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18"/>
          <w:szCs w:val="18"/>
        </w:rPr>
        <w:alias w:val="Resume Name"/>
        <w:tag w:val="Resume Name"/>
        <w:id w:val="-104278397"/>
        <w:placeholder>
          <w:docPart w:val="2E8CB7B763B544F29792A0C9C01256A1"/>
        </w:placeholder>
        <w:docPartList>
          <w:docPartGallery w:val="Quick Parts"/>
          <w:docPartCategory w:val=" Resume Name"/>
        </w:docPartList>
      </w:sdtPr>
      <w:sdtEndPr>
        <w:rPr>
          <w:sz w:val="24"/>
          <w:szCs w:val="24"/>
        </w:rPr>
      </w:sdtEndPr>
      <w:sdtContent>
        <w:p w:rsidR="00C8027E" w:rsidRPr="007B0A49" w:rsidRDefault="00877536">
          <w:pPr>
            <w:pStyle w:val="Title"/>
            <w:rPr>
              <w:sz w:val="24"/>
              <w:szCs w:val="24"/>
            </w:rPr>
          </w:pPr>
          <w:sdt>
            <w:sdtPr>
              <w:rPr>
                <w:sz w:val="32"/>
                <w:szCs w:val="32"/>
              </w:rPr>
              <w:alias w:val="Author"/>
              <w:tag w:val=""/>
              <w:id w:val="1823003119"/>
              <w:placeholder>
                <w:docPart w:val="EBE125C971644749BBD42E5CB612219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C3539" w:rsidRPr="007B0A49">
                <w:rPr>
                  <w:sz w:val="32"/>
                  <w:szCs w:val="32"/>
                </w:rPr>
                <w:t>Kassy</w:t>
              </w:r>
              <w:r w:rsidR="001C3E4F">
                <w:rPr>
                  <w:sz w:val="32"/>
                  <w:szCs w:val="32"/>
                </w:rPr>
                <w:t xml:space="preserve"> MANNOUA</w:t>
              </w:r>
              <w:r w:rsidR="001C3539" w:rsidRPr="007B0A49">
                <w:rPr>
                  <w:sz w:val="32"/>
                  <w:szCs w:val="32"/>
                </w:rPr>
                <w:t xml:space="preserve"> Amoi</w:t>
              </w:r>
            </w:sdtContent>
          </w:sdt>
        </w:p>
        <w:sdt>
          <w:sdtPr>
            <w:rPr>
              <w:sz w:val="24"/>
              <w:szCs w:val="24"/>
            </w:rPr>
            <w:alias w:val="E-mail Address"/>
            <w:tag w:val=""/>
            <w:id w:val="527535243"/>
            <w:placeholder>
              <w:docPart w:val="D9E397DEC167429684F74A16155C42C8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C8027E" w:rsidRPr="007B0A49" w:rsidRDefault="001C3539">
              <w:pPr>
                <w:pStyle w:val="NoSpacing"/>
                <w:rPr>
                  <w:sz w:val="24"/>
                  <w:szCs w:val="24"/>
                </w:rPr>
              </w:pPr>
              <w:r w:rsidRPr="007B0A49">
                <w:rPr>
                  <w:sz w:val="24"/>
                  <w:szCs w:val="24"/>
                </w:rPr>
                <w:t>kassyamoi@hotmail.com</w:t>
              </w:r>
            </w:p>
          </w:sdtContent>
        </w:sdt>
        <w:sdt>
          <w:sdtPr>
            <w:rPr>
              <w:sz w:val="24"/>
              <w:szCs w:val="24"/>
            </w:rPr>
            <w:alias w:val="Phone"/>
            <w:tag w:val=""/>
            <w:id w:val="1357783703"/>
            <w:placeholder>
              <w:docPart w:val="0BB331940C05431E8CFB50F0ED44E88D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C8027E" w:rsidRPr="007B0A49" w:rsidRDefault="001C3539">
              <w:pPr>
                <w:pStyle w:val="NoSpacing"/>
                <w:rPr>
                  <w:sz w:val="24"/>
                  <w:szCs w:val="24"/>
                </w:rPr>
              </w:pPr>
              <w:r w:rsidRPr="007B0A49">
                <w:rPr>
                  <w:sz w:val="24"/>
                  <w:szCs w:val="24"/>
                </w:rPr>
                <w:t>469-509-1374</w:t>
              </w:r>
            </w:p>
          </w:sdtContent>
        </w:sdt>
        <w:p w:rsidR="007B0A49" w:rsidRPr="007B0A49" w:rsidRDefault="001C3539" w:rsidP="007B0A49">
          <w:pPr>
            <w:spacing w:line="240" w:lineRule="auto"/>
            <w:rPr>
              <w:sz w:val="24"/>
              <w:szCs w:val="24"/>
            </w:rPr>
          </w:pPr>
          <w:r w:rsidRPr="007B0A49">
            <w:rPr>
              <w:b/>
              <w:sz w:val="24"/>
              <w:szCs w:val="24"/>
            </w:rPr>
            <w:t>Hair:</w:t>
          </w:r>
          <w:r w:rsidRPr="007B0A49">
            <w:rPr>
              <w:sz w:val="24"/>
              <w:szCs w:val="24"/>
            </w:rPr>
            <w:t xml:space="preserve"> Black</w:t>
          </w:r>
          <w:r w:rsidR="007B0A49">
            <w:rPr>
              <w:sz w:val="24"/>
              <w:szCs w:val="24"/>
            </w:rPr>
            <w:tab/>
          </w:r>
          <w:r w:rsidR="007B0A49">
            <w:rPr>
              <w:sz w:val="24"/>
              <w:szCs w:val="24"/>
            </w:rPr>
            <w:tab/>
          </w:r>
          <w:r w:rsidR="007B0A49">
            <w:rPr>
              <w:sz w:val="24"/>
              <w:szCs w:val="24"/>
            </w:rPr>
            <w:tab/>
          </w:r>
          <w:r w:rsidR="007B0A49" w:rsidRPr="007B0A49">
            <w:rPr>
              <w:b/>
              <w:sz w:val="24"/>
              <w:szCs w:val="24"/>
            </w:rPr>
            <w:t>Height:</w:t>
          </w:r>
          <w:r w:rsidR="007B0A49" w:rsidRPr="007B0A49">
            <w:rPr>
              <w:sz w:val="24"/>
              <w:szCs w:val="24"/>
            </w:rPr>
            <w:t xml:space="preserve"> 6’4”</w:t>
          </w:r>
        </w:p>
        <w:p w:rsidR="001C3539" w:rsidRPr="007B0A49" w:rsidRDefault="001C3539" w:rsidP="001C3539">
          <w:pPr>
            <w:spacing w:line="240" w:lineRule="auto"/>
            <w:rPr>
              <w:sz w:val="24"/>
              <w:szCs w:val="24"/>
            </w:rPr>
          </w:pPr>
          <w:r w:rsidRPr="007B0A49">
            <w:rPr>
              <w:b/>
              <w:sz w:val="24"/>
              <w:szCs w:val="24"/>
            </w:rPr>
            <w:t xml:space="preserve">Eyes: </w:t>
          </w:r>
          <w:r w:rsidRPr="007B0A49">
            <w:rPr>
              <w:sz w:val="24"/>
              <w:szCs w:val="24"/>
            </w:rPr>
            <w:t>Brown</w:t>
          </w:r>
          <w:r w:rsidR="007B0A49">
            <w:rPr>
              <w:sz w:val="24"/>
              <w:szCs w:val="24"/>
            </w:rPr>
            <w:tab/>
          </w:r>
          <w:r w:rsidR="007B0A49">
            <w:rPr>
              <w:sz w:val="24"/>
              <w:szCs w:val="24"/>
            </w:rPr>
            <w:tab/>
          </w:r>
          <w:r w:rsidR="007B0A49">
            <w:rPr>
              <w:sz w:val="24"/>
              <w:szCs w:val="24"/>
            </w:rPr>
            <w:tab/>
          </w:r>
          <w:r w:rsidR="007B0A49" w:rsidRPr="007B0A49">
            <w:rPr>
              <w:b/>
              <w:sz w:val="24"/>
              <w:szCs w:val="24"/>
            </w:rPr>
            <w:t>Weight:</w:t>
          </w:r>
          <w:r w:rsidR="005451E2">
            <w:rPr>
              <w:sz w:val="24"/>
              <w:szCs w:val="24"/>
            </w:rPr>
            <w:t xml:space="preserve"> 195</w:t>
          </w:r>
          <w:r w:rsidR="007B0A49" w:rsidRPr="007B0A49">
            <w:rPr>
              <w:sz w:val="24"/>
              <w:szCs w:val="24"/>
            </w:rPr>
            <w:t xml:space="preserve"> lbs</w:t>
          </w:r>
        </w:p>
      </w:sdtContent>
    </w:sdt>
    <w:p w:rsidR="00C8027E" w:rsidRPr="007B0A49" w:rsidRDefault="000B4131">
      <w:pPr>
        <w:pStyle w:val="SectionHeading"/>
        <w:rPr>
          <w:sz w:val="18"/>
          <w:szCs w:val="18"/>
        </w:rPr>
      </w:pPr>
      <w:r w:rsidRPr="007B0A49">
        <w:rPr>
          <w:sz w:val="18"/>
          <w:szCs w:val="18"/>
        </w:rPr>
        <w:t>Performing work</w:t>
      </w:r>
    </w:p>
    <w:p w:rsidR="005451E2" w:rsidRDefault="005451E2" w:rsidP="0038775E">
      <w:pPr>
        <w:tabs>
          <w:tab w:val="left" w:pos="226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IPHIGENIA AT AULIS &amp; TAULIS</w:t>
      </w:r>
      <w:r>
        <w:rPr>
          <w:rFonts w:ascii="Times New Roman" w:hAnsi="Times New Roman" w:cs="Times New Roman"/>
          <w:i/>
          <w:sz w:val="18"/>
          <w:szCs w:val="18"/>
        </w:rPr>
        <w:tab/>
        <w:t>SUPPORTING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SOUTHERN METHODIST UNIVERSITY</w:t>
      </w:r>
    </w:p>
    <w:p w:rsidR="002A79F7" w:rsidRPr="002A79F7" w:rsidRDefault="002A79F7" w:rsidP="0038775E">
      <w:pPr>
        <w:tabs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TEMPEST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SUPPORTING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PUBLIC WORKS DALLAS</w:t>
      </w:r>
    </w:p>
    <w:p w:rsidR="002A79F7" w:rsidRPr="002A79F7" w:rsidRDefault="002A79F7" w:rsidP="0038775E">
      <w:pPr>
        <w:tabs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COLORED MUSEUM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LEAD/ SUPPORTING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SOUL REP THEATRE</w:t>
      </w:r>
    </w:p>
    <w:p w:rsidR="0038775E" w:rsidRPr="00C65E25" w:rsidRDefault="0038775E" w:rsidP="0038775E">
      <w:pPr>
        <w:tabs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PHENOM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LEAD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TECO THEATRICAL PROD</w:t>
      </w:r>
    </w:p>
    <w:p w:rsidR="0038775E" w:rsidRDefault="0038775E" w:rsidP="0038775E">
      <w:pPr>
        <w:tabs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HER STORIES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SUPPORTING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SOUL REP THEATRE</w:t>
      </w:r>
    </w:p>
    <w:p w:rsidR="0038775E" w:rsidRPr="0038775E" w:rsidRDefault="0038775E" w:rsidP="0038775E">
      <w:pPr>
        <w:tabs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D43412">
        <w:rPr>
          <w:rFonts w:ascii="Times New Roman" w:hAnsi="Times New Roman" w:cs="Times New Roman"/>
          <w:i/>
          <w:sz w:val="18"/>
          <w:szCs w:val="18"/>
        </w:rPr>
        <w:t>NAUGHTY BUT NICE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SUPPORTING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SOUL REP THEATRE</w:t>
      </w:r>
    </w:p>
    <w:p w:rsidR="0038775E" w:rsidRPr="00D43412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D43412">
        <w:rPr>
          <w:rFonts w:ascii="Times New Roman" w:hAnsi="Times New Roman" w:cs="Times New Roman"/>
          <w:i/>
          <w:sz w:val="18"/>
          <w:szCs w:val="18"/>
        </w:rPr>
        <w:t>DRUMS OF MY ..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SUPPORTING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SOUL REP THEATRE</w:t>
      </w:r>
    </w:p>
    <w:p w:rsidR="0038775E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THESE SHINING LIVES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>LEAD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>EL CENTRO COLLEGE, TEXAS</w:t>
      </w:r>
    </w:p>
    <w:p w:rsidR="0038775E" w:rsidRPr="007B0A49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THE POLAR EXPRESS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 xml:space="preserve">SUPPORTING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>GRAPEVINE, TEXAS</w:t>
      </w:r>
    </w:p>
    <w:p w:rsidR="0038775E" w:rsidRPr="007B0A49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THE OTHER SHORE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 xml:space="preserve">SUPPORTING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 xml:space="preserve">EL CENTRO COLLEGE, TEXAS </w:t>
      </w:r>
    </w:p>
    <w:p w:rsidR="0038775E" w:rsidRPr="007B0A49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DIARY OF A….</w:t>
      </w:r>
      <w:r w:rsidRPr="007B0A49">
        <w:rPr>
          <w:rFonts w:ascii="Times New Roman" w:hAnsi="Times New Roman" w:cs="Times New Roman"/>
          <w:i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 xml:space="preserve">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 xml:space="preserve">UNDERSTUDY 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>TEXAS SOUTHERN UNIVERSITY, TEXAS</w:t>
      </w:r>
    </w:p>
    <w:p w:rsidR="0038775E" w:rsidRPr="007B0A49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TALENT SHOW 2013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 xml:space="preserve">PARTICIPANT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>NEW MEXICO MILITARY INSTITUTE, NEW MEXICO</w:t>
      </w:r>
    </w:p>
    <w:p w:rsidR="0038775E" w:rsidRPr="007B0A49" w:rsidRDefault="0038775E" w:rsidP="0038775E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TALENT SHOW 2012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 xml:space="preserve">PARTICIPANT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  <w:t>NEW MEXICO MILITARY INSTITUTE, NEW MEXICO</w:t>
      </w:r>
    </w:p>
    <w:p w:rsidR="00C8027E" w:rsidRPr="007B0A49" w:rsidRDefault="000B4131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DISNEY SHOWCASE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>SUPPORTING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>
        <w:rPr>
          <w:rFonts w:ascii="Times New Roman" w:hAnsi="Times New Roman" w:cs="Times New Roman"/>
          <w:sz w:val="18"/>
          <w:szCs w:val="18"/>
        </w:rPr>
        <w:tab/>
      </w:r>
      <w:r w:rsidR="007B0A49">
        <w:rPr>
          <w:rFonts w:ascii="Times New Roman" w:hAnsi="Times New Roman" w:cs="Times New Roman"/>
          <w:sz w:val="18"/>
          <w:szCs w:val="18"/>
        </w:rPr>
        <w:tab/>
      </w:r>
      <w:r w:rsidR="0038775E">
        <w:rPr>
          <w:rFonts w:ascii="Times New Roman" w:hAnsi="Times New Roman" w:cs="Times New Roman"/>
          <w:sz w:val="18"/>
          <w:szCs w:val="18"/>
        </w:rPr>
        <w:t xml:space="preserve">ELSIK </w:t>
      </w:r>
      <w:r w:rsidRPr="007B0A49">
        <w:rPr>
          <w:rFonts w:ascii="Times New Roman" w:hAnsi="Times New Roman" w:cs="Times New Roman"/>
          <w:sz w:val="18"/>
          <w:szCs w:val="18"/>
        </w:rPr>
        <w:t>HIGH</w:t>
      </w:r>
      <w:r w:rsidR="0038775E">
        <w:rPr>
          <w:rFonts w:ascii="Times New Roman" w:hAnsi="Times New Roman" w:cs="Times New Roman"/>
          <w:sz w:val="18"/>
          <w:szCs w:val="18"/>
        </w:rPr>
        <w:t xml:space="preserve"> SCHOOL</w:t>
      </w:r>
      <w:r w:rsidRPr="007B0A49">
        <w:rPr>
          <w:rFonts w:ascii="Times New Roman" w:hAnsi="Times New Roman" w:cs="Times New Roman"/>
          <w:sz w:val="18"/>
          <w:szCs w:val="18"/>
        </w:rPr>
        <w:t>, TEXAS</w:t>
      </w:r>
    </w:p>
    <w:p w:rsidR="000B4131" w:rsidRPr="007B0A49" w:rsidRDefault="00522633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 xml:space="preserve">CINDERELLA </w:t>
      </w:r>
      <w:r w:rsidRPr="007B0A49">
        <w:rPr>
          <w:rFonts w:ascii="Times New Roman" w:hAnsi="Times New Roman" w:cs="Times New Roman"/>
          <w:i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>LEAD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BC471F" w:rsidRPr="007B0A49">
        <w:rPr>
          <w:rFonts w:ascii="Times New Roman" w:hAnsi="Times New Roman" w:cs="Times New Roman"/>
          <w:sz w:val="18"/>
          <w:szCs w:val="18"/>
        </w:rPr>
        <w:t>ELSIK HIGH SCHOOL, TEXAS</w:t>
      </w:r>
    </w:p>
    <w:p w:rsidR="00522633" w:rsidRPr="007B0A49" w:rsidRDefault="00BC471F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>8 SIMPL</w:t>
      </w:r>
      <w:r w:rsidR="00522633" w:rsidRPr="007B0A49">
        <w:rPr>
          <w:rFonts w:ascii="Times New Roman" w:hAnsi="Times New Roman" w:cs="Times New Roman"/>
          <w:i/>
          <w:sz w:val="18"/>
          <w:szCs w:val="18"/>
        </w:rPr>
        <w:t>E RULES…</w:t>
      </w:r>
      <w:r w:rsidR="00522633"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522633" w:rsidRPr="007B0A49">
        <w:rPr>
          <w:rFonts w:ascii="Times New Roman" w:hAnsi="Times New Roman" w:cs="Times New Roman"/>
          <w:sz w:val="18"/>
          <w:szCs w:val="18"/>
        </w:rPr>
        <w:t>LEAD</w:t>
      </w:r>
      <w:r w:rsidR="00522633" w:rsidRPr="007B0A49">
        <w:rPr>
          <w:rFonts w:ascii="Times New Roman" w:hAnsi="Times New Roman" w:cs="Times New Roman"/>
          <w:sz w:val="18"/>
          <w:szCs w:val="18"/>
        </w:rPr>
        <w:tab/>
      </w:r>
      <w:r w:rsidR="00522633"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522633" w:rsidRPr="007B0A49">
        <w:rPr>
          <w:rFonts w:ascii="Times New Roman" w:hAnsi="Times New Roman" w:cs="Times New Roman"/>
          <w:sz w:val="18"/>
          <w:szCs w:val="18"/>
        </w:rPr>
        <w:t>ELSIK HIGH SCHOOL, TEXAS</w:t>
      </w:r>
    </w:p>
    <w:p w:rsidR="00522633" w:rsidRPr="007B0A49" w:rsidRDefault="00522633">
      <w:pPr>
        <w:rPr>
          <w:rFonts w:ascii="Times New Roman" w:hAnsi="Times New Roman" w:cs="Times New Roman"/>
          <w:sz w:val="18"/>
          <w:szCs w:val="18"/>
        </w:rPr>
      </w:pPr>
      <w:r w:rsidRPr="007B0A49">
        <w:rPr>
          <w:rFonts w:ascii="Times New Roman" w:hAnsi="Times New Roman" w:cs="Times New Roman"/>
          <w:i/>
          <w:sz w:val="18"/>
          <w:szCs w:val="18"/>
        </w:rPr>
        <w:t xml:space="preserve">BOTTLEMAN 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>LEAD</w:t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="007B0A49" w:rsidRPr="007B0A49">
        <w:rPr>
          <w:rFonts w:ascii="Times New Roman" w:hAnsi="Times New Roman" w:cs="Times New Roman"/>
          <w:sz w:val="18"/>
          <w:szCs w:val="18"/>
        </w:rPr>
        <w:tab/>
      </w:r>
      <w:r w:rsidRPr="007B0A49">
        <w:rPr>
          <w:rFonts w:ascii="Times New Roman" w:hAnsi="Times New Roman" w:cs="Times New Roman"/>
          <w:sz w:val="18"/>
          <w:szCs w:val="18"/>
        </w:rPr>
        <w:t>ELSIK HIGH SCHOOL, TEXAS</w:t>
      </w:r>
    </w:p>
    <w:p w:rsidR="00EC18F1" w:rsidRPr="007B0A49" w:rsidRDefault="00B14630" w:rsidP="00EC18F1">
      <w:pPr>
        <w:pStyle w:val="SectionHeading"/>
        <w:rPr>
          <w:sz w:val="18"/>
          <w:szCs w:val="18"/>
        </w:rPr>
      </w:pPr>
      <w:r w:rsidRPr="007B0A49">
        <w:rPr>
          <w:sz w:val="18"/>
          <w:szCs w:val="18"/>
        </w:rPr>
        <w:t>Education</w:t>
      </w:r>
    </w:p>
    <w:p w:rsidR="00C8027E" w:rsidRPr="007B0A49" w:rsidRDefault="00EE421F" w:rsidP="00EC18F1">
      <w:pPr>
        <w:pStyle w:val="SectionHeading"/>
        <w:rPr>
          <w:sz w:val="18"/>
          <w:szCs w:val="18"/>
        </w:rPr>
      </w:pPr>
      <w:r w:rsidRPr="007B0A49">
        <w:rPr>
          <w:sz w:val="18"/>
          <w:szCs w:val="18"/>
        </w:rPr>
        <w:t>Elsik High School</w:t>
      </w:r>
    </w:p>
    <w:p w:rsidR="00C8027E" w:rsidRPr="007B0A49" w:rsidRDefault="00EE421F">
      <w:pPr>
        <w:rPr>
          <w:rStyle w:val="IntenseEmphasis"/>
          <w:sz w:val="18"/>
          <w:szCs w:val="18"/>
        </w:rPr>
      </w:pPr>
      <w:r w:rsidRPr="007B0A49">
        <w:rPr>
          <w:b/>
          <w:bCs/>
          <w:i/>
          <w:iCs/>
          <w:color w:val="D1282E" w:themeColor="text2"/>
          <w:sz w:val="18"/>
          <w:szCs w:val="18"/>
        </w:rPr>
        <w:t>June 2011</w:t>
      </w:r>
      <w:r w:rsidR="00B14630" w:rsidRPr="007B0A49">
        <w:rPr>
          <w:sz w:val="18"/>
          <w:szCs w:val="18"/>
        </w:rPr>
        <w:t xml:space="preserve">  </w:t>
      </w:r>
      <w:r w:rsidR="007B0A49">
        <w:rPr>
          <w:sz w:val="18"/>
          <w:szCs w:val="18"/>
        </w:rPr>
        <w:tab/>
      </w:r>
      <w:r w:rsidR="007B0A49">
        <w:rPr>
          <w:sz w:val="18"/>
          <w:szCs w:val="18"/>
        </w:rPr>
        <w:tab/>
      </w:r>
      <w:r w:rsidRPr="007B0A49">
        <w:rPr>
          <w:sz w:val="18"/>
          <w:szCs w:val="18"/>
        </w:rPr>
        <w:t xml:space="preserve">High School Diploma </w:t>
      </w:r>
    </w:p>
    <w:p w:rsidR="00EC18F1" w:rsidRPr="007B0A49" w:rsidRDefault="00EC18F1" w:rsidP="00EC18F1">
      <w:pPr>
        <w:spacing w:line="240" w:lineRule="auto"/>
        <w:rPr>
          <w:rFonts w:asciiTheme="majorHAnsi" w:hAnsiTheme="majorHAnsi"/>
          <w:color w:val="7F7F7F" w:themeColor="text1" w:themeTint="80"/>
          <w:sz w:val="18"/>
          <w:szCs w:val="18"/>
        </w:rPr>
      </w:pPr>
      <w:r w:rsidRPr="007B0A49">
        <w:rPr>
          <w:rFonts w:asciiTheme="majorHAnsi" w:hAnsiTheme="majorHAnsi"/>
          <w:color w:val="7F7F7F" w:themeColor="text1" w:themeTint="80"/>
          <w:sz w:val="18"/>
          <w:szCs w:val="18"/>
        </w:rPr>
        <w:t>NEW MEXICO MILITARY INSTITUTE</w:t>
      </w:r>
    </w:p>
    <w:p w:rsidR="00EC18F1" w:rsidRPr="007B0A49" w:rsidRDefault="00EC18F1" w:rsidP="00EC18F1">
      <w:pPr>
        <w:spacing w:line="240" w:lineRule="auto"/>
        <w:rPr>
          <w:rFonts w:cstheme="minorHAnsi"/>
          <w:color w:val="D1282E" w:themeColor="text2"/>
          <w:sz w:val="18"/>
          <w:szCs w:val="18"/>
        </w:rPr>
      </w:pPr>
      <w:r w:rsidRPr="007B0A49">
        <w:rPr>
          <w:rFonts w:cstheme="minorHAnsi"/>
          <w:b/>
          <w:i/>
          <w:color w:val="D1282E" w:themeColor="text2"/>
          <w:sz w:val="18"/>
          <w:szCs w:val="18"/>
        </w:rPr>
        <w:t xml:space="preserve">December 2014 </w:t>
      </w:r>
      <w:r w:rsidR="007B0A49">
        <w:rPr>
          <w:rFonts w:cstheme="minorHAnsi"/>
          <w:b/>
          <w:i/>
          <w:color w:val="D1282E" w:themeColor="text2"/>
          <w:sz w:val="18"/>
          <w:szCs w:val="18"/>
        </w:rPr>
        <w:tab/>
      </w:r>
      <w:r w:rsidR="007B0A49">
        <w:rPr>
          <w:rFonts w:cstheme="minorHAnsi"/>
          <w:b/>
          <w:i/>
          <w:color w:val="D1282E" w:themeColor="text2"/>
          <w:sz w:val="18"/>
          <w:szCs w:val="18"/>
        </w:rPr>
        <w:tab/>
      </w:r>
      <w:r w:rsidRPr="007B0A49">
        <w:rPr>
          <w:rFonts w:cstheme="minorHAnsi"/>
          <w:b/>
          <w:i/>
          <w:color w:val="D1282E" w:themeColor="text2"/>
          <w:sz w:val="18"/>
          <w:szCs w:val="18"/>
        </w:rPr>
        <w:t xml:space="preserve"> </w:t>
      </w:r>
      <w:r w:rsidRPr="007B0A49">
        <w:rPr>
          <w:rFonts w:cstheme="minorHAnsi"/>
          <w:color w:val="000000" w:themeColor="text1"/>
          <w:sz w:val="18"/>
          <w:szCs w:val="18"/>
        </w:rPr>
        <w:t>Associate’s in Liberal Arts</w:t>
      </w:r>
    </w:p>
    <w:p w:rsidR="00EC18F1" w:rsidRPr="007B0A49" w:rsidRDefault="00EC18F1" w:rsidP="00EC18F1">
      <w:pPr>
        <w:spacing w:line="240" w:lineRule="auto"/>
        <w:rPr>
          <w:rFonts w:asciiTheme="majorHAnsi" w:hAnsiTheme="majorHAnsi"/>
          <w:color w:val="7F7F7F" w:themeColor="text1" w:themeTint="80"/>
          <w:sz w:val="18"/>
          <w:szCs w:val="18"/>
        </w:rPr>
      </w:pPr>
      <w:r w:rsidRPr="007B0A49">
        <w:rPr>
          <w:rFonts w:asciiTheme="majorHAnsi" w:hAnsiTheme="majorHAnsi"/>
          <w:color w:val="7F7F7F" w:themeColor="text1" w:themeTint="80"/>
          <w:sz w:val="18"/>
          <w:szCs w:val="18"/>
        </w:rPr>
        <w:t>El CENTRO COLLEGE</w:t>
      </w:r>
    </w:p>
    <w:p w:rsidR="00C8027E" w:rsidRDefault="002A79F7" w:rsidP="007B0A49">
      <w:pPr>
        <w:spacing w:line="240" w:lineRule="auto"/>
        <w:rPr>
          <w:rFonts w:asciiTheme="majorHAnsi" w:hAnsiTheme="majorHAnsi"/>
          <w:i/>
          <w:color w:val="D1282E" w:themeColor="text2"/>
          <w:sz w:val="18"/>
          <w:szCs w:val="18"/>
        </w:rPr>
      </w:pPr>
      <w:r>
        <w:rPr>
          <w:rFonts w:asciiTheme="majorHAnsi" w:hAnsiTheme="majorHAnsi"/>
          <w:i/>
          <w:color w:val="D1282E" w:themeColor="text2"/>
          <w:sz w:val="18"/>
          <w:szCs w:val="18"/>
        </w:rPr>
        <w:t>August 2015 – May 2016</w:t>
      </w:r>
    </w:p>
    <w:p w:rsidR="002A79F7" w:rsidRDefault="002A79F7" w:rsidP="002A79F7">
      <w:pPr>
        <w:spacing w:line="240" w:lineRule="auto"/>
        <w:rPr>
          <w:rFonts w:asciiTheme="majorHAnsi" w:hAnsi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color w:val="7F7F7F" w:themeColor="text1" w:themeTint="80"/>
          <w:sz w:val="18"/>
          <w:szCs w:val="18"/>
        </w:rPr>
        <w:t>SOUTHERN METHODIST UNIVERSITY: MEADOWS SCHOOL OF THE ARTS</w:t>
      </w:r>
    </w:p>
    <w:p w:rsidR="002A79F7" w:rsidRPr="007B0A49" w:rsidRDefault="002A79F7" w:rsidP="002A79F7">
      <w:pPr>
        <w:spacing w:line="240" w:lineRule="auto"/>
        <w:rPr>
          <w:rFonts w:asciiTheme="majorHAnsi" w:hAnsi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i/>
          <w:color w:val="D1282E" w:themeColor="text2"/>
          <w:sz w:val="18"/>
          <w:szCs w:val="18"/>
        </w:rPr>
        <w:lastRenderedPageBreak/>
        <w:t xml:space="preserve">Currently Attending </w:t>
      </w:r>
    </w:p>
    <w:p w:rsidR="002A79F7" w:rsidRPr="002A79F7" w:rsidRDefault="002A79F7" w:rsidP="007B0A49">
      <w:pPr>
        <w:spacing w:line="240" w:lineRule="auto"/>
        <w:rPr>
          <w:rFonts w:asciiTheme="majorHAnsi" w:hAnsiTheme="majorHAnsi"/>
          <w:i/>
          <w:color w:val="D1282E" w:themeColor="text2"/>
          <w:sz w:val="18"/>
          <w:szCs w:val="18"/>
        </w:rPr>
      </w:pPr>
    </w:p>
    <w:p w:rsidR="00C8027E" w:rsidRPr="007B0A49" w:rsidRDefault="00B14630">
      <w:pPr>
        <w:pStyle w:val="SectionHeading"/>
        <w:rPr>
          <w:sz w:val="18"/>
          <w:szCs w:val="18"/>
        </w:rPr>
      </w:pPr>
      <w:r w:rsidRPr="007B0A49">
        <w:rPr>
          <w:sz w:val="18"/>
          <w:szCs w:val="18"/>
        </w:rPr>
        <w:t>Skills</w:t>
      </w:r>
    </w:p>
    <w:p w:rsidR="00C8027E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>Trained in Ren Bu Kai year and a half</w:t>
      </w:r>
    </w:p>
    <w:p w:rsidR="00A84EC3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 xml:space="preserve">Trained in Boxing for 2 years </w:t>
      </w:r>
    </w:p>
    <w:p w:rsidR="00A84EC3" w:rsidRPr="007B0A49" w:rsidRDefault="00B17C3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>
        <w:rPr>
          <w:sz w:val="20"/>
          <w:szCs w:val="20"/>
        </w:rPr>
        <w:t>Started in</w:t>
      </w:r>
      <w:r w:rsidR="00A84EC3" w:rsidRPr="007B0A49">
        <w:rPr>
          <w:sz w:val="20"/>
          <w:szCs w:val="20"/>
        </w:rPr>
        <w:t xml:space="preserve"> Varsity chorale </w:t>
      </w:r>
      <w:r>
        <w:rPr>
          <w:sz w:val="20"/>
          <w:szCs w:val="20"/>
        </w:rPr>
        <w:t>in high school</w:t>
      </w:r>
    </w:p>
    <w:p w:rsidR="00A84EC3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 xml:space="preserve">Trained as an Interpretation actor for 3 years </w:t>
      </w:r>
    </w:p>
    <w:p w:rsidR="00A84EC3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 xml:space="preserve">Worked on one act and one actor plays for 2 years </w:t>
      </w:r>
    </w:p>
    <w:p w:rsidR="00A84EC3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>Self-taught Jeet Kun Do for a year and a half</w:t>
      </w:r>
    </w:p>
    <w:p w:rsidR="00A84EC3" w:rsidRPr="007B0A49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>Taught and Tutored children ages 9 and under for 8 years</w:t>
      </w:r>
    </w:p>
    <w:p w:rsidR="00A84EC3" w:rsidRDefault="00A84EC3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7B0A49">
        <w:rPr>
          <w:sz w:val="20"/>
          <w:szCs w:val="20"/>
        </w:rPr>
        <w:t>Trained leadership mentor and advisor for 2 years in military school</w:t>
      </w:r>
    </w:p>
    <w:p w:rsidR="009E0E5F" w:rsidRPr="00B17C38" w:rsidRDefault="009E0E5F" w:rsidP="00B17C3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>
        <w:rPr>
          <w:sz w:val="20"/>
          <w:szCs w:val="20"/>
        </w:rPr>
        <w:t>Assistant Teacher for Public Works Dallas under the subject of Storytelling</w:t>
      </w:r>
      <w:r w:rsidR="00B17C38">
        <w:rPr>
          <w:sz w:val="20"/>
          <w:szCs w:val="20"/>
        </w:rPr>
        <w:t>, choreography and singing.</w:t>
      </w:r>
    </w:p>
    <w:p w:rsidR="00A84EC3" w:rsidRDefault="00A84EC3" w:rsidP="002F334D">
      <w:pPr>
        <w:ind w:left="144"/>
      </w:pPr>
    </w:p>
    <w:p w:rsidR="00C8027E" w:rsidRDefault="00C8027E">
      <w:pPr>
        <w:spacing w:line="276" w:lineRule="auto"/>
      </w:pPr>
    </w:p>
    <w:sectPr w:rsidR="00C8027E">
      <w:footerReference w:type="default" r:id="rId10"/>
      <w:headerReference w:type="first" r:id="rId11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36" w:rsidRDefault="00877536">
      <w:pPr>
        <w:spacing w:after="0" w:line="240" w:lineRule="auto"/>
      </w:pPr>
      <w:r>
        <w:separator/>
      </w:r>
    </w:p>
  </w:endnote>
  <w:endnote w:type="continuationSeparator" w:id="0">
    <w:p w:rsidR="00877536" w:rsidRDefault="008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7E" w:rsidRDefault="00B14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B48DA3B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159869A5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C48B776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C8027E" w:rsidRDefault="00B146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8027E" w:rsidRDefault="00B1463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C8027E" w:rsidRDefault="00B14630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36" w:rsidRDefault="00877536">
      <w:pPr>
        <w:spacing w:after="0" w:line="240" w:lineRule="auto"/>
      </w:pPr>
      <w:r>
        <w:separator/>
      </w:r>
    </w:p>
  </w:footnote>
  <w:footnote w:type="continuationSeparator" w:id="0">
    <w:p w:rsidR="00877536" w:rsidRDefault="0087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7E" w:rsidRDefault="00B14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A3E9262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C991242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11E94F1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C8027E" w:rsidRDefault="00C80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9"/>
    <w:rsid w:val="000B4131"/>
    <w:rsid w:val="00125D20"/>
    <w:rsid w:val="001C3539"/>
    <w:rsid w:val="001C3E4F"/>
    <w:rsid w:val="001D5E89"/>
    <w:rsid w:val="002A0E0C"/>
    <w:rsid w:val="002A79F7"/>
    <w:rsid w:val="002F334D"/>
    <w:rsid w:val="0038775E"/>
    <w:rsid w:val="004C141E"/>
    <w:rsid w:val="00522633"/>
    <w:rsid w:val="005451E2"/>
    <w:rsid w:val="0063563E"/>
    <w:rsid w:val="007B0A49"/>
    <w:rsid w:val="008119EA"/>
    <w:rsid w:val="00867DA2"/>
    <w:rsid w:val="00877536"/>
    <w:rsid w:val="00915297"/>
    <w:rsid w:val="00916142"/>
    <w:rsid w:val="00983072"/>
    <w:rsid w:val="009E0E5F"/>
    <w:rsid w:val="00A84EC3"/>
    <w:rsid w:val="00B14630"/>
    <w:rsid w:val="00B17C38"/>
    <w:rsid w:val="00B32F15"/>
    <w:rsid w:val="00BC471F"/>
    <w:rsid w:val="00C65E25"/>
    <w:rsid w:val="00C8027E"/>
    <w:rsid w:val="00CF7BCE"/>
    <w:rsid w:val="00D43412"/>
    <w:rsid w:val="00EC02A0"/>
    <w:rsid w:val="00EC18F1"/>
    <w:rsid w:val="00EE421F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E43EB-8A3E-4E45-AB07-E83674D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CB7B763B544F29792A0C9C012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DF75-CB2E-43E5-B098-62818DC2D79D}"/>
      </w:docPartPr>
      <w:docPartBody>
        <w:p w:rsidR="001D3151" w:rsidRDefault="00435D90">
          <w:pPr>
            <w:pStyle w:val="2E8CB7B763B544F29792A0C9C01256A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BE125C971644749BBD42E5CB612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C277-4E0C-4431-8CAC-AA16AAF057E3}"/>
      </w:docPartPr>
      <w:docPartBody>
        <w:p w:rsidR="001D3151" w:rsidRDefault="00435D90">
          <w:pPr>
            <w:pStyle w:val="EBE125C971644749BBD42E5CB612219C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D9E397DEC167429684F74A16155C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4F39-5987-4A45-AE47-263E685A98FC}"/>
      </w:docPartPr>
      <w:docPartBody>
        <w:p w:rsidR="001D3151" w:rsidRDefault="00435D90">
          <w:pPr>
            <w:pStyle w:val="D9E397DEC167429684F74A16155C42C8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0BB331940C05431E8CFB50F0ED44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7302-4F0C-4BC9-9CDD-92F909035065}"/>
      </w:docPartPr>
      <w:docPartBody>
        <w:p w:rsidR="001D3151" w:rsidRDefault="00435D90">
          <w:pPr>
            <w:pStyle w:val="0BB331940C05431E8CFB50F0ED44E88D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0"/>
    <w:rsid w:val="001D3151"/>
    <w:rsid w:val="002473D3"/>
    <w:rsid w:val="002E4D01"/>
    <w:rsid w:val="00435D90"/>
    <w:rsid w:val="005A1453"/>
    <w:rsid w:val="005E432F"/>
    <w:rsid w:val="00AE1714"/>
    <w:rsid w:val="00B264A0"/>
    <w:rsid w:val="00D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E8CB7B763B544F29792A0C9C01256A1">
    <w:name w:val="2E8CB7B763B544F29792A0C9C01256A1"/>
  </w:style>
  <w:style w:type="paragraph" w:customStyle="1" w:styleId="EBE125C971644749BBD42E5CB612219C">
    <w:name w:val="EBE125C971644749BBD42E5CB612219C"/>
  </w:style>
  <w:style w:type="paragraph" w:customStyle="1" w:styleId="D9E397DEC167429684F74A16155C42C8">
    <w:name w:val="D9E397DEC167429684F74A16155C42C8"/>
  </w:style>
  <w:style w:type="paragraph" w:customStyle="1" w:styleId="B8951E0084964BD4A10DEE42EB994CE3">
    <w:name w:val="B8951E0084964BD4A10DEE42EB994CE3"/>
  </w:style>
  <w:style w:type="paragraph" w:customStyle="1" w:styleId="0BB331940C05431E8CFB50F0ED44E88D">
    <w:name w:val="0BB331940C05431E8CFB50F0ED44E88D"/>
  </w:style>
  <w:style w:type="paragraph" w:customStyle="1" w:styleId="31F9C0A5DEE144E09581057C7E22CAA3">
    <w:name w:val="31F9C0A5DEE144E09581057C7E22CAA3"/>
  </w:style>
  <w:style w:type="paragraph" w:customStyle="1" w:styleId="A363A87B1BF84A0D95B41C40FE5880FE">
    <w:name w:val="A363A87B1BF84A0D95B41C40FE5880FE"/>
  </w:style>
  <w:style w:type="paragraph" w:customStyle="1" w:styleId="DF2C468A4F51485F9E1225C76ADFA7FC">
    <w:name w:val="DF2C468A4F51485F9E1225C76ADFA7FC"/>
  </w:style>
  <w:style w:type="paragraph" w:customStyle="1" w:styleId="1435CC62CC434A73BF5140270500548C">
    <w:name w:val="1435CC62CC434A73BF5140270500548C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F8C54367F84A458B8ECF8A4EABFDAF58">
    <w:name w:val="F8C54367F84A458B8ECF8A4EABFDAF58"/>
  </w:style>
  <w:style w:type="paragraph" w:customStyle="1" w:styleId="09DE83738D194C4FB8A589CBD731A153">
    <w:name w:val="09DE83738D194C4FB8A589CBD731A153"/>
  </w:style>
  <w:style w:type="paragraph" w:customStyle="1" w:styleId="135FB4B723264D6596383B0BB9CB30DA">
    <w:name w:val="135FB4B723264D6596383B0BB9CB30DA"/>
  </w:style>
  <w:style w:type="paragraph" w:customStyle="1" w:styleId="74AE3E2A76874ACBBBC64443F5F35784">
    <w:name w:val="74AE3E2A76874ACBBBC64443F5F35784"/>
  </w:style>
  <w:style w:type="paragraph" w:customStyle="1" w:styleId="C544FB4811FF4B3D97C9FF0F112F10C2">
    <w:name w:val="C544FB4811FF4B3D97C9FF0F112F10C2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C338492D7C94DC58492D48B42100313">
    <w:name w:val="9C338492D7C94DC58492D48B42100313"/>
  </w:style>
  <w:style w:type="paragraph" w:customStyle="1" w:styleId="221D47BA654A4BDFBCB43094D68A4973">
    <w:name w:val="221D47BA654A4BDFBCB43094D68A4973"/>
  </w:style>
  <w:style w:type="paragraph" w:customStyle="1" w:styleId="0AB0347925164CBC8B4322B38C54C970">
    <w:name w:val="0AB0347925164CBC8B4322B38C54C970"/>
  </w:style>
  <w:style w:type="paragraph" w:customStyle="1" w:styleId="BB275EB1751949BDAEBC8A6D56144862">
    <w:name w:val="BB275EB1751949BDAEBC8A6D56144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469-509-1374</CompanyPhone>
  <CompanyFax/>
  <CompanyEmail>kassyamoi@hotmail.com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C3F9F2-FBE3-4BCD-9705-D384F62A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Kassy MANNOUA Amoi</dc:creator>
  <cp:lastModifiedBy>Kassy Amoi</cp:lastModifiedBy>
  <cp:revision>3</cp:revision>
  <dcterms:created xsi:type="dcterms:W3CDTF">2017-11-09T21:43:00Z</dcterms:created>
  <dcterms:modified xsi:type="dcterms:W3CDTF">2017-11-09T21:43:00Z</dcterms:modified>
</cp:coreProperties>
</file>