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45C0" w14:textId="77777777" w:rsidR="00EB575E" w:rsidRPr="00850520" w:rsidRDefault="00794F6E" w:rsidP="00850520">
      <w:pPr>
        <w:pStyle w:val="Heading1"/>
        <w:jc w:val="center"/>
        <w:rPr>
          <w:rFonts w:ascii="Wide Latin" w:hAnsi="Wide Latin"/>
          <w:i/>
          <w:iCs/>
          <w:noProof/>
        </w:rPr>
      </w:pPr>
      <w:r>
        <w:rPr>
          <w:b w:val="0"/>
          <w:bCs/>
          <w:noProof/>
        </w:rPr>
        <w:drawing>
          <wp:anchor distT="0" distB="0" distL="114300" distR="114300" simplePos="0" relativeHeight="251661312" behindDoc="0" locked="0" layoutInCell="1" allowOverlap="1" wp14:anchorId="262E1DBB" wp14:editId="52374601">
            <wp:simplePos x="0" y="0"/>
            <wp:positionH relativeFrom="column">
              <wp:posOffset>2004060</wp:posOffset>
            </wp:positionH>
            <wp:positionV relativeFrom="paragraph">
              <wp:posOffset>0</wp:posOffset>
            </wp:positionV>
            <wp:extent cx="3352800" cy="2025650"/>
            <wp:effectExtent l="0" t="0" r="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479">
        <w:rPr>
          <w:rFonts w:ascii="Wide Latin" w:hAnsi="Wide Latin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D85819C" wp14:editId="75CA11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14859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75E" w:rsidRPr="00C739ED">
        <w:rPr>
          <w:rFonts w:ascii="Wide Latin" w:hAnsi="Wide Latin"/>
          <w:i/>
          <w:iCs/>
          <w:noProof/>
        </w:rPr>
        <w:t>Snow Much Fun</w:t>
      </w:r>
    </w:p>
    <w:p w14:paraId="28B9A7F9" w14:textId="77777777" w:rsidR="000424B1" w:rsidRDefault="00A25B9A" w:rsidP="000B780F">
      <w:pPr>
        <w:pStyle w:val="Title"/>
        <w:jc w:val="center"/>
      </w:pPr>
      <w:r>
        <w:t>PLATTEKILL MOUNTAIN</w:t>
      </w:r>
    </w:p>
    <w:p w14:paraId="7064BF80" w14:textId="77777777" w:rsidR="00464EE6" w:rsidRDefault="002B687F" w:rsidP="000B780F">
      <w:pPr>
        <w:pStyle w:val="Title"/>
        <w:jc w:val="center"/>
      </w:pPr>
      <w:r>
        <w:t>Thursday,</w:t>
      </w:r>
    </w:p>
    <w:p w14:paraId="756DD166" w14:textId="0F349C81" w:rsidR="000424B1" w:rsidRDefault="002B687F" w:rsidP="000B780F">
      <w:pPr>
        <w:pStyle w:val="Title"/>
        <w:jc w:val="center"/>
      </w:pPr>
      <w:r>
        <w:t xml:space="preserve"> </w:t>
      </w:r>
      <w:r w:rsidR="006B75C2">
        <w:t>February 17</w:t>
      </w:r>
    </w:p>
    <w:p w14:paraId="11071D02" w14:textId="198A7B9C" w:rsidR="004A7065" w:rsidRPr="00C25F80" w:rsidRDefault="004A7065" w:rsidP="00FF6065">
      <w:pPr>
        <w:rPr>
          <w:b/>
          <w:bCs/>
        </w:rPr>
      </w:pPr>
      <w:r>
        <w:rPr>
          <w:b/>
          <w:bCs/>
          <w:lang w:val="x-none"/>
        </w:rPr>
        <w:t xml:space="preserve">Over the years </w:t>
      </w:r>
      <w:r w:rsidR="00EC7A87">
        <w:rPr>
          <w:b/>
          <w:bCs/>
        </w:rPr>
        <w:t>W</w:t>
      </w:r>
      <w:r>
        <w:rPr>
          <w:b/>
          <w:bCs/>
          <w:lang w:val="x-none"/>
        </w:rPr>
        <w:t xml:space="preserve">inter </w:t>
      </w:r>
      <w:r w:rsidR="00EC7A87">
        <w:rPr>
          <w:b/>
          <w:bCs/>
        </w:rPr>
        <w:t>Carniva</w:t>
      </w:r>
      <w:r>
        <w:rPr>
          <w:b/>
          <w:bCs/>
          <w:lang w:val="x-none"/>
        </w:rPr>
        <w:t>l</w:t>
      </w:r>
      <w:r w:rsidR="00EC7A87">
        <w:rPr>
          <w:b/>
          <w:bCs/>
        </w:rPr>
        <w:t xml:space="preserve"> </w:t>
      </w:r>
      <w:r w:rsidR="00C2205E">
        <w:rPr>
          <w:b/>
          <w:bCs/>
        </w:rPr>
        <w:t>h</w:t>
      </w:r>
      <w:r>
        <w:rPr>
          <w:b/>
          <w:bCs/>
          <w:lang w:val="x-none"/>
        </w:rPr>
        <w:t xml:space="preserve">as retained its </w:t>
      </w:r>
      <w:r>
        <w:rPr>
          <w:b/>
          <w:bCs/>
        </w:rPr>
        <w:t xml:space="preserve">warm charm and camaraderie of a OC </w:t>
      </w:r>
      <w:r w:rsidR="00EC7A87">
        <w:rPr>
          <w:b/>
          <w:bCs/>
        </w:rPr>
        <w:t>c</w:t>
      </w:r>
      <w:r>
        <w:rPr>
          <w:b/>
          <w:bCs/>
        </w:rPr>
        <w:t>elebration. This year will be no different!</w:t>
      </w:r>
      <w:r w:rsidR="00A17D90">
        <w:rPr>
          <w:b/>
          <w:bCs/>
        </w:rPr>
        <w:t xml:space="preserve"> We have rented out the entire mountain for the day. </w:t>
      </w:r>
      <w:r w:rsidR="00367721">
        <w:rPr>
          <w:b/>
          <w:bCs/>
        </w:rPr>
        <w:t>Come out and join us</w:t>
      </w:r>
      <w:r w:rsidR="00C2205E">
        <w:rPr>
          <w:b/>
          <w:bCs/>
        </w:rPr>
        <w:t>! Y</w:t>
      </w:r>
      <w:r w:rsidR="006E6389">
        <w:rPr>
          <w:b/>
          <w:bCs/>
        </w:rPr>
        <w:t xml:space="preserve">ou do not want to miss this event. </w:t>
      </w:r>
    </w:p>
    <w:p w14:paraId="58F09F61" w14:textId="578B88CF" w:rsidR="004A7065" w:rsidRDefault="004A7065" w:rsidP="00FF6065">
      <w:pPr>
        <w:rPr>
          <w:b/>
          <w:bCs/>
        </w:rPr>
      </w:pPr>
      <w:r>
        <w:rPr>
          <w:b/>
          <w:bCs/>
        </w:rPr>
        <w:t>Activities for the day include winter sports on the mountain. Private lesson</w:t>
      </w:r>
      <w:r w:rsidR="00EC7A87">
        <w:rPr>
          <w:b/>
          <w:bCs/>
        </w:rPr>
        <w:t>s</w:t>
      </w:r>
      <w:r>
        <w:rPr>
          <w:b/>
          <w:bCs/>
        </w:rPr>
        <w:t xml:space="preserve"> will be offered by our </w:t>
      </w:r>
      <w:r w:rsidR="00CB71CF">
        <w:rPr>
          <w:b/>
          <w:bCs/>
        </w:rPr>
        <w:t>S</w:t>
      </w:r>
      <w:r w:rsidR="009E353C">
        <w:rPr>
          <w:b/>
          <w:bCs/>
        </w:rPr>
        <w:t>nowsports</w:t>
      </w:r>
      <w:r w:rsidR="00CB71CF">
        <w:rPr>
          <w:b/>
          <w:bCs/>
        </w:rPr>
        <w:t xml:space="preserve"> </w:t>
      </w:r>
      <w:r>
        <w:rPr>
          <w:b/>
          <w:bCs/>
        </w:rPr>
        <w:t>School</w:t>
      </w:r>
      <w:r w:rsidR="00D937FB">
        <w:rPr>
          <w:b/>
          <w:bCs/>
        </w:rPr>
        <w:t xml:space="preserve">, by appointment. </w:t>
      </w:r>
      <w:r w:rsidR="00EC7A87">
        <w:rPr>
          <w:b/>
          <w:bCs/>
        </w:rPr>
        <w:t>Join our t</w:t>
      </w:r>
      <w:r w:rsidR="00B22A2C">
        <w:rPr>
          <w:b/>
          <w:bCs/>
        </w:rPr>
        <w:t>raditional hat competition</w:t>
      </w:r>
      <w:r w:rsidR="00B00F78">
        <w:rPr>
          <w:b/>
          <w:bCs/>
        </w:rPr>
        <w:t xml:space="preserve">. </w:t>
      </w:r>
      <w:r>
        <w:rPr>
          <w:b/>
          <w:bCs/>
        </w:rPr>
        <w:t>Be goofy</w:t>
      </w:r>
      <w:r w:rsidR="00EC7A87">
        <w:rPr>
          <w:b/>
          <w:bCs/>
        </w:rPr>
        <w:t>,</w:t>
      </w:r>
      <w:r>
        <w:rPr>
          <w:b/>
          <w:bCs/>
        </w:rPr>
        <w:t xml:space="preserve"> outrageous and creative! </w:t>
      </w:r>
      <w:r w:rsidR="00EC7A87">
        <w:rPr>
          <w:b/>
          <w:bCs/>
        </w:rPr>
        <w:t xml:space="preserve">Participate in </w:t>
      </w:r>
      <w:r>
        <w:rPr>
          <w:b/>
          <w:bCs/>
        </w:rPr>
        <w:t xml:space="preserve">the mountain games </w:t>
      </w:r>
      <w:r w:rsidR="00EC7A87">
        <w:rPr>
          <w:b/>
          <w:bCs/>
        </w:rPr>
        <w:t>and win some great p</w:t>
      </w:r>
      <w:r>
        <w:rPr>
          <w:b/>
          <w:bCs/>
        </w:rPr>
        <w:t>rizes.</w:t>
      </w:r>
      <w:r w:rsidR="00EB1E94">
        <w:rPr>
          <w:b/>
          <w:bCs/>
        </w:rPr>
        <w:t xml:space="preserve"> Tailgating is encouraged</w:t>
      </w:r>
      <w:r w:rsidR="00FA5C51">
        <w:rPr>
          <w:b/>
          <w:bCs/>
        </w:rPr>
        <w:t xml:space="preserve"> for this event</w:t>
      </w:r>
      <w:r w:rsidR="006208F0">
        <w:rPr>
          <w:b/>
          <w:bCs/>
        </w:rPr>
        <w:t>, so b</w:t>
      </w:r>
      <w:r w:rsidR="002F43BD">
        <w:rPr>
          <w:b/>
          <w:bCs/>
        </w:rPr>
        <w:t>ring your grills</w:t>
      </w:r>
      <w:r w:rsidR="00621E6D">
        <w:rPr>
          <w:b/>
          <w:bCs/>
        </w:rPr>
        <w:t>, chairs</w:t>
      </w:r>
      <w:r w:rsidR="000B59FE">
        <w:rPr>
          <w:b/>
          <w:bCs/>
        </w:rPr>
        <w:t xml:space="preserve">, beverages </w:t>
      </w:r>
      <w:r w:rsidR="00746302">
        <w:rPr>
          <w:b/>
          <w:bCs/>
        </w:rPr>
        <w:t xml:space="preserve">and snacks. </w:t>
      </w:r>
    </w:p>
    <w:p w14:paraId="23321A57" w14:textId="3927295F" w:rsidR="00245E9A" w:rsidRDefault="00287EAC" w:rsidP="00FF6065">
      <w:pPr>
        <w:rPr>
          <w:b/>
          <w:bCs/>
        </w:rPr>
      </w:pPr>
      <w:r>
        <w:rPr>
          <w:b/>
          <w:bCs/>
        </w:rPr>
        <w:t xml:space="preserve">PayPal is open for </w:t>
      </w:r>
      <w:r w:rsidR="003373E1">
        <w:rPr>
          <w:b/>
          <w:bCs/>
        </w:rPr>
        <w:t>advance sign up.</w:t>
      </w:r>
      <w:r w:rsidR="008057CA">
        <w:rPr>
          <w:b/>
          <w:bCs/>
        </w:rPr>
        <w:t xml:space="preserve"> </w:t>
      </w:r>
    </w:p>
    <w:p w14:paraId="4BF3DB79" w14:textId="36C37F79" w:rsidR="0017684A" w:rsidRPr="0017684A" w:rsidRDefault="00C34EA0" w:rsidP="0017684A">
      <w:pPr>
        <w:rPr>
          <w:b/>
          <w:bCs/>
        </w:rPr>
      </w:pPr>
      <w:r>
        <w:rPr>
          <w:b/>
          <w:bCs/>
        </w:rPr>
        <w:t>LT</w:t>
      </w:r>
      <w:r w:rsidRPr="0017684A">
        <w:rPr>
          <w:b/>
          <w:bCs/>
        </w:rPr>
        <w:t xml:space="preserve"> </w:t>
      </w:r>
      <w:r>
        <w:rPr>
          <w:b/>
          <w:bCs/>
        </w:rPr>
        <w:t>only =</w:t>
      </w:r>
      <w:r w:rsidRPr="0017684A">
        <w:rPr>
          <w:b/>
          <w:bCs/>
        </w:rPr>
        <w:t xml:space="preserve"> </w:t>
      </w:r>
      <w:r>
        <w:rPr>
          <w:b/>
          <w:bCs/>
        </w:rPr>
        <w:t xml:space="preserve">$48 </w:t>
      </w:r>
      <w:r w:rsidRPr="0017684A">
        <w:rPr>
          <w:b/>
          <w:bCs/>
        </w:rPr>
        <w:t>member</w:t>
      </w:r>
      <w:r>
        <w:rPr>
          <w:b/>
          <w:bCs/>
        </w:rPr>
        <w:t xml:space="preserve">   </w:t>
      </w:r>
      <w:r>
        <w:rPr>
          <w:b/>
          <w:bCs/>
        </w:rPr>
        <w:tab/>
      </w:r>
      <w:r w:rsidR="00AD77A8">
        <w:rPr>
          <w:b/>
          <w:bCs/>
        </w:rPr>
        <w:t xml:space="preserve">LT </w:t>
      </w:r>
      <w:r w:rsidR="0017684A" w:rsidRPr="0017684A">
        <w:rPr>
          <w:b/>
          <w:bCs/>
        </w:rPr>
        <w:t>+</w:t>
      </w:r>
      <w:r w:rsidR="00CC6AF9">
        <w:rPr>
          <w:b/>
          <w:bCs/>
        </w:rPr>
        <w:t xml:space="preserve"> Bus</w:t>
      </w:r>
      <w:r w:rsidR="0017684A" w:rsidRPr="0017684A">
        <w:rPr>
          <w:b/>
          <w:bCs/>
        </w:rPr>
        <w:t xml:space="preserve"> = $60 member </w:t>
      </w:r>
    </w:p>
    <w:p w14:paraId="21752785" w14:textId="3267154F" w:rsidR="0017684A" w:rsidRDefault="00C34EA0" w:rsidP="0017684A">
      <w:pPr>
        <w:rPr>
          <w:b/>
          <w:bCs/>
        </w:rPr>
      </w:pPr>
      <w:r>
        <w:rPr>
          <w:b/>
          <w:bCs/>
        </w:rPr>
        <w:t xml:space="preserve">LT only = $58 </w:t>
      </w:r>
      <w:r w:rsidRPr="0017684A">
        <w:rPr>
          <w:b/>
          <w:bCs/>
        </w:rPr>
        <w:t>guest</w:t>
      </w:r>
      <w:r>
        <w:rPr>
          <w:b/>
          <w:bCs/>
        </w:rPr>
        <w:tab/>
      </w:r>
      <w:r w:rsidR="00CC6AF9">
        <w:rPr>
          <w:b/>
          <w:bCs/>
        </w:rPr>
        <w:t xml:space="preserve">LT </w:t>
      </w:r>
      <w:r w:rsidR="0017684A" w:rsidRPr="0017684A">
        <w:rPr>
          <w:b/>
          <w:bCs/>
        </w:rPr>
        <w:t>+</w:t>
      </w:r>
      <w:r w:rsidR="00E65916">
        <w:rPr>
          <w:b/>
          <w:bCs/>
        </w:rPr>
        <w:t xml:space="preserve"> </w:t>
      </w:r>
      <w:r w:rsidR="00CC6AF9">
        <w:rPr>
          <w:b/>
          <w:bCs/>
        </w:rPr>
        <w:t>Bus</w:t>
      </w:r>
      <w:r w:rsidR="0017684A" w:rsidRPr="0017684A">
        <w:rPr>
          <w:b/>
          <w:bCs/>
        </w:rPr>
        <w:t xml:space="preserve"> = $</w:t>
      </w:r>
      <w:r w:rsidR="009E2F75">
        <w:rPr>
          <w:b/>
          <w:bCs/>
        </w:rPr>
        <w:t>7</w:t>
      </w:r>
      <w:r w:rsidR="00E65916">
        <w:rPr>
          <w:b/>
          <w:bCs/>
        </w:rPr>
        <w:t>0</w:t>
      </w:r>
      <w:r w:rsidR="0017684A" w:rsidRPr="0017684A">
        <w:rPr>
          <w:b/>
          <w:bCs/>
        </w:rPr>
        <w:t xml:space="preserve"> guest</w:t>
      </w:r>
    </w:p>
    <w:p w14:paraId="0EA8D0B5" w14:textId="2083CD02" w:rsidR="00DB51EB" w:rsidRPr="00022111" w:rsidRDefault="00022111" w:rsidP="007523CB">
      <w:pPr>
        <w:rPr>
          <w:b/>
          <w:bCs/>
        </w:rPr>
      </w:pPr>
      <w:r>
        <w:rPr>
          <w:b/>
          <w:bCs/>
        </w:rPr>
        <w:t xml:space="preserve">Visit </w:t>
      </w:r>
      <w:hyperlink r:id="rId9" w:history="1">
        <w:r w:rsidRPr="00613D27">
          <w:rPr>
            <w:rStyle w:val="Hyperlink"/>
            <w:b/>
            <w:bCs/>
          </w:rPr>
          <w:t>www.ocskiclub.org</w:t>
        </w:r>
      </w:hyperlink>
      <w:r>
        <w:rPr>
          <w:b/>
          <w:bCs/>
        </w:rPr>
        <w:t xml:space="preserve"> to sign up on PayPal.   We hope you join us for a fun day on the snow at Plattekill!</w:t>
      </w:r>
    </w:p>
    <w:sectPr w:rsidR="00DB51EB" w:rsidRPr="00022111">
      <w:footerReference w:type="defaul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B197" w14:textId="77777777" w:rsidR="00402C16" w:rsidRDefault="00402C16">
      <w:pPr>
        <w:spacing w:after="0" w:line="240" w:lineRule="auto"/>
      </w:pPr>
      <w:r>
        <w:separator/>
      </w:r>
    </w:p>
  </w:endnote>
  <w:endnote w:type="continuationSeparator" w:id="0">
    <w:p w14:paraId="1B575B63" w14:textId="77777777" w:rsidR="00402C16" w:rsidRDefault="0040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C5CFE" w14:textId="77777777" w:rsidR="00196C65" w:rsidRDefault="0045133C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E0BD" w14:textId="77777777" w:rsidR="00402C16" w:rsidRDefault="00402C16">
      <w:pPr>
        <w:spacing w:after="0" w:line="240" w:lineRule="auto"/>
      </w:pPr>
      <w:r>
        <w:separator/>
      </w:r>
    </w:p>
  </w:footnote>
  <w:footnote w:type="continuationSeparator" w:id="0">
    <w:p w14:paraId="6494DB57" w14:textId="77777777" w:rsidR="00402C16" w:rsidRDefault="0040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0A"/>
    <w:rsid w:val="000026BD"/>
    <w:rsid w:val="0000554B"/>
    <w:rsid w:val="00022111"/>
    <w:rsid w:val="000424B1"/>
    <w:rsid w:val="00055480"/>
    <w:rsid w:val="000833E1"/>
    <w:rsid w:val="00096DF0"/>
    <w:rsid w:val="000B59FE"/>
    <w:rsid w:val="000B67FF"/>
    <w:rsid w:val="000B77E6"/>
    <w:rsid w:val="000B780F"/>
    <w:rsid w:val="000C0893"/>
    <w:rsid w:val="000D085F"/>
    <w:rsid w:val="000D2930"/>
    <w:rsid w:val="000E2106"/>
    <w:rsid w:val="000E5316"/>
    <w:rsid w:val="001046E2"/>
    <w:rsid w:val="00117587"/>
    <w:rsid w:val="00153606"/>
    <w:rsid w:val="00163C4F"/>
    <w:rsid w:val="0017684A"/>
    <w:rsid w:val="001868D5"/>
    <w:rsid w:val="00196C65"/>
    <w:rsid w:val="001A316E"/>
    <w:rsid w:val="0021394A"/>
    <w:rsid w:val="00213A8D"/>
    <w:rsid w:val="00245E9A"/>
    <w:rsid w:val="00246D77"/>
    <w:rsid w:val="00253E00"/>
    <w:rsid w:val="00262F94"/>
    <w:rsid w:val="00265F43"/>
    <w:rsid w:val="00271913"/>
    <w:rsid w:val="00287EAC"/>
    <w:rsid w:val="002A47AA"/>
    <w:rsid w:val="002B412A"/>
    <w:rsid w:val="002B5CF8"/>
    <w:rsid w:val="002B687F"/>
    <w:rsid w:val="002F43BD"/>
    <w:rsid w:val="00324939"/>
    <w:rsid w:val="0032739E"/>
    <w:rsid w:val="003373E1"/>
    <w:rsid w:val="003601A0"/>
    <w:rsid w:val="00366200"/>
    <w:rsid w:val="00366ACA"/>
    <w:rsid w:val="00367721"/>
    <w:rsid w:val="0038323D"/>
    <w:rsid w:val="003842A1"/>
    <w:rsid w:val="00386743"/>
    <w:rsid w:val="00394931"/>
    <w:rsid w:val="003C18C8"/>
    <w:rsid w:val="003D6F8E"/>
    <w:rsid w:val="003E4A62"/>
    <w:rsid w:val="003E5B3E"/>
    <w:rsid w:val="00401AE1"/>
    <w:rsid w:val="00402C16"/>
    <w:rsid w:val="00422573"/>
    <w:rsid w:val="004502F0"/>
    <w:rsid w:val="0045133C"/>
    <w:rsid w:val="00453AAC"/>
    <w:rsid w:val="004552EC"/>
    <w:rsid w:val="00455C3E"/>
    <w:rsid w:val="00457479"/>
    <w:rsid w:val="0046423B"/>
    <w:rsid w:val="00464EE6"/>
    <w:rsid w:val="004734DE"/>
    <w:rsid w:val="0048673A"/>
    <w:rsid w:val="00490CAC"/>
    <w:rsid w:val="004A660C"/>
    <w:rsid w:val="004A7065"/>
    <w:rsid w:val="004C62D5"/>
    <w:rsid w:val="004D6364"/>
    <w:rsid w:val="004E2F4F"/>
    <w:rsid w:val="004F365B"/>
    <w:rsid w:val="005029BE"/>
    <w:rsid w:val="00507C79"/>
    <w:rsid w:val="0051468B"/>
    <w:rsid w:val="005163E1"/>
    <w:rsid w:val="00516E90"/>
    <w:rsid w:val="00523973"/>
    <w:rsid w:val="00530F7C"/>
    <w:rsid w:val="0053563D"/>
    <w:rsid w:val="00541A7D"/>
    <w:rsid w:val="00554065"/>
    <w:rsid w:val="00563A8E"/>
    <w:rsid w:val="005A3060"/>
    <w:rsid w:val="005E0E97"/>
    <w:rsid w:val="005E36F0"/>
    <w:rsid w:val="005E6CED"/>
    <w:rsid w:val="00614B6C"/>
    <w:rsid w:val="006208F0"/>
    <w:rsid w:val="00621E6D"/>
    <w:rsid w:val="00664D49"/>
    <w:rsid w:val="00672C4A"/>
    <w:rsid w:val="006B27CC"/>
    <w:rsid w:val="006B75C2"/>
    <w:rsid w:val="006E4B53"/>
    <w:rsid w:val="006E6389"/>
    <w:rsid w:val="00730D7B"/>
    <w:rsid w:val="00733BDC"/>
    <w:rsid w:val="00746302"/>
    <w:rsid w:val="007523CB"/>
    <w:rsid w:val="00764FAF"/>
    <w:rsid w:val="00794F6E"/>
    <w:rsid w:val="00797930"/>
    <w:rsid w:val="007C5FBA"/>
    <w:rsid w:val="0080188C"/>
    <w:rsid w:val="008057CA"/>
    <w:rsid w:val="00805B0A"/>
    <w:rsid w:val="00820456"/>
    <w:rsid w:val="00827A8D"/>
    <w:rsid w:val="00850520"/>
    <w:rsid w:val="008654E1"/>
    <w:rsid w:val="008B4FA4"/>
    <w:rsid w:val="0091574B"/>
    <w:rsid w:val="00916B3F"/>
    <w:rsid w:val="009441C4"/>
    <w:rsid w:val="00955B65"/>
    <w:rsid w:val="00981188"/>
    <w:rsid w:val="009A1E90"/>
    <w:rsid w:val="009A6159"/>
    <w:rsid w:val="009E2F75"/>
    <w:rsid w:val="009E353C"/>
    <w:rsid w:val="00A161C4"/>
    <w:rsid w:val="00A17D90"/>
    <w:rsid w:val="00A219AF"/>
    <w:rsid w:val="00A25B9A"/>
    <w:rsid w:val="00A46ACB"/>
    <w:rsid w:val="00A66AE5"/>
    <w:rsid w:val="00A7612F"/>
    <w:rsid w:val="00A76C74"/>
    <w:rsid w:val="00AB3461"/>
    <w:rsid w:val="00AB4D19"/>
    <w:rsid w:val="00AD0DC8"/>
    <w:rsid w:val="00AD5B36"/>
    <w:rsid w:val="00AD77A8"/>
    <w:rsid w:val="00AE5F71"/>
    <w:rsid w:val="00AF7A7E"/>
    <w:rsid w:val="00B00F78"/>
    <w:rsid w:val="00B01D87"/>
    <w:rsid w:val="00B22A2C"/>
    <w:rsid w:val="00B56573"/>
    <w:rsid w:val="00B83041"/>
    <w:rsid w:val="00B85E4F"/>
    <w:rsid w:val="00B8642B"/>
    <w:rsid w:val="00B9125F"/>
    <w:rsid w:val="00B929CB"/>
    <w:rsid w:val="00BE0FCE"/>
    <w:rsid w:val="00C2205E"/>
    <w:rsid w:val="00C228CA"/>
    <w:rsid w:val="00C25F80"/>
    <w:rsid w:val="00C34EA0"/>
    <w:rsid w:val="00C667CD"/>
    <w:rsid w:val="00C739ED"/>
    <w:rsid w:val="00C86941"/>
    <w:rsid w:val="00CA1D5A"/>
    <w:rsid w:val="00CA4024"/>
    <w:rsid w:val="00CB71CF"/>
    <w:rsid w:val="00CC2CF4"/>
    <w:rsid w:val="00CC6AF9"/>
    <w:rsid w:val="00CC6E0A"/>
    <w:rsid w:val="00CE5D3D"/>
    <w:rsid w:val="00CE6EEA"/>
    <w:rsid w:val="00D35369"/>
    <w:rsid w:val="00D618D3"/>
    <w:rsid w:val="00D8033B"/>
    <w:rsid w:val="00D937FB"/>
    <w:rsid w:val="00D96639"/>
    <w:rsid w:val="00DB51EB"/>
    <w:rsid w:val="00DC2595"/>
    <w:rsid w:val="00DC54ED"/>
    <w:rsid w:val="00DE200C"/>
    <w:rsid w:val="00DF7773"/>
    <w:rsid w:val="00E56946"/>
    <w:rsid w:val="00E60157"/>
    <w:rsid w:val="00E625AD"/>
    <w:rsid w:val="00E65916"/>
    <w:rsid w:val="00E93DB9"/>
    <w:rsid w:val="00EA6674"/>
    <w:rsid w:val="00EB1E94"/>
    <w:rsid w:val="00EB575E"/>
    <w:rsid w:val="00EC7A87"/>
    <w:rsid w:val="00EE0B6C"/>
    <w:rsid w:val="00F12CD3"/>
    <w:rsid w:val="00F3058C"/>
    <w:rsid w:val="00F57CF2"/>
    <w:rsid w:val="00F64093"/>
    <w:rsid w:val="00F92716"/>
    <w:rsid w:val="00FA5C51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7036"/>
  <w15:chartTrackingRefBased/>
  <w15:docId w15:val="{DE88BB62-4157-364A-9D79-04FEDE81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22111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cskiclu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c\OneDrive\Documents\%7b65B069E5-E8D0-C648-BC57-A8AC414114D6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{65B069E5-E8D0-C648-BC57-A8AC414114D6}tf16392100</Template>
  <TotalTime>2646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Heaney</dc:creator>
  <cp:keywords/>
  <dc:description/>
  <cp:lastModifiedBy>Cynthia Ward</cp:lastModifiedBy>
  <cp:revision>11</cp:revision>
  <cp:lastPrinted>2022-01-07T17:11:00Z</cp:lastPrinted>
  <dcterms:created xsi:type="dcterms:W3CDTF">2022-01-08T23:18:00Z</dcterms:created>
  <dcterms:modified xsi:type="dcterms:W3CDTF">2022-01-16T19:07:00Z</dcterms:modified>
</cp:coreProperties>
</file>