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9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7566"/>
        <w:gridCol w:w="7560"/>
        <w:gridCol w:w="7560"/>
      </w:tblGrid>
      <w:tr w:rsidR="00FB6574" w14:paraId="338FDFD0" w14:textId="5F904418" w:rsidTr="00FB6574">
        <w:trPr>
          <w:trHeight w:val="5760"/>
        </w:trPr>
        <w:tc>
          <w:tcPr>
            <w:tcW w:w="7566" w:type="dxa"/>
          </w:tcPr>
          <w:p w14:paraId="5A439E4B" w14:textId="14A878C5" w:rsidR="00FB6574" w:rsidRDefault="000765B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06A8AF4F" wp14:editId="64A3C79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1594485</wp:posOffset>
                      </wp:positionV>
                      <wp:extent cx="1196340" cy="1661160"/>
                      <wp:effectExtent l="0" t="0" r="22860" b="152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661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728D0" w14:textId="219213A5" w:rsidR="00EA094A" w:rsidRPr="000765BC" w:rsidRDefault="00EA094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 w:rsid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an American essential </w:t>
                                  </w:r>
                                  <w:r w:rsidR="000765BC"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worker </w:t>
                                  </w:r>
                                  <w:r w:rsid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who served my country </w:t>
                                  </w:r>
                                  <w:r w:rsidR="000765BC" w:rsidRPr="000765BC">
                                    <w:rPr>
                                      <w:sz w:val="12"/>
                                      <w:szCs w:val="12"/>
                                    </w:rPr>
                                    <w:t>during th</w:t>
                                  </w:r>
                                  <w:r w:rsidR="000765BC">
                                    <w:rPr>
                                      <w:sz w:val="12"/>
                                      <w:szCs w:val="12"/>
                                    </w:rPr>
                                    <w:t>e COVID</w:t>
                                  </w:r>
                                  <w:r w:rsidR="000765BC"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 pandemic, I have </w:t>
                                  </w:r>
                                  <w:r w:rsid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been </w:t>
                                  </w:r>
                                  <w:r w:rsidR="000765BC"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8A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95pt;margin-top:125.55pt;width:94.2pt;height:130.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" filled="f">
                      <v:textbox>
                        <w:txbxContent>
                          <w:p w14:paraId="06F728D0" w14:textId="219213A5" w:rsidR="00EA094A" w:rsidRPr="000765BC" w:rsidRDefault="00EA09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As </w:t>
                            </w:r>
                            <w:r w:rsidR="000765BC">
                              <w:rPr>
                                <w:sz w:val="12"/>
                                <w:szCs w:val="12"/>
                              </w:rPr>
                              <w:t xml:space="preserve">an American essential </w:t>
                            </w:r>
                            <w:r w:rsidR="000765BC" w:rsidRPr="000765BC">
                              <w:rPr>
                                <w:sz w:val="12"/>
                                <w:szCs w:val="12"/>
                              </w:rPr>
                              <w:t xml:space="preserve">worker </w:t>
                            </w:r>
                            <w:r w:rsidR="000765BC">
                              <w:rPr>
                                <w:sz w:val="12"/>
                                <w:szCs w:val="12"/>
                              </w:rPr>
                              <w:t xml:space="preserve">who served my country </w:t>
                            </w:r>
                            <w:r w:rsidR="000765BC" w:rsidRPr="000765BC">
                              <w:rPr>
                                <w:sz w:val="12"/>
                                <w:szCs w:val="12"/>
                              </w:rPr>
                              <w:t>during th</w:t>
                            </w:r>
                            <w:r w:rsidR="000765BC">
                              <w:rPr>
                                <w:sz w:val="12"/>
                                <w:szCs w:val="12"/>
                              </w:rPr>
                              <w:t>e COVID</w:t>
                            </w:r>
                            <w:r w:rsidR="000765BC" w:rsidRPr="000765BC">
                              <w:rPr>
                                <w:sz w:val="12"/>
                                <w:szCs w:val="12"/>
                              </w:rPr>
                              <w:t xml:space="preserve"> pandemic, I have </w:t>
                            </w:r>
                            <w:r w:rsidR="000765BC">
                              <w:rPr>
                                <w:sz w:val="12"/>
                                <w:szCs w:val="12"/>
                              </w:rPr>
                              <w:t xml:space="preserve">been </w:t>
                            </w:r>
                            <w:r w:rsidR="000765BC" w:rsidRPr="000765BC">
                              <w:rPr>
                                <w:sz w:val="12"/>
                                <w:szCs w:val="12"/>
                              </w:rPr>
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94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D53FD4B" wp14:editId="0C8BEE8D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3081020</wp:posOffset>
                  </wp:positionV>
                  <wp:extent cx="449580" cy="397605"/>
                  <wp:effectExtent l="0" t="0" r="7620" b="254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3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9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FAB738A" wp14:editId="0BB8B60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47625</wp:posOffset>
                      </wp:positionV>
                      <wp:extent cx="2166620" cy="1021080"/>
                      <wp:effectExtent l="0" t="0" r="0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620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138C8" w14:textId="7B1DF437" w:rsidR="00EA094A" w:rsidRPr="000765BC" w:rsidRDefault="00EA094A" w:rsidP="00EA094A">
                                  <w:pPr>
                                    <w:pStyle w:val="Message"/>
                                    <w:rPr>
                                      <w:color w:val="FF000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765BC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Don’t</w:t>
                                  </w:r>
                                  <w:proofErr w:type="gramEnd"/>
                                  <w:r w:rsidRPr="000765BC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Filibuster </w:t>
                                  </w:r>
                                  <w:r w:rsidRPr="000765BC">
                                    <w:rPr>
                                      <w:color w:val="FF0000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</w:t>
                                  </w:r>
                                  <w:r w:rsidRPr="000765BC">
                                    <w:rPr>
                                      <w:color w:val="FF000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 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738A" id="Text Box 19" o:spid="_x0000_s1027" type="#_x0000_t202" style="position:absolute;margin-left:123.75pt;margin-top:3.75pt;width:170.6pt;height:8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" filled="f" stroked="f">
                      <v:fill o:detectmouseclick="t"/>
                      <v:textbox>
                        <w:txbxContent>
                          <w:p w14:paraId="06D138C8" w14:textId="7B1DF437" w:rsidR="00EA094A" w:rsidRPr="000765BC" w:rsidRDefault="00EA094A" w:rsidP="00EA094A">
                            <w:pPr>
                              <w:pStyle w:val="Message"/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</w:t>
                            </w:r>
                            <w:proofErr w:type="gramEnd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Filibuster </w:t>
                            </w:r>
                            <w:r w:rsidRPr="000765BC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0765BC"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11750D8" wp14:editId="4CF306E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1670685</wp:posOffset>
                      </wp:positionV>
                      <wp:extent cx="1912620" cy="1325880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132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7522A1" w14:textId="08E37D71" w:rsidR="00FB6574" w:rsidRPr="00E41A43" w:rsidRDefault="00FB6574" w:rsidP="00E41A4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Cut the Sh*t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531570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50D8" id="Text Box 4" o:spid="_x0000_s1028" type="#_x0000_t202" style="position:absolute;margin-left:123.75pt;margin-top:131.55pt;width:150.6pt;height:104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" filled="f" stroked="f">
                      <v:fill o:detectmouseclick="t"/>
                      <v:textbox>
                        <w:txbxContent>
                          <w:p w14:paraId="767522A1" w14:textId="08E37D71" w:rsidR="00FB6574" w:rsidRPr="00E41A43" w:rsidRDefault="00FB6574" w:rsidP="00E41A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Cut the Sh*t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8E6A982" wp14:editId="30B84FD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108585</wp:posOffset>
                  </wp:positionV>
                  <wp:extent cx="3584320" cy="342900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32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14:paraId="6F1C810E" w14:textId="52C29138" w:rsidR="00FB6574" w:rsidRDefault="000765BC" w:rsidP="007F37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1" locked="0" layoutInCell="1" allowOverlap="1" wp14:anchorId="5EAE4499" wp14:editId="346B122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1443990</wp:posOffset>
                      </wp:positionV>
                      <wp:extent cx="1196340" cy="1661160"/>
                      <wp:effectExtent l="0" t="0" r="22860" b="1524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661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B1F03" w14:textId="77777777" w:rsidR="000765BC" w:rsidRPr="000765BC" w:rsidRDefault="000765BC" w:rsidP="000765B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an American essential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worker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who served my country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>during th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 COVID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 pandemic, I have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been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4499" id="_x0000_s1029" type="#_x0000_t202" style="position:absolute;left:0;text-align:left;margin-left:95.7pt;margin-top:113.7pt;width:94.2pt;height:130.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" filled="f">
                      <v:textbox>
                        <w:txbxContent>
                          <w:p w14:paraId="23AB1F03" w14:textId="77777777" w:rsidR="000765BC" w:rsidRPr="000765BC" w:rsidRDefault="000765BC" w:rsidP="000765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an American essential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worker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who served my country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>during th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 COVID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 pandemic, I have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been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2E897C" wp14:editId="48BBBA40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2922270</wp:posOffset>
                  </wp:positionV>
                  <wp:extent cx="449580" cy="397605"/>
                  <wp:effectExtent l="0" t="0" r="7620" b="2540"/>
                  <wp:wrapNone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3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E52E95A" wp14:editId="413E468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1596390</wp:posOffset>
                      </wp:positionV>
                      <wp:extent cx="1912620" cy="132588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132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CE7094" w14:textId="77777777" w:rsidR="00FB6574" w:rsidRPr="00E41A43" w:rsidRDefault="00FB6574" w:rsidP="00E41A4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Cut the Sh*t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531570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2E95A" id="Text Box 5" o:spid="_x0000_s1030" type="#_x0000_t202" style="position:absolute;left:0;text-align:left;margin-left:211.5pt;margin-top:125.7pt;width:150.6pt;height:104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" filled="f" stroked="f">
                      <v:fill o:detectmouseclick="t"/>
                      <v:textbox>
                        <w:txbxContent>
                          <w:p w14:paraId="26CE7094" w14:textId="77777777" w:rsidR="00FB6574" w:rsidRPr="00E41A43" w:rsidRDefault="00FB6574" w:rsidP="00E41A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Cut the Sh*t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BCB6F38" wp14:editId="58117C94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1905</wp:posOffset>
                  </wp:positionV>
                  <wp:extent cx="3583940" cy="342900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94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</w:tcPr>
          <w:p w14:paraId="3C912848" w14:textId="4C8C3096" w:rsidR="00FB6574" w:rsidRDefault="00FB6574" w:rsidP="007F376D">
            <w:pPr>
              <w:jc w:val="right"/>
              <w:rPr>
                <w:noProof/>
              </w:rPr>
            </w:pPr>
          </w:p>
        </w:tc>
      </w:tr>
      <w:tr w:rsidR="00FB6574" w14:paraId="583D481B" w14:textId="27C32AA6" w:rsidTr="00FB6574">
        <w:trPr>
          <w:trHeight w:val="5760"/>
        </w:trPr>
        <w:tc>
          <w:tcPr>
            <w:tcW w:w="7566" w:type="dxa"/>
            <w:vAlign w:val="bottom"/>
          </w:tcPr>
          <w:p w14:paraId="3189ED6E" w14:textId="181396E8" w:rsidR="00FB6574" w:rsidRDefault="000765BC" w:rsidP="007F376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2C7ECE86" wp14:editId="1F00B02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368935</wp:posOffset>
                      </wp:positionV>
                      <wp:extent cx="1196340" cy="1661160"/>
                      <wp:effectExtent l="0" t="0" r="22860" b="1524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661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26D1F" w14:textId="77777777" w:rsidR="000765BC" w:rsidRPr="000765BC" w:rsidRDefault="000765BC" w:rsidP="000765B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an American essential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worker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who served my country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>during th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 COVID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 pandemic, I have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been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CE86" id="_x0000_s1031" type="#_x0000_t202" style="position:absolute;margin-left:14.95pt;margin-top:29.05pt;width:94.2pt;height:130.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" filled="f">
                      <v:textbox>
                        <w:txbxContent>
                          <w:p w14:paraId="7E026D1F" w14:textId="77777777" w:rsidR="000765BC" w:rsidRPr="000765BC" w:rsidRDefault="000765BC" w:rsidP="000765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an American essential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worker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who served my country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>during th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 COVID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 pandemic, I have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been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94A" w:rsidRPr="00EA09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EA17DBC" wp14:editId="733B9EF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-1075055</wp:posOffset>
                      </wp:positionV>
                      <wp:extent cx="2166620" cy="1021080"/>
                      <wp:effectExtent l="0" t="0" r="0" b="762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620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123E9C" w14:textId="77777777" w:rsidR="00EA094A" w:rsidRPr="000765BC" w:rsidRDefault="00EA094A" w:rsidP="00EA094A">
                                  <w:pPr>
                                    <w:pStyle w:val="Message"/>
                                    <w:rPr>
                                      <w:color w:val="FF000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765BC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Don’t</w:t>
                                  </w:r>
                                  <w:proofErr w:type="gramEnd"/>
                                  <w:r w:rsidRPr="000765BC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Filibuster </w:t>
                                  </w:r>
                                  <w:r w:rsidRPr="000765BC">
                                    <w:rPr>
                                      <w:color w:val="FF0000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</w:t>
                                  </w:r>
                                  <w:r w:rsidRPr="000765BC">
                                    <w:rPr>
                                      <w:color w:val="FF000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 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7DBC" id="Text Box 21" o:spid="_x0000_s1032" type="#_x0000_t202" style="position:absolute;margin-left:122.95pt;margin-top:-84.65pt;width:170.6pt;height:80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" filled="f" stroked="f">
                      <v:fill o:detectmouseclick="t"/>
                      <v:textbox>
                        <w:txbxContent>
                          <w:p w14:paraId="70123E9C" w14:textId="77777777" w:rsidR="00EA094A" w:rsidRPr="000765BC" w:rsidRDefault="00EA094A" w:rsidP="00EA094A">
                            <w:pPr>
                              <w:pStyle w:val="Message"/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</w:t>
                            </w:r>
                            <w:proofErr w:type="gramEnd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Filibuster </w:t>
                            </w:r>
                            <w:r w:rsidRPr="000765BC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0765BC"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286006D" wp14:editId="6F6D8679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1882775</wp:posOffset>
                  </wp:positionV>
                  <wp:extent cx="449580" cy="397510"/>
                  <wp:effectExtent l="0" t="0" r="7620" b="2540"/>
                  <wp:wrapNone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54FC069" wp14:editId="52E80C5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544195</wp:posOffset>
                      </wp:positionV>
                      <wp:extent cx="1912620" cy="1325880"/>
                      <wp:effectExtent l="0" t="0" r="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132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7DE80A" w14:textId="77777777" w:rsidR="00FB6574" w:rsidRPr="00E41A43" w:rsidRDefault="00FB6574" w:rsidP="00E41A4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Cut the Sh*t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531570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C069" id="Text Box 8" o:spid="_x0000_s1033" type="#_x0000_t202" style="position:absolute;margin-left:143.55pt;margin-top:42.85pt;width:150.6pt;height:104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" filled="f" stroked="f">
                      <v:fill o:detectmouseclick="t"/>
                      <v:textbox>
                        <w:txbxContent>
                          <w:p w14:paraId="4F7DE80A" w14:textId="77777777" w:rsidR="00FB6574" w:rsidRPr="00E41A43" w:rsidRDefault="00FB6574" w:rsidP="00E41A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Cut the Sh*t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B84A293" wp14:editId="28F18903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-1044575</wp:posOffset>
                  </wp:positionV>
                  <wp:extent cx="3583940" cy="34290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94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bottom"/>
          </w:tcPr>
          <w:p w14:paraId="136657A6" w14:textId="7C771785" w:rsidR="00FB6574" w:rsidRDefault="000765BC" w:rsidP="007F376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1" locked="0" layoutInCell="1" allowOverlap="1" wp14:anchorId="248D151D" wp14:editId="65A2F1C9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1554480</wp:posOffset>
                      </wp:positionV>
                      <wp:extent cx="1196340" cy="1661160"/>
                      <wp:effectExtent l="0" t="0" r="22860" b="1524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1661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9F959" w14:textId="77777777" w:rsidR="000765BC" w:rsidRPr="000765BC" w:rsidRDefault="000765BC" w:rsidP="000765B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an American essential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worker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who served my country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>during th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 COVID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 pandemic, I have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been </w:t>
                                  </w:r>
                                  <w:r w:rsidRPr="000765BC">
                                    <w:rPr>
                                      <w:sz w:val="12"/>
                                      <w:szCs w:val="12"/>
                                    </w:rPr>
      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D151D" id="_x0000_s1034" type="#_x0000_t202" style="position:absolute;left:0;text-align:left;margin-left:76.15pt;margin-top:122.4pt;width:94.2pt;height:130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" filled="f">
                      <v:textbox>
                        <w:txbxContent>
                          <w:p w14:paraId="0D49F959" w14:textId="77777777" w:rsidR="000765BC" w:rsidRPr="000765BC" w:rsidRDefault="000765BC" w:rsidP="000765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an American essential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worker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who served my country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>during th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 COVID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 pandemic, I have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been </w:t>
                            </w:r>
                            <w:r w:rsidRPr="000765BC">
                              <w:rPr>
                                <w:sz w:val="12"/>
                                <w:szCs w:val="12"/>
                              </w:rPr>
                              <w:t xml:space="preserve">affected deeply &amp; recognize the need for immediate change. Please hear my story &amp; help PASS THE PRO ACT. Do this to advocate &amp; serve all Americans who gave everything to this country in 2020.  We deserve this.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94A" w:rsidRPr="00EA09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7D4E2568" wp14:editId="0E34769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205740</wp:posOffset>
                      </wp:positionV>
                      <wp:extent cx="2166620" cy="1021080"/>
                      <wp:effectExtent l="0" t="0" r="0" b="762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620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64C40" w14:textId="77777777" w:rsidR="00EA094A" w:rsidRPr="000765BC" w:rsidRDefault="00EA094A" w:rsidP="00EA094A">
                                  <w:pPr>
                                    <w:pStyle w:val="Message"/>
                                    <w:rPr>
                                      <w:color w:val="FF000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765BC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Don’t</w:t>
                                  </w:r>
                                  <w:proofErr w:type="gramEnd"/>
                                  <w:r w:rsidRPr="000765BC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Filibuster </w:t>
                                  </w:r>
                                  <w:r w:rsidRPr="000765BC">
                                    <w:rPr>
                                      <w:color w:val="FF0000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</w:t>
                                  </w:r>
                                  <w:r w:rsidRPr="000765BC">
                                    <w:rPr>
                                      <w:color w:val="FF000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 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2568" id="Text Box 22" o:spid="_x0000_s1035" type="#_x0000_t202" style="position:absolute;left:0;text-align:left;margin-left:196.75pt;margin-top:16.2pt;width:170.6pt;height:80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" filled="f" stroked="f">
                      <v:fill o:detectmouseclick="t"/>
                      <v:textbox>
                        <w:txbxContent>
                          <w:p w14:paraId="6C264C40" w14:textId="77777777" w:rsidR="00EA094A" w:rsidRPr="000765BC" w:rsidRDefault="00EA094A" w:rsidP="00EA094A">
                            <w:pPr>
                              <w:pStyle w:val="Message"/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</w:t>
                            </w:r>
                            <w:proofErr w:type="gramEnd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Filibuster </w:t>
                            </w:r>
                            <w:r w:rsidRPr="000765BC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0765BC"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7F0E03D" wp14:editId="33875D48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3192780</wp:posOffset>
                  </wp:positionV>
                  <wp:extent cx="449580" cy="397510"/>
                  <wp:effectExtent l="0" t="0" r="7620" b="2540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F0170D4" wp14:editId="683D7E89">
                      <wp:simplePos x="0" y="0"/>
                      <wp:positionH relativeFrom="column">
                        <wp:posOffset>2649855</wp:posOffset>
                      </wp:positionH>
                      <wp:positionV relativeFrom="page">
                        <wp:posOffset>1830705</wp:posOffset>
                      </wp:positionV>
                      <wp:extent cx="1912620" cy="1325880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132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AC3A2A" w14:textId="77777777" w:rsidR="00FB6574" w:rsidRPr="00E41A43" w:rsidRDefault="00FB6574" w:rsidP="00E41A43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Cut the Sh*t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531570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170D4" id="Text Box 9" o:spid="_x0000_s1036" type="#_x0000_t202" style="position:absolute;left:0;text-align:left;margin-left:208.65pt;margin-top:144.15pt;width:150.6pt;height:104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" filled="f" stroked="f">
                      <v:fill o:detectmouseclick="t"/>
                      <v:textbox>
                        <w:txbxContent>
                          <w:p w14:paraId="2DAC3A2A" w14:textId="77777777" w:rsidR="00FB6574" w:rsidRPr="00E41A43" w:rsidRDefault="00FB6574" w:rsidP="00E41A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Cut the Sh*t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B6574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C6BA2A9" wp14:editId="69B03697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230505</wp:posOffset>
                  </wp:positionV>
                  <wp:extent cx="3589092" cy="34290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92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</w:tcPr>
          <w:p w14:paraId="0547E9A4" w14:textId="4976DDD4" w:rsidR="00FB6574" w:rsidRDefault="00FB6574" w:rsidP="007F376D">
            <w:pPr>
              <w:jc w:val="right"/>
              <w:rPr>
                <w:noProof/>
              </w:rPr>
            </w:pPr>
          </w:p>
        </w:tc>
      </w:tr>
    </w:tbl>
    <w:p w14:paraId="4204149E" w14:textId="3B9DE72E" w:rsidR="007F376D" w:rsidRDefault="00EA094A" w:rsidP="007F376D">
      <w:pPr>
        <w:rPr>
          <w:sz w:val="16"/>
          <w:szCs w:val="16"/>
        </w:rPr>
        <w:sectPr w:rsidR="007F376D" w:rsidSect="004B2877">
          <w:pgSz w:w="15840" w:h="12240" w:orient="landscape"/>
          <w:pgMar w:top="357" w:right="357" w:bottom="340" w:left="357" w:header="720" w:footer="720" w:gutter="0"/>
          <w:cols w:space="720"/>
          <w:docGrid w:linePitch="360"/>
        </w:sectPr>
      </w:pPr>
      <w:r w:rsidRPr="00EA094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CD5F94" wp14:editId="599C933D">
                <wp:simplePos x="0" y="0"/>
                <wp:positionH relativeFrom="column">
                  <wp:posOffset>7276465</wp:posOffset>
                </wp:positionH>
                <wp:positionV relativeFrom="paragraph">
                  <wp:posOffset>-7311390</wp:posOffset>
                </wp:positionV>
                <wp:extent cx="2166620" cy="10210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475F7" w14:textId="77777777" w:rsidR="00EA094A" w:rsidRPr="000765BC" w:rsidRDefault="00EA094A" w:rsidP="00EA094A">
                            <w:pPr>
                              <w:pStyle w:val="Message"/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</w:t>
                            </w:r>
                            <w:proofErr w:type="gramEnd"/>
                            <w:r w:rsidRPr="000765BC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Filibuster </w:t>
                            </w:r>
                            <w:r w:rsidRPr="000765BC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0765BC">
                              <w:rPr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5F94" id="Text Box 20" o:spid="_x0000_s1037" type="#_x0000_t202" style="position:absolute;margin-left:572.95pt;margin-top:-575.7pt;width:170.6pt;height:80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" filled="f" stroked="f">
                <v:fill o:detectmouseclick="t"/>
                <v:textbox>
                  <w:txbxContent>
                    <w:p w14:paraId="508475F7" w14:textId="77777777" w:rsidR="00EA094A" w:rsidRPr="000765BC" w:rsidRDefault="00EA094A" w:rsidP="00EA094A">
                      <w:pPr>
                        <w:pStyle w:val="Message"/>
                        <w:rPr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765BC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</w:t>
                      </w:r>
                      <w:proofErr w:type="gramEnd"/>
                      <w:r w:rsidRPr="000765BC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Filibuster </w:t>
                      </w:r>
                      <w:r w:rsidRPr="000765BC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0765BC">
                        <w:rPr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Act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3687"/>
        <w:gridCol w:w="3879"/>
        <w:gridCol w:w="3637"/>
        <w:gridCol w:w="3923"/>
      </w:tblGrid>
      <w:tr w:rsidR="007F376D" w14:paraId="2F1CCDFC" w14:textId="77777777" w:rsidTr="004B2877">
        <w:trPr>
          <w:trHeight w:val="5760"/>
        </w:trPr>
        <w:tc>
          <w:tcPr>
            <w:tcW w:w="3686" w:type="dxa"/>
            <w:tcMar>
              <w:left w:w="215" w:type="dxa"/>
              <w:right w:w="215" w:type="dxa"/>
            </w:tcMar>
          </w:tcPr>
          <w:p w14:paraId="3197BEF3" w14:textId="47EB9A37" w:rsidR="004B2877" w:rsidRDefault="00E41A43" w:rsidP="004B2877">
            <w:pPr>
              <w:pStyle w:val="Message"/>
            </w:pPr>
            <w:r>
              <w:lastRenderedPageBreak/>
              <w:t>From</w:t>
            </w:r>
            <w:r w:rsidR="00FB6574">
              <w:t xml:space="preserve">: </w:t>
            </w:r>
          </w:p>
        </w:tc>
        <w:tc>
          <w:tcPr>
            <w:tcW w:w="3877" w:type="dxa"/>
          </w:tcPr>
          <w:p w14:paraId="25854A0B" w14:textId="697AB1FA" w:rsidR="007F376D" w:rsidRDefault="00FB6574" w:rsidP="00ED211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28A17D4" wp14:editId="26756B7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1594485</wp:posOffset>
                      </wp:positionV>
                      <wp:extent cx="1950720" cy="11887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787C0" w14:textId="30646D08" w:rsidR="00FB6574" w:rsidRPr="00FB6574" w:rsidRDefault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 xml:space="preserve">Sen. Angus King Jr. </w:t>
                                  </w:r>
                                </w:p>
                                <w:p w14:paraId="17B7A4A0" w14:textId="77777777" w:rsidR="00FB6574" w:rsidRPr="00FB6574" w:rsidRDefault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8C47E7A" w14:textId="77777777" w:rsidR="00FB6574" w:rsidRPr="00FB6574" w:rsidRDefault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14308F7" w14:textId="7B3343FF" w:rsidR="00FB6574" w:rsidRPr="00FB6574" w:rsidRDefault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>133 Hart Building</w:t>
                                  </w:r>
                                </w:p>
                                <w:p w14:paraId="7CEB99E9" w14:textId="77777777" w:rsidR="00FB6574" w:rsidRPr="00FB6574" w:rsidRDefault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DAD6477" w14:textId="2534FD71" w:rsidR="00FB6574" w:rsidRPr="00FB6574" w:rsidRDefault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>Washington, D.C. 20510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A17D4" id="_x0000_s1038" type="#_x0000_t202" style="position:absolute;margin-left:26.4pt;margin-top:125.55pt;width:153.6pt;height:93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" stroked="f">
                      <v:textbox>
                        <w:txbxContent>
                          <w:p w14:paraId="454787C0" w14:textId="30646D08" w:rsidR="00FB6574" w:rsidRPr="00FB6574" w:rsidRDefault="00FB65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 xml:space="preserve">Sen. Angus King Jr. </w:t>
                            </w:r>
                          </w:p>
                          <w:p w14:paraId="17B7A4A0" w14:textId="77777777" w:rsidR="00FB6574" w:rsidRPr="00FB6574" w:rsidRDefault="00FB65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C47E7A" w14:textId="77777777" w:rsidR="00FB6574" w:rsidRPr="00FB6574" w:rsidRDefault="00FB65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4308F7" w14:textId="7B3343FF" w:rsidR="00FB6574" w:rsidRPr="00FB6574" w:rsidRDefault="00FB65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>133 Hart Building</w:t>
                            </w:r>
                          </w:p>
                          <w:p w14:paraId="7CEB99E9" w14:textId="77777777" w:rsidR="00FB6574" w:rsidRPr="00FB6574" w:rsidRDefault="00FB65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AD6477" w14:textId="2534FD71" w:rsidR="00FB6574" w:rsidRPr="00FB6574" w:rsidRDefault="00FB65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>Washington, D.C. 20510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6D">
              <w:rPr>
                <w:noProof/>
              </w:rPr>
              <w:drawing>
                <wp:inline distT="0" distB="0" distL="0" distR="0" wp14:anchorId="1A451D5F" wp14:editId="11F4B759">
                  <wp:extent cx="2429510" cy="3639185"/>
                  <wp:effectExtent l="0" t="0" r="0" b="0"/>
                  <wp:docPr id="58" name="Graphic 58" descr="lines for address on back of 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lines for address on back of postcar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49095"/>
                          <a:stretch/>
                        </pic:blipFill>
                        <pic:spPr bwMode="auto">
                          <a:xfrm>
                            <a:off x="0" y="0"/>
                            <a:ext cx="2429510" cy="363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Mar>
              <w:left w:w="215" w:type="dxa"/>
              <w:right w:w="215" w:type="dxa"/>
            </w:tcMar>
          </w:tcPr>
          <w:p w14:paraId="19EBC779" w14:textId="3DB90E51" w:rsidR="007F376D" w:rsidRDefault="00FB6574" w:rsidP="004B2877">
            <w:pPr>
              <w:pStyle w:val="Message"/>
            </w:pPr>
            <w:r>
              <w:t>From:</w:t>
            </w:r>
          </w:p>
          <w:p w14:paraId="72712086" w14:textId="77777777" w:rsidR="00FB6574" w:rsidRPr="00FB6574" w:rsidRDefault="00FB6574" w:rsidP="00FB6574"/>
          <w:p w14:paraId="1A36468C" w14:textId="26D94D11" w:rsidR="00FB6574" w:rsidRPr="00FB6574" w:rsidRDefault="00FB6574" w:rsidP="00FB6574"/>
          <w:p w14:paraId="5812CE4A" w14:textId="0D21AE97" w:rsidR="00FB6574" w:rsidRPr="00FB6574" w:rsidRDefault="00FB6574" w:rsidP="00FB6574"/>
          <w:p w14:paraId="3E51167B" w14:textId="77777777" w:rsidR="00FB6574" w:rsidRPr="00FB6574" w:rsidRDefault="00FB6574" w:rsidP="00FB6574"/>
          <w:p w14:paraId="4BB7FB26" w14:textId="77777777" w:rsidR="00FB6574" w:rsidRPr="00FB6574" w:rsidRDefault="00FB6574" w:rsidP="00FB6574"/>
          <w:p w14:paraId="3F834F63" w14:textId="38E87ECA" w:rsidR="00FB6574" w:rsidRPr="00FB6574" w:rsidRDefault="00FB6574" w:rsidP="00FB6574"/>
          <w:p w14:paraId="519D3F20" w14:textId="18E692C1" w:rsidR="00FB6574" w:rsidRPr="00FB6574" w:rsidRDefault="00FB6574" w:rsidP="00FB6574"/>
          <w:p w14:paraId="3F12AB78" w14:textId="44710CB0" w:rsidR="00FB6574" w:rsidRPr="00FB6574" w:rsidRDefault="00FB6574" w:rsidP="00FB6574"/>
          <w:p w14:paraId="6946B57B" w14:textId="50FB4B24" w:rsidR="00FB6574" w:rsidRPr="00FB6574" w:rsidRDefault="00FB6574" w:rsidP="00FB6574"/>
          <w:p w14:paraId="04164B8B" w14:textId="6C30EC9C" w:rsidR="00FB6574" w:rsidRDefault="00FB6574" w:rsidP="00FB6574">
            <w:pPr>
              <w:rPr>
                <w:color w:val="969696" w:themeColor="accent3"/>
              </w:rPr>
            </w:pPr>
          </w:p>
          <w:p w14:paraId="057652B4" w14:textId="173F79D0" w:rsidR="00FB6574" w:rsidRPr="00FB6574" w:rsidRDefault="00FB6574" w:rsidP="00FB6574">
            <w:pPr>
              <w:jc w:val="center"/>
            </w:pPr>
          </w:p>
        </w:tc>
        <w:tc>
          <w:tcPr>
            <w:tcW w:w="3921" w:type="dxa"/>
          </w:tcPr>
          <w:p w14:paraId="274F7A8A" w14:textId="5ACDBE61" w:rsidR="007F376D" w:rsidRDefault="00EA094A" w:rsidP="00ED2118">
            <w:r>
              <w:rPr>
                <w:noProof/>
              </w:rPr>
              <w:drawing>
                <wp:inline distT="0" distB="0" distL="0" distR="0" wp14:anchorId="7BDADE2F" wp14:editId="02D9945C">
                  <wp:extent cx="2429510" cy="3639185"/>
                  <wp:effectExtent l="0" t="0" r="0" b="0"/>
                  <wp:docPr id="1" name="Graphic 1" descr="lines for address on back of 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lines for address on back of postcar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49095"/>
                          <a:stretch/>
                        </pic:blipFill>
                        <pic:spPr bwMode="auto">
                          <a:xfrm>
                            <a:off x="0" y="0"/>
                            <a:ext cx="2429510" cy="363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657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51AC016" wp14:editId="131E38E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1594485</wp:posOffset>
                      </wp:positionV>
                      <wp:extent cx="2141220" cy="11887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CB630" w14:textId="67DB6628" w:rsidR="00FB6574" w:rsidRPr="00FB6574" w:rsidRDefault="00FB6574" w:rsidP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Senator Jon Tester</w:t>
                                  </w:r>
                                </w:p>
                                <w:p w14:paraId="0DC62D1A" w14:textId="77777777" w:rsidR="00FB6574" w:rsidRPr="00FB6574" w:rsidRDefault="00FB6574" w:rsidP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BCF3DF" w14:textId="77777777" w:rsidR="00FB6574" w:rsidRPr="00FB6574" w:rsidRDefault="00FB6574" w:rsidP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D047C53" w14:textId="28FB9EC8" w:rsidR="00FB6574" w:rsidRDefault="00FB6574" w:rsidP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311 Hart Senate Office Building</w:t>
                                  </w:r>
                                </w:p>
                                <w:p w14:paraId="5807368C" w14:textId="77777777" w:rsidR="00FB6574" w:rsidRPr="00FB6574" w:rsidRDefault="00FB6574" w:rsidP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0227A7B" w14:textId="16F0A521" w:rsidR="00FB6574" w:rsidRPr="00FB6574" w:rsidRDefault="00FB6574" w:rsidP="00FB657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>Washington, D.C. 20510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-2604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AC016" id="_x0000_s1039" type="#_x0000_t202" style="position:absolute;margin-left:13pt;margin-top:125.55pt;width:168.6pt;height:93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" stroked="f">
                      <v:textbox>
                        <w:txbxContent>
                          <w:p w14:paraId="665CB630" w14:textId="67DB6628" w:rsidR="00FB6574" w:rsidRPr="00FB6574" w:rsidRDefault="00FB6574" w:rsidP="00FB65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Senator Jon Tester</w:t>
                            </w:r>
                          </w:p>
                          <w:p w14:paraId="0DC62D1A" w14:textId="77777777" w:rsidR="00FB6574" w:rsidRPr="00FB6574" w:rsidRDefault="00FB6574" w:rsidP="00FB65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BCF3DF" w14:textId="77777777" w:rsidR="00FB6574" w:rsidRPr="00FB6574" w:rsidRDefault="00FB6574" w:rsidP="00FB65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047C53" w14:textId="28FB9EC8" w:rsidR="00FB6574" w:rsidRDefault="00FB6574" w:rsidP="00FB65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311 Hart Senate Office Building</w:t>
                            </w:r>
                          </w:p>
                          <w:p w14:paraId="5807368C" w14:textId="77777777" w:rsidR="00FB6574" w:rsidRPr="00FB6574" w:rsidRDefault="00FB6574" w:rsidP="00FB65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227A7B" w14:textId="16F0A521" w:rsidR="00FB6574" w:rsidRPr="00FB6574" w:rsidRDefault="00FB6574" w:rsidP="00FB65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>Washington, D.C. 20510</w:t>
                            </w:r>
                            <w:r>
                              <w:rPr>
                                <w:b/>
                                <w:bCs/>
                              </w:rPr>
                              <w:t>-2604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376D" w:rsidRPr="007F376D" w14:paraId="39BF3563" w14:textId="77777777" w:rsidTr="004B2877">
        <w:trPr>
          <w:trHeight w:val="5760"/>
        </w:trPr>
        <w:tc>
          <w:tcPr>
            <w:tcW w:w="3686" w:type="dxa"/>
            <w:tcMar>
              <w:left w:w="215" w:type="dxa"/>
              <w:right w:w="215" w:type="dxa"/>
            </w:tcMar>
          </w:tcPr>
          <w:p w14:paraId="7F170BD1" w14:textId="661BF307" w:rsidR="007F376D" w:rsidRPr="007F376D" w:rsidRDefault="00EA094A" w:rsidP="004B2877">
            <w:pPr>
              <w:pStyle w:val="Message"/>
            </w:pPr>
            <w:r>
              <w:t>From:</w:t>
            </w:r>
          </w:p>
        </w:tc>
        <w:tc>
          <w:tcPr>
            <w:tcW w:w="3877" w:type="dxa"/>
          </w:tcPr>
          <w:p w14:paraId="322D57DF" w14:textId="341357E9" w:rsidR="007F376D" w:rsidRPr="007F376D" w:rsidRDefault="00EA094A" w:rsidP="007F376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74ACA7B2" wp14:editId="537B874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1581150</wp:posOffset>
                      </wp:positionV>
                      <wp:extent cx="2141220" cy="11887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26218" w14:textId="70BD861B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Senator Dick Durbin</w:t>
                                  </w:r>
                                </w:p>
                                <w:p w14:paraId="797A1B2A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C712267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B41A4E7" w14:textId="5921C1E1" w:rsidR="00EA094A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711 Hart Senate Office Building</w:t>
                                  </w:r>
                                </w:p>
                                <w:p w14:paraId="206029CE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4308F4A" w14:textId="7F17B791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>Washington, D.C. 20510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CA7B2" id="_x0000_s1040" type="#_x0000_t202" style="position:absolute;margin-left:22.5pt;margin-top:124.5pt;width:168.6pt;height:93.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" stroked="f">
                      <v:textbox>
                        <w:txbxContent>
                          <w:p w14:paraId="5F026218" w14:textId="70BD861B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Senator Dick Durbin</w:t>
                            </w:r>
                          </w:p>
                          <w:p w14:paraId="797A1B2A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712267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41A4E7" w14:textId="5921C1E1" w:rsidR="00EA094A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t>11 Hart Senate Office Building</w:t>
                            </w:r>
                          </w:p>
                          <w:p w14:paraId="206029CE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308F4A" w14:textId="7F17B791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>Washington, D.C. 20510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6D">
              <w:rPr>
                <w:noProof/>
              </w:rPr>
              <w:drawing>
                <wp:inline distT="0" distB="0" distL="0" distR="0" wp14:anchorId="5D03D5B4" wp14:editId="772A3739">
                  <wp:extent cx="2429510" cy="3639185"/>
                  <wp:effectExtent l="0" t="0" r="0" b="0"/>
                  <wp:docPr id="2" name="Graphic 2" descr="lines for address on back of 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es for address on back of postcar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49095"/>
                          <a:stretch/>
                        </pic:blipFill>
                        <pic:spPr bwMode="auto">
                          <a:xfrm>
                            <a:off x="0" y="0"/>
                            <a:ext cx="2429510" cy="363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Mar>
              <w:left w:w="215" w:type="dxa"/>
              <w:right w:w="215" w:type="dxa"/>
            </w:tcMar>
          </w:tcPr>
          <w:p w14:paraId="1090E519" w14:textId="4DA11558" w:rsidR="007F376D" w:rsidRPr="007F376D" w:rsidRDefault="00EA094A" w:rsidP="004B2877">
            <w:pPr>
              <w:pStyle w:val="Message"/>
            </w:pPr>
            <w:r>
              <w:t>From</w:t>
            </w:r>
          </w:p>
        </w:tc>
        <w:tc>
          <w:tcPr>
            <w:tcW w:w="3921" w:type="dxa"/>
          </w:tcPr>
          <w:p w14:paraId="21B1B6D1" w14:textId="689FEC99" w:rsidR="007F376D" w:rsidRPr="007F376D" w:rsidRDefault="00EA094A" w:rsidP="007F376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02250CD5" wp14:editId="4763BE3A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1596390</wp:posOffset>
                      </wp:positionV>
                      <wp:extent cx="2141220" cy="11887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1188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29879" w14:textId="408B7BD9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>Sen</w:t>
                                  </w:r>
                                  <w:r w:rsidR="007100DC">
                                    <w:rPr>
                                      <w:b/>
                                      <w:bCs/>
                                    </w:rPr>
                                    <w:t>ator Joe Manchin</w:t>
                                  </w:r>
                                </w:p>
                                <w:p w14:paraId="0FA02B55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EAB1966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4FA1666" w14:textId="254225AC" w:rsidR="00EA094A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306 Hart Senate Office Building</w:t>
                                  </w:r>
                                </w:p>
                                <w:p w14:paraId="193A37AD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9769B8C" w14:textId="77777777" w:rsidR="00EA094A" w:rsidRPr="00FB6574" w:rsidRDefault="00EA094A" w:rsidP="00EA09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B6574">
                                    <w:rPr>
                                      <w:b/>
                                      <w:bCs/>
                                    </w:rPr>
                                    <w:t>Washington, D.C. 20510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-2604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50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margin-left:25.4pt;margin-top:125.7pt;width:168.6pt;height:93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" filled="f" stroked="f">
                      <v:textbox>
                        <w:txbxContent>
                          <w:p w14:paraId="45029879" w14:textId="408B7BD9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>Sen</w:t>
                            </w:r>
                            <w:r w:rsidR="007100DC">
                              <w:rPr>
                                <w:b/>
                                <w:bCs/>
                              </w:rPr>
                              <w:t>ator Joe Manchin</w:t>
                            </w:r>
                          </w:p>
                          <w:p w14:paraId="0FA02B55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AB1966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FA1666" w14:textId="254225AC" w:rsidR="00EA094A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306 Hart Senate Office Building</w:t>
                            </w:r>
                          </w:p>
                          <w:p w14:paraId="193A37AD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769B8C" w14:textId="77777777" w:rsidR="00EA094A" w:rsidRPr="00FB6574" w:rsidRDefault="00EA094A" w:rsidP="00EA09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6574">
                              <w:rPr>
                                <w:b/>
                                <w:bCs/>
                              </w:rPr>
                              <w:t>Washington, D.C. 20510</w:t>
                            </w:r>
                            <w:r>
                              <w:rPr>
                                <w:b/>
                                <w:bCs/>
                              </w:rPr>
                              <w:t>-2604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6D">
              <w:rPr>
                <w:noProof/>
              </w:rPr>
              <w:drawing>
                <wp:anchor distT="0" distB="0" distL="114300" distR="114300" simplePos="0" relativeHeight="251670527" behindDoc="1" locked="0" layoutInCell="1" allowOverlap="1" wp14:anchorId="299587EF" wp14:editId="595698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2429510" cy="3639185"/>
                  <wp:effectExtent l="0" t="0" r="0" b="0"/>
                  <wp:wrapNone/>
                  <wp:docPr id="3" name="Graphic 3" descr="lines for address on back of 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lines for address on back of postcar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49095"/>
                          <a:stretch/>
                        </pic:blipFill>
                        <pic:spPr bwMode="auto">
                          <a:xfrm>
                            <a:off x="0" y="0"/>
                            <a:ext cx="2429510" cy="363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094A" w:rsidRPr="007F376D" w14:paraId="60A6029E" w14:textId="77777777" w:rsidTr="004B2877">
        <w:trPr>
          <w:trHeight w:val="5760"/>
        </w:trPr>
        <w:tc>
          <w:tcPr>
            <w:tcW w:w="3686" w:type="dxa"/>
            <w:tcMar>
              <w:left w:w="215" w:type="dxa"/>
              <w:right w:w="215" w:type="dxa"/>
            </w:tcMar>
          </w:tcPr>
          <w:p w14:paraId="23164E82" w14:textId="34B82942" w:rsidR="00EA094A" w:rsidRDefault="00EA094A" w:rsidP="004B2877">
            <w:pPr>
              <w:pStyle w:val="Message"/>
            </w:pPr>
          </w:p>
        </w:tc>
        <w:tc>
          <w:tcPr>
            <w:tcW w:w="3877" w:type="dxa"/>
          </w:tcPr>
          <w:p w14:paraId="29CEA7FF" w14:textId="3E4AB305" w:rsidR="00EA094A" w:rsidRDefault="00EA094A" w:rsidP="007F376D">
            <w:pPr>
              <w:rPr>
                <w:noProof/>
              </w:rPr>
            </w:pPr>
          </w:p>
        </w:tc>
        <w:tc>
          <w:tcPr>
            <w:tcW w:w="3636" w:type="dxa"/>
            <w:tcMar>
              <w:left w:w="215" w:type="dxa"/>
              <w:right w:w="215" w:type="dxa"/>
            </w:tcMar>
          </w:tcPr>
          <w:p w14:paraId="780FA226" w14:textId="77777777" w:rsidR="00EA094A" w:rsidRDefault="00EA094A" w:rsidP="004B2877">
            <w:pPr>
              <w:pStyle w:val="Message"/>
            </w:pPr>
          </w:p>
        </w:tc>
        <w:tc>
          <w:tcPr>
            <w:tcW w:w="3921" w:type="dxa"/>
          </w:tcPr>
          <w:p w14:paraId="0ACC74B5" w14:textId="77777777" w:rsidR="00EA094A" w:rsidRDefault="00EA094A" w:rsidP="007F376D">
            <w:pPr>
              <w:rPr>
                <w:noProof/>
              </w:rPr>
            </w:pPr>
          </w:p>
        </w:tc>
      </w:tr>
    </w:tbl>
    <w:p w14:paraId="776FD90C" w14:textId="736E1ABD" w:rsidR="00C63042" w:rsidRPr="00E4401E" w:rsidRDefault="004B3ED8" w:rsidP="00770115">
      <w:pPr>
        <w:rPr>
          <w:sz w:val="4"/>
          <w:szCs w:val="4"/>
        </w:rPr>
      </w:pPr>
    </w:p>
    <w:sectPr w:rsidR="00C63042" w:rsidRPr="00E4401E" w:rsidSect="004B2877">
      <w:pgSz w:w="15840" w:h="12240" w:orient="landscape"/>
      <w:pgMar w:top="357" w:right="357" w:bottom="284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49DC" w14:textId="77777777" w:rsidR="004B3ED8" w:rsidRDefault="004B3ED8" w:rsidP="00AA6E53">
      <w:r>
        <w:separator/>
      </w:r>
    </w:p>
  </w:endnote>
  <w:endnote w:type="continuationSeparator" w:id="0">
    <w:p w14:paraId="7A61FFF9" w14:textId="77777777" w:rsidR="004B3ED8" w:rsidRDefault="004B3ED8" w:rsidP="00AA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olini"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9EB0" w14:textId="77777777" w:rsidR="004B3ED8" w:rsidRDefault="004B3ED8" w:rsidP="00AA6E53">
      <w:r>
        <w:separator/>
      </w:r>
    </w:p>
  </w:footnote>
  <w:footnote w:type="continuationSeparator" w:id="0">
    <w:p w14:paraId="4B4EC22E" w14:textId="77777777" w:rsidR="004B3ED8" w:rsidRDefault="004B3ED8" w:rsidP="00AA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DE"/>
    <w:rsid w:val="000539C4"/>
    <w:rsid w:val="000765BC"/>
    <w:rsid w:val="0008402D"/>
    <w:rsid w:val="000B75CC"/>
    <w:rsid w:val="000F00C4"/>
    <w:rsid w:val="000F75F9"/>
    <w:rsid w:val="00136A87"/>
    <w:rsid w:val="001557E5"/>
    <w:rsid w:val="001B46C2"/>
    <w:rsid w:val="001D49A3"/>
    <w:rsid w:val="00275233"/>
    <w:rsid w:val="002F7BD7"/>
    <w:rsid w:val="00337231"/>
    <w:rsid w:val="00342ABE"/>
    <w:rsid w:val="00343CAC"/>
    <w:rsid w:val="003A5252"/>
    <w:rsid w:val="003D62DA"/>
    <w:rsid w:val="00417495"/>
    <w:rsid w:val="00490324"/>
    <w:rsid w:val="004B2877"/>
    <w:rsid w:val="004B3ED8"/>
    <w:rsid w:val="004D2C13"/>
    <w:rsid w:val="004D41C3"/>
    <w:rsid w:val="00507584"/>
    <w:rsid w:val="005B0F15"/>
    <w:rsid w:val="005B6D3F"/>
    <w:rsid w:val="006942A0"/>
    <w:rsid w:val="006E3A88"/>
    <w:rsid w:val="007100DC"/>
    <w:rsid w:val="00715E53"/>
    <w:rsid w:val="00734ACE"/>
    <w:rsid w:val="00770115"/>
    <w:rsid w:val="007B5CDF"/>
    <w:rsid w:val="007F376D"/>
    <w:rsid w:val="00884FE2"/>
    <w:rsid w:val="008B60E1"/>
    <w:rsid w:val="00A86758"/>
    <w:rsid w:val="00AA4B3F"/>
    <w:rsid w:val="00AA6E53"/>
    <w:rsid w:val="00B47E5D"/>
    <w:rsid w:val="00B73B85"/>
    <w:rsid w:val="00C02F90"/>
    <w:rsid w:val="00D11BB6"/>
    <w:rsid w:val="00D71F9C"/>
    <w:rsid w:val="00DD5B5B"/>
    <w:rsid w:val="00DF1ADE"/>
    <w:rsid w:val="00E06D44"/>
    <w:rsid w:val="00E41A43"/>
    <w:rsid w:val="00E4401E"/>
    <w:rsid w:val="00E6334E"/>
    <w:rsid w:val="00E9238F"/>
    <w:rsid w:val="00EA094A"/>
    <w:rsid w:val="00EF63CD"/>
    <w:rsid w:val="00F05284"/>
    <w:rsid w:val="00F530AF"/>
    <w:rsid w:val="00FB6574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F2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86758"/>
    <w:rPr>
      <w:rFonts w:ascii="The Hand" w:hAnsi="The Hand"/>
      <w:b/>
    </w:rPr>
    <w:tblPr/>
  </w:style>
  <w:style w:type="paragraph" w:customStyle="1" w:styleId="Message">
    <w:name w:val="Message"/>
    <w:basedOn w:val="Normal"/>
    <w:link w:val="MessageChar"/>
    <w:uiPriority w:val="99"/>
    <w:qFormat/>
    <w:rsid w:val="004B2877"/>
    <w:pPr>
      <w:spacing w:before="240" w:after="240"/>
    </w:pPr>
    <w:rPr>
      <w:color w:val="969696" w:themeColor="accent3"/>
    </w:rPr>
  </w:style>
  <w:style w:type="character" w:styleId="PlaceholderText">
    <w:name w:val="Placeholder Text"/>
    <w:basedOn w:val="DefaultParagraphFont"/>
    <w:uiPriority w:val="99"/>
    <w:semiHidden/>
    <w:rsid w:val="004B2877"/>
    <w:rPr>
      <w:color w:val="808080"/>
    </w:rPr>
  </w:style>
  <w:style w:type="character" w:customStyle="1" w:styleId="MessageChar">
    <w:name w:val="Message Char"/>
    <w:basedOn w:val="DefaultParagraphFont"/>
    <w:link w:val="Message"/>
    <w:uiPriority w:val="99"/>
    <w:rsid w:val="00AA6E53"/>
    <w:rPr>
      <w:rFonts w:ascii="The Hand" w:hAnsi="The Hand"/>
      <w:color w:val="969696" w:themeColor="accent3"/>
      <w:sz w:val="28"/>
    </w:rPr>
  </w:style>
  <w:style w:type="paragraph" w:styleId="Header">
    <w:name w:val="header"/>
    <w:basedOn w:val="Normal"/>
    <w:link w:val="HeaderChar"/>
    <w:uiPriority w:val="99"/>
    <w:semiHidden/>
    <w:rsid w:val="00AA6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E53"/>
    <w:rPr>
      <w:rFonts w:ascii="The Hand" w:hAnsi="The Hand"/>
      <w:sz w:val="28"/>
    </w:rPr>
  </w:style>
  <w:style w:type="paragraph" w:styleId="Footer">
    <w:name w:val="footer"/>
    <w:basedOn w:val="Normal"/>
    <w:link w:val="FooterChar"/>
    <w:uiPriority w:val="99"/>
    <w:semiHidden/>
    <w:rsid w:val="00AA6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E53"/>
    <w:rPr>
      <w:rFonts w:ascii="The Hand" w:hAnsi="The Ha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Ladybug%20postcard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dybug">
      <a:majorFont>
        <a:latin typeface="Cavolini"/>
        <a:ea typeface=""/>
        <a:cs typeface=""/>
      </a:majorFont>
      <a:minorFont>
        <a:latin typeface="Cavoli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2a266b9fa9a230c5a512669d8b298c3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ddc33fff6b14141ee5c74a0d29ea6a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FCAB298-26F9-4EFC-8665-1558F71C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6C94-CDE9-4E95-B739-A78C35C4D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7A4D7-EAC5-4202-8612-3389F23F3B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Ladybug postcards</Template>
  <TotalTime>0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2021-03-17T11:35:00Z</dcterms:created>
  <dcterms:modified xsi:type="dcterms:W3CDTF">2021-03-17T11:35:00Z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