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40E4" w14:textId="77777777" w:rsidR="009445CF" w:rsidRDefault="00EE7955" w:rsidP="009445CF">
      <w:r>
        <w:t xml:space="preserve">                                                                                                                                                                                                                                                                                                                   </w:t>
      </w:r>
    </w:p>
    <w:p w14:paraId="61491D54" w14:textId="0C47D329" w:rsidR="004B7EEC" w:rsidRDefault="002C156F" w:rsidP="004B7EEC">
      <w:pPr>
        <w:jc w:val="center"/>
        <w:rPr>
          <w:b/>
          <w:color w:val="C0504D"/>
        </w:rPr>
      </w:pPr>
      <w:r>
        <w:rPr>
          <w:noProof/>
        </w:rPr>
        <w:drawing>
          <wp:inline distT="0" distB="0" distL="0" distR="0" wp14:anchorId="79F88240" wp14:editId="1A1F175C">
            <wp:extent cx="932815" cy="98074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833" cy="997588"/>
                    </a:xfrm>
                    <a:prstGeom prst="rect">
                      <a:avLst/>
                    </a:prstGeom>
                    <a:noFill/>
                    <a:ln>
                      <a:noFill/>
                    </a:ln>
                  </pic:spPr>
                </pic:pic>
              </a:graphicData>
            </a:graphic>
          </wp:inline>
        </w:drawing>
      </w:r>
      <w:r w:rsidR="004B7EEC">
        <w:rPr>
          <w:b/>
          <w:color w:val="C0504D"/>
        </w:rPr>
        <w:t xml:space="preserve"> </w:t>
      </w:r>
    </w:p>
    <w:p w14:paraId="4CF709B1" w14:textId="77777777" w:rsidR="004B7EEC" w:rsidRDefault="004B7EEC" w:rsidP="004B7EEC">
      <w:pPr>
        <w:jc w:val="center"/>
        <w:rPr>
          <w:b/>
          <w:color w:val="FF0000"/>
        </w:rPr>
      </w:pPr>
    </w:p>
    <w:p w14:paraId="3C3B9BED" w14:textId="1F181BD1" w:rsidR="004B7EEC" w:rsidRDefault="00752CFB" w:rsidP="004B7EEC">
      <w:pPr>
        <w:jc w:val="center"/>
        <w:rPr>
          <w:b/>
          <w:color w:val="FF0000"/>
        </w:rPr>
      </w:pPr>
      <w:r>
        <w:rPr>
          <w:b/>
          <w:color w:val="FF0000"/>
        </w:rPr>
        <w:t>40</w:t>
      </w:r>
      <w:r w:rsidR="004B7EEC" w:rsidRPr="00A73B19">
        <w:rPr>
          <w:b/>
          <w:color w:val="FF0000"/>
          <w:vertAlign w:val="superscript"/>
        </w:rPr>
        <w:t>th</w:t>
      </w:r>
      <w:r w:rsidR="004B7EEC" w:rsidRPr="00A73B19">
        <w:rPr>
          <w:b/>
          <w:color w:val="FF0000"/>
        </w:rPr>
        <w:t xml:space="preserve"> Annual </w:t>
      </w:r>
      <w:r w:rsidR="004B7EEC">
        <w:rPr>
          <w:b/>
          <w:color w:val="FF0000"/>
        </w:rPr>
        <w:t xml:space="preserve">North Carolina </w:t>
      </w:r>
      <w:r w:rsidR="004B7EEC" w:rsidRPr="00A73B19">
        <w:rPr>
          <w:b/>
          <w:color w:val="FF0000"/>
        </w:rPr>
        <w:t>State Chili Cook off</w:t>
      </w:r>
    </w:p>
    <w:p w14:paraId="55D997A8" w14:textId="77777777" w:rsidR="004B7EEC" w:rsidRPr="00A73B19" w:rsidRDefault="004B7EEC" w:rsidP="004B7EEC">
      <w:pPr>
        <w:jc w:val="center"/>
        <w:rPr>
          <w:b/>
          <w:color w:val="FF0000"/>
        </w:rPr>
      </w:pPr>
      <w:r w:rsidRPr="00A73B19">
        <w:rPr>
          <w:b/>
          <w:color w:val="FF0000"/>
        </w:rPr>
        <w:t xml:space="preserve"> SPONSORSHIP OPPORTUNITIES</w:t>
      </w:r>
    </w:p>
    <w:p w14:paraId="179BE997" w14:textId="77777777" w:rsidR="004B7EEC" w:rsidRDefault="004B7EEC" w:rsidP="004B7EEC"/>
    <w:p w14:paraId="535D0C5D" w14:textId="77777777" w:rsidR="004B7EEC" w:rsidRDefault="004B7EEC" w:rsidP="004B7EEC">
      <w:r w:rsidRPr="00A73B19">
        <w:rPr>
          <w:b/>
          <w:color w:val="FF0000"/>
        </w:rPr>
        <w:t>C</w:t>
      </w:r>
      <w:r>
        <w:rPr>
          <w:b/>
          <w:color w:val="FF0000"/>
        </w:rPr>
        <w:t>hili</w:t>
      </w:r>
      <w:r>
        <w:rPr>
          <w:b/>
          <w:color w:val="C0504D"/>
        </w:rPr>
        <w:t xml:space="preserve"> </w:t>
      </w:r>
      <w:r w:rsidRPr="001102AB">
        <w:rPr>
          <w:b/>
          <w:color w:val="C0504D"/>
        </w:rPr>
        <w:tab/>
      </w:r>
      <w:r>
        <w:tab/>
      </w:r>
      <w:r>
        <w:tab/>
      </w:r>
      <w:r>
        <w:tab/>
      </w:r>
      <w:r>
        <w:tab/>
      </w:r>
      <w:r>
        <w:tab/>
      </w:r>
      <w:r>
        <w:tab/>
      </w:r>
      <w:r>
        <w:tab/>
      </w:r>
      <w:r>
        <w:tab/>
      </w:r>
      <w:r>
        <w:tab/>
      </w:r>
      <w:r>
        <w:tab/>
        <w:t xml:space="preserve">        </w:t>
      </w:r>
      <w:r w:rsidRPr="001102AB">
        <w:rPr>
          <w:b/>
        </w:rPr>
        <w:t>$2,500</w:t>
      </w:r>
    </w:p>
    <w:p w14:paraId="33B022B4" w14:textId="77777777" w:rsidR="004B7EEC" w:rsidRDefault="004B7EEC" w:rsidP="004B7EEC">
      <w:r>
        <w:t>This sponsorship package is focused on providing your Logo on Social Media ONLY beginning 60 days prior to the beginning of the festival along with a banner no larger than</w:t>
      </w:r>
      <w:r w:rsidRPr="00C53943">
        <w:t xml:space="preserve"> </w:t>
      </w:r>
      <w:r>
        <w:t xml:space="preserve"> 4x10 to be displayed at event (must be provided by sponsor).  Additionally, sponsor will be provided Three (3) 10x10 vendor spaces or One (1) 10x20 food vendor space. These spaces include electricity. </w:t>
      </w:r>
    </w:p>
    <w:p w14:paraId="073021D8" w14:textId="77777777" w:rsidR="004B7EEC" w:rsidRDefault="004B7EEC" w:rsidP="004B7EEC"/>
    <w:p w14:paraId="5C8F15C3" w14:textId="77777777" w:rsidR="004B7EEC" w:rsidRDefault="004B7EEC" w:rsidP="004B7EEC">
      <w:r w:rsidRPr="00A73B19">
        <w:rPr>
          <w:b/>
          <w:color w:val="FF0000"/>
        </w:rPr>
        <w:t>S</w:t>
      </w:r>
      <w:r>
        <w:rPr>
          <w:b/>
          <w:color w:val="FF0000"/>
        </w:rPr>
        <w:t>alsa</w:t>
      </w:r>
      <w:r w:rsidRPr="00A73B19">
        <w:rPr>
          <w:b/>
          <w:color w:val="FF0000"/>
        </w:rPr>
        <w:t xml:space="preserve"> </w:t>
      </w:r>
      <w:r w:rsidRPr="001102AB">
        <w:rPr>
          <w:b/>
          <w:color w:val="C0504D"/>
        </w:rPr>
        <w:tab/>
      </w:r>
      <w:r>
        <w:tab/>
      </w:r>
      <w:r>
        <w:tab/>
      </w:r>
      <w:r>
        <w:tab/>
      </w:r>
      <w:r>
        <w:tab/>
      </w:r>
      <w:r>
        <w:tab/>
      </w:r>
      <w:r>
        <w:tab/>
      </w:r>
      <w:r>
        <w:tab/>
      </w:r>
      <w:r>
        <w:tab/>
      </w:r>
      <w:r>
        <w:tab/>
      </w:r>
      <w:r>
        <w:tab/>
        <w:t xml:space="preserve">        </w:t>
      </w:r>
      <w:r w:rsidRPr="001102AB">
        <w:rPr>
          <w:b/>
        </w:rPr>
        <w:t>$1,000</w:t>
      </w:r>
    </w:p>
    <w:p w14:paraId="7842BFD0" w14:textId="77777777" w:rsidR="004B7EEC" w:rsidRDefault="004B7EEC" w:rsidP="004B7EEC">
      <w:r>
        <w:t xml:space="preserve">This sponsorship package includes the display of your logo and recognition as a Chili Festival Sponsor on social media and </w:t>
      </w:r>
      <w:hyperlink r:id="rId9" w:history="1">
        <w:r>
          <w:rPr>
            <w:rStyle w:val="Hyperlink"/>
          </w:rPr>
          <w:t>www.ChiliFestival.org</w:t>
        </w:r>
      </w:hyperlink>
      <w:r>
        <w:t>.   A banner no larger than 4’x8’ (provided by the sponsor) will be displayed at the Chili Festival.  You will have a 10’x10’ vendor space reserved for your use.   This space includes electricity.</w:t>
      </w:r>
    </w:p>
    <w:p w14:paraId="33C596EF" w14:textId="77777777" w:rsidR="004B7EEC" w:rsidRDefault="004B7EEC" w:rsidP="004B7EEC"/>
    <w:p w14:paraId="3E3C18C7" w14:textId="77777777" w:rsidR="004B7EEC" w:rsidRDefault="004B7EEC" w:rsidP="004B7EEC">
      <w:r w:rsidRPr="00A73B19">
        <w:rPr>
          <w:b/>
          <w:color w:val="FF0000"/>
        </w:rPr>
        <w:t>H</w:t>
      </w:r>
      <w:r>
        <w:rPr>
          <w:b/>
          <w:color w:val="FF0000"/>
        </w:rPr>
        <w:t>abanero</w:t>
      </w:r>
      <w:r w:rsidRPr="001102AB">
        <w:rPr>
          <w:b/>
          <w:color w:val="C0504D"/>
        </w:rPr>
        <w:tab/>
      </w:r>
      <w:r>
        <w:tab/>
      </w:r>
      <w:r>
        <w:tab/>
      </w:r>
      <w:r>
        <w:tab/>
      </w:r>
      <w:r>
        <w:tab/>
      </w:r>
      <w:r>
        <w:tab/>
      </w:r>
      <w:r>
        <w:tab/>
      </w:r>
      <w:r>
        <w:tab/>
      </w:r>
      <w:r>
        <w:tab/>
      </w:r>
      <w:r>
        <w:tab/>
        <w:t xml:space="preserve">           </w:t>
      </w:r>
      <w:r w:rsidRPr="001102AB">
        <w:rPr>
          <w:b/>
        </w:rPr>
        <w:t>$500</w:t>
      </w:r>
    </w:p>
    <w:p w14:paraId="228F6ED9" w14:textId="77777777" w:rsidR="004B7EEC" w:rsidRDefault="004B7EEC" w:rsidP="004B7EEC">
      <w:r>
        <w:t xml:space="preserve">This sponsorship package included the display of your logo and recognition as a Chili Festival Sponsor on social media and </w:t>
      </w:r>
      <w:hyperlink r:id="rId10" w:history="1">
        <w:r>
          <w:rPr>
            <w:rStyle w:val="Hyperlink"/>
          </w:rPr>
          <w:t>www.ChiliFestival.org</w:t>
        </w:r>
      </w:hyperlink>
      <w:r>
        <w:t>.   A banner no larger than 4’x6’ (provided by the sponsor) will be displayed at the Chili Festival.   You will have a 10’x10’ vendor space reserved for your use.   This space does not include electricity.  </w:t>
      </w:r>
    </w:p>
    <w:p w14:paraId="739C4B87" w14:textId="77777777" w:rsidR="004B7EEC" w:rsidRDefault="004B7EEC" w:rsidP="004B7EEC"/>
    <w:p w14:paraId="4E0A6BEF" w14:textId="77777777" w:rsidR="004B7EEC" w:rsidRDefault="004B7EEC" w:rsidP="004B7EEC">
      <w:r w:rsidRPr="00A73B19">
        <w:rPr>
          <w:b/>
          <w:color w:val="FF0000"/>
        </w:rPr>
        <w:t>J</w:t>
      </w:r>
      <w:r>
        <w:rPr>
          <w:b/>
          <w:color w:val="FF0000"/>
        </w:rPr>
        <w:t>alapeno</w:t>
      </w:r>
      <w:r>
        <w:tab/>
      </w:r>
      <w:r>
        <w:tab/>
      </w:r>
      <w:r>
        <w:tab/>
      </w:r>
      <w:r>
        <w:tab/>
      </w:r>
      <w:r>
        <w:tab/>
      </w:r>
      <w:r>
        <w:tab/>
      </w:r>
      <w:r>
        <w:tab/>
      </w:r>
      <w:r>
        <w:tab/>
      </w:r>
      <w:r>
        <w:tab/>
      </w:r>
      <w:r>
        <w:tab/>
        <w:t xml:space="preserve">            </w:t>
      </w:r>
      <w:r w:rsidRPr="001102AB">
        <w:rPr>
          <w:b/>
        </w:rPr>
        <w:t>$250</w:t>
      </w:r>
    </w:p>
    <w:p w14:paraId="00DB8D44" w14:textId="77777777" w:rsidR="004B7EEC" w:rsidRDefault="004B7EEC" w:rsidP="004B7EEC">
      <w:r>
        <w:t xml:space="preserve">This sponsorship package includes the display of your logo and recognition as a Chili Festival Sponsor on social media and </w:t>
      </w:r>
      <w:hyperlink r:id="rId11" w:history="1">
        <w:r>
          <w:rPr>
            <w:rStyle w:val="Hyperlink"/>
          </w:rPr>
          <w:t>www.ChiliFestival.org</w:t>
        </w:r>
      </w:hyperlink>
      <w:r>
        <w:t>.   A banner no larger than 3’x5’ (provided by the sponsor) will be displayed at the Chili Festival. </w:t>
      </w:r>
    </w:p>
    <w:p w14:paraId="01C70A3A" w14:textId="77777777" w:rsidR="004B7EEC" w:rsidRDefault="004B7EEC" w:rsidP="004B7EEC"/>
    <w:p w14:paraId="4BE0001A" w14:textId="77777777" w:rsidR="004B7EEC" w:rsidRDefault="004B7EEC" w:rsidP="004B7EEC">
      <w:r w:rsidRPr="00A73B19">
        <w:rPr>
          <w:b/>
          <w:color w:val="FF0000"/>
        </w:rPr>
        <w:t>B</w:t>
      </w:r>
      <w:r>
        <w:rPr>
          <w:b/>
          <w:color w:val="FF0000"/>
        </w:rPr>
        <w:t>anana</w:t>
      </w:r>
      <w:r w:rsidRPr="00A73B19">
        <w:rPr>
          <w:b/>
          <w:color w:val="FF0000"/>
        </w:rPr>
        <w:t xml:space="preserve"> </w:t>
      </w:r>
      <w:r>
        <w:rPr>
          <w:b/>
          <w:color w:val="FF0000"/>
        </w:rPr>
        <w:t>Pepper</w:t>
      </w:r>
      <w:r>
        <w:rPr>
          <w:b/>
          <w:color w:val="FF0000"/>
        </w:rPr>
        <w:tab/>
      </w:r>
      <w:r>
        <w:rPr>
          <w:b/>
          <w:color w:val="FF0000"/>
        </w:rPr>
        <w:tab/>
      </w:r>
      <w:r>
        <w:tab/>
      </w:r>
      <w:r>
        <w:tab/>
      </w:r>
      <w:r>
        <w:tab/>
      </w:r>
      <w:r>
        <w:tab/>
      </w:r>
      <w:r>
        <w:tab/>
      </w:r>
      <w:r>
        <w:tab/>
      </w:r>
      <w:r>
        <w:tab/>
      </w:r>
      <w:r>
        <w:tab/>
      </w:r>
      <w:r w:rsidRPr="001102AB">
        <w:rPr>
          <w:b/>
        </w:rPr>
        <w:t>$1</w:t>
      </w:r>
      <w:r>
        <w:rPr>
          <w:b/>
        </w:rPr>
        <w:t>25</w:t>
      </w:r>
    </w:p>
    <w:p w14:paraId="6B70D126" w14:textId="77777777" w:rsidR="004B7EEC" w:rsidRDefault="004B7EEC" w:rsidP="004B7EEC">
      <w:r>
        <w:t xml:space="preserve">One week of FACEBOOK advertising promoting your business and the Havelock Chili Festival. For FACEBOOK: must submit logo, promotions, pictures, and etc. 7 days in advance to the week of the advertising. Number of weeks of FACEBOOK advertising is determined on the number of sponsorships received. This is a unique opportunity to promote your business while promoting the Havelock Chili Festival. </w:t>
      </w:r>
    </w:p>
    <w:p w14:paraId="62149F61" w14:textId="77777777" w:rsidR="004B7EEC" w:rsidRDefault="004B7EEC" w:rsidP="004B7EEC">
      <w:r>
        <w:t xml:space="preserve"> </w:t>
      </w:r>
    </w:p>
    <w:p w14:paraId="4C3340C0" w14:textId="77777777" w:rsidR="00382883" w:rsidRDefault="00382883" w:rsidP="004B7EEC"/>
    <w:p w14:paraId="6547F0E5" w14:textId="77777777" w:rsidR="00382883" w:rsidRDefault="00382883" w:rsidP="004B7EEC"/>
    <w:p w14:paraId="13F177A8" w14:textId="77777777" w:rsidR="00382883" w:rsidRDefault="00382883" w:rsidP="004B7EEC"/>
    <w:p w14:paraId="3188222D" w14:textId="77777777" w:rsidR="00382883" w:rsidRDefault="00382883" w:rsidP="004B7EEC"/>
    <w:p w14:paraId="4E93F063" w14:textId="77777777" w:rsidR="00382883" w:rsidRDefault="00382883" w:rsidP="004B7EEC"/>
    <w:p w14:paraId="1C79F037" w14:textId="77777777" w:rsidR="00382883" w:rsidRDefault="00382883" w:rsidP="004B7EEC"/>
    <w:p w14:paraId="0D013730" w14:textId="77777777" w:rsidR="00382883" w:rsidRDefault="00382883" w:rsidP="004B7EEC"/>
    <w:p w14:paraId="02AEF1AD" w14:textId="1649EF70" w:rsidR="004B7EEC" w:rsidRDefault="002C156F" w:rsidP="00382883">
      <w:pPr>
        <w:jc w:val="center"/>
      </w:pPr>
      <w:r>
        <w:rPr>
          <w:noProof/>
        </w:rPr>
        <w:lastRenderedPageBreak/>
        <w:drawing>
          <wp:inline distT="0" distB="0" distL="0" distR="0" wp14:anchorId="275941C2" wp14:editId="3866E083">
            <wp:extent cx="1085850" cy="12816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160" cy="1313894"/>
                    </a:xfrm>
                    <a:prstGeom prst="rect">
                      <a:avLst/>
                    </a:prstGeom>
                    <a:noFill/>
                    <a:ln>
                      <a:noFill/>
                    </a:ln>
                  </pic:spPr>
                </pic:pic>
              </a:graphicData>
            </a:graphic>
          </wp:inline>
        </w:drawing>
      </w:r>
    </w:p>
    <w:p w14:paraId="0C7A2708" w14:textId="77777777" w:rsidR="004B7EEC" w:rsidRDefault="004B7EEC" w:rsidP="004B7EEC">
      <w:pPr>
        <w:jc w:val="center"/>
      </w:pPr>
    </w:p>
    <w:p w14:paraId="453825B1" w14:textId="271008E4" w:rsidR="004B7EEC" w:rsidRPr="00B70F3F" w:rsidRDefault="004B7EEC" w:rsidP="004B7EEC">
      <w:pPr>
        <w:jc w:val="center"/>
        <w:rPr>
          <w:b/>
          <w:color w:val="000000"/>
        </w:rPr>
      </w:pPr>
      <w:r w:rsidRPr="00B70F3F">
        <w:rPr>
          <w:b/>
          <w:color w:val="000000"/>
        </w:rPr>
        <w:t>20</w:t>
      </w:r>
      <w:r w:rsidR="00382883">
        <w:rPr>
          <w:b/>
          <w:color w:val="000000"/>
        </w:rPr>
        <w:t>2</w:t>
      </w:r>
      <w:r w:rsidR="001702C3">
        <w:rPr>
          <w:b/>
          <w:color w:val="000000"/>
        </w:rPr>
        <w:t>1</w:t>
      </w:r>
      <w:r w:rsidRPr="00B70F3F">
        <w:rPr>
          <w:b/>
          <w:color w:val="000000"/>
        </w:rPr>
        <w:t xml:space="preserve"> Havelock Chili festival</w:t>
      </w:r>
    </w:p>
    <w:p w14:paraId="160AC239" w14:textId="77777777" w:rsidR="004B7EEC" w:rsidRPr="00B70F3F" w:rsidRDefault="004B7EEC" w:rsidP="004B7EEC">
      <w:pPr>
        <w:jc w:val="center"/>
        <w:rPr>
          <w:b/>
          <w:color w:val="000000"/>
        </w:rPr>
      </w:pPr>
      <w:r w:rsidRPr="00B70F3F">
        <w:rPr>
          <w:b/>
          <w:color w:val="000000"/>
        </w:rPr>
        <w:t>Sponsorship Agreement</w:t>
      </w:r>
    </w:p>
    <w:p w14:paraId="35C9C17A" w14:textId="77777777" w:rsidR="004B7EEC" w:rsidRDefault="004B7EEC" w:rsidP="004B7EEC">
      <w:pPr>
        <w:jc w:val="center"/>
        <w:rPr>
          <w:b/>
          <w:color w:val="C0504D"/>
        </w:rPr>
      </w:pPr>
    </w:p>
    <w:p w14:paraId="181024B6" w14:textId="77777777" w:rsidR="004B7EEC" w:rsidRDefault="004B7EEC" w:rsidP="004B7EEC">
      <w:pPr>
        <w:jc w:val="center"/>
        <w:rPr>
          <w:b/>
          <w:color w:val="C0504D"/>
        </w:rPr>
      </w:pPr>
    </w:p>
    <w:p w14:paraId="3E5D2738" w14:textId="77777777" w:rsidR="004B7EEC" w:rsidRDefault="004B7EEC" w:rsidP="004B7EEC">
      <w:pPr>
        <w:rPr>
          <w:b/>
        </w:rPr>
      </w:pPr>
      <w:r>
        <w:rPr>
          <w:b/>
        </w:rPr>
        <w:t>BUSINESS NAME:_______________________________________________________________________</w:t>
      </w:r>
    </w:p>
    <w:p w14:paraId="16B665AA" w14:textId="77777777" w:rsidR="001F0BEB" w:rsidRDefault="001F0BEB" w:rsidP="004B7EEC">
      <w:pPr>
        <w:rPr>
          <w:b/>
        </w:rPr>
      </w:pPr>
    </w:p>
    <w:p w14:paraId="6E66E7D2" w14:textId="77777777" w:rsidR="001F0BEB" w:rsidRDefault="004B7EEC" w:rsidP="004B7EEC">
      <w:pPr>
        <w:rPr>
          <w:b/>
        </w:rPr>
      </w:pPr>
      <w:r>
        <w:rPr>
          <w:b/>
        </w:rPr>
        <w:t>ADDRESS:___________________________________________________________________</w:t>
      </w:r>
    </w:p>
    <w:p w14:paraId="7CD864E9" w14:textId="77777777" w:rsidR="004B7EEC" w:rsidRDefault="004B7EEC" w:rsidP="004B7EEC">
      <w:pPr>
        <w:rPr>
          <w:b/>
        </w:rPr>
      </w:pPr>
    </w:p>
    <w:p w14:paraId="14A44824" w14:textId="77777777" w:rsidR="004B7EEC" w:rsidRDefault="004B7EEC" w:rsidP="004B7EEC">
      <w:pPr>
        <w:rPr>
          <w:b/>
        </w:rPr>
      </w:pPr>
      <w:r>
        <w:rPr>
          <w:b/>
        </w:rPr>
        <w:t>CITY:___________________________________STATE:__________ZIP:___</w:t>
      </w:r>
      <w:r w:rsidR="001F0BEB">
        <w:rPr>
          <w:b/>
        </w:rPr>
        <w:t>____________</w:t>
      </w:r>
    </w:p>
    <w:p w14:paraId="7D704C8A" w14:textId="77777777" w:rsidR="001F0BEB" w:rsidRDefault="001F0BEB" w:rsidP="004B7EEC">
      <w:pPr>
        <w:rPr>
          <w:b/>
        </w:rPr>
      </w:pPr>
    </w:p>
    <w:p w14:paraId="58354491" w14:textId="77777777" w:rsidR="004B7EEC" w:rsidRDefault="004B7EEC" w:rsidP="004B7EEC">
      <w:pPr>
        <w:rPr>
          <w:b/>
        </w:rPr>
      </w:pPr>
      <w:r>
        <w:rPr>
          <w:b/>
        </w:rPr>
        <w:t>EMAIL:______________________________________________________________________</w:t>
      </w:r>
    </w:p>
    <w:p w14:paraId="0E944106" w14:textId="77777777" w:rsidR="001F0BEB" w:rsidRDefault="001F0BEB" w:rsidP="004B7EEC">
      <w:pPr>
        <w:rPr>
          <w:b/>
        </w:rPr>
      </w:pPr>
    </w:p>
    <w:p w14:paraId="688F4E8E" w14:textId="77777777" w:rsidR="001F0BEB" w:rsidRDefault="001F0BEB" w:rsidP="004B7EEC">
      <w:pPr>
        <w:rPr>
          <w:b/>
        </w:rPr>
      </w:pPr>
      <w:r>
        <w:rPr>
          <w:b/>
        </w:rPr>
        <w:t>POINT OF CONTACT:_________________________________________________________</w:t>
      </w:r>
    </w:p>
    <w:p w14:paraId="5CC59372" w14:textId="77777777" w:rsidR="001F0BEB" w:rsidRDefault="001F0BEB" w:rsidP="004B7EEC">
      <w:pPr>
        <w:rPr>
          <w:b/>
        </w:rPr>
      </w:pPr>
    </w:p>
    <w:p w14:paraId="22B671E7" w14:textId="77777777" w:rsidR="001F0BEB" w:rsidRDefault="001F0BEB" w:rsidP="004B7EEC">
      <w:pPr>
        <w:rPr>
          <w:b/>
        </w:rPr>
      </w:pPr>
      <w:r>
        <w:rPr>
          <w:b/>
        </w:rPr>
        <w:t>POINT OF CONTACT PHONE(S):_______________________________________________</w:t>
      </w:r>
    </w:p>
    <w:p w14:paraId="4C3C7D90" w14:textId="77777777" w:rsidR="001F0BEB" w:rsidRDefault="001F0BEB" w:rsidP="004B7EEC">
      <w:pPr>
        <w:rPr>
          <w:b/>
        </w:rPr>
      </w:pPr>
      <w:r>
        <w:rPr>
          <w:b/>
        </w:rPr>
        <w:t xml:space="preserve">                                                            ________________________________________________</w:t>
      </w:r>
    </w:p>
    <w:p w14:paraId="47A9E490" w14:textId="77777777" w:rsidR="001F0BEB" w:rsidRDefault="001F0BEB" w:rsidP="004B7EEC">
      <w:pPr>
        <w:rPr>
          <w:b/>
        </w:rPr>
      </w:pPr>
    </w:p>
    <w:p w14:paraId="5BB24DB0" w14:textId="77777777" w:rsidR="001F0BEB" w:rsidRDefault="001F0BEB" w:rsidP="004B7EEC">
      <w:pPr>
        <w:rPr>
          <w:b/>
        </w:rPr>
      </w:pPr>
      <w:r>
        <w:rPr>
          <w:b/>
        </w:rPr>
        <w:t>POINT OF CONTACT EMAIL:_________________________________________________</w:t>
      </w:r>
    </w:p>
    <w:p w14:paraId="625B4FEC" w14:textId="77777777" w:rsidR="001F0BEB" w:rsidRDefault="001F0BEB" w:rsidP="004B7EEC">
      <w:pPr>
        <w:rPr>
          <w:b/>
        </w:rPr>
      </w:pPr>
    </w:p>
    <w:p w14:paraId="6415FBA8" w14:textId="77777777" w:rsidR="004B7EEC" w:rsidRDefault="004B7EEC" w:rsidP="004B7EEC">
      <w:pPr>
        <w:rPr>
          <w:b/>
        </w:rPr>
      </w:pPr>
      <w:r>
        <w:rPr>
          <w:b/>
        </w:rPr>
        <w:t>SPONSORSHIP LEVEL (PLEASE CIRCLE):</w:t>
      </w:r>
    </w:p>
    <w:p w14:paraId="3A643D97" w14:textId="77777777" w:rsidR="004B7EEC" w:rsidRPr="00B70F3F" w:rsidRDefault="004B7EEC" w:rsidP="004B7EEC">
      <w:pPr>
        <w:rPr>
          <w:b/>
          <w:color w:val="000000"/>
        </w:rPr>
      </w:pPr>
      <w:r w:rsidRPr="00B70F3F">
        <w:rPr>
          <w:b/>
          <w:color w:val="000000"/>
        </w:rPr>
        <w:t>CHILI</w:t>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t>$2,500</w:t>
      </w:r>
    </w:p>
    <w:p w14:paraId="329B905D" w14:textId="77777777" w:rsidR="004B7EEC" w:rsidRPr="00B70F3F" w:rsidRDefault="004B7EEC" w:rsidP="004B7EEC">
      <w:pPr>
        <w:rPr>
          <w:b/>
          <w:color w:val="000000"/>
        </w:rPr>
      </w:pPr>
      <w:r w:rsidRPr="00B70F3F">
        <w:rPr>
          <w:b/>
          <w:color w:val="000000"/>
        </w:rPr>
        <w:t>SALSA</w:t>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t>$1,000</w:t>
      </w:r>
    </w:p>
    <w:p w14:paraId="14FE16B4" w14:textId="77777777" w:rsidR="004B7EEC" w:rsidRPr="00B70F3F" w:rsidRDefault="004B7EEC" w:rsidP="004B7EEC">
      <w:pPr>
        <w:rPr>
          <w:b/>
          <w:color w:val="000000"/>
        </w:rPr>
      </w:pPr>
      <w:r w:rsidRPr="00B70F3F">
        <w:rPr>
          <w:b/>
          <w:color w:val="000000"/>
        </w:rPr>
        <w:t>HABENERO</w:t>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t>$500</w:t>
      </w:r>
    </w:p>
    <w:p w14:paraId="72B9C5D6" w14:textId="77777777" w:rsidR="004B7EEC" w:rsidRPr="00B70F3F" w:rsidRDefault="004B7EEC" w:rsidP="004B7EEC">
      <w:pPr>
        <w:rPr>
          <w:b/>
          <w:color w:val="000000"/>
        </w:rPr>
      </w:pPr>
      <w:r w:rsidRPr="00B70F3F">
        <w:rPr>
          <w:b/>
          <w:color w:val="000000"/>
        </w:rPr>
        <w:t>JALAPENO</w:t>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t>$250</w:t>
      </w:r>
    </w:p>
    <w:p w14:paraId="5BE7A9C3" w14:textId="77777777" w:rsidR="004B7EEC" w:rsidRPr="00B70F3F" w:rsidRDefault="004B7EEC" w:rsidP="004B7EEC">
      <w:pPr>
        <w:rPr>
          <w:b/>
          <w:color w:val="000000"/>
        </w:rPr>
      </w:pPr>
      <w:r w:rsidRPr="00B70F3F">
        <w:rPr>
          <w:b/>
          <w:color w:val="000000"/>
        </w:rPr>
        <w:t xml:space="preserve">BANANA PEPPER </w:t>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r>
      <w:r w:rsidRPr="00B70F3F">
        <w:rPr>
          <w:b/>
          <w:color w:val="000000"/>
        </w:rPr>
        <w:tab/>
        <w:t>$1</w:t>
      </w:r>
      <w:r>
        <w:rPr>
          <w:b/>
          <w:color w:val="000000"/>
        </w:rPr>
        <w:t>25</w:t>
      </w:r>
    </w:p>
    <w:p w14:paraId="616883F7" w14:textId="77777777" w:rsidR="004B7EEC" w:rsidRDefault="004B7EEC" w:rsidP="004B7EEC">
      <w:pPr>
        <w:rPr>
          <w:b/>
        </w:rPr>
      </w:pPr>
    </w:p>
    <w:p w14:paraId="019B8AAD" w14:textId="77777777" w:rsidR="004B7EEC" w:rsidRDefault="004B7EEC" w:rsidP="004B7EEC">
      <w:pPr>
        <w:rPr>
          <w:b/>
        </w:rPr>
      </w:pPr>
      <w:r>
        <w:rPr>
          <w:b/>
        </w:rPr>
        <w:t>Sponsorships are limited and on a first come, first served basis.</w:t>
      </w:r>
    </w:p>
    <w:p w14:paraId="4723D08F" w14:textId="77777777" w:rsidR="004B7EEC" w:rsidRDefault="004B7EEC" w:rsidP="004B7EEC">
      <w:pPr>
        <w:rPr>
          <w:b/>
        </w:rPr>
      </w:pPr>
      <w:r>
        <w:t xml:space="preserve">                              </w:t>
      </w:r>
    </w:p>
    <w:p w14:paraId="4404E341" w14:textId="77777777" w:rsidR="004B7EEC" w:rsidRDefault="004B7EEC" w:rsidP="004B7EEC">
      <w:pPr>
        <w:rPr>
          <w:b/>
        </w:rPr>
      </w:pPr>
    </w:p>
    <w:p w14:paraId="0A8F09BC" w14:textId="77777777" w:rsidR="004B7EEC" w:rsidRDefault="004B7EEC" w:rsidP="004B7EEC">
      <w:pPr>
        <w:jc w:val="center"/>
      </w:pPr>
    </w:p>
    <w:p w14:paraId="2C7531F6" w14:textId="77777777" w:rsidR="004B7EEC" w:rsidRDefault="004B7EEC" w:rsidP="004B7EEC">
      <w:r>
        <w:t>****Social Media includes Facebook and Local Advertising****</w:t>
      </w:r>
    </w:p>
    <w:p w14:paraId="270A7AD8" w14:textId="77777777" w:rsidR="004B7EEC" w:rsidRDefault="004B7EEC" w:rsidP="004B7EEC"/>
    <w:p w14:paraId="58176717" w14:textId="77777777" w:rsidR="004B7EEC" w:rsidRDefault="004B7EEC" w:rsidP="004B7EEC">
      <w:pPr>
        <w:pStyle w:val="NoSpacing"/>
        <w:jc w:val="center"/>
      </w:pPr>
      <w:r>
        <w:t>Havelock Chili Festival</w:t>
      </w:r>
    </w:p>
    <w:p w14:paraId="14DAC728" w14:textId="77777777" w:rsidR="004B7EEC" w:rsidRDefault="004B7EEC" w:rsidP="004B7EEC">
      <w:pPr>
        <w:pStyle w:val="NoSpacing"/>
        <w:jc w:val="center"/>
      </w:pPr>
      <w:r>
        <w:t>P.O. Box 113</w:t>
      </w:r>
    </w:p>
    <w:p w14:paraId="28170F4B" w14:textId="77777777" w:rsidR="004B7EEC" w:rsidRDefault="004B7EEC" w:rsidP="004B7EEC">
      <w:pPr>
        <w:pStyle w:val="NoSpacing"/>
        <w:jc w:val="center"/>
      </w:pPr>
      <w:r>
        <w:t>Havelock, NC 28532</w:t>
      </w:r>
    </w:p>
    <w:p w14:paraId="17B267D8" w14:textId="77777777" w:rsidR="004B7EEC" w:rsidRDefault="004B7EEC" w:rsidP="004B7EEC">
      <w:pPr>
        <w:pStyle w:val="NoSpacing"/>
        <w:jc w:val="center"/>
      </w:pPr>
      <w:r>
        <w:t>havelockchili@outlook.com</w:t>
      </w:r>
    </w:p>
    <w:p w14:paraId="32469AC4" w14:textId="77777777" w:rsidR="002A0012" w:rsidRDefault="002A0012" w:rsidP="009D257A">
      <w:pPr>
        <w:rPr>
          <w:rFonts w:asciiTheme="minorHAnsi" w:hAnsiTheme="minorHAnsi"/>
          <w:sz w:val="22"/>
          <w:szCs w:val="22"/>
        </w:rPr>
      </w:pPr>
    </w:p>
    <w:sectPr w:rsidR="002A0012" w:rsidSect="000A7B79">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46B28" w14:textId="77777777" w:rsidR="004B38D8" w:rsidRDefault="004B38D8" w:rsidP="00F976D3">
      <w:r>
        <w:separator/>
      </w:r>
    </w:p>
  </w:endnote>
  <w:endnote w:type="continuationSeparator" w:id="0">
    <w:p w14:paraId="7E40EC8F" w14:textId="77777777" w:rsidR="004B38D8" w:rsidRDefault="004B38D8" w:rsidP="00F9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B4A1C" w14:textId="77777777" w:rsidR="004B38D8" w:rsidRDefault="004B38D8" w:rsidP="00F976D3">
      <w:r>
        <w:separator/>
      </w:r>
    </w:p>
  </w:footnote>
  <w:footnote w:type="continuationSeparator" w:id="0">
    <w:p w14:paraId="382630FD" w14:textId="77777777" w:rsidR="004B38D8" w:rsidRDefault="004B38D8" w:rsidP="00F97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53C0C"/>
    <w:multiLevelType w:val="hybridMultilevel"/>
    <w:tmpl w:val="C80E516C"/>
    <w:lvl w:ilvl="0" w:tplc="5FD4B20A">
      <w:start w:val="252"/>
      <w:numFmt w:val="bullet"/>
      <w:lvlText w:val=""/>
      <w:lvlJc w:val="left"/>
      <w:pPr>
        <w:ind w:left="45" w:hanging="360"/>
      </w:pPr>
      <w:rPr>
        <w:rFonts w:ascii="Symbol" w:eastAsia="Times New Roman" w:hAnsi="Symbol" w:cs="Arial"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1" w15:restartNumberingAfterBreak="0">
    <w:nsid w:val="322E4924"/>
    <w:multiLevelType w:val="hybridMultilevel"/>
    <w:tmpl w:val="D61EDBD0"/>
    <w:lvl w:ilvl="0" w:tplc="45A2C930">
      <w:start w:val="252"/>
      <w:numFmt w:val="bullet"/>
      <w:lvlText w:val="-"/>
      <w:lvlJc w:val="left"/>
      <w:pPr>
        <w:ind w:left="-315" w:hanging="360"/>
      </w:pPr>
      <w:rPr>
        <w:rFonts w:ascii="Arial" w:eastAsia="Times New Roman" w:hAnsi="Arial" w:cs="Arial" w:hint="default"/>
      </w:rPr>
    </w:lvl>
    <w:lvl w:ilvl="1" w:tplc="04090003" w:tentative="1">
      <w:start w:val="1"/>
      <w:numFmt w:val="bullet"/>
      <w:lvlText w:val="o"/>
      <w:lvlJc w:val="left"/>
      <w:pPr>
        <w:ind w:left="405" w:hanging="360"/>
      </w:pPr>
      <w:rPr>
        <w:rFonts w:ascii="Courier New" w:hAnsi="Courier New" w:cs="Courier New" w:hint="default"/>
      </w:rPr>
    </w:lvl>
    <w:lvl w:ilvl="2" w:tplc="04090005" w:tentative="1">
      <w:start w:val="1"/>
      <w:numFmt w:val="bullet"/>
      <w:lvlText w:val=""/>
      <w:lvlJc w:val="left"/>
      <w:pPr>
        <w:ind w:left="1125" w:hanging="360"/>
      </w:pPr>
      <w:rPr>
        <w:rFonts w:ascii="Wingdings" w:hAnsi="Wingdings" w:hint="default"/>
      </w:rPr>
    </w:lvl>
    <w:lvl w:ilvl="3" w:tplc="04090001" w:tentative="1">
      <w:start w:val="1"/>
      <w:numFmt w:val="bullet"/>
      <w:lvlText w:val=""/>
      <w:lvlJc w:val="left"/>
      <w:pPr>
        <w:ind w:left="1845" w:hanging="360"/>
      </w:pPr>
      <w:rPr>
        <w:rFonts w:ascii="Symbol" w:hAnsi="Symbol" w:hint="default"/>
      </w:rPr>
    </w:lvl>
    <w:lvl w:ilvl="4" w:tplc="04090003" w:tentative="1">
      <w:start w:val="1"/>
      <w:numFmt w:val="bullet"/>
      <w:lvlText w:val="o"/>
      <w:lvlJc w:val="left"/>
      <w:pPr>
        <w:ind w:left="2565" w:hanging="360"/>
      </w:pPr>
      <w:rPr>
        <w:rFonts w:ascii="Courier New" w:hAnsi="Courier New" w:cs="Courier New" w:hint="default"/>
      </w:rPr>
    </w:lvl>
    <w:lvl w:ilvl="5" w:tplc="04090005" w:tentative="1">
      <w:start w:val="1"/>
      <w:numFmt w:val="bullet"/>
      <w:lvlText w:val=""/>
      <w:lvlJc w:val="left"/>
      <w:pPr>
        <w:ind w:left="3285" w:hanging="360"/>
      </w:pPr>
      <w:rPr>
        <w:rFonts w:ascii="Wingdings" w:hAnsi="Wingdings" w:hint="default"/>
      </w:rPr>
    </w:lvl>
    <w:lvl w:ilvl="6" w:tplc="04090001" w:tentative="1">
      <w:start w:val="1"/>
      <w:numFmt w:val="bullet"/>
      <w:lvlText w:val=""/>
      <w:lvlJc w:val="left"/>
      <w:pPr>
        <w:ind w:left="4005" w:hanging="360"/>
      </w:pPr>
      <w:rPr>
        <w:rFonts w:ascii="Symbol" w:hAnsi="Symbol" w:hint="default"/>
      </w:rPr>
    </w:lvl>
    <w:lvl w:ilvl="7" w:tplc="04090003" w:tentative="1">
      <w:start w:val="1"/>
      <w:numFmt w:val="bullet"/>
      <w:lvlText w:val="o"/>
      <w:lvlJc w:val="left"/>
      <w:pPr>
        <w:ind w:left="4725" w:hanging="360"/>
      </w:pPr>
      <w:rPr>
        <w:rFonts w:ascii="Courier New" w:hAnsi="Courier New" w:cs="Courier New" w:hint="default"/>
      </w:rPr>
    </w:lvl>
    <w:lvl w:ilvl="8" w:tplc="04090005" w:tentative="1">
      <w:start w:val="1"/>
      <w:numFmt w:val="bullet"/>
      <w:lvlText w:val=""/>
      <w:lvlJc w:val="left"/>
      <w:pPr>
        <w:ind w:left="5445" w:hanging="360"/>
      </w:pPr>
      <w:rPr>
        <w:rFonts w:ascii="Wingdings" w:hAnsi="Wingdings" w:hint="default"/>
      </w:rPr>
    </w:lvl>
  </w:abstractNum>
  <w:abstractNum w:abstractNumId="2" w15:restartNumberingAfterBreak="0">
    <w:nsid w:val="365E6872"/>
    <w:multiLevelType w:val="hybridMultilevel"/>
    <w:tmpl w:val="51685B68"/>
    <w:lvl w:ilvl="0" w:tplc="FC947156">
      <w:start w:val="252"/>
      <w:numFmt w:val="bullet"/>
      <w:lvlText w:val=""/>
      <w:lvlJc w:val="left"/>
      <w:pPr>
        <w:ind w:left="45" w:hanging="360"/>
      </w:pPr>
      <w:rPr>
        <w:rFonts w:ascii="Symbol" w:eastAsia="Times New Roman" w:hAnsi="Symbol" w:cs="Arial"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3" w15:restartNumberingAfterBreak="0">
    <w:nsid w:val="5CBC67FA"/>
    <w:multiLevelType w:val="hybridMultilevel"/>
    <w:tmpl w:val="028C0596"/>
    <w:lvl w:ilvl="0" w:tplc="07ACC3E6">
      <w:start w:val="252"/>
      <w:numFmt w:val="bullet"/>
      <w:lvlText w:val=""/>
      <w:lvlJc w:val="left"/>
      <w:pPr>
        <w:ind w:left="45" w:hanging="360"/>
      </w:pPr>
      <w:rPr>
        <w:rFonts w:ascii="Symbol" w:eastAsia="Times New Roman" w:hAnsi="Symbol" w:cs="Arial"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14"/>
    <w:rsid w:val="000260D5"/>
    <w:rsid w:val="00035E47"/>
    <w:rsid w:val="000533F9"/>
    <w:rsid w:val="0006291B"/>
    <w:rsid w:val="00073144"/>
    <w:rsid w:val="0009499F"/>
    <w:rsid w:val="000A7B79"/>
    <w:rsid w:val="000B3975"/>
    <w:rsid w:val="00102A94"/>
    <w:rsid w:val="001437EA"/>
    <w:rsid w:val="001702C3"/>
    <w:rsid w:val="00175F8A"/>
    <w:rsid w:val="00183744"/>
    <w:rsid w:val="001929AA"/>
    <w:rsid w:val="001A555C"/>
    <w:rsid w:val="001D17C1"/>
    <w:rsid w:val="001F0BEB"/>
    <w:rsid w:val="0026136A"/>
    <w:rsid w:val="002A0012"/>
    <w:rsid w:val="002B7FEA"/>
    <w:rsid w:val="002C156F"/>
    <w:rsid w:val="002C561B"/>
    <w:rsid w:val="002C6693"/>
    <w:rsid w:val="002E216F"/>
    <w:rsid w:val="003136EE"/>
    <w:rsid w:val="00340D59"/>
    <w:rsid w:val="00382883"/>
    <w:rsid w:val="0038394B"/>
    <w:rsid w:val="00386213"/>
    <w:rsid w:val="003B188F"/>
    <w:rsid w:val="003B729D"/>
    <w:rsid w:val="003D3CED"/>
    <w:rsid w:val="004030C6"/>
    <w:rsid w:val="00423F27"/>
    <w:rsid w:val="00440BCC"/>
    <w:rsid w:val="00442EE8"/>
    <w:rsid w:val="004943E0"/>
    <w:rsid w:val="0049604D"/>
    <w:rsid w:val="004A2A81"/>
    <w:rsid w:val="004B38D8"/>
    <w:rsid w:val="004B7EEC"/>
    <w:rsid w:val="004E2947"/>
    <w:rsid w:val="00507800"/>
    <w:rsid w:val="00520408"/>
    <w:rsid w:val="00546EAB"/>
    <w:rsid w:val="00554290"/>
    <w:rsid w:val="0056731D"/>
    <w:rsid w:val="0058471F"/>
    <w:rsid w:val="005908CA"/>
    <w:rsid w:val="00593FB1"/>
    <w:rsid w:val="005C7C2E"/>
    <w:rsid w:val="00603CE8"/>
    <w:rsid w:val="0060645E"/>
    <w:rsid w:val="00625649"/>
    <w:rsid w:val="00652380"/>
    <w:rsid w:val="006939A7"/>
    <w:rsid w:val="00695186"/>
    <w:rsid w:val="006B0A98"/>
    <w:rsid w:val="006B52AB"/>
    <w:rsid w:val="006E634D"/>
    <w:rsid w:val="006E727D"/>
    <w:rsid w:val="006F5ABA"/>
    <w:rsid w:val="00722617"/>
    <w:rsid w:val="007363F1"/>
    <w:rsid w:val="00745367"/>
    <w:rsid w:val="00752CFB"/>
    <w:rsid w:val="00763365"/>
    <w:rsid w:val="00774826"/>
    <w:rsid w:val="0077625E"/>
    <w:rsid w:val="00777514"/>
    <w:rsid w:val="00787B47"/>
    <w:rsid w:val="007A25A5"/>
    <w:rsid w:val="007B0369"/>
    <w:rsid w:val="007B31D8"/>
    <w:rsid w:val="007B54B6"/>
    <w:rsid w:val="007C1C17"/>
    <w:rsid w:val="007C4FF1"/>
    <w:rsid w:val="008246B4"/>
    <w:rsid w:val="00846789"/>
    <w:rsid w:val="008474C2"/>
    <w:rsid w:val="0087121B"/>
    <w:rsid w:val="0088634E"/>
    <w:rsid w:val="008904C1"/>
    <w:rsid w:val="008A179C"/>
    <w:rsid w:val="008B0373"/>
    <w:rsid w:val="008B20C2"/>
    <w:rsid w:val="008C5CDA"/>
    <w:rsid w:val="008D135D"/>
    <w:rsid w:val="008F2359"/>
    <w:rsid w:val="00912668"/>
    <w:rsid w:val="00916C8B"/>
    <w:rsid w:val="00917AC1"/>
    <w:rsid w:val="009445CF"/>
    <w:rsid w:val="009501C3"/>
    <w:rsid w:val="0095175B"/>
    <w:rsid w:val="009807BC"/>
    <w:rsid w:val="00984177"/>
    <w:rsid w:val="00993017"/>
    <w:rsid w:val="00996AF6"/>
    <w:rsid w:val="009B1094"/>
    <w:rsid w:val="009D257A"/>
    <w:rsid w:val="009E16F2"/>
    <w:rsid w:val="00A07084"/>
    <w:rsid w:val="00A1463C"/>
    <w:rsid w:val="00A32B40"/>
    <w:rsid w:val="00A55456"/>
    <w:rsid w:val="00A566EE"/>
    <w:rsid w:val="00A641C8"/>
    <w:rsid w:val="00A776EA"/>
    <w:rsid w:val="00A95098"/>
    <w:rsid w:val="00AC7544"/>
    <w:rsid w:val="00AD0F98"/>
    <w:rsid w:val="00AD27F2"/>
    <w:rsid w:val="00AD2AE3"/>
    <w:rsid w:val="00B27A2E"/>
    <w:rsid w:val="00B57C80"/>
    <w:rsid w:val="00B83E28"/>
    <w:rsid w:val="00B85036"/>
    <w:rsid w:val="00B85916"/>
    <w:rsid w:val="00B92046"/>
    <w:rsid w:val="00B97D0A"/>
    <w:rsid w:val="00BA56EB"/>
    <w:rsid w:val="00BC706B"/>
    <w:rsid w:val="00BD6148"/>
    <w:rsid w:val="00BE19CD"/>
    <w:rsid w:val="00C03834"/>
    <w:rsid w:val="00C3067E"/>
    <w:rsid w:val="00C535C6"/>
    <w:rsid w:val="00C63D48"/>
    <w:rsid w:val="00C9662E"/>
    <w:rsid w:val="00CB1581"/>
    <w:rsid w:val="00CB7861"/>
    <w:rsid w:val="00D124E1"/>
    <w:rsid w:val="00D54C7D"/>
    <w:rsid w:val="00D8236C"/>
    <w:rsid w:val="00D8281B"/>
    <w:rsid w:val="00DB3FF2"/>
    <w:rsid w:val="00DD1A06"/>
    <w:rsid w:val="00DE6B0E"/>
    <w:rsid w:val="00E05106"/>
    <w:rsid w:val="00E06A6B"/>
    <w:rsid w:val="00E932F5"/>
    <w:rsid w:val="00EA2EAE"/>
    <w:rsid w:val="00EE43E3"/>
    <w:rsid w:val="00EE7955"/>
    <w:rsid w:val="00EF49BB"/>
    <w:rsid w:val="00EF6234"/>
    <w:rsid w:val="00F0127A"/>
    <w:rsid w:val="00F01BBA"/>
    <w:rsid w:val="00F23997"/>
    <w:rsid w:val="00F257CF"/>
    <w:rsid w:val="00F448C1"/>
    <w:rsid w:val="00F55346"/>
    <w:rsid w:val="00F71A15"/>
    <w:rsid w:val="00F976D3"/>
    <w:rsid w:val="00FC7D0C"/>
    <w:rsid w:val="00FD5F95"/>
    <w:rsid w:val="00FD70D2"/>
    <w:rsid w:val="00F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91E39"/>
  <w15:docId w15:val="{A3C17F5D-6F9E-480F-AB49-24CE878D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E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634D"/>
    <w:rPr>
      <w:color w:val="0000FF"/>
      <w:u w:val="single"/>
    </w:rPr>
  </w:style>
  <w:style w:type="paragraph" w:styleId="BalloonText">
    <w:name w:val="Balloon Text"/>
    <w:basedOn w:val="Normal"/>
    <w:link w:val="BalloonTextChar"/>
    <w:uiPriority w:val="99"/>
    <w:semiHidden/>
    <w:unhideWhenUsed/>
    <w:rsid w:val="00D124E1"/>
    <w:rPr>
      <w:rFonts w:ascii="Tahoma" w:hAnsi="Tahoma" w:cs="Tahoma"/>
      <w:sz w:val="16"/>
      <w:szCs w:val="16"/>
    </w:rPr>
  </w:style>
  <w:style w:type="character" w:customStyle="1" w:styleId="BalloonTextChar">
    <w:name w:val="Balloon Text Char"/>
    <w:basedOn w:val="DefaultParagraphFont"/>
    <w:link w:val="BalloonText"/>
    <w:uiPriority w:val="99"/>
    <w:semiHidden/>
    <w:rsid w:val="00D124E1"/>
    <w:rPr>
      <w:rFonts w:ascii="Tahoma" w:hAnsi="Tahoma" w:cs="Tahoma"/>
      <w:sz w:val="16"/>
      <w:szCs w:val="16"/>
    </w:rPr>
  </w:style>
  <w:style w:type="paragraph" w:styleId="Header">
    <w:name w:val="header"/>
    <w:basedOn w:val="Normal"/>
    <w:link w:val="HeaderChar"/>
    <w:uiPriority w:val="99"/>
    <w:unhideWhenUsed/>
    <w:rsid w:val="00F976D3"/>
    <w:pPr>
      <w:tabs>
        <w:tab w:val="center" w:pos="4680"/>
        <w:tab w:val="right" w:pos="9360"/>
      </w:tabs>
    </w:pPr>
  </w:style>
  <w:style w:type="character" w:customStyle="1" w:styleId="HeaderChar">
    <w:name w:val="Header Char"/>
    <w:basedOn w:val="DefaultParagraphFont"/>
    <w:link w:val="Header"/>
    <w:uiPriority w:val="99"/>
    <w:rsid w:val="00F976D3"/>
    <w:rPr>
      <w:sz w:val="24"/>
      <w:szCs w:val="24"/>
    </w:rPr>
  </w:style>
  <w:style w:type="paragraph" w:styleId="Footer">
    <w:name w:val="footer"/>
    <w:basedOn w:val="Normal"/>
    <w:link w:val="FooterChar"/>
    <w:uiPriority w:val="99"/>
    <w:unhideWhenUsed/>
    <w:rsid w:val="00F976D3"/>
    <w:pPr>
      <w:tabs>
        <w:tab w:val="center" w:pos="4680"/>
        <w:tab w:val="right" w:pos="9360"/>
      </w:tabs>
    </w:pPr>
  </w:style>
  <w:style w:type="character" w:customStyle="1" w:styleId="FooterChar">
    <w:name w:val="Footer Char"/>
    <w:basedOn w:val="DefaultParagraphFont"/>
    <w:link w:val="Footer"/>
    <w:uiPriority w:val="99"/>
    <w:rsid w:val="00F976D3"/>
    <w:rPr>
      <w:sz w:val="24"/>
      <w:szCs w:val="24"/>
    </w:rPr>
  </w:style>
  <w:style w:type="paragraph" w:styleId="NoSpacing">
    <w:name w:val="No Spacing"/>
    <w:uiPriority w:val="1"/>
    <w:qFormat/>
    <w:rsid w:val="004B7EE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0045">
      <w:bodyDiv w:val="1"/>
      <w:marLeft w:val="0"/>
      <w:marRight w:val="0"/>
      <w:marTop w:val="0"/>
      <w:marBottom w:val="0"/>
      <w:divBdr>
        <w:top w:val="none" w:sz="0" w:space="0" w:color="auto"/>
        <w:left w:val="none" w:sz="0" w:space="0" w:color="auto"/>
        <w:bottom w:val="none" w:sz="0" w:space="0" w:color="auto"/>
        <w:right w:val="none" w:sz="0" w:space="0" w:color="auto"/>
      </w:divBdr>
      <w:divsChild>
        <w:div w:id="1556239106">
          <w:marLeft w:val="0"/>
          <w:marRight w:val="0"/>
          <w:marTop w:val="0"/>
          <w:marBottom w:val="0"/>
          <w:divBdr>
            <w:top w:val="none" w:sz="0" w:space="0" w:color="auto"/>
            <w:left w:val="none" w:sz="0" w:space="0" w:color="auto"/>
            <w:bottom w:val="none" w:sz="0" w:space="0" w:color="auto"/>
            <w:right w:val="none" w:sz="0" w:space="0" w:color="auto"/>
          </w:divBdr>
          <w:divsChild>
            <w:div w:id="743333360">
              <w:marLeft w:val="0"/>
              <w:marRight w:val="0"/>
              <w:marTop w:val="0"/>
              <w:marBottom w:val="0"/>
              <w:divBdr>
                <w:top w:val="none" w:sz="0" w:space="0" w:color="auto"/>
                <w:left w:val="none" w:sz="0" w:space="0" w:color="auto"/>
                <w:bottom w:val="none" w:sz="0" w:space="0" w:color="auto"/>
                <w:right w:val="none" w:sz="0" w:space="0" w:color="auto"/>
              </w:divBdr>
              <w:divsChild>
                <w:div w:id="2139831732">
                  <w:marLeft w:val="0"/>
                  <w:marRight w:val="0"/>
                  <w:marTop w:val="0"/>
                  <w:marBottom w:val="0"/>
                  <w:divBdr>
                    <w:top w:val="none" w:sz="0" w:space="0" w:color="auto"/>
                    <w:left w:val="none" w:sz="0" w:space="0" w:color="auto"/>
                    <w:bottom w:val="none" w:sz="0" w:space="0" w:color="auto"/>
                    <w:right w:val="none" w:sz="0" w:space="0" w:color="auto"/>
                  </w:divBdr>
                  <w:divsChild>
                    <w:div w:id="1059981022">
                      <w:marLeft w:val="0"/>
                      <w:marRight w:val="0"/>
                      <w:marTop w:val="0"/>
                      <w:marBottom w:val="0"/>
                      <w:divBdr>
                        <w:top w:val="none" w:sz="0" w:space="0" w:color="auto"/>
                        <w:left w:val="none" w:sz="0" w:space="0" w:color="auto"/>
                        <w:bottom w:val="none" w:sz="0" w:space="0" w:color="auto"/>
                        <w:right w:val="none" w:sz="0" w:space="0" w:color="auto"/>
                      </w:divBdr>
                      <w:divsChild>
                        <w:div w:id="510682284">
                          <w:marLeft w:val="0"/>
                          <w:marRight w:val="0"/>
                          <w:marTop w:val="0"/>
                          <w:marBottom w:val="0"/>
                          <w:divBdr>
                            <w:top w:val="none" w:sz="0" w:space="0" w:color="auto"/>
                            <w:left w:val="none" w:sz="0" w:space="0" w:color="auto"/>
                            <w:bottom w:val="none" w:sz="0" w:space="0" w:color="auto"/>
                            <w:right w:val="none" w:sz="0" w:space="0" w:color="auto"/>
                          </w:divBdr>
                          <w:divsChild>
                            <w:div w:id="1856994480">
                              <w:marLeft w:val="0"/>
                              <w:marRight w:val="0"/>
                              <w:marTop w:val="0"/>
                              <w:marBottom w:val="0"/>
                              <w:divBdr>
                                <w:top w:val="none" w:sz="0" w:space="0" w:color="auto"/>
                                <w:left w:val="none" w:sz="0" w:space="0" w:color="auto"/>
                                <w:bottom w:val="none" w:sz="0" w:space="0" w:color="auto"/>
                                <w:right w:val="none" w:sz="0" w:space="0" w:color="auto"/>
                              </w:divBdr>
                              <w:divsChild>
                                <w:div w:id="619149383">
                                  <w:marLeft w:val="0"/>
                                  <w:marRight w:val="0"/>
                                  <w:marTop w:val="0"/>
                                  <w:marBottom w:val="0"/>
                                  <w:divBdr>
                                    <w:top w:val="none" w:sz="0" w:space="0" w:color="auto"/>
                                    <w:left w:val="none" w:sz="0" w:space="0" w:color="auto"/>
                                    <w:bottom w:val="none" w:sz="0" w:space="0" w:color="auto"/>
                                    <w:right w:val="none" w:sz="0" w:space="0" w:color="auto"/>
                                  </w:divBdr>
                                  <w:divsChild>
                                    <w:div w:id="1137455899">
                                      <w:marLeft w:val="0"/>
                                      <w:marRight w:val="0"/>
                                      <w:marTop w:val="0"/>
                                      <w:marBottom w:val="0"/>
                                      <w:divBdr>
                                        <w:top w:val="none" w:sz="0" w:space="0" w:color="auto"/>
                                        <w:left w:val="none" w:sz="0" w:space="0" w:color="auto"/>
                                        <w:bottom w:val="none" w:sz="0" w:space="0" w:color="auto"/>
                                        <w:right w:val="none" w:sz="0" w:space="0" w:color="auto"/>
                                      </w:divBdr>
                                      <w:divsChild>
                                        <w:div w:id="1980721271">
                                          <w:marLeft w:val="0"/>
                                          <w:marRight w:val="0"/>
                                          <w:marTop w:val="0"/>
                                          <w:marBottom w:val="0"/>
                                          <w:divBdr>
                                            <w:top w:val="none" w:sz="0" w:space="0" w:color="auto"/>
                                            <w:left w:val="none" w:sz="0" w:space="0" w:color="auto"/>
                                            <w:bottom w:val="none" w:sz="0" w:space="0" w:color="auto"/>
                                            <w:right w:val="none" w:sz="0" w:space="0" w:color="auto"/>
                                          </w:divBdr>
                                          <w:divsChild>
                                            <w:div w:id="2108690226">
                                              <w:marLeft w:val="0"/>
                                              <w:marRight w:val="0"/>
                                              <w:marTop w:val="0"/>
                                              <w:marBottom w:val="0"/>
                                              <w:divBdr>
                                                <w:top w:val="none" w:sz="0" w:space="0" w:color="auto"/>
                                                <w:left w:val="none" w:sz="0" w:space="0" w:color="auto"/>
                                                <w:bottom w:val="none" w:sz="0" w:space="0" w:color="auto"/>
                                                <w:right w:val="none" w:sz="0" w:space="0" w:color="auto"/>
                                              </w:divBdr>
                                              <w:divsChild>
                                                <w:div w:id="929235487">
                                                  <w:marLeft w:val="0"/>
                                                  <w:marRight w:val="0"/>
                                                  <w:marTop w:val="0"/>
                                                  <w:marBottom w:val="0"/>
                                                  <w:divBdr>
                                                    <w:top w:val="none" w:sz="0" w:space="0" w:color="auto"/>
                                                    <w:left w:val="none" w:sz="0" w:space="0" w:color="auto"/>
                                                    <w:bottom w:val="none" w:sz="0" w:space="0" w:color="auto"/>
                                                    <w:right w:val="none" w:sz="0" w:space="0" w:color="auto"/>
                                                  </w:divBdr>
                                                  <w:divsChild>
                                                    <w:div w:id="1162769096">
                                                      <w:marLeft w:val="0"/>
                                                      <w:marRight w:val="0"/>
                                                      <w:marTop w:val="0"/>
                                                      <w:marBottom w:val="0"/>
                                                      <w:divBdr>
                                                        <w:top w:val="none" w:sz="0" w:space="0" w:color="auto"/>
                                                        <w:left w:val="none" w:sz="0" w:space="0" w:color="auto"/>
                                                        <w:bottom w:val="none" w:sz="0" w:space="0" w:color="auto"/>
                                                        <w:right w:val="none" w:sz="0" w:space="0" w:color="auto"/>
                                                      </w:divBdr>
                                                    </w:div>
                                                    <w:div w:id="417559712">
                                                      <w:marLeft w:val="0"/>
                                                      <w:marRight w:val="0"/>
                                                      <w:marTop w:val="0"/>
                                                      <w:marBottom w:val="0"/>
                                                      <w:divBdr>
                                                        <w:top w:val="none" w:sz="0" w:space="0" w:color="auto"/>
                                                        <w:left w:val="none" w:sz="0" w:space="0" w:color="auto"/>
                                                        <w:bottom w:val="none" w:sz="0" w:space="0" w:color="auto"/>
                                                        <w:right w:val="none" w:sz="0" w:space="0" w:color="auto"/>
                                                      </w:divBdr>
                                                    </w:div>
                                                  </w:divsChild>
                                                </w:div>
                                                <w:div w:id="1563834325">
                                                  <w:marLeft w:val="0"/>
                                                  <w:marRight w:val="0"/>
                                                  <w:marTop w:val="0"/>
                                                  <w:marBottom w:val="0"/>
                                                  <w:divBdr>
                                                    <w:top w:val="none" w:sz="0" w:space="0" w:color="auto"/>
                                                    <w:left w:val="none" w:sz="0" w:space="0" w:color="auto"/>
                                                    <w:bottom w:val="none" w:sz="0" w:space="0" w:color="auto"/>
                                                    <w:right w:val="none" w:sz="0" w:space="0" w:color="auto"/>
                                                  </w:divBdr>
                                                  <w:divsChild>
                                                    <w:div w:id="18909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80241">
      <w:bodyDiv w:val="1"/>
      <w:marLeft w:val="0"/>
      <w:marRight w:val="0"/>
      <w:marTop w:val="0"/>
      <w:marBottom w:val="0"/>
      <w:divBdr>
        <w:top w:val="none" w:sz="0" w:space="0" w:color="auto"/>
        <w:left w:val="none" w:sz="0" w:space="0" w:color="auto"/>
        <w:bottom w:val="none" w:sz="0" w:space="0" w:color="auto"/>
        <w:right w:val="none" w:sz="0" w:space="0" w:color="auto"/>
      </w:divBdr>
      <w:divsChild>
        <w:div w:id="538132858">
          <w:marLeft w:val="0"/>
          <w:marRight w:val="0"/>
          <w:marTop w:val="0"/>
          <w:marBottom w:val="0"/>
          <w:divBdr>
            <w:top w:val="none" w:sz="0" w:space="0" w:color="auto"/>
            <w:left w:val="none" w:sz="0" w:space="0" w:color="auto"/>
            <w:bottom w:val="none" w:sz="0" w:space="0" w:color="auto"/>
            <w:right w:val="none" w:sz="0" w:space="0" w:color="auto"/>
          </w:divBdr>
          <w:divsChild>
            <w:div w:id="107622221">
              <w:marLeft w:val="0"/>
              <w:marRight w:val="0"/>
              <w:marTop w:val="0"/>
              <w:marBottom w:val="0"/>
              <w:divBdr>
                <w:top w:val="none" w:sz="0" w:space="0" w:color="auto"/>
                <w:left w:val="none" w:sz="0" w:space="0" w:color="auto"/>
                <w:bottom w:val="none" w:sz="0" w:space="0" w:color="auto"/>
                <w:right w:val="none" w:sz="0" w:space="0" w:color="auto"/>
              </w:divBdr>
              <w:divsChild>
                <w:div w:id="1586382609">
                  <w:marLeft w:val="0"/>
                  <w:marRight w:val="0"/>
                  <w:marTop w:val="0"/>
                  <w:marBottom w:val="0"/>
                  <w:divBdr>
                    <w:top w:val="none" w:sz="0" w:space="0" w:color="auto"/>
                    <w:left w:val="none" w:sz="0" w:space="0" w:color="auto"/>
                    <w:bottom w:val="none" w:sz="0" w:space="0" w:color="auto"/>
                    <w:right w:val="none" w:sz="0" w:space="0" w:color="auto"/>
                  </w:divBdr>
                  <w:divsChild>
                    <w:div w:id="487093312">
                      <w:marLeft w:val="0"/>
                      <w:marRight w:val="0"/>
                      <w:marTop w:val="0"/>
                      <w:marBottom w:val="0"/>
                      <w:divBdr>
                        <w:top w:val="none" w:sz="0" w:space="0" w:color="auto"/>
                        <w:left w:val="none" w:sz="0" w:space="0" w:color="auto"/>
                        <w:bottom w:val="none" w:sz="0" w:space="0" w:color="auto"/>
                        <w:right w:val="none" w:sz="0" w:space="0" w:color="auto"/>
                      </w:divBdr>
                      <w:divsChild>
                        <w:div w:id="428351844">
                          <w:marLeft w:val="0"/>
                          <w:marRight w:val="0"/>
                          <w:marTop w:val="0"/>
                          <w:marBottom w:val="0"/>
                          <w:divBdr>
                            <w:top w:val="none" w:sz="0" w:space="0" w:color="auto"/>
                            <w:left w:val="none" w:sz="0" w:space="0" w:color="auto"/>
                            <w:bottom w:val="none" w:sz="0" w:space="0" w:color="auto"/>
                            <w:right w:val="none" w:sz="0" w:space="0" w:color="auto"/>
                          </w:divBdr>
                          <w:divsChild>
                            <w:div w:id="147987672">
                              <w:marLeft w:val="0"/>
                              <w:marRight w:val="0"/>
                              <w:marTop w:val="0"/>
                              <w:marBottom w:val="0"/>
                              <w:divBdr>
                                <w:top w:val="none" w:sz="0" w:space="0" w:color="auto"/>
                                <w:left w:val="none" w:sz="0" w:space="0" w:color="auto"/>
                                <w:bottom w:val="none" w:sz="0" w:space="0" w:color="auto"/>
                                <w:right w:val="none" w:sz="0" w:space="0" w:color="auto"/>
                              </w:divBdr>
                              <w:divsChild>
                                <w:div w:id="1993947997">
                                  <w:marLeft w:val="0"/>
                                  <w:marRight w:val="0"/>
                                  <w:marTop w:val="0"/>
                                  <w:marBottom w:val="0"/>
                                  <w:divBdr>
                                    <w:top w:val="none" w:sz="0" w:space="0" w:color="auto"/>
                                    <w:left w:val="none" w:sz="0" w:space="0" w:color="auto"/>
                                    <w:bottom w:val="none" w:sz="0" w:space="0" w:color="auto"/>
                                    <w:right w:val="none" w:sz="0" w:space="0" w:color="auto"/>
                                  </w:divBdr>
                                  <w:divsChild>
                                    <w:div w:id="497884145">
                                      <w:marLeft w:val="0"/>
                                      <w:marRight w:val="0"/>
                                      <w:marTop w:val="0"/>
                                      <w:marBottom w:val="0"/>
                                      <w:divBdr>
                                        <w:top w:val="none" w:sz="0" w:space="0" w:color="auto"/>
                                        <w:left w:val="none" w:sz="0" w:space="0" w:color="auto"/>
                                        <w:bottom w:val="none" w:sz="0" w:space="0" w:color="auto"/>
                                        <w:right w:val="none" w:sz="0" w:space="0" w:color="auto"/>
                                      </w:divBdr>
                                      <w:divsChild>
                                        <w:div w:id="996759792">
                                          <w:marLeft w:val="0"/>
                                          <w:marRight w:val="0"/>
                                          <w:marTop w:val="0"/>
                                          <w:marBottom w:val="0"/>
                                          <w:divBdr>
                                            <w:top w:val="none" w:sz="0" w:space="0" w:color="auto"/>
                                            <w:left w:val="none" w:sz="0" w:space="0" w:color="auto"/>
                                            <w:bottom w:val="none" w:sz="0" w:space="0" w:color="auto"/>
                                            <w:right w:val="none" w:sz="0" w:space="0" w:color="auto"/>
                                          </w:divBdr>
                                          <w:divsChild>
                                            <w:div w:id="1217087524">
                                              <w:marLeft w:val="0"/>
                                              <w:marRight w:val="0"/>
                                              <w:marTop w:val="0"/>
                                              <w:marBottom w:val="0"/>
                                              <w:divBdr>
                                                <w:top w:val="none" w:sz="0" w:space="0" w:color="auto"/>
                                                <w:left w:val="none" w:sz="0" w:space="0" w:color="auto"/>
                                                <w:bottom w:val="none" w:sz="0" w:space="0" w:color="auto"/>
                                                <w:right w:val="none" w:sz="0" w:space="0" w:color="auto"/>
                                              </w:divBdr>
                                              <w:divsChild>
                                                <w:div w:id="904416030">
                                                  <w:marLeft w:val="0"/>
                                                  <w:marRight w:val="0"/>
                                                  <w:marTop w:val="0"/>
                                                  <w:marBottom w:val="0"/>
                                                  <w:divBdr>
                                                    <w:top w:val="none" w:sz="0" w:space="0" w:color="auto"/>
                                                    <w:left w:val="none" w:sz="0" w:space="0" w:color="auto"/>
                                                    <w:bottom w:val="none" w:sz="0" w:space="0" w:color="auto"/>
                                                    <w:right w:val="none" w:sz="0" w:space="0" w:color="auto"/>
                                                  </w:divBdr>
                                                  <w:divsChild>
                                                    <w:div w:id="2089572820">
                                                      <w:marLeft w:val="0"/>
                                                      <w:marRight w:val="0"/>
                                                      <w:marTop w:val="0"/>
                                                      <w:marBottom w:val="0"/>
                                                      <w:divBdr>
                                                        <w:top w:val="none" w:sz="0" w:space="0" w:color="auto"/>
                                                        <w:left w:val="none" w:sz="0" w:space="0" w:color="auto"/>
                                                        <w:bottom w:val="none" w:sz="0" w:space="0" w:color="auto"/>
                                                        <w:right w:val="none" w:sz="0" w:space="0" w:color="auto"/>
                                                      </w:divBdr>
                                                    </w:div>
                                                    <w:div w:id="759260448">
                                                      <w:marLeft w:val="0"/>
                                                      <w:marRight w:val="0"/>
                                                      <w:marTop w:val="0"/>
                                                      <w:marBottom w:val="0"/>
                                                      <w:divBdr>
                                                        <w:top w:val="none" w:sz="0" w:space="0" w:color="auto"/>
                                                        <w:left w:val="none" w:sz="0" w:space="0" w:color="auto"/>
                                                        <w:bottom w:val="none" w:sz="0" w:space="0" w:color="auto"/>
                                                        <w:right w:val="none" w:sz="0" w:space="0" w:color="auto"/>
                                                      </w:divBdr>
                                                    </w:div>
                                                  </w:divsChild>
                                                </w:div>
                                                <w:div w:id="233392375">
                                                  <w:marLeft w:val="0"/>
                                                  <w:marRight w:val="0"/>
                                                  <w:marTop w:val="0"/>
                                                  <w:marBottom w:val="0"/>
                                                  <w:divBdr>
                                                    <w:top w:val="none" w:sz="0" w:space="0" w:color="auto"/>
                                                    <w:left w:val="none" w:sz="0" w:space="0" w:color="auto"/>
                                                    <w:bottom w:val="none" w:sz="0" w:space="0" w:color="auto"/>
                                                    <w:right w:val="none" w:sz="0" w:space="0" w:color="auto"/>
                                                  </w:divBdr>
                                                  <w:divsChild>
                                                    <w:div w:id="17884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719192">
      <w:bodyDiv w:val="1"/>
      <w:marLeft w:val="0"/>
      <w:marRight w:val="0"/>
      <w:marTop w:val="0"/>
      <w:marBottom w:val="0"/>
      <w:divBdr>
        <w:top w:val="none" w:sz="0" w:space="0" w:color="auto"/>
        <w:left w:val="none" w:sz="0" w:space="0" w:color="auto"/>
        <w:bottom w:val="none" w:sz="0" w:space="0" w:color="auto"/>
        <w:right w:val="none" w:sz="0" w:space="0" w:color="auto"/>
      </w:divBdr>
      <w:divsChild>
        <w:div w:id="149903857">
          <w:marLeft w:val="0"/>
          <w:marRight w:val="0"/>
          <w:marTop w:val="0"/>
          <w:marBottom w:val="0"/>
          <w:divBdr>
            <w:top w:val="none" w:sz="0" w:space="0" w:color="auto"/>
            <w:left w:val="none" w:sz="0" w:space="0" w:color="auto"/>
            <w:bottom w:val="none" w:sz="0" w:space="0" w:color="auto"/>
            <w:right w:val="none" w:sz="0" w:space="0" w:color="auto"/>
          </w:divBdr>
          <w:divsChild>
            <w:div w:id="1606383181">
              <w:marLeft w:val="0"/>
              <w:marRight w:val="0"/>
              <w:marTop w:val="0"/>
              <w:marBottom w:val="0"/>
              <w:divBdr>
                <w:top w:val="none" w:sz="0" w:space="0" w:color="auto"/>
                <w:left w:val="none" w:sz="0" w:space="0" w:color="auto"/>
                <w:bottom w:val="none" w:sz="0" w:space="0" w:color="auto"/>
                <w:right w:val="none" w:sz="0" w:space="0" w:color="auto"/>
              </w:divBdr>
              <w:divsChild>
                <w:div w:id="496309886">
                  <w:marLeft w:val="0"/>
                  <w:marRight w:val="0"/>
                  <w:marTop w:val="0"/>
                  <w:marBottom w:val="0"/>
                  <w:divBdr>
                    <w:top w:val="none" w:sz="0" w:space="0" w:color="auto"/>
                    <w:left w:val="none" w:sz="0" w:space="0" w:color="auto"/>
                    <w:bottom w:val="none" w:sz="0" w:space="0" w:color="auto"/>
                    <w:right w:val="none" w:sz="0" w:space="0" w:color="auto"/>
                  </w:divBdr>
                  <w:divsChild>
                    <w:div w:id="1944873649">
                      <w:marLeft w:val="0"/>
                      <w:marRight w:val="4755"/>
                      <w:marTop w:val="0"/>
                      <w:marBottom w:val="0"/>
                      <w:divBdr>
                        <w:top w:val="none" w:sz="0" w:space="0" w:color="auto"/>
                        <w:left w:val="none" w:sz="0" w:space="0" w:color="auto"/>
                        <w:bottom w:val="none" w:sz="0" w:space="0" w:color="auto"/>
                        <w:right w:val="none" w:sz="0" w:space="0" w:color="auto"/>
                      </w:divBdr>
                      <w:divsChild>
                        <w:div w:id="1575093385">
                          <w:marLeft w:val="0"/>
                          <w:marRight w:val="0"/>
                          <w:marTop w:val="0"/>
                          <w:marBottom w:val="0"/>
                          <w:divBdr>
                            <w:top w:val="none" w:sz="0" w:space="0" w:color="auto"/>
                            <w:left w:val="none" w:sz="0" w:space="0" w:color="auto"/>
                            <w:bottom w:val="none" w:sz="0" w:space="0" w:color="auto"/>
                            <w:right w:val="none" w:sz="0" w:space="0" w:color="auto"/>
                          </w:divBdr>
                          <w:divsChild>
                            <w:div w:id="2061006205">
                              <w:marLeft w:val="0"/>
                              <w:marRight w:val="0"/>
                              <w:marTop w:val="0"/>
                              <w:marBottom w:val="0"/>
                              <w:divBdr>
                                <w:top w:val="none" w:sz="0" w:space="0" w:color="auto"/>
                                <w:left w:val="none" w:sz="0" w:space="0" w:color="auto"/>
                                <w:bottom w:val="none" w:sz="0" w:space="0" w:color="auto"/>
                                <w:right w:val="none" w:sz="0" w:space="0" w:color="auto"/>
                              </w:divBdr>
                              <w:divsChild>
                                <w:div w:id="278534195">
                                  <w:marLeft w:val="0"/>
                                  <w:marRight w:val="0"/>
                                  <w:marTop w:val="0"/>
                                  <w:marBottom w:val="0"/>
                                  <w:divBdr>
                                    <w:top w:val="single" w:sz="6" w:space="0" w:color="F2F0EB"/>
                                    <w:left w:val="single" w:sz="6" w:space="0" w:color="F2F0EB"/>
                                    <w:bottom w:val="single" w:sz="6" w:space="0" w:color="F2F0EB"/>
                                    <w:right w:val="single" w:sz="6" w:space="0" w:color="F2F0EB"/>
                                  </w:divBdr>
                                </w:div>
                              </w:divsChild>
                            </w:div>
                          </w:divsChild>
                        </w:div>
                      </w:divsChild>
                    </w:div>
                  </w:divsChild>
                </w:div>
              </w:divsChild>
            </w:div>
          </w:divsChild>
        </w:div>
      </w:divsChild>
    </w:div>
    <w:div w:id="744692582">
      <w:bodyDiv w:val="1"/>
      <w:marLeft w:val="0"/>
      <w:marRight w:val="0"/>
      <w:marTop w:val="0"/>
      <w:marBottom w:val="0"/>
      <w:divBdr>
        <w:top w:val="none" w:sz="0" w:space="0" w:color="auto"/>
        <w:left w:val="none" w:sz="0" w:space="0" w:color="auto"/>
        <w:bottom w:val="none" w:sz="0" w:space="0" w:color="auto"/>
        <w:right w:val="none" w:sz="0" w:space="0" w:color="auto"/>
      </w:divBdr>
      <w:divsChild>
        <w:div w:id="1831674723">
          <w:marLeft w:val="0"/>
          <w:marRight w:val="0"/>
          <w:marTop w:val="0"/>
          <w:marBottom w:val="0"/>
          <w:divBdr>
            <w:top w:val="none" w:sz="0" w:space="0" w:color="auto"/>
            <w:left w:val="none" w:sz="0" w:space="0" w:color="auto"/>
            <w:bottom w:val="none" w:sz="0" w:space="0" w:color="auto"/>
            <w:right w:val="none" w:sz="0" w:space="0" w:color="auto"/>
          </w:divBdr>
          <w:divsChild>
            <w:div w:id="794566220">
              <w:marLeft w:val="0"/>
              <w:marRight w:val="0"/>
              <w:marTop w:val="0"/>
              <w:marBottom w:val="0"/>
              <w:divBdr>
                <w:top w:val="none" w:sz="0" w:space="0" w:color="auto"/>
                <w:left w:val="none" w:sz="0" w:space="0" w:color="auto"/>
                <w:bottom w:val="none" w:sz="0" w:space="0" w:color="auto"/>
                <w:right w:val="none" w:sz="0" w:space="0" w:color="auto"/>
              </w:divBdr>
              <w:divsChild>
                <w:div w:id="1369375455">
                  <w:marLeft w:val="0"/>
                  <w:marRight w:val="0"/>
                  <w:marTop w:val="0"/>
                  <w:marBottom w:val="0"/>
                  <w:divBdr>
                    <w:top w:val="none" w:sz="0" w:space="0" w:color="auto"/>
                    <w:left w:val="none" w:sz="0" w:space="0" w:color="auto"/>
                    <w:bottom w:val="none" w:sz="0" w:space="0" w:color="auto"/>
                    <w:right w:val="none" w:sz="0" w:space="0" w:color="auto"/>
                  </w:divBdr>
                  <w:divsChild>
                    <w:div w:id="338239245">
                      <w:marLeft w:val="0"/>
                      <w:marRight w:val="0"/>
                      <w:marTop w:val="0"/>
                      <w:marBottom w:val="0"/>
                      <w:divBdr>
                        <w:top w:val="none" w:sz="0" w:space="0" w:color="auto"/>
                        <w:left w:val="none" w:sz="0" w:space="0" w:color="auto"/>
                        <w:bottom w:val="none" w:sz="0" w:space="0" w:color="auto"/>
                        <w:right w:val="none" w:sz="0" w:space="0" w:color="auto"/>
                      </w:divBdr>
                      <w:divsChild>
                        <w:div w:id="1794249877">
                          <w:marLeft w:val="0"/>
                          <w:marRight w:val="0"/>
                          <w:marTop w:val="0"/>
                          <w:marBottom w:val="0"/>
                          <w:divBdr>
                            <w:top w:val="none" w:sz="0" w:space="0" w:color="auto"/>
                            <w:left w:val="none" w:sz="0" w:space="0" w:color="auto"/>
                            <w:bottom w:val="none" w:sz="0" w:space="0" w:color="auto"/>
                            <w:right w:val="none" w:sz="0" w:space="0" w:color="auto"/>
                          </w:divBdr>
                          <w:divsChild>
                            <w:div w:id="479421576">
                              <w:marLeft w:val="0"/>
                              <w:marRight w:val="0"/>
                              <w:marTop w:val="0"/>
                              <w:marBottom w:val="0"/>
                              <w:divBdr>
                                <w:top w:val="none" w:sz="0" w:space="0" w:color="auto"/>
                                <w:left w:val="none" w:sz="0" w:space="0" w:color="auto"/>
                                <w:bottom w:val="none" w:sz="0" w:space="0" w:color="auto"/>
                                <w:right w:val="none" w:sz="0" w:space="0" w:color="auto"/>
                              </w:divBdr>
                              <w:divsChild>
                                <w:div w:id="449931322">
                                  <w:marLeft w:val="0"/>
                                  <w:marRight w:val="0"/>
                                  <w:marTop w:val="0"/>
                                  <w:marBottom w:val="0"/>
                                  <w:divBdr>
                                    <w:top w:val="none" w:sz="0" w:space="0" w:color="auto"/>
                                    <w:left w:val="none" w:sz="0" w:space="0" w:color="auto"/>
                                    <w:bottom w:val="none" w:sz="0" w:space="0" w:color="auto"/>
                                    <w:right w:val="none" w:sz="0" w:space="0" w:color="auto"/>
                                  </w:divBdr>
                                  <w:divsChild>
                                    <w:div w:id="491871649">
                                      <w:marLeft w:val="0"/>
                                      <w:marRight w:val="0"/>
                                      <w:marTop w:val="0"/>
                                      <w:marBottom w:val="0"/>
                                      <w:divBdr>
                                        <w:top w:val="none" w:sz="0" w:space="0" w:color="auto"/>
                                        <w:left w:val="none" w:sz="0" w:space="0" w:color="auto"/>
                                        <w:bottom w:val="none" w:sz="0" w:space="0" w:color="auto"/>
                                        <w:right w:val="none" w:sz="0" w:space="0" w:color="auto"/>
                                      </w:divBdr>
                                      <w:divsChild>
                                        <w:div w:id="1187136978">
                                          <w:marLeft w:val="0"/>
                                          <w:marRight w:val="0"/>
                                          <w:marTop w:val="0"/>
                                          <w:marBottom w:val="0"/>
                                          <w:divBdr>
                                            <w:top w:val="none" w:sz="0" w:space="0" w:color="auto"/>
                                            <w:left w:val="none" w:sz="0" w:space="0" w:color="auto"/>
                                            <w:bottom w:val="none" w:sz="0" w:space="0" w:color="auto"/>
                                            <w:right w:val="none" w:sz="0" w:space="0" w:color="auto"/>
                                          </w:divBdr>
                                          <w:divsChild>
                                            <w:div w:id="1029643314">
                                              <w:marLeft w:val="0"/>
                                              <w:marRight w:val="0"/>
                                              <w:marTop w:val="0"/>
                                              <w:marBottom w:val="0"/>
                                              <w:divBdr>
                                                <w:top w:val="none" w:sz="0" w:space="0" w:color="auto"/>
                                                <w:left w:val="none" w:sz="0" w:space="0" w:color="auto"/>
                                                <w:bottom w:val="none" w:sz="0" w:space="0" w:color="auto"/>
                                                <w:right w:val="none" w:sz="0" w:space="0" w:color="auto"/>
                                              </w:divBdr>
                                              <w:divsChild>
                                                <w:div w:id="225575079">
                                                  <w:marLeft w:val="0"/>
                                                  <w:marRight w:val="0"/>
                                                  <w:marTop w:val="0"/>
                                                  <w:marBottom w:val="0"/>
                                                  <w:divBdr>
                                                    <w:top w:val="none" w:sz="0" w:space="0" w:color="auto"/>
                                                    <w:left w:val="none" w:sz="0" w:space="0" w:color="auto"/>
                                                    <w:bottom w:val="none" w:sz="0" w:space="0" w:color="auto"/>
                                                    <w:right w:val="none" w:sz="0" w:space="0" w:color="auto"/>
                                                  </w:divBdr>
                                                  <w:divsChild>
                                                    <w:div w:id="152139011">
                                                      <w:marLeft w:val="0"/>
                                                      <w:marRight w:val="0"/>
                                                      <w:marTop w:val="0"/>
                                                      <w:marBottom w:val="0"/>
                                                      <w:divBdr>
                                                        <w:top w:val="none" w:sz="0" w:space="0" w:color="auto"/>
                                                        <w:left w:val="none" w:sz="0" w:space="0" w:color="auto"/>
                                                        <w:bottom w:val="none" w:sz="0" w:space="0" w:color="auto"/>
                                                        <w:right w:val="none" w:sz="0" w:space="0" w:color="auto"/>
                                                      </w:divBdr>
                                                    </w:div>
                                                    <w:div w:id="598606838">
                                                      <w:marLeft w:val="0"/>
                                                      <w:marRight w:val="0"/>
                                                      <w:marTop w:val="0"/>
                                                      <w:marBottom w:val="0"/>
                                                      <w:divBdr>
                                                        <w:top w:val="none" w:sz="0" w:space="0" w:color="auto"/>
                                                        <w:left w:val="none" w:sz="0" w:space="0" w:color="auto"/>
                                                        <w:bottom w:val="none" w:sz="0" w:space="0" w:color="auto"/>
                                                        <w:right w:val="none" w:sz="0" w:space="0" w:color="auto"/>
                                                      </w:divBdr>
                                                    </w:div>
                                                  </w:divsChild>
                                                </w:div>
                                                <w:div w:id="2069331344">
                                                  <w:marLeft w:val="0"/>
                                                  <w:marRight w:val="0"/>
                                                  <w:marTop w:val="0"/>
                                                  <w:marBottom w:val="0"/>
                                                  <w:divBdr>
                                                    <w:top w:val="none" w:sz="0" w:space="0" w:color="auto"/>
                                                    <w:left w:val="none" w:sz="0" w:space="0" w:color="auto"/>
                                                    <w:bottom w:val="none" w:sz="0" w:space="0" w:color="auto"/>
                                                    <w:right w:val="none" w:sz="0" w:space="0" w:color="auto"/>
                                                  </w:divBdr>
                                                  <w:divsChild>
                                                    <w:div w:id="1295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939937">
      <w:bodyDiv w:val="1"/>
      <w:marLeft w:val="0"/>
      <w:marRight w:val="0"/>
      <w:marTop w:val="0"/>
      <w:marBottom w:val="0"/>
      <w:divBdr>
        <w:top w:val="none" w:sz="0" w:space="0" w:color="auto"/>
        <w:left w:val="none" w:sz="0" w:space="0" w:color="auto"/>
        <w:bottom w:val="none" w:sz="0" w:space="0" w:color="auto"/>
        <w:right w:val="none" w:sz="0" w:space="0" w:color="auto"/>
      </w:divBdr>
      <w:divsChild>
        <w:div w:id="214196256">
          <w:marLeft w:val="0"/>
          <w:marRight w:val="0"/>
          <w:marTop w:val="300"/>
          <w:marBottom w:val="300"/>
          <w:divBdr>
            <w:top w:val="single" w:sz="6" w:space="0" w:color="E3E3E3"/>
            <w:left w:val="single" w:sz="6" w:space="0" w:color="E3E3E3"/>
            <w:bottom w:val="single" w:sz="6" w:space="0" w:color="E3E3E3"/>
            <w:right w:val="single" w:sz="6" w:space="0" w:color="E3E3E3"/>
          </w:divBdr>
          <w:divsChild>
            <w:div w:id="1634599976">
              <w:marLeft w:val="0"/>
              <w:marRight w:val="0"/>
              <w:marTop w:val="0"/>
              <w:marBottom w:val="0"/>
              <w:divBdr>
                <w:top w:val="none" w:sz="0" w:space="0" w:color="auto"/>
                <w:left w:val="none" w:sz="0" w:space="0" w:color="auto"/>
                <w:bottom w:val="none" w:sz="0" w:space="0" w:color="auto"/>
                <w:right w:val="none" w:sz="0" w:space="0" w:color="auto"/>
              </w:divBdr>
              <w:divsChild>
                <w:div w:id="1257402705">
                  <w:marLeft w:val="0"/>
                  <w:marRight w:val="0"/>
                  <w:marTop w:val="0"/>
                  <w:marBottom w:val="0"/>
                  <w:divBdr>
                    <w:top w:val="none" w:sz="0" w:space="0" w:color="auto"/>
                    <w:left w:val="none" w:sz="0" w:space="0" w:color="auto"/>
                    <w:bottom w:val="none" w:sz="0" w:space="0" w:color="auto"/>
                    <w:right w:val="none" w:sz="0" w:space="0" w:color="auto"/>
                  </w:divBdr>
                  <w:divsChild>
                    <w:div w:id="296296969">
                      <w:marLeft w:val="0"/>
                      <w:marRight w:val="0"/>
                      <w:marTop w:val="0"/>
                      <w:marBottom w:val="0"/>
                      <w:divBdr>
                        <w:top w:val="none" w:sz="0" w:space="0" w:color="auto"/>
                        <w:left w:val="none" w:sz="0" w:space="0" w:color="auto"/>
                        <w:bottom w:val="none" w:sz="0" w:space="0" w:color="auto"/>
                        <w:right w:val="none" w:sz="0" w:space="0" w:color="auto"/>
                      </w:divBdr>
                      <w:divsChild>
                        <w:div w:id="489829810">
                          <w:marLeft w:val="0"/>
                          <w:marRight w:val="0"/>
                          <w:marTop w:val="0"/>
                          <w:marBottom w:val="0"/>
                          <w:divBdr>
                            <w:top w:val="none" w:sz="0" w:space="0" w:color="auto"/>
                            <w:left w:val="none" w:sz="0" w:space="0" w:color="auto"/>
                            <w:bottom w:val="none" w:sz="0" w:space="0" w:color="auto"/>
                            <w:right w:val="none" w:sz="0" w:space="0" w:color="auto"/>
                          </w:divBdr>
                          <w:divsChild>
                            <w:div w:id="298464067">
                              <w:marLeft w:val="75"/>
                              <w:marRight w:val="75"/>
                              <w:marTop w:val="75"/>
                              <w:marBottom w:val="75"/>
                              <w:divBdr>
                                <w:top w:val="single" w:sz="12" w:space="19" w:color="A569BD"/>
                                <w:left w:val="single" w:sz="12" w:space="19" w:color="A569BD"/>
                                <w:bottom w:val="single" w:sz="12" w:space="0" w:color="A569BD"/>
                                <w:right w:val="single" w:sz="12" w:space="19" w:color="A569BD"/>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iFestival.org" TargetMode="External"/><Relationship Id="rId5" Type="http://schemas.openxmlformats.org/officeDocument/2006/relationships/webSettings" Target="webSettings.xml"/><Relationship Id="rId10" Type="http://schemas.openxmlformats.org/officeDocument/2006/relationships/hyperlink" Target="http://www.ChiliFestival.org" TargetMode="External"/><Relationship Id="rId4" Type="http://schemas.openxmlformats.org/officeDocument/2006/relationships/settings" Target="settings.xml"/><Relationship Id="rId9" Type="http://schemas.openxmlformats.org/officeDocument/2006/relationships/hyperlink" Target="http://www.ChiliFestiv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Documents\Chamber\Chamber%20of%20Commerc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FC17-7A5F-45AA-A1BB-3D2BB2A9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Chamber of Commerce Letterhead</Template>
  <TotalTime>1</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3500</CharactersWithSpaces>
  <SharedDoc>false</SharedDoc>
  <HLinks>
    <vt:vector size="24" baseType="variant">
      <vt:variant>
        <vt:i4>2097260</vt:i4>
      </vt:variant>
      <vt:variant>
        <vt:i4>3</vt:i4>
      </vt:variant>
      <vt:variant>
        <vt:i4>0</vt:i4>
      </vt:variant>
      <vt:variant>
        <vt:i4>5</vt:i4>
      </vt:variant>
      <vt:variant>
        <vt:lpwstr>http://www.havelockchamber.org/</vt:lpwstr>
      </vt:variant>
      <vt:variant>
        <vt:lpwstr/>
      </vt:variant>
      <vt:variant>
        <vt:i4>2097260</vt:i4>
      </vt:variant>
      <vt:variant>
        <vt:i4>0</vt:i4>
      </vt:variant>
      <vt:variant>
        <vt:i4>0</vt:i4>
      </vt:variant>
      <vt:variant>
        <vt:i4>5</vt:i4>
      </vt:variant>
      <vt:variant>
        <vt:lpwstr>http://www.havelockchamber.org/</vt:lpwstr>
      </vt:variant>
      <vt:variant>
        <vt:lpwstr/>
      </vt:variant>
      <vt:variant>
        <vt:i4>5701687</vt:i4>
      </vt:variant>
      <vt:variant>
        <vt:i4>3</vt:i4>
      </vt:variant>
      <vt:variant>
        <vt:i4>0</vt:i4>
      </vt:variant>
      <vt:variant>
        <vt:i4>5</vt:i4>
      </vt:variant>
      <vt:variant>
        <vt:lpwstr>mailto:Info1@havelockchamber.org</vt:lpwstr>
      </vt:variant>
      <vt:variant>
        <vt:lpwstr/>
      </vt:variant>
      <vt:variant>
        <vt:i4>2097260</vt:i4>
      </vt:variant>
      <vt:variant>
        <vt:i4>0</vt:i4>
      </vt:variant>
      <vt:variant>
        <vt:i4>0</vt:i4>
      </vt:variant>
      <vt:variant>
        <vt:i4>5</vt:i4>
      </vt:variant>
      <vt:variant>
        <vt:lpwstr>http://www.havelockchamber.org/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kidcty@yahoo.com</cp:lastModifiedBy>
  <cp:revision>6</cp:revision>
  <cp:lastPrinted>2017-08-09T20:56:00Z</cp:lastPrinted>
  <dcterms:created xsi:type="dcterms:W3CDTF">2021-01-10T22:48:00Z</dcterms:created>
  <dcterms:modified xsi:type="dcterms:W3CDTF">2021-01-11T18:26:00Z</dcterms:modified>
</cp:coreProperties>
</file>