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A3E44" w14:textId="2D27AED6" w:rsidR="00203663" w:rsidRPr="00203663" w:rsidRDefault="00203663" w:rsidP="00751E75">
      <w:pPr>
        <w:pStyle w:val="BodyText"/>
        <w:spacing w:after="160"/>
        <w:jc w:val="center"/>
        <w:rPr>
          <w:b/>
          <w:i/>
          <w:sz w:val="22"/>
          <w:szCs w:val="22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666B0FAC" wp14:editId="0DFB738F">
            <wp:extent cx="1279798" cy="1279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46" cy="128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3E1BC" w14:textId="0C5EACC7" w:rsidR="00751E75" w:rsidRPr="00642DB9" w:rsidRDefault="00121594" w:rsidP="00751E75">
      <w:pPr>
        <w:pStyle w:val="BodyText"/>
        <w:spacing w:after="160"/>
        <w:jc w:val="center"/>
        <w:rPr>
          <w:sz w:val="28"/>
          <w:szCs w:val="28"/>
        </w:rPr>
      </w:pPr>
      <w:r w:rsidRPr="00642DB9">
        <w:rPr>
          <w:b/>
          <w:i/>
          <w:sz w:val="28"/>
          <w:szCs w:val="28"/>
        </w:rPr>
        <w:t xml:space="preserve">Thank you for ordering </w:t>
      </w:r>
      <w:r w:rsidR="00203663">
        <w:rPr>
          <w:b/>
          <w:i/>
          <w:sz w:val="28"/>
          <w:szCs w:val="28"/>
        </w:rPr>
        <w:t>our R</w:t>
      </w:r>
      <w:r w:rsidR="005F7576">
        <w:rPr>
          <w:b/>
          <w:i/>
          <w:sz w:val="28"/>
          <w:szCs w:val="28"/>
        </w:rPr>
        <w:t xml:space="preserve">are </w:t>
      </w:r>
      <w:r w:rsidR="005F7576">
        <w:rPr>
          <w:b/>
          <w:i/>
          <w:sz w:val="28"/>
          <w:szCs w:val="28"/>
        </w:rPr>
        <w:br/>
      </w:r>
      <w:proofErr w:type="spellStart"/>
      <w:r w:rsidR="005F7576">
        <w:rPr>
          <w:b/>
          <w:i/>
          <w:sz w:val="28"/>
          <w:szCs w:val="28"/>
        </w:rPr>
        <w:t>Kunekune</w:t>
      </w:r>
      <w:proofErr w:type="spellEnd"/>
      <w:r w:rsidR="005F7576">
        <w:rPr>
          <w:b/>
          <w:i/>
          <w:sz w:val="28"/>
          <w:szCs w:val="28"/>
        </w:rPr>
        <w:t xml:space="preserve"> Pasture Pork</w:t>
      </w:r>
      <w:r w:rsidR="00A618B3">
        <w:rPr>
          <w:b/>
          <w:i/>
          <w:sz w:val="28"/>
          <w:szCs w:val="28"/>
        </w:rPr>
        <w:t xml:space="preserve"> &amp; </w:t>
      </w:r>
      <w:proofErr w:type="spellStart"/>
      <w:r w:rsidR="00A618B3">
        <w:rPr>
          <w:b/>
          <w:i/>
          <w:sz w:val="28"/>
          <w:szCs w:val="28"/>
        </w:rPr>
        <w:t>Kunekune</w:t>
      </w:r>
      <w:proofErr w:type="spellEnd"/>
      <w:r w:rsidR="00A618B3">
        <w:rPr>
          <w:b/>
          <w:i/>
          <w:sz w:val="28"/>
          <w:szCs w:val="28"/>
        </w:rPr>
        <w:t xml:space="preserve"> Charcuterie</w:t>
      </w:r>
    </w:p>
    <w:p w14:paraId="1FA3E1BD" w14:textId="6E254818" w:rsidR="002D72DE" w:rsidRDefault="00121594" w:rsidP="004440C7">
      <w:pPr>
        <w:pStyle w:val="BodyText"/>
        <w:spacing w:after="160"/>
        <w:jc w:val="both"/>
        <w:rPr>
          <w:i/>
          <w:sz w:val="20"/>
          <w:szCs w:val="20"/>
        </w:rPr>
      </w:pPr>
      <w:r w:rsidRPr="00F7649F">
        <w:rPr>
          <w:i/>
          <w:sz w:val="20"/>
          <w:szCs w:val="20"/>
        </w:rPr>
        <w:t xml:space="preserve">Our </w:t>
      </w:r>
      <w:r w:rsidR="005F7576">
        <w:rPr>
          <w:i/>
          <w:sz w:val="20"/>
          <w:szCs w:val="20"/>
        </w:rPr>
        <w:t xml:space="preserve">pork is raised </w:t>
      </w:r>
      <w:r w:rsidR="00757B6E">
        <w:rPr>
          <w:i/>
          <w:sz w:val="20"/>
          <w:szCs w:val="20"/>
        </w:rPr>
        <w:t xml:space="preserve">in non-confinement, </w:t>
      </w:r>
      <w:r w:rsidR="005F7576">
        <w:rPr>
          <w:i/>
          <w:sz w:val="20"/>
          <w:szCs w:val="20"/>
        </w:rPr>
        <w:t>pasture and open outdoor areas.  Their diet</w:t>
      </w:r>
      <w:r w:rsidRPr="00F7649F">
        <w:rPr>
          <w:i/>
          <w:sz w:val="20"/>
          <w:szCs w:val="20"/>
        </w:rPr>
        <w:t xml:space="preserve"> </w:t>
      </w:r>
      <w:r w:rsidR="005F7576" w:rsidRPr="005F7576">
        <w:rPr>
          <w:i/>
          <w:sz w:val="20"/>
          <w:szCs w:val="20"/>
        </w:rPr>
        <w:t>includes, dairy quality alfalfa hay, lush pasture (season depending), a small amount of grain consisting of barley, pea, flax and sunflower meal with no soy or corn</w:t>
      </w:r>
      <w:proofErr w:type="gramStart"/>
      <w:r w:rsidR="005F7576" w:rsidRPr="005F7576">
        <w:rPr>
          <w:i/>
          <w:sz w:val="20"/>
          <w:szCs w:val="20"/>
        </w:rPr>
        <w:t>. .</w:t>
      </w:r>
      <w:proofErr w:type="gramEnd"/>
      <w:r w:rsidR="005F7576" w:rsidRPr="005F7576">
        <w:rPr>
          <w:i/>
          <w:sz w:val="20"/>
          <w:szCs w:val="20"/>
        </w:rPr>
        <w:t xml:space="preserve"> </w:t>
      </w:r>
      <w:r w:rsidR="005F7576">
        <w:rPr>
          <w:i/>
          <w:sz w:val="20"/>
          <w:szCs w:val="20"/>
        </w:rPr>
        <w:t>Our pork</w:t>
      </w:r>
      <w:r w:rsidR="002D72DE" w:rsidRPr="00F7649F">
        <w:rPr>
          <w:i/>
          <w:sz w:val="20"/>
          <w:szCs w:val="20"/>
        </w:rPr>
        <w:t xml:space="preserve"> is free of any antibiotics</w:t>
      </w:r>
      <w:r w:rsidR="005F7576">
        <w:rPr>
          <w:i/>
          <w:sz w:val="20"/>
          <w:szCs w:val="20"/>
        </w:rPr>
        <w:t xml:space="preserve"> a</w:t>
      </w:r>
      <w:r w:rsidR="002D72DE" w:rsidRPr="00F7649F">
        <w:rPr>
          <w:i/>
          <w:sz w:val="20"/>
          <w:szCs w:val="20"/>
        </w:rPr>
        <w:t xml:space="preserve">nd raised from birth on our farm with respect and dignity. All our </w:t>
      </w:r>
      <w:r w:rsidR="005F7576">
        <w:rPr>
          <w:i/>
          <w:sz w:val="20"/>
          <w:szCs w:val="20"/>
        </w:rPr>
        <w:t>pork is</w:t>
      </w:r>
      <w:r w:rsidR="002D72DE" w:rsidRPr="00F7649F">
        <w:rPr>
          <w:i/>
          <w:sz w:val="20"/>
          <w:szCs w:val="20"/>
        </w:rPr>
        <w:t xml:space="preserve"> taken to Government Inspected Facility for processing.</w:t>
      </w:r>
      <w:r w:rsidR="00AE382F" w:rsidRPr="00F7649F">
        <w:rPr>
          <w:i/>
          <w:sz w:val="20"/>
          <w:szCs w:val="20"/>
        </w:rPr>
        <w:t xml:space="preserve">  </w:t>
      </w:r>
    </w:p>
    <w:p w14:paraId="1FA3E1BF" w14:textId="696B1075" w:rsidR="00751E75" w:rsidRDefault="00B736C7" w:rsidP="00203663">
      <w:pPr>
        <w:pStyle w:val="BodyText"/>
        <w:spacing w:after="160"/>
        <w:jc w:val="center"/>
      </w:pPr>
      <w:r>
        <w:rPr>
          <w:i/>
          <w:sz w:val="20"/>
          <w:szCs w:val="20"/>
        </w:rPr>
        <w:t xml:space="preserve">   </w:t>
      </w:r>
    </w:p>
    <w:p w14:paraId="1FA3E1C0" w14:textId="77777777" w:rsidR="004440C7" w:rsidRDefault="00642643" w:rsidP="004440C7">
      <w:pPr>
        <w:pStyle w:val="BodyText"/>
        <w:spacing w:after="160"/>
        <w:jc w:val="both"/>
        <w:rPr>
          <w:b/>
          <w:sz w:val="20"/>
          <w:szCs w:val="20"/>
        </w:rPr>
      </w:pPr>
      <w:r w:rsidRPr="009867B9">
        <w:rPr>
          <w:b/>
          <w:sz w:val="20"/>
          <w:szCs w:val="20"/>
        </w:rPr>
        <w:t>Name:</w:t>
      </w:r>
      <w:r w:rsidRPr="009867B9">
        <w:rPr>
          <w:b/>
          <w:sz w:val="20"/>
          <w:szCs w:val="20"/>
        </w:rPr>
        <w:tab/>
        <w:t>______________________________</w:t>
      </w:r>
      <w:r w:rsidR="00225943" w:rsidRPr="009867B9">
        <w:rPr>
          <w:b/>
          <w:sz w:val="20"/>
          <w:szCs w:val="20"/>
        </w:rPr>
        <w:t>________</w:t>
      </w:r>
      <w:r w:rsidR="00225943" w:rsidRPr="009867B9">
        <w:rPr>
          <w:b/>
          <w:sz w:val="20"/>
          <w:szCs w:val="20"/>
        </w:rPr>
        <w:tab/>
      </w:r>
      <w:r w:rsidRPr="009867B9">
        <w:rPr>
          <w:b/>
          <w:sz w:val="20"/>
          <w:szCs w:val="20"/>
        </w:rPr>
        <w:t>Contact #:</w:t>
      </w:r>
      <w:r w:rsidRPr="009867B9">
        <w:rPr>
          <w:b/>
          <w:sz w:val="20"/>
          <w:szCs w:val="20"/>
        </w:rPr>
        <w:tab/>
        <w:t>___________________________</w:t>
      </w:r>
    </w:p>
    <w:p w14:paraId="1FA3E1C1" w14:textId="77777777" w:rsidR="004440C7" w:rsidRDefault="00642643" w:rsidP="004440C7">
      <w:pPr>
        <w:pStyle w:val="BodyText"/>
        <w:spacing w:after="160"/>
        <w:jc w:val="both"/>
        <w:rPr>
          <w:b/>
          <w:sz w:val="20"/>
          <w:szCs w:val="20"/>
        </w:rPr>
      </w:pPr>
      <w:r w:rsidRPr="009867B9">
        <w:rPr>
          <w:b/>
          <w:sz w:val="20"/>
          <w:szCs w:val="20"/>
        </w:rPr>
        <w:t>Address:</w:t>
      </w:r>
      <w:r w:rsidRPr="009867B9">
        <w:rPr>
          <w:b/>
          <w:sz w:val="20"/>
          <w:szCs w:val="20"/>
        </w:rPr>
        <w:tab/>
        <w:t>___________________________________</w:t>
      </w:r>
      <w:r w:rsidR="00225943" w:rsidRPr="009867B9">
        <w:rPr>
          <w:b/>
          <w:sz w:val="20"/>
          <w:szCs w:val="20"/>
        </w:rPr>
        <w:t>____________</w:t>
      </w:r>
      <w:r w:rsidRPr="009867B9">
        <w:rPr>
          <w:b/>
          <w:sz w:val="20"/>
          <w:szCs w:val="20"/>
        </w:rPr>
        <w:tab/>
        <w:t>Postal Code:</w:t>
      </w:r>
      <w:r w:rsidRPr="009867B9">
        <w:rPr>
          <w:b/>
          <w:sz w:val="20"/>
          <w:szCs w:val="20"/>
        </w:rPr>
        <w:tab/>
        <w:t>_________</w:t>
      </w:r>
    </w:p>
    <w:p w14:paraId="1FA3E1C2" w14:textId="77777777" w:rsidR="004440C7" w:rsidRDefault="00642643" w:rsidP="004440C7">
      <w:pPr>
        <w:pStyle w:val="BodyText"/>
        <w:spacing w:after="160"/>
        <w:jc w:val="both"/>
        <w:rPr>
          <w:b/>
          <w:sz w:val="20"/>
          <w:szCs w:val="20"/>
        </w:rPr>
      </w:pPr>
      <w:r w:rsidRPr="009867B9">
        <w:rPr>
          <w:b/>
          <w:sz w:val="20"/>
          <w:szCs w:val="20"/>
        </w:rPr>
        <w:t>Email Address:</w:t>
      </w:r>
      <w:r w:rsidRPr="009867B9">
        <w:rPr>
          <w:b/>
          <w:sz w:val="20"/>
          <w:szCs w:val="20"/>
        </w:rPr>
        <w:tab/>
        <w:t>_____________________________</w:t>
      </w:r>
      <w:r w:rsidR="004440C7">
        <w:rPr>
          <w:b/>
          <w:sz w:val="20"/>
          <w:szCs w:val="20"/>
        </w:rPr>
        <w:t>_______</w:t>
      </w:r>
      <w:r w:rsidR="004440C7">
        <w:rPr>
          <w:b/>
          <w:sz w:val="20"/>
          <w:szCs w:val="20"/>
        </w:rPr>
        <w:tab/>
      </w:r>
      <w:r w:rsidR="00CD0D7F">
        <w:rPr>
          <w:b/>
          <w:sz w:val="20"/>
          <w:szCs w:val="20"/>
        </w:rPr>
        <w:br/>
      </w:r>
    </w:p>
    <w:p w14:paraId="1FA3E1C3" w14:textId="57F0C724" w:rsidR="00A24766" w:rsidRDefault="00A24766" w:rsidP="004440C7">
      <w:pPr>
        <w:pStyle w:val="BodyText"/>
        <w:spacing w:after="160"/>
        <w:jc w:val="both"/>
        <w:rPr>
          <w:sz w:val="20"/>
          <w:szCs w:val="20"/>
        </w:rPr>
      </w:pPr>
      <w:r w:rsidRPr="003F7D36">
        <w:rPr>
          <w:sz w:val="20"/>
          <w:szCs w:val="20"/>
        </w:rPr>
        <w:t xml:space="preserve">Please select your </w:t>
      </w:r>
      <w:r w:rsidR="00E62E33">
        <w:rPr>
          <w:sz w:val="20"/>
          <w:szCs w:val="20"/>
        </w:rPr>
        <w:t>order below:</w:t>
      </w:r>
    </w:p>
    <w:p w14:paraId="4B149156" w14:textId="1B1F9D12" w:rsidR="001F43FC" w:rsidRPr="001F43FC" w:rsidRDefault="001F43FC" w:rsidP="001F43FC">
      <w:pPr>
        <w:pStyle w:val="BodyText"/>
        <w:spacing w:after="1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FRESH CUTS:</w:t>
      </w:r>
    </w:p>
    <w:p w14:paraId="15574890" w14:textId="77777777" w:rsidR="001F43FC" w:rsidRDefault="001F43FC" w:rsidP="004440C7">
      <w:pPr>
        <w:pStyle w:val="BodyText"/>
        <w:spacing w:after="160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1440"/>
        <w:gridCol w:w="3420"/>
      </w:tblGrid>
      <w:tr w:rsidR="00E62E33" w14:paraId="1FA3E1C6" w14:textId="77777777" w:rsidTr="00D21BFB">
        <w:tc>
          <w:tcPr>
            <w:tcW w:w="6925" w:type="dxa"/>
            <w:gridSpan w:val="2"/>
          </w:tcPr>
          <w:p w14:paraId="1FA3E1C4" w14:textId="6AF3AAA3" w:rsidR="00E62E33" w:rsidRPr="003E039A" w:rsidRDefault="00B710CE" w:rsidP="00E62E33">
            <w:pPr>
              <w:pStyle w:val="BodyText"/>
              <w:spacing w:after="16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/>
            </w:r>
            <w:r w:rsidR="005F7576" w:rsidRPr="003E039A">
              <w:rPr>
                <w:b/>
                <w:i/>
                <w:sz w:val="20"/>
                <w:szCs w:val="20"/>
              </w:rPr>
              <w:t>Cut Selections</w:t>
            </w:r>
          </w:p>
        </w:tc>
        <w:tc>
          <w:tcPr>
            <w:tcW w:w="3420" w:type="dxa"/>
          </w:tcPr>
          <w:p w14:paraId="1FA3E1C5" w14:textId="327723D4" w:rsidR="003E039A" w:rsidRPr="003E039A" w:rsidRDefault="00E62E33" w:rsidP="001550C5">
            <w:pPr>
              <w:pStyle w:val="BodyText"/>
              <w:spacing w:after="160"/>
              <w:jc w:val="both"/>
              <w:rPr>
                <w:b/>
                <w:i/>
                <w:sz w:val="20"/>
                <w:szCs w:val="20"/>
              </w:rPr>
            </w:pPr>
            <w:r w:rsidRPr="003E039A">
              <w:rPr>
                <w:b/>
                <w:i/>
                <w:sz w:val="20"/>
                <w:szCs w:val="20"/>
              </w:rPr>
              <w:t xml:space="preserve">Select Number </w:t>
            </w:r>
            <w:r w:rsidR="001550C5" w:rsidRPr="003E039A">
              <w:rPr>
                <w:b/>
                <w:i/>
                <w:sz w:val="20"/>
                <w:szCs w:val="20"/>
              </w:rPr>
              <w:br/>
              <w:t xml:space="preserve">  of Packages</w:t>
            </w:r>
          </w:p>
        </w:tc>
      </w:tr>
      <w:tr w:rsidR="00E62E33" w14:paraId="1FA3E1CA" w14:textId="77777777" w:rsidTr="00D21BFB">
        <w:tc>
          <w:tcPr>
            <w:tcW w:w="5485" w:type="dxa"/>
          </w:tcPr>
          <w:p w14:paraId="1FA3E1C7" w14:textId="16277964" w:rsidR="00E62E33" w:rsidRDefault="005F7576" w:rsidP="003E722A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Ribs</w:t>
            </w:r>
            <w:r w:rsidR="00783D88" w:rsidRPr="00783D88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FA3E1C8" w14:textId="213F0EF2" w:rsidR="00E62E33" w:rsidRDefault="00E62E33" w:rsidP="005F7576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0366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.00/</w:t>
            </w:r>
            <w:proofErr w:type="spellStart"/>
            <w:r>
              <w:rPr>
                <w:sz w:val="20"/>
                <w:szCs w:val="20"/>
              </w:rPr>
              <w:t>lb</w:t>
            </w:r>
            <w:proofErr w:type="spellEnd"/>
          </w:p>
        </w:tc>
        <w:tc>
          <w:tcPr>
            <w:tcW w:w="3420" w:type="dxa"/>
          </w:tcPr>
          <w:p w14:paraId="1FA3E1C9" w14:textId="7C708ACC" w:rsidR="00E62E33" w:rsidRPr="00085308" w:rsidRDefault="00E62E33" w:rsidP="00E62E33">
            <w:pPr>
              <w:pStyle w:val="BodyTex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  <w:r w:rsidR="00085308">
              <w:rPr>
                <w:sz w:val="20"/>
                <w:szCs w:val="20"/>
              </w:rPr>
              <w:t xml:space="preserve"> </w:t>
            </w:r>
          </w:p>
        </w:tc>
      </w:tr>
      <w:tr w:rsidR="00E62E33" w14:paraId="1FA3E1D2" w14:textId="77777777" w:rsidTr="00D21BFB">
        <w:tc>
          <w:tcPr>
            <w:tcW w:w="5485" w:type="dxa"/>
          </w:tcPr>
          <w:p w14:paraId="1FA3E1CF" w14:textId="5776BEFD" w:rsidR="00E62E33" w:rsidRDefault="00783D88" w:rsidP="003E722A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Pork Chops (2</w:t>
            </w:r>
            <w:r w:rsidR="005F7576">
              <w:rPr>
                <w:sz w:val="20"/>
                <w:szCs w:val="20"/>
              </w:rPr>
              <w:t xml:space="preserve"> per pack) </w:t>
            </w:r>
            <w:r w:rsidR="00E62E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FA3E1D0" w14:textId="5A70ECCD" w:rsidR="00E62E33" w:rsidRDefault="00E62E33" w:rsidP="000846B2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F7576">
              <w:rPr>
                <w:sz w:val="20"/>
                <w:szCs w:val="20"/>
              </w:rPr>
              <w:t>10</w:t>
            </w:r>
            <w:r w:rsidR="000846B2">
              <w:rPr>
                <w:sz w:val="20"/>
                <w:szCs w:val="20"/>
              </w:rPr>
              <w:t>.</w:t>
            </w:r>
            <w:r w:rsidR="00482E1D">
              <w:rPr>
                <w:sz w:val="20"/>
                <w:szCs w:val="20"/>
              </w:rPr>
              <w:t>5</w:t>
            </w:r>
            <w:r w:rsidR="000846B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lb</w:t>
            </w:r>
            <w:proofErr w:type="spellEnd"/>
          </w:p>
        </w:tc>
        <w:tc>
          <w:tcPr>
            <w:tcW w:w="3420" w:type="dxa"/>
          </w:tcPr>
          <w:p w14:paraId="1FA3E1D1" w14:textId="77777777" w:rsidR="00E62E33" w:rsidRDefault="00E62E33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C17EBB" w14:paraId="72713B13" w14:textId="77777777" w:rsidTr="00D21BFB">
        <w:tc>
          <w:tcPr>
            <w:tcW w:w="5485" w:type="dxa"/>
          </w:tcPr>
          <w:p w14:paraId="39D5BDD0" w14:textId="6B8EEECF" w:rsidR="00C17EBB" w:rsidRDefault="00C17EBB" w:rsidP="005F7576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Shoulder Roast (3-4 </w:t>
            </w:r>
            <w:proofErr w:type="spellStart"/>
            <w:r>
              <w:rPr>
                <w:sz w:val="20"/>
                <w:szCs w:val="20"/>
              </w:rPr>
              <w:t>lbs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57DFB7C4" w14:textId="66AC22AA" w:rsidR="00C17EBB" w:rsidRDefault="00C17EBB" w:rsidP="000846B2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43A12">
              <w:rPr>
                <w:sz w:val="20"/>
                <w:szCs w:val="20"/>
              </w:rPr>
              <w:t>9.</w:t>
            </w:r>
            <w:r w:rsidR="00482E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0/</w:t>
            </w:r>
            <w:proofErr w:type="spellStart"/>
            <w:r>
              <w:rPr>
                <w:sz w:val="20"/>
                <w:szCs w:val="20"/>
              </w:rPr>
              <w:t>lb</w:t>
            </w:r>
            <w:proofErr w:type="spellEnd"/>
          </w:p>
        </w:tc>
        <w:tc>
          <w:tcPr>
            <w:tcW w:w="3420" w:type="dxa"/>
          </w:tcPr>
          <w:p w14:paraId="3C99C6ED" w14:textId="6ADA895D" w:rsidR="00C17EBB" w:rsidRDefault="00C17EBB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203663" w14:paraId="769B675B" w14:textId="77777777" w:rsidTr="00D21BFB">
        <w:tc>
          <w:tcPr>
            <w:tcW w:w="5485" w:type="dxa"/>
          </w:tcPr>
          <w:p w14:paraId="5C39ECA1" w14:textId="4DE78D73" w:rsidR="00203663" w:rsidRDefault="0040726C" w:rsidP="005F7576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Shoulder S</w:t>
            </w:r>
            <w:r w:rsidR="00783D88">
              <w:rPr>
                <w:sz w:val="20"/>
                <w:szCs w:val="20"/>
              </w:rPr>
              <w:t>teaks (2</w:t>
            </w:r>
            <w:r w:rsidR="00203663">
              <w:rPr>
                <w:sz w:val="20"/>
                <w:szCs w:val="20"/>
              </w:rPr>
              <w:t xml:space="preserve"> per pack</w:t>
            </w:r>
            <w:r w:rsidR="003218B6">
              <w:rPr>
                <w:sz w:val="20"/>
                <w:szCs w:val="20"/>
              </w:rPr>
              <w:t>, 1” thick</w:t>
            </w:r>
            <w:r w:rsidR="00203663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3537BA13" w14:textId="3A2F4668" w:rsidR="00203663" w:rsidRDefault="00203663" w:rsidP="000846B2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82E1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C17E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0/</w:t>
            </w:r>
            <w:proofErr w:type="spellStart"/>
            <w:r>
              <w:rPr>
                <w:sz w:val="20"/>
                <w:szCs w:val="20"/>
              </w:rPr>
              <w:t>lb</w:t>
            </w:r>
            <w:proofErr w:type="spellEnd"/>
          </w:p>
        </w:tc>
        <w:tc>
          <w:tcPr>
            <w:tcW w:w="3420" w:type="dxa"/>
          </w:tcPr>
          <w:p w14:paraId="35EA3FB9" w14:textId="05BF091F" w:rsidR="00203663" w:rsidRDefault="00203663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B736C7" w14:paraId="1FA3E1DE" w14:textId="77777777" w:rsidTr="00D21BFB">
        <w:tc>
          <w:tcPr>
            <w:tcW w:w="5485" w:type="dxa"/>
          </w:tcPr>
          <w:p w14:paraId="1FA3E1DB" w14:textId="06EA66B5" w:rsidR="00B736C7" w:rsidRDefault="00B736C7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 </w:t>
            </w:r>
            <w:r w:rsidR="003218B6">
              <w:rPr>
                <w:sz w:val="20"/>
                <w:szCs w:val="20"/>
              </w:rPr>
              <w:t>Steaks (2 per pack 1” thick)</w:t>
            </w:r>
          </w:p>
        </w:tc>
        <w:tc>
          <w:tcPr>
            <w:tcW w:w="1440" w:type="dxa"/>
          </w:tcPr>
          <w:p w14:paraId="1FA3E1DC" w14:textId="7DB06391" w:rsidR="00B736C7" w:rsidRDefault="00B736C7" w:rsidP="000846B2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$8.</w:t>
            </w:r>
            <w:r w:rsidR="00482E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0/</w:t>
            </w:r>
            <w:proofErr w:type="spellStart"/>
            <w:r>
              <w:rPr>
                <w:sz w:val="20"/>
                <w:szCs w:val="20"/>
              </w:rPr>
              <w:t>lb</w:t>
            </w:r>
            <w:proofErr w:type="spellEnd"/>
          </w:p>
        </w:tc>
        <w:tc>
          <w:tcPr>
            <w:tcW w:w="3420" w:type="dxa"/>
          </w:tcPr>
          <w:p w14:paraId="1FA3E1DD" w14:textId="77777777" w:rsidR="00B736C7" w:rsidRDefault="00B736C7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CE5EAD" w14:paraId="2AD1311A" w14:textId="77777777" w:rsidTr="00D21BFB">
        <w:tc>
          <w:tcPr>
            <w:tcW w:w="5485" w:type="dxa"/>
          </w:tcPr>
          <w:p w14:paraId="12C8D1CD" w14:textId="5E2A2B2F" w:rsidR="00CE5EAD" w:rsidRDefault="00CE5EAD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 Roast (3-4 </w:t>
            </w:r>
            <w:proofErr w:type="spellStart"/>
            <w:r>
              <w:rPr>
                <w:sz w:val="20"/>
                <w:szCs w:val="20"/>
              </w:rPr>
              <w:t>lbs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3D254F0F" w14:textId="63C918D0" w:rsidR="00CE5EAD" w:rsidRDefault="00CE5EAD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$8.</w:t>
            </w:r>
            <w:r w:rsidR="00482E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0/</w:t>
            </w:r>
            <w:proofErr w:type="spellStart"/>
            <w:r>
              <w:rPr>
                <w:sz w:val="20"/>
                <w:szCs w:val="20"/>
              </w:rPr>
              <w:t>lb</w:t>
            </w:r>
            <w:proofErr w:type="spellEnd"/>
          </w:p>
        </w:tc>
        <w:tc>
          <w:tcPr>
            <w:tcW w:w="3420" w:type="dxa"/>
          </w:tcPr>
          <w:p w14:paraId="5B56C505" w14:textId="0D4D26D9" w:rsidR="00CE5EAD" w:rsidRDefault="00CE5EAD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223E39" w14:paraId="1FA3E1F2" w14:textId="77777777" w:rsidTr="00D21BFB">
        <w:tc>
          <w:tcPr>
            <w:tcW w:w="5485" w:type="dxa"/>
          </w:tcPr>
          <w:p w14:paraId="1FA3E1EF" w14:textId="77777777" w:rsidR="00223E39" w:rsidRDefault="00B9455F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Pork (average 1lb)</w:t>
            </w:r>
            <w:r w:rsidR="00B736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FA3E1F0" w14:textId="6D1F19B7" w:rsidR="00223E39" w:rsidRDefault="00482E1D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$7.25</w:t>
            </w:r>
            <w:r w:rsidR="00B9455F">
              <w:rPr>
                <w:sz w:val="20"/>
                <w:szCs w:val="20"/>
              </w:rPr>
              <w:t>/</w:t>
            </w:r>
            <w:proofErr w:type="spellStart"/>
            <w:r w:rsidR="00B9455F">
              <w:rPr>
                <w:sz w:val="20"/>
                <w:szCs w:val="20"/>
              </w:rPr>
              <w:t>lb</w:t>
            </w:r>
            <w:proofErr w:type="spellEnd"/>
          </w:p>
        </w:tc>
        <w:tc>
          <w:tcPr>
            <w:tcW w:w="3420" w:type="dxa"/>
          </w:tcPr>
          <w:p w14:paraId="1FA3E1F1" w14:textId="77777777" w:rsidR="00223E39" w:rsidRDefault="00B9455F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</w:tbl>
    <w:p w14:paraId="333DF974" w14:textId="7EBC9573" w:rsidR="001F43FC" w:rsidRDefault="001F43FC"/>
    <w:p w14:paraId="23BE55DD" w14:textId="77777777" w:rsidR="001F43FC" w:rsidRDefault="001F43FC">
      <w:pPr>
        <w:spacing w:after="0"/>
      </w:pPr>
      <w:r>
        <w:br w:type="page"/>
      </w:r>
    </w:p>
    <w:p w14:paraId="546D4352" w14:textId="77777777" w:rsidR="00482338" w:rsidRDefault="004823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1440"/>
        <w:gridCol w:w="3420"/>
      </w:tblGrid>
      <w:tr w:rsidR="00D664D7" w14:paraId="5C788F5F" w14:textId="77777777" w:rsidTr="003B2C13">
        <w:trPr>
          <w:tblHeader/>
        </w:trPr>
        <w:tc>
          <w:tcPr>
            <w:tcW w:w="10345" w:type="dxa"/>
            <w:gridSpan w:val="3"/>
          </w:tcPr>
          <w:p w14:paraId="5944CF50" w14:textId="77777777" w:rsidR="003E039A" w:rsidRDefault="00D664D7" w:rsidP="003E039A">
            <w:pPr>
              <w:pStyle w:val="BodyText"/>
              <w:spacing w:after="160"/>
              <w:jc w:val="center"/>
              <w:rPr>
                <w:i/>
                <w:sz w:val="20"/>
                <w:szCs w:val="20"/>
              </w:rPr>
            </w:pPr>
            <w:r w:rsidRPr="003E039A">
              <w:rPr>
                <w:b/>
                <w:i/>
                <w:sz w:val="20"/>
                <w:szCs w:val="20"/>
              </w:rPr>
              <w:t>CHARCUTERIE ITEMS</w:t>
            </w:r>
            <w:r w:rsidR="003E039A">
              <w:rPr>
                <w:b/>
                <w:sz w:val="20"/>
                <w:szCs w:val="20"/>
              </w:rPr>
              <w:br/>
            </w:r>
            <w:r w:rsidR="003E039A" w:rsidRPr="003E039A">
              <w:rPr>
                <w:i/>
                <w:sz w:val="20"/>
                <w:szCs w:val="20"/>
              </w:rPr>
              <w:t>Our Traditional Smoked and Cured Products.  All Gluten Free.</w:t>
            </w:r>
          </w:p>
          <w:p w14:paraId="7B3C899F" w14:textId="5CDB0467" w:rsidR="003E039A" w:rsidRPr="003E039A" w:rsidRDefault="003E039A" w:rsidP="003E039A">
            <w:pPr>
              <w:pStyle w:val="BodyText"/>
              <w:spacing w:after="160"/>
              <w:jc w:val="center"/>
              <w:rPr>
                <w:i/>
                <w:sz w:val="20"/>
                <w:szCs w:val="20"/>
              </w:rPr>
            </w:pPr>
          </w:p>
        </w:tc>
      </w:tr>
      <w:tr w:rsidR="00783D88" w14:paraId="34133384" w14:textId="77777777" w:rsidTr="003B2C13">
        <w:trPr>
          <w:tblHeader/>
        </w:trPr>
        <w:tc>
          <w:tcPr>
            <w:tcW w:w="5485" w:type="dxa"/>
          </w:tcPr>
          <w:p w14:paraId="1B0BB146" w14:textId="7FAAC4CB" w:rsidR="00783D88" w:rsidRPr="00783D88" w:rsidRDefault="00D664D7" w:rsidP="00D664D7">
            <w:pPr>
              <w:pStyle w:val="BodyText"/>
              <w:spacing w:after="16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Charcuterie Selections</w:t>
            </w:r>
            <w:r>
              <w:rPr>
                <w:b/>
                <w:i/>
                <w:sz w:val="20"/>
                <w:szCs w:val="20"/>
              </w:rPr>
              <w:br/>
            </w:r>
            <w:r w:rsidR="00482338">
              <w:rPr>
                <w:b/>
                <w:i/>
                <w:sz w:val="20"/>
                <w:szCs w:val="20"/>
              </w:rPr>
              <w:t xml:space="preserve">(Sold by Package not by </w:t>
            </w:r>
            <w:proofErr w:type="spellStart"/>
            <w:r w:rsidR="00362064">
              <w:rPr>
                <w:b/>
                <w:i/>
                <w:sz w:val="20"/>
                <w:szCs w:val="20"/>
              </w:rPr>
              <w:t>lb</w:t>
            </w:r>
            <w:proofErr w:type="spellEnd"/>
            <w:r w:rsidR="00482338">
              <w:rPr>
                <w:b/>
                <w:i/>
                <w:sz w:val="20"/>
                <w:szCs w:val="20"/>
              </w:rPr>
              <w:t>)</w:t>
            </w:r>
            <w:r w:rsidR="00482338">
              <w:rPr>
                <w:rStyle w:val="FootnoteReference"/>
                <w:b/>
                <w:i/>
                <w:sz w:val="20"/>
                <w:szCs w:val="20"/>
              </w:rPr>
              <w:footnoteReference w:id="1"/>
            </w:r>
            <w:proofErr w:type="gramStart"/>
            <w:r w:rsidR="00757B6E">
              <w:rPr>
                <w:b/>
                <w:i/>
                <w:sz w:val="20"/>
                <w:szCs w:val="20"/>
              </w:rPr>
              <w:t xml:space="preserve">   (</w:t>
            </w:r>
            <w:proofErr w:type="gramEnd"/>
            <w:r w:rsidR="00757B6E">
              <w:rPr>
                <w:b/>
                <w:i/>
                <w:sz w:val="20"/>
                <w:szCs w:val="20"/>
              </w:rPr>
              <w:t>Refrigerated Products)</w:t>
            </w:r>
          </w:p>
        </w:tc>
        <w:tc>
          <w:tcPr>
            <w:tcW w:w="1440" w:type="dxa"/>
          </w:tcPr>
          <w:p w14:paraId="2A9C7FA1" w14:textId="77777777" w:rsidR="00783D88" w:rsidRDefault="00783D88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0D91BFA" w14:textId="421C7059" w:rsidR="00783D88" w:rsidRPr="003E039A" w:rsidRDefault="00D664D7" w:rsidP="00E62E33">
            <w:pPr>
              <w:pStyle w:val="BodyText"/>
              <w:spacing w:after="160"/>
              <w:jc w:val="both"/>
              <w:rPr>
                <w:i/>
                <w:sz w:val="20"/>
                <w:szCs w:val="20"/>
              </w:rPr>
            </w:pPr>
            <w:r w:rsidRPr="003E039A">
              <w:rPr>
                <w:b/>
                <w:i/>
                <w:sz w:val="20"/>
                <w:szCs w:val="20"/>
              </w:rPr>
              <w:t xml:space="preserve">Select Number </w:t>
            </w:r>
            <w:r w:rsidRPr="003E039A">
              <w:rPr>
                <w:b/>
                <w:i/>
                <w:sz w:val="20"/>
                <w:szCs w:val="20"/>
              </w:rPr>
              <w:br/>
              <w:t xml:space="preserve">  of Packages</w:t>
            </w:r>
          </w:p>
        </w:tc>
      </w:tr>
      <w:tr w:rsidR="00783D88" w14:paraId="24C73CAB" w14:textId="77777777" w:rsidTr="00D21BFB">
        <w:tc>
          <w:tcPr>
            <w:tcW w:w="5485" w:type="dxa"/>
          </w:tcPr>
          <w:p w14:paraId="19953253" w14:textId="7B8DF18F" w:rsidR="00783D88" w:rsidRDefault="00783D88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 w:rsidRPr="00783D88">
              <w:rPr>
                <w:sz w:val="20"/>
                <w:szCs w:val="20"/>
              </w:rPr>
              <w:t>Traditional Dry Cured Bacon</w:t>
            </w:r>
            <w:r>
              <w:rPr>
                <w:sz w:val="20"/>
                <w:szCs w:val="20"/>
              </w:rPr>
              <w:t xml:space="preserve"> (</w:t>
            </w:r>
            <w:r w:rsidR="003E039A">
              <w:rPr>
                <w:sz w:val="20"/>
                <w:szCs w:val="20"/>
              </w:rPr>
              <w:t xml:space="preserve">average </w:t>
            </w:r>
            <w:r>
              <w:rPr>
                <w:sz w:val="20"/>
                <w:szCs w:val="20"/>
              </w:rPr>
              <w:t>315 grams)</w:t>
            </w:r>
          </w:p>
        </w:tc>
        <w:tc>
          <w:tcPr>
            <w:tcW w:w="1440" w:type="dxa"/>
          </w:tcPr>
          <w:p w14:paraId="0BB85905" w14:textId="66DFA347" w:rsidR="00783D88" w:rsidRDefault="00482338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$11.</w:t>
            </w:r>
            <w:r w:rsidR="00C17E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3A3BD781" w14:textId="6032BBFF" w:rsidR="00783D88" w:rsidRDefault="00482338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783D88" w14:paraId="388B95A3" w14:textId="77777777" w:rsidTr="00D21BFB">
        <w:tc>
          <w:tcPr>
            <w:tcW w:w="5485" w:type="dxa"/>
          </w:tcPr>
          <w:p w14:paraId="48BCDB06" w14:textId="32F4CFA4" w:rsidR="00783D88" w:rsidRDefault="00482338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Chili Rosemary Dry Cured Bacon (average 315 grams)</w:t>
            </w:r>
          </w:p>
        </w:tc>
        <w:tc>
          <w:tcPr>
            <w:tcW w:w="1440" w:type="dxa"/>
          </w:tcPr>
          <w:p w14:paraId="102B437C" w14:textId="6E2F10C1" w:rsidR="00783D88" w:rsidRDefault="00482338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$11.</w:t>
            </w:r>
            <w:r w:rsidR="00C17E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66C89867" w14:textId="156313DC" w:rsidR="00783D88" w:rsidRDefault="00482338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5F77E0" w14:paraId="1F048C6B" w14:textId="77777777" w:rsidTr="00D21BFB">
        <w:tc>
          <w:tcPr>
            <w:tcW w:w="5485" w:type="dxa"/>
          </w:tcPr>
          <w:p w14:paraId="3C67DA27" w14:textId="297DF8EB" w:rsidR="005F77E0" w:rsidRDefault="005F77E0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Tuscan Salami (</w:t>
            </w:r>
            <w:r w:rsidR="00362064">
              <w:rPr>
                <w:sz w:val="20"/>
                <w:szCs w:val="20"/>
              </w:rPr>
              <w:t>7 sticks</w:t>
            </w:r>
            <w:r>
              <w:rPr>
                <w:sz w:val="20"/>
                <w:szCs w:val="20"/>
              </w:rPr>
              <w:t xml:space="preserve"> per </w:t>
            </w:r>
            <w:r w:rsidR="001D64FD">
              <w:rPr>
                <w:sz w:val="20"/>
                <w:szCs w:val="20"/>
              </w:rPr>
              <w:t xml:space="preserve">pack, average </w:t>
            </w:r>
            <w:r w:rsidR="00362064">
              <w:rPr>
                <w:sz w:val="20"/>
                <w:szCs w:val="20"/>
              </w:rPr>
              <w:t>225</w:t>
            </w:r>
            <w:r w:rsidR="001D64FD">
              <w:rPr>
                <w:sz w:val="20"/>
                <w:szCs w:val="20"/>
              </w:rPr>
              <w:t xml:space="preserve"> grams)</w:t>
            </w:r>
          </w:p>
        </w:tc>
        <w:tc>
          <w:tcPr>
            <w:tcW w:w="1440" w:type="dxa"/>
          </w:tcPr>
          <w:p w14:paraId="7728EC3F" w14:textId="3BA2F1D8" w:rsidR="005F77E0" w:rsidRDefault="001D64FD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362064">
              <w:rPr>
                <w:sz w:val="20"/>
                <w:szCs w:val="20"/>
              </w:rPr>
              <w:t>4.25</w:t>
            </w:r>
          </w:p>
        </w:tc>
        <w:tc>
          <w:tcPr>
            <w:tcW w:w="3420" w:type="dxa"/>
          </w:tcPr>
          <w:p w14:paraId="77FC242B" w14:textId="12035E98" w:rsidR="005F77E0" w:rsidRPr="00D8585C" w:rsidRDefault="001D64FD" w:rsidP="00E62E33">
            <w:pPr>
              <w:pStyle w:val="BodyTex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482338" w14:paraId="40CDC454" w14:textId="77777777" w:rsidTr="00D21BFB">
        <w:tc>
          <w:tcPr>
            <w:tcW w:w="5485" w:type="dxa"/>
          </w:tcPr>
          <w:p w14:paraId="79A75FD8" w14:textId="476B6607" w:rsidR="00482338" w:rsidRDefault="00482338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40726C">
              <w:rPr>
                <w:sz w:val="20"/>
                <w:szCs w:val="20"/>
              </w:rPr>
              <w:t>andjager</w:t>
            </w:r>
            <w:proofErr w:type="spellEnd"/>
            <w:r w:rsidR="0040726C">
              <w:rPr>
                <w:sz w:val="20"/>
                <w:szCs w:val="20"/>
              </w:rPr>
              <w:t xml:space="preserve"> Salami</w:t>
            </w:r>
            <w:r>
              <w:rPr>
                <w:sz w:val="20"/>
                <w:szCs w:val="20"/>
              </w:rPr>
              <w:t xml:space="preserve"> </w:t>
            </w:r>
            <w:r w:rsidR="0040726C">
              <w:rPr>
                <w:sz w:val="20"/>
                <w:szCs w:val="20"/>
              </w:rPr>
              <w:t>(</w:t>
            </w:r>
            <w:r w:rsidR="00710C18">
              <w:rPr>
                <w:sz w:val="20"/>
                <w:szCs w:val="20"/>
              </w:rPr>
              <w:t>7 sticks</w:t>
            </w:r>
            <w:r w:rsidR="0040726C">
              <w:rPr>
                <w:sz w:val="20"/>
                <w:szCs w:val="20"/>
              </w:rPr>
              <w:t xml:space="preserve"> per pack, average </w:t>
            </w:r>
            <w:r w:rsidR="00710C18">
              <w:rPr>
                <w:sz w:val="20"/>
                <w:szCs w:val="20"/>
              </w:rPr>
              <w:t xml:space="preserve">225 </w:t>
            </w:r>
            <w:r w:rsidR="0040726C">
              <w:rPr>
                <w:sz w:val="20"/>
                <w:szCs w:val="20"/>
              </w:rPr>
              <w:t>grams total)</w:t>
            </w:r>
          </w:p>
        </w:tc>
        <w:tc>
          <w:tcPr>
            <w:tcW w:w="1440" w:type="dxa"/>
          </w:tcPr>
          <w:p w14:paraId="2514D84F" w14:textId="176607BA" w:rsidR="00482338" w:rsidRDefault="00482338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0726C">
              <w:rPr>
                <w:sz w:val="20"/>
                <w:szCs w:val="20"/>
              </w:rPr>
              <w:t>1</w:t>
            </w:r>
            <w:r w:rsidR="00B86E9A">
              <w:rPr>
                <w:sz w:val="20"/>
                <w:szCs w:val="20"/>
              </w:rPr>
              <w:t>4.</w:t>
            </w:r>
            <w:r w:rsidR="00710C18">
              <w:rPr>
                <w:sz w:val="20"/>
                <w:szCs w:val="20"/>
              </w:rPr>
              <w:t>25</w:t>
            </w:r>
          </w:p>
        </w:tc>
        <w:tc>
          <w:tcPr>
            <w:tcW w:w="3420" w:type="dxa"/>
          </w:tcPr>
          <w:p w14:paraId="2BBB0579" w14:textId="1859896C" w:rsidR="001A723F" w:rsidRDefault="00D664D7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D803A6" w14:paraId="7B3E7A72" w14:textId="77777777" w:rsidTr="00D21BFB">
        <w:tc>
          <w:tcPr>
            <w:tcW w:w="5485" w:type="dxa"/>
          </w:tcPr>
          <w:p w14:paraId="39722C6F" w14:textId="77557BAF" w:rsidR="00D803A6" w:rsidRDefault="00D803A6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Spicy Sicilian Salami (7 sticks per pack, average 225 grams total)</w:t>
            </w:r>
          </w:p>
        </w:tc>
        <w:tc>
          <w:tcPr>
            <w:tcW w:w="1440" w:type="dxa"/>
          </w:tcPr>
          <w:p w14:paraId="6C1F7E9B" w14:textId="66996F9A" w:rsidR="00D803A6" w:rsidRDefault="00D803A6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$14.25</w:t>
            </w:r>
          </w:p>
        </w:tc>
        <w:tc>
          <w:tcPr>
            <w:tcW w:w="3420" w:type="dxa"/>
          </w:tcPr>
          <w:p w14:paraId="0F48E9D0" w14:textId="644A3FF9" w:rsidR="00D803A6" w:rsidRDefault="00D803A6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C17EBB" w14:paraId="0323BDFD" w14:textId="77777777" w:rsidTr="00D21BFB">
        <w:tc>
          <w:tcPr>
            <w:tcW w:w="5485" w:type="dxa"/>
          </w:tcPr>
          <w:p w14:paraId="641AEF77" w14:textId="2F1BA477" w:rsidR="00C17EBB" w:rsidRDefault="005100B1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Tuscan Salami (2 per package, medium size, average 170 grams)</w:t>
            </w:r>
          </w:p>
        </w:tc>
        <w:tc>
          <w:tcPr>
            <w:tcW w:w="1440" w:type="dxa"/>
          </w:tcPr>
          <w:p w14:paraId="78619A1E" w14:textId="66C14162" w:rsidR="00C17EBB" w:rsidRDefault="005100B1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$10.75</w:t>
            </w:r>
          </w:p>
        </w:tc>
        <w:tc>
          <w:tcPr>
            <w:tcW w:w="3420" w:type="dxa"/>
          </w:tcPr>
          <w:p w14:paraId="536274B2" w14:textId="50DC86F8" w:rsidR="00C17EBB" w:rsidRDefault="005100B1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5100B1" w14:paraId="3A283C1C" w14:textId="77777777" w:rsidTr="00D21BFB">
        <w:tc>
          <w:tcPr>
            <w:tcW w:w="5485" w:type="dxa"/>
          </w:tcPr>
          <w:p w14:paraId="57BA7BE7" w14:textId="334A85DE" w:rsidR="005100B1" w:rsidRDefault="005100B1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Spicy Sicilian Salami (2 per pack, med casing, average 170 grams)</w:t>
            </w:r>
          </w:p>
        </w:tc>
        <w:tc>
          <w:tcPr>
            <w:tcW w:w="1440" w:type="dxa"/>
          </w:tcPr>
          <w:p w14:paraId="28303AB1" w14:textId="65A8315B" w:rsidR="005100B1" w:rsidRDefault="005100B1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$10.75</w:t>
            </w:r>
          </w:p>
        </w:tc>
        <w:tc>
          <w:tcPr>
            <w:tcW w:w="3420" w:type="dxa"/>
          </w:tcPr>
          <w:p w14:paraId="1C078CDE" w14:textId="77777777" w:rsidR="005100B1" w:rsidRDefault="005100B1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 w:rsidR="00CE5EAD">
              <w:rPr>
                <w:sz w:val="20"/>
                <w:szCs w:val="20"/>
              </w:rPr>
              <w:t>_</w:t>
            </w:r>
          </w:p>
          <w:p w14:paraId="5D484FBF" w14:textId="740918C1" w:rsidR="00CE5EAD" w:rsidRDefault="00CE5EAD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</w:p>
        </w:tc>
      </w:tr>
      <w:tr w:rsidR="00C94A57" w14:paraId="0601E32D" w14:textId="77777777" w:rsidTr="00D21BFB">
        <w:tc>
          <w:tcPr>
            <w:tcW w:w="5485" w:type="dxa"/>
          </w:tcPr>
          <w:p w14:paraId="275461AE" w14:textId="104FFA41" w:rsidR="0068423E" w:rsidRDefault="00A8553A" w:rsidP="00A76CCB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 w:rsidRPr="00A76CCB">
              <w:rPr>
                <w:sz w:val="20"/>
                <w:szCs w:val="20"/>
              </w:rPr>
              <w:t>Guanciale</w:t>
            </w:r>
            <w:r w:rsidR="00C9287A" w:rsidRPr="00A76CCB">
              <w:rPr>
                <w:sz w:val="20"/>
                <w:szCs w:val="20"/>
              </w:rPr>
              <w:t xml:space="preserve"> $8.85/100grams</w:t>
            </w:r>
            <w:r w:rsidR="0068423E" w:rsidRPr="00A76C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B342AB9" w14:textId="0DD0F3FD" w:rsidR="00C94A57" w:rsidRDefault="00F95D74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</w:t>
            </w:r>
            <w:r w:rsidR="005B6E5A">
              <w:rPr>
                <w:sz w:val="20"/>
                <w:szCs w:val="20"/>
              </w:rPr>
              <w:t>.25</w:t>
            </w:r>
          </w:p>
        </w:tc>
        <w:tc>
          <w:tcPr>
            <w:tcW w:w="3420" w:type="dxa"/>
          </w:tcPr>
          <w:p w14:paraId="4B57E53B" w14:textId="3AD9DE4E" w:rsidR="00C94A57" w:rsidRDefault="00C82DDE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A76CCB" w14:paraId="60042145" w14:textId="77777777" w:rsidTr="00D21BFB">
        <w:tc>
          <w:tcPr>
            <w:tcW w:w="5485" w:type="dxa"/>
          </w:tcPr>
          <w:p w14:paraId="1816B48C" w14:textId="3433E223" w:rsidR="00A76CCB" w:rsidRPr="00044C5E" w:rsidRDefault="00CF4577" w:rsidP="00A76CCB">
            <w:pPr>
              <w:pStyle w:val="BodyText"/>
              <w:spacing w:after="160"/>
              <w:jc w:val="both"/>
              <w:rPr>
                <w:color w:val="C0504D" w:themeColor="accent2"/>
                <w:sz w:val="20"/>
                <w:szCs w:val="20"/>
              </w:rPr>
            </w:pPr>
            <w:r w:rsidRPr="00044C5E">
              <w:rPr>
                <w:b/>
                <w:bCs/>
                <w:color w:val="C0504D" w:themeColor="accent2"/>
                <w:sz w:val="20"/>
                <w:szCs w:val="20"/>
              </w:rPr>
              <w:t>NEW</w:t>
            </w:r>
            <w:r w:rsidRPr="00044C5E">
              <w:rPr>
                <w:color w:val="C0504D" w:themeColor="accent2"/>
                <w:sz w:val="20"/>
                <w:szCs w:val="20"/>
              </w:rPr>
              <w:t xml:space="preserve"> </w:t>
            </w:r>
            <w:r w:rsidR="00A76CCB" w:rsidRPr="00044C5E">
              <w:rPr>
                <w:color w:val="C0504D" w:themeColor="accent2"/>
                <w:sz w:val="20"/>
                <w:szCs w:val="20"/>
              </w:rPr>
              <w:t>Hot Dogs (5 large dogs, average 310 grams)</w:t>
            </w:r>
          </w:p>
        </w:tc>
        <w:tc>
          <w:tcPr>
            <w:tcW w:w="1440" w:type="dxa"/>
          </w:tcPr>
          <w:p w14:paraId="3A1911BD" w14:textId="442A0956" w:rsidR="00A76CCB" w:rsidRDefault="00A76CCB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$9.50</w:t>
            </w:r>
          </w:p>
        </w:tc>
        <w:tc>
          <w:tcPr>
            <w:tcW w:w="3420" w:type="dxa"/>
          </w:tcPr>
          <w:p w14:paraId="6ECA3FF2" w14:textId="405FFFD6" w:rsidR="00A76CCB" w:rsidRDefault="00A76CCB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A76CCB" w14:paraId="47296C17" w14:textId="77777777" w:rsidTr="00D21BFB">
        <w:tc>
          <w:tcPr>
            <w:tcW w:w="5485" w:type="dxa"/>
          </w:tcPr>
          <w:p w14:paraId="4C5833A2" w14:textId="43BF4536" w:rsidR="00A76CCB" w:rsidRPr="00044C5E" w:rsidRDefault="00CF4577" w:rsidP="00A76CCB">
            <w:pPr>
              <w:pStyle w:val="BodyText"/>
              <w:spacing w:after="160"/>
              <w:jc w:val="both"/>
              <w:rPr>
                <w:color w:val="C0504D" w:themeColor="accent2"/>
                <w:sz w:val="20"/>
                <w:szCs w:val="20"/>
              </w:rPr>
            </w:pPr>
            <w:r w:rsidRPr="00044C5E">
              <w:rPr>
                <w:b/>
                <w:bCs/>
                <w:color w:val="C0504D" w:themeColor="accent2"/>
                <w:sz w:val="20"/>
                <w:szCs w:val="20"/>
              </w:rPr>
              <w:t>NEW</w:t>
            </w:r>
            <w:r w:rsidRPr="00044C5E">
              <w:rPr>
                <w:color w:val="C0504D" w:themeColor="accent2"/>
                <w:sz w:val="20"/>
                <w:szCs w:val="20"/>
              </w:rPr>
              <w:t xml:space="preserve"> </w:t>
            </w:r>
            <w:r w:rsidR="00A76CCB" w:rsidRPr="00044C5E">
              <w:rPr>
                <w:color w:val="C0504D" w:themeColor="accent2"/>
                <w:sz w:val="20"/>
                <w:szCs w:val="20"/>
              </w:rPr>
              <w:t>Cheese Smokies (4 per pack, average 410 grams)</w:t>
            </w:r>
          </w:p>
        </w:tc>
        <w:tc>
          <w:tcPr>
            <w:tcW w:w="1440" w:type="dxa"/>
          </w:tcPr>
          <w:p w14:paraId="6EC1A0B8" w14:textId="4471A1C1" w:rsidR="00A76CCB" w:rsidRDefault="00A76CCB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$13.00</w:t>
            </w:r>
          </w:p>
        </w:tc>
        <w:tc>
          <w:tcPr>
            <w:tcW w:w="3420" w:type="dxa"/>
          </w:tcPr>
          <w:p w14:paraId="153FAF01" w14:textId="5ACF5FB7" w:rsidR="00A76CCB" w:rsidRDefault="00A76CCB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A76CCB" w14:paraId="4DE2A8BC" w14:textId="77777777" w:rsidTr="00D21BFB">
        <w:tc>
          <w:tcPr>
            <w:tcW w:w="5485" w:type="dxa"/>
          </w:tcPr>
          <w:p w14:paraId="186795C7" w14:textId="38EC5C6A" w:rsidR="00A76CCB" w:rsidRPr="00044C5E" w:rsidRDefault="00CF4577" w:rsidP="00A76CCB">
            <w:pPr>
              <w:pStyle w:val="BodyText"/>
              <w:spacing w:after="160"/>
              <w:jc w:val="both"/>
              <w:rPr>
                <w:color w:val="C0504D" w:themeColor="accent2"/>
                <w:sz w:val="20"/>
                <w:szCs w:val="20"/>
              </w:rPr>
            </w:pPr>
            <w:r w:rsidRPr="00044C5E">
              <w:rPr>
                <w:b/>
                <w:bCs/>
                <w:color w:val="C0504D" w:themeColor="accent2"/>
                <w:sz w:val="20"/>
                <w:szCs w:val="20"/>
              </w:rPr>
              <w:t>NEW</w:t>
            </w:r>
            <w:r w:rsidRPr="00044C5E">
              <w:rPr>
                <w:color w:val="C0504D" w:themeColor="accent2"/>
                <w:sz w:val="20"/>
                <w:szCs w:val="20"/>
              </w:rPr>
              <w:t xml:space="preserve"> </w:t>
            </w:r>
            <w:r w:rsidR="00A76CCB" w:rsidRPr="00044C5E">
              <w:rPr>
                <w:color w:val="C0504D" w:themeColor="accent2"/>
                <w:sz w:val="20"/>
                <w:szCs w:val="20"/>
              </w:rPr>
              <w:t>Mortadella (Peppercorn)</w:t>
            </w:r>
            <w:r w:rsidRPr="00044C5E">
              <w:rPr>
                <w:color w:val="C0504D" w:themeColor="accent2"/>
                <w:sz w:val="20"/>
                <w:szCs w:val="20"/>
              </w:rPr>
              <w:t xml:space="preserve"> (average 310 grams)</w:t>
            </w:r>
          </w:p>
        </w:tc>
        <w:tc>
          <w:tcPr>
            <w:tcW w:w="1440" w:type="dxa"/>
          </w:tcPr>
          <w:p w14:paraId="58E9A545" w14:textId="63D8E22C" w:rsidR="00A76CCB" w:rsidRDefault="00A76CCB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F4577">
              <w:rPr>
                <w:sz w:val="20"/>
                <w:szCs w:val="20"/>
              </w:rPr>
              <w:t>9.50</w:t>
            </w:r>
          </w:p>
        </w:tc>
        <w:tc>
          <w:tcPr>
            <w:tcW w:w="3420" w:type="dxa"/>
          </w:tcPr>
          <w:p w14:paraId="167627D4" w14:textId="2276D88C" w:rsidR="00A76CCB" w:rsidRDefault="00CF4577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A76CCB" w14:paraId="15FF19DE" w14:textId="77777777" w:rsidTr="00D21BFB">
        <w:tc>
          <w:tcPr>
            <w:tcW w:w="5485" w:type="dxa"/>
          </w:tcPr>
          <w:p w14:paraId="0B172791" w14:textId="2CC9D39C" w:rsidR="00A76CCB" w:rsidRPr="00044C5E" w:rsidRDefault="00CF4577" w:rsidP="00A76CCB">
            <w:pPr>
              <w:pStyle w:val="BodyText"/>
              <w:spacing w:after="160"/>
              <w:jc w:val="both"/>
              <w:rPr>
                <w:color w:val="C0504D" w:themeColor="accent2"/>
                <w:sz w:val="20"/>
                <w:szCs w:val="20"/>
              </w:rPr>
            </w:pPr>
            <w:r w:rsidRPr="00044C5E">
              <w:rPr>
                <w:b/>
                <w:bCs/>
                <w:color w:val="C0504D" w:themeColor="accent2"/>
                <w:sz w:val="20"/>
                <w:szCs w:val="20"/>
              </w:rPr>
              <w:t>NEW</w:t>
            </w:r>
            <w:r w:rsidRPr="00044C5E">
              <w:rPr>
                <w:color w:val="C0504D" w:themeColor="accent2"/>
                <w:sz w:val="20"/>
                <w:szCs w:val="20"/>
              </w:rPr>
              <w:t xml:space="preserve"> </w:t>
            </w:r>
            <w:r w:rsidR="00A76CCB" w:rsidRPr="00044C5E">
              <w:rPr>
                <w:color w:val="C0504D" w:themeColor="accent2"/>
                <w:sz w:val="20"/>
                <w:szCs w:val="20"/>
              </w:rPr>
              <w:t>Mortadella (Pistachio)</w:t>
            </w:r>
            <w:r w:rsidRPr="00044C5E">
              <w:rPr>
                <w:color w:val="C0504D" w:themeColor="accent2"/>
                <w:sz w:val="20"/>
                <w:szCs w:val="20"/>
              </w:rPr>
              <w:t xml:space="preserve"> (average 310 grams)</w:t>
            </w:r>
          </w:p>
        </w:tc>
        <w:tc>
          <w:tcPr>
            <w:tcW w:w="1440" w:type="dxa"/>
          </w:tcPr>
          <w:p w14:paraId="12558C91" w14:textId="794ACB1C" w:rsidR="00A76CCB" w:rsidRDefault="00CF4577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$9.50</w:t>
            </w:r>
          </w:p>
        </w:tc>
        <w:tc>
          <w:tcPr>
            <w:tcW w:w="3420" w:type="dxa"/>
          </w:tcPr>
          <w:p w14:paraId="76FE5490" w14:textId="1989C1F8" w:rsidR="00A76CCB" w:rsidRDefault="00CF4577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CC06A4" w14:paraId="69D21C47" w14:textId="77777777" w:rsidTr="00D21BFB">
        <w:tc>
          <w:tcPr>
            <w:tcW w:w="5485" w:type="dxa"/>
          </w:tcPr>
          <w:p w14:paraId="504AA097" w14:textId="3A4B7026" w:rsidR="00CC06A4" w:rsidRPr="00757B6E" w:rsidRDefault="00CC06A4" w:rsidP="00E62E33">
            <w:pPr>
              <w:pStyle w:val="BodyText"/>
              <w:spacing w:after="16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7B6E">
              <w:rPr>
                <w:b/>
                <w:bCs/>
                <w:i/>
                <w:iCs/>
                <w:sz w:val="20"/>
                <w:szCs w:val="20"/>
              </w:rPr>
              <w:t>Fresh Sausage</w:t>
            </w:r>
            <w:r w:rsidR="001F43FC" w:rsidRPr="00757B6E">
              <w:rPr>
                <w:b/>
                <w:bCs/>
                <w:i/>
                <w:iCs/>
                <w:sz w:val="20"/>
                <w:szCs w:val="20"/>
              </w:rPr>
              <w:t xml:space="preserve"> (Frozen</w:t>
            </w:r>
            <w:r w:rsidR="00757B6E" w:rsidRPr="00757B6E">
              <w:rPr>
                <w:b/>
                <w:bCs/>
                <w:i/>
                <w:iCs/>
                <w:sz w:val="20"/>
                <w:szCs w:val="20"/>
              </w:rPr>
              <w:t xml:space="preserve"> products</w:t>
            </w:r>
            <w:r w:rsidR="001F43FC" w:rsidRPr="00757B6E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59FFACC0" w14:textId="77777777" w:rsidR="00CC06A4" w:rsidRDefault="00CC06A4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093312B" w14:textId="77777777" w:rsidR="00CC06A4" w:rsidRDefault="00CC06A4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</w:p>
        </w:tc>
      </w:tr>
      <w:tr w:rsidR="00482338" w14:paraId="3688BE7C" w14:textId="77777777" w:rsidTr="00D21BFB">
        <w:tc>
          <w:tcPr>
            <w:tcW w:w="5485" w:type="dxa"/>
          </w:tcPr>
          <w:p w14:paraId="60F1AA09" w14:textId="70C6B9E0" w:rsidR="00482338" w:rsidRDefault="00482338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Italian Sausage (</w:t>
            </w:r>
            <w:r w:rsidR="0040726C">
              <w:rPr>
                <w:sz w:val="20"/>
                <w:szCs w:val="20"/>
              </w:rPr>
              <w:t xml:space="preserve">4 per pack, </w:t>
            </w:r>
            <w:r>
              <w:rPr>
                <w:sz w:val="20"/>
                <w:szCs w:val="20"/>
              </w:rPr>
              <w:t>average 480 grams)</w:t>
            </w:r>
          </w:p>
        </w:tc>
        <w:tc>
          <w:tcPr>
            <w:tcW w:w="1440" w:type="dxa"/>
          </w:tcPr>
          <w:p w14:paraId="3214F350" w14:textId="0E895AF0" w:rsidR="00482338" w:rsidRDefault="00482338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$13.00</w:t>
            </w:r>
          </w:p>
        </w:tc>
        <w:tc>
          <w:tcPr>
            <w:tcW w:w="3420" w:type="dxa"/>
          </w:tcPr>
          <w:p w14:paraId="68C707F2" w14:textId="2650AB09" w:rsidR="00482338" w:rsidRDefault="00D664D7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  <w:r w:rsidR="005F77E0" w:rsidRPr="005F77E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726C" w14:paraId="6F348E61" w14:textId="77777777" w:rsidTr="00D21BFB">
        <w:tc>
          <w:tcPr>
            <w:tcW w:w="5485" w:type="dxa"/>
          </w:tcPr>
          <w:p w14:paraId="2E8A444B" w14:textId="1F84948A" w:rsidR="0040726C" w:rsidRDefault="0040726C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Beet and Feta Sausages (4 per pack, average 480 grams)</w:t>
            </w:r>
          </w:p>
        </w:tc>
        <w:tc>
          <w:tcPr>
            <w:tcW w:w="1440" w:type="dxa"/>
          </w:tcPr>
          <w:p w14:paraId="096AAAB8" w14:textId="0D55A64A" w:rsidR="0040726C" w:rsidRDefault="0040726C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144E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420" w:type="dxa"/>
          </w:tcPr>
          <w:p w14:paraId="5C241488" w14:textId="40F67282" w:rsidR="0040726C" w:rsidRDefault="0040726C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40726C" w14:paraId="7ADE72B1" w14:textId="77777777" w:rsidTr="00D21BFB">
        <w:tc>
          <w:tcPr>
            <w:tcW w:w="5485" w:type="dxa"/>
          </w:tcPr>
          <w:p w14:paraId="4AEB6C47" w14:textId="7B2B539F" w:rsidR="0040726C" w:rsidRDefault="0040726C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French Onion Sausages (4 per pack, average 480 grams)</w:t>
            </w:r>
          </w:p>
        </w:tc>
        <w:tc>
          <w:tcPr>
            <w:tcW w:w="1440" w:type="dxa"/>
          </w:tcPr>
          <w:p w14:paraId="44A5BCA1" w14:textId="07210343" w:rsidR="0040726C" w:rsidRDefault="0040726C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144E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420" w:type="dxa"/>
          </w:tcPr>
          <w:p w14:paraId="2542485A" w14:textId="43532C72" w:rsidR="0040726C" w:rsidRDefault="0040726C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362064" w14:paraId="4972B6E1" w14:textId="77777777" w:rsidTr="00D21BFB">
        <w:tc>
          <w:tcPr>
            <w:tcW w:w="5485" w:type="dxa"/>
          </w:tcPr>
          <w:p w14:paraId="3ADE28C3" w14:textId="6097E7E3" w:rsidR="00362064" w:rsidRDefault="00362064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Marinara Sausage </w:t>
            </w:r>
            <w:r w:rsidR="00085308">
              <w:rPr>
                <w:sz w:val="20"/>
                <w:szCs w:val="20"/>
              </w:rPr>
              <w:t>(4 per pack, average 480 grams)</w:t>
            </w:r>
          </w:p>
        </w:tc>
        <w:tc>
          <w:tcPr>
            <w:tcW w:w="1440" w:type="dxa"/>
          </w:tcPr>
          <w:p w14:paraId="77CE83E6" w14:textId="4D3A02F4" w:rsidR="00362064" w:rsidRDefault="00085308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$14.00</w:t>
            </w:r>
          </w:p>
        </w:tc>
        <w:tc>
          <w:tcPr>
            <w:tcW w:w="3420" w:type="dxa"/>
          </w:tcPr>
          <w:p w14:paraId="48A6FE33" w14:textId="46D09AA4" w:rsidR="00362064" w:rsidRDefault="00085308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CE5EAD" w14:paraId="6DC65916" w14:textId="77777777" w:rsidTr="00D21BFB">
        <w:tc>
          <w:tcPr>
            <w:tcW w:w="5485" w:type="dxa"/>
          </w:tcPr>
          <w:p w14:paraId="53C4BA6D" w14:textId="6DD7F996" w:rsidR="00CE5EAD" w:rsidRDefault="00CE5EAD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Chorizo Sausage (4 per pack, average 480 grams)</w:t>
            </w:r>
          </w:p>
        </w:tc>
        <w:tc>
          <w:tcPr>
            <w:tcW w:w="1440" w:type="dxa"/>
          </w:tcPr>
          <w:p w14:paraId="3D30D67E" w14:textId="1ED8277D" w:rsidR="00CE5EAD" w:rsidRDefault="00CE5EAD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$13.00</w:t>
            </w:r>
          </w:p>
        </w:tc>
        <w:tc>
          <w:tcPr>
            <w:tcW w:w="3420" w:type="dxa"/>
          </w:tcPr>
          <w:p w14:paraId="15A17306" w14:textId="537ACB26" w:rsidR="00CE5EAD" w:rsidRDefault="00CE5EAD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CF4577" w14:paraId="28C612C7" w14:textId="77777777" w:rsidTr="00D21BFB">
        <w:tc>
          <w:tcPr>
            <w:tcW w:w="5485" w:type="dxa"/>
          </w:tcPr>
          <w:p w14:paraId="60960259" w14:textId="11B58973" w:rsidR="00CF4577" w:rsidRPr="00044C5E" w:rsidRDefault="00CF4577" w:rsidP="00E62E33">
            <w:pPr>
              <w:pStyle w:val="BodyText"/>
              <w:spacing w:after="160"/>
              <w:jc w:val="both"/>
              <w:rPr>
                <w:color w:val="C0504D" w:themeColor="accent2"/>
                <w:sz w:val="20"/>
                <w:szCs w:val="20"/>
              </w:rPr>
            </w:pPr>
            <w:r w:rsidRPr="00044C5E">
              <w:rPr>
                <w:b/>
                <w:bCs/>
                <w:color w:val="C0504D" w:themeColor="accent2"/>
                <w:sz w:val="20"/>
                <w:szCs w:val="20"/>
              </w:rPr>
              <w:t xml:space="preserve">NEW </w:t>
            </w:r>
            <w:r w:rsidRPr="00044C5E">
              <w:rPr>
                <w:color w:val="C0504D" w:themeColor="accent2"/>
                <w:sz w:val="20"/>
                <w:szCs w:val="20"/>
              </w:rPr>
              <w:t xml:space="preserve">– </w:t>
            </w:r>
            <w:proofErr w:type="spellStart"/>
            <w:r w:rsidRPr="00044C5E">
              <w:rPr>
                <w:color w:val="C0504D" w:themeColor="accent2"/>
                <w:sz w:val="20"/>
                <w:szCs w:val="20"/>
              </w:rPr>
              <w:t>Tuk</w:t>
            </w:r>
            <w:proofErr w:type="spellEnd"/>
            <w:r w:rsidRPr="00044C5E">
              <w:rPr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044C5E">
              <w:rPr>
                <w:color w:val="C0504D" w:themeColor="accent2"/>
                <w:sz w:val="20"/>
                <w:szCs w:val="20"/>
              </w:rPr>
              <w:t>Tuk</w:t>
            </w:r>
            <w:proofErr w:type="spellEnd"/>
            <w:r w:rsidRPr="00044C5E">
              <w:rPr>
                <w:color w:val="C0504D" w:themeColor="accent2"/>
                <w:sz w:val="20"/>
                <w:szCs w:val="20"/>
              </w:rPr>
              <w:t xml:space="preserve"> Sausage (4 per pack, average 480 grams)</w:t>
            </w:r>
          </w:p>
        </w:tc>
        <w:tc>
          <w:tcPr>
            <w:tcW w:w="1440" w:type="dxa"/>
          </w:tcPr>
          <w:p w14:paraId="75E508D0" w14:textId="091D16CE" w:rsidR="00CF4577" w:rsidRDefault="00CF4577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$13.00</w:t>
            </w:r>
          </w:p>
        </w:tc>
        <w:tc>
          <w:tcPr>
            <w:tcW w:w="3420" w:type="dxa"/>
          </w:tcPr>
          <w:p w14:paraId="6E9016C2" w14:textId="4A75A3BB" w:rsidR="00CF4577" w:rsidRDefault="00CF4577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19653C" w14:paraId="613DCBF5" w14:textId="77777777" w:rsidTr="00D21BFB">
        <w:tc>
          <w:tcPr>
            <w:tcW w:w="5485" w:type="dxa"/>
          </w:tcPr>
          <w:p w14:paraId="49FFD4DC" w14:textId="58AA3235" w:rsidR="0019653C" w:rsidRDefault="0019653C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Apricot &amp; Herb Breakfast Sausage (8 per pack</w:t>
            </w:r>
            <w:r w:rsidR="003B2C13">
              <w:rPr>
                <w:sz w:val="20"/>
                <w:szCs w:val="20"/>
              </w:rPr>
              <w:t>, average 480 grams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7695E797" w14:textId="3C214B7F" w:rsidR="0019653C" w:rsidRDefault="003B2C13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A76C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420" w:type="dxa"/>
          </w:tcPr>
          <w:p w14:paraId="6FE28CBB" w14:textId="7524D052" w:rsidR="0019653C" w:rsidRPr="003B2C13" w:rsidRDefault="003B2C13" w:rsidP="00E62E33">
            <w:pPr>
              <w:pStyle w:val="BodyTex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 </w:t>
            </w:r>
          </w:p>
        </w:tc>
      </w:tr>
      <w:tr w:rsidR="00A76CCB" w14:paraId="097F97C3" w14:textId="77777777" w:rsidTr="00D21BFB">
        <w:tc>
          <w:tcPr>
            <w:tcW w:w="5485" w:type="dxa"/>
          </w:tcPr>
          <w:p w14:paraId="21D6E732" w14:textId="134F7DFD" w:rsidR="00A76CCB" w:rsidRPr="00044C5E" w:rsidRDefault="00CF4577" w:rsidP="00E62E33">
            <w:pPr>
              <w:pStyle w:val="BodyText"/>
              <w:spacing w:after="160"/>
              <w:jc w:val="both"/>
              <w:rPr>
                <w:color w:val="C0504D" w:themeColor="accent2"/>
                <w:sz w:val="20"/>
                <w:szCs w:val="20"/>
              </w:rPr>
            </w:pPr>
            <w:r w:rsidRPr="00044C5E">
              <w:rPr>
                <w:b/>
                <w:bCs/>
                <w:color w:val="C0504D" w:themeColor="accent2"/>
                <w:sz w:val="20"/>
                <w:szCs w:val="20"/>
              </w:rPr>
              <w:t>NEW</w:t>
            </w:r>
            <w:r w:rsidRPr="00044C5E">
              <w:rPr>
                <w:color w:val="C0504D" w:themeColor="accent2"/>
                <w:sz w:val="20"/>
                <w:szCs w:val="20"/>
              </w:rPr>
              <w:t xml:space="preserve"> </w:t>
            </w:r>
            <w:r w:rsidR="00A76CCB" w:rsidRPr="00044C5E">
              <w:rPr>
                <w:color w:val="C0504D" w:themeColor="accent2"/>
                <w:sz w:val="20"/>
                <w:szCs w:val="20"/>
              </w:rPr>
              <w:t>Maple Breakfast Sausage (10 per pack, average 480 grams)</w:t>
            </w:r>
          </w:p>
        </w:tc>
        <w:tc>
          <w:tcPr>
            <w:tcW w:w="1440" w:type="dxa"/>
          </w:tcPr>
          <w:p w14:paraId="4C702FBF" w14:textId="58A68AEF" w:rsidR="00A76CCB" w:rsidRDefault="00A76CCB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$13.00</w:t>
            </w:r>
          </w:p>
        </w:tc>
        <w:tc>
          <w:tcPr>
            <w:tcW w:w="3420" w:type="dxa"/>
          </w:tcPr>
          <w:p w14:paraId="06E49047" w14:textId="56F25179" w:rsidR="00A76CCB" w:rsidRDefault="00A76CCB" w:rsidP="00E62E33">
            <w:pPr>
              <w:pStyle w:val="BodyText"/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</w:tbl>
    <w:p w14:paraId="21AFDD3E" w14:textId="40C5365F" w:rsidR="003E039A" w:rsidRPr="006C6003" w:rsidRDefault="006C6003" w:rsidP="006C6003">
      <w:pPr>
        <w:pStyle w:val="BodyText"/>
        <w:spacing w:after="160"/>
        <w:jc w:val="center"/>
        <w:rPr>
          <w:i/>
          <w:sz w:val="20"/>
          <w:szCs w:val="20"/>
          <w:u w:val="single"/>
        </w:rPr>
      </w:pPr>
      <w:r w:rsidRPr="006C6003">
        <w:rPr>
          <w:i/>
          <w:sz w:val="20"/>
          <w:szCs w:val="20"/>
          <w:u w:val="single"/>
        </w:rPr>
        <w:t>**All meat is subject to availability</w:t>
      </w:r>
      <w:r w:rsidR="00D21BFB">
        <w:rPr>
          <w:i/>
          <w:sz w:val="20"/>
          <w:szCs w:val="20"/>
          <w:u w:val="single"/>
        </w:rPr>
        <w:t xml:space="preserve"> due to</w:t>
      </w:r>
      <w:r w:rsidRPr="006C6003">
        <w:rPr>
          <w:i/>
          <w:sz w:val="20"/>
          <w:szCs w:val="20"/>
          <w:u w:val="single"/>
        </w:rPr>
        <w:t xml:space="preserve"> limited quantities</w:t>
      </w:r>
      <w:r w:rsidR="00D21BFB">
        <w:rPr>
          <w:i/>
          <w:sz w:val="20"/>
          <w:szCs w:val="20"/>
          <w:u w:val="single"/>
        </w:rPr>
        <w:t xml:space="preserve"> available</w:t>
      </w:r>
      <w:r w:rsidRPr="006C6003">
        <w:rPr>
          <w:i/>
          <w:sz w:val="20"/>
          <w:szCs w:val="20"/>
          <w:u w:val="single"/>
        </w:rPr>
        <w:t>**</w:t>
      </w:r>
      <w:r w:rsidR="00CD0D7F">
        <w:rPr>
          <w:i/>
          <w:sz w:val="20"/>
          <w:szCs w:val="20"/>
          <w:u w:val="single"/>
        </w:rPr>
        <w:br/>
      </w:r>
    </w:p>
    <w:p w14:paraId="1FA3E1FC" w14:textId="6902C9B9" w:rsidR="00121594" w:rsidRDefault="00FC2E7D" w:rsidP="00CD0D7F">
      <w:pPr>
        <w:pStyle w:val="BodyText"/>
        <w:spacing w:after="160"/>
        <w:jc w:val="center"/>
        <w:rPr>
          <w:sz w:val="16"/>
          <w:szCs w:val="16"/>
        </w:rPr>
      </w:pPr>
      <w:r w:rsidRPr="00BD262E">
        <w:rPr>
          <w:sz w:val="16"/>
          <w:szCs w:val="16"/>
          <w:u w:val="single"/>
        </w:rPr>
        <w:t>Contact Information:</w:t>
      </w:r>
      <w:r w:rsidR="00CD0D7F" w:rsidRPr="00BD262E">
        <w:rPr>
          <w:sz w:val="16"/>
          <w:szCs w:val="16"/>
          <w:u w:val="single"/>
        </w:rPr>
        <w:br/>
      </w:r>
      <w:r w:rsidRPr="00BD262E">
        <w:rPr>
          <w:sz w:val="16"/>
          <w:szCs w:val="16"/>
        </w:rPr>
        <w:t>Whispering Wind Farms</w:t>
      </w:r>
      <w:r w:rsidRPr="00BD262E">
        <w:rPr>
          <w:sz w:val="16"/>
          <w:szCs w:val="16"/>
        </w:rPr>
        <w:br/>
        <w:t xml:space="preserve">PO Box 3538 </w:t>
      </w:r>
      <w:r w:rsidRPr="00BD262E">
        <w:rPr>
          <w:sz w:val="16"/>
          <w:szCs w:val="16"/>
        </w:rPr>
        <w:br/>
        <w:t xml:space="preserve">Carstairs, </w:t>
      </w:r>
      <w:proofErr w:type="gramStart"/>
      <w:r w:rsidRPr="00BD262E">
        <w:rPr>
          <w:sz w:val="16"/>
          <w:szCs w:val="16"/>
        </w:rPr>
        <w:t>AB  T</w:t>
      </w:r>
      <w:proofErr w:type="gramEnd"/>
      <w:r w:rsidRPr="00BD262E">
        <w:rPr>
          <w:sz w:val="16"/>
          <w:szCs w:val="16"/>
        </w:rPr>
        <w:t>0M 0N0</w:t>
      </w:r>
      <w:r w:rsidRPr="00BD262E">
        <w:rPr>
          <w:sz w:val="16"/>
          <w:szCs w:val="16"/>
        </w:rPr>
        <w:br/>
        <w:t>(403) 701-5506</w:t>
      </w:r>
      <w:r w:rsidRPr="00BD262E">
        <w:rPr>
          <w:sz w:val="16"/>
          <w:szCs w:val="16"/>
        </w:rPr>
        <w:br/>
      </w:r>
      <w:hyperlink r:id="rId12" w:history="1">
        <w:r w:rsidRPr="00BD262E">
          <w:rPr>
            <w:rStyle w:val="Hyperlink"/>
            <w:sz w:val="16"/>
            <w:szCs w:val="16"/>
          </w:rPr>
          <w:t>kellyworthington@shaw.ca</w:t>
        </w:r>
      </w:hyperlink>
      <w:r w:rsidRPr="00BD262E">
        <w:rPr>
          <w:sz w:val="16"/>
          <w:szCs w:val="16"/>
        </w:rPr>
        <w:br/>
      </w:r>
      <w:hyperlink r:id="rId13" w:history="1">
        <w:r w:rsidR="00463178" w:rsidRPr="0042768E">
          <w:rPr>
            <w:rStyle w:val="Hyperlink"/>
            <w:sz w:val="16"/>
            <w:szCs w:val="16"/>
          </w:rPr>
          <w:t>www.whisperingwindfarms.com</w:t>
        </w:r>
      </w:hyperlink>
    </w:p>
    <w:sectPr w:rsidR="00121594" w:rsidSect="00CD0D7F">
      <w:headerReference w:type="default" r:id="rId14"/>
      <w:pgSz w:w="12240" w:h="15840" w:code="1"/>
      <w:pgMar w:top="540" w:right="720" w:bottom="450" w:left="720" w:header="720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FAAA9" w14:textId="77777777" w:rsidR="0075397F" w:rsidRDefault="0075397F" w:rsidP="00915F05">
      <w:pPr>
        <w:spacing w:after="0"/>
      </w:pPr>
      <w:r>
        <w:separator/>
      </w:r>
    </w:p>
  </w:endnote>
  <w:endnote w:type="continuationSeparator" w:id="0">
    <w:p w14:paraId="3DBB96EC" w14:textId="77777777" w:rsidR="0075397F" w:rsidRDefault="0075397F" w:rsidP="00915F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A67DE" w14:textId="77777777" w:rsidR="0075397F" w:rsidRDefault="0075397F" w:rsidP="00915F05">
      <w:pPr>
        <w:spacing w:after="0"/>
      </w:pPr>
      <w:r>
        <w:separator/>
      </w:r>
    </w:p>
  </w:footnote>
  <w:footnote w:type="continuationSeparator" w:id="0">
    <w:p w14:paraId="06C73000" w14:textId="77777777" w:rsidR="0075397F" w:rsidRDefault="0075397F" w:rsidP="00915F05">
      <w:pPr>
        <w:spacing w:after="0"/>
      </w:pPr>
      <w:r>
        <w:continuationSeparator/>
      </w:r>
    </w:p>
  </w:footnote>
  <w:footnote w:id="1">
    <w:p w14:paraId="14DFC3B3" w14:textId="77777777" w:rsidR="00482338" w:rsidRPr="00482338" w:rsidRDefault="00482338" w:rsidP="00482338">
      <w:pPr>
        <w:pStyle w:val="FootnoteText"/>
        <w:rPr>
          <w:i/>
          <w:sz w:val="16"/>
          <w:szCs w:val="16"/>
        </w:rPr>
      </w:pPr>
      <w:r w:rsidRPr="00482338">
        <w:rPr>
          <w:rStyle w:val="FootnoteReference"/>
          <w:i/>
          <w:sz w:val="16"/>
          <w:szCs w:val="16"/>
        </w:rPr>
        <w:footnoteRef/>
      </w:r>
      <w:r w:rsidRPr="00482338">
        <w:rPr>
          <w:i/>
          <w:sz w:val="16"/>
          <w:szCs w:val="16"/>
        </w:rPr>
        <w:t xml:space="preserve"> Packages are approximate and based on minimum amount.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E205" w14:textId="77777777" w:rsidR="00244240" w:rsidRDefault="00244240" w:rsidP="007C4E29">
    <w:pPr>
      <w:pStyle w:val="Header"/>
      <w:jc w:val="center"/>
    </w:pPr>
    <w:r>
      <w:rPr>
        <w:rStyle w:val="PageNumber"/>
      </w:rPr>
      <w:noBreakHyphen/>
      <w:t xml:space="preserve"> </w:t>
    </w:r>
    <w:r w:rsidR="00915F05"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 w:rsidR="00915F05">
      <w:rPr>
        <w:rStyle w:val="PageNumber"/>
      </w:rPr>
      <w:fldChar w:fldCharType="separate"/>
    </w:r>
    <w:r w:rsidR="00CD0D7F">
      <w:rPr>
        <w:rStyle w:val="PageNumber"/>
        <w:noProof/>
      </w:rPr>
      <w:t>2</w:t>
    </w:r>
    <w:r w:rsidR="00915F05">
      <w:rPr>
        <w:rStyle w:val="PageNumber"/>
      </w:rPr>
      <w:fldChar w:fldCharType="end"/>
    </w:r>
    <w:r>
      <w:rPr>
        <w:rStyle w:val="PageNumber"/>
      </w:rPr>
      <w:t xml:space="preserve"> </w:t>
    </w:r>
    <w:r w:rsidR="00FC2E7D">
      <w:t>–</w:t>
    </w:r>
  </w:p>
  <w:p w14:paraId="1FA3E206" w14:textId="77777777" w:rsidR="00FC2E7D" w:rsidRDefault="00FC2E7D" w:rsidP="007C4E29">
    <w:pPr>
      <w:pStyle w:val="Header"/>
      <w:jc w:val="center"/>
    </w:pPr>
  </w:p>
  <w:p w14:paraId="1FA3E207" w14:textId="77777777" w:rsidR="00FC2E7D" w:rsidRDefault="00FC2E7D" w:rsidP="007C4E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1C6C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DC41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7C8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56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0C46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5200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0A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8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1AE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0A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403699"/>
    <w:multiLevelType w:val="multilevel"/>
    <w:tmpl w:val="9474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caps w:val="0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isplayBackgroundShape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4097">
      <o:colormru v:ext="edit" colors="#f4e8dc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Type" w:val="plain"/>
    <w:docVar w:name="zzmp10mSEGsValidated" w:val="1"/>
    <w:docVar w:name="zzmp10TP" w:val="264114"/>
    <w:docVar w:name="zzmpCompatibilityMode" w:val="15"/>
    <w:docVar w:name="zzmpLTFontsClean" w:val="True"/>
    <w:docVar w:name="zzmpnSession" w:val="0.1438105"/>
  </w:docVars>
  <w:rsids>
    <w:rsidRoot w:val="00121594"/>
    <w:rsid w:val="00007DB6"/>
    <w:rsid w:val="00023E64"/>
    <w:rsid w:val="0002402B"/>
    <w:rsid w:val="00035270"/>
    <w:rsid w:val="00044C5E"/>
    <w:rsid w:val="000747CC"/>
    <w:rsid w:val="00081854"/>
    <w:rsid w:val="000846B2"/>
    <w:rsid w:val="00085308"/>
    <w:rsid w:val="00086CF9"/>
    <w:rsid w:val="00095CD6"/>
    <w:rsid w:val="000A0306"/>
    <w:rsid w:val="000C0AAE"/>
    <w:rsid w:val="000D3846"/>
    <w:rsid w:val="00121594"/>
    <w:rsid w:val="00132B6B"/>
    <w:rsid w:val="00132EF7"/>
    <w:rsid w:val="00144EC5"/>
    <w:rsid w:val="001550C5"/>
    <w:rsid w:val="001801E7"/>
    <w:rsid w:val="00180FA2"/>
    <w:rsid w:val="0019653C"/>
    <w:rsid w:val="001A58D7"/>
    <w:rsid w:val="001A65C8"/>
    <w:rsid w:val="001A723F"/>
    <w:rsid w:val="001B0AD8"/>
    <w:rsid w:val="001C4AEF"/>
    <w:rsid w:val="001D64FD"/>
    <w:rsid w:val="001F43FC"/>
    <w:rsid w:val="00203663"/>
    <w:rsid w:val="002074AF"/>
    <w:rsid w:val="00216A3E"/>
    <w:rsid w:val="00223E39"/>
    <w:rsid w:val="00225943"/>
    <w:rsid w:val="0023535E"/>
    <w:rsid w:val="00244240"/>
    <w:rsid w:val="00275CE5"/>
    <w:rsid w:val="00282A49"/>
    <w:rsid w:val="002A0A25"/>
    <w:rsid w:val="002A79F3"/>
    <w:rsid w:val="002B60DC"/>
    <w:rsid w:val="002D3936"/>
    <w:rsid w:val="002D72DE"/>
    <w:rsid w:val="003218B6"/>
    <w:rsid w:val="00326AB3"/>
    <w:rsid w:val="00333F47"/>
    <w:rsid w:val="003478D6"/>
    <w:rsid w:val="00362064"/>
    <w:rsid w:val="00366599"/>
    <w:rsid w:val="003848CA"/>
    <w:rsid w:val="003B0551"/>
    <w:rsid w:val="003B2C13"/>
    <w:rsid w:val="003B65ED"/>
    <w:rsid w:val="003D5145"/>
    <w:rsid w:val="003E039A"/>
    <w:rsid w:val="003E722A"/>
    <w:rsid w:val="003F7D36"/>
    <w:rsid w:val="0040726C"/>
    <w:rsid w:val="00415D08"/>
    <w:rsid w:val="0044174A"/>
    <w:rsid w:val="00442926"/>
    <w:rsid w:val="004440C7"/>
    <w:rsid w:val="00455641"/>
    <w:rsid w:val="00455675"/>
    <w:rsid w:val="00463178"/>
    <w:rsid w:val="00474A62"/>
    <w:rsid w:val="00482338"/>
    <w:rsid w:val="00482E1D"/>
    <w:rsid w:val="004865D4"/>
    <w:rsid w:val="0049554C"/>
    <w:rsid w:val="004A7C06"/>
    <w:rsid w:val="004B35F4"/>
    <w:rsid w:val="004E0A14"/>
    <w:rsid w:val="004F0E11"/>
    <w:rsid w:val="005100B1"/>
    <w:rsid w:val="00526B19"/>
    <w:rsid w:val="005870F0"/>
    <w:rsid w:val="005905F1"/>
    <w:rsid w:val="005B6E5A"/>
    <w:rsid w:val="005D709D"/>
    <w:rsid w:val="005E36E6"/>
    <w:rsid w:val="005F7576"/>
    <w:rsid w:val="005F77E0"/>
    <w:rsid w:val="005F78CE"/>
    <w:rsid w:val="006242D4"/>
    <w:rsid w:val="00640D8C"/>
    <w:rsid w:val="00642643"/>
    <w:rsid w:val="00642DB9"/>
    <w:rsid w:val="0066294F"/>
    <w:rsid w:val="00666D18"/>
    <w:rsid w:val="0068423E"/>
    <w:rsid w:val="006A2775"/>
    <w:rsid w:val="006B6C7C"/>
    <w:rsid w:val="006B7849"/>
    <w:rsid w:val="006C46AA"/>
    <w:rsid w:val="006C6003"/>
    <w:rsid w:val="006D4FE3"/>
    <w:rsid w:val="006E2089"/>
    <w:rsid w:val="00710C18"/>
    <w:rsid w:val="00751E75"/>
    <w:rsid w:val="0075397F"/>
    <w:rsid w:val="007557B1"/>
    <w:rsid w:val="00757B6E"/>
    <w:rsid w:val="00764725"/>
    <w:rsid w:val="00765A96"/>
    <w:rsid w:val="00781C1B"/>
    <w:rsid w:val="007829A7"/>
    <w:rsid w:val="00783D88"/>
    <w:rsid w:val="00785BE5"/>
    <w:rsid w:val="007A0140"/>
    <w:rsid w:val="007A68F5"/>
    <w:rsid w:val="007C4E29"/>
    <w:rsid w:val="007E593A"/>
    <w:rsid w:val="00803FDF"/>
    <w:rsid w:val="008043C4"/>
    <w:rsid w:val="00813176"/>
    <w:rsid w:val="00816F77"/>
    <w:rsid w:val="0082598B"/>
    <w:rsid w:val="00827AAC"/>
    <w:rsid w:val="00846247"/>
    <w:rsid w:val="00866E55"/>
    <w:rsid w:val="0088417B"/>
    <w:rsid w:val="008B7C97"/>
    <w:rsid w:val="008D54CF"/>
    <w:rsid w:val="008E6233"/>
    <w:rsid w:val="00902AB8"/>
    <w:rsid w:val="00912EC4"/>
    <w:rsid w:val="00915F05"/>
    <w:rsid w:val="00920F56"/>
    <w:rsid w:val="0093788E"/>
    <w:rsid w:val="00943A12"/>
    <w:rsid w:val="00946CD2"/>
    <w:rsid w:val="00982DE1"/>
    <w:rsid w:val="009867B9"/>
    <w:rsid w:val="00997877"/>
    <w:rsid w:val="009979D0"/>
    <w:rsid w:val="009E7D84"/>
    <w:rsid w:val="009F5338"/>
    <w:rsid w:val="00A05801"/>
    <w:rsid w:val="00A22DE7"/>
    <w:rsid w:val="00A24766"/>
    <w:rsid w:val="00A33FE3"/>
    <w:rsid w:val="00A563C6"/>
    <w:rsid w:val="00A618B3"/>
    <w:rsid w:val="00A678C9"/>
    <w:rsid w:val="00A701C3"/>
    <w:rsid w:val="00A7160D"/>
    <w:rsid w:val="00A76CCB"/>
    <w:rsid w:val="00A82650"/>
    <w:rsid w:val="00A8553A"/>
    <w:rsid w:val="00A941D1"/>
    <w:rsid w:val="00AD1992"/>
    <w:rsid w:val="00AE382F"/>
    <w:rsid w:val="00B104B3"/>
    <w:rsid w:val="00B2496C"/>
    <w:rsid w:val="00B710CE"/>
    <w:rsid w:val="00B736C7"/>
    <w:rsid w:val="00B74E43"/>
    <w:rsid w:val="00B86E9A"/>
    <w:rsid w:val="00B9455F"/>
    <w:rsid w:val="00BB4146"/>
    <w:rsid w:val="00BB7FE3"/>
    <w:rsid w:val="00BD262E"/>
    <w:rsid w:val="00BD643B"/>
    <w:rsid w:val="00C17EBB"/>
    <w:rsid w:val="00C53AA9"/>
    <w:rsid w:val="00C71044"/>
    <w:rsid w:val="00C82DDE"/>
    <w:rsid w:val="00C918FA"/>
    <w:rsid w:val="00C9287A"/>
    <w:rsid w:val="00C94A57"/>
    <w:rsid w:val="00CA7D0F"/>
    <w:rsid w:val="00CC06A4"/>
    <w:rsid w:val="00CD0D7F"/>
    <w:rsid w:val="00CE5EAD"/>
    <w:rsid w:val="00CF4577"/>
    <w:rsid w:val="00D1763B"/>
    <w:rsid w:val="00D21BFB"/>
    <w:rsid w:val="00D22DF1"/>
    <w:rsid w:val="00D22F1A"/>
    <w:rsid w:val="00D24FFF"/>
    <w:rsid w:val="00D55818"/>
    <w:rsid w:val="00D664D7"/>
    <w:rsid w:val="00D73433"/>
    <w:rsid w:val="00D75734"/>
    <w:rsid w:val="00D803A6"/>
    <w:rsid w:val="00D8585C"/>
    <w:rsid w:val="00DF3DBB"/>
    <w:rsid w:val="00DF621A"/>
    <w:rsid w:val="00E15B0F"/>
    <w:rsid w:val="00E33949"/>
    <w:rsid w:val="00E47B65"/>
    <w:rsid w:val="00E62E33"/>
    <w:rsid w:val="00E80393"/>
    <w:rsid w:val="00E824A0"/>
    <w:rsid w:val="00EC6DB7"/>
    <w:rsid w:val="00EC705E"/>
    <w:rsid w:val="00ED6E4D"/>
    <w:rsid w:val="00EE40D4"/>
    <w:rsid w:val="00F005C1"/>
    <w:rsid w:val="00F022CC"/>
    <w:rsid w:val="00F10515"/>
    <w:rsid w:val="00F7649F"/>
    <w:rsid w:val="00F8046D"/>
    <w:rsid w:val="00F95D74"/>
    <w:rsid w:val="00FA0195"/>
    <w:rsid w:val="00FA1C68"/>
    <w:rsid w:val="00FB19DA"/>
    <w:rsid w:val="00FC2E7D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4e8dc"/>
    </o:shapedefaults>
    <o:shapelayout v:ext="edit">
      <o:idmap v:ext="edit" data="1"/>
    </o:shapelayout>
  </w:shapeDefaults>
  <w:decimalSymbol w:val="."/>
  <w:listSeparator w:val=","/>
  <w14:docId w14:val="1FA3E1BC"/>
  <w15:docId w15:val="{A4B28838-86A8-4697-836C-874E8F7D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43B"/>
    <w:pPr>
      <w:spacing w:after="240"/>
    </w:pPr>
    <w:rPr>
      <w:sz w:val="24"/>
      <w:szCs w:val="24"/>
      <w:lang w:val="en-US" w:eastAsia="en-US"/>
    </w:rPr>
  </w:style>
  <w:style w:type="paragraph" w:styleId="Heading1">
    <w:name w:val="heading 1"/>
    <w:basedOn w:val="NormalSingle"/>
    <w:next w:val="Normal"/>
    <w:qFormat/>
    <w:rsid w:val="007C4E29"/>
    <w:pPr>
      <w:keepNext/>
      <w:outlineLvl w:val="0"/>
    </w:pPr>
    <w:rPr>
      <w:rFonts w:cs="Arial"/>
      <w:b/>
      <w:bCs/>
      <w:caps/>
      <w:kern w:val="24"/>
    </w:rPr>
  </w:style>
  <w:style w:type="paragraph" w:styleId="Heading2">
    <w:name w:val="heading 2"/>
    <w:basedOn w:val="NormalSingle"/>
    <w:next w:val="Normal"/>
    <w:qFormat/>
    <w:rsid w:val="007C4E29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Single"/>
    <w:next w:val="Normal"/>
    <w:qFormat/>
    <w:rsid w:val="007C4E29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Right">
    <w:name w:val="Align Right"/>
    <w:basedOn w:val="Normal"/>
    <w:rsid w:val="007C4E29"/>
    <w:pPr>
      <w:jc w:val="right"/>
    </w:pPr>
  </w:style>
  <w:style w:type="paragraph" w:styleId="BodyText">
    <w:name w:val="Body Text"/>
    <w:basedOn w:val="Normal"/>
    <w:link w:val="BodyTextChar"/>
    <w:rsid w:val="00244240"/>
  </w:style>
  <w:style w:type="paragraph" w:customStyle="1" w:styleId="BodyText15">
    <w:name w:val="Body Text 1.5"/>
    <w:basedOn w:val="BodyText"/>
    <w:rsid w:val="007C4E29"/>
    <w:pPr>
      <w:spacing w:line="360" w:lineRule="auto"/>
    </w:pPr>
  </w:style>
  <w:style w:type="paragraph" w:customStyle="1" w:styleId="BTIndent05">
    <w:name w:val="BT Indent 0.5&quot;"/>
    <w:basedOn w:val="BodyText"/>
    <w:rsid w:val="00132EF7"/>
    <w:pPr>
      <w:ind w:left="720"/>
    </w:pPr>
  </w:style>
  <w:style w:type="paragraph" w:customStyle="1" w:styleId="BTIndent1">
    <w:name w:val="BT Indent 1&quot;"/>
    <w:basedOn w:val="BodyText"/>
    <w:rsid w:val="00132EF7"/>
    <w:pPr>
      <w:ind w:left="1440"/>
    </w:pPr>
    <w:rPr>
      <w:szCs w:val="20"/>
    </w:rPr>
  </w:style>
  <w:style w:type="paragraph" w:customStyle="1" w:styleId="BTIndent15">
    <w:name w:val="BT Indent 1.5&quot;"/>
    <w:basedOn w:val="BodyText"/>
    <w:rsid w:val="00132EF7"/>
    <w:pPr>
      <w:ind w:left="2160"/>
    </w:pPr>
    <w:rPr>
      <w:szCs w:val="20"/>
    </w:rPr>
  </w:style>
  <w:style w:type="paragraph" w:customStyle="1" w:styleId="BTIndent2">
    <w:name w:val="BT Indent 2&quot;"/>
    <w:basedOn w:val="BodyText"/>
    <w:rsid w:val="00132EF7"/>
    <w:pPr>
      <w:ind w:left="2880"/>
    </w:pPr>
    <w:rPr>
      <w:szCs w:val="20"/>
    </w:rPr>
  </w:style>
  <w:style w:type="paragraph" w:customStyle="1" w:styleId="BTJustified">
    <w:name w:val="BT Justified"/>
    <w:basedOn w:val="BodyText"/>
    <w:rsid w:val="007C4E29"/>
    <w:pPr>
      <w:jc w:val="both"/>
    </w:pPr>
  </w:style>
  <w:style w:type="paragraph" w:customStyle="1" w:styleId="Centre">
    <w:name w:val="Centre"/>
    <w:basedOn w:val="Normal"/>
    <w:rsid w:val="007C4E29"/>
    <w:pPr>
      <w:jc w:val="center"/>
    </w:pPr>
  </w:style>
  <w:style w:type="paragraph" w:styleId="Footer">
    <w:name w:val="footer"/>
    <w:basedOn w:val="NormalSingle"/>
    <w:rsid w:val="007C4E29"/>
    <w:pPr>
      <w:tabs>
        <w:tab w:val="center" w:pos="4680"/>
        <w:tab w:val="right" w:pos="9360"/>
      </w:tabs>
      <w:spacing w:after="0"/>
    </w:pPr>
  </w:style>
  <w:style w:type="paragraph" w:styleId="FootnoteText">
    <w:name w:val="footnote text"/>
    <w:basedOn w:val="Normal"/>
    <w:rsid w:val="00442926"/>
    <w:pPr>
      <w:tabs>
        <w:tab w:val="left" w:pos="360"/>
      </w:tabs>
      <w:spacing w:after="60"/>
      <w:ind w:left="360" w:hanging="360"/>
    </w:pPr>
    <w:rPr>
      <w:sz w:val="20"/>
      <w:szCs w:val="20"/>
    </w:rPr>
  </w:style>
  <w:style w:type="paragraph" w:customStyle="1" w:styleId="Hanging">
    <w:name w:val="Hanging"/>
    <w:basedOn w:val="Normal"/>
    <w:rsid w:val="007C4E29"/>
    <w:pPr>
      <w:ind w:left="720" w:hanging="720"/>
    </w:pPr>
  </w:style>
  <w:style w:type="paragraph" w:customStyle="1" w:styleId="Hanging1">
    <w:name w:val="Hanging1"/>
    <w:basedOn w:val="Normal"/>
    <w:rsid w:val="007C4E29"/>
    <w:pPr>
      <w:ind w:left="1440" w:hanging="720"/>
    </w:pPr>
  </w:style>
  <w:style w:type="paragraph" w:styleId="Header">
    <w:name w:val="header"/>
    <w:basedOn w:val="NormalSingle"/>
    <w:rsid w:val="007C4E29"/>
    <w:pPr>
      <w:tabs>
        <w:tab w:val="center" w:pos="4680"/>
        <w:tab w:val="right" w:pos="9360"/>
      </w:tabs>
      <w:spacing w:after="0"/>
    </w:pPr>
  </w:style>
  <w:style w:type="paragraph" w:customStyle="1" w:styleId="Heading10">
    <w:name w:val="Heading_1"/>
    <w:basedOn w:val="NormalSingle"/>
    <w:next w:val="BodyText"/>
    <w:rsid w:val="007C4E29"/>
    <w:pPr>
      <w:keepNext/>
      <w:outlineLvl w:val="0"/>
    </w:pPr>
    <w:rPr>
      <w:b/>
      <w:caps/>
    </w:rPr>
  </w:style>
  <w:style w:type="paragraph" w:customStyle="1" w:styleId="Heading20">
    <w:name w:val="Heading_2"/>
    <w:basedOn w:val="NormalSingle"/>
    <w:next w:val="BodyText"/>
    <w:rsid w:val="007C4E29"/>
    <w:pPr>
      <w:keepNext/>
      <w:outlineLvl w:val="1"/>
    </w:pPr>
    <w:rPr>
      <w:b/>
    </w:rPr>
  </w:style>
  <w:style w:type="paragraph" w:customStyle="1" w:styleId="Heading30">
    <w:name w:val="Heading_3"/>
    <w:basedOn w:val="NormalSingle"/>
    <w:next w:val="BodyText"/>
    <w:rsid w:val="00244240"/>
    <w:pPr>
      <w:keepNext/>
      <w:outlineLvl w:val="2"/>
    </w:pPr>
    <w:rPr>
      <w:b/>
      <w:i/>
    </w:rPr>
  </w:style>
  <w:style w:type="paragraph" w:customStyle="1" w:styleId="JustifiedDblSpc">
    <w:name w:val="Justified Dbl Spc"/>
    <w:basedOn w:val="Normal"/>
    <w:rsid w:val="007C4E29"/>
    <w:pPr>
      <w:spacing w:line="480" w:lineRule="auto"/>
      <w:jc w:val="both"/>
    </w:pPr>
  </w:style>
  <w:style w:type="paragraph" w:customStyle="1" w:styleId="JustifiedFL5">
    <w:name w:val="Justified FL .5"/>
    <w:basedOn w:val="Normal"/>
    <w:rsid w:val="007C4E29"/>
    <w:pPr>
      <w:ind w:firstLine="720"/>
      <w:jc w:val="both"/>
    </w:pPr>
  </w:style>
  <w:style w:type="paragraph" w:customStyle="1" w:styleId="NormalSingle">
    <w:name w:val="Normal Single"/>
    <w:rsid w:val="007C4E29"/>
    <w:pPr>
      <w:spacing w:after="240"/>
    </w:pPr>
    <w:rPr>
      <w:sz w:val="24"/>
      <w:lang w:val="en-US" w:eastAsia="en-US"/>
    </w:rPr>
  </w:style>
  <w:style w:type="character" w:styleId="PageNumber">
    <w:name w:val="page number"/>
    <w:rsid w:val="007C4E29"/>
    <w:rPr>
      <w:rFonts w:ascii="Times New Roman" w:hAnsi="Times New Roman"/>
      <w:sz w:val="24"/>
      <w:szCs w:val="24"/>
    </w:rPr>
  </w:style>
  <w:style w:type="paragraph" w:customStyle="1" w:styleId="Plain">
    <w:name w:val="Plain"/>
    <w:aliases w:val="P"/>
    <w:basedOn w:val="Normal"/>
    <w:rsid w:val="007C4E29"/>
    <w:pPr>
      <w:spacing w:after="0"/>
    </w:pPr>
    <w:rPr>
      <w:szCs w:val="20"/>
    </w:rPr>
  </w:style>
  <w:style w:type="paragraph" w:customStyle="1" w:styleId="Quote1">
    <w:name w:val="Quote 1&quot;"/>
    <w:basedOn w:val="Normal"/>
    <w:next w:val="BodyText"/>
    <w:rsid w:val="00244240"/>
    <w:pPr>
      <w:ind w:left="1440" w:right="1440"/>
    </w:pPr>
    <w:rPr>
      <w:szCs w:val="20"/>
    </w:rPr>
  </w:style>
  <w:style w:type="paragraph" w:customStyle="1" w:styleId="Reference">
    <w:name w:val="Reference"/>
    <w:basedOn w:val="Normal"/>
    <w:next w:val="BodyText"/>
    <w:rsid w:val="007C4E29"/>
    <w:pPr>
      <w:ind w:left="1440" w:right="1440"/>
    </w:pPr>
    <w:rPr>
      <w:b/>
    </w:rPr>
  </w:style>
  <w:style w:type="paragraph" w:customStyle="1" w:styleId="TableHead">
    <w:name w:val="TableHead"/>
    <w:aliases w:val="TH"/>
    <w:basedOn w:val="NormalSingle"/>
    <w:rsid w:val="007C4E29"/>
    <w:pPr>
      <w:keepNext/>
      <w:keepLines/>
      <w:spacing w:before="60" w:after="60"/>
      <w:jc w:val="center"/>
    </w:pPr>
    <w:rPr>
      <w:b/>
    </w:rPr>
  </w:style>
  <w:style w:type="paragraph" w:customStyle="1" w:styleId="TableText">
    <w:name w:val="TableText"/>
    <w:aliases w:val="TT"/>
    <w:basedOn w:val="NormalSingle"/>
    <w:rsid w:val="007C4E29"/>
    <w:pPr>
      <w:spacing w:before="60" w:after="60"/>
    </w:pPr>
  </w:style>
  <w:style w:type="paragraph" w:styleId="TOC1">
    <w:name w:val="toc 1"/>
    <w:basedOn w:val="Normal"/>
    <w:next w:val="Normal"/>
    <w:rsid w:val="007C4E29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rsid w:val="007C4E29"/>
    <w:pPr>
      <w:tabs>
        <w:tab w:val="left" w:pos="1440"/>
        <w:tab w:val="right" w:leader="dot" w:pos="9360"/>
      </w:tabs>
      <w:ind w:left="720"/>
    </w:pPr>
  </w:style>
  <w:style w:type="paragraph" w:customStyle="1" w:styleId="DblSpcLeft">
    <w:name w:val="Dbl Spc Left"/>
    <w:basedOn w:val="Normal"/>
    <w:rsid w:val="00023E64"/>
    <w:pPr>
      <w:spacing w:after="0" w:line="480" w:lineRule="auto"/>
    </w:pPr>
  </w:style>
  <w:style w:type="paragraph" w:customStyle="1" w:styleId="DblSpcIndent">
    <w:name w:val="Dbl Spc Indent"/>
    <w:basedOn w:val="DblSpcLeft"/>
    <w:rsid w:val="00023E64"/>
    <w:pPr>
      <w:ind w:firstLine="1440"/>
    </w:pPr>
  </w:style>
  <w:style w:type="character" w:customStyle="1" w:styleId="Notetodraft">
    <w:name w:val="Note to draft"/>
    <w:rsid w:val="00455675"/>
    <w:rPr>
      <w:rFonts w:ascii="Arial" w:hAnsi="Arial"/>
      <w:b/>
      <w:caps/>
      <w:sz w:val="20"/>
      <w:szCs w:val="20"/>
    </w:rPr>
  </w:style>
  <w:style w:type="paragraph" w:customStyle="1" w:styleId="Quote05">
    <w:name w:val="Quote 0.5&quot;"/>
    <w:basedOn w:val="Quote1"/>
    <w:next w:val="BodyText"/>
    <w:rsid w:val="00781C1B"/>
    <w:pPr>
      <w:ind w:left="720" w:right="720"/>
    </w:pPr>
  </w:style>
  <w:style w:type="paragraph" w:customStyle="1" w:styleId="Heading4">
    <w:name w:val="Heading_4"/>
    <w:basedOn w:val="NormalSingle"/>
    <w:next w:val="BodyText"/>
    <w:rsid w:val="008D54CF"/>
    <w:pPr>
      <w:keepNext/>
      <w:outlineLvl w:val="3"/>
    </w:pPr>
    <w:rPr>
      <w:i/>
    </w:rPr>
  </w:style>
  <w:style w:type="paragraph" w:customStyle="1" w:styleId="BTFirst05">
    <w:name w:val="BT First 0.5&quot;"/>
    <w:basedOn w:val="BodyText"/>
    <w:rsid w:val="00A678C9"/>
    <w:pPr>
      <w:ind w:firstLine="720"/>
    </w:pPr>
  </w:style>
  <w:style w:type="paragraph" w:customStyle="1" w:styleId="BTFirst1">
    <w:name w:val="BT First 1&quot;"/>
    <w:basedOn w:val="BodyText"/>
    <w:rsid w:val="00A678C9"/>
    <w:pPr>
      <w:ind w:firstLine="1440"/>
    </w:pPr>
  </w:style>
  <w:style w:type="table" w:styleId="TableGrid">
    <w:name w:val="Table Grid"/>
    <w:basedOn w:val="TableNormal"/>
    <w:rsid w:val="00816F77"/>
    <w:pPr>
      <w:spacing w:after="24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ingLine">
    <w:name w:val="SigningLine"/>
    <w:basedOn w:val="NormalSingle"/>
    <w:rsid w:val="00E47B65"/>
    <w:pPr>
      <w:spacing w:before="40" w:after="40"/>
      <w:jc w:val="both"/>
    </w:pPr>
    <w:rPr>
      <w:szCs w:val="24"/>
    </w:rPr>
  </w:style>
  <w:style w:type="paragraph" w:styleId="Title">
    <w:name w:val="Title"/>
    <w:basedOn w:val="NormalSingle"/>
    <w:next w:val="BodyText"/>
    <w:qFormat/>
    <w:rsid w:val="00442926"/>
    <w:pPr>
      <w:keepNext/>
      <w:jc w:val="center"/>
    </w:pPr>
    <w:rPr>
      <w:b/>
      <w:caps/>
      <w:color w:val="000000"/>
      <w:kern w:val="24"/>
      <w:szCs w:val="52"/>
    </w:rPr>
  </w:style>
  <w:style w:type="paragraph" w:customStyle="1" w:styleId="Address">
    <w:name w:val="Address"/>
    <w:basedOn w:val="NormalSingle"/>
    <w:rsid w:val="008B7C97"/>
  </w:style>
  <w:style w:type="character" w:customStyle="1" w:styleId="BodyTextChar">
    <w:name w:val="Body Text Char"/>
    <w:basedOn w:val="DefaultParagraphFont"/>
    <w:link w:val="BodyText"/>
    <w:rsid w:val="00E15B0F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442926"/>
    <w:pPr>
      <w:tabs>
        <w:tab w:val="left" w:pos="360"/>
      </w:tabs>
      <w:spacing w:after="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42926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225943"/>
    <w:rPr>
      <w:vertAlign w:val="superscript"/>
    </w:rPr>
  </w:style>
  <w:style w:type="character" w:styleId="Hyperlink">
    <w:name w:val="Hyperlink"/>
    <w:basedOn w:val="DefaultParagraphFont"/>
    <w:unhideWhenUsed/>
    <w:rsid w:val="00FC2E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E03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039A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3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hisperingwindfarm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llyworthington@shaw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Forte\Templates\Forte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9BA9115994D4393CF19B5F5450190" ma:contentTypeVersion="10" ma:contentTypeDescription="Create a new document." ma:contentTypeScope="" ma:versionID="05a7351bd02a10c46563b1e3153d7541">
  <xsd:schema xmlns:xsd="http://www.w3.org/2001/XMLSchema" xmlns:xs="http://www.w3.org/2001/XMLSchema" xmlns:p="http://schemas.microsoft.com/office/2006/metadata/properties" xmlns:ns3="6227b566-d767-4b6a-b0a9-14009ed9de51" targetNamespace="http://schemas.microsoft.com/office/2006/metadata/properties" ma:root="true" ma:fieldsID="55dc164d8c4b32d5d3e252b4e902038c" ns3:_="">
    <xsd:import namespace="6227b566-d767-4b6a-b0a9-14009ed9de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7b566-d767-4b6a-b0a9-14009ed9d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6C041-706B-4914-8627-BCA1B8B927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B248F-35BB-492D-912E-0BA7BADB4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EF8954-2250-4D76-A2F0-F6D1526471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CC9E5-3CC9-442B-8EF6-F9B97681C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7b566-d767-4b6a-b0a9-14009ed9d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ForteNormal.dotx</Template>
  <TotalTime>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Torys LLP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Worthington, Kelly</dc:creator>
  <dc:description>v2.09</dc:description>
  <cp:lastModifiedBy>Worthington, Kelly</cp:lastModifiedBy>
  <cp:revision>5</cp:revision>
  <cp:lastPrinted>2021-08-06T15:44:00Z</cp:lastPrinted>
  <dcterms:created xsi:type="dcterms:W3CDTF">2022-07-05T18:27:00Z</dcterms:created>
  <dcterms:modified xsi:type="dcterms:W3CDTF">2022-07-05T18:28:00Z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0x010100A4F9BA9115994D4393CF19B5F5450190</vt:lpwstr>
  </property>
</Properties>
</file>