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466"/>
        <w:tblW w:w="1108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519"/>
        <w:gridCol w:w="468"/>
        <w:gridCol w:w="81"/>
        <w:gridCol w:w="264"/>
        <w:gridCol w:w="362"/>
        <w:gridCol w:w="535"/>
        <w:gridCol w:w="104"/>
        <w:gridCol w:w="359"/>
        <w:gridCol w:w="306"/>
        <w:gridCol w:w="426"/>
        <w:gridCol w:w="96"/>
        <w:gridCol w:w="314"/>
        <w:gridCol w:w="67"/>
        <w:gridCol w:w="736"/>
        <w:gridCol w:w="442"/>
        <w:gridCol w:w="309"/>
        <w:gridCol w:w="262"/>
        <w:gridCol w:w="94"/>
        <w:gridCol w:w="331"/>
        <w:gridCol w:w="402"/>
        <w:gridCol w:w="19"/>
        <w:gridCol w:w="550"/>
        <w:gridCol w:w="134"/>
        <w:gridCol w:w="1903"/>
      </w:tblGrid>
      <w:tr w:rsidR="00030071" w:rsidRPr="00A26A02" w:rsidTr="00292F83">
        <w:trPr>
          <w:trHeight w:val="577"/>
        </w:trPr>
        <w:tc>
          <w:tcPr>
            <w:tcW w:w="11083" w:type="dxa"/>
            <w:gridSpan w:val="24"/>
            <w:tcBorders>
              <w:bottom w:val="single" w:sz="2" w:space="0" w:color="999999"/>
            </w:tcBorders>
            <w:shd w:val="clear" w:color="auto" w:fill="auto"/>
            <w:vAlign w:val="center"/>
          </w:tcPr>
          <w:p w:rsidR="00187134" w:rsidRPr="00292F83" w:rsidRDefault="003D07A8" w:rsidP="00292F83">
            <w:pPr>
              <w:jc w:val="center"/>
              <w:rPr>
                <w:b/>
              </w:rPr>
            </w:pPr>
            <w:r w:rsidRPr="00292F83">
              <w:rPr>
                <w:b/>
              </w:rPr>
              <w:t>LakeView Leasing Credit Application</w:t>
            </w:r>
          </w:p>
          <w:p w:rsidR="003D07A8" w:rsidRPr="00292F83" w:rsidRDefault="00AC4C72" w:rsidP="00292F83">
            <w:pPr>
              <w:jc w:val="center"/>
              <w:rPr>
                <w:b/>
              </w:rPr>
            </w:pPr>
            <w:r>
              <w:rPr>
                <w:b/>
              </w:rPr>
              <w:t>PO Box 37, Cass Lake, MN 56633</w:t>
            </w:r>
          </w:p>
          <w:p w:rsidR="003D07A8" w:rsidRPr="00292F83" w:rsidRDefault="003D07A8" w:rsidP="00292F83">
            <w:pPr>
              <w:jc w:val="center"/>
              <w:rPr>
                <w:b/>
              </w:rPr>
            </w:pPr>
            <w:r w:rsidRPr="00292F83">
              <w:rPr>
                <w:b/>
              </w:rPr>
              <w:t>Phone: (218) 422-8064 Fax: (888) 494-2015</w:t>
            </w:r>
          </w:p>
        </w:tc>
      </w:tr>
      <w:tr w:rsidR="00D86421" w:rsidRPr="00A26A02" w:rsidTr="00E075C5">
        <w:trPr>
          <w:trHeight w:val="231"/>
        </w:trPr>
        <w:tc>
          <w:tcPr>
            <w:tcW w:w="11083" w:type="dxa"/>
            <w:gridSpan w:val="24"/>
            <w:shd w:val="clear" w:color="auto" w:fill="D9D9D9"/>
            <w:vAlign w:val="center"/>
          </w:tcPr>
          <w:p w:rsidR="00D86421" w:rsidRPr="00A26A02" w:rsidRDefault="00D86421" w:rsidP="00292F83">
            <w:pPr>
              <w:pStyle w:val="SectionHeading"/>
            </w:pPr>
            <w:r w:rsidRPr="00A26A02">
              <w:t>Business Contact Information</w:t>
            </w:r>
          </w:p>
        </w:tc>
      </w:tr>
      <w:tr w:rsidR="00D86421" w:rsidRPr="00A26A02" w:rsidTr="00292F83">
        <w:trPr>
          <w:trHeight w:val="231"/>
        </w:trPr>
        <w:tc>
          <w:tcPr>
            <w:tcW w:w="11083" w:type="dxa"/>
            <w:gridSpan w:val="24"/>
            <w:vAlign w:val="center"/>
          </w:tcPr>
          <w:p w:rsidR="00D86421" w:rsidRPr="00A26A02" w:rsidRDefault="00D86421" w:rsidP="00292F83">
            <w:r w:rsidRPr="00A26A02">
              <w:t xml:space="preserve">Company </w:t>
            </w:r>
            <w:r w:rsidR="00B87390">
              <w:t>n</w:t>
            </w:r>
            <w:r w:rsidRPr="00A26A02">
              <w:t>ame:</w:t>
            </w:r>
            <w:r w:rsidR="006D7B34">
              <w:t xml:space="preserve"> </w:t>
            </w:r>
            <w:r w:rsidR="007A1FD2">
              <w:fldChar w:fldCharType="begin">
                <w:ffData>
                  <w:name w:val="Text1"/>
                  <w:enabled/>
                  <w:calcOnExit w:val="0"/>
                  <w:textInput/>
                </w:ffData>
              </w:fldChar>
            </w:r>
            <w:bookmarkStart w:id="0" w:name="Text1"/>
            <w:r w:rsidR="006D7B34">
              <w:instrText xml:space="preserve"> FORMTEXT </w:instrText>
            </w:r>
            <w:r w:rsidR="007A1FD2">
              <w:fldChar w:fldCharType="separate"/>
            </w:r>
            <w:bookmarkStart w:id="1" w:name="_GoBack"/>
            <w:bookmarkEnd w:id="1"/>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0"/>
          </w:p>
        </w:tc>
      </w:tr>
      <w:tr w:rsidR="00D86421" w:rsidRPr="00A26A02" w:rsidTr="00292F83">
        <w:trPr>
          <w:trHeight w:val="231"/>
        </w:trPr>
        <w:tc>
          <w:tcPr>
            <w:tcW w:w="2519" w:type="dxa"/>
            <w:vAlign w:val="center"/>
          </w:tcPr>
          <w:p w:rsidR="00D86421" w:rsidRPr="00A26A02" w:rsidRDefault="00D86421" w:rsidP="00292F83">
            <w:r w:rsidRPr="00A26A02">
              <w:t>Phone:</w:t>
            </w:r>
            <w:r w:rsidR="006D7B34">
              <w:t xml:space="preserve"> </w:t>
            </w:r>
            <w:r w:rsidR="007A1FD2">
              <w:fldChar w:fldCharType="begin">
                <w:ffData>
                  <w:name w:val="Text2"/>
                  <w:enabled/>
                  <w:calcOnExit w:val="0"/>
                  <w:textInput/>
                </w:ffData>
              </w:fldChar>
            </w:r>
            <w:bookmarkStart w:id="2" w:name="Text2"/>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2"/>
          </w:p>
        </w:tc>
        <w:tc>
          <w:tcPr>
            <w:tcW w:w="3001" w:type="dxa"/>
            <w:gridSpan w:val="10"/>
            <w:vAlign w:val="center"/>
          </w:tcPr>
          <w:p w:rsidR="00D86421" w:rsidRPr="00A26A02" w:rsidRDefault="00D86421" w:rsidP="00292F83">
            <w:r w:rsidRPr="00A26A02">
              <w:t>Fax:</w:t>
            </w:r>
            <w:r w:rsidR="006D7B34">
              <w:t xml:space="preserve"> </w:t>
            </w:r>
            <w:r w:rsidR="007A1FD2">
              <w:fldChar w:fldCharType="begin">
                <w:ffData>
                  <w:name w:val="Text3"/>
                  <w:enabled/>
                  <w:calcOnExit w:val="0"/>
                  <w:textInput/>
                </w:ffData>
              </w:fldChar>
            </w:r>
            <w:bookmarkStart w:id="3" w:name="Text3"/>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3"/>
          </w:p>
        </w:tc>
        <w:tc>
          <w:tcPr>
            <w:tcW w:w="5563" w:type="dxa"/>
            <w:gridSpan w:val="13"/>
            <w:vAlign w:val="center"/>
          </w:tcPr>
          <w:p w:rsidR="00D86421" w:rsidRPr="00A26A02" w:rsidRDefault="00D86421" w:rsidP="00292F83">
            <w:r w:rsidRPr="00A26A02">
              <w:t>E-</w:t>
            </w:r>
            <w:r w:rsidR="00B87390">
              <w:t>m</w:t>
            </w:r>
            <w:r w:rsidRPr="00A26A02">
              <w:t>ail:</w:t>
            </w:r>
            <w:r w:rsidR="006D7B34">
              <w:t xml:space="preserve"> </w:t>
            </w:r>
            <w:r w:rsidR="007A1FD2">
              <w:fldChar w:fldCharType="begin">
                <w:ffData>
                  <w:name w:val="Text4"/>
                  <w:enabled/>
                  <w:calcOnExit w:val="0"/>
                  <w:textInput/>
                </w:ffData>
              </w:fldChar>
            </w:r>
            <w:bookmarkStart w:id="4" w:name="Text4"/>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4"/>
          </w:p>
        </w:tc>
      </w:tr>
      <w:tr w:rsidR="00D86421" w:rsidRPr="00A26A02" w:rsidTr="00292F83">
        <w:trPr>
          <w:trHeight w:val="231"/>
        </w:trPr>
        <w:tc>
          <w:tcPr>
            <w:tcW w:w="11083" w:type="dxa"/>
            <w:gridSpan w:val="24"/>
            <w:vAlign w:val="center"/>
          </w:tcPr>
          <w:p w:rsidR="00D86421" w:rsidRPr="00A26A02" w:rsidRDefault="006B70C7" w:rsidP="00E075C5">
            <w:r>
              <w:t>C</w:t>
            </w:r>
            <w:r w:rsidR="00D86421" w:rsidRPr="00A26A02">
              <w:t xml:space="preserve">ompany </w:t>
            </w:r>
            <w:r>
              <w:t>A</w:t>
            </w:r>
            <w:r w:rsidR="00D86421" w:rsidRPr="00A26A02">
              <w:t>ddress:</w:t>
            </w:r>
            <w:r w:rsidR="006D7B34">
              <w:t xml:space="preserve"> </w:t>
            </w:r>
            <w:r w:rsidR="007A1FD2">
              <w:fldChar w:fldCharType="begin">
                <w:ffData>
                  <w:name w:val="Text5"/>
                  <w:enabled/>
                  <w:calcOnExit w:val="0"/>
                  <w:textInput/>
                </w:ffData>
              </w:fldChar>
            </w:r>
            <w:bookmarkStart w:id="5" w:name="Text5"/>
            <w:r w:rsidR="006D7B34">
              <w:instrText xml:space="preserve"> FORMTEXT </w:instrText>
            </w:r>
            <w:r w:rsidR="007A1FD2">
              <w:fldChar w:fldCharType="separate"/>
            </w:r>
            <w:r w:rsidR="00E075C5">
              <w:t> </w:t>
            </w:r>
            <w:r w:rsidR="00E075C5">
              <w:t> </w:t>
            </w:r>
            <w:r w:rsidR="00E075C5">
              <w:t> </w:t>
            </w:r>
            <w:r w:rsidR="00E075C5">
              <w:t> </w:t>
            </w:r>
            <w:r w:rsidR="00E075C5">
              <w:t> </w:t>
            </w:r>
            <w:r w:rsidR="007A1FD2">
              <w:fldChar w:fldCharType="end"/>
            </w:r>
            <w:bookmarkEnd w:id="5"/>
          </w:p>
        </w:tc>
      </w:tr>
      <w:tr w:rsidR="00D86421" w:rsidRPr="00A26A02" w:rsidTr="00292F83">
        <w:trPr>
          <w:trHeight w:val="231"/>
        </w:trPr>
        <w:tc>
          <w:tcPr>
            <w:tcW w:w="5520" w:type="dxa"/>
            <w:gridSpan w:val="11"/>
            <w:vAlign w:val="center"/>
          </w:tcPr>
          <w:p w:rsidR="00D86421" w:rsidRPr="00A26A02" w:rsidRDefault="00D86421" w:rsidP="00292F83">
            <w:r w:rsidRPr="00A26A02">
              <w:t>City:</w:t>
            </w:r>
            <w:r w:rsidR="006D7B34">
              <w:t xml:space="preserve"> </w:t>
            </w:r>
            <w:r w:rsidR="007A1FD2">
              <w:fldChar w:fldCharType="begin">
                <w:ffData>
                  <w:name w:val="Text6"/>
                  <w:enabled/>
                  <w:calcOnExit w:val="0"/>
                  <w:textInput/>
                </w:ffData>
              </w:fldChar>
            </w:r>
            <w:bookmarkStart w:id="6" w:name="Text6"/>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6"/>
          </w:p>
        </w:tc>
        <w:tc>
          <w:tcPr>
            <w:tcW w:w="2555" w:type="dxa"/>
            <w:gridSpan w:val="8"/>
            <w:vAlign w:val="center"/>
          </w:tcPr>
          <w:p w:rsidR="00D86421" w:rsidRPr="00A26A02" w:rsidRDefault="00D86421" w:rsidP="00292F83">
            <w:r w:rsidRPr="00A26A02">
              <w:t>State:</w:t>
            </w:r>
            <w:r w:rsidR="006D7B34">
              <w:t xml:space="preserve"> </w:t>
            </w:r>
            <w:r w:rsidR="007A1FD2">
              <w:fldChar w:fldCharType="begin">
                <w:ffData>
                  <w:name w:val="Text7"/>
                  <w:enabled/>
                  <w:calcOnExit w:val="0"/>
                  <w:textInput/>
                </w:ffData>
              </w:fldChar>
            </w:r>
            <w:bookmarkStart w:id="7" w:name="Text7"/>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7"/>
          </w:p>
        </w:tc>
        <w:tc>
          <w:tcPr>
            <w:tcW w:w="3008" w:type="dxa"/>
            <w:gridSpan w:val="5"/>
            <w:vAlign w:val="center"/>
          </w:tcPr>
          <w:p w:rsidR="00D86421" w:rsidRPr="00A26A02" w:rsidRDefault="00D86421" w:rsidP="00292F83">
            <w:r w:rsidRPr="00A26A02">
              <w:t>ZIP</w:t>
            </w:r>
            <w:r w:rsidR="00B87390">
              <w:t xml:space="preserve"> Code</w:t>
            </w:r>
            <w:r w:rsidRPr="00A26A02">
              <w:t>:</w:t>
            </w:r>
            <w:r w:rsidR="006D7B34">
              <w:t xml:space="preserve"> </w:t>
            </w:r>
            <w:r w:rsidR="007A1FD2">
              <w:fldChar w:fldCharType="begin">
                <w:ffData>
                  <w:name w:val="Text8"/>
                  <w:enabled/>
                  <w:calcOnExit w:val="0"/>
                  <w:textInput/>
                </w:ffData>
              </w:fldChar>
            </w:r>
            <w:bookmarkStart w:id="8" w:name="Text8"/>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8"/>
          </w:p>
        </w:tc>
      </w:tr>
      <w:tr w:rsidR="00292F83" w:rsidRPr="00A26A02" w:rsidTr="00292F83">
        <w:trPr>
          <w:trHeight w:val="231"/>
        </w:trPr>
        <w:tc>
          <w:tcPr>
            <w:tcW w:w="3068" w:type="dxa"/>
            <w:gridSpan w:val="3"/>
            <w:tcBorders>
              <w:bottom w:val="single" w:sz="2" w:space="0" w:color="999999"/>
            </w:tcBorders>
            <w:vAlign w:val="center"/>
          </w:tcPr>
          <w:p w:rsidR="00D86421" w:rsidRPr="00A26A02" w:rsidRDefault="00D86421" w:rsidP="00292F83">
            <w:r w:rsidRPr="00A26A02">
              <w:t>Sole proprietorship:</w:t>
            </w:r>
            <w:r w:rsidR="006D7B34">
              <w:t xml:space="preserve"> </w:t>
            </w:r>
            <w:r w:rsidR="007A1FD2">
              <w:fldChar w:fldCharType="begin">
                <w:ffData>
                  <w:name w:val="Check1"/>
                  <w:enabled/>
                  <w:calcOnExit w:val="0"/>
                  <w:checkBox>
                    <w:sizeAuto/>
                    <w:default w:val="0"/>
                  </w:checkBox>
                </w:ffData>
              </w:fldChar>
            </w:r>
            <w:bookmarkStart w:id="9" w:name="Check1"/>
            <w:r w:rsidR="006D7B34">
              <w:instrText xml:space="preserve"> FORMCHECKBOX </w:instrText>
            </w:r>
            <w:r w:rsidR="001C0F4A">
              <w:fldChar w:fldCharType="separate"/>
            </w:r>
            <w:r w:rsidR="007A1FD2">
              <w:fldChar w:fldCharType="end"/>
            </w:r>
            <w:bookmarkEnd w:id="9"/>
          </w:p>
        </w:tc>
        <w:tc>
          <w:tcPr>
            <w:tcW w:w="2452" w:type="dxa"/>
            <w:gridSpan w:val="8"/>
            <w:tcBorders>
              <w:bottom w:val="single" w:sz="2" w:space="0" w:color="999999"/>
            </w:tcBorders>
            <w:vAlign w:val="center"/>
          </w:tcPr>
          <w:p w:rsidR="00D86421" w:rsidRPr="00A26A02" w:rsidRDefault="00D86421" w:rsidP="00292F83">
            <w:r w:rsidRPr="00A26A02">
              <w:t>Partnership:</w:t>
            </w:r>
            <w:r w:rsidR="006D7B34">
              <w:t xml:space="preserve"> </w:t>
            </w:r>
            <w:r w:rsidR="007A1FD2">
              <w:fldChar w:fldCharType="begin">
                <w:ffData>
                  <w:name w:val="Check2"/>
                  <w:enabled/>
                  <w:calcOnExit w:val="0"/>
                  <w:checkBox>
                    <w:sizeAuto/>
                    <w:default w:val="0"/>
                  </w:checkBox>
                </w:ffData>
              </w:fldChar>
            </w:r>
            <w:bookmarkStart w:id="10" w:name="Check2"/>
            <w:r w:rsidR="006D7B34">
              <w:instrText xml:space="preserve"> FORMCHECKBOX </w:instrText>
            </w:r>
            <w:r w:rsidR="001C0F4A">
              <w:fldChar w:fldCharType="separate"/>
            </w:r>
            <w:r w:rsidR="007A1FD2">
              <w:fldChar w:fldCharType="end"/>
            </w:r>
            <w:bookmarkEnd w:id="10"/>
          </w:p>
        </w:tc>
        <w:tc>
          <w:tcPr>
            <w:tcW w:w="2555" w:type="dxa"/>
            <w:gridSpan w:val="8"/>
            <w:tcBorders>
              <w:bottom w:val="single" w:sz="2" w:space="0" w:color="999999"/>
            </w:tcBorders>
            <w:vAlign w:val="center"/>
          </w:tcPr>
          <w:p w:rsidR="00D86421" w:rsidRPr="00A26A02" w:rsidRDefault="00F225A4" w:rsidP="00292F83">
            <w:r>
              <w:t>Corporation:</w:t>
            </w:r>
            <w:r w:rsidR="006D7B34">
              <w:t xml:space="preserve"> </w:t>
            </w:r>
            <w:r w:rsidR="007A1FD2">
              <w:fldChar w:fldCharType="begin">
                <w:ffData>
                  <w:name w:val="Check3"/>
                  <w:enabled/>
                  <w:calcOnExit w:val="0"/>
                  <w:checkBox>
                    <w:sizeAuto/>
                    <w:default w:val="0"/>
                  </w:checkBox>
                </w:ffData>
              </w:fldChar>
            </w:r>
            <w:bookmarkStart w:id="11" w:name="Check3"/>
            <w:r w:rsidR="006D7B34">
              <w:instrText xml:space="preserve"> FORMCHECKBOX </w:instrText>
            </w:r>
            <w:r w:rsidR="001C0F4A">
              <w:fldChar w:fldCharType="separate"/>
            </w:r>
            <w:r w:rsidR="007A1FD2">
              <w:fldChar w:fldCharType="end"/>
            </w:r>
            <w:bookmarkEnd w:id="11"/>
          </w:p>
        </w:tc>
        <w:tc>
          <w:tcPr>
            <w:tcW w:w="3008" w:type="dxa"/>
            <w:gridSpan w:val="5"/>
            <w:tcBorders>
              <w:bottom w:val="single" w:sz="2" w:space="0" w:color="999999"/>
            </w:tcBorders>
            <w:vAlign w:val="center"/>
          </w:tcPr>
          <w:p w:rsidR="00D86421" w:rsidRPr="00A26A02" w:rsidRDefault="00D86421" w:rsidP="00292F83">
            <w:r w:rsidRPr="00A26A02">
              <w:t>Oth</w:t>
            </w:r>
            <w:r w:rsidR="00F225A4">
              <w:t>er:</w:t>
            </w:r>
            <w:r w:rsidR="006D7B34">
              <w:t xml:space="preserve"> </w:t>
            </w:r>
            <w:r w:rsidR="007A1FD2">
              <w:fldChar w:fldCharType="begin">
                <w:ffData>
                  <w:name w:val="Text10"/>
                  <w:enabled/>
                  <w:calcOnExit w:val="0"/>
                  <w:textInput/>
                </w:ffData>
              </w:fldChar>
            </w:r>
            <w:bookmarkStart w:id="12" w:name="Text10"/>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12"/>
          </w:p>
        </w:tc>
      </w:tr>
      <w:tr w:rsidR="00187134" w:rsidRPr="00A26A02" w:rsidTr="00292F83">
        <w:trPr>
          <w:trHeight w:val="231"/>
        </w:trPr>
        <w:tc>
          <w:tcPr>
            <w:tcW w:w="4229" w:type="dxa"/>
            <w:gridSpan w:val="6"/>
            <w:tcBorders>
              <w:bottom w:val="single" w:sz="2" w:space="0" w:color="999999"/>
            </w:tcBorders>
            <w:vAlign w:val="center"/>
          </w:tcPr>
          <w:p w:rsidR="00187134" w:rsidRPr="00A26A02" w:rsidRDefault="00187134" w:rsidP="00292F83">
            <w:r>
              <w:t xml:space="preserve">Years under current ownership: </w:t>
            </w:r>
            <w:r w:rsidR="007A1FD2">
              <w:fldChar w:fldCharType="begin">
                <w:ffData>
                  <w:name w:val="Text26"/>
                  <w:enabled/>
                  <w:calcOnExit w:val="0"/>
                  <w:textInput/>
                </w:ffData>
              </w:fldChar>
            </w:r>
            <w:bookmarkStart w:id="13" w:name="Text2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3"/>
          </w:p>
        </w:tc>
        <w:tc>
          <w:tcPr>
            <w:tcW w:w="3421" w:type="dxa"/>
            <w:gridSpan w:val="11"/>
            <w:tcBorders>
              <w:bottom w:val="single" w:sz="2" w:space="0" w:color="999999"/>
            </w:tcBorders>
            <w:vAlign w:val="center"/>
          </w:tcPr>
          <w:p w:rsidR="00187134" w:rsidRPr="00A26A02" w:rsidRDefault="00187134" w:rsidP="00292F83">
            <w:r>
              <w:t xml:space="preserve">Annual Sales: </w:t>
            </w:r>
            <w:r w:rsidR="007A1FD2">
              <w:fldChar w:fldCharType="begin">
                <w:ffData>
                  <w:name w:val="Text27"/>
                  <w:enabled/>
                  <w:calcOnExit w:val="0"/>
                  <w:textInput/>
                </w:ffData>
              </w:fldChar>
            </w:r>
            <w:bookmarkStart w:id="14" w:name="Text2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4"/>
          </w:p>
        </w:tc>
        <w:tc>
          <w:tcPr>
            <w:tcW w:w="3433" w:type="dxa"/>
            <w:gridSpan w:val="7"/>
            <w:tcBorders>
              <w:bottom w:val="single" w:sz="2" w:space="0" w:color="999999"/>
            </w:tcBorders>
            <w:vAlign w:val="center"/>
          </w:tcPr>
          <w:p w:rsidR="00187134" w:rsidRPr="00A26A02" w:rsidRDefault="00187134" w:rsidP="00292F83">
            <w:r>
              <w:t xml:space="preserve">Federal Tax I.D. #: </w:t>
            </w:r>
            <w:r w:rsidR="007A1FD2">
              <w:fldChar w:fldCharType="begin">
                <w:ffData>
                  <w:name w:val="Text28"/>
                  <w:enabled/>
                  <w:calcOnExit w:val="0"/>
                  <w:textInput/>
                </w:ffData>
              </w:fldChar>
            </w:r>
            <w:bookmarkStart w:id="15" w:name="Text2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5"/>
          </w:p>
        </w:tc>
      </w:tr>
      <w:tr w:rsidR="00187134" w:rsidRPr="00A26A02" w:rsidTr="00292F83">
        <w:trPr>
          <w:trHeight w:val="231"/>
        </w:trPr>
        <w:tc>
          <w:tcPr>
            <w:tcW w:w="4229" w:type="dxa"/>
            <w:gridSpan w:val="6"/>
            <w:tcBorders>
              <w:bottom w:val="single" w:sz="2" w:space="0" w:color="999999"/>
            </w:tcBorders>
            <w:vAlign w:val="center"/>
          </w:tcPr>
          <w:p w:rsidR="00187134" w:rsidRDefault="00187134" w:rsidP="00292F83">
            <w:r>
              <w:t xml:space="preserve">Exempt from State Sales/Use Tax: </w:t>
            </w:r>
            <w:r w:rsidR="007A1FD2">
              <w:fldChar w:fldCharType="begin">
                <w:ffData>
                  <w:name w:val="Text29"/>
                  <w:enabled/>
                  <w:calcOnExit w:val="0"/>
                  <w:textInput/>
                </w:ffData>
              </w:fldChar>
            </w:r>
            <w:bookmarkStart w:id="16" w:name="Text2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6"/>
          </w:p>
        </w:tc>
        <w:tc>
          <w:tcPr>
            <w:tcW w:w="3421" w:type="dxa"/>
            <w:gridSpan w:val="11"/>
            <w:tcBorders>
              <w:bottom w:val="single" w:sz="2" w:space="0" w:color="999999"/>
            </w:tcBorders>
            <w:vAlign w:val="center"/>
          </w:tcPr>
          <w:p w:rsidR="00187134" w:rsidRDefault="00187134" w:rsidP="00292F83">
            <w:r>
              <w:t xml:space="preserve">Number of Employees: </w:t>
            </w:r>
            <w:r w:rsidR="007A1FD2">
              <w:fldChar w:fldCharType="begin">
                <w:ffData>
                  <w:name w:val="Text30"/>
                  <w:enabled/>
                  <w:calcOnExit w:val="0"/>
                  <w:textInput/>
                </w:ffData>
              </w:fldChar>
            </w:r>
            <w:bookmarkStart w:id="17" w:name="Text3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7"/>
          </w:p>
        </w:tc>
        <w:tc>
          <w:tcPr>
            <w:tcW w:w="3433" w:type="dxa"/>
            <w:gridSpan w:val="7"/>
            <w:tcBorders>
              <w:bottom w:val="single" w:sz="2" w:space="0" w:color="999999"/>
            </w:tcBorders>
            <w:vAlign w:val="center"/>
          </w:tcPr>
          <w:p w:rsidR="00187134" w:rsidRDefault="00187134" w:rsidP="00292F83">
            <w:r>
              <w:t xml:space="preserve">Company/Owner(s) Bankruptcy Y/N: </w:t>
            </w:r>
            <w:r w:rsidR="007A1FD2">
              <w:fldChar w:fldCharType="begin">
                <w:ffData>
                  <w:name w:val="Text31"/>
                  <w:enabled/>
                  <w:calcOnExit w:val="0"/>
                  <w:textInput/>
                </w:ffData>
              </w:fldChar>
            </w:r>
            <w:bookmarkStart w:id="18" w:name="Text3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8"/>
          </w:p>
        </w:tc>
      </w:tr>
      <w:tr w:rsidR="00D86421" w:rsidRPr="00A26A02" w:rsidTr="00E075C5">
        <w:trPr>
          <w:trHeight w:val="231"/>
        </w:trPr>
        <w:tc>
          <w:tcPr>
            <w:tcW w:w="11083" w:type="dxa"/>
            <w:gridSpan w:val="24"/>
            <w:shd w:val="clear" w:color="auto" w:fill="D9D9D9"/>
            <w:vAlign w:val="center"/>
          </w:tcPr>
          <w:p w:rsidR="00D86421" w:rsidRPr="00A26A02" w:rsidRDefault="006B70C7" w:rsidP="00292F83">
            <w:pPr>
              <w:pStyle w:val="SectionHeading"/>
            </w:pPr>
            <w:r>
              <w:t>Ownership</w:t>
            </w:r>
          </w:p>
        </w:tc>
      </w:tr>
      <w:tr w:rsidR="00292F83" w:rsidRPr="00A26A02" w:rsidTr="00292F83">
        <w:trPr>
          <w:trHeight w:val="231"/>
        </w:trPr>
        <w:tc>
          <w:tcPr>
            <w:tcW w:w="3332" w:type="dxa"/>
            <w:gridSpan w:val="4"/>
            <w:vAlign w:val="center"/>
          </w:tcPr>
          <w:p w:rsidR="006B70C7" w:rsidRPr="00A26A02" w:rsidRDefault="006B70C7" w:rsidP="00292F83">
            <w:r>
              <w:t>Principle’s Name</w:t>
            </w:r>
            <w:r w:rsidRPr="00A26A02">
              <w:t>:</w:t>
            </w:r>
            <w:r>
              <w:t xml:space="preserve"> </w:t>
            </w:r>
            <w:r w:rsidR="007A1FD2">
              <w:fldChar w:fldCharType="begin">
                <w:ffData>
                  <w:name w:val="Text35"/>
                  <w:enabled/>
                  <w:calcOnExit w:val="0"/>
                  <w:textInput/>
                </w:ffData>
              </w:fldChar>
            </w:r>
            <w:bookmarkStart w:id="19" w:name="Text3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19"/>
          </w:p>
        </w:tc>
        <w:tc>
          <w:tcPr>
            <w:tcW w:w="1666" w:type="dxa"/>
            <w:gridSpan w:val="5"/>
            <w:vAlign w:val="center"/>
          </w:tcPr>
          <w:p w:rsidR="006B70C7" w:rsidRPr="00A26A02" w:rsidRDefault="006B70C7" w:rsidP="00292F83">
            <w:r>
              <w:t xml:space="preserve">Title: </w:t>
            </w:r>
            <w:r w:rsidR="007A1FD2">
              <w:fldChar w:fldCharType="begin">
                <w:ffData>
                  <w:name w:val="Text32"/>
                  <w:enabled/>
                  <w:calcOnExit w:val="0"/>
                  <w:textInput/>
                </w:ffData>
              </w:fldChar>
            </w:r>
            <w:bookmarkStart w:id="20" w:name="Text3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0"/>
          </w:p>
        </w:tc>
        <w:tc>
          <w:tcPr>
            <w:tcW w:w="2081" w:type="dxa"/>
            <w:gridSpan w:val="6"/>
            <w:vAlign w:val="center"/>
          </w:tcPr>
          <w:p w:rsidR="006B70C7" w:rsidRPr="00A26A02" w:rsidRDefault="006B70C7" w:rsidP="00292F83">
            <w:r>
              <w:t xml:space="preserve">SSN #: </w:t>
            </w:r>
            <w:r w:rsidR="007A1FD2">
              <w:fldChar w:fldCharType="begin">
                <w:ffData>
                  <w:name w:val="Text33"/>
                  <w:enabled/>
                  <w:calcOnExit w:val="0"/>
                  <w:textInput/>
                </w:ffData>
              </w:fldChar>
            </w:r>
            <w:bookmarkStart w:id="21" w:name="Text3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1"/>
          </w:p>
        </w:tc>
        <w:tc>
          <w:tcPr>
            <w:tcW w:w="1967" w:type="dxa"/>
            <w:gridSpan w:val="7"/>
            <w:vAlign w:val="center"/>
          </w:tcPr>
          <w:p w:rsidR="006B70C7" w:rsidRPr="00A26A02" w:rsidRDefault="006B70C7" w:rsidP="00292F83">
            <w:r>
              <w:t xml:space="preserve">Home Phone: </w:t>
            </w:r>
            <w:r w:rsidR="007A1FD2">
              <w:fldChar w:fldCharType="begin">
                <w:ffData>
                  <w:name w:val="Text34"/>
                  <w:enabled/>
                  <w:calcOnExit w:val="0"/>
                  <w:textInput/>
                </w:ffData>
              </w:fldChar>
            </w:r>
            <w:bookmarkStart w:id="22" w:name="Text3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2"/>
          </w:p>
        </w:tc>
        <w:tc>
          <w:tcPr>
            <w:tcW w:w="2037" w:type="dxa"/>
            <w:gridSpan w:val="2"/>
            <w:vAlign w:val="center"/>
          </w:tcPr>
          <w:p w:rsidR="006B70C7" w:rsidRPr="00A26A02" w:rsidRDefault="006B70C7" w:rsidP="00292F83">
            <w:r>
              <w:t xml:space="preserve">% of ownership: </w:t>
            </w:r>
            <w:r w:rsidR="007A1FD2">
              <w:fldChar w:fldCharType="begin">
                <w:ffData>
                  <w:name w:val="Text36"/>
                  <w:enabled/>
                  <w:calcOnExit w:val="0"/>
                  <w:textInput/>
                </w:ffData>
              </w:fldChar>
            </w:r>
            <w:bookmarkStart w:id="23" w:name="Text3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3"/>
          </w:p>
        </w:tc>
      </w:tr>
      <w:tr w:rsidR="00D86421" w:rsidRPr="00A26A02" w:rsidTr="00292F83">
        <w:trPr>
          <w:trHeight w:val="231"/>
        </w:trPr>
        <w:tc>
          <w:tcPr>
            <w:tcW w:w="5424" w:type="dxa"/>
            <w:gridSpan w:val="10"/>
            <w:vAlign w:val="center"/>
          </w:tcPr>
          <w:p w:rsidR="00D86421" w:rsidRPr="00A26A02" w:rsidRDefault="00936688" w:rsidP="00292F83">
            <w:r>
              <w:t xml:space="preserve">Home </w:t>
            </w:r>
            <w:r w:rsidR="006B70C7">
              <w:t>Address</w:t>
            </w:r>
            <w:r w:rsidR="00D86421" w:rsidRPr="00A26A02">
              <w:t>:</w:t>
            </w:r>
            <w:r w:rsidR="006D7B34">
              <w:t xml:space="preserve"> </w:t>
            </w:r>
            <w:r w:rsidR="007A1FD2">
              <w:fldChar w:fldCharType="begin">
                <w:ffData>
                  <w:name w:val="Text12"/>
                  <w:enabled/>
                  <w:calcOnExit w:val="0"/>
                  <w:textInput/>
                </w:ffData>
              </w:fldChar>
            </w:r>
            <w:bookmarkStart w:id="24" w:name="Text12"/>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24"/>
          </w:p>
        </w:tc>
        <w:tc>
          <w:tcPr>
            <w:tcW w:w="2651" w:type="dxa"/>
            <w:gridSpan w:val="9"/>
            <w:vAlign w:val="center"/>
          </w:tcPr>
          <w:p w:rsidR="00D86421" w:rsidRPr="00A26A02" w:rsidRDefault="00D86421" w:rsidP="00292F83">
            <w:r w:rsidRPr="00A26A02">
              <w:t>State:</w:t>
            </w:r>
            <w:r w:rsidR="006D7B34">
              <w:t xml:space="preserve"> </w:t>
            </w:r>
            <w:r w:rsidR="007A1FD2">
              <w:fldChar w:fldCharType="begin">
                <w:ffData>
                  <w:name w:val="Text15"/>
                  <w:enabled/>
                  <w:calcOnExit w:val="0"/>
                  <w:textInput/>
                </w:ffData>
              </w:fldChar>
            </w:r>
            <w:bookmarkStart w:id="25" w:name="Text15"/>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25"/>
          </w:p>
        </w:tc>
        <w:tc>
          <w:tcPr>
            <w:tcW w:w="3008" w:type="dxa"/>
            <w:gridSpan w:val="5"/>
            <w:vAlign w:val="center"/>
          </w:tcPr>
          <w:p w:rsidR="00D86421" w:rsidRPr="00A26A02" w:rsidRDefault="00D86421" w:rsidP="00292F83">
            <w:r w:rsidRPr="00A26A02">
              <w:t>ZIP</w:t>
            </w:r>
            <w:r w:rsidR="00B87390">
              <w:t xml:space="preserve"> Code</w:t>
            </w:r>
            <w:r w:rsidRPr="00A26A02">
              <w:t>:</w:t>
            </w:r>
            <w:r w:rsidR="006D7B34">
              <w:t xml:space="preserve"> </w:t>
            </w:r>
            <w:r w:rsidR="007A1FD2">
              <w:fldChar w:fldCharType="begin">
                <w:ffData>
                  <w:name w:val="Text14"/>
                  <w:enabled/>
                  <w:calcOnExit w:val="0"/>
                  <w:textInput/>
                </w:ffData>
              </w:fldChar>
            </w:r>
            <w:bookmarkStart w:id="26" w:name="Text14"/>
            <w:r w:rsidR="006D7B34">
              <w:instrText xml:space="preserve"> FORMTEXT </w:instrText>
            </w:r>
            <w:r w:rsidR="007A1FD2">
              <w:fldChar w:fldCharType="separate"/>
            </w:r>
            <w:r w:rsidR="006D7B34">
              <w:rPr>
                <w:noProof/>
              </w:rPr>
              <w:t> </w:t>
            </w:r>
            <w:r w:rsidR="006D7B34">
              <w:rPr>
                <w:noProof/>
              </w:rPr>
              <w:t> </w:t>
            </w:r>
            <w:r w:rsidR="006D7B34">
              <w:rPr>
                <w:noProof/>
              </w:rPr>
              <w:t> </w:t>
            </w:r>
            <w:r w:rsidR="006D7B34">
              <w:rPr>
                <w:noProof/>
              </w:rPr>
              <w:t> </w:t>
            </w:r>
            <w:r w:rsidR="006D7B34">
              <w:rPr>
                <w:noProof/>
              </w:rPr>
              <w:t> </w:t>
            </w:r>
            <w:r w:rsidR="007A1FD2">
              <w:fldChar w:fldCharType="end"/>
            </w:r>
            <w:bookmarkEnd w:id="26"/>
          </w:p>
        </w:tc>
      </w:tr>
      <w:tr w:rsidR="006B70C7" w:rsidRPr="00A26A02" w:rsidTr="00292F83">
        <w:trPr>
          <w:trHeight w:val="528"/>
        </w:trPr>
        <w:tc>
          <w:tcPr>
            <w:tcW w:w="4229" w:type="dxa"/>
            <w:gridSpan w:val="6"/>
            <w:vAlign w:val="center"/>
          </w:tcPr>
          <w:p w:rsidR="006B70C7" w:rsidRPr="00A26A02" w:rsidRDefault="006B70C7" w:rsidP="00292F83">
            <w:r w:rsidRPr="00A26A02">
              <w:t>How long at current address?</w:t>
            </w:r>
            <w:r>
              <w:t xml:space="preserve"> </w:t>
            </w:r>
            <w:r w:rsidR="007A1FD2">
              <w:fldChar w:fldCharType="begin">
                <w:ffData>
                  <w:name w:val="Text16"/>
                  <w:enabled/>
                  <w:calcOnExit w:val="0"/>
                  <w:textInput/>
                </w:ffData>
              </w:fldChar>
            </w:r>
            <w:bookmarkStart w:id="27" w:name="Text1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27"/>
          </w:p>
        </w:tc>
        <w:tc>
          <w:tcPr>
            <w:tcW w:w="1605" w:type="dxa"/>
            <w:gridSpan w:val="6"/>
            <w:vAlign w:val="center"/>
          </w:tcPr>
          <w:p w:rsidR="006B70C7" w:rsidRPr="00A26A02" w:rsidRDefault="006B70C7" w:rsidP="00292F83">
            <w:r>
              <w:t>Own:</w:t>
            </w:r>
            <w:r w:rsidR="007A1FD2">
              <w:fldChar w:fldCharType="begin">
                <w:ffData>
                  <w:name w:val="Check4"/>
                  <w:enabled/>
                  <w:calcOnExit w:val="0"/>
                  <w:checkBox>
                    <w:sizeAuto/>
                    <w:default w:val="0"/>
                  </w:checkBox>
                </w:ffData>
              </w:fldChar>
            </w:r>
            <w:bookmarkStart w:id="28" w:name="Check4"/>
            <w:r>
              <w:instrText xml:space="preserve"> FORMCHECKBOX </w:instrText>
            </w:r>
            <w:r w:rsidR="001C0F4A">
              <w:fldChar w:fldCharType="separate"/>
            </w:r>
            <w:r w:rsidR="007A1FD2">
              <w:fldChar w:fldCharType="end"/>
            </w:r>
            <w:bookmarkEnd w:id="28"/>
            <w:r>
              <w:t xml:space="preserve"> Rent:</w:t>
            </w:r>
            <w:r w:rsidR="00C23638">
              <w:t xml:space="preserve"> </w:t>
            </w:r>
            <w:r w:rsidR="007A1FD2">
              <w:fldChar w:fldCharType="begin">
                <w:ffData>
                  <w:name w:val="Check5"/>
                  <w:enabled/>
                  <w:calcOnExit w:val="0"/>
                  <w:checkBox>
                    <w:sizeAuto/>
                    <w:default w:val="0"/>
                  </w:checkBox>
                </w:ffData>
              </w:fldChar>
            </w:r>
            <w:bookmarkStart w:id="29" w:name="Check5"/>
            <w:r>
              <w:instrText xml:space="preserve"> FORMCHECKBOX </w:instrText>
            </w:r>
            <w:r w:rsidR="001C0F4A">
              <w:fldChar w:fldCharType="separate"/>
            </w:r>
            <w:r w:rsidR="007A1FD2">
              <w:fldChar w:fldCharType="end"/>
            </w:r>
            <w:bookmarkEnd w:id="29"/>
          </w:p>
        </w:tc>
        <w:tc>
          <w:tcPr>
            <w:tcW w:w="5249" w:type="dxa"/>
            <w:gridSpan w:val="12"/>
            <w:vAlign w:val="center"/>
          </w:tcPr>
          <w:p w:rsidR="006B70C7" w:rsidRPr="00A26A02" w:rsidRDefault="006B70C7" w:rsidP="00292F83">
            <w:r>
              <w:t xml:space="preserve">Signature: </w:t>
            </w:r>
          </w:p>
        </w:tc>
      </w:tr>
      <w:tr w:rsidR="00292F83" w:rsidRPr="00A26A02" w:rsidTr="00292F83">
        <w:trPr>
          <w:trHeight w:val="231"/>
        </w:trPr>
        <w:tc>
          <w:tcPr>
            <w:tcW w:w="3332" w:type="dxa"/>
            <w:gridSpan w:val="4"/>
            <w:vAlign w:val="center"/>
          </w:tcPr>
          <w:p w:rsidR="00936688" w:rsidRPr="00A26A02" w:rsidRDefault="00936688" w:rsidP="00292F83">
            <w:r>
              <w:t>Principle’s Name</w:t>
            </w:r>
            <w:r w:rsidRPr="00A26A02">
              <w:t>:</w:t>
            </w:r>
            <w:r>
              <w:t xml:space="preserve"> </w:t>
            </w:r>
            <w:r w:rsidR="007A1FD2">
              <w:fldChar w:fldCharType="begin">
                <w:ffData>
                  <w:name w:val="Text17"/>
                  <w:enabled/>
                  <w:calcOnExit w:val="0"/>
                  <w:textInput/>
                </w:ffData>
              </w:fldChar>
            </w:r>
            <w:bookmarkStart w:id="30" w:name="Text1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0"/>
          </w:p>
        </w:tc>
        <w:tc>
          <w:tcPr>
            <w:tcW w:w="1666" w:type="dxa"/>
            <w:gridSpan w:val="5"/>
            <w:vAlign w:val="center"/>
          </w:tcPr>
          <w:p w:rsidR="00936688" w:rsidRPr="00A26A02" w:rsidRDefault="00936688" w:rsidP="00292F83">
            <w:r>
              <w:t>Title</w:t>
            </w:r>
            <w:r w:rsidRPr="00A26A02">
              <w:t>:</w:t>
            </w:r>
            <w:r>
              <w:t xml:space="preserve"> </w:t>
            </w:r>
            <w:r w:rsidR="007A1FD2">
              <w:fldChar w:fldCharType="begin">
                <w:ffData>
                  <w:name w:val="Text18"/>
                  <w:enabled/>
                  <w:calcOnExit w:val="0"/>
                  <w:textInput/>
                </w:ffData>
              </w:fldChar>
            </w:r>
            <w:bookmarkStart w:id="31" w:name="Text1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1"/>
          </w:p>
        </w:tc>
        <w:tc>
          <w:tcPr>
            <w:tcW w:w="2081" w:type="dxa"/>
            <w:gridSpan w:val="6"/>
            <w:vAlign w:val="center"/>
          </w:tcPr>
          <w:p w:rsidR="00936688" w:rsidRPr="00A26A02" w:rsidRDefault="00936688" w:rsidP="00292F83">
            <w:r>
              <w:t>SSN #</w:t>
            </w:r>
            <w:r w:rsidRPr="00A26A02">
              <w:t>:</w:t>
            </w:r>
            <w:r>
              <w:t xml:space="preserve"> </w:t>
            </w:r>
            <w:r w:rsidR="007A1FD2">
              <w:fldChar w:fldCharType="begin">
                <w:ffData>
                  <w:name w:val="Text19"/>
                  <w:enabled/>
                  <w:calcOnExit w:val="0"/>
                  <w:textInput/>
                </w:ffData>
              </w:fldChar>
            </w:r>
            <w:bookmarkStart w:id="32" w:name="Text1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2"/>
          </w:p>
        </w:tc>
        <w:tc>
          <w:tcPr>
            <w:tcW w:w="1967" w:type="dxa"/>
            <w:gridSpan w:val="7"/>
            <w:vAlign w:val="center"/>
          </w:tcPr>
          <w:p w:rsidR="00936688" w:rsidRPr="00A26A02" w:rsidRDefault="00936688" w:rsidP="00292F83">
            <w:r>
              <w:t xml:space="preserve">Home Phone: </w:t>
            </w:r>
            <w:r w:rsidR="007A1FD2">
              <w:fldChar w:fldCharType="begin">
                <w:ffData>
                  <w:name w:val="Text37"/>
                  <w:enabled/>
                  <w:calcOnExit w:val="0"/>
                  <w:textInput/>
                </w:ffData>
              </w:fldChar>
            </w:r>
            <w:bookmarkStart w:id="33" w:name="Text3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3"/>
          </w:p>
        </w:tc>
        <w:tc>
          <w:tcPr>
            <w:tcW w:w="2037" w:type="dxa"/>
            <w:gridSpan w:val="2"/>
            <w:vAlign w:val="center"/>
          </w:tcPr>
          <w:p w:rsidR="00936688" w:rsidRPr="00A26A02" w:rsidRDefault="00936688" w:rsidP="00292F83">
            <w:r>
              <w:t xml:space="preserve">% of ownership: </w:t>
            </w:r>
            <w:r w:rsidR="007A1FD2">
              <w:fldChar w:fldCharType="begin">
                <w:ffData>
                  <w:name w:val="Text38"/>
                  <w:enabled/>
                  <w:calcOnExit w:val="0"/>
                  <w:textInput/>
                </w:ffData>
              </w:fldChar>
            </w:r>
            <w:bookmarkStart w:id="34" w:name="Text3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4"/>
          </w:p>
        </w:tc>
      </w:tr>
      <w:tr w:rsidR="00936688" w:rsidRPr="00A26A02" w:rsidTr="00292F83">
        <w:trPr>
          <w:trHeight w:val="231"/>
        </w:trPr>
        <w:tc>
          <w:tcPr>
            <w:tcW w:w="5424" w:type="dxa"/>
            <w:gridSpan w:val="10"/>
            <w:vAlign w:val="center"/>
          </w:tcPr>
          <w:p w:rsidR="00936688" w:rsidRPr="00A26A02" w:rsidRDefault="00936688" w:rsidP="00292F83">
            <w:r>
              <w:t>Home Address</w:t>
            </w:r>
            <w:r w:rsidRPr="00A26A02">
              <w:t>:</w:t>
            </w:r>
            <w:r>
              <w:t xml:space="preserve"> </w:t>
            </w:r>
            <w:r w:rsidR="007A1FD2">
              <w:fldChar w:fldCharType="begin">
                <w:ffData>
                  <w:name w:val="Text20"/>
                  <w:enabled/>
                  <w:calcOnExit w:val="0"/>
                  <w:textInput/>
                </w:ffData>
              </w:fldChar>
            </w:r>
            <w:bookmarkStart w:id="35" w:name="Text2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5"/>
          </w:p>
        </w:tc>
        <w:tc>
          <w:tcPr>
            <w:tcW w:w="2651" w:type="dxa"/>
            <w:gridSpan w:val="9"/>
            <w:vAlign w:val="center"/>
          </w:tcPr>
          <w:p w:rsidR="00936688" w:rsidRPr="00A26A02" w:rsidRDefault="00936688" w:rsidP="00292F83">
            <w:r>
              <w:t xml:space="preserve">State: </w:t>
            </w:r>
            <w:r w:rsidR="007A1FD2">
              <w:fldChar w:fldCharType="begin">
                <w:ffData>
                  <w:name w:val="Text39"/>
                  <w:enabled/>
                  <w:calcOnExit w:val="0"/>
                  <w:textInput/>
                </w:ffData>
              </w:fldChar>
            </w:r>
            <w:bookmarkStart w:id="36" w:name="Text3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6"/>
          </w:p>
        </w:tc>
        <w:tc>
          <w:tcPr>
            <w:tcW w:w="3008" w:type="dxa"/>
            <w:gridSpan w:val="5"/>
            <w:vAlign w:val="center"/>
          </w:tcPr>
          <w:p w:rsidR="00936688" w:rsidRPr="00A26A02" w:rsidRDefault="00936688" w:rsidP="00292F83">
            <w:r>
              <w:t xml:space="preserve">ZIP Code: </w:t>
            </w:r>
            <w:r w:rsidR="007A1FD2">
              <w:fldChar w:fldCharType="begin">
                <w:ffData>
                  <w:name w:val="Text40"/>
                  <w:enabled/>
                  <w:calcOnExit w:val="0"/>
                  <w:textInput/>
                </w:ffData>
              </w:fldChar>
            </w:r>
            <w:bookmarkStart w:id="37" w:name="Text4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7"/>
          </w:p>
        </w:tc>
      </w:tr>
      <w:tr w:rsidR="00936688" w:rsidRPr="00A26A02" w:rsidTr="00292F83">
        <w:trPr>
          <w:trHeight w:val="571"/>
        </w:trPr>
        <w:tc>
          <w:tcPr>
            <w:tcW w:w="4229" w:type="dxa"/>
            <w:gridSpan w:val="6"/>
            <w:vAlign w:val="center"/>
          </w:tcPr>
          <w:p w:rsidR="00936688" w:rsidRPr="00A26A02" w:rsidRDefault="00936688" w:rsidP="00292F83">
            <w:r>
              <w:t xml:space="preserve">How long at current address? </w:t>
            </w:r>
            <w:r w:rsidR="007A1FD2">
              <w:fldChar w:fldCharType="begin">
                <w:ffData>
                  <w:name w:val="Text41"/>
                  <w:enabled/>
                  <w:calcOnExit w:val="0"/>
                  <w:textInput/>
                </w:ffData>
              </w:fldChar>
            </w:r>
            <w:bookmarkStart w:id="38" w:name="Text4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38"/>
          </w:p>
        </w:tc>
        <w:tc>
          <w:tcPr>
            <w:tcW w:w="1605" w:type="dxa"/>
            <w:gridSpan w:val="6"/>
            <w:vAlign w:val="center"/>
          </w:tcPr>
          <w:p w:rsidR="00936688" w:rsidRPr="00A26A02" w:rsidRDefault="00936688" w:rsidP="00292F83">
            <w:r>
              <w:t>Own</w:t>
            </w:r>
            <w:r w:rsidRPr="00A26A02">
              <w:t>:</w:t>
            </w:r>
            <w:r w:rsidR="007A1FD2">
              <w:fldChar w:fldCharType="begin">
                <w:ffData>
                  <w:name w:val="Check6"/>
                  <w:enabled/>
                  <w:calcOnExit w:val="0"/>
                  <w:checkBox>
                    <w:sizeAuto/>
                    <w:default w:val="0"/>
                  </w:checkBox>
                </w:ffData>
              </w:fldChar>
            </w:r>
            <w:bookmarkStart w:id="39" w:name="Check6"/>
            <w:r>
              <w:instrText xml:space="preserve"> FORMCHECKBOX </w:instrText>
            </w:r>
            <w:r w:rsidR="001C0F4A">
              <w:fldChar w:fldCharType="separate"/>
            </w:r>
            <w:r w:rsidR="007A1FD2">
              <w:fldChar w:fldCharType="end"/>
            </w:r>
            <w:bookmarkEnd w:id="39"/>
            <w:r>
              <w:t xml:space="preserve"> Rent: </w:t>
            </w:r>
            <w:r w:rsidR="007A1FD2">
              <w:fldChar w:fldCharType="begin">
                <w:ffData>
                  <w:name w:val="Check7"/>
                  <w:enabled/>
                  <w:calcOnExit w:val="0"/>
                  <w:checkBox>
                    <w:sizeAuto/>
                    <w:default w:val="0"/>
                  </w:checkBox>
                </w:ffData>
              </w:fldChar>
            </w:r>
            <w:bookmarkStart w:id="40" w:name="Check7"/>
            <w:r>
              <w:instrText xml:space="preserve"> FORMCHECKBOX </w:instrText>
            </w:r>
            <w:r w:rsidR="001C0F4A">
              <w:fldChar w:fldCharType="separate"/>
            </w:r>
            <w:r w:rsidR="007A1FD2">
              <w:fldChar w:fldCharType="end"/>
            </w:r>
            <w:bookmarkEnd w:id="40"/>
          </w:p>
        </w:tc>
        <w:tc>
          <w:tcPr>
            <w:tcW w:w="5249" w:type="dxa"/>
            <w:gridSpan w:val="12"/>
            <w:vAlign w:val="center"/>
          </w:tcPr>
          <w:p w:rsidR="00936688" w:rsidRPr="00A26A02" w:rsidRDefault="00936688" w:rsidP="00292F83">
            <w:r>
              <w:t>Signature:</w:t>
            </w:r>
          </w:p>
        </w:tc>
      </w:tr>
      <w:tr w:rsidR="00936688" w:rsidRPr="00A26A02" w:rsidTr="00E075C5">
        <w:trPr>
          <w:trHeight w:val="231"/>
        </w:trPr>
        <w:tc>
          <w:tcPr>
            <w:tcW w:w="11083" w:type="dxa"/>
            <w:gridSpan w:val="24"/>
            <w:shd w:val="clear" w:color="auto" w:fill="D9D9D9"/>
            <w:vAlign w:val="center"/>
          </w:tcPr>
          <w:p w:rsidR="00936688" w:rsidRPr="00A26A02" w:rsidRDefault="00936688" w:rsidP="00292F83">
            <w:pPr>
              <w:jc w:val="center"/>
            </w:pPr>
            <w:r>
              <w:t>BANK REFRERENCES</w:t>
            </w:r>
          </w:p>
        </w:tc>
      </w:tr>
      <w:tr w:rsidR="00292F83" w:rsidRPr="00A26A02" w:rsidTr="00292F83">
        <w:trPr>
          <w:trHeight w:val="231"/>
        </w:trPr>
        <w:tc>
          <w:tcPr>
            <w:tcW w:w="2519" w:type="dxa"/>
            <w:vAlign w:val="center"/>
          </w:tcPr>
          <w:p w:rsidR="00936688" w:rsidRPr="00A26A02" w:rsidRDefault="00936688" w:rsidP="00292F83">
            <w:r>
              <w:t xml:space="preserve">Bank: </w:t>
            </w:r>
            <w:r w:rsidR="007A1FD2">
              <w:fldChar w:fldCharType="begin">
                <w:ffData>
                  <w:name w:val="Text49"/>
                  <w:enabled/>
                  <w:calcOnExit w:val="0"/>
                  <w:textInput/>
                </w:ffData>
              </w:fldChar>
            </w:r>
            <w:bookmarkStart w:id="41" w:name="Text4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1"/>
          </w:p>
        </w:tc>
        <w:tc>
          <w:tcPr>
            <w:tcW w:w="3382" w:type="dxa"/>
            <w:gridSpan w:val="12"/>
            <w:vAlign w:val="center"/>
          </w:tcPr>
          <w:p w:rsidR="00936688" w:rsidRPr="00A26A02" w:rsidRDefault="00936688" w:rsidP="00292F83">
            <w:r>
              <w:t xml:space="preserve">Branch/City: </w:t>
            </w:r>
            <w:r w:rsidR="007A1FD2">
              <w:fldChar w:fldCharType="begin">
                <w:ffData>
                  <w:name w:val="Text50"/>
                  <w:enabled/>
                  <w:calcOnExit w:val="0"/>
                  <w:textInput/>
                </w:ffData>
              </w:fldChar>
            </w:r>
            <w:bookmarkStart w:id="42" w:name="Text5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2"/>
          </w:p>
        </w:tc>
        <w:tc>
          <w:tcPr>
            <w:tcW w:w="2576" w:type="dxa"/>
            <w:gridSpan w:val="7"/>
            <w:vAlign w:val="center"/>
          </w:tcPr>
          <w:p w:rsidR="00936688" w:rsidRPr="00A26A02" w:rsidRDefault="00936688" w:rsidP="00292F83">
            <w:r>
              <w:t xml:space="preserve">Contact: </w:t>
            </w:r>
            <w:r w:rsidR="007A1FD2">
              <w:fldChar w:fldCharType="begin">
                <w:ffData>
                  <w:name w:val="Text51"/>
                  <w:enabled/>
                  <w:calcOnExit w:val="0"/>
                  <w:textInput/>
                </w:ffData>
              </w:fldChar>
            </w:r>
            <w:bookmarkStart w:id="43" w:name="Text5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3"/>
          </w:p>
        </w:tc>
        <w:tc>
          <w:tcPr>
            <w:tcW w:w="2606" w:type="dxa"/>
            <w:gridSpan w:val="4"/>
            <w:vAlign w:val="center"/>
          </w:tcPr>
          <w:p w:rsidR="00936688" w:rsidRPr="00A26A02" w:rsidRDefault="00936688" w:rsidP="00292F83">
            <w:r>
              <w:t>Telephone: (</w:t>
            </w:r>
            <w:r w:rsidR="007A1FD2">
              <w:fldChar w:fldCharType="begin">
                <w:ffData>
                  <w:name w:val="Text52"/>
                  <w:enabled/>
                  <w:calcOnExit w:val="0"/>
                  <w:textInput/>
                </w:ffData>
              </w:fldChar>
            </w:r>
            <w:bookmarkStart w:id="44" w:name="Text5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4"/>
            <w:r>
              <w:t xml:space="preserve">) </w:t>
            </w:r>
            <w:r w:rsidR="007A1FD2">
              <w:fldChar w:fldCharType="begin">
                <w:ffData>
                  <w:name w:val="Text53"/>
                  <w:enabled/>
                  <w:calcOnExit w:val="0"/>
                  <w:textInput/>
                </w:ffData>
              </w:fldChar>
            </w:r>
            <w:bookmarkStart w:id="45" w:name="Text53"/>
            <w:r w:rsidR="00F52ED3">
              <w:instrText xml:space="preserve"> FORMTEXT </w:instrText>
            </w:r>
            <w:r w:rsidR="007A1FD2">
              <w:fldChar w:fldCharType="separate"/>
            </w:r>
            <w:r w:rsidR="00F52ED3">
              <w:rPr>
                <w:noProof/>
              </w:rPr>
              <w:t> </w:t>
            </w:r>
            <w:r w:rsidR="00F52ED3">
              <w:rPr>
                <w:noProof/>
              </w:rPr>
              <w:t> </w:t>
            </w:r>
            <w:r w:rsidR="00F52ED3">
              <w:rPr>
                <w:noProof/>
              </w:rPr>
              <w:t> </w:t>
            </w:r>
            <w:r w:rsidR="00F52ED3">
              <w:rPr>
                <w:noProof/>
              </w:rPr>
              <w:t> </w:t>
            </w:r>
            <w:r w:rsidR="00F52ED3">
              <w:rPr>
                <w:noProof/>
              </w:rPr>
              <w:t> </w:t>
            </w:r>
            <w:r w:rsidR="007A1FD2">
              <w:fldChar w:fldCharType="end"/>
            </w:r>
            <w:bookmarkEnd w:id="45"/>
          </w:p>
        </w:tc>
      </w:tr>
      <w:tr w:rsidR="00F52ED3" w:rsidRPr="00A26A02" w:rsidTr="00292F83">
        <w:trPr>
          <w:trHeight w:val="231"/>
        </w:trPr>
        <w:tc>
          <w:tcPr>
            <w:tcW w:w="4692" w:type="dxa"/>
            <w:gridSpan w:val="8"/>
            <w:vAlign w:val="center"/>
          </w:tcPr>
          <w:p w:rsidR="00F52ED3" w:rsidRPr="00A26A02" w:rsidRDefault="00F52ED3" w:rsidP="00292F83">
            <w:r>
              <w:t xml:space="preserve">Account under the name of: </w:t>
            </w:r>
            <w:r w:rsidR="007A1FD2">
              <w:fldChar w:fldCharType="begin">
                <w:ffData>
                  <w:name w:val="Text54"/>
                  <w:enabled/>
                  <w:calcOnExit w:val="0"/>
                  <w:textInput/>
                </w:ffData>
              </w:fldChar>
            </w:r>
            <w:bookmarkStart w:id="46" w:name="Text5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6"/>
          </w:p>
        </w:tc>
        <w:tc>
          <w:tcPr>
            <w:tcW w:w="3052" w:type="dxa"/>
            <w:gridSpan w:val="10"/>
            <w:vAlign w:val="center"/>
          </w:tcPr>
          <w:p w:rsidR="00F52ED3" w:rsidRPr="00A26A02" w:rsidRDefault="00F52ED3" w:rsidP="00292F83">
            <w:r>
              <w:t xml:space="preserve">Account #: </w:t>
            </w:r>
            <w:r w:rsidR="007A1FD2">
              <w:fldChar w:fldCharType="begin">
                <w:ffData>
                  <w:name w:val="Text55"/>
                  <w:enabled/>
                  <w:calcOnExit w:val="0"/>
                  <w:textInput/>
                </w:ffData>
              </w:fldChar>
            </w:r>
            <w:bookmarkStart w:id="47" w:name="Text5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47"/>
          </w:p>
        </w:tc>
        <w:tc>
          <w:tcPr>
            <w:tcW w:w="3339" w:type="dxa"/>
            <w:gridSpan w:val="6"/>
            <w:vAlign w:val="center"/>
          </w:tcPr>
          <w:p w:rsidR="00F52ED3" w:rsidRPr="00A26A02" w:rsidRDefault="007A1FD2" w:rsidP="00292F83">
            <w:r>
              <w:fldChar w:fldCharType="begin">
                <w:ffData>
                  <w:name w:val="Check10"/>
                  <w:enabled/>
                  <w:calcOnExit w:val="0"/>
                  <w:checkBox>
                    <w:sizeAuto/>
                    <w:default w:val="0"/>
                  </w:checkBox>
                </w:ffData>
              </w:fldChar>
            </w:r>
            <w:bookmarkStart w:id="48" w:name="Check10"/>
            <w:r w:rsidR="00F52ED3">
              <w:instrText xml:space="preserve"> FORMCHECKBOX </w:instrText>
            </w:r>
            <w:r w:rsidR="001C0F4A">
              <w:fldChar w:fldCharType="separate"/>
            </w:r>
            <w:r>
              <w:fldChar w:fldCharType="end"/>
            </w:r>
            <w:bookmarkEnd w:id="48"/>
            <w:r w:rsidR="00F52ED3">
              <w:t xml:space="preserve"> Checking   </w:t>
            </w:r>
            <w:r>
              <w:fldChar w:fldCharType="begin">
                <w:ffData>
                  <w:name w:val="Check11"/>
                  <w:enabled/>
                  <w:calcOnExit w:val="0"/>
                  <w:checkBox>
                    <w:sizeAuto/>
                    <w:default w:val="0"/>
                  </w:checkBox>
                </w:ffData>
              </w:fldChar>
            </w:r>
            <w:bookmarkStart w:id="49" w:name="Check11"/>
            <w:r w:rsidR="00F52ED3">
              <w:instrText xml:space="preserve"> FORMCHECKBOX </w:instrText>
            </w:r>
            <w:r w:rsidR="001C0F4A">
              <w:fldChar w:fldCharType="separate"/>
            </w:r>
            <w:r>
              <w:fldChar w:fldCharType="end"/>
            </w:r>
            <w:bookmarkEnd w:id="49"/>
            <w:r w:rsidR="00F52ED3">
              <w:t xml:space="preserve"> Savings   </w:t>
            </w:r>
            <w:r>
              <w:fldChar w:fldCharType="begin">
                <w:ffData>
                  <w:name w:val="Check12"/>
                  <w:enabled/>
                  <w:calcOnExit w:val="0"/>
                  <w:checkBox>
                    <w:sizeAuto/>
                    <w:default w:val="0"/>
                  </w:checkBox>
                </w:ffData>
              </w:fldChar>
            </w:r>
            <w:bookmarkStart w:id="50" w:name="Check12"/>
            <w:r w:rsidR="00F52ED3">
              <w:instrText xml:space="preserve"> FORMCHECKBOX </w:instrText>
            </w:r>
            <w:r w:rsidR="001C0F4A">
              <w:fldChar w:fldCharType="separate"/>
            </w:r>
            <w:r>
              <w:fldChar w:fldCharType="end"/>
            </w:r>
            <w:bookmarkEnd w:id="50"/>
            <w:r w:rsidR="00F52ED3">
              <w:t xml:space="preserve"> Loan</w:t>
            </w:r>
          </w:p>
        </w:tc>
      </w:tr>
      <w:tr w:rsidR="00292F83" w:rsidRPr="00A26A02" w:rsidTr="00292F83">
        <w:trPr>
          <w:trHeight w:val="231"/>
        </w:trPr>
        <w:tc>
          <w:tcPr>
            <w:tcW w:w="2519" w:type="dxa"/>
            <w:tcBorders>
              <w:bottom w:val="single" w:sz="2" w:space="0" w:color="999999"/>
            </w:tcBorders>
            <w:vAlign w:val="center"/>
          </w:tcPr>
          <w:p w:rsidR="00F52ED3" w:rsidRPr="00A26A02" w:rsidRDefault="00F52ED3" w:rsidP="00292F83">
            <w:r>
              <w:t xml:space="preserve">Bank: </w:t>
            </w:r>
            <w:r w:rsidR="007A1FD2">
              <w:fldChar w:fldCharType="begin">
                <w:ffData>
                  <w:name w:val="Text56"/>
                  <w:enabled/>
                  <w:calcOnExit w:val="0"/>
                  <w:textInput/>
                </w:ffData>
              </w:fldChar>
            </w:r>
            <w:bookmarkStart w:id="51" w:name="Text5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1"/>
          </w:p>
        </w:tc>
        <w:tc>
          <w:tcPr>
            <w:tcW w:w="3382" w:type="dxa"/>
            <w:gridSpan w:val="12"/>
            <w:tcBorders>
              <w:bottom w:val="single" w:sz="2" w:space="0" w:color="999999"/>
            </w:tcBorders>
            <w:vAlign w:val="center"/>
          </w:tcPr>
          <w:p w:rsidR="00F52ED3" w:rsidRPr="00A26A02" w:rsidRDefault="00F52ED3" w:rsidP="00292F83">
            <w:r>
              <w:t xml:space="preserve">Branch/City: </w:t>
            </w:r>
            <w:r w:rsidR="007A1FD2">
              <w:fldChar w:fldCharType="begin">
                <w:ffData>
                  <w:name w:val="Text57"/>
                  <w:enabled/>
                  <w:calcOnExit w:val="0"/>
                  <w:textInput/>
                </w:ffData>
              </w:fldChar>
            </w:r>
            <w:bookmarkStart w:id="52" w:name="Text5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2"/>
          </w:p>
        </w:tc>
        <w:tc>
          <w:tcPr>
            <w:tcW w:w="2576" w:type="dxa"/>
            <w:gridSpan w:val="7"/>
            <w:tcBorders>
              <w:bottom w:val="single" w:sz="2" w:space="0" w:color="999999"/>
            </w:tcBorders>
            <w:vAlign w:val="center"/>
          </w:tcPr>
          <w:p w:rsidR="00F52ED3" w:rsidRPr="00A26A02" w:rsidRDefault="00F52ED3" w:rsidP="00292F83">
            <w:r>
              <w:t xml:space="preserve">Contact: </w:t>
            </w:r>
            <w:r w:rsidR="007A1FD2">
              <w:fldChar w:fldCharType="begin">
                <w:ffData>
                  <w:name w:val="Text58"/>
                  <w:enabled/>
                  <w:calcOnExit w:val="0"/>
                  <w:textInput/>
                </w:ffData>
              </w:fldChar>
            </w:r>
            <w:bookmarkStart w:id="53" w:name="Text5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3"/>
          </w:p>
        </w:tc>
        <w:tc>
          <w:tcPr>
            <w:tcW w:w="2606" w:type="dxa"/>
            <w:gridSpan w:val="4"/>
            <w:tcBorders>
              <w:bottom w:val="single" w:sz="2" w:space="0" w:color="999999"/>
            </w:tcBorders>
            <w:vAlign w:val="center"/>
          </w:tcPr>
          <w:p w:rsidR="00F52ED3" w:rsidRPr="00A26A02" w:rsidRDefault="00F52ED3" w:rsidP="00292F83">
            <w:r>
              <w:t>Telephone: (</w:t>
            </w:r>
            <w:r w:rsidR="007A1FD2">
              <w:fldChar w:fldCharType="begin">
                <w:ffData>
                  <w:name w:val="Text59"/>
                  <w:enabled/>
                  <w:calcOnExit w:val="0"/>
                  <w:textInput/>
                </w:ffData>
              </w:fldChar>
            </w:r>
            <w:bookmarkStart w:id="54" w:name="Text5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4"/>
            <w:r>
              <w:t xml:space="preserve">) </w:t>
            </w:r>
            <w:r w:rsidR="007A1FD2">
              <w:fldChar w:fldCharType="begin">
                <w:ffData>
                  <w:name w:val="Text60"/>
                  <w:enabled/>
                  <w:calcOnExit w:val="0"/>
                  <w:textInput/>
                </w:ffData>
              </w:fldChar>
            </w:r>
            <w:bookmarkStart w:id="55" w:name="Text6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5"/>
          </w:p>
        </w:tc>
      </w:tr>
      <w:tr w:rsidR="00F52ED3" w:rsidRPr="00A26A02" w:rsidTr="00292F83">
        <w:trPr>
          <w:trHeight w:val="231"/>
        </w:trPr>
        <w:tc>
          <w:tcPr>
            <w:tcW w:w="4692" w:type="dxa"/>
            <w:gridSpan w:val="8"/>
            <w:tcBorders>
              <w:bottom w:val="single" w:sz="2" w:space="0" w:color="999999"/>
            </w:tcBorders>
            <w:vAlign w:val="center"/>
          </w:tcPr>
          <w:p w:rsidR="00F52ED3" w:rsidRDefault="00F52ED3" w:rsidP="00292F83">
            <w:r>
              <w:t xml:space="preserve">Account under the name of: </w:t>
            </w:r>
            <w:r w:rsidR="007A1FD2">
              <w:fldChar w:fldCharType="begin">
                <w:ffData>
                  <w:name w:val="Text61"/>
                  <w:enabled/>
                  <w:calcOnExit w:val="0"/>
                  <w:textInput/>
                </w:ffData>
              </w:fldChar>
            </w:r>
            <w:bookmarkStart w:id="56" w:name="Text6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6"/>
          </w:p>
        </w:tc>
        <w:tc>
          <w:tcPr>
            <w:tcW w:w="3052" w:type="dxa"/>
            <w:gridSpan w:val="10"/>
            <w:tcBorders>
              <w:bottom w:val="single" w:sz="2" w:space="0" w:color="999999"/>
            </w:tcBorders>
            <w:vAlign w:val="center"/>
          </w:tcPr>
          <w:p w:rsidR="00F52ED3" w:rsidRDefault="00F52ED3" w:rsidP="00292F83">
            <w:r>
              <w:t xml:space="preserve">Account #: </w:t>
            </w:r>
            <w:r w:rsidR="007A1FD2">
              <w:fldChar w:fldCharType="begin">
                <w:ffData>
                  <w:name w:val="Text62"/>
                  <w:enabled/>
                  <w:calcOnExit w:val="0"/>
                  <w:textInput/>
                </w:ffData>
              </w:fldChar>
            </w:r>
            <w:bookmarkStart w:id="57" w:name="Text6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57"/>
          </w:p>
        </w:tc>
        <w:tc>
          <w:tcPr>
            <w:tcW w:w="3339" w:type="dxa"/>
            <w:gridSpan w:val="6"/>
            <w:tcBorders>
              <w:bottom w:val="single" w:sz="2" w:space="0" w:color="999999"/>
            </w:tcBorders>
            <w:vAlign w:val="center"/>
          </w:tcPr>
          <w:p w:rsidR="00F52ED3" w:rsidRDefault="007A1FD2" w:rsidP="00292F83">
            <w:r>
              <w:fldChar w:fldCharType="begin">
                <w:ffData>
                  <w:name w:val="Check13"/>
                  <w:enabled/>
                  <w:calcOnExit w:val="0"/>
                  <w:checkBox>
                    <w:sizeAuto/>
                    <w:default w:val="0"/>
                  </w:checkBox>
                </w:ffData>
              </w:fldChar>
            </w:r>
            <w:bookmarkStart w:id="58" w:name="Check13"/>
            <w:r w:rsidR="00F52ED3">
              <w:instrText xml:space="preserve"> FORMCHECKBOX </w:instrText>
            </w:r>
            <w:r w:rsidR="001C0F4A">
              <w:fldChar w:fldCharType="separate"/>
            </w:r>
            <w:r>
              <w:fldChar w:fldCharType="end"/>
            </w:r>
            <w:bookmarkEnd w:id="58"/>
            <w:r w:rsidR="00F52ED3">
              <w:t xml:space="preserve"> Checking   </w:t>
            </w:r>
            <w:r>
              <w:fldChar w:fldCharType="begin">
                <w:ffData>
                  <w:name w:val="Check14"/>
                  <w:enabled/>
                  <w:calcOnExit w:val="0"/>
                  <w:checkBox>
                    <w:sizeAuto/>
                    <w:default w:val="0"/>
                  </w:checkBox>
                </w:ffData>
              </w:fldChar>
            </w:r>
            <w:bookmarkStart w:id="59" w:name="Check14"/>
            <w:r w:rsidR="00F52ED3">
              <w:instrText xml:space="preserve"> FORMCHECKBOX </w:instrText>
            </w:r>
            <w:r w:rsidR="001C0F4A">
              <w:fldChar w:fldCharType="separate"/>
            </w:r>
            <w:r>
              <w:fldChar w:fldCharType="end"/>
            </w:r>
            <w:bookmarkEnd w:id="59"/>
            <w:r w:rsidR="00F52ED3">
              <w:t xml:space="preserve"> Savings   </w:t>
            </w:r>
            <w:r>
              <w:fldChar w:fldCharType="begin">
                <w:ffData>
                  <w:name w:val="Check15"/>
                  <w:enabled/>
                  <w:calcOnExit w:val="0"/>
                  <w:checkBox>
                    <w:sizeAuto/>
                    <w:default w:val="0"/>
                  </w:checkBox>
                </w:ffData>
              </w:fldChar>
            </w:r>
            <w:bookmarkStart w:id="60" w:name="Check15"/>
            <w:r w:rsidR="00F52ED3">
              <w:instrText xml:space="preserve"> FORMCHECKBOX </w:instrText>
            </w:r>
            <w:r w:rsidR="001C0F4A">
              <w:fldChar w:fldCharType="separate"/>
            </w:r>
            <w:r>
              <w:fldChar w:fldCharType="end"/>
            </w:r>
            <w:bookmarkEnd w:id="60"/>
            <w:r w:rsidR="00F52ED3">
              <w:t xml:space="preserve"> Loan</w:t>
            </w:r>
          </w:p>
        </w:tc>
      </w:tr>
      <w:tr w:rsidR="00D86421" w:rsidRPr="00A26A02" w:rsidTr="00E075C5">
        <w:trPr>
          <w:trHeight w:val="231"/>
        </w:trPr>
        <w:tc>
          <w:tcPr>
            <w:tcW w:w="11083" w:type="dxa"/>
            <w:gridSpan w:val="24"/>
            <w:shd w:val="clear" w:color="auto" w:fill="D9D9D9"/>
            <w:vAlign w:val="center"/>
          </w:tcPr>
          <w:p w:rsidR="00D86421" w:rsidRPr="00A26A02" w:rsidRDefault="00F52ED3" w:rsidP="00292F83">
            <w:pPr>
              <w:pStyle w:val="SectionHeading"/>
            </w:pPr>
            <w:r>
              <w:t>LOANS/LEASES</w:t>
            </w:r>
          </w:p>
        </w:tc>
      </w:tr>
      <w:tr w:rsidR="00F52ED3" w:rsidRPr="00A26A02" w:rsidTr="00292F83">
        <w:trPr>
          <w:trHeight w:val="231"/>
        </w:trPr>
        <w:tc>
          <w:tcPr>
            <w:tcW w:w="4229" w:type="dxa"/>
            <w:gridSpan w:val="6"/>
            <w:vAlign w:val="center"/>
          </w:tcPr>
          <w:p w:rsidR="00F52ED3" w:rsidRPr="00A26A02" w:rsidRDefault="00F52ED3" w:rsidP="00292F83">
            <w:r>
              <w:t>Loan/Leasing Company:</w:t>
            </w:r>
            <w:r w:rsidR="00C23638">
              <w:t xml:space="preserve"> </w:t>
            </w:r>
            <w:r w:rsidR="007A1FD2">
              <w:fldChar w:fldCharType="begin">
                <w:ffData>
                  <w:name w:val="Text87"/>
                  <w:enabled/>
                  <w:calcOnExit w:val="0"/>
                  <w:textInput/>
                </w:ffData>
              </w:fldChar>
            </w:r>
            <w:bookmarkStart w:id="61" w:name="Text87"/>
            <w:r w:rsidR="00C23638">
              <w:instrText xml:space="preserve"> FORMTEXT </w:instrText>
            </w:r>
            <w:r w:rsidR="007A1FD2">
              <w:fldChar w:fldCharType="separate"/>
            </w:r>
            <w:r w:rsidR="00C23638">
              <w:rPr>
                <w:noProof/>
              </w:rPr>
              <w:t> </w:t>
            </w:r>
            <w:r w:rsidR="00C23638">
              <w:rPr>
                <w:noProof/>
              </w:rPr>
              <w:t> </w:t>
            </w:r>
            <w:r w:rsidR="00C23638">
              <w:rPr>
                <w:noProof/>
              </w:rPr>
              <w:t> </w:t>
            </w:r>
            <w:r w:rsidR="00C23638">
              <w:rPr>
                <w:noProof/>
              </w:rPr>
              <w:t> </w:t>
            </w:r>
            <w:r w:rsidR="00C23638">
              <w:rPr>
                <w:noProof/>
              </w:rPr>
              <w:t> </w:t>
            </w:r>
            <w:r w:rsidR="007A1FD2">
              <w:fldChar w:fldCharType="end"/>
            </w:r>
            <w:bookmarkEnd w:id="61"/>
          </w:p>
        </w:tc>
        <w:tc>
          <w:tcPr>
            <w:tcW w:w="3421" w:type="dxa"/>
            <w:gridSpan w:val="11"/>
            <w:vAlign w:val="center"/>
          </w:tcPr>
          <w:p w:rsidR="00F52ED3" w:rsidRPr="00A26A02" w:rsidRDefault="00F52ED3" w:rsidP="00292F83">
            <w:r>
              <w:t xml:space="preserve">Original Loan/Lease Amount: </w:t>
            </w:r>
            <w:r w:rsidR="007A1FD2">
              <w:fldChar w:fldCharType="begin">
                <w:ffData>
                  <w:name w:val="Text63"/>
                  <w:enabled/>
                  <w:calcOnExit w:val="0"/>
                  <w:textInput/>
                </w:ffData>
              </w:fldChar>
            </w:r>
            <w:bookmarkStart w:id="62" w:name="Text6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2"/>
          </w:p>
        </w:tc>
        <w:tc>
          <w:tcPr>
            <w:tcW w:w="3433" w:type="dxa"/>
            <w:gridSpan w:val="7"/>
            <w:vAlign w:val="center"/>
          </w:tcPr>
          <w:p w:rsidR="00F52ED3" w:rsidRPr="00A26A02" w:rsidRDefault="00F52ED3" w:rsidP="00292F83">
            <w:r>
              <w:t>Telephone: (</w:t>
            </w:r>
            <w:r w:rsidR="007A1FD2">
              <w:fldChar w:fldCharType="begin">
                <w:ffData>
                  <w:name w:val="Text64"/>
                  <w:enabled/>
                  <w:calcOnExit w:val="0"/>
                  <w:textInput/>
                </w:ffData>
              </w:fldChar>
            </w:r>
            <w:bookmarkStart w:id="63" w:name="Text6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3"/>
            <w:r>
              <w:t xml:space="preserve">) </w:t>
            </w:r>
            <w:r w:rsidR="007A1FD2">
              <w:fldChar w:fldCharType="begin">
                <w:ffData>
                  <w:name w:val="Text65"/>
                  <w:enabled/>
                  <w:calcOnExit w:val="0"/>
                  <w:textInput/>
                </w:ffData>
              </w:fldChar>
            </w:r>
            <w:bookmarkStart w:id="64" w:name="Text6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4"/>
          </w:p>
        </w:tc>
      </w:tr>
      <w:tr w:rsidR="00F52ED3" w:rsidRPr="00A26A02" w:rsidTr="00292F83">
        <w:trPr>
          <w:trHeight w:val="231"/>
        </w:trPr>
        <w:tc>
          <w:tcPr>
            <w:tcW w:w="4229" w:type="dxa"/>
            <w:gridSpan w:val="6"/>
            <w:vAlign w:val="center"/>
          </w:tcPr>
          <w:p w:rsidR="00F52ED3" w:rsidRPr="00A26A02" w:rsidRDefault="00F52ED3" w:rsidP="00292F83">
            <w:r>
              <w:t>Start Date (Month/Year)</w:t>
            </w:r>
            <w:r w:rsidRPr="00A26A02">
              <w:t>:</w:t>
            </w:r>
            <w:r>
              <w:t xml:space="preserve"> </w:t>
            </w:r>
            <w:r w:rsidR="007A1FD2">
              <w:fldChar w:fldCharType="begin">
                <w:ffData>
                  <w:name w:val="Text66"/>
                  <w:enabled/>
                  <w:calcOnExit w:val="0"/>
                  <w:textInput/>
                </w:ffData>
              </w:fldChar>
            </w:r>
            <w:bookmarkStart w:id="65" w:name="Text6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5"/>
          </w:p>
        </w:tc>
        <w:tc>
          <w:tcPr>
            <w:tcW w:w="3421" w:type="dxa"/>
            <w:gridSpan w:val="11"/>
            <w:vAlign w:val="center"/>
          </w:tcPr>
          <w:p w:rsidR="00F52ED3" w:rsidRPr="00A26A02" w:rsidRDefault="00F52ED3" w:rsidP="00292F83">
            <w:r>
              <w:t xml:space="preserve">Term/Monthly Payment: </w:t>
            </w:r>
            <w:r w:rsidR="007A1FD2">
              <w:fldChar w:fldCharType="begin">
                <w:ffData>
                  <w:name w:val="Text67"/>
                  <w:enabled/>
                  <w:calcOnExit w:val="0"/>
                  <w:textInput/>
                </w:ffData>
              </w:fldChar>
            </w:r>
            <w:bookmarkStart w:id="66" w:name="Text6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6"/>
          </w:p>
        </w:tc>
        <w:tc>
          <w:tcPr>
            <w:tcW w:w="3433" w:type="dxa"/>
            <w:gridSpan w:val="7"/>
            <w:vAlign w:val="center"/>
          </w:tcPr>
          <w:p w:rsidR="00F52ED3" w:rsidRPr="00A26A02" w:rsidRDefault="00F52ED3" w:rsidP="00292F83">
            <w:r>
              <w:t xml:space="preserve">Account #: </w:t>
            </w:r>
            <w:r w:rsidR="007A1FD2">
              <w:fldChar w:fldCharType="begin">
                <w:ffData>
                  <w:name w:val="Text68"/>
                  <w:enabled/>
                  <w:calcOnExit w:val="0"/>
                  <w:textInput/>
                </w:ffData>
              </w:fldChar>
            </w:r>
            <w:bookmarkStart w:id="67" w:name="Text6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7"/>
          </w:p>
        </w:tc>
      </w:tr>
      <w:tr w:rsidR="00D86421" w:rsidRPr="00A26A02" w:rsidTr="00292F83">
        <w:trPr>
          <w:trHeight w:val="231"/>
        </w:trPr>
        <w:tc>
          <w:tcPr>
            <w:tcW w:w="4229" w:type="dxa"/>
            <w:gridSpan w:val="6"/>
            <w:vAlign w:val="center"/>
          </w:tcPr>
          <w:p w:rsidR="00D86421" w:rsidRPr="00A26A02" w:rsidRDefault="00F52ED3" w:rsidP="00292F83">
            <w:r>
              <w:t>Loan/Leasing Company</w:t>
            </w:r>
            <w:r w:rsidR="00D86421" w:rsidRPr="00A26A02">
              <w:t>:</w:t>
            </w:r>
            <w:r w:rsidR="00C23638">
              <w:t xml:space="preserve"> </w:t>
            </w:r>
            <w:r w:rsidR="007A1FD2">
              <w:fldChar w:fldCharType="begin">
                <w:ffData>
                  <w:name w:val="Text88"/>
                  <w:enabled/>
                  <w:calcOnExit w:val="0"/>
                  <w:textInput/>
                </w:ffData>
              </w:fldChar>
            </w:r>
            <w:bookmarkStart w:id="68" w:name="Text88"/>
            <w:r w:rsidR="00C23638">
              <w:instrText xml:space="preserve"> FORMTEXT </w:instrText>
            </w:r>
            <w:r w:rsidR="007A1FD2">
              <w:fldChar w:fldCharType="separate"/>
            </w:r>
            <w:r w:rsidR="00C23638">
              <w:rPr>
                <w:noProof/>
              </w:rPr>
              <w:t> </w:t>
            </w:r>
            <w:r w:rsidR="00C23638">
              <w:rPr>
                <w:noProof/>
              </w:rPr>
              <w:t> </w:t>
            </w:r>
            <w:r w:rsidR="00C23638">
              <w:rPr>
                <w:noProof/>
              </w:rPr>
              <w:t> </w:t>
            </w:r>
            <w:r w:rsidR="00C23638">
              <w:rPr>
                <w:noProof/>
              </w:rPr>
              <w:t> </w:t>
            </w:r>
            <w:r w:rsidR="00C23638">
              <w:rPr>
                <w:noProof/>
              </w:rPr>
              <w:t> </w:t>
            </w:r>
            <w:r w:rsidR="007A1FD2">
              <w:fldChar w:fldCharType="end"/>
            </w:r>
            <w:bookmarkEnd w:id="68"/>
          </w:p>
        </w:tc>
        <w:tc>
          <w:tcPr>
            <w:tcW w:w="3421" w:type="dxa"/>
            <w:gridSpan w:val="11"/>
            <w:vAlign w:val="center"/>
          </w:tcPr>
          <w:p w:rsidR="00D86421" w:rsidRPr="00A26A02" w:rsidRDefault="00F52ED3" w:rsidP="00292F83">
            <w:r>
              <w:t>Original Loan/Lease Amount</w:t>
            </w:r>
            <w:r w:rsidR="00D86421" w:rsidRPr="00A26A02">
              <w:t>:</w:t>
            </w:r>
            <w:r>
              <w:t xml:space="preserve"> </w:t>
            </w:r>
            <w:r w:rsidR="007A1FD2">
              <w:fldChar w:fldCharType="begin">
                <w:ffData>
                  <w:name w:val="Text69"/>
                  <w:enabled/>
                  <w:calcOnExit w:val="0"/>
                  <w:textInput/>
                </w:ffData>
              </w:fldChar>
            </w:r>
            <w:bookmarkStart w:id="69" w:name="Text6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69"/>
          </w:p>
        </w:tc>
        <w:tc>
          <w:tcPr>
            <w:tcW w:w="3433" w:type="dxa"/>
            <w:gridSpan w:val="7"/>
            <w:vAlign w:val="center"/>
          </w:tcPr>
          <w:p w:rsidR="00D86421" w:rsidRPr="00A26A02" w:rsidRDefault="00F52ED3" w:rsidP="00292F83">
            <w:r>
              <w:t>Telephone: (</w:t>
            </w:r>
            <w:r w:rsidR="007A1FD2">
              <w:fldChar w:fldCharType="begin">
                <w:ffData>
                  <w:name w:val="Text70"/>
                  <w:enabled/>
                  <w:calcOnExit w:val="0"/>
                  <w:textInput/>
                </w:ffData>
              </w:fldChar>
            </w:r>
            <w:bookmarkStart w:id="70" w:name="Text7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0"/>
            <w:r>
              <w:t xml:space="preserve">) </w:t>
            </w:r>
            <w:r w:rsidR="007A1FD2">
              <w:fldChar w:fldCharType="begin">
                <w:ffData>
                  <w:name w:val="Text71"/>
                  <w:enabled/>
                  <w:calcOnExit w:val="0"/>
                  <w:textInput/>
                </w:ffData>
              </w:fldChar>
            </w:r>
            <w:bookmarkStart w:id="71" w:name="Text7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1"/>
          </w:p>
        </w:tc>
      </w:tr>
      <w:tr w:rsidR="00F52ED3" w:rsidRPr="00A26A02" w:rsidTr="00E075C5">
        <w:trPr>
          <w:trHeight w:val="231"/>
        </w:trPr>
        <w:tc>
          <w:tcPr>
            <w:tcW w:w="11083" w:type="dxa"/>
            <w:gridSpan w:val="24"/>
            <w:shd w:val="clear" w:color="auto" w:fill="D9D9D9"/>
            <w:vAlign w:val="center"/>
          </w:tcPr>
          <w:p w:rsidR="00F52ED3" w:rsidRPr="00A26A02" w:rsidRDefault="00F52ED3" w:rsidP="00292F83">
            <w:pPr>
              <w:jc w:val="center"/>
            </w:pPr>
            <w:r>
              <w:t>TRADE REFERENCES</w:t>
            </w:r>
          </w:p>
        </w:tc>
      </w:tr>
      <w:tr w:rsidR="00292F83" w:rsidRPr="00A26A02" w:rsidTr="00292F83">
        <w:trPr>
          <w:trHeight w:val="231"/>
        </w:trPr>
        <w:tc>
          <w:tcPr>
            <w:tcW w:w="2987" w:type="dxa"/>
            <w:gridSpan w:val="2"/>
            <w:vAlign w:val="center"/>
          </w:tcPr>
          <w:p w:rsidR="00F52ED3" w:rsidRPr="00A26A02" w:rsidRDefault="00F52ED3" w:rsidP="00292F83">
            <w:r w:rsidRPr="00A26A02">
              <w:t>Company name:</w:t>
            </w:r>
            <w:r>
              <w:t xml:space="preserve"> </w:t>
            </w:r>
            <w:r w:rsidR="007A1FD2">
              <w:fldChar w:fldCharType="begin">
                <w:ffData>
                  <w:name w:val="Text76"/>
                  <w:enabled/>
                  <w:calcOnExit w:val="0"/>
                  <w:textInput/>
                </w:ffData>
              </w:fldChar>
            </w:r>
            <w:bookmarkStart w:id="72" w:name="Text7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2"/>
          </w:p>
        </w:tc>
        <w:tc>
          <w:tcPr>
            <w:tcW w:w="3650" w:type="dxa"/>
            <w:gridSpan w:val="12"/>
            <w:vAlign w:val="center"/>
          </w:tcPr>
          <w:p w:rsidR="00F52ED3" w:rsidRPr="00A26A02" w:rsidRDefault="00F52ED3" w:rsidP="00292F83">
            <w:r>
              <w:t xml:space="preserve">Address: </w:t>
            </w:r>
            <w:r w:rsidR="007A1FD2">
              <w:fldChar w:fldCharType="begin">
                <w:ffData>
                  <w:name w:val="Text75"/>
                  <w:enabled/>
                  <w:calcOnExit w:val="0"/>
                  <w:textInput/>
                </w:ffData>
              </w:fldChar>
            </w:r>
            <w:bookmarkStart w:id="73" w:name="Text7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3"/>
          </w:p>
        </w:tc>
        <w:tc>
          <w:tcPr>
            <w:tcW w:w="1859" w:type="dxa"/>
            <w:gridSpan w:val="7"/>
            <w:vAlign w:val="center"/>
          </w:tcPr>
          <w:p w:rsidR="00F52ED3" w:rsidRPr="00A26A02" w:rsidRDefault="00F52ED3" w:rsidP="00292F83">
            <w:r>
              <w:t xml:space="preserve">Contact: </w:t>
            </w:r>
            <w:r w:rsidR="007A1FD2">
              <w:fldChar w:fldCharType="begin">
                <w:ffData>
                  <w:name w:val="Text74"/>
                  <w:enabled/>
                  <w:calcOnExit w:val="0"/>
                  <w:textInput/>
                </w:ffData>
              </w:fldChar>
            </w:r>
            <w:bookmarkStart w:id="74" w:name="Text7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4"/>
            <w:r>
              <w:t xml:space="preserve"> </w:t>
            </w:r>
          </w:p>
        </w:tc>
        <w:tc>
          <w:tcPr>
            <w:tcW w:w="2587" w:type="dxa"/>
            <w:gridSpan w:val="3"/>
            <w:vAlign w:val="center"/>
          </w:tcPr>
          <w:p w:rsidR="00F52ED3" w:rsidRPr="00A26A02" w:rsidRDefault="00F52ED3" w:rsidP="00292F83">
            <w:r>
              <w:t>Telephone: (</w:t>
            </w:r>
            <w:r w:rsidR="007A1FD2">
              <w:fldChar w:fldCharType="begin">
                <w:ffData>
                  <w:name w:val="Text72"/>
                  <w:enabled/>
                  <w:calcOnExit w:val="0"/>
                  <w:textInput/>
                </w:ffData>
              </w:fldChar>
            </w:r>
            <w:bookmarkStart w:id="75" w:name="Text7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5"/>
            <w:r>
              <w:t xml:space="preserve">) </w:t>
            </w:r>
            <w:r w:rsidR="007A1FD2">
              <w:fldChar w:fldCharType="begin">
                <w:ffData>
                  <w:name w:val="Text73"/>
                  <w:enabled/>
                  <w:calcOnExit w:val="0"/>
                  <w:textInput/>
                </w:ffData>
              </w:fldChar>
            </w:r>
            <w:bookmarkStart w:id="76" w:name="Text7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6"/>
          </w:p>
        </w:tc>
      </w:tr>
      <w:tr w:rsidR="00292F83" w:rsidRPr="00A26A02" w:rsidTr="00292F83">
        <w:trPr>
          <w:trHeight w:val="231"/>
        </w:trPr>
        <w:tc>
          <w:tcPr>
            <w:tcW w:w="2987" w:type="dxa"/>
            <w:gridSpan w:val="2"/>
            <w:vAlign w:val="center"/>
          </w:tcPr>
          <w:p w:rsidR="00F52ED3" w:rsidRPr="00A26A02" w:rsidRDefault="00F52ED3" w:rsidP="00292F83">
            <w:r w:rsidRPr="00A26A02">
              <w:t>Company name:</w:t>
            </w:r>
            <w:r>
              <w:t xml:space="preserve"> </w:t>
            </w:r>
            <w:r w:rsidR="007A1FD2">
              <w:fldChar w:fldCharType="begin">
                <w:ffData>
                  <w:name w:val="Text76"/>
                  <w:enabled/>
                  <w:calcOnExit w:val="0"/>
                  <w:textInput/>
                </w:ffData>
              </w:fldChar>
            </w:r>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p>
        </w:tc>
        <w:tc>
          <w:tcPr>
            <w:tcW w:w="3650" w:type="dxa"/>
            <w:gridSpan w:val="12"/>
            <w:vAlign w:val="center"/>
          </w:tcPr>
          <w:p w:rsidR="00F52ED3" w:rsidRPr="00A26A02" w:rsidRDefault="00F52ED3" w:rsidP="00292F83">
            <w:r>
              <w:t xml:space="preserve">Address: </w:t>
            </w:r>
            <w:r w:rsidR="007A1FD2">
              <w:fldChar w:fldCharType="begin">
                <w:ffData>
                  <w:name w:val="Text77"/>
                  <w:enabled/>
                  <w:calcOnExit w:val="0"/>
                  <w:textInput/>
                </w:ffData>
              </w:fldChar>
            </w:r>
            <w:bookmarkStart w:id="77" w:name="Text77"/>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7"/>
          </w:p>
        </w:tc>
        <w:tc>
          <w:tcPr>
            <w:tcW w:w="1859" w:type="dxa"/>
            <w:gridSpan w:val="7"/>
            <w:vAlign w:val="center"/>
          </w:tcPr>
          <w:p w:rsidR="00F52ED3" w:rsidRPr="00A26A02" w:rsidRDefault="00F52ED3" w:rsidP="00292F83">
            <w:r>
              <w:t xml:space="preserve">Contact: </w:t>
            </w:r>
            <w:r w:rsidR="007A1FD2">
              <w:fldChar w:fldCharType="begin">
                <w:ffData>
                  <w:name w:val="Text78"/>
                  <w:enabled/>
                  <w:calcOnExit w:val="0"/>
                  <w:textInput/>
                </w:ffData>
              </w:fldChar>
            </w:r>
            <w:bookmarkStart w:id="78" w:name="Text78"/>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8"/>
          </w:p>
        </w:tc>
        <w:tc>
          <w:tcPr>
            <w:tcW w:w="2587" w:type="dxa"/>
            <w:gridSpan w:val="3"/>
            <w:vAlign w:val="center"/>
          </w:tcPr>
          <w:p w:rsidR="00F52ED3" w:rsidRPr="00A26A02" w:rsidRDefault="00F52ED3" w:rsidP="00292F83">
            <w:r>
              <w:t>Telephone: (</w:t>
            </w:r>
            <w:r w:rsidR="007A1FD2">
              <w:fldChar w:fldCharType="begin">
                <w:ffData>
                  <w:name w:val="Text79"/>
                  <w:enabled/>
                  <w:calcOnExit w:val="0"/>
                  <w:textInput/>
                </w:ffData>
              </w:fldChar>
            </w:r>
            <w:bookmarkStart w:id="79" w:name="Text7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79"/>
            <w:r>
              <w:t xml:space="preserve">) </w:t>
            </w:r>
            <w:r w:rsidR="007A1FD2">
              <w:fldChar w:fldCharType="begin">
                <w:ffData>
                  <w:name w:val="Text80"/>
                  <w:enabled/>
                  <w:calcOnExit w:val="0"/>
                  <w:textInput/>
                </w:ffData>
              </w:fldChar>
            </w:r>
            <w:bookmarkStart w:id="80" w:name="Text8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0"/>
          </w:p>
        </w:tc>
      </w:tr>
      <w:tr w:rsidR="00292F83" w:rsidRPr="00A26A02" w:rsidTr="00292F83">
        <w:trPr>
          <w:trHeight w:val="231"/>
        </w:trPr>
        <w:tc>
          <w:tcPr>
            <w:tcW w:w="2987" w:type="dxa"/>
            <w:gridSpan w:val="2"/>
            <w:vAlign w:val="center"/>
          </w:tcPr>
          <w:p w:rsidR="00C23638" w:rsidRDefault="00C23638" w:rsidP="00292F83">
            <w:r>
              <w:t xml:space="preserve">Landlord/Mortgagee: </w:t>
            </w:r>
            <w:r w:rsidR="007A1FD2">
              <w:fldChar w:fldCharType="begin">
                <w:ffData>
                  <w:name w:val="Text86"/>
                  <w:enabled/>
                  <w:calcOnExit w:val="0"/>
                  <w:textInput/>
                </w:ffData>
              </w:fldChar>
            </w:r>
            <w:bookmarkStart w:id="81" w:name="Text8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1"/>
          </w:p>
        </w:tc>
        <w:tc>
          <w:tcPr>
            <w:tcW w:w="3650" w:type="dxa"/>
            <w:gridSpan w:val="12"/>
            <w:vAlign w:val="center"/>
          </w:tcPr>
          <w:p w:rsidR="00C23638" w:rsidRDefault="00C23638" w:rsidP="00292F83">
            <w:r>
              <w:t xml:space="preserve">Address: </w:t>
            </w:r>
            <w:r w:rsidR="007A1FD2">
              <w:fldChar w:fldCharType="begin">
                <w:ffData>
                  <w:name w:val="Text85"/>
                  <w:enabled/>
                  <w:calcOnExit w:val="0"/>
                  <w:textInput/>
                </w:ffData>
              </w:fldChar>
            </w:r>
            <w:bookmarkStart w:id="82" w:name="Text8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2"/>
          </w:p>
        </w:tc>
        <w:tc>
          <w:tcPr>
            <w:tcW w:w="1859" w:type="dxa"/>
            <w:gridSpan w:val="7"/>
            <w:vAlign w:val="center"/>
          </w:tcPr>
          <w:p w:rsidR="00C23638" w:rsidRDefault="00C23638" w:rsidP="00292F83">
            <w:r>
              <w:t xml:space="preserve">Contact: </w:t>
            </w:r>
            <w:r w:rsidR="007A1FD2">
              <w:fldChar w:fldCharType="begin">
                <w:ffData>
                  <w:name w:val="Text82"/>
                  <w:enabled/>
                  <w:calcOnExit w:val="0"/>
                  <w:textInput/>
                </w:ffData>
              </w:fldChar>
            </w:r>
            <w:bookmarkStart w:id="83" w:name="Text8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3"/>
          </w:p>
        </w:tc>
        <w:tc>
          <w:tcPr>
            <w:tcW w:w="2587" w:type="dxa"/>
            <w:gridSpan w:val="3"/>
            <w:vAlign w:val="center"/>
          </w:tcPr>
          <w:p w:rsidR="00C23638" w:rsidRDefault="00C23638" w:rsidP="00292F83">
            <w:r>
              <w:t>Telephone: (</w:t>
            </w:r>
            <w:r w:rsidR="007A1FD2">
              <w:fldChar w:fldCharType="begin">
                <w:ffData>
                  <w:name w:val="Text83"/>
                  <w:enabled/>
                  <w:calcOnExit w:val="0"/>
                  <w:textInput/>
                </w:ffData>
              </w:fldChar>
            </w:r>
            <w:bookmarkStart w:id="84" w:name="Text8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4"/>
            <w:r>
              <w:t xml:space="preserve">) </w:t>
            </w:r>
            <w:r w:rsidR="007A1FD2">
              <w:fldChar w:fldCharType="begin">
                <w:ffData>
                  <w:name w:val="Text84"/>
                  <w:enabled/>
                  <w:calcOnExit w:val="0"/>
                  <w:textInput/>
                </w:ffData>
              </w:fldChar>
            </w:r>
            <w:bookmarkStart w:id="85" w:name="Text8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5"/>
          </w:p>
        </w:tc>
      </w:tr>
      <w:tr w:rsidR="003D07A8" w:rsidRPr="00A26A02" w:rsidTr="00E075C5">
        <w:trPr>
          <w:trHeight w:val="231"/>
        </w:trPr>
        <w:tc>
          <w:tcPr>
            <w:tcW w:w="11083" w:type="dxa"/>
            <w:gridSpan w:val="24"/>
            <w:shd w:val="clear" w:color="auto" w:fill="D9D9D9"/>
            <w:vAlign w:val="center"/>
          </w:tcPr>
          <w:p w:rsidR="003D07A8" w:rsidRDefault="003D07A8" w:rsidP="00292F83">
            <w:pPr>
              <w:jc w:val="center"/>
            </w:pPr>
            <w:r>
              <w:t>EQUIPMENT SUMMARY</w:t>
            </w:r>
          </w:p>
        </w:tc>
      </w:tr>
      <w:tr w:rsidR="00773A3F" w:rsidRPr="00A26A02" w:rsidTr="00292F83">
        <w:trPr>
          <w:trHeight w:val="231"/>
        </w:trPr>
        <w:tc>
          <w:tcPr>
            <w:tcW w:w="3694" w:type="dxa"/>
            <w:gridSpan w:val="5"/>
            <w:vAlign w:val="center"/>
          </w:tcPr>
          <w:p w:rsidR="00773A3F" w:rsidRDefault="00773A3F" w:rsidP="00292F83">
            <w:r>
              <w:t>Equipment Cost</w:t>
            </w:r>
            <w:r w:rsidRPr="00A26A02">
              <w:t>:</w:t>
            </w:r>
            <w:r>
              <w:t xml:space="preserve"> </w:t>
            </w:r>
            <w:r w:rsidR="007A1FD2">
              <w:fldChar w:fldCharType="begin">
                <w:ffData>
                  <w:name w:val="Text89"/>
                  <w:enabled/>
                  <w:calcOnExit w:val="0"/>
                  <w:textInput/>
                </w:ffData>
              </w:fldChar>
            </w:r>
            <w:bookmarkStart w:id="86" w:name="Text89"/>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6"/>
          </w:p>
        </w:tc>
        <w:tc>
          <w:tcPr>
            <w:tcW w:w="3694" w:type="dxa"/>
            <w:gridSpan w:val="11"/>
            <w:vAlign w:val="center"/>
          </w:tcPr>
          <w:p w:rsidR="00773A3F" w:rsidRDefault="00773A3F" w:rsidP="00292F83">
            <w:r>
              <w:t xml:space="preserve">Term: </w:t>
            </w:r>
            <w:r w:rsidR="007A1FD2">
              <w:fldChar w:fldCharType="begin">
                <w:ffData>
                  <w:name w:val="Text90"/>
                  <w:enabled/>
                  <w:calcOnExit w:val="0"/>
                  <w:textInput/>
                </w:ffData>
              </w:fldChar>
            </w:r>
            <w:bookmarkStart w:id="87" w:name="Text90"/>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7"/>
          </w:p>
        </w:tc>
        <w:tc>
          <w:tcPr>
            <w:tcW w:w="3695" w:type="dxa"/>
            <w:gridSpan w:val="8"/>
            <w:vAlign w:val="center"/>
          </w:tcPr>
          <w:p w:rsidR="00773A3F" w:rsidRDefault="00773A3F" w:rsidP="00292F83">
            <w:r>
              <w:t xml:space="preserve">Purchase Option: </w:t>
            </w:r>
            <w:r w:rsidR="007A1FD2">
              <w:fldChar w:fldCharType="begin">
                <w:ffData>
                  <w:name w:val="Text91"/>
                  <w:enabled/>
                  <w:calcOnExit w:val="0"/>
                  <w:textInput/>
                </w:ffData>
              </w:fldChar>
            </w:r>
            <w:bookmarkStart w:id="88" w:name="Text91"/>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8"/>
          </w:p>
        </w:tc>
      </w:tr>
      <w:tr w:rsidR="00292F83" w:rsidRPr="00A26A02" w:rsidTr="00292F83">
        <w:trPr>
          <w:trHeight w:val="231"/>
        </w:trPr>
        <w:tc>
          <w:tcPr>
            <w:tcW w:w="4333" w:type="dxa"/>
            <w:gridSpan w:val="7"/>
            <w:vAlign w:val="center"/>
          </w:tcPr>
          <w:p w:rsidR="00773A3F" w:rsidRPr="00A26A02" w:rsidRDefault="00773A3F" w:rsidP="00292F83">
            <w:r>
              <w:t>Supplier of Equipment</w:t>
            </w:r>
            <w:r w:rsidRPr="00A26A02">
              <w:t>:</w:t>
            </w:r>
            <w:r>
              <w:t xml:space="preserve"> </w:t>
            </w:r>
            <w:r w:rsidR="007A1FD2">
              <w:fldChar w:fldCharType="begin">
                <w:ffData>
                  <w:name w:val="Text92"/>
                  <w:enabled/>
                  <w:calcOnExit w:val="0"/>
                  <w:textInput/>
                </w:ffData>
              </w:fldChar>
            </w:r>
            <w:bookmarkStart w:id="89" w:name="Text92"/>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89"/>
          </w:p>
        </w:tc>
        <w:tc>
          <w:tcPr>
            <w:tcW w:w="2304" w:type="dxa"/>
            <w:gridSpan w:val="7"/>
            <w:vAlign w:val="center"/>
          </w:tcPr>
          <w:p w:rsidR="00773A3F" w:rsidRPr="00A26A02" w:rsidRDefault="00773A3F" w:rsidP="00292F83">
            <w:r>
              <w:t>Contact</w:t>
            </w:r>
            <w:r w:rsidRPr="00A26A02">
              <w:t>:</w:t>
            </w:r>
            <w:r>
              <w:t xml:space="preserve"> </w:t>
            </w:r>
            <w:r w:rsidR="007A1FD2">
              <w:fldChar w:fldCharType="begin">
                <w:ffData>
                  <w:name w:val="Text93"/>
                  <w:enabled/>
                  <w:calcOnExit w:val="0"/>
                  <w:textInput/>
                </w:ffData>
              </w:fldChar>
            </w:r>
            <w:bookmarkStart w:id="90" w:name="Text93"/>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90"/>
          </w:p>
        </w:tc>
        <w:tc>
          <w:tcPr>
            <w:tcW w:w="2543" w:type="dxa"/>
            <w:gridSpan w:val="9"/>
            <w:vAlign w:val="center"/>
          </w:tcPr>
          <w:p w:rsidR="00773A3F" w:rsidRPr="00A26A02" w:rsidRDefault="00773A3F" w:rsidP="00292F83">
            <w:r>
              <w:t>Telephone: (</w:t>
            </w:r>
            <w:r w:rsidR="007A1FD2">
              <w:fldChar w:fldCharType="begin">
                <w:ffData>
                  <w:name w:val="Text94"/>
                  <w:enabled/>
                  <w:calcOnExit w:val="0"/>
                  <w:textInput/>
                </w:ffData>
              </w:fldChar>
            </w:r>
            <w:bookmarkStart w:id="91" w:name="Text94"/>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91"/>
            <w:r>
              <w:t xml:space="preserve">) </w:t>
            </w:r>
            <w:r w:rsidR="007A1FD2">
              <w:fldChar w:fldCharType="begin">
                <w:ffData>
                  <w:name w:val="Text95"/>
                  <w:enabled/>
                  <w:calcOnExit w:val="0"/>
                  <w:textInput/>
                </w:ffData>
              </w:fldChar>
            </w:r>
            <w:bookmarkStart w:id="92" w:name="Text95"/>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92"/>
          </w:p>
        </w:tc>
        <w:tc>
          <w:tcPr>
            <w:tcW w:w="1903" w:type="dxa"/>
            <w:vAlign w:val="center"/>
          </w:tcPr>
          <w:p w:rsidR="00773A3F" w:rsidRPr="00A26A02" w:rsidRDefault="007A1FD2" w:rsidP="00292F83">
            <w:r>
              <w:fldChar w:fldCharType="begin">
                <w:ffData>
                  <w:name w:val="Check16"/>
                  <w:enabled/>
                  <w:calcOnExit w:val="0"/>
                  <w:checkBox>
                    <w:sizeAuto/>
                    <w:default w:val="0"/>
                  </w:checkBox>
                </w:ffData>
              </w:fldChar>
            </w:r>
            <w:bookmarkStart w:id="93" w:name="Check16"/>
            <w:r w:rsidR="00773A3F">
              <w:instrText xml:space="preserve"> FORMCHECKBOX </w:instrText>
            </w:r>
            <w:r w:rsidR="001C0F4A">
              <w:fldChar w:fldCharType="separate"/>
            </w:r>
            <w:r>
              <w:fldChar w:fldCharType="end"/>
            </w:r>
            <w:bookmarkEnd w:id="93"/>
            <w:r w:rsidR="00773A3F">
              <w:t xml:space="preserve"> New    </w:t>
            </w:r>
            <w:r>
              <w:fldChar w:fldCharType="begin">
                <w:ffData>
                  <w:name w:val="Check17"/>
                  <w:enabled/>
                  <w:calcOnExit w:val="0"/>
                  <w:checkBox>
                    <w:sizeAuto/>
                    <w:default w:val="0"/>
                  </w:checkBox>
                </w:ffData>
              </w:fldChar>
            </w:r>
            <w:bookmarkStart w:id="94" w:name="Check17"/>
            <w:r w:rsidR="00773A3F">
              <w:instrText xml:space="preserve"> FORMCHECKBOX </w:instrText>
            </w:r>
            <w:r w:rsidR="001C0F4A">
              <w:fldChar w:fldCharType="separate"/>
            </w:r>
            <w:r>
              <w:fldChar w:fldCharType="end"/>
            </w:r>
            <w:bookmarkEnd w:id="94"/>
            <w:r w:rsidR="00773A3F">
              <w:t xml:space="preserve"> Used</w:t>
            </w:r>
          </w:p>
        </w:tc>
      </w:tr>
      <w:tr w:rsidR="00773A3F" w:rsidRPr="00A26A02" w:rsidTr="00292F83">
        <w:trPr>
          <w:trHeight w:val="231"/>
        </w:trPr>
        <w:tc>
          <w:tcPr>
            <w:tcW w:w="11083" w:type="dxa"/>
            <w:gridSpan w:val="24"/>
            <w:tcBorders>
              <w:bottom w:val="single" w:sz="2" w:space="0" w:color="999999"/>
            </w:tcBorders>
            <w:vAlign w:val="center"/>
          </w:tcPr>
          <w:p w:rsidR="00773A3F" w:rsidRPr="00A26A02" w:rsidRDefault="00773A3F" w:rsidP="00292F83">
            <w:r>
              <w:t xml:space="preserve">Equipment Description (Mgf., Model #, S/N): </w:t>
            </w:r>
            <w:r w:rsidR="007A1FD2">
              <w:fldChar w:fldCharType="begin">
                <w:ffData>
                  <w:name w:val="Text96"/>
                  <w:enabled/>
                  <w:calcOnExit w:val="0"/>
                  <w:textInput/>
                </w:ffData>
              </w:fldChar>
            </w:r>
            <w:bookmarkStart w:id="95" w:name="Text96"/>
            <w:r>
              <w:instrText xml:space="preserve"> FORMTEXT </w:instrText>
            </w:r>
            <w:r w:rsidR="007A1FD2">
              <w:fldChar w:fldCharType="separate"/>
            </w:r>
            <w:r>
              <w:rPr>
                <w:noProof/>
              </w:rPr>
              <w:t> </w:t>
            </w:r>
            <w:r>
              <w:rPr>
                <w:noProof/>
              </w:rPr>
              <w:t> </w:t>
            </w:r>
            <w:r>
              <w:rPr>
                <w:noProof/>
              </w:rPr>
              <w:t> </w:t>
            </w:r>
            <w:r>
              <w:rPr>
                <w:noProof/>
              </w:rPr>
              <w:t> </w:t>
            </w:r>
            <w:r>
              <w:rPr>
                <w:noProof/>
              </w:rPr>
              <w:t> </w:t>
            </w:r>
            <w:r w:rsidR="007A1FD2">
              <w:fldChar w:fldCharType="end"/>
            </w:r>
            <w:bookmarkEnd w:id="95"/>
            <w:r>
              <w:t xml:space="preserve"> </w:t>
            </w:r>
          </w:p>
        </w:tc>
      </w:tr>
      <w:tr w:rsidR="00C23638" w:rsidRPr="00A26A02" w:rsidTr="00E075C5">
        <w:trPr>
          <w:trHeight w:val="231"/>
        </w:trPr>
        <w:tc>
          <w:tcPr>
            <w:tcW w:w="11083" w:type="dxa"/>
            <w:gridSpan w:val="24"/>
            <w:shd w:val="clear" w:color="auto" w:fill="D9D9D9"/>
            <w:vAlign w:val="center"/>
          </w:tcPr>
          <w:p w:rsidR="00C23638" w:rsidRPr="00A26A02" w:rsidRDefault="00C23638" w:rsidP="00292F83">
            <w:pPr>
              <w:pStyle w:val="SectionHeading"/>
            </w:pPr>
            <w:r w:rsidRPr="00A26A02">
              <w:t>Agreement</w:t>
            </w:r>
          </w:p>
        </w:tc>
      </w:tr>
      <w:tr w:rsidR="00C23638" w:rsidRPr="00A26A02" w:rsidTr="00292F83">
        <w:trPr>
          <w:trHeight w:val="683"/>
        </w:trPr>
        <w:tc>
          <w:tcPr>
            <w:tcW w:w="11083" w:type="dxa"/>
            <w:gridSpan w:val="24"/>
            <w:tcBorders>
              <w:bottom w:val="single" w:sz="2" w:space="0" w:color="999999"/>
            </w:tcBorders>
            <w:vAlign w:val="center"/>
          </w:tcPr>
          <w:p w:rsidR="00C23638" w:rsidRPr="002F3E07" w:rsidRDefault="001C0F4A" w:rsidP="001C0F4A">
            <w:pPr>
              <w:pStyle w:val="AgreementText"/>
              <w:framePr w:hSpace="0" w:wrap="auto" w:xAlign="left" w:yAlign="inline"/>
              <w:numPr>
                <w:ilvl w:val="0"/>
                <w:numId w:val="0"/>
              </w:numPr>
            </w:pPr>
            <w:r w:rsidRPr="001C0F4A">
              <w:t>By signing below, the Merchant and its owners and/or principals (individually and collectively, the (</w:t>
            </w:r>
            <w:r w:rsidRPr="001C0F4A">
              <w:rPr>
                <w:rFonts w:hint="eastAsia"/>
              </w:rPr>
              <w:t>“</w:t>
            </w:r>
            <w:r w:rsidRPr="001C0F4A">
              <w:t>Applicant</w:t>
            </w:r>
            <w:r w:rsidRPr="001C0F4A">
              <w:rPr>
                <w:rFonts w:hint="eastAsia"/>
              </w:rPr>
              <w:t>”</w:t>
            </w:r>
            <w:r w:rsidRPr="001C0F4A">
              <w:t xml:space="preserve">) certifies that Applicant is authorized to submit this application on behalf of the </w:t>
            </w:r>
            <w:proofErr w:type="gramStart"/>
            <w:r w:rsidRPr="001C0F4A">
              <w:t>above named</w:t>
            </w:r>
            <w:proofErr w:type="gramEnd"/>
            <w:r w:rsidRPr="001C0F4A">
              <w:t xml:space="preserve"> business. Applicant certifies that all information and documents submitted in connection with this Application are true, correct and complete and may be relied upon by Herrera Property Group LLC dba LakeView Leasing (</w:t>
            </w:r>
            <w:r w:rsidRPr="001C0F4A">
              <w:rPr>
                <w:rFonts w:hint="eastAsia"/>
              </w:rPr>
              <w:t>“</w:t>
            </w:r>
            <w:bookmarkStart w:id="96" w:name="_Hlk5629907"/>
            <w:r w:rsidRPr="001C0F4A">
              <w:t>LakeView Leasing</w:t>
            </w:r>
            <w:bookmarkEnd w:id="96"/>
            <w:r w:rsidRPr="001C0F4A">
              <w:rPr>
                <w:rFonts w:hint="eastAsia"/>
              </w:rPr>
              <w:t>”</w:t>
            </w:r>
            <w:r w:rsidRPr="001C0F4A">
              <w:t>). Applicant shall immediately notify LakeView Leasing of any material change in financial condition. Applicant authorizes LakeView Leasing to share this application and all supporting documentation with each of its representatives, successors, assigns, and designees, including third party lenders (</w:t>
            </w:r>
            <w:r w:rsidRPr="001C0F4A">
              <w:rPr>
                <w:rFonts w:hint="eastAsia"/>
              </w:rPr>
              <w:t>“</w:t>
            </w:r>
            <w:r w:rsidRPr="001C0F4A">
              <w:t>Assignees</w:t>
            </w:r>
            <w:r w:rsidRPr="001C0F4A">
              <w:rPr>
                <w:rFonts w:hint="eastAsia"/>
              </w:rPr>
              <w:t>”</w:t>
            </w:r>
            <w:r w:rsidRPr="001C0F4A">
              <w:t>). Applicant further authorizes LakeView Leasing and all Assignees to request, receive, and review any investigative or credit reports, including comprehensive business and personal credit histories or hard credit pulls, and any other information regarding the Applicant and its owners and/or principals from third parties deemed necessary by LakeView Leasing or Assignees to verify any information provided on the Application. Furthermore, Applicant hereby waives and releases any claims against LakeView Leasing, all Assignees, and any information</w:t>
            </w:r>
            <w:r w:rsidRPr="001C0F4A">
              <w:rPr>
                <w:rFonts w:hint="eastAsia"/>
              </w:rPr>
              <w:t>‐</w:t>
            </w:r>
            <w:r w:rsidRPr="001C0F4A">
              <w:t>providers arising from any act or omission relating to the requesting, receiving or release of the information obtained in connection with this application. This authorization shall be valid for one hundred twenty (120) days unless revoked in writing by Applicant.</w:t>
            </w:r>
          </w:p>
        </w:tc>
      </w:tr>
      <w:tr w:rsidR="003D07A8" w:rsidRPr="00A26A02" w:rsidTr="00292F83">
        <w:trPr>
          <w:trHeight w:val="1091"/>
        </w:trPr>
        <w:tc>
          <w:tcPr>
            <w:tcW w:w="11083" w:type="dxa"/>
            <w:gridSpan w:val="24"/>
            <w:tcBorders>
              <w:bottom w:val="single" w:sz="4" w:space="0" w:color="auto"/>
            </w:tcBorders>
            <w:vAlign w:val="center"/>
          </w:tcPr>
          <w:p w:rsidR="003D07A8" w:rsidRPr="00292F83" w:rsidRDefault="003D07A8" w:rsidP="00292F83">
            <w:pPr>
              <w:rPr>
                <w:u w:val="single"/>
              </w:rPr>
            </w:pPr>
          </w:p>
          <w:p w:rsidR="003D07A8" w:rsidRPr="00292F83" w:rsidRDefault="003D07A8" w:rsidP="00292F83">
            <w:pPr>
              <w:rPr>
                <w:u w:val="single"/>
              </w:rPr>
            </w:pPr>
          </w:p>
          <w:p w:rsidR="003D07A8" w:rsidRPr="00292F83" w:rsidRDefault="003D07A8" w:rsidP="00292F83">
            <w:pPr>
              <w:rPr>
                <w:u w:val="single"/>
              </w:rPr>
            </w:pPr>
            <w:r w:rsidRPr="00292F83">
              <w:rPr>
                <w:u w:val="single"/>
              </w:rPr>
              <w:t>Signature:                                                                                        Title:                                            Date:</w:t>
            </w:r>
          </w:p>
        </w:tc>
      </w:tr>
    </w:tbl>
    <w:p w:rsidR="00292F83" w:rsidRPr="001C0F4A" w:rsidRDefault="00292F83" w:rsidP="00292F83">
      <w:pPr>
        <w:pStyle w:val="Default"/>
        <w:rPr>
          <w:rFonts w:ascii="Tahoma" w:hAnsi="Tahoma" w:cs="Tahoma"/>
          <w:sz w:val="22"/>
          <w:szCs w:val="22"/>
        </w:rPr>
      </w:pPr>
    </w:p>
    <w:p w:rsidR="00292F83" w:rsidRPr="001C0F4A" w:rsidRDefault="00292F83" w:rsidP="00292F83">
      <w:pPr>
        <w:pStyle w:val="Default"/>
        <w:rPr>
          <w:rFonts w:ascii="Tahoma" w:hAnsi="Tahoma" w:cs="Tahoma"/>
          <w:sz w:val="22"/>
          <w:szCs w:val="22"/>
        </w:rPr>
      </w:pPr>
      <w:r w:rsidRPr="001C0F4A">
        <w:rPr>
          <w:rFonts w:ascii="Tahoma" w:hAnsi="Tahoma" w:cs="Tahoma"/>
          <w:sz w:val="22"/>
          <w:szCs w:val="22"/>
        </w:rPr>
        <w:t xml:space="preserve">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is the Federal Trade Commission Equal Credit Opportunity, Washington, D.C. 20580. If your application for business credit is denied, you have the right to a written statement of the specific reasons for the denial. To obtain the statement, please contact Lessor set forth above within 60 days from the date you are notified or our decision. We will send you a written statement of reasons for the denial within 30 days for receiving your request for the statement. </w:t>
      </w:r>
    </w:p>
    <w:p w:rsidR="00292F83" w:rsidRPr="001C0F4A" w:rsidRDefault="00292F83" w:rsidP="00292F83">
      <w:pPr>
        <w:pStyle w:val="Default"/>
        <w:rPr>
          <w:rFonts w:ascii="Tahoma" w:hAnsi="Tahoma" w:cs="Tahoma"/>
          <w:b/>
          <w:bCs/>
          <w:sz w:val="22"/>
          <w:szCs w:val="22"/>
        </w:rPr>
      </w:pPr>
      <w:r w:rsidRPr="001C0F4A">
        <w:rPr>
          <w:rFonts w:ascii="Tahoma" w:hAnsi="Tahoma" w:cs="Tahoma"/>
          <w:b/>
          <w:bCs/>
          <w:sz w:val="22"/>
          <w:szCs w:val="22"/>
        </w:rPr>
        <w:br/>
      </w:r>
    </w:p>
    <w:p w:rsidR="00292F83" w:rsidRPr="001C0F4A" w:rsidRDefault="00292F83" w:rsidP="00292F83">
      <w:pPr>
        <w:pStyle w:val="Default"/>
        <w:rPr>
          <w:rFonts w:ascii="Tahoma" w:hAnsi="Tahoma" w:cs="Tahoma"/>
          <w:sz w:val="22"/>
          <w:szCs w:val="22"/>
        </w:rPr>
      </w:pPr>
      <w:r w:rsidRPr="001C0F4A">
        <w:rPr>
          <w:rFonts w:ascii="Tahoma" w:hAnsi="Tahoma" w:cs="Tahoma"/>
          <w:b/>
          <w:bCs/>
          <w:sz w:val="22"/>
          <w:szCs w:val="22"/>
        </w:rPr>
        <w:t>Notice</w:t>
      </w:r>
      <w:r w:rsidRPr="001C0F4A">
        <w:rPr>
          <w:rFonts w:ascii="Tahoma" w:hAnsi="Tahoma" w:cs="Tahoma"/>
          <w:sz w:val="22"/>
          <w:szCs w:val="22"/>
        </w:rPr>
        <w:t xml:space="preserve">: To help the government fight the funding of terrorism and money laundering activities, U.S. Federal law requires financial institutions to obtain, verify and record information that identifies each person (individuals or businesses) who opens an account. What this means for you: When you open an account or add any additional service, we will ask you for your name, address and taxpayer identification number that will allow us to identify you. We may also ask to see other identifying documents. </w:t>
      </w:r>
    </w:p>
    <w:p w:rsidR="00415F5F" w:rsidRPr="001C0F4A" w:rsidRDefault="00292F83" w:rsidP="00292F83">
      <w:pPr>
        <w:ind w:left="8640" w:firstLine="720"/>
        <w:rPr>
          <w:rFonts w:cs="Tahoma"/>
          <w:sz w:val="22"/>
          <w:szCs w:val="22"/>
        </w:rPr>
      </w:pPr>
      <w:r w:rsidRPr="001C0F4A">
        <w:rPr>
          <w:rFonts w:cs="Tahoma"/>
          <w:sz w:val="22"/>
          <w:szCs w:val="22"/>
        </w:rPr>
        <w:t>Rev. 03.16.2005</w:t>
      </w:r>
    </w:p>
    <w:sectPr w:rsidR="00415F5F" w:rsidRPr="001C0F4A" w:rsidSect="009B1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QVz70gPnaFfUXPb0U3T+RDhxHQK7cCipEEOhv0z5i3TOgNgUFfEnnzMPj0RtYJi10sAH4GxcGe9LyHXGQD4CtQ==" w:salt="yQkQmVcexkW2TsPxOZdKhg=="/>
  <w:defaultTabStop w:val="720"/>
  <w:drawingGridHorizontalSpacing w:val="85"/>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xNzIxNzMxNTUxNTZR0lEKTi0uzszPAykwrAUAj7ALiiwAAAA="/>
  </w:docVars>
  <w:rsids>
    <w:rsidRoot w:val="009B16C0"/>
    <w:rsid w:val="00030071"/>
    <w:rsid w:val="000C3395"/>
    <w:rsid w:val="001149DF"/>
    <w:rsid w:val="0011649E"/>
    <w:rsid w:val="0016303A"/>
    <w:rsid w:val="001648B2"/>
    <w:rsid w:val="00187134"/>
    <w:rsid w:val="001B0583"/>
    <w:rsid w:val="001C0F4A"/>
    <w:rsid w:val="001D75DA"/>
    <w:rsid w:val="002128A8"/>
    <w:rsid w:val="00240AF1"/>
    <w:rsid w:val="00244D45"/>
    <w:rsid w:val="0024648C"/>
    <w:rsid w:val="00253945"/>
    <w:rsid w:val="00256E58"/>
    <w:rsid w:val="00292F83"/>
    <w:rsid w:val="002C0936"/>
    <w:rsid w:val="002F3E07"/>
    <w:rsid w:val="00384215"/>
    <w:rsid w:val="003D07A8"/>
    <w:rsid w:val="003E1C80"/>
    <w:rsid w:val="00415F5F"/>
    <w:rsid w:val="004521E2"/>
    <w:rsid w:val="00461DCB"/>
    <w:rsid w:val="00491A66"/>
    <w:rsid w:val="00533EB0"/>
    <w:rsid w:val="0056338C"/>
    <w:rsid w:val="005D4280"/>
    <w:rsid w:val="005E62AE"/>
    <w:rsid w:val="00611753"/>
    <w:rsid w:val="006638AD"/>
    <w:rsid w:val="00671993"/>
    <w:rsid w:val="00677232"/>
    <w:rsid w:val="00685F02"/>
    <w:rsid w:val="006B70C7"/>
    <w:rsid w:val="006D7B34"/>
    <w:rsid w:val="006E6E62"/>
    <w:rsid w:val="00722DE8"/>
    <w:rsid w:val="00733AC6"/>
    <w:rsid w:val="007344B3"/>
    <w:rsid w:val="00737131"/>
    <w:rsid w:val="00773A3F"/>
    <w:rsid w:val="007A1FD2"/>
    <w:rsid w:val="007A7A63"/>
    <w:rsid w:val="007C6BF2"/>
    <w:rsid w:val="00806C74"/>
    <w:rsid w:val="00825B9C"/>
    <w:rsid w:val="008658E6"/>
    <w:rsid w:val="00884CA6"/>
    <w:rsid w:val="008A18E6"/>
    <w:rsid w:val="008C5563"/>
    <w:rsid w:val="009365CC"/>
    <w:rsid w:val="00936688"/>
    <w:rsid w:val="009531AA"/>
    <w:rsid w:val="009A7CA1"/>
    <w:rsid w:val="009B16C0"/>
    <w:rsid w:val="009C0C06"/>
    <w:rsid w:val="00A26A02"/>
    <w:rsid w:val="00AC4C72"/>
    <w:rsid w:val="00AE1F72"/>
    <w:rsid w:val="00B04903"/>
    <w:rsid w:val="00B41C69"/>
    <w:rsid w:val="00B52141"/>
    <w:rsid w:val="00B87390"/>
    <w:rsid w:val="00BE09D6"/>
    <w:rsid w:val="00C22A36"/>
    <w:rsid w:val="00C23638"/>
    <w:rsid w:val="00C63324"/>
    <w:rsid w:val="00C81188"/>
    <w:rsid w:val="00CB6A49"/>
    <w:rsid w:val="00CC7CB7"/>
    <w:rsid w:val="00CE7A1F"/>
    <w:rsid w:val="00D02133"/>
    <w:rsid w:val="00D461ED"/>
    <w:rsid w:val="00D66A94"/>
    <w:rsid w:val="00D86421"/>
    <w:rsid w:val="00DC22F2"/>
    <w:rsid w:val="00DE2904"/>
    <w:rsid w:val="00E075C5"/>
    <w:rsid w:val="00E33DC8"/>
    <w:rsid w:val="00F04B9B"/>
    <w:rsid w:val="00F1442E"/>
    <w:rsid w:val="00F149CC"/>
    <w:rsid w:val="00F225A4"/>
    <w:rsid w:val="00F27701"/>
    <w:rsid w:val="00F36631"/>
    <w:rsid w:val="00F46364"/>
    <w:rsid w:val="00F52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AF3B4"/>
  <w15:docId w15:val="{680FA87F-17CC-419E-AB77-AF488D46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6A02"/>
    <w:rPr>
      <w:rFonts w:ascii="Tahoma" w:hAnsi="Tahoma"/>
      <w:spacing w:val="10"/>
      <w:sz w:val="16"/>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paragraph" w:customStyle="1" w:styleId="Default">
    <w:name w:val="Default"/>
    <w:rsid w:val="00292F83"/>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C1A30-9B5D-4E83-8D63-3AF3649D1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Template>
  <TotalTime>123</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GAVIN HERRERA</cp:lastModifiedBy>
  <cp:revision>6</cp:revision>
  <cp:lastPrinted>2003-12-10T15:40:00Z</cp:lastPrinted>
  <dcterms:created xsi:type="dcterms:W3CDTF">2011-06-01T18:55:00Z</dcterms:created>
  <dcterms:modified xsi:type="dcterms:W3CDTF">2019-04-11T16:14:00Z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