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0E03B" w14:textId="77777777" w:rsidR="007657D2" w:rsidRDefault="007657D2" w:rsidP="007657D2">
      <w:pPr>
        <w:spacing w:line="276" w:lineRule="auto"/>
        <w:jc w:val="center"/>
        <w:rPr>
          <w:noProof/>
          <w:lang w:eastAsia="ja-JP"/>
        </w:rPr>
      </w:pPr>
    </w:p>
    <w:p w14:paraId="778716F7" w14:textId="77777777" w:rsidR="003B0601" w:rsidRDefault="003B0601" w:rsidP="007657D2">
      <w:pPr>
        <w:spacing w:line="276" w:lineRule="auto"/>
        <w:jc w:val="center"/>
        <w:rPr>
          <w:noProof/>
          <w:lang w:eastAsia="ja-JP"/>
        </w:rPr>
      </w:pPr>
    </w:p>
    <w:p w14:paraId="1488F247" w14:textId="77777777" w:rsidR="003B0601" w:rsidRDefault="003B0601" w:rsidP="007657D2">
      <w:pPr>
        <w:spacing w:line="276" w:lineRule="auto"/>
        <w:jc w:val="center"/>
        <w:rPr>
          <w:noProof/>
          <w:lang w:eastAsia="ja-JP"/>
        </w:rPr>
      </w:pPr>
    </w:p>
    <w:p w14:paraId="64C33AAC" w14:textId="77777777" w:rsidR="003B0601" w:rsidRDefault="003B0601" w:rsidP="007657D2">
      <w:pPr>
        <w:spacing w:line="276" w:lineRule="auto"/>
        <w:jc w:val="center"/>
        <w:rPr>
          <w:noProof/>
          <w:lang w:eastAsia="ja-JP"/>
        </w:rPr>
      </w:pPr>
    </w:p>
    <w:p w14:paraId="30AED11F" w14:textId="77777777" w:rsidR="003B0601" w:rsidRDefault="003B0601" w:rsidP="00923D10">
      <w:pPr>
        <w:spacing w:line="276" w:lineRule="auto"/>
        <w:jc w:val="center"/>
        <w:rPr>
          <w:noProof/>
          <w:lang w:eastAsia="ja-JP"/>
        </w:rPr>
      </w:pPr>
    </w:p>
    <w:p w14:paraId="3D9956AC" w14:textId="77777777" w:rsidR="003B0601" w:rsidRDefault="00923D10" w:rsidP="007657D2">
      <w:pPr>
        <w:spacing w:line="276" w:lineRule="auto"/>
        <w:jc w:val="center"/>
        <w:rPr>
          <w:noProof/>
          <w:lang w:eastAsia="ja-JP"/>
        </w:rPr>
      </w:pPr>
      <w:r>
        <w:rPr>
          <w:noProof/>
          <w:sz w:val="40"/>
          <w:szCs w:val="40"/>
          <w:lang w:val="en-GB" w:eastAsia="en-GB"/>
        </w:rPr>
        <w:drawing>
          <wp:anchor distT="0" distB="0" distL="114300" distR="114300" simplePos="0" relativeHeight="251682816" behindDoc="1" locked="0" layoutInCell="1" allowOverlap="1" wp14:anchorId="6519DA06" wp14:editId="2BCE1323">
            <wp:simplePos x="0" y="0"/>
            <wp:positionH relativeFrom="column">
              <wp:posOffset>1888490</wp:posOffset>
            </wp:positionH>
            <wp:positionV relativeFrom="paragraph">
              <wp:posOffset>96520</wp:posOffset>
            </wp:positionV>
            <wp:extent cx="2136140" cy="1543050"/>
            <wp:effectExtent l="0" t="0" r="0" b="0"/>
            <wp:wrapTight wrapText="bothSides">
              <wp:wrapPolygon edited="0">
                <wp:start x="0" y="0"/>
                <wp:lineTo x="0" y="21333"/>
                <wp:lineTo x="21382" y="21333"/>
                <wp:lineTo x="213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6140" cy="1543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9ED81B" w14:textId="77777777" w:rsidR="003B0601" w:rsidRDefault="003B0601" w:rsidP="007657D2">
      <w:pPr>
        <w:spacing w:line="276" w:lineRule="auto"/>
        <w:jc w:val="center"/>
        <w:rPr>
          <w:noProof/>
          <w:lang w:eastAsia="ja-JP"/>
        </w:rPr>
      </w:pPr>
    </w:p>
    <w:p w14:paraId="6ED5528E" w14:textId="77777777" w:rsidR="003B0601" w:rsidRDefault="003B0601" w:rsidP="007657D2">
      <w:pPr>
        <w:spacing w:line="276" w:lineRule="auto"/>
        <w:jc w:val="center"/>
        <w:rPr>
          <w:noProof/>
          <w:lang w:eastAsia="ja-JP"/>
        </w:rPr>
      </w:pPr>
    </w:p>
    <w:p w14:paraId="08CD0E1F" w14:textId="77777777" w:rsidR="003B0601" w:rsidRDefault="003B0601" w:rsidP="007657D2">
      <w:pPr>
        <w:spacing w:line="276" w:lineRule="auto"/>
        <w:jc w:val="center"/>
        <w:rPr>
          <w:noProof/>
          <w:lang w:eastAsia="ja-JP"/>
        </w:rPr>
      </w:pPr>
    </w:p>
    <w:p w14:paraId="3DA36A8B" w14:textId="77777777" w:rsidR="003B0601" w:rsidRDefault="003B0601" w:rsidP="007657D2">
      <w:pPr>
        <w:spacing w:line="276" w:lineRule="auto"/>
        <w:jc w:val="center"/>
        <w:rPr>
          <w:noProof/>
          <w:lang w:eastAsia="ja-JP"/>
        </w:rPr>
      </w:pPr>
    </w:p>
    <w:p w14:paraId="413B2193" w14:textId="77777777" w:rsidR="003B0601" w:rsidRDefault="003B0601" w:rsidP="007657D2">
      <w:pPr>
        <w:spacing w:line="276" w:lineRule="auto"/>
        <w:jc w:val="center"/>
        <w:rPr>
          <w:noProof/>
          <w:lang w:eastAsia="ja-JP"/>
        </w:rPr>
      </w:pPr>
    </w:p>
    <w:p w14:paraId="2F40A556" w14:textId="77777777" w:rsidR="003B0601" w:rsidRDefault="003B0601" w:rsidP="00964BD5">
      <w:pPr>
        <w:spacing w:line="276" w:lineRule="auto"/>
        <w:rPr>
          <w:noProof/>
          <w:lang w:eastAsia="ja-JP"/>
        </w:rPr>
      </w:pPr>
    </w:p>
    <w:tbl>
      <w:tblPr>
        <w:tblStyle w:val="TableGrid"/>
        <w:tblW w:w="0" w:type="auto"/>
        <w:tblLook w:val="04A0" w:firstRow="1" w:lastRow="0" w:firstColumn="1" w:lastColumn="0" w:noHBand="0" w:noVBand="1"/>
      </w:tblPr>
      <w:tblGrid>
        <w:gridCol w:w="9350"/>
      </w:tblGrid>
      <w:tr w:rsidR="00C6473E" w14:paraId="252D8770" w14:textId="77777777" w:rsidTr="00C6473E">
        <w:tc>
          <w:tcPr>
            <w:tcW w:w="9576" w:type="dxa"/>
          </w:tcPr>
          <w:p w14:paraId="5F1ECF69" w14:textId="6AC5964A" w:rsidR="00C6473E" w:rsidRPr="009039B9" w:rsidRDefault="00C6473E" w:rsidP="00C6473E">
            <w:pPr>
              <w:jc w:val="center"/>
              <w:rPr>
                <w:rFonts w:ascii="Calibri" w:hAnsi="Calibri" w:cstheme="minorHAnsi"/>
                <w:sz w:val="56"/>
                <w:szCs w:val="56"/>
              </w:rPr>
            </w:pPr>
            <w:r w:rsidRPr="009039B9">
              <w:rPr>
                <w:rFonts w:ascii="Calibri" w:hAnsi="Calibri" w:cstheme="minorHAnsi"/>
                <w:sz w:val="56"/>
                <w:szCs w:val="56"/>
              </w:rPr>
              <w:t>Policies and Procedures</w:t>
            </w:r>
          </w:p>
          <w:p w14:paraId="12CEDE29" w14:textId="478F4A36" w:rsidR="00C6473E" w:rsidRDefault="00C6473E" w:rsidP="007657D2">
            <w:pPr>
              <w:spacing w:line="276" w:lineRule="auto"/>
              <w:jc w:val="center"/>
              <w:rPr>
                <w:noProof/>
                <w:lang w:eastAsia="ja-JP"/>
              </w:rPr>
            </w:pPr>
            <w:r w:rsidRPr="00DA6465">
              <w:rPr>
                <w:rFonts w:cstheme="minorHAnsi"/>
                <w:b/>
                <w:color w:val="00B05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Safeguarding</w:t>
            </w:r>
          </w:p>
        </w:tc>
      </w:tr>
    </w:tbl>
    <w:p w14:paraId="5E13A337" w14:textId="77777777" w:rsidR="003B0601" w:rsidRDefault="003B0601" w:rsidP="007657D2">
      <w:pPr>
        <w:spacing w:line="276" w:lineRule="auto"/>
        <w:jc w:val="center"/>
        <w:rPr>
          <w:noProof/>
          <w:lang w:eastAsia="ja-JP"/>
        </w:rPr>
      </w:pPr>
    </w:p>
    <w:p w14:paraId="3269600E" w14:textId="77777777" w:rsidR="003B0601" w:rsidRDefault="003B0601" w:rsidP="007657D2">
      <w:pPr>
        <w:spacing w:line="276" w:lineRule="auto"/>
        <w:jc w:val="center"/>
        <w:rPr>
          <w:noProof/>
          <w:lang w:eastAsia="ja-JP"/>
        </w:rPr>
      </w:pPr>
    </w:p>
    <w:p w14:paraId="0F96C238" w14:textId="77777777" w:rsidR="003B0601" w:rsidRDefault="003B0601" w:rsidP="007657D2">
      <w:pPr>
        <w:spacing w:line="276" w:lineRule="auto"/>
        <w:jc w:val="center"/>
        <w:rPr>
          <w:noProof/>
          <w:lang w:eastAsia="ja-JP"/>
        </w:rPr>
      </w:pPr>
    </w:p>
    <w:p w14:paraId="25A59C9C" w14:textId="77777777" w:rsidR="003B0601" w:rsidRDefault="003B0601" w:rsidP="007657D2">
      <w:pPr>
        <w:spacing w:line="276" w:lineRule="auto"/>
        <w:jc w:val="center"/>
        <w:rPr>
          <w:noProof/>
          <w:lang w:eastAsia="ja-JP"/>
        </w:rPr>
      </w:pPr>
    </w:p>
    <w:p w14:paraId="5D75E456" w14:textId="77777777" w:rsidR="003B0601" w:rsidRDefault="003B0601" w:rsidP="007657D2">
      <w:pPr>
        <w:spacing w:line="276" w:lineRule="auto"/>
        <w:jc w:val="center"/>
        <w:rPr>
          <w:noProof/>
          <w:lang w:eastAsia="ja-JP"/>
        </w:rPr>
      </w:pPr>
    </w:p>
    <w:p w14:paraId="0EC5A504" w14:textId="77777777" w:rsidR="003B0601" w:rsidRDefault="003B0601" w:rsidP="007657D2">
      <w:pPr>
        <w:spacing w:line="276" w:lineRule="auto"/>
        <w:jc w:val="center"/>
        <w:rPr>
          <w:noProof/>
          <w:lang w:eastAsia="ja-JP"/>
        </w:rPr>
      </w:pPr>
    </w:p>
    <w:p w14:paraId="4F5841E6" w14:textId="77777777" w:rsidR="003B0601" w:rsidRDefault="003B0601" w:rsidP="007657D2">
      <w:pPr>
        <w:spacing w:line="276" w:lineRule="auto"/>
        <w:jc w:val="center"/>
        <w:rPr>
          <w:noProof/>
          <w:lang w:eastAsia="ja-JP"/>
        </w:rPr>
      </w:pPr>
    </w:p>
    <w:p w14:paraId="07E4FE48" w14:textId="77777777" w:rsidR="003B0601" w:rsidRDefault="003B0601" w:rsidP="007657D2">
      <w:pPr>
        <w:spacing w:line="276" w:lineRule="auto"/>
        <w:jc w:val="center"/>
        <w:rPr>
          <w:noProof/>
          <w:lang w:eastAsia="ja-JP"/>
        </w:rPr>
      </w:pPr>
    </w:p>
    <w:p w14:paraId="76FBCEF1" w14:textId="77777777" w:rsidR="003B0601" w:rsidRDefault="003B0601" w:rsidP="007657D2">
      <w:pPr>
        <w:spacing w:line="276" w:lineRule="auto"/>
        <w:jc w:val="center"/>
        <w:rPr>
          <w:noProof/>
          <w:lang w:eastAsia="ja-JP"/>
        </w:rPr>
      </w:pPr>
    </w:p>
    <w:p w14:paraId="353EFBFF" w14:textId="77777777" w:rsidR="003B0601" w:rsidRDefault="003B0601" w:rsidP="007657D2">
      <w:pPr>
        <w:spacing w:line="276" w:lineRule="auto"/>
        <w:jc w:val="center"/>
        <w:rPr>
          <w:noProof/>
          <w:lang w:eastAsia="ja-JP"/>
        </w:rPr>
      </w:pPr>
    </w:p>
    <w:p w14:paraId="4C5636A2" w14:textId="77777777" w:rsidR="003B0601" w:rsidRDefault="003B0601" w:rsidP="007657D2">
      <w:pPr>
        <w:spacing w:line="276" w:lineRule="auto"/>
        <w:jc w:val="center"/>
        <w:rPr>
          <w:noProof/>
          <w:lang w:eastAsia="ja-JP"/>
        </w:rPr>
      </w:pPr>
    </w:p>
    <w:p w14:paraId="227ACC41" w14:textId="77777777" w:rsidR="00B21904" w:rsidRDefault="00C7499D" w:rsidP="003B0601">
      <w:pPr>
        <w:jc w:val="both"/>
        <w:rPr>
          <w:rFonts w:cstheme="minorHAnsi"/>
          <w:b/>
        </w:rPr>
      </w:pPr>
      <w:r>
        <w:rPr>
          <w:rFonts w:cstheme="minorHAnsi"/>
          <w:b/>
        </w:rPr>
        <w:lastRenderedPageBreak/>
        <w:t xml:space="preserve">Our ethos </w:t>
      </w:r>
    </w:p>
    <w:p w14:paraId="5BFAA690" w14:textId="77777777" w:rsidR="005A3A23" w:rsidRPr="003B0601" w:rsidRDefault="007627BC" w:rsidP="003B0601">
      <w:pPr>
        <w:jc w:val="both"/>
        <w:rPr>
          <w:rFonts w:cstheme="minorHAnsi"/>
        </w:rPr>
      </w:pPr>
      <w:r w:rsidRPr="003B0601">
        <w:rPr>
          <w:rFonts w:cstheme="minorHAnsi"/>
        </w:rPr>
        <w:t xml:space="preserve">All adults who </w:t>
      </w:r>
      <w:proofErr w:type="gramStart"/>
      <w:r w:rsidRPr="003B0601">
        <w:rPr>
          <w:rFonts w:cstheme="minorHAnsi"/>
        </w:rPr>
        <w:t>come into contact with</w:t>
      </w:r>
      <w:proofErr w:type="gramEnd"/>
      <w:r w:rsidRPr="003B0601">
        <w:rPr>
          <w:rFonts w:cstheme="minorHAnsi"/>
        </w:rPr>
        <w:t xml:space="preserve"> children and young people in their work have a duty of care to safeguard and promote their welfare.  </w:t>
      </w:r>
    </w:p>
    <w:p w14:paraId="39D4D10F" w14:textId="44053F84" w:rsidR="007627BC" w:rsidRPr="003B0601" w:rsidRDefault="00F57DD9" w:rsidP="003B0601">
      <w:pPr>
        <w:jc w:val="both"/>
        <w:rPr>
          <w:rFonts w:cstheme="minorHAnsi"/>
        </w:rPr>
      </w:pPr>
      <w:r w:rsidRPr="003B0601">
        <w:rPr>
          <w:rFonts w:cstheme="minorHAnsi"/>
        </w:rPr>
        <w:t xml:space="preserve">A strong safeguarding culture is </w:t>
      </w:r>
      <w:r w:rsidR="00781339">
        <w:rPr>
          <w:rFonts w:cstheme="minorHAnsi"/>
        </w:rPr>
        <w:t xml:space="preserve">evident </w:t>
      </w:r>
      <w:r w:rsidRPr="003B0601">
        <w:rPr>
          <w:rFonts w:cstheme="minorHAnsi"/>
        </w:rPr>
        <w:t xml:space="preserve">within our homes and White Orchid Care have a duty to ensure that the children are listened to, </w:t>
      </w:r>
      <w:r w:rsidR="00DA6465" w:rsidRPr="003B0601">
        <w:rPr>
          <w:rFonts w:cstheme="minorHAnsi"/>
        </w:rPr>
        <w:t>respected,</w:t>
      </w:r>
      <w:r w:rsidRPr="003B0601">
        <w:rPr>
          <w:rFonts w:cstheme="minorHAnsi"/>
        </w:rPr>
        <w:t xml:space="preserve"> and involved in both the development of the home and decisions made about </w:t>
      </w:r>
      <w:r w:rsidR="00C7499D">
        <w:rPr>
          <w:rFonts w:cstheme="minorHAnsi"/>
        </w:rPr>
        <w:t>their care</w:t>
      </w:r>
      <w:r w:rsidRPr="003B0601">
        <w:rPr>
          <w:rFonts w:cstheme="minorHAnsi"/>
        </w:rPr>
        <w:t xml:space="preserve">.  All carers are encouraged to build positive relationships with children in the home and develop a culture of openness and trust that encourages them to be able to tell someone if they have concerns or worries.  Our children must </w:t>
      </w:r>
      <w:r w:rsidR="00C6473E">
        <w:rPr>
          <w:rFonts w:cstheme="minorHAnsi"/>
        </w:rPr>
        <w:t xml:space="preserve">be safe as well as </w:t>
      </w:r>
      <w:r w:rsidRPr="003B0601">
        <w:rPr>
          <w:rFonts w:cstheme="minorHAnsi"/>
        </w:rPr>
        <w:t xml:space="preserve">feel safe and carers support children to be aware of and manage their own safety to an age appropriate level both within and outside of the home.  </w:t>
      </w:r>
    </w:p>
    <w:p w14:paraId="3464F1C2" w14:textId="77777777" w:rsidR="00F57DD9" w:rsidRPr="003B0601" w:rsidRDefault="00923D10" w:rsidP="003B0601">
      <w:pPr>
        <w:jc w:val="both"/>
        <w:rPr>
          <w:rFonts w:cstheme="minorHAnsi"/>
        </w:rPr>
      </w:pPr>
      <w:r>
        <w:rPr>
          <w:rFonts w:cstheme="minorHAnsi"/>
          <w:noProof/>
          <w:lang w:val="en-GB" w:eastAsia="en-GB"/>
        </w:rPr>
        <mc:AlternateContent>
          <mc:Choice Requires="wps">
            <w:drawing>
              <wp:anchor distT="0" distB="0" distL="114300" distR="114300" simplePos="0" relativeHeight="251680768" behindDoc="0" locked="0" layoutInCell="1" allowOverlap="1" wp14:anchorId="1BC10254" wp14:editId="56831779">
                <wp:simplePos x="0" y="0"/>
                <wp:positionH relativeFrom="margin">
                  <wp:posOffset>7349490</wp:posOffset>
                </wp:positionH>
                <wp:positionV relativeFrom="margin">
                  <wp:posOffset>3307080</wp:posOffset>
                </wp:positionV>
                <wp:extent cx="5822950" cy="566420"/>
                <wp:effectExtent l="0" t="0" r="635"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56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BE1F7" w14:textId="77777777" w:rsidR="00D26F6E" w:rsidRDefault="00D26F6E">
                            <w:pPr>
                              <w:pStyle w:val="Subtitle"/>
                            </w:pPr>
                          </w:p>
                        </w:txbxContent>
                      </wps:txbx>
                      <wps:bodyPr rot="0" vert="horz" wrap="square" lIns="91440" tIns="45720" rIns="91440" bIns="45720" anchor="t" anchorCtr="0" upright="1">
                        <a:noAutofit/>
                      </wps:bodyPr>
                    </wps:wsp>
                  </a:graphicData>
                </a:graphic>
                <wp14:sizeRelH relativeFrom="margin">
                  <wp14:pctWidth>98000</wp14:pctWidth>
                </wp14:sizeRelH>
                <wp14:sizeRelV relativeFrom="page">
                  <wp14:pctHeight>0</wp14:pctHeight>
                </wp14:sizeRelV>
              </wp:anchor>
            </w:drawing>
          </mc:Choice>
          <mc:Fallback>
            <w:pict>
              <v:shapetype w14:anchorId="1BC10254" id="_x0000_t202" coordsize="21600,21600" o:spt="202" path="m,l,21600r21600,l21600,xe">
                <v:stroke joinstyle="miter"/>
                <v:path gradientshapeok="t" o:connecttype="rect"/>
              </v:shapetype>
              <v:shape id="Text Box 19" o:spid="_x0000_s1026" type="#_x0000_t202" style="position:absolute;left:0;text-align:left;margin-left:578.7pt;margin-top:260.4pt;width:458.5pt;height:44.6pt;z-index:251680768;visibility:visible;mso-wrap-style:square;mso-width-percent:980;mso-height-percent:0;mso-wrap-distance-left:9pt;mso-wrap-distance-top:0;mso-wrap-distance-right:9pt;mso-wrap-distance-bottom:0;mso-position-horizontal:absolute;mso-position-horizontal-relative:margin;mso-position-vertical:absolute;mso-position-vertical-relative:margin;mso-width-percent:98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" filled="f" stroked="f">
                <v:textbox>
                  <w:txbxContent>
                    <w:p w14:paraId="1C6BE1F7" w14:textId="77777777" w:rsidR="00D26F6E" w:rsidRDefault="00D26F6E">
                      <w:pPr>
                        <w:pStyle w:val="Subtitle"/>
                      </w:pPr>
                    </w:p>
                  </w:txbxContent>
                </v:textbox>
                <w10:wrap anchorx="margin" anchory="margin"/>
              </v:shape>
            </w:pict>
          </mc:Fallback>
        </mc:AlternateContent>
      </w:r>
      <w:r w:rsidR="00F57DD9" w:rsidRPr="003B0601">
        <w:rPr>
          <w:rFonts w:cstheme="minorHAnsi"/>
        </w:rPr>
        <w:t>White Orchid carers are trained</w:t>
      </w:r>
      <w:r w:rsidR="00E72BEB" w:rsidRPr="003B0601">
        <w:rPr>
          <w:rFonts w:cstheme="minorHAnsi"/>
        </w:rPr>
        <w:t xml:space="preserve"> </w:t>
      </w:r>
      <w:r w:rsidR="00B21904">
        <w:rPr>
          <w:rFonts w:cstheme="minorHAnsi"/>
        </w:rPr>
        <w:t>how to safeguard children, t</w:t>
      </w:r>
      <w:r w:rsidR="00AE2A30">
        <w:rPr>
          <w:rFonts w:cstheme="minorHAnsi"/>
        </w:rPr>
        <w:t xml:space="preserve">his equips </w:t>
      </w:r>
      <w:r w:rsidR="00B21904">
        <w:rPr>
          <w:rFonts w:cstheme="minorHAnsi"/>
        </w:rPr>
        <w:t>them</w:t>
      </w:r>
      <w:r w:rsidR="00F57DD9" w:rsidRPr="003B0601">
        <w:rPr>
          <w:rFonts w:cstheme="minorHAnsi"/>
        </w:rPr>
        <w:t xml:space="preserve"> </w:t>
      </w:r>
      <w:r w:rsidR="00AE2A30">
        <w:rPr>
          <w:rFonts w:cstheme="minorHAnsi"/>
        </w:rPr>
        <w:t xml:space="preserve">with </w:t>
      </w:r>
      <w:r w:rsidR="00F57DD9" w:rsidRPr="003B0601">
        <w:rPr>
          <w:rFonts w:cstheme="minorHAnsi"/>
        </w:rPr>
        <w:t xml:space="preserve">the skills to </w:t>
      </w:r>
      <w:r w:rsidR="00F57DD9" w:rsidRPr="00046127">
        <w:rPr>
          <w:rFonts w:cstheme="minorHAnsi"/>
          <w:lang w:val="en-GB"/>
        </w:rPr>
        <w:t>recognise</w:t>
      </w:r>
      <w:r w:rsidR="00F57DD9" w:rsidRPr="003B0601">
        <w:rPr>
          <w:rFonts w:cstheme="minorHAnsi"/>
        </w:rPr>
        <w:t xml:space="preserve"> and be alert for any signs that a child might not be safe or </w:t>
      </w:r>
      <w:r w:rsidR="00C7499D">
        <w:rPr>
          <w:rFonts w:cstheme="minorHAnsi"/>
        </w:rPr>
        <w:t xml:space="preserve">is </w:t>
      </w:r>
      <w:r w:rsidR="00F57DD9" w:rsidRPr="003B0601">
        <w:rPr>
          <w:rFonts w:cstheme="minorHAnsi"/>
        </w:rPr>
        <w:t xml:space="preserve">at risk of harm.  </w:t>
      </w:r>
    </w:p>
    <w:p w14:paraId="1F9B79FE" w14:textId="77777777" w:rsidR="00F57DD9" w:rsidRPr="003B0601" w:rsidRDefault="00F57DD9" w:rsidP="003B0601">
      <w:pPr>
        <w:jc w:val="both"/>
        <w:rPr>
          <w:rFonts w:cstheme="minorHAnsi"/>
        </w:rPr>
      </w:pPr>
      <w:r w:rsidRPr="003B0601">
        <w:rPr>
          <w:rFonts w:cstheme="minorHAnsi"/>
        </w:rPr>
        <w:t xml:space="preserve">White Orchid Care will: </w:t>
      </w:r>
    </w:p>
    <w:p w14:paraId="2AA3C8EF" w14:textId="77777777" w:rsidR="00E86172" w:rsidRPr="003B0601" w:rsidRDefault="00E86172" w:rsidP="003B0601">
      <w:pPr>
        <w:pStyle w:val="ListParagraph"/>
        <w:numPr>
          <w:ilvl w:val="0"/>
          <w:numId w:val="3"/>
        </w:numPr>
        <w:jc w:val="both"/>
        <w:rPr>
          <w:rFonts w:cstheme="minorHAnsi"/>
        </w:rPr>
      </w:pPr>
      <w:r w:rsidRPr="003B0601">
        <w:rPr>
          <w:rFonts w:cstheme="minorHAnsi"/>
        </w:rPr>
        <w:t xml:space="preserve">Prevent unsuitable people working with children and young </w:t>
      </w:r>
      <w:proofErr w:type="gramStart"/>
      <w:r w:rsidRPr="003B0601">
        <w:rPr>
          <w:rFonts w:cstheme="minorHAnsi"/>
        </w:rPr>
        <w:t>people;</w:t>
      </w:r>
      <w:proofErr w:type="gramEnd"/>
    </w:p>
    <w:p w14:paraId="6860537C" w14:textId="77777777" w:rsidR="00E86172" w:rsidRPr="003B0601" w:rsidRDefault="00E86172" w:rsidP="003B0601">
      <w:pPr>
        <w:pStyle w:val="ListParagraph"/>
        <w:numPr>
          <w:ilvl w:val="0"/>
          <w:numId w:val="3"/>
        </w:numPr>
        <w:jc w:val="both"/>
        <w:rPr>
          <w:rFonts w:cstheme="minorHAnsi"/>
        </w:rPr>
      </w:pPr>
      <w:r w:rsidRPr="003B0601">
        <w:rPr>
          <w:rFonts w:cstheme="minorHAnsi"/>
        </w:rPr>
        <w:t>Promote safe practices and challenge poor and unsafe practice:</w:t>
      </w:r>
    </w:p>
    <w:p w14:paraId="526FB402" w14:textId="77777777" w:rsidR="00B21904" w:rsidRDefault="00E86172" w:rsidP="003B0601">
      <w:pPr>
        <w:pStyle w:val="ListParagraph"/>
        <w:numPr>
          <w:ilvl w:val="0"/>
          <w:numId w:val="3"/>
        </w:numPr>
        <w:jc w:val="both"/>
        <w:rPr>
          <w:rFonts w:cstheme="minorHAnsi"/>
        </w:rPr>
      </w:pPr>
      <w:r w:rsidRPr="00B21904">
        <w:rPr>
          <w:rFonts w:cstheme="minorHAnsi"/>
        </w:rPr>
        <w:t>Identify concerns about a child’s welfare and take</w:t>
      </w:r>
      <w:r w:rsidR="004319D5" w:rsidRPr="00B21904">
        <w:rPr>
          <w:rFonts w:cstheme="minorHAnsi"/>
        </w:rPr>
        <w:t xml:space="preserve"> appropriate</w:t>
      </w:r>
      <w:r w:rsidRPr="00B21904">
        <w:rPr>
          <w:rFonts w:cstheme="minorHAnsi"/>
        </w:rPr>
        <w:t xml:space="preserve"> action</w:t>
      </w:r>
      <w:r w:rsidR="00AE2A30" w:rsidRPr="00B21904">
        <w:rPr>
          <w:rFonts w:cstheme="minorHAnsi"/>
        </w:rPr>
        <w:t xml:space="preserve"> </w:t>
      </w:r>
    </w:p>
    <w:p w14:paraId="22598326" w14:textId="77777777" w:rsidR="00E86172" w:rsidRPr="00B21904" w:rsidRDefault="00E86172" w:rsidP="003B0601">
      <w:pPr>
        <w:pStyle w:val="ListParagraph"/>
        <w:numPr>
          <w:ilvl w:val="0"/>
          <w:numId w:val="3"/>
        </w:numPr>
        <w:jc w:val="both"/>
        <w:rPr>
          <w:rFonts w:cstheme="minorHAnsi"/>
        </w:rPr>
      </w:pPr>
      <w:r w:rsidRPr="00B21904">
        <w:rPr>
          <w:rFonts w:cstheme="minorHAnsi"/>
        </w:rPr>
        <w:t xml:space="preserve">Work in partnership with all other agencies and communicate </w:t>
      </w:r>
      <w:r w:rsidR="004319D5" w:rsidRPr="00B21904">
        <w:rPr>
          <w:rFonts w:cstheme="minorHAnsi"/>
        </w:rPr>
        <w:t xml:space="preserve">relevant </w:t>
      </w:r>
      <w:r w:rsidRPr="00B21904">
        <w:rPr>
          <w:rFonts w:cstheme="minorHAnsi"/>
        </w:rPr>
        <w:t>information</w:t>
      </w:r>
    </w:p>
    <w:p w14:paraId="5F091B26" w14:textId="77777777" w:rsidR="00E86172" w:rsidRPr="003B0601" w:rsidRDefault="00E86172" w:rsidP="003B0601">
      <w:pPr>
        <w:pStyle w:val="ListParagraph"/>
        <w:numPr>
          <w:ilvl w:val="0"/>
          <w:numId w:val="3"/>
        </w:numPr>
        <w:jc w:val="both"/>
        <w:rPr>
          <w:rFonts w:cstheme="minorHAnsi"/>
        </w:rPr>
      </w:pPr>
      <w:r w:rsidRPr="003B0601">
        <w:rPr>
          <w:rFonts w:cstheme="minorHAnsi"/>
        </w:rPr>
        <w:t xml:space="preserve">Monitor and review </w:t>
      </w:r>
      <w:r w:rsidR="00A73AF1">
        <w:rPr>
          <w:rFonts w:cstheme="minorHAnsi"/>
        </w:rPr>
        <w:t>safeguarding procedures to ensure</w:t>
      </w:r>
      <w:r w:rsidRPr="003B0601">
        <w:rPr>
          <w:rFonts w:cstheme="minorHAnsi"/>
        </w:rPr>
        <w:t xml:space="preserve"> continuous development and improvement. </w:t>
      </w:r>
    </w:p>
    <w:p w14:paraId="7B63728B" w14:textId="77777777" w:rsidR="00502E3E" w:rsidRPr="003B0601" w:rsidRDefault="00502E3E" w:rsidP="003B0601">
      <w:pPr>
        <w:jc w:val="both"/>
        <w:rPr>
          <w:rFonts w:cstheme="minorHAnsi"/>
        </w:rPr>
      </w:pPr>
      <w:r w:rsidRPr="003B0601">
        <w:rPr>
          <w:rFonts w:cstheme="minorHAnsi"/>
        </w:rPr>
        <w:t xml:space="preserve">White Orchid Care </w:t>
      </w:r>
      <w:r w:rsidRPr="00781339">
        <w:rPr>
          <w:rFonts w:cstheme="minorHAnsi"/>
          <w:lang w:val="en-GB"/>
        </w:rPr>
        <w:t>recognises</w:t>
      </w:r>
      <w:r w:rsidRPr="003B0601">
        <w:rPr>
          <w:rFonts w:cstheme="minorHAnsi"/>
        </w:rPr>
        <w:t xml:space="preserve"> that the business of protecting children is everyone’s responsibility.  Within training, supervision, staff and management meetings, </w:t>
      </w:r>
      <w:r w:rsidR="00E72BEB" w:rsidRPr="003B0601">
        <w:rPr>
          <w:rFonts w:cstheme="minorHAnsi"/>
        </w:rPr>
        <w:t>safeguarding</w:t>
      </w:r>
      <w:r w:rsidRPr="003B0601">
        <w:rPr>
          <w:rFonts w:cstheme="minorHAnsi"/>
        </w:rPr>
        <w:t xml:space="preserve"> is a point for discussion. White Orc</w:t>
      </w:r>
      <w:r w:rsidR="00B21904">
        <w:rPr>
          <w:rFonts w:cstheme="minorHAnsi"/>
        </w:rPr>
        <w:t>hid Care are committed to ensuring</w:t>
      </w:r>
      <w:r w:rsidRPr="003B0601">
        <w:rPr>
          <w:rFonts w:cstheme="minorHAnsi"/>
        </w:rPr>
        <w:t xml:space="preserve"> that staff are kept up to date with any new safeguarding procedures an</w:t>
      </w:r>
      <w:r w:rsidR="00B21904">
        <w:rPr>
          <w:rFonts w:cstheme="minorHAnsi"/>
        </w:rPr>
        <w:t>d that staff are trained</w:t>
      </w:r>
      <w:r w:rsidRPr="003B0601">
        <w:rPr>
          <w:rFonts w:cstheme="minorHAnsi"/>
        </w:rPr>
        <w:t xml:space="preserve"> using up to date information and guidance.  As part of staff development White Orchid Care are committed to enhancing staff’s skills in </w:t>
      </w:r>
      <w:r w:rsidRPr="00781339">
        <w:rPr>
          <w:rFonts w:cstheme="minorHAnsi"/>
          <w:lang w:val="en-GB"/>
        </w:rPr>
        <w:t>recognising</w:t>
      </w:r>
      <w:r w:rsidRPr="003B0601">
        <w:rPr>
          <w:rFonts w:cstheme="minorHAnsi"/>
        </w:rPr>
        <w:t xml:space="preserve"> signs of abuse and </w:t>
      </w:r>
      <w:proofErr w:type="gramStart"/>
      <w:r w:rsidRPr="003B0601">
        <w:rPr>
          <w:rFonts w:cstheme="minorHAnsi"/>
        </w:rPr>
        <w:t>taking action</w:t>
      </w:r>
      <w:proofErr w:type="gramEnd"/>
      <w:r w:rsidRPr="003B0601">
        <w:rPr>
          <w:rFonts w:cstheme="minorHAnsi"/>
        </w:rPr>
        <w:t xml:space="preserve">.  </w:t>
      </w:r>
    </w:p>
    <w:p w14:paraId="312E345C" w14:textId="77777777" w:rsidR="00502E3E" w:rsidRPr="003B0601" w:rsidRDefault="004F69EF" w:rsidP="003B0601">
      <w:pPr>
        <w:jc w:val="both"/>
        <w:rPr>
          <w:rFonts w:cstheme="minorHAnsi"/>
          <w:b/>
        </w:rPr>
      </w:pPr>
      <w:r>
        <w:rPr>
          <w:rFonts w:cstheme="minorHAnsi"/>
          <w:b/>
        </w:rPr>
        <w:t>Knowledge and i</w:t>
      </w:r>
      <w:r w:rsidR="00502E3E" w:rsidRPr="003B0601">
        <w:rPr>
          <w:rFonts w:cstheme="minorHAnsi"/>
          <w:b/>
        </w:rPr>
        <w:t>nformation</w:t>
      </w:r>
    </w:p>
    <w:p w14:paraId="549B7C9F" w14:textId="77777777" w:rsidR="00502E3E" w:rsidRPr="003B0601" w:rsidRDefault="00502E3E" w:rsidP="003B0601">
      <w:pPr>
        <w:jc w:val="both"/>
        <w:rPr>
          <w:rFonts w:cstheme="minorHAnsi"/>
        </w:rPr>
      </w:pPr>
      <w:r w:rsidRPr="003B0601">
        <w:rPr>
          <w:rFonts w:cstheme="minorHAnsi"/>
        </w:rPr>
        <w:t xml:space="preserve">All staff working within White Orchid Care must have knowledge and information on the definition of abuse, how abuse can interrupt a child’s development, vulnerability and resilience, new ideas from research, evidence and examples of good practice, duties and powers of the police and children’s social care, legal implications and statutory responsibilities.  </w:t>
      </w:r>
    </w:p>
    <w:p w14:paraId="6C08B960" w14:textId="77777777" w:rsidR="004319D5" w:rsidRPr="00B21904" w:rsidRDefault="00A85CF0" w:rsidP="00B21904">
      <w:pPr>
        <w:jc w:val="both"/>
        <w:rPr>
          <w:rFonts w:cstheme="minorHAnsi"/>
        </w:rPr>
      </w:pPr>
      <w:r w:rsidRPr="003B0601">
        <w:rPr>
          <w:rFonts w:cstheme="minorHAnsi"/>
        </w:rPr>
        <w:t>The Working Together to Safeguard Children (201</w:t>
      </w:r>
      <w:r w:rsidR="004319D5">
        <w:rPr>
          <w:rFonts w:cstheme="minorHAnsi"/>
        </w:rPr>
        <w:t>5</w:t>
      </w:r>
      <w:r w:rsidRPr="003B0601">
        <w:rPr>
          <w:rFonts w:cstheme="minorHAnsi"/>
        </w:rPr>
        <w:t xml:space="preserve">) </w:t>
      </w:r>
      <w:r w:rsidR="004319D5" w:rsidRPr="003B0601">
        <w:rPr>
          <w:rFonts w:cstheme="minorHAnsi"/>
        </w:rPr>
        <w:t>guida</w:t>
      </w:r>
      <w:r w:rsidR="004319D5">
        <w:rPr>
          <w:rFonts w:cstheme="minorHAnsi"/>
        </w:rPr>
        <w:t>nce</w:t>
      </w:r>
      <w:r w:rsidRPr="003B0601">
        <w:rPr>
          <w:rFonts w:cstheme="minorHAnsi"/>
        </w:rPr>
        <w:t xml:space="preserve"> </w:t>
      </w:r>
      <w:r w:rsidRPr="00781339">
        <w:rPr>
          <w:rFonts w:cstheme="minorHAnsi"/>
          <w:lang w:val="en-GB"/>
        </w:rPr>
        <w:t>recognises</w:t>
      </w:r>
      <w:r w:rsidRPr="003B0601">
        <w:rPr>
          <w:rFonts w:cstheme="minorHAnsi"/>
        </w:rPr>
        <w:t xml:space="preserve"> that children can be subjected to abuse by those who work with them in any and every setting.  As defined by the guide safeguarding and protecting children </w:t>
      </w:r>
      <w:proofErr w:type="gramStart"/>
      <w:r w:rsidRPr="003B0601">
        <w:rPr>
          <w:rFonts w:cstheme="minorHAnsi"/>
        </w:rPr>
        <w:t>is;</w:t>
      </w:r>
      <w:proofErr w:type="gramEnd"/>
    </w:p>
    <w:p w14:paraId="25BC7B02" w14:textId="77777777" w:rsidR="004319D5" w:rsidRDefault="004319D5" w:rsidP="00A73AF1">
      <w:pPr>
        <w:pStyle w:val="Default"/>
        <w:numPr>
          <w:ilvl w:val="0"/>
          <w:numId w:val="20"/>
        </w:numPr>
        <w:jc w:val="both"/>
        <w:rPr>
          <w:rFonts w:ascii="Arial" w:hAnsi="Arial" w:cs="Arial"/>
          <w:sz w:val="23"/>
          <w:szCs w:val="23"/>
        </w:rPr>
      </w:pPr>
      <w:r>
        <w:rPr>
          <w:rFonts w:ascii="Arial" w:hAnsi="Arial" w:cs="Arial"/>
          <w:sz w:val="23"/>
          <w:szCs w:val="23"/>
        </w:rPr>
        <w:t xml:space="preserve">protecting children from </w:t>
      </w:r>
      <w:proofErr w:type="gramStart"/>
      <w:r>
        <w:rPr>
          <w:rFonts w:ascii="Arial" w:hAnsi="Arial" w:cs="Arial"/>
          <w:sz w:val="23"/>
          <w:szCs w:val="23"/>
        </w:rPr>
        <w:t>maltreatment;</w:t>
      </w:r>
      <w:proofErr w:type="gramEnd"/>
      <w:r>
        <w:rPr>
          <w:rFonts w:ascii="Arial" w:hAnsi="Arial" w:cs="Arial"/>
          <w:sz w:val="23"/>
          <w:szCs w:val="23"/>
        </w:rPr>
        <w:t xml:space="preserve"> </w:t>
      </w:r>
    </w:p>
    <w:p w14:paraId="4AC7BB31" w14:textId="77777777" w:rsidR="004319D5" w:rsidRDefault="004319D5" w:rsidP="00A73AF1">
      <w:pPr>
        <w:pStyle w:val="Default"/>
        <w:numPr>
          <w:ilvl w:val="0"/>
          <w:numId w:val="20"/>
        </w:numPr>
        <w:jc w:val="both"/>
        <w:rPr>
          <w:rFonts w:ascii="Arial" w:hAnsi="Arial" w:cs="Arial"/>
          <w:sz w:val="23"/>
          <w:szCs w:val="23"/>
        </w:rPr>
      </w:pPr>
      <w:r>
        <w:rPr>
          <w:rFonts w:ascii="Arial" w:hAnsi="Arial" w:cs="Arial"/>
          <w:sz w:val="23"/>
          <w:szCs w:val="23"/>
        </w:rPr>
        <w:t xml:space="preserve">preventing impairment of children's health or </w:t>
      </w:r>
      <w:proofErr w:type="gramStart"/>
      <w:r>
        <w:rPr>
          <w:rFonts w:ascii="Arial" w:hAnsi="Arial" w:cs="Arial"/>
          <w:sz w:val="23"/>
          <w:szCs w:val="23"/>
        </w:rPr>
        <w:t>development;</w:t>
      </w:r>
      <w:proofErr w:type="gramEnd"/>
      <w:r>
        <w:rPr>
          <w:rFonts w:ascii="Arial" w:hAnsi="Arial" w:cs="Arial"/>
          <w:sz w:val="23"/>
          <w:szCs w:val="23"/>
        </w:rPr>
        <w:t xml:space="preserve"> </w:t>
      </w:r>
    </w:p>
    <w:p w14:paraId="6B651ADE" w14:textId="77777777" w:rsidR="004319D5" w:rsidRDefault="004319D5" w:rsidP="00A73AF1">
      <w:pPr>
        <w:pStyle w:val="Default"/>
        <w:numPr>
          <w:ilvl w:val="0"/>
          <w:numId w:val="20"/>
        </w:numPr>
        <w:jc w:val="both"/>
        <w:rPr>
          <w:rFonts w:ascii="Arial" w:hAnsi="Arial" w:cs="Arial"/>
          <w:sz w:val="23"/>
          <w:szCs w:val="23"/>
        </w:rPr>
      </w:pPr>
      <w:r>
        <w:rPr>
          <w:rFonts w:ascii="Arial" w:hAnsi="Arial" w:cs="Arial"/>
          <w:sz w:val="23"/>
          <w:szCs w:val="23"/>
        </w:rPr>
        <w:lastRenderedPageBreak/>
        <w:t xml:space="preserve">ensuring that children grow up in circumstances consistent with the provision of safe and effective care; and </w:t>
      </w:r>
    </w:p>
    <w:p w14:paraId="20C4AF36" w14:textId="77777777" w:rsidR="004319D5" w:rsidRDefault="004319D5" w:rsidP="00A73AF1">
      <w:pPr>
        <w:pStyle w:val="Default"/>
        <w:numPr>
          <w:ilvl w:val="0"/>
          <w:numId w:val="20"/>
        </w:numPr>
        <w:jc w:val="both"/>
        <w:rPr>
          <w:rFonts w:ascii="Arial" w:hAnsi="Arial" w:cs="Arial"/>
          <w:sz w:val="23"/>
          <w:szCs w:val="23"/>
        </w:rPr>
      </w:pPr>
      <w:r>
        <w:rPr>
          <w:rFonts w:ascii="Arial" w:hAnsi="Arial" w:cs="Arial"/>
          <w:sz w:val="23"/>
          <w:szCs w:val="23"/>
        </w:rPr>
        <w:t xml:space="preserve">taking action to enable all children to have the best outcomes. </w:t>
      </w:r>
    </w:p>
    <w:p w14:paraId="34826822" w14:textId="77777777" w:rsidR="00A73AF1" w:rsidRDefault="00A73AF1" w:rsidP="001F7416">
      <w:pPr>
        <w:pStyle w:val="Default"/>
        <w:ind w:left="360"/>
        <w:jc w:val="both"/>
        <w:rPr>
          <w:rFonts w:ascii="Arial" w:hAnsi="Arial" w:cs="Arial"/>
          <w:sz w:val="23"/>
          <w:szCs w:val="23"/>
        </w:rPr>
      </w:pPr>
    </w:p>
    <w:p w14:paraId="09E1BF11" w14:textId="77777777" w:rsidR="00502E3E" w:rsidRPr="003B0601" w:rsidRDefault="00502E3E" w:rsidP="003B0601">
      <w:pPr>
        <w:jc w:val="both"/>
        <w:rPr>
          <w:rFonts w:cstheme="minorHAnsi"/>
          <w:b/>
        </w:rPr>
      </w:pPr>
      <w:r w:rsidRPr="003B0601">
        <w:rPr>
          <w:rFonts w:cstheme="minorHAnsi"/>
          <w:b/>
        </w:rPr>
        <w:t>S</w:t>
      </w:r>
      <w:r w:rsidR="004F69EF">
        <w:rPr>
          <w:rFonts w:cstheme="minorHAnsi"/>
          <w:b/>
        </w:rPr>
        <w:t>kills and a</w:t>
      </w:r>
      <w:r w:rsidRPr="003B0601">
        <w:rPr>
          <w:rFonts w:cstheme="minorHAnsi"/>
          <w:b/>
        </w:rPr>
        <w:t xml:space="preserve">bilities </w:t>
      </w:r>
    </w:p>
    <w:p w14:paraId="346B9311" w14:textId="77777777" w:rsidR="00502E3E" w:rsidRDefault="00A85CF0" w:rsidP="003B0601">
      <w:pPr>
        <w:jc w:val="both"/>
        <w:rPr>
          <w:rFonts w:cstheme="minorHAnsi"/>
        </w:rPr>
      </w:pPr>
      <w:r w:rsidRPr="003B0601">
        <w:rPr>
          <w:rFonts w:cstheme="minorHAnsi"/>
        </w:rPr>
        <w:t>Carers</w:t>
      </w:r>
      <w:r w:rsidR="00502E3E" w:rsidRPr="003B0601">
        <w:rPr>
          <w:rFonts w:cstheme="minorHAnsi"/>
        </w:rPr>
        <w:t xml:space="preserve"> </w:t>
      </w:r>
      <w:r w:rsidRPr="003B0601">
        <w:rPr>
          <w:rFonts w:cstheme="minorHAnsi"/>
        </w:rPr>
        <w:t>are</w:t>
      </w:r>
      <w:r w:rsidR="00502E3E" w:rsidRPr="003B0601">
        <w:rPr>
          <w:rFonts w:cstheme="minorHAnsi"/>
        </w:rPr>
        <w:t xml:space="preserve"> </w:t>
      </w:r>
      <w:r w:rsidR="00781339">
        <w:rPr>
          <w:rFonts w:cstheme="minorHAnsi"/>
        </w:rPr>
        <w:t xml:space="preserve">trained to be </w:t>
      </w:r>
      <w:r w:rsidR="00502E3E" w:rsidRPr="003B0601">
        <w:rPr>
          <w:rFonts w:cstheme="minorHAnsi"/>
        </w:rPr>
        <w:t xml:space="preserve">able to </w:t>
      </w:r>
      <w:r w:rsidR="00502E3E" w:rsidRPr="001F7416">
        <w:rPr>
          <w:rFonts w:cstheme="minorHAnsi"/>
          <w:lang w:val="en-GB"/>
        </w:rPr>
        <w:t>recognise</w:t>
      </w:r>
      <w:r w:rsidR="00502E3E" w:rsidRPr="003B0601">
        <w:rPr>
          <w:rFonts w:cstheme="minorHAnsi"/>
        </w:rPr>
        <w:t xml:space="preserve"> concerns which relate to safeguarding children and </w:t>
      </w:r>
      <w:r w:rsidR="00B21904">
        <w:rPr>
          <w:rFonts w:cstheme="minorHAnsi"/>
        </w:rPr>
        <w:t xml:space="preserve">to </w:t>
      </w:r>
      <w:r w:rsidR="00502E3E" w:rsidRPr="003B0601">
        <w:rPr>
          <w:rFonts w:cstheme="minorHAnsi"/>
        </w:rPr>
        <w:t xml:space="preserve">follow </w:t>
      </w:r>
      <w:r w:rsidR="002F76F9" w:rsidRPr="003B0601">
        <w:rPr>
          <w:rFonts w:cstheme="minorHAnsi"/>
        </w:rPr>
        <w:t>the safeguarding</w:t>
      </w:r>
      <w:r w:rsidR="00502E3E" w:rsidRPr="003B0601">
        <w:rPr>
          <w:rFonts w:cstheme="minorHAnsi"/>
        </w:rPr>
        <w:t xml:space="preserve"> procedure.  They </w:t>
      </w:r>
      <w:r w:rsidR="00781339">
        <w:rPr>
          <w:rFonts w:cstheme="minorHAnsi"/>
        </w:rPr>
        <w:t xml:space="preserve">will </w:t>
      </w:r>
      <w:r w:rsidR="00502E3E" w:rsidRPr="003B0601">
        <w:rPr>
          <w:rFonts w:cstheme="minorHAnsi"/>
        </w:rPr>
        <w:t>take steps to protect themselves when working with children and know how to respond when a child makes a disclosure</w:t>
      </w:r>
      <w:r w:rsidR="00B21904">
        <w:rPr>
          <w:rFonts w:cstheme="minorHAnsi"/>
        </w:rPr>
        <w:t xml:space="preserve"> or allegation</w:t>
      </w:r>
      <w:r w:rsidR="00502E3E" w:rsidRPr="003B0601">
        <w:rPr>
          <w:rFonts w:cstheme="minorHAnsi"/>
        </w:rPr>
        <w:t xml:space="preserve">. </w:t>
      </w:r>
      <w:r w:rsidRPr="003B0601">
        <w:rPr>
          <w:rFonts w:cstheme="minorHAnsi"/>
        </w:rPr>
        <w:t>Carers</w:t>
      </w:r>
      <w:r w:rsidR="00502E3E" w:rsidRPr="003B0601">
        <w:rPr>
          <w:rFonts w:cstheme="minorHAnsi"/>
        </w:rPr>
        <w:t xml:space="preserve"> </w:t>
      </w:r>
      <w:r w:rsidR="00E72BEB" w:rsidRPr="003B0601">
        <w:rPr>
          <w:rFonts w:cstheme="minorHAnsi"/>
        </w:rPr>
        <w:t>are aware</w:t>
      </w:r>
      <w:r w:rsidR="00502E3E" w:rsidRPr="003B0601">
        <w:rPr>
          <w:rFonts w:cstheme="minorHAnsi"/>
        </w:rPr>
        <w:t xml:space="preserve"> of how to record the information and the importance of keeping the information confidential and informing only those who are required to know. </w:t>
      </w:r>
    </w:p>
    <w:p w14:paraId="1DF5CD3E" w14:textId="58736381" w:rsidR="008529C1" w:rsidRPr="003B0601" w:rsidRDefault="008529C1" w:rsidP="008529C1">
      <w:pPr>
        <w:jc w:val="both"/>
        <w:rPr>
          <w:rFonts w:cstheme="minorHAnsi"/>
        </w:rPr>
      </w:pPr>
      <w:r w:rsidRPr="003B0601">
        <w:rPr>
          <w:rFonts w:cstheme="minorHAnsi"/>
        </w:rPr>
        <w:t>Should a child make a disclosure to an independent visitor or consultant linked to the home the person has a duty to report the disclosure to the manager</w:t>
      </w:r>
      <w:r>
        <w:rPr>
          <w:rFonts w:cstheme="minorHAnsi"/>
        </w:rPr>
        <w:t xml:space="preserve"> </w:t>
      </w:r>
      <w:r w:rsidR="009627D3">
        <w:rPr>
          <w:rFonts w:cstheme="minorHAnsi"/>
        </w:rPr>
        <w:t>and/</w:t>
      </w:r>
      <w:r>
        <w:rPr>
          <w:rFonts w:cstheme="minorHAnsi"/>
        </w:rPr>
        <w:t>or the child’s social w</w:t>
      </w:r>
      <w:r w:rsidRPr="003B0601">
        <w:rPr>
          <w:rFonts w:cstheme="minorHAnsi"/>
        </w:rPr>
        <w:t xml:space="preserve">orker and ensure that they have recorded the information correctly.  </w:t>
      </w:r>
    </w:p>
    <w:p w14:paraId="79CF83BC" w14:textId="77777777" w:rsidR="008529C1" w:rsidRPr="003B0601" w:rsidRDefault="008529C1" w:rsidP="003B0601">
      <w:pPr>
        <w:jc w:val="both"/>
        <w:rPr>
          <w:rFonts w:cstheme="minorHAnsi"/>
        </w:rPr>
      </w:pPr>
      <w:r w:rsidRPr="003B0601">
        <w:rPr>
          <w:rFonts w:cstheme="minorHAnsi"/>
        </w:rPr>
        <w:t>All consultants and visitors to the home working directly with the children are subject to various checks; please refer to the</w:t>
      </w:r>
      <w:r w:rsidR="00C7499D">
        <w:rPr>
          <w:rFonts w:cstheme="minorHAnsi"/>
        </w:rPr>
        <w:t xml:space="preserve"> Safer R</w:t>
      </w:r>
      <w:r w:rsidRPr="003B0601">
        <w:rPr>
          <w:rFonts w:cstheme="minorHAnsi"/>
        </w:rPr>
        <w:t>ecrui</w:t>
      </w:r>
      <w:r w:rsidR="00C7499D">
        <w:rPr>
          <w:rFonts w:cstheme="minorHAnsi"/>
        </w:rPr>
        <w:t>tment and S</w:t>
      </w:r>
      <w:r w:rsidRPr="003B0601">
        <w:rPr>
          <w:rFonts w:cstheme="minorHAnsi"/>
        </w:rPr>
        <w:t xml:space="preserve">election policy.  </w:t>
      </w:r>
    </w:p>
    <w:p w14:paraId="28FDB6B0" w14:textId="77777777" w:rsidR="00502E3E" w:rsidRPr="003B0601" w:rsidRDefault="00A85CF0" w:rsidP="003B0601">
      <w:pPr>
        <w:jc w:val="both"/>
        <w:rPr>
          <w:rFonts w:cstheme="minorHAnsi"/>
          <w:b/>
        </w:rPr>
      </w:pPr>
      <w:r w:rsidRPr="003B0601">
        <w:rPr>
          <w:rFonts w:cstheme="minorHAnsi"/>
          <w:b/>
        </w:rPr>
        <w:t>T</w:t>
      </w:r>
      <w:r w:rsidR="004F69EF">
        <w:rPr>
          <w:rFonts w:cstheme="minorHAnsi"/>
          <w:b/>
        </w:rPr>
        <w:t>raining and s</w:t>
      </w:r>
      <w:r w:rsidR="00781339">
        <w:rPr>
          <w:rFonts w:cstheme="minorHAnsi"/>
          <w:b/>
        </w:rPr>
        <w:t>upervision</w:t>
      </w:r>
    </w:p>
    <w:p w14:paraId="28564D4A" w14:textId="476A8584" w:rsidR="00502E3E" w:rsidRDefault="00502E3E" w:rsidP="003B0601">
      <w:pPr>
        <w:jc w:val="both"/>
        <w:rPr>
          <w:rFonts w:cstheme="minorHAnsi"/>
        </w:rPr>
      </w:pPr>
      <w:r w:rsidRPr="003B0601">
        <w:rPr>
          <w:rFonts w:cstheme="minorHAnsi"/>
        </w:rPr>
        <w:t xml:space="preserve">All </w:t>
      </w:r>
      <w:r w:rsidR="005E335D">
        <w:rPr>
          <w:rFonts w:cstheme="minorHAnsi"/>
        </w:rPr>
        <w:t>carer</w:t>
      </w:r>
      <w:r w:rsidR="008B0E81" w:rsidRPr="003B0601">
        <w:rPr>
          <w:rFonts w:cstheme="minorHAnsi"/>
        </w:rPr>
        <w:t>s</w:t>
      </w:r>
      <w:r w:rsidRPr="003B0601">
        <w:rPr>
          <w:rFonts w:cstheme="minorHAnsi"/>
        </w:rPr>
        <w:t xml:space="preserve"> complete safeguarding training wh</w:t>
      </w:r>
      <w:r w:rsidR="00781339">
        <w:rPr>
          <w:rFonts w:cstheme="minorHAnsi"/>
        </w:rPr>
        <w:t xml:space="preserve">ich includes </w:t>
      </w:r>
      <w:r w:rsidR="00B21904">
        <w:rPr>
          <w:rFonts w:cstheme="minorHAnsi"/>
        </w:rPr>
        <w:t>understanding</w:t>
      </w:r>
      <w:r w:rsidRPr="003B0601">
        <w:rPr>
          <w:rFonts w:cstheme="minorHAnsi"/>
        </w:rPr>
        <w:t xml:space="preserve"> types of abuse, the national and local child protection initiatives, their responsibilities in respect of child protection, knowing what to do if they have suspicions or experience a disclosure.  The training also consider</w:t>
      </w:r>
      <w:r w:rsidR="00EB656E">
        <w:rPr>
          <w:rFonts w:cstheme="minorHAnsi"/>
        </w:rPr>
        <w:t>s a range of safeguarding issues such as child sexual exploitation, female genital mutilation</w:t>
      </w:r>
      <w:r w:rsidR="00A73AF1">
        <w:rPr>
          <w:rFonts w:cstheme="minorHAnsi"/>
        </w:rPr>
        <w:t xml:space="preserve">, </w:t>
      </w:r>
      <w:proofErr w:type="gramStart"/>
      <w:r w:rsidR="00A73AF1">
        <w:rPr>
          <w:rFonts w:cstheme="minorHAnsi"/>
        </w:rPr>
        <w:t>extremism</w:t>
      </w:r>
      <w:proofErr w:type="gramEnd"/>
      <w:r w:rsidR="00EB656E">
        <w:rPr>
          <w:rFonts w:cstheme="minorHAnsi"/>
        </w:rPr>
        <w:t xml:space="preserve"> and E-safety</w:t>
      </w:r>
      <w:r w:rsidR="00C7499D">
        <w:rPr>
          <w:rFonts w:cstheme="minorHAnsi"/>
        </w:rPr>
        <w:t xml:space="preserve"> alongside more day to day safeguarding issues</w:t>
      </w:r>
      <w:r w:rsidR="00781339">
        <w:rPr>
          <w:rFonts w:cstheme="minorHAnsi"/>
        </w:rPr>
        <w:t>.</w:t>
      </w:r>
      <w:r w:rsidRPr="003B0601">
        <w:rPr>
          <w:rFonts w:cstheme="minorHAnsi"/>
        </w:rPr>
        <w:t xml:space="preserve"> Training is updated at least annually</w:t>
      </w:r>
      <w:r w:rsidR="00C7499D">
        <w:rPr>
          <w:rFonts w:cstheme="minorHAnsi"/>
        </w:rPr>
        <w:t xml:space="preserve"> for all staff</w:t>
      </w:r>
      <w:r w:rsidRPr="003B0601">
        <w:rPr>
          <w:rFonts w:cstheme="minorHAnsi"/>
        </w:rPr>
        <w:t>.</w:t>
      </w:r>
      <w:r w:rsidR="00F555C4">
        <w:rPr>
          <w:rFonts w:cstheme="minorHAnsi"/>
        </w:rPr>
        <w:t xml:space="preserve">  It is </w:t>
      </w:r>
      <w:proofErr w:type="spellStart"/>
      <w:r w:rsidR="00F555C4">
        <w:rPr>
          <w:rFonts w:cstheme="minorHAnsi"/>
        </w:rPr>
        <w:t>recognised</w:t>
      </w:r>
      <w:proofErr w:type="spellEnd"/>
      <w:r w:rsidR="00F555C4">
        <w:rPr>
          <w:rFonts w:cstheme="minorHAnsi"/>
        </w:rPr>
        <w:t xml:space="preserve"> that safeguarding training can vary widely therefore White Orchid Care management are working towards the development of an online in-house safeguarding training that covers all aspects of caring for looked after children within a residential setting as well as other responsibilities related to safeguarding that are linked to the carers roles.</w:t>
      </w:r>
    </w:p>
    <w:p w14:paraId="7B2DE811" w14:textId="5AB550A6" w:rsidR="00F555C4" w:rsidRPr="003B0601" w:rsidRDefault="00F555C4" w:rsidP="003B0601">
      <w:pPr>
        <w:jc w:val="both"/>
        <w:rPr>
          <w:rFonts w:cstheme="minorHAnsi"/>
        </w:rPr>
      </w:pPr>
      <w:r>
        <w:rPr>
          <w:rFonts w:cstheme="minorHAnsi"/>
        </w:rPr>
        <w:t xml:space="preserve">Carers are trained in a contextual safeguarding approach to </w:t>
      </w:r>
      <w:proofErr w:type="spellStart"/>
      <w:r>
        <w:rPr>
          <w:rFonts w:cstheme="minorHAnsi"/>
        </w:rPr>
        <w:t>recognise</w:t>
      </w:r>
      <w:proofErr w:type="spellEnd"/>
      <w:r>
        <w:rPr>
          <w:rFonts w:cstheme="minorHAnsi"/>
        </w:rPr>
        <w:t xml:space="preserve"> that children can also experience significant harm in extra-familial contexts and seek to include these contexts within prevention, identification, </w:t>
      </w:r>
      <w:proofErr w:type="gramStart"/>
      <w:r>
        <w:rPr>
          <w:rFonts w:cstheme="minorHAnsi"/>
        </w:rPr>
        <w:t>assessment</w:t>
      </w:r>
      <w:proofErr w:type="gramEnd"/>
      <w:r>
        <w:rPr>
          <w:rFonts w:cstheme="minorHAnsi"/>
        </w:rPr>
        <w:t xml:space="preserve"> and intervention safeguarding activities.</w:t>
      </w:r>
    </w:p>
    <w:p w14:paraId="11DFD113" w14:textId="77777777" w:rsidR="00502E3E" w:rsidRPr="003B0601" w:rsidRDefault="00502E3E" w:rsidP="003B0601">
      <w:pPr>
        <w:jc w:val="both"/>
        <w:rPr>
          <w:rFonts w:cstheme="minorHAnsi"/>
        </w:rPr>
      </w:pPr>
      <w:r w:rsidRPr="003B0601">
        <w:rPr>
          <w:rFonts w:cstheme="minorHAnsi"/>
        </w:rPr>
        <w:t xml:space="preserve">All </w:t>
      </w:r>
      <w:r w:rsidR="00A85CF0" w:rsidRPr="003B0601">
        <w:rPr>
          <w:rFonts w:cstheme="minorHAnsi"/>
        </w:rPr>
        <w:t xml:space="preserve">carers </w:t>
      </w:r>
      <w:r w:rsidRPr="003B0601">
        <w:rPr>
          <w:rFonts w:cstheme="minorHAnsi"/>
        </w:rPr>
        <w:t>will undertake monthly supervision where they are encouraged to discuss</w:t>
      </w:r>
      <w:r w:rsidR="00C7499D">
        <w:rPr>
          <w:rFonts w:cstheme="minorHAnsi"/>
        </w:rPr>
        <w:t xml:space="preserve"> any child protection concerns. S</w:t>
      </w:r>
      <w:r w:rsidRPr="003B0601">
        <w:rPr>
          <w:rFonts w:cstheme="minorHAnsi"/>
        </w:rPr>
        <w:t xml:space="preserve">taff </w:t>
      </w:r>
      <w:r w:rsidR="00C7499D">
        <w:rPr>
          <w:rFonts w:cstheme="minorHAnsi"/>
        </w:rPr>
        <w:t>should be</w:t>
      </w:r>
      <w:r w:rsidRPr="003B0601">
        <w:rPr>
          <w:rFonts w:cstheme="minorHAnsi"/>
        </w:rPr>
        <w:t xml:space="preserve"> aware that they have a duty to notify the manager of the home about any concerns immediately and not wait for supervision.  </w:t>
      </w:r>
    </w:p>
    <w:p w14:paraId="52647A6D" w14:textId="1E14FDF9" w:rsidR="00502E3E" w:rsidRPr="003B0601" w:rsidRDefault="009627D3" w:rsidP="003B0601">
      <w:pPr>
        <w:jc w:val="both"/>
        <w:rPr>
          <w:rFonts w:cstheme="minorHAnsi"/>
        </w:rPr>
      </w:pPr>
      <w:r>
        <w:rPr>
          <w:rFonts w:cstheme="minorHAnsi"/>
        </w:rPr>
        <w:t>During</w:t>
      </w:r>
      <w:r w:rsidR="00502E3E" w:rsidRPr="003B0601">
        <w:rPr>
          <w:rFonts w:cstheme="minorHAnsi"/>
        </w:rPr>
        <w:t xml:space="preserve"> team meetings </w:t>
      </w:r>
      <w:r w:rsidR="00A85CF0" w:rsidRPr="003B0601">
        <w:rPr>
          <w:rFonts w:cstheme="minorHAnsi"/>
        </w:rPr>
        <w:t>safeguarding</w:t>
      </w:r>
      <w:r w:rsidR="00502E3E" w:rsidRPr="003B0601">
        <w:rPr>
          <w:rFonts w:cstheme="minorHAnsi"/>
        </w:rPr>
        <w:t xml:space="preserve"> is discussed and all staff are </w:t>
      </w:r>
      <w:r w:rsidR="00C7499D">
        <w:rPr>
          <w:rFonts w:cstheme="minorHAnsi"/>
        </w:rPr>
        <w:t xml:space="preserve">expected </w:t>
      </w:r>
      <w:r w:rsidR="00502E3E" w:rsidRPr="003B0601">
        <w:rPr>
          <w:rFonts w:cstheme="minorHAnsi"/>
        </w:rPr>
        <w:t xml:space="preserve">to ensure that they are aware of any concerns and act on any designated actions given.  </w:t>
      </w:r>
    </w:p>
    <w:p w14:paraId="73B98E19" w14:textId="74800B7D" w:rsidR="00A85CF0" w:rsidRPr="003B0601" w:rsidRDefault="00A85CF0" w:rsidP="003B0601">
      <w:pPr>
        <w:jc w:val="both"/>
        <w:rPr>
          <w:rFonts w:cstheme="minorHAnsi"/>
        </w:rPr>
      </w:pPr>
      <w:r w:rsidRPr="003B0601">
        <w:rPr>
          <w:rFonts w:cstheme="minorHAnsi"/>
        </w:rPr>
        <w:t>The home is audited every month as p</w:t>
      </w:r>
      <w:r w:rsidR="00E72BEB" w:rsidRPr="003B0601">
        <w:rPr>
          <w:rFonts w:cstheme="minorHAnsi"/>
        </w:rPr>
        <w:t>a</w:t>
      </w:r>
      <w:r w:rsidRPr="003B0601">
        <w:rPr>
          <w:rFonts w:cstheme="minorHAnsi"/>
        </w:rPr>
        <w:t>rt of</w:t>
      </w:r>
      <w:r w:rsidR="00781339">
        <w:rPr>
          <w:rFonts w:cstheme="minorHAnsi"/>
        </w:rPr>
        <w:t xml:space="preserve"> the Regulation 44</w:t>
      </w:r>
      <w:r w:rsidR="00C7499D">
        <w:rPr>
          <w:rFonts w:cstheme="minorHAnsi"/>
        </w:rPr>
        <w:t xml:space="preserve"> i</w:t>
      </w:r>
      <w:r w:rsidRPr="003B0601">
        <w:rPr>
          <w:rFonts w:cstheme="minorHAnsi"/>
        </w:rPr>
        <w:t>nspect</w:t>
      </w:r>
      <w:r w:rsidR="00C7499D">
        <w:rPr>
          <w:rFonts w:cstheme="minorHAnsi"/>
        </w:rPr>
        <w:t>ion and s</w:t>
      </w:r>
      <w:r w:rsidRPr="003B0601">
        <w:rPr>
          <w:rFonts w:cstheme="minorHAnsi"/>
        </w:rPr>
        <w:t xml:space="preserve">afeguarding is a main area which is reviewed and assessed.  </w:t>
      </w:r>
      <w:r w:rsidR="00E30AD3">
        <w:rPr>
          <w:rFonts w:cstheme="minorHAnsi"/>
        </w:rPr>
        <w:t>In addition to what they observe themselves, a</w:t>
      </w:r>
      <w:r w:rsidRPr="003B0601">
        <w:rPr>
          <w:rFonts w:cstheme="minorHAnsi"/>
        </w:rPr>
        <w:t>ny safeguarding</w:t>
      </w:r>
      <w:r w:rsidR="00416EF4">
        <w:rPr>
          <w:rFonts w:cstheme="minorHAnsi"/>
        </w:rPr>
        <w:t xml:space="preserve"> concerns are reported to the i</w:t>
      </w:r>
      <w:r w:rsidRPr="003B0601">
        <w:rPr>
          <w:rFonts w:cstheme="minorHAnsi"/>
        </w:rPr>
        <w:t xml:space="preserve">nspector which are then addressed within the report and shared with Ofsted.   </w:t>
      </w:r>
    </w:p>
    <w:p w14:paraId="308D4181" w14:textId="77777777" w:rsidR="00502E3E" w:rsidRPr="003B0601" w:rsidRDefault="004F69EF" w:rsidP="003B0601">
      <w:pPr>
        <w:jc w:val="both"/>
        <w:rPr>
          <w:rFonts w:cstheme="minorHAnsi"/>
          <w:b/>
        </w:rPr>
      </w:pPr>
      <w:r>
        <w:rPr>
          <w:rFonts w:cstheme="minorHAnsi"/>
          <w:b/>
        </w:rPr>
        <w:lastRenderedPageBreak/>
        <w:t>The designated person for safeguarding c</w:t>
      </w:r>
      <w:r w:rsidR="00502E3E" w:rsidRPr="003B0601">
        <w:rPr>
          <w:rFonts w:cstheme="minorHAnsi"/>
          <w:b/>
        </w:rPr>
        <w:t>hildren</w:t>
      </w:r>
    </w:p>
    <w:p w14:paraId="3616C569" w14:textId="60DD1C0C" w:rsidR="00502E3E" w:rsidRPr="003B0601" w:rsidRDefault="00502E3E" w:rsidP="003B0601">
      <w:pPr>
        <w:jc w:val="both"/>
        <w:rPr>
          <w:rFonts w:cstheme="minorHAnsi"/>
        </w:rPr>
      </w:pPr>
      <w:r w:rsidRPr="003B0601">
        <w:rPr>
          <w:rFonts w:cstheme="minorHAnsi"/>
        </w:rPr>
        <w:t xml:space="preserve">Within each home there is </w:t>
      </w:r>
      <w:r w:rsidR="00C7499D">
        <w:rPr>
          <w:rFonts w:cstheme="minorHAnsi"/>
        </w:rPr>
        <w:t>a registered m</w:t>
      </w:r>
      <w:r w:rsidR="008B0E81" w:rsidRPr="003B0601">
        <w:rPr>
          <w:rFonts w:cstheme="minorHAnsi"/>
        </w:rPr>
        <w:t>anager</w:t>
      </w:r>
      <w:r w:rsidR="00781339">
        <w:rPr>
          <w:rFonts w:cstheme="minorHAnsi"/>
        </w:rPr>
        <w:t xml:space="preserve"> who</w:t>
      </w:r>
      <w:r w:rsidR="008B0E81" w:rsidRPr="003B0601">
        <w:rPr>
          <w:rFonts w:cstheme="minorHAnsi"/>
        </w:rPr>
        <w:t xml:space="preserve"> is responsible for ensuring that all safeguarding procedures are followed, that carers are trained on how to safeguard children and children are given information on how to stay safe and what to do if they need to share any information.  </w:t>
      </w:r>
      <w:r w:rsidR="00C7499D">
        <w:rPr>
          <w:rFonts w:cstheme="minorHAnsi"/>
        </w:rPr>
        <w:t xml:space="preserve">In </w:t>
      </w:r>
      <w:r w:rsidR="009039B9">
        <w:rPr>
          <w:rFonts w:cstheme="minorHAnsi"/>
        </w:rPr>
        <w:t>addition,</w:t>
      </w:r>
      <w:r w:rsidR="00C7499D">
        <w:rPr>
          <w:rFonts w:cstheme="minorHAnsi"/>
        </w:rPr>
        <w:t xml:space="preserve"> there will also be a Designated Safeguarding Lead, in some cases this may be the registered </w:t>
      </w:r>
      <w:r w:rsidR="009039B9">
        <w:rPr>
          <w:rFonts w:cstheme="minorHAnsi"/>
        </w:rPr>
        <w:t>manager,</w:t>
      </w:r>
      <w:r w:rsidR="00C7499D">
        <w:rPr>
          <w:rFonts w:cstheme="minorHAnsi"/>
        </w:rPr>
        <w:t xml:space="preserve"> but it may also be another senior manager. The registered m</w:t>
      </w:r>
      <w:r w:rsidR="008B0E81" w:rsidRPr="003B0601">
        <w:rPr>
          <w:rFonts w:cstheme="minorHAnsi"/>
        </w:rPr>
        <w:t xml:space="preserve">anager </w:t>
      </w:r>
      <w:r w:rsidR="00781339">
        <w:rPr>
          <w:rFonts w:cstheme="minorHAnsi"/>
        </w:rPr>
        <w:t>will</w:t>
      </w:r>
      <w:r w:rsidR="008B0E81" w:rsidRPr="003B0601">
        <w:rPr>
          <w:rFonts w:cstheme="minorHAnsi"/>
        </w:rPr>
        <w:t xml:space="preserve"> </w:t>
      </w:r>
      <w:r w:rsidR="00C7499D">
        <w:rPr>
          <w:rFonts w:cstheme="minorHAnsi"/>
        </w:rPr>
        <w:t xml:space="preserve">work alongside the Designated Safeguarding Lead to </w:t>
      </w:r>
      <w:r w:rsidR="008B0E81" w:rsidRPr="003B0601">
        <w:rPr>
          <w:rFonts w:cstheme="minorHAnsi"/>
        </w:rPr>
        <w:t>ensure that any safeguarding concerns or issues are acted upon both within the home and by outside agencies such</w:t>
      </w:r>
      <w:r w:rsidR="004319D5">
        <w:rPr>
          <w:rFonts w:cstheme="minorHAnsi"/>
        </w:rPr>
        <w:t xml:space="preserve"> as the Multi Agency Safeguarding Hub (MASH),</w:t>
      </w:r>
      <w:r w:rsidR="00A73AF1">
        <w:rPr>
          <w:rFonts w:cstheme="minorHAnsi"/>
        </w:rPr>
        <w:t xml:space="preserve"> </w:t>
      </w:r>
      <w:r w:rsidR="00AE2A30">
        <w:rPr>
          <w:rFonts w:cstheme="minorHAnsi"/>
        </w:rPr>
        <w:t>the local</w:t>
      </w:r>
      <w:r w:rsidR="004319D5">
        <w:rPr>
          <w:rFonts w:cstheme="minorHAnsi"/>
        </w:rPr>
        <w:t xml:space="preserve"> Police,</w:t>
      </w:r>
      <w:r w:rsidR="00A73AF1">
        <w:rPr>
          <w:rFonts w:cstheme="minorHAnsi"/>
        </w:rPr>
        <w:t xml:space="preserve"> </w:t>
      </w:r>
      <w:r w:rsidR="008B0E81" w:rsidRPr="003B0601">
        <w:rPr>
          <w:rFonts w:cstheme="minorHAnsi"/>
        </w:rPr>
        <w:t>the Local Authority</w:t>
      </w:r>
      <w:r w:rsidR="004319D5">
        <w:rPr>
          <w:rFonts w:cstheme="minorHAnsi"/>
        </w:rPr>
        <w:t xml:space="preserve"> Designated Officer (LADO)</w:t>
      </w:r>
      <w:r w:rsidR="008B0E81" w:rsidRPr="003B0601">
        <w:rPr>
          <w:rFonts w:cstheme="minorHAnsi"/>
        </w:rPr>
        <w:t xml:space="preserve">, families and other professionals.  </w:t>
      </w:r>
    </w:p>
    <w:p w14:paraId="22A014EE" w14:textId="26600DC1" w:rsidR="00EB656E" w:rsidRPr="003B0601" w:rsidRDefault="00C7499D" w:rsidP="003B0601">
      <w:pPr>
        <w:jc w:val="both"/>
        <w:rPr>
          <w:rFonts w:cstheme="minorHAnsi"/>
        </w:rPr>
      </w:pPr>
      <w:r>
        <w:rPr>
          <w:rFonts w:cstheme="minorHAnsi"/>
        </w:rPr>
        <w:t>The registered m</w:t>
      </w:r>
      <w:r w:rsidR="00A85CF0" w:rsidRPr="003B0601">
        <w:rPr>
          <w:rFonts w:cstheme="minorHAnsi"/>
        </w:rPr>
        <w:t>an</w:t>
      </w:r>
      <w:r w:rsidR="009627D3">
        <w:rPr>
          <w:rFonts w:cstheme="minorHAnsi"/>
        </w:rPr>
        <w:t>a</w:t>
      </w:r>
      <w:r w:rsidR="00A85CF0" w:rsidRPr="003B0601">
        <w:rPr>
          <w:rFonts w:cstheme="minorHAnsi"/>
        </w:rPr>
        <w:t xml:space="preserve">ger will also complete a </w:t>
      </w:r>
      <w:r w:rsidR="00E72BEB" w:rsidRPr="003B0601">
        <w:rPr>
          <w:rFonts w:cstheme="minorHAnsi"/>
        </w:rPr>
        <w:t xml:space="preserve">Notification </w:t>
      </w:r>
      <w:r w:rsidR="00175272">
        <w:rPr>
          <w:rFonts w:cstheme="minorHAnsi"/>
        </w:rPr>
        <w:t>for Of</w:t>
      </w:r>
      <w:r w:rsidR="00A85CF0" w:rsidRPr="003B0601">
        <w:rPr>
          <w:rFonts w:cstheme="minorHAnsi"/>
        </w:rPr>
        <w:t>s</w:t>
      </w:r>
      <w:r w:rsidR="00175272">
        <w:rPr>
          <w:rFonts w:cstheme="minorHAnsi"/>
        </w:rPr>
        <w:t>t</w:t>
      </w:r>
      <w:r w:rsidR="00A85CF0" w:rsidRPr="003B0601">
        <w:rPr>
          <w:rFonts w:cstheme="minorHAnsi"/>
        </w:rPr>
        <w:t xml:space="preserve">ed to inform them of any </w:t>
      </w:r>
      <w:r w:rsidR="00AE2A30">
        <w:rPr>
          <w:rFonts w:cstheme="minorHAnsi"/>
        </w:rPr>
        <w:t xml:space="preserve">issue that meets the </w:t>
      </w:r>
      <w:r w:rsidR="007C7C96">
        <w:rPr>
          <w:rFonts w:cstheme="minorHAnsi"/>
        </w:rPr>
        <w:t>criteria of a notifiab</w:t>
      </w:r>
      <w:r w:rsidR="00AE2A30">
        <w:rPr>
          <w:rFonts w:cstheme="minorHAnsi"/>
        </w:rPr>
        <w:t xml:space="preserve">le event </w:t>
      </w:r>
      <w:r w:rsidR="00A85CF0" w:rsidRPr="003B0601">
        <w:rPr>
          <w:rFonts w:cstheme="minorHAnsi"/>
        </w:rPr>
        <w:t>and</w:t>
      </w:r>
      <w:r w:rsidR="00AE2A30">
        <w:rPr>
          <w:rFonts w:cstheme="minorHAnsi"/>
        </w:rPr>
        <w:t xml:space="preserve"> will include</w:t>
      </w:r>
      <w:r w:rsidR="00A85CF0" w:rsidRPr="003B0601">
        <w:rPr>
          <w:rFonts w:cstheme="minorHAnsi"/>
        </w:rPr>
        <w:t xml:space="preserve"> what actions have been taken to prevent any further risk.  </w:t>
      </w:r>
    </w:p>
    <w:p w14:paraId="724FA262" w14:textId="77777777" w:rsidR="00AC2547" w:rsidRPr="003B0601" w:rsidRDefault="004F69EF" w:rsidP="003B0601">
      <w:pPr>
        <w:jc w:val="both"/>
        <w:rPr>
          <w:rFonts w:cstheme="minorHAnsi"/>
          <w:b/>
        </w:rPr>
      </w:pPr>
      <w:r>
        <w:rPr>
          <w:rFonts w:cstheme="minorHAnsi"/>
          <w:b/>
        </w:rPr>
        <w:t>Safe practices within the h</w:t>
      </w:r>
      <w:r w:rsidR="00AC2547" w:rsidRPr="003B0601">
        <w:rPr>
          <w:rFonts w:cstheme="minorHAnsi"/>
          <w:b/>
        </w:rPr>
        <w:t>ome</w:t>
      </w:r>
    </w:p>
    <w:p w14:paraId="74158515" w14:textId="77777777" w:rsidR="0033672A" w:rsidRDefault="006E684E" w:rsidP="003B0601">
      <w:pPr>
        <w:jc w:val="both"/>
        <w:rPr>
          <w:rFonts w:cstheme="minorHAnsi"/>
        </w:rPr>
      </w:pPr>
      <w:r w:rsidRPr="003B0601">
        <w:rPr>
          <w:rFonts w:cstheme="minorHAnsi"/>
        </w:rPr>
        <w:t xml:space="preserve">The day to day care of the children involves careful planning </w:t>
      </w:r>
      <w:r w:rsidR="00772C4E" w:rsidRPr="003B0601">
        <w:rPr>
          <w:rFonts w:cstheme="minorHAnsi"/>
        </w:rPr>
        <w:t>and consideration of what the children are doing and whether there are any risks involved. Carers remain consistently mindful of safeg</w:t>
      </w:r>
      <w:r w:rsidR="0033672A">
        <w:rPr>
          <w:rFonts w:cstheme="minorHAnsi"/>
        </w:rPr>
        <w:t xml:space="preserve">uarding within all activities. Below </w:t>
      </w:r>
      <w:r w:rsidR="005F68BC">
        <w:rPr>
          <w:rFonts w:cstheme="minorHAnsi"/>
        </w:rPr>
        <w:t>is a list</w:t>
      </w:r>
      <w:r w:rsidR="0033672A">
        <w:rPr>
          <w:rFonts w:cstheme="minorHAnsi"/>
        </w:rPr>
        <w:t xml:space="preserve"> of safe practices used by White Orchid Care</w:t>
      </w:r>
      <w:r w:rsidR="00C7499D">
        <w:rPr>
          <w:rFonts w:cstheme="minorHAnsi"/>
        </w:rPr>
        <w:t xml:space="preserve"> that all staff must adhere to</w:t>
      </w:r>
      <w:r w:rsidR="0033672A">
        <w:rPr>
          <w:rFonts w:cstheme="minorHAnsi"/>
        </w:rPr>
        <w:t>:</w:t>
      </w:r>
      <w:r w:rsidR="00772C4E" w:rsidRPr="003B0601">
        <w:rPr>
          <w:rFonts w:cstheme="minorHAnsi"/>
        </w:rPr>
        <w:t xml:space="preserve"> </w:t>
      </w:r>
    </w:p>
    <w:p w14:paraId="789F5DA7" w14:textId="77777777" w:rsidR="006E684E" w:rsidRDefault="00494447" w:rsidP="0033672A">
      <w:pPr>
        <w:pStyle w:val="ListParagraph"/>
        <w:numPr>
          <w:ilvl w:val="0"/>
          <w:numId w:val="14"/>
        </w:numPr>
        <w:jc w:val="both"/>
        <w:rPr>
          <w:rFonts w:cstheme="minorHAnsi"/>
        </w:rPr>
      </w:pPr>
      <w:r w:rsidRPr="0033672A">
        <w:rPr>
          <w:rFonts w:cstheme="minorHAnsi"/>
        </w:rPr>
        <w:t>Information about the child’s day and any incidents are recorded in the log and t</w:t>
      </w:r>
      <w:r w:rsidR="00C7499D">
        <w:rPr>
          <w:rFonts w:cstheme="minorHAnsi"/>
        </w:rPr>
        <w:t>he children’s individual record</w:t>
      </w:r>
      <w:r w:rsidRPr="0033672A">
        <w:rPr>
          <w:rFonts w:cstheme="minorHAnsi"/>
        </w:rPr>
        <w:t xml:space="preserve">s.  </w:t>
      </w:r>
    </w:p>
    <w:p w14:paraId="14D8C695" w14:textId="77777777" w:rsidR="00C7499D" w:rsidRPr="0033672A" w:rsidRDefault="00C7499D" w:rsidP="0033672A">
      <w:pPr>
        <w:pStyle w:val="ListParagraph"/>
        <w:numPr>
          <w:ilvl w:val="0"/>
          <w:numId w:val="14"/>
        </w:numPr>
        <w:jc w:val="both"/>
        <w:rPr>
          <w:rFonts w:cstheme="minorHAnsi"/>
        </w:rPr>
      </w:pPr>
      <w:r>
        <w:rPr>
          <w:rFonts w:cstheme="minorHAnsi"/>
        </w:rPr>
        <w:t xml:space="preserve">The running log </w:t>
      </w:r>
      <w:proofErr w:type="gramStart"/>
      <w:r>
        <w:rPr>
          <w:rFonts w:cstheme="minorHAnsi"/>
        </w:rPr>
        <w:t>details the children and carers whereabouts and activities at all times</w:t>
      </w:r>
      <w:proofErr w:type="gramEnd"/>
      <w:r>
        <w:rPr>
          <w:rFonts w:cstheme="minorHAnsi"/>
        </w:rPr>
        <w:t xml:space="preserve">. </w:t>
      </w:r>
    </w:p>
    <w:p w14:paraId="5B46FFCB" w14:textId="77777777" w:rsidR="00A85CF0" w:rsidRPr="0033672A" w:rsidRDefault="00A85CF0" w:rsidP="0033672A">
      <w:pPr>
        <w:pStyle w:val="ListParagraph"/>
        <w:numPr>
          <w:ilvl w:val="0"/>
          <w:numId w:val="14"/>
        </w:numPr>
        <w:jc w:val="both"/>
        <w:rPr>
          <w:rFonts w:cstheme="minorHAnsi"/>
        </w:rPr>
      </w:pPr>
      <w:r w:rsidRPr="0033672A">
        <w:rPr>
          <w:rFonts w:cstheme="minorHAnsi"/>
        </w:rPr>
        <w:t xml:space="preserve">White Orchid Care only </w:t>
      </w:r>
      <w:r w:rsidR="006E684E" w:rsidRPr="0033672A">
        <w:rPr>
          <w:rFonts w:cstheme="minorHAnsi"/>
        </w:rPr>
        <w:t>allows</w:t>
      </w:r>
      <w:r w:rsidRPr="0033672A">
        <w:rPr>
          <w:rFonts w:cstheme="minorHAnsi"/>
        </w:rPr>
        <w:t xml:space="preserve"> approved visitors into their homes, each visitor signs in and out and </w:t>
      </w:r>
      <w:r w:rsidR="00772C4E" w:rsidRPr="0033672A">
        <w:rPr>
          <w:rFonts w:cstheme="minorHAnsi"/>
        </w:rPr>
        <w:t>is</w:t>
      </w:r>
      <w:r w:rsidRPr="0033672A">
        <w:rPr>
          <w:rFonts w:cstheme="minorHAnsi"/>
        </w:rPr>
        <w:t xml:space="preserve"> supervised whilst in the home.  </w:t>
      </w:r>
    </w:p>
    <w:p w14:paraId="4DCFFB64" w14:textId="77777777" w:rsidR="0033672A" w:rsidRDefault="00AC2547" w:rsidP="0033672A">
      <w:pPr>
        <w:pStyle w:val="ListParagraph"/>
        <w:numPr>
          <w:ilvl w:val="0"/>
          <w:numId w:val="14"/>
        </w:numPr>
        <w:jc w:val="both"/>
        <w:rPr>
          <w:rFonts w:cstheme="minorHAnsi"/>
        </w:rPr>
      </w:pPr>
      <w:r w:rsidRPr="0033672A">
        <w:rPr>
          <w:rFonts w:cstheme="minorHAnsi"/>
        </w:rPr>
        <w:t xml:space="preserve">Carers respect the children’s rights to privacy and knock and wait prior to entering any </w:t>
      </w:r>
      <w:r w:rsidR="0033672A" w:rsidRPr="0033672A">
        <w:rPr>
          <w:rFonts w:cstheme="minorHAnsi"/>
        </w:rPr>
        <w:t>child’s</w:t>
      </w:r>
      <w:r w:rsidRPr="0033672A">
        <w:rPr>
          <w:rFonts w:cstheme="minorHAnsi"/>
        </w:rPr>
        <w:t xml:space="preserve"> bedroom or bathroom.  </w:t>
      </w:r>
    </w:p>
    <w:p w14:paraId="3EEC13B4" w14:textId="77777777" w:rsidR="00E02503" w:rsidRDefault="00AC2547" w:rsidP="0033672A">
      <w:pPr>
        <w:pStyle w:val="ListParagraph"/>
        <w:numPr>
          <w:ilvl w:val="0"/>
          <w:numId w:val="14"/>
        </w:numPr>
        <w:jc w:val="both"/>
        <w:rPr>
          <w:rFonts w:cstheme="minorHAnsi"/>
        </w:rPr>
      </w:pPr>
      <w:r w:rsidRPr="0033672A">
        <w:rPr>
          <w:rFonts w:cstheme="minorHAnsi"/>
        </w:rPr>
        <w:t xml:space="preserve">Doors are kept open </w:t>
      </w:r>
      <w:r w:rsidR="00E02503">
        <w:rPr>
          <w:rFonts w:cstheme="minorHAnsi"/>
        </w:rPr>
        <w:t xml:space="preserve">when an adult is in a room with a child. </w:t>
      </w:r>
    </w:p>
    <w:p w14:paraId="01BCBB35" w14:textId="77777777" w:rsidR="0033672A" w:rsidRDefault="00E02503" w:rsidP="0033672A">
      <w:pPr>
        <w:pStyle w:val="ListParagraph"/>
        <w:numPr>
          <w:ilvl w:val="0"/>
          <w:numId w:val="14"/>
        </w:numPr>
        <w:jc w:val="both"/>
        <w:rPr>
          <w:rFonts w:cstheme="minorHAnsi"/>
        </w:rPr>
      </w:pPr>
      <w:r>
        <w:rPr>
          <w:rFonts w:cstheme="minorHAnsi"/>
        </w:rPr>
        <w:t xml:space="preserve">Carers </w:t>
      </w:r>
      <w:r w:rsidR="00AC2547" w:rsidRPr="0033672A">
        <w:rPr>
          <w:rFonts w:cstheme="minorHAnsi"/>
        </w:rPr>
        <w:t>do not sit on a child’s bed wi</w:t>
      </w:r>
      <w:r w:rsidR="0033672A">
        <w:rPr>
          <w:rFonts w:cstheme="minorHAnsi"/>
        </w:rPr>
        <w:t>thout asking their permission.</w:t>
      </w:r>
    </w:p>
    <w:p w14:paraId="4066996D" w14:textId="77777777" w:rsidR="003A70D7" w:rsidRDefault="003A70D7" w:rsidP="0033672A">
      <w:pPr>
        <w:pStyle w:val="ListParagraph"/>
        <w:numPr>
          <w:ilvl w:val="0"/>
          <w:numId w:val="14"/>
        </w:numPr>
        <w:jc w:val="both"/>
        <w:rPr>
          <w:rFonts w:cstheme="minorHAnsi"/>
        </w:rPr>
      </w:pPr>
      <w:r>
        <w:rPr>
          <w:rFonts w:cstheme="minorHAnsi"/>
        </w:rPr>
        <w:t xml:space="preserve">Children will never be locked/shut in a room on their own as a means of punishment or control. </w:t>
      </w:r>
    </w:p>
    <w:p w14:paraId="3B18B4C8" w14:textId="77777777" w:rsidR="00AC2547" w:rsidRPr="0033672A" w:rsidRDefault="00AC2547" w:rsidP="0033672A">
      <w:pPr>
        <w:pStyle w:val="ListParagraph"/>
        <w:numPr>
          <w:ilvl w:val="0"/>
          <w:numId w:val="14"/>
        </w:numPr>
        <w:jc w:val="both"/>
        <w:rPr>
          <w:rFonts w:cstheme="minorHAnsi"/>
        </w:rPr>
      </w:pPr>
      <w:r w:rsidRPr="0033672A">
        <w:rPr>
          <w:rFonts w:cstheme="minorHAnsi"/>
        </w:rPr>
        <w:t xml:space="preserve">When children are in bed </w:t>
      </w:r>
      <w:r w:rsidR="00E02503">
        <w:rPr>
          <w:rFonts w:cstheme="minorHAnsi"/>
        </w:rPr>
        <w:t>carers</w:t>
      </w:r>
      <w:r w:rsidRPr="0033672A">
        <w:rPr>
          <w:rFonts w:cstheme="minorHAnsi"/>
        </w:rPr>
        <w:t xml:space="preserve"> do not sit on their bed. </w:t>
      </w:r>
    </w:p>
    <w:p w14:paraId="3DDC2064" w14:textId="77777777" w:rsidR="00AC2547" w:rsidRPr="0033672A" w:rsidRDefault="00AC2547" w:rsidP="0033672A">
      <w:pPr>
        <w:pStyle w:val="ListParagraph"/>
        <w:numPr>
          <w:ilvl w:val="0"/>
          <w:numId w:val="14"/>
        </w:numPr>
        <w:jc w:val="both"/>
        <w:rPr>
          <w:rFonts w:cstheme="minorHAnsi"/>
        </w:rPr>
      </w:pPr>
      <w:r w:rsidRPr="0033672A">
        <w:rPr>
          <w:rFonts w:cstheme="minorHAnsi"/>
        </w:rPr>
        <w:t xml:space="preserve">Carers do not use the bathroom when children are using it.  </w:t>
      </w:r>
    </w:p>
    <w:p w14:paraId="40D37DF6" w14:textId="1C3D584E" w:rsidR="00AC2547" w:rsidRPr="0033672A" w:rsidRDefault="00AC2547" w:rsidP="0033672A">
      <w:pPr>
        <w:pStyle w:val="ListParagraph"/>
        <w:numPr>
          <w:ilvl w:val="0"/>
          <w:numId w:val="14"/>
        </w:numPr>
        <w:jc w:val="both"/>
        <w:rPr>
          <w:rFonts w:cstheme="minorHAnsi"/>
        </w:rPr>
      </w:pPr>
      <w:r w:rsidRPr="0033672A">
        <w:rPr>
          <w:rFonts w:cstheme="minorHAnsi"/>
        </w:rPr>
        <w:t>When chi</w:t>
      </w:r>
      <w:r w:rsidR="0033672A" w:rsidRPr="0033672A">
        <w:rPr>
          <w:rFonts w:cstheme="minorHAnsi"/>
        </w:rPr>
        <w:t>ldren require help with persona</w:t>
      </w:r>
      <w:r w:rsidRPr="0033672A">
        <w:rPr>
          <w:rFonts w:cstheme="minorHAnsi"/>
        </w:rPr>
        <w:t xml:space="preserve">l </w:t>
      </w:r>
      <w:r w:rsidR="009039B9" w:rsidRPr="0033672A">
        <w:rPr>
          <w:rFonts w:cstheme="minorHAnsi"/>
        </w:rPr>
        <w:t>care,</w:t>
      </w:r>
      <w:r w:rsidRPr="0033672A">
        <w:rPr>
          <w:rFonts w:cstheme="minorHAnsi"/>
        </w:rPr>
        <w:t xml:space="preserve"> we detail what care is provided in their care plan and ensure that b</w:t>
      </w:r>
      <w:r w:rsidR="0033672A" w:rsidRPr="0033672A">
        <w:rPr>
          <w:rFonts w:cstheme="minorHAnsi"/>
        </w:rPr>
        <w:t>oth the child and their social w</w:t>
      </w:r>
      <w:r w:rsidRPr="0033672A">
        <w:rPr>
          <w:rFonts w:cstheme="minorHAnsi"/>
        </w:rPr>
        <w:t>orker agree</w:t>
      </w:r>
      <w:r w:rsidR="00E30AD3">
        <w:rPr>
          <w:rFonts w:cstheme="minorHAnsi"/>
        </w:rPr>
        <w:t xml:space="preserve"> prior to this taking place</w:t>
      </w:r>
      <w:r w:rsidRPr="0033672A">
        <w:rPr>
          <w:rFonts w:cstheme="minorHAnsi"/>
        </w:rPr>
        <w:t xml:space="preserve">.  </w:t>
      </w:r>
    </w:p>
    <w:p w14:paraId="0C9413D9" w14:textId="77777777" w:rsidR="00AC2547" w:rsidRPr="0033672A" w:rsidRDefault="00AC2547" w:rsidP="0033672A">
      <w:pPr>
        <w:pStyle w:val="ListParagraph"/>
        <w:numPr>
          <w:ilvl w:val="0"/>
          <w:numId w:val="14"/>
        </w:numPr>
        <w:jc w:val="both"/>
        <w:rPr>
          <w:rFonts w:cstheme="minorHAnsi"/>
        </w:rPr>
      </w:pPr>
      <w:r w:rsidRPr="0033672A">
        <w:rPr>
          <w:rFonts w:cstheme="minorHAnsi"/>
        </w:rPr>
        <w:t xml:space="preserve">Carers are sensitive to gender issues and stages of development.   </w:t>
      </w:r>
    </w:p>
    <w:p w14:paraId="27CA1844" w14:textId="0DA5267C" w:rsidR="00E02503" w:rsidRDefault="00AC2547" w:rsidP="0033672A">
      <w:pPr>
        <w:pStyle w:val="ListParagraph"/>
        <w:numPr>
          <w:ilvl w:val="0"/>
          <w:numId w:val="14"/>
        </w:numPr>
        <w:jc w:val="both"/>
        <w:rPr>
          <w:rFonts w:cstheme="minorHAnsi"/>
        </w:rPr>
      </w:pPr>
      <w:r w:rsidRPr="0033672A">
        <w:rPr>
          <w:rFonts w:cstheme="minorHAnsi"/>
        </w:rPr>
        <w:t xml:space="preserve">Carers do not kiss the children or allow them to kiss </w:t>
      </w:r>
      <w:r w:rsidR="00E02503">
        <w:rPr>
          <w:rFonts w:cstheme="minorHAnsi"/>
        </w:rPr>
        <w:t>them</w:t>
      </w:r>
      <w:r w:rsidR="00E30AD3">
        <w:rPr>
          <w:rFonts w:cstheme="minorHAnsi"/>
        </w:rPr>
        <w:t>.</w:t>
      </w:r>
      <w:r w:rsidRPr="0033672A">
        <w:rPr>
          <w:rFonts w:cstheme="minorHAnsi"/>
        </w:rPr>
        <w:t xml:space="preserve"> </w:t>
      </w:r>
    </w:p>
    <w:p w14:paraId="0F11B788" w14:textId="77777777" w:rsidR="00E02503" w:rsidRDefault="00E02503" w:rsidP="0033672A">
      <w:pPr>
        <w:pStyle w:val="ListParagraph"/>
        <w:numPr>
          <w:ilvl w:val="0"/>
          <w:numId w:val="14"/>
        </w:numPr>
        <w:jc w:val="both"/>
        <w:rPr>
          <w:rFonts w:cstheme="minorHAnsi"/>
        </w:rPr>
      </w:pPr>
      <w:r w:rsidRPr="00E02503">
        <w:rPr>
          <w:rFonts w:cstheme="minorHAnsi"/>
        </w:rPr>
        <w:t>C</w:t>
      </w:r>
      <w:r w:rsidR="00AC2547" w:rsidRPr="00E02503">
        <w:rPr>
          <w:rFonts w:cstheme="minorHAnsi"/>
        </w:rPr>
        <w:t xml:space="preserve">arers will ask the child if they would like to be cuddled </w:t>
      </w:r>
      <w:r w:rsidRPr="00E02503">
        <w:rPr>
          <w:rFonts w:cstheme="minorHAnsi"/>
        </w:rPr>
        <w:t>and respect t</w:t>
      </w:r>
      <w:r>
        <w:rPr>
          <w:rFonts w:cstheme="minorHAnsi"/>
        </w:rPr>
        <w:t xml:space="preserve">heir answer. </w:t>
      </w:r>
    </w:p>
    <w:p w14:paraId="35BA932E" w14:textId="3CE7E7BB" w:rsidR="00107712" w:rsidRPr="00E02503" w:rsidRDefault="00107712" w:rsidP="0033672A">
      <w:pPr>
        <w:pStyle w:val="ListParagraph"/>
        <w:numPr>
          <w:ilvl w:val="0"/>
          <w:numId w:val="14"/>
        </w:numPr>
        <w:jc w:val="both"/>
        <w:rPr>
          <w:rFonts w:cstheme="minorHAnsi"/>
        </w:rPr>
      </w:pPr>
      <w:r w:rsidRPr="00E02503">
        <w:rPr>
          <w:rFonts w:cstheme="minorHAnsi"/>
        </w:rPr>
        <w:lastRenderedPageBreak/>
        <w:t>Carers sleep within their own sleeping areas and are not allowed to share rooms with children us</w:t>
      </w:r>
      <w:r w:rsidR="0033672A" w:rsidRPr="00E02503">
        <w:rPr>
          <w:rFonts w:cstheme="minorHAnsi"/>
        </w:rPr>
        <w:t xml:space="preserve">eless agreed so by the </w:t>
      </w:r>
      <w:r w:rsidR="00B21904">
        <w:rPr>
          <w:rFonts w:cstheme="minorHAnsi"/>
        </w:rPr>
        <w:t xml:space="preserve">manager and </w:t>
      </w:r>
      <w:r w:rsidR="0033672A" w:rsidRPr="00E02503">
        <w:rPr>
          <w:rFonts w:cstheme="minorHAnsi"/>
        </w:rPr>
        <w:t>child’s social w</w:t>
      </w:r>
      <w:r w:rsidRPr="00E02503">
        <w:rPr>
          <w:rFonts w:cstheme="minorHAnsi"/>
        </w:rPr>
        <w:t xml:space="preserve">orker and risk assessed </w:t>
      </w:r>
      <w:r w:rsidR="00E30AD3">
        <w:rPr>
          <w:rFonts w:cstheme="minorHAnsi"/>
        </w:rPr>
        <w:t xml:space="preserve">as </w:t>
      </w:r>
      <w:r w:rsidRPr="00E02503">
        <w:rPr>
          <w:rFonts w:cstheme="minorHAnsi"/>
        </w:rPr>
        <w:t xml:space="preserve">safe to do so.  </w:t>
      </w:r>
    </w:p>
    <w:p w14:paraId="51AD1D15" w14:textId="474515D7" w:rsidR="00107712" w:rsidRDefault="00107712" w:rsidP="0033672A">
      <w:pPr>
        <w:pStyle w:val="ListParagraph"/>
        <w:numPr>
          <w:ilvl w:val="0"/>
          <w:numId w:val="14"/>
        </w:numPr>
        <w:jc w:val="both"/>
        <w:rPr>
          <w:rFonts w:cstheme="minorHAnsi"/>
        </w:rPr>
      </w:pPr>
      <w:r w:rsidRPr="0033672A">
        <w:rPr>
          <w:rFonts w:cstheme="minorHAnsi"/>
        </w:rPr>
        <w:t xml:space="preserve">Carers will only undertake room searches if there is a concern about a child’s welfare </w:t>
      </w:r>
      <w:r w:rsidR="00275467">
        <w:rPr>
          <w:rFonts w:cstheme="minorHAnsi"/>
        </w:rPr>
        <w:t xml:space="preserve">and that they </w:t>
      </w:r>
      <w:r w:rsidRPr="0033672A">
        <w:rPr>
          <w:rFonts w:cstheme="minorHAnsi"/>
        </w:rPr>
        <w:t xml:space="preserve">may </w:t>
      </w:r>
      <w:r w:rsidR="00275467">
        <w:rPr>
          <w:rFonts w:cstheme="minorHAnsi"/>
        </w:rPr>
        <w:t xml:space="preserve">have concealed items that could </w:t>
      </w:r>
      <w:r w:rsidRPr="0033672A">
        <w:rPr>
          <w:rFonts w:cstheme="minorHAnsi"/>
        </w:rPr>
        <w:t xml:space="preserve">cause </w:t>
      </w:r>
      <w:r w:rsidR="00275467">
        <w:rPr>
          <w:rFonts w:cstheme="minorHAnsi"/>
        </w:rPr>
        <w:t xml:space="preserve">harm to </w:t>
      </w:r>
      <w:r w:rsidRPr="0033672A">
        <w:rPr>
          <w:rFonts w:cstheme="minorHAnsi"/>
        </w:rPr>
        <w:t>them</w:t>
      </w:r>
      <w:r w:rsidR="00275467">
        <w:rPr>
          <w:rFonts w:cstheme="minorHAnsi"/>
        </w:rPr>
        <w:t>selves</w:t>
      </w:r>
      <w:r w:rsidRPr="0033672A">
        <w:rPr>
          <w:rFonts w:cstheme="minorHAnsi"/>
        </w:rPr>
        <w:t xml:space="preserve"> or others.  Children are notified when this will happen and</w:t>
      </w:r>
      <w:r w:rsidR="00275467">
        <w:rPr>
          <w:rFonts w:cstheme="minorHAnsi"/>
        </w:rPr>
        <w:t xml:space="preserve"> ideally will have consented and should be present when the search takes place. There may be occasions where it is appropriate to search a child’s room without the consent </w:t>
      </w:r>
      <w:r w:rsidR="00E02503">
        <w:rPr>
          <w:rFonts w:cstheme="minorHAnsi"/>
        </w:rPr>
        <w:t xml:space="preserve">and/or presence </w:t>
      </w:r>
      <w:r w:rsidR="00275467">
        <w:rPr>
          <w:rFonts w:cstheme="minorHAnsi"/>
        </w:rPr>
        <w:t>of the child – the manager must be made aware in these instances and give consent before a search takes place. T</w:t>
      </w:r>
      <w:r w:rsidRPr="0033672A">
        <w:rPr>
          <w:rFonts w:cstheme="minorHAnsi"/>
        </w:rPr>
        <w:t xml:space="preserve">wo carers </w:t>
      </w:r>
      <w:r w:rsidR="00275467">
        <w:rPr>
          <w:rFonts w:cstheme="minorHAnsi"/>
        </w:rPr>
        <w:t xml:space="preserve">must </w:t>
      </w:r>
      <w:r w:rsidRPr="0033672A">
        <w:rPr>
          <w:rFonts w:cstheme="minorHAnsi"/>
        </w:rPr>
        <w:t xml:space="preserve">undertake </w:t>
      </w:r>
      <w:r w:rsidR="00275467">
        <w:rPr>
          <w:rFonts w:cstheme="minorHAnsi"/>
        </w:rPr>
        <w:t>any</w:t>
      </w:r>
      <w:r w:rsidRPr="0033672A">
        <w:rPr>
          <w:rFonts w:cstheme="minorHAnsi"/>
        </w:rPr>
        <w:t xml:space="preserve"> search</w:t>
      </w:r>
      <w:r w:rsidR="008874DA">
        <w:rPr>
          <w:rFonts w:cstheme="minorHAnsi"/>
        </w:rPr>
        <w:t xml:space="preserve"> and this </w:t>
      </w:r>
      <w:r w:rsidR="00275467">
        <w:rPr>
          <w:rFonts w:cstheme="minorHAnsi"/>
        </w:rPr>
        <w:t>must be</w:t>
      </w:r>
      <w:r w:rsidR="008874DA">
        <w:rPr>
          <w:rFonts w:cstheme="minorHAnsi"/>
        </w:rPr>
        <w:t xml:space="preserve"> recorded</w:t>
      </w:r>
      <w:r w:rsidR="00F94C58">
        <w:rPr>
          <w:rFonts w:cstheme="minorHAnsi"/>
        </w:rPr>
        <w:t xml:space="preserve"> on ClearCare</w:t>
      </w:r>
      <w:r w:rsidRPr="0033672A">
        <w:rPr>
          <w:rFonts w:cstheme="minorHAnsi"/>
        </w:rPr>
        <w:t xml:space="preserve">.  </w:t>
      </w:r>
    </w:p>
    <w:p w14:paraId="79419281" w14:textId="7695D77B" w:rsidR="004F69EF" w:rsidRDefault="008874DA" w:rsidP="0033672A">
      <w:pPr>
        <w:pStyle w:val="ListParagraph"/>
        <w:numPr>
          <w:ilvl w:val="0"/>
          <w:numId w:val="14"/>
        </w:numPr>
        <w:jc w:val="both"/>
        <w:rPr>
          <w:rFonts w:cstheme="minorHAnsi"/>
        </w:rPr>
      </w:pPr>
      <w:r w:rsidRPr="004F69EF">
        <w:rPr>
          <w:rFonts w:cstheme="minorHAnsi"/>
        </w:rPr>
        <w:t xml:space="preserve">Carers will only search a </w:t>
      </w:r>
      <w:r w:rsidR="004F69EF" w:rsidRPr="004F69EF">
        <w:rPr>
          <w:rFonts w:cstheme="minorHAnsi"/>
        </w:rPr>
        <w:t>child</w:t>
      </w:r>
      <w:r w:rsidRPr="004F69EF">
        <w:rPr>
          <w:rFonts w:cstheme="minorHAnsi"/>
        </w:rPr>
        <w:t xml:space="preserve"> if there is a significant belief that a child has dangerous items or items that may pose a risk on their person. Two carers should be present when a search is carried out and this must be recor</w:t>
      </w:r>
      <w:r w:rsidR="00275467" w:rsidRPr="004F69EF">
        <w:rPr>
          <w:rFonts w:cstheme="minorHAnsi"/>
        </w:rPr>
        <w:t>ded</w:t>
      </w:r>
      <w:r w:rsidR="004F69EF" w:rsidRPr="004F69EF">
        <w:rPr>
          <w:rFonts w:cstheme="minorHAnsi"/>
        </w:rPr>
        <w:t xml:space="preserve"> on a detailed record. The search can include s</w:t>
      </w:r>
      <w:r w:rsidR="00275467" w:rsidRPr="004F69EF">
        <w:rPr>
          <w:rFonts w:cstheme="minorHAnsi"/>
        </w:rPr>
        <w:t>taff request</w:t>
      </w:r>
      <w:r w:rsidR="004F69EF" w:rsidRPr="004F69EF">
        <w:rPr>
          <w:rFonts w:cstheme="minorHAnsi"/>
        </w:rPr>
        <w:t>ing</w:t>
      </w:r>
      <w:r w:rsidR="00275467" w:rsidRPr="004F69EF">
        <w:rPr>
          <w:rFonts w:cstheme="minorHAnsi"/>
        </w:rPr>
        <w:t xml:space="preserve"> for a child to remove outer garments </w:t>
      </w:r>
      <w:r w:rsidR="00A13638">
        <w:rPr>
          <w:rFonts w:cstheme="minorHAnsi"/>
        </w:rPr>
        <w:t xml:space="preserve">e.g. </w:t>
      </w:r>
      <w:r w:rsidR="00275467" w:rsidRPr="004F69EF">
        <w:rPr>
          <w:rFonts w:cstheme="minorHAnsi"/>
        </w:rPr>
        <w:t>a jacket/hoodie</w:t>
      </w:r>
      <w:r w:rsidR="004F69EF" w:rsidRPr="004F69EF">
        <w:rPr>
          <w:rFonts w:cstheme="minorHAnsi"/>
        </w:rPr>
        <w:t xml:space="preserve">/hat/shoes, asking them to turn out their pockets, patting them down in non-intimate areas. This must all only be done with the child’s consent. If the child refuses or a more invasive search is </w:t>
      </w:r>
      <w:r w:rsidR="009039B9" w:rsidRPr="004F69EF">
        <w:rPr>
          <w:rFonts w:cstheme="minorHAnsi"/>
        </w:rPr>
        <w:t>required,</w:t>
      </w:r>
      <w:r w:rsidR="004F69EF" w:rsidRPr="004F69EF">
        <w:rPr>
          <w:rFonts w:cstheme="minorHAnsi"/>
        </w:rPr>
        <w:t xml:space="preserve"> the child must not be left </w:t>
      </w:r>
      <w:r w:rsidR="009039B9" w:rsidRPr="004F69EF">
        <w:rPr>
          <w:rFonts w:cstheme="minorHAnsi"/>
        </w:rPr>
        <w:t>alone,</w:t>
      </w:r>
      <w:r w:rsidR="004F69EF" w:rsidRPr="004F69EF">
        <w:rPr>
          <w:rFonts w:cstheme="minorHAnsi"/>
        </w:rPr>
        <w:t xml:space="preserve"> and the Police should be called to carry out the search. </w:t>
      </w:r>
      <w:r w:rsidR="004F69EF">
        <w:rPr>
          <w:rFonts w:cstheme="minorHAnsi"/>
        </w:rPr>
        <w:t xml:space="preserve">On these occasions the manager must be </w:t>
      </w:r>
      <w:r w:rsidR="009039B9">
        <w:rPr>
          <w:rFonts w:cstheme="minorHAnsi"/>
        </w:rPr>
        <w:t>called,</w:t>
      </w:r>
      <w:r w:rsidR="004F69EF">
        <w:rPr>
          <w:rFonts w:cstheme="minorHAnsi"/>
        </w:rPr>
        <w:t xml:space="preserve"> and everything must be detailed on a detailed record. </w:t>
      </w:r>
    </w:p>
    <w:p w14:paraId="639E63EF" w14:textId="77777777" w:rsidR="00A85CF0" w:rsidRPr="004F69EF" w:rsidRDefault="00A85CF0" w:rsidP="0033672A">
      <w:pPr>
        <w:pStyle w:val="ListParagraph"/>
        <w:numPr>
          <w:ilvl w:val="0"/>
          <w:numId w:val="14"/>
        </w:numPr>
        <w:jc w:val="both"/>
        <w:rPr>
          <w:rFonts w:cstheme="minorHAnsi"/>
        </w:rPr>
      </w:pPr>
      <w:r w:rsidRPr="004F69EF">
        <w:rPr>
          <w:rFonts w:cstheme="minorHAnsi"/>
        </w:rPr>
        <w:t xml:space="preserve">White Orchid Care </w:t>
      </w:r>
      <w:r w:rsidR="006E684E" w:rsidRPr="004F69EF">
        <w:rPr>
          <w:rFonts w:cstheme="minorHAnsi"/>
        </w:rPr>
        <w:t>has</w:t>
      </w:r>
      <w:r w:rsidR="00E02503">
        <w:rPr>
          <w:rFonts w:cstheme="minorHAnsi"/>
        </w:rPr>
        <w:t xml:space="preserve"> a </w:t>
      </w:r>
      <w:r w:rsidR="00A13638">
        <w:rPr>
          <w:rFonts w:cstheme="minorHAnsi"/>
        </w:rPr>
        <w:t xml:space="preserve">Comments, Compliments, Complaints &amp; </w:t>
      </w:r>
      <w:r w:rsidR="00E02503">
        <w:rPr>
          <w:rFonts w:cstheme="minorHAnsi"/>
        </w:rPr>
        <w:t>Whistle</w:t>
      </w:r>
      <w:r w:rsidRPr="004F69EF">
        <w:rPr>
          <w:rFonts w:cstheme="minorHAnsi"/>
        </w:rPr>
        <w:t xml:space="preserve"> Blowing policy and </w:t>
      </w:r>
      <w:r w:rsidR="006E684E" w:rsidRPr="004F69EF">
        <w:rPr>
          <w:rFonts w:cstheme="minorHAnsi"/>
        </w:rPr>
        <w:t>encourages</w:t>
      </w:r>
      <w:r w:rsidRPr="004F69EF">
        <w:rPr>
          <w:rFonts w:cstheme="minorHAnsi"/>
        </w:rPr>
        <w:t xml:space="preserve"> carers to feel safe enough to report any concerns in relation to another adult or worker.  </w:t>
      </w:r>
    </w:p>
    <w:p w14:paraId="4E6CB871" w14:textId="3AFB597D" w:rsidR="00B020F7" w:rsidRDefault="00A13638" w:rsidP="0033672A">
      <w:pPr>
        <w:pStyle w:val="ListParagraph"/>
        <w:numPr>
          <w:ilvl w:val="0"/>
          <w:numId w:val="14"/>
        </w:numPr>
        <w:jc w:val="both"/>
        <w:rPr>
          <w:rFonts w:cstheme="minorHAnsi"/>
        </w:rPr>
      </w:pPr>
      <w:r>
        <w:rPr>
          <w:rFonts w:cstheme="minorHAnsi"/>
        </w:rPr>
        <w:t>Carers</w:t>
      </w:r>
      <w:r w:rsidR="006E684E" w:rsidRPr="0033672A">
        <w:rPr>
          <w:rFonts w:cstheme="minorHAnsi"/>
        </w:rPr>
        <w:t xml:space="preserve"> </w:t>
      </w:r>
      <w:proofErr w:type="gramStart"/>
      <w:r w:rsidR="006E684E" w:rsidRPr="0033672A">
        <w:rPr>
          <w:rFonts w:cstheme="minorHAnsi"/>
        </w:rPr>
        <w:t xml:space="preserve">supervise the children </w:t>
      </w:r>
      <w:r w:rsidR="009627D3">
        <w:rPr>
          <w:rFonts w:cstheme="minorHAnsi"/>
        </w:rPr>
        <w:t>at all times</w:t>
      </w:r>
      <w:proofErr w:type="gramEnd"/>
      <w:r w:rsidR="009627D3">
        <w:rPr>
          <w:rFonts w:cstheme="minorHAnsi"/>
        </w:rPr>
        <w:t>.  Carers must be able to see and hear the children</w:t>
      </w:r>
      <w:r w:rsidR="00DD3586">
        <w:rPr>
          <w:rFonts w:cstheme="minorHAnsi"/>
        </w:rPr>
        <w:t xml:space="preserve"> unless they are spending time alone in their bedroom.</w:t>
      </w:r>
    </w:p>
    <w:p w14:paraId="3BECA11D" w14:textId="77777777" w:rsidR="0033672A" w:rsidRDefault="00B020F7" w:rsidP="0033672A">
      <w:pPr>
        <w:pStyle w:val="ListParagraph"/>
        <w:numPr>
          <w:ilvl w:val="0"/>
          <w:numId w:val="14"/>
        </w:numPr>
        <w:jc w:val="both"/>
        <w:rPr>
          <w:rFonts w:cstheme="minorHAnsi"/>
        </w:rPr>
      </w:pPr>
      <w:r>
        <w:rPr>
          <w:rFonts w:cstheme="minorHAnsi"/>
        </w:rPr>
        <w:t xml:space="preserve">Carers </w:t>
      </w:r>
      <w:r w:rsidR="006E684E" w:rsidRPr="0033672A">
        <w:rPr>
          <w:rFonts w:cstheme="minorHAnsi"/>
        </w:rPr>
        <w:t xml:space="preserve">ensure </w:t>
      </w:r>
      <w:r>
        <w:rPr>
          <w:rFonts w:cstheme="minorHAnsi"/>
        </w:rPr>
        <w:t>children</w:t>
      </w:r>
      <w:r w:rsidR="006E684E" w:rsidRPr="0033672A">
        <w:rPr>
          <w:rFonts w:cstheme="minorHAnsi"/>
        </w:rPr>
        <w:t xml:space="preserve"> are safe when out in the community.  </w:t>
      </w:r>
    </w:p>
    <w:p w14:paraId="7FEDBC1C" w14:textId="77777777" w:rsidR="00E02503" w:rsidRDefault="006E684E" w:rsidP="0033672A">
      <w:pPr>
        <w:pStyle w:val="ListParagraph"/>
        <w:numPr>
          <w:ilvl w:val="0"/>
          <w:numId w:val="14"/>
        </w:numPr>
        <w:jc w:val="both"/>
        <w:rPr>
          <w:rFonts w:cstheme="minorHAnsi"/>
        </w:rPr>
      </w:pPr>
      <w:r w:rsidRPr="0033672A">
        <w:rPr>
          <w:rFonts w:cstheme="minorHAnsi"/>
        </w:rPr>
        <w:t xml:space="preserve">Carers remain vigilant to any safeguarding risk both </w:t>
      </w:r>
      <w:r w:rsidR="0033672A">
        <w:rPr>
          <w:rFonts w:cstheme="minorHAnsi"/>
        </w:rPr>
        <w:t>within and outside of the home.</w:t>
      </w:r>
      <w:r w:rsidRPr="0033672A">
        <w:rPr>
          <w:rFonts w:cstheme="minorHAnsi"/>
        </w:rPr>
        <w:t xml:space="preserve"> </w:t>
      </w:r>
    </w:p>
    <w:p w14:paraId="354F70AA" w14:textId="0D2B61B9" w:rsidR="0033672A" w:rsidRDefault="00107712" w:rsidP="0033672A">
      <w:pPr>
        <w:pStyle w:val="ListParagraph"/>
        <w:numPr>
          <w:ilvl w:val="0"/>
          <w:numId w:val="14"/>
        </w:numPr>
        <w:jc w:val="both"/>
        <w:rPr>
          <w:rFonts w:cstheme="minorHAnsi"/>
        </w:rPr>
      </w:pPr>
      <w:r w:rsidRPr="0033672A">
        <w:rPr>
          <w:rFonts w:cstheme="minorHAnsi"/>
        </w:rPr>
        <w:t xml:space="preserve">If a child requires constant </w:t>
      </w:r>
      <w:r w:rsidR="009039B9" w:rsidRPr="0033672A">
        <w:rPr>
          <w:rFonts w:cstheme="minorHAnsi"/>
        </w:rPr>
        <w:t>supervision,</w:t>
      </w:r>
      <w:r w:rsidRPr="0033672A">
        <w:rPr>
          <w:rFonts w:cstheme="minorHAnsi"/>
        </w:rPr>
        <w:t xml:space="preserve"> then this is detailed in their care plan</w:t>
      </w:r>
      <w:r w:rsidR="007C7C96">
        <w:rPr>
          <w:rFonts w:cstheme="minorHAnsi"/>
        </w:rPr>
        <w:t xml:space="preserve"> and an agreement will be in place with the local authority</w:t>
      </w:r>
      <w:r w:rsidR="003A70D7">
        <w:rPr>
          <w:rFonts w:cstheme="minorHAnsi"/>
        </w:rPr>
        <w:t xml:space="preserve"> taking into consideration Deprivation of Liberty</w:t>
      </w:r>
      <w:r w:rsidRPr="0033672A">
        <w:rPr>
          <w:rFonts w:cstheme="minorHAnsi"/>
        </w:rPr>
        <w:t xml:space="preserve">.  </w:t>
      </w:r>
    </w:p>
    <w:p w14:paraId="43A1EAF2" w14:textId="77777777" w:rsidR="00EB656E" w:rsidRPr="0033672A" w:rsidRDefault="00107712" w:rsidP="0033672A">
      <w:pPr>
        <w:pStyle w:val="ListParagraph"/>
        <w:numPr>
          <w:ilvl w:val="0"/>
          <w:numId w:val="14"/>
        </w:numPr>
        <w:jc w:val="both"/>
        <w:rPr>
          <w:rFonts w:cstheme="minorHAnsi"/>
        </w:rPr>
      </w:pPr>
      <w:r w:rsidRPr="0033672A">
        <w:rPr>
          <w:rFonts w:cstheme="minorHAnsi"/>
        </w:rPr>
        <w:t xml:space="preserve">When carers are out with the children they must carry a mobile phone with them.  </w:t>
      </w:r>
    </w:p>
    <w:p w14:paraId="35BF20CE" w14:textId="77777777" w:rsidR="0033672A" w:rsidRDefault="006E684E" w:rsidP="0033672A">
      <w:pPr>
        <w:pStyle w:val="ListParagraph"/>
        <w:numPr>
          <w:ilvl w:val="0"/>
          <w:numId w:val="14"/>
        </w:numPr>
        <w:jc w:val="both"/>
        <w:rPr>
          <w:rFonts w:cstheme="minorHAnsi"/>
        </w:rPr>
      </w:pPr>
      <w:r w:rsidRPr="0033672A">
        <w:rPr>
          <w:rFonts w:cstheme="minorHAnsi"/>
        </w:rPr>
        <w:t>White Orchid</w:t>
      </w:r>
      <w:r w:rsidR="0033672A">
        <w:rPr>
          <w:rFonts w:cstheme="minorHAnsi"/>
        </w:rPr>
        <w:t xml:space="preserve"> Care</w:t>
      </w:r>
      <w:r w:rsidRPr="0033672A">
        <w:rPr>
          <w:rFonts w:cstheme="minorHAnsi"/>
        </w:rPr>
        <w:t xml:space="preserve"> </w:t>
      </w:r>
      <w:r w:rsidR="00772C4E" w:rsidRPr="0033672A">
        <w:rPr>
          <w:rFonts w:cstheme="minorHAnsi"/>
        </w:rPr>
        <w:t xml:space="preserve">listens to children and </w:t>
      </w:r>
      <w:r w:rsidR="00107712" w:rsidRPr="0033672A">
        <w:rPr>
          <w:rFonts w:cstheme="minorHAnsi"/>
        </w:rPr>
        <w:t>provides</w:t>
      </w:r>
      <w:r w:rsidRPr="0033672A">
        <w:rPr>
          <w:rFonts w:cstheme="minorHAnsi"/>
        </w:rPr>
        <w:t xml:space="preserve"> them with opportunities to talk privately to both their families</w:t>
      </w:r>
      <w:r w:rsidR="00E02503">
        <w:rPr>
          <w:rFonts w:cstheme="minorHAnsi"/>
        </w:rPr>
        <w:t xml:space="preserve"> (where appropriate)</w:t>
      </w:r>
      <w:r w:rsidRPr="0033672A">
        <w:rPr>
          <w:rFonts w:cstheme="minorHAnsi"/>
        </w:rPr>
        <w:t xml:space="preserve"> and </w:t>
      </w:r>
      <w:r w:rsidR="003A70D7">
        <w:rPr>
          <w:rFonts w:cstheme="minorHAnsi"/>
        </w:rPr>
        <w:t>social workers</w:t>
      </w:r>
      <w:r w:rsidRPr="0033672A">
        <w:rPr>
          <w:rFonts w:cstheme="minorHAnsi"/>
        </w:rPr>
        <w:t xml:space="preserve">.  </w:t>
      </w:r>
    </w:p>
    <w:p w14:paraId="005A3EFB" w14:textId="77777777" w:rsidR="00772C4E" w:rsidRPr="0033672A" w:rsidRDefault="006E684E" w:rsidP="0033672A">
      <w:pPr>
        <w:pStyle w:val="ListParagraph"/>
        <w:numPr>
          <w:ilvl w:val="0"/>
          <w:numId w:val="14"/>
        </w:numPr>
        <w:jc w:val="both"/>
        <w:rPr>
          <w:rFonts w:cstheme="minorHAnsi"/>
        </w:rPr>
      </w:pPr>
      <w:r w:rsidRPr="0033672A">
        <w:rPr>
          <w:rFonts w:cstheme="minorHAnsi"/>
        </w:rPr>
        <w:t>Children have key work sessions where</w:t>
      </w:r>
      <w:r w:rsidR="00772C4E" w:rsidRPr="0033672A">
        <w:rPr>
          <w:rFonts w:cstheme="minorHAnsi"/>
        </w:rPr>
        <w:t xml:space="preserve"> they are encouraged to share things that are important to </w:t>
      </w:r>
      <w:r w:rsidR="003A70D7" w:rsidRPr="0033672A">
        <w:rPr>
          <w:rFonts w:cstheme="minorHAnsi"/>
        </w:rPr>
        <w:t>them;</w:t>
      </w:r>
      <w:r w:rsidR="00772C4E" w:rsidRPr="0033672A">
        <w:rPr>
          <w:rFonts w:cstheme="minorHAnsi"/>
        </w:rPr>
        <w:t xml:space="preserve"> they are also educated on risk within their sessions and through informal conversations with all carers.  </w:t>
      </w:r>
    </w:p>
    <w:p w14:paraId="212EC2E1" w14:textId="71D02EB7" w:rsidR="00772C4E" w:rsidRPr="0033672A" w:rsidRDefault="00772C4E" w:rsidP="0033672A">
      <w:pPr>
        <w:pStyle w:val="ListParagraph"/>
        <w:numPr>
          <w:ilvl w:val="0"/>
          <w:numId w:val="14"/>
        </w:numPr>
        <w:jc w:val="both"/>
        <w:rPr>
          <w:rFonts w:cstheme="minorHAnsi"/>
        </w:rPr>
      </w:pPr>
      <w:r w:rsidRPr="0033672A">
        <w:rPr>
          <w:rFonts w:cstheme="minorHAnsi"/>
        </w:rPr>
        <w:t xml:space="preserve">White Orchid Care </w:t>
      </w:r>
      <w:r w:rsidR="00494447" w:rsidRPr="0033672A">
        <w:rPr>
          <w:rFonts w:cstheme="minorHAnsi"/>
        </w:rPr>
        <w:t>educates</w:t>
      </w:r>
      <w:r w:rsidRPr="0033672A">
        <w:rPr>
          <w:rFonts w:cstheme="minorHAnsi"/>
        </w:rPr>
        <w:t xml:space="preserve"> children on how to share</w:t>
      </w:r>
      <w:r w:rsidR="00494447" w:rsidRPr="0033672A">
        <w:rPr>
          <w:rFonts w:cstheme="minorHAnsi"/>
        </w:rPr>
        <w:t xml:space="preserve"> information and provide various ways in </w:t>
      </w:r>
      <w:r w:rsidR="0067746F">
        <w:rPr>
          <w:rFonts w:cstheme="minorHAnsi"/>
        </w:rPr>
        <w:t xml:space="preserve">which they can share concerns. </w:t>
      </w:r>
      <w:r w:rsidR="00494447" w:rsidRPr="0033672A">
        <w:rPr>
          <w:rFonts w:cstheme="minorHAnsi"/>
        </w:rPr>
        <w:t>This can be done</w:t>
      </w:r>
      <w:r w:rsidR="002A062F">
        <w:rPr>
          <w:rFonts w:cstheme="minorHAnsi"/>
        </w:rPr>
        <w:t xml:space="preserve"> verbally, written, through key</w:t>
      </w:r>
      <w:r w:rsidR="00494447" w:rsidRPr="0033672A">
        <w:rPr>
          <w:rFonts w:cstheme="minorHAnsi"/>
        </w:rPr>
        <w:t xml:space="preserve"> work sessions, via a friend or family member, </w:t>
      </w:r>
      <w:r w:rsidR="00E02503">
        <w:rPr>
          <w:rFonts w:cstheme="minorHAnsi"/>
        </w:rPr>
        <w:t xml:space="preserve">through </w:t>
      </w:r>
      <w:r w:rsidR="00494447" w:rsidRPr="0033672A">
        <w:rPr>
          <w:rFonts w:cstheme="minorHAnsi"/>
        </w:rPr>
        <w:t xml:space="preserve">time </w:t>
      </w:r>
      <w:r w:rsidR="0033672A">
        <w:rPr>
          <w:rFonts w:cstheme="minorHAnsi"/>
        </w:rPr>
        <w:t>alone with their social w</w:t>
      </w:r>
      <w:r w:rsidR="00494447" w:rsidRPr="0033672A">
        <w:rPr>
          <w:rFonts w:cstheme="minorHAnsi"/>
        </w:rPr>
        <w:t>orker and by providing the child with their</w:t>
      </w:r>
      <w:r w:rsidR="00E83A2A">
        <w:rPr>
          <w:rFonts w:cstheme="minorHAnsi"/>
        </w:rPr>
        <w:t xml:space="preserve"> Independent Reviewing Officers</w:t>
      </w:r>
      <w:r w:rsidR="00494447" w:rsidRPr="0033672A">
        <w:rPr>
          <w:rFonts w:cstheme="minorHAnsi"/>
        </w:rPr>
        <w:t xml:space="preserve"> </w:t>
      </w:r>
      <w:r w:rsidR="00735EF3">
        <w:rPr>
          <w:rFonts w:cstheme="minorHAnsi"/>
        </w:rPr>
        <w:t>(</w:t>
      </w:r>
      <w:r w:rsidR="00494447" w:rsidRPr="0033672A">
        <w:rPr>
          <w:rFonts w:cstheme="minorHAnsi"/>
        </w:rPr>
        <w:t>IRO</w:t>
      </w:r>
      <w:r w:rsidR="00735EF3">
        <w:rPr>
          <w:rFonts w:cstheme="minorHAnsi"/>
        </w:rPr>
        <w:t>)</w:t>
      </w:r>
      <w:r w:rsidR="00494447" w:rsidRPr="0033672A">
        <w:rPr>
          <w:rFonts w:cstheme="minorHAnsi"/>
        </w:rPr>
        <w:t xml:space="preserve"> information or advocacy service</w:t>
      </w:r>
      <w:r w:rsidR="00E02503">
        <w:rPr>
          <w:rFonts w:cstheme="minorHAnsi"/>
        </w:rPr>
        <w:t xml:space="preserve"> details</w:t>
      </w:r>
      <w:r w:rsidR="00494447" w:rsidRPr="0033672A">
        <w:rPr>
          <w:rFonts w:cstheme="minorHAnsi"/>
        </w:rPr>
        <w:t xml:space="preserve"> linked to their placing authority.  </w:t>
      </w:r>
    </w:p>
    <w:p w14:paraId="19F70536" w14:textId="77777777" w:rsidR="00EB656E" w:rsidRPr="0033672A" w:rsidRDefault="0067746F" w:rsidP="0033672A">
      <w:pPr>
        <w:pStyle w:val="ListParagraph"/>
        <w:numPr>
          <w:ilvl w:val="0"/>
          <w:numId w:val="14"/>
        </w:numPr>
        <w:jc w:val="both"/>
        <w:rPr>
          <w:rFonts w:cstheme="minorHAnsi"/>
        </w:rPr>
      </w:pPr>
      <w:r>
        <w:rPr>
          <w:rFonts w:cstheme="minorHAnsi"/>
        </w:rPr>
        <w:t>White Orchid Care has</w:t>
      </w:r>
      <w:r w:rsidR="00772C4E" w:rsidRPr="0033672A">
        <w:rPr>
          <w:rFonts w:cstheme="minorHAnsi"/>
        </w:rPr>
        <w:t xml:space="preserve"> a Safe</w:t>
      </w:r>
      <w:r w:rsidR="00E83A2A">
        <w:rPr>
          <w:rFonts w:cstheme="minorHAnsi"/>
        </w:rPr>
        <w:t>r</w:t>
      </w:r>
      <w:r w:rsidR="00772C4E" w:rsidRPr="0033672A">
        <w:rPr>
          <w:rFonts w:cstheme="minorHAnsi"/>
        </w:rPr>
        <w:t xml:space="preserve"> Recruitment and Selection policy wh</w:t>
      </w:r>
      <w:r w:rsidR="0033672A">
        <w:rPr>
          <w:rFonts w:cstheme="minorHAnsi"/>
        </w:rPr>
        <w:t>ich outlines how we safeguard</w:t>
      </w:r>
      <w:r w:rsidR="00772C4E" w:rsidRPr="0033672A">
        <w:rPr>
          <w:rFonts w:cstheme="minorHAnsi"/>
        </w:rPr>
        <w:t xml:space="preserve"> children when recruiting and using other services.   </w:t>
      </w:r>
    </w:p>
    <w:p w14:paraId="348FB7D1" w14:textId="36C3C227" w:rsidR="003A70D7" w:rsidRDefault="003B0ACC" w:rsidP="003B0601">
      <w:pPr>
        <w:jc w:val="both"/>
        <w:rPr>
          <w:rFonts w:cstheme="minorHAnsi"/>
        </w:rPr>
      </w:pPr>
      <w:r>
        <w:rPr>
          <w:rFonts w:cstheme="minorHAnsi"/>
        </w:rPr>
        <w:lastRenderedPageBreak/>
        <w:t xml:space="preserve">This is not an exhaustive </w:t>
      </w:r>
      <w:r w:rsidR="009039B9">
        <w:rPr>
          <w:rFonts w:cstheme="minorHAnsi"/>
        </w:rPr>
        <w:t>list;</w:t>
      </w:r>
      <w:r>
        <w:rPr>
          <w:rFonts w:cstheme="minorHAnsi"/>
        </w:rPr>
        <w:t xml:space="preserve"> it is important that carers continually reflect on safe practices and listen to instincts around potentially risky situations. </w:t>
      </w:r>
    </w:p>
    <w:p w14:paraId="7080DF43" w14:textId="77777777" w:rsidR="00E02503" w:rsidRDefault="00E02503" w:rsidP="003B0601">
      <w:pPr>
        <w:jc w:val="both"/>
        <w:rPr>
          <w:rFonts w:cstheme="minorHAnsi"/>
        </w:rPr>
      </w:pPr>
    </w:p>
    <w:p w14:paraId="1B01F318" w14:textId="77777777" w:rsidR="00046127" w:rsidRDefault="004F69EF" w:rsidP="003B0601">
      <w:pPr>
        <w:jc w:val="both"/>
        <w:rPr>
          <w:rFonts w:cstheme="minorHAnsi"/>
          <w:b/>
        </w:rPr>
      </w:pPr>
      <w:r>
        <w:rPr>
          <w:rFonts w:cstheme="minorHAnsi"/>
          <w:b/>
        </w:rPr>
        <w:t>How we listen to c</w:t>
      </w:r>
      <w:r w:rsidR="00046127">
        <w:rPr>
          <w:rFonts w:cstheme="minorHAnsi"/>
          <w:b/>
        </w:rPr>
        <w:t>hildren</w:t>
      </w:r>
    </w:p>
    <w:p w14:paraId="34D7ACF9" w14:textId="770C6A1E" w:rsidR="00046127" w:rsidRDefault="00046127" w:rsidP="003B0601">
      <w:pPr>
        <w:jc w:val="both"/>
        <w:rPr>
          <w:rFonts w:cstheme="minorHAnsi"/>
        </w:rPr>
      </w:pPr>
      <w:r>
        <w:rPr>
          <w:rFonts w:cstheme="minorHAnsi"/>
        </w:rPr>
        <w:t xml:space="preserve">At White Orchid Care we aim to create a culture where children feel able to share their views freely and know that it will be heard and respected. Internally we provide </w:t>
      </w:r>
      <w:r w:rsidR="009039B9">
        <w:rPr>
          <w:rFonts w:cstheme="minorHAnsi"/>
        </w:rPr>
        <w:t>several</w:t>
      </w:r>
      <w:r>
        <w:rPr>
          <w:rFonts w:cstheme="minorHAnsi"/>
        </w:rPr>
        <w:t xml:space="preserve"> different ways that children can share their views:</w:t>
      </w:r>
    </w:p>
    <w:p w14:paraId="51138A59" w14:textId="77777777" w:rsidR="002A062F" w:rsidRDefault="002A062F" w:rsidP="00046127">
      <w:pPr>
        <w:pStyle w:val="ListParagraph"/>
        <w:numPr>
          <w:ilvl w:val="0"/>
          <w:numId w:val="19"/>
        </w:numPr>
        <w:jc w:val="both"/>
        <w:rPr>
          <w:rFonts w:cstheme="minorHAnsi"/>
        </w:rPr>
      </w:pPr>
      <w:r>
        <w:rPr>
          <w:rFonts w:cstheme="minorHAnsi"/>
        </w:rPr>
        <w:t xml:space="preserve">Managers being regularly available to the children </w:t>
      </w:r>
    </w:p>
    <w:p w14:paraId="75AF5384" w14:textId="77777777" w:rsidR="002A062F" w:rsidRDefault="002A062F" w:rsidP="00046127">
      <w:pPr>
        <w:pStyle w:val="ListParagraph"/>
        <w:numPr>
          <w:ilvl w:val="0"/>
          <w:numId w:val="19"/>
        </w:numPr>
        <w:jc w:val="both"/>
        <w:rPr>
          <w:rFonts w:cstheme="minorHAnsi"/>
        </w:rPr>
      </w:pPr>
      <w:r>
        <w:rPr>
          <w:rFonts w:cstheme="minorHAnsi"/>
        </w:rPr>
        <w:t xml:space="preserve">Children </w:t>
      </w:r>
      <w:proofErr w:type="gramStart"/>
      <w:r>
        <w:rPr>
          <w:rFonts w:cstheme="minorHAnsi"/>
        </w:rPr>
        <w:t>knowing</w:t>
      </w:r>
      <w:proofErr w:type="gramEnd"/>
      <w:r>
        <w:rPr>
          <w:rFonts w:cstheme="minorHAnsi"/>
        </w:rPr>
        <w:t xml:space="preserve"> they can ask to speak to a manager, shift leader or </w:t>
      </w:r>
      <w:proofErr w:type="spellStart"/>
      <w:r>
        <w:rPr>
          <w:rFonts w:cstheme="minorHAnsi"/>
        </w:rPr>
        <w:t>carer</w:t>
      </w:r>
      <w:proofErr w:type="spellEnd"/>
      <w:r>
        <w:rPr>
          <w:rFonts w:cstheme="minorHAnsi"/>
        </w:rPr>
        <w:t xml:space="preserve"> of their choice </w:t>
      </w:r>
    </w:p>
    <w:p w14:paraId="6223F154" w14:textId="77777777" w:rsidR="00046127" w:rsidRPr="00046127" w:rsidRDefault="00046127" w:rsidP="00046127">
      <w:pPr>
        <w:pStyle w:val="ListParagraph"/>
        <w:numPr>
          <w:ilvl w:val="0"/>
          <w:numId w:val="19"/>
        </w:numPr>
        <w:jc w:val="both"/>
        <w:rPr>
          <w:rFonts w:cstheme="minorHAnsi"/>
        </w:rPr>
      </w:pPr>
      <w:r w:rsidRPr="00046127">
        <w:rPr>
          <w:rFonts w:cstheme="minorHAnsi"/>
        </w:rPr>
        <w:t>Key work sessions</w:t>
      </w:r>
    </w:p>
    <w:p w14:paraId="17EDFF75" w14:textId="77777777" w:rsidR="00046127" w:rsidRPr="00046127" w:rsidRDefault="00046127" w:rsidP="00046127">
      <w:pPr>
        <w:pStyle w:val="ListParagraph"/>
        <w:numPr>
          <w:ilvl w:val="0"/>
          <w:numId w:val="19"/>
        </w:numPr>
        <w:jc w:val="both"/>
        <w:rPr>
          <w:rFonts w:cstheme="minorHAnsi"/>
        </w:rPr>
      </w:pPr>
      <w:r w:rsidRPr="00046127">
        <w:rPr>
          <w:rFonts w:cstheme="minorHAnsi"/>
        </w:rPr>
        <w:t>Children’s meetings</w:t>
      </w:r>
    </w:p>
    <w:p w14:paraId="206DDA1D" w14:textId="77777777" w:rsidR="00046127" w:rsidRPr="00046127" w:rsidRDefault="00046127" w:rsidP="00046127">
      <w:pPr>
        <w:pStyle w:val="ListParagraph"/>
        <w:numPr>
          <w:ilvl w:val="0"/>
          <w:numId w:val="19"/>
        </w:numPr>
        <w:jc w:val="both"/>
        <w:rPr>
          <w:rFonts w:cstheme="minorHAnsi"/>
        </w:rPr>
      </w:pPr>
      <w:r w:rsidRPr="00046127">
        <w:rPr>
          <w:rFonts w:cstheme="minorHAnsi"/>
        </w:rPr>
        <w:t>Day to day discussions</w:t>
      </w:r>
    </w:p>
    <w:p w14:paraId="31553D43" w14:textId="77777777" w:rsidR="00046127" w:rsidRPr="00046127" w:rsidRDefault="00046127" w:rsidP="00046127">
      <w:pPr>
        <w:pStyle w:val="ListParagraph"/>
        <w:numPr>
          <w:ilvl w:val="0"/>
          <w:numId w:val="19"/>
        </w:numPr>
        <w:jc w:val="both"/>
        <w:rPr>
          <w:rFonts w:cstheme="minorHAnsi"/>
        </w:rPr>
      </w:pPr>
      <w:r w:rsidRPr="00046127">
        <w:rPr>
          <w:rFonts w:cstheme="minorHAnsi"/>
        </w:rPr>
        <w:t>Email</w:t>
      </w:r>
    </w:p>
    <w:p w14:paraId="2E1C0C0E" w14:textId="77777777" w:rsidR="00046127" w:rsidRDefault="00046127" w:rsidP="00046127">
      <w:pPr>
        <w:pStyle w:val="ListParagraph"/>
        <w:numPr>
          <w:ilvl w:val="0"/>
          <w:numId w:val="19"/>
        </w:numPr>
        <w:jc w:val="both"/>
        <w:rPr>
          <w:rFonts w:cstheme="minorHAnsi"/>
        </w:rPr>
      </w:pPr>
      <w:r w:rsidRPr="00046127">
        <w:rPr>
          <w:rFonts w:cstheme="minorHAnsi"/>
        </w:rPr>
        <w:t xml:space="preserve">Feedback letterbox </w:t>
      </w:r>
    </w:p>
    <w:p w14:paraId="05075154" w14:textId="12B581F3" w:rsidR="002A062F" w:rsidRPr="004F69EF" w:rsidRDefault="00046127" w:rsidP="003B0601">
      <w:pPr>
        <w:jc w:val="both"/>
        <w:rPr>
          <w:rFonts w:cstheme="minorHAnsi"/>
        </w:rPr>
      </w:pPr>
      <w:r>
        <w:rPr>
          <w:rFonts w:cstheme="minorHAnsi"/>
        </w:rPr>
        <w:t xml:space="preserve">We also ensure that any child living in the home has access to time and space with people not connected to White Orchid Care </w:t>
      </w:r>
      <w:proofErr w:type="gramStart"/>
      <w:r>
        <w:rPr>
          <w:rFonts w:cstheme="minorHAnsi"/>
        </w:rPr>
        <w:t>e.g.</w:t>
      </w:r>
      <w:proofErr w:type="gramEnd"/>
      <w:r>
        <w:rPr>
          <w:rFonts w:cstheme="minorHAnsi"/>
        </w:rPr>
        <w:t xml:space="preserve"> a family member</w:t>
      </w:r>
      <w:r w:rsidR="002A062F">
        <w:rPr>
          <w:rFonts w:cstheme="minorHAnsi"/>
        </w:rPr>
        <w:t>, social worker</w:t>
      </w:r>
      <w:r>
        <w:rPr>
          <w:rFonts w:cstheme="minorHAnsi"/>
        </w:rPr>
        <w:t xml:space="preserve"> or advocate with whom they could share any concern. In </w:t>
      </w:r>
      <w:r w:rsidR="009039B9">
        <w:rPr>
          <w:rFonts w:cstheme="minorHAnsi"/>
        </w:rPr>
        <w:t>addition,</w:t>
      </w:r>
      <w:r>
        <w:rPr>
          <w:rFonts w:cstheme="minorHAnsi"/>
        </w:rPr>
        <w:t xml:space="preserve"> the team of consistent and skilled staff </w:t>
      </w:r>
      <w:r w:rsidR="00561FA0">
        <w:rPr>
          <w:rFonts w:cstheme="minorHAnsi"/>
        </w:rPr>
        <w:t xml:space="preserve">at White Orchid Care </w:t>
      </w:r>
      <w:r>
        <w:rPr>
          <w:rFonts w:cstheme="minorHAnsi"/>
        </w:rPr>
        <w:t xml:space="preserve">allows the children to always have someone around them whom they have developed a relationship with and can hopefully share their thoughts. By creating this </w:t>
      </w:r>
      <w:r w:rsidR="009039B9">
        <w:rPr>
          <w:rFonts w:cstheme="minorHAnsi"/>
        </w:rPr>
        <w:t>culture,</w:t>
      </w:r>
      <w:r>
        <w:rPr>
          <w:rFonts w:cstheme="minorHAnsi"/>
        </w:rPr>
        <w:t xml:space="preserve"> we hope that if a child ever had a safeguarding or any other form of </w:t>
      </w:r>
      <w:r w:rsidR="009039B9">
        <w:rPr>
          <w:rFonts w:cstheme="minorHAnsi"/>
        </w:rPr>
        <w:t>concern,</w:t>
      </w:r>
      <w:r>
        <w:rPr>
          <w:rFonts w:cstheme="minorHAnsi"/>
        </w:rPr>
        <w:t xml:space="preserve"> they would have a means of sharing this. </w:t>
      </w:r>
    </w:p>
    <w:p w14:paraId="04C7A7A3" w14:textId="77777777" w:rsidR="00A43498" w:rsidRPr="00A43498" w:rsidRDefault="004F69EF" w:rsidP="003B0601">
      <w:pPr>
        <w:jc w:val="both"/>
        <w:rPr>
          <w:rFonts w:cstheme="minorHAnsi"/>
          <w:b/>
        </w:rPr>
      </w:pPr>
      <w:r>
        <w:rPr>
          <w:rFonts w:cstheme="minorHAnsi"/>
          <w:b/>
        </w:rPr>
        <w:t>Safety during the n</w:t>
      </w:r>
      <w:r w:rsidR="00A43498" w:rsidRPr="00A43498">
        <w:rPr>
          <w:rFonts w:cstheme="minorHAnsi"/>
          <w:b/>
        </w:rPr>
        <w:t>ight</w:t>
      </w:r>
    </w:p>
    <w:p w14:paraId="7A76BA74" w14:textId="4D48B9BF" w:rsidR="008529C1" w:rsidRDefault="00A43498" w:rsidP="003B0601">
      <w:pPr>
        <w:jc w:val="both"/>
        <w:rPr>
          <w:rFonts w:cstheme="minorHAnsi"/>
        </w:rPr>
      </w:pPr>
      <w:r>
        <w:rPr>
          <w:rFonts w:cstheme="minorHAnsi"/>
        </w:rPr>
        <w:t xml:space="preserve">Two carers sleep in the home overnight, they do not go to bed until all children are settled and asleep. Before doing so they ensure the house is secure and safe. The children’s bedroom doors are closed at night and when </w:t>
      </w:r>
      <w:r w:rsidR="00DA6465">
        <w:rPr>
          <w:rFonts w:cstheme="minorHAnsi"/>
        </w:rPr>
        <w:t>all children are settled, carers</w:t>
      </w:r>
      <w:r>
        <w:rPr>
          <w:rFonts w:cstheme="minorHAnsi"/>
        </w:rPr>
        <w:t xml:space="preserve"> activate the bedroom door sensors. These alert the staff member sleeping in the </w:t>
      </w:r>
      <w:r w:rsidR="0033672A">
        <w:rPr>
          <w:rFonts w:cstheme="minorHAnsi"/>
        </w:rPr>
        <w:t>primary</w:t>
      </w:r>
      <w:r>
        <w:rPr>
          <w:rFonts w:cstheme="minorHAnsi"/>
        </w:rPr>
        <w:t xml:space="preserve"> bedroom if any of the children’s bedroom </w:t>
      </w:r>
      <w:r w:rsidR="00DA6465">
        <w:rPr>
          <w:rFonts w:cstheme="minorHAnsi"/>
        </w:rPr>
        <w:t>doors</w:t>
      </w:r>
      <w:r w:rsidR="001D0B09">
        <w:rPr>
          <w:rFonts w:cstheme="minorHAnsi"/>
        </w:rPr>
        <w:t xml:space="preserve"> open. This happens by a light flashing and alarm sounding within the </w:t>
      </w:r>
      <w:r w:rsidR="00DA6465">
        <w:rPr>
          <w:rFonts w:cstheme="minorHAnsi"/>
        </w:rPr>
        <w:t>sleep-in</w:t>
      </w:r>
      <w:r w:rsidR="001D0B09">
        <w:rPr>
          <w:rFonts w:cstheme="minorHAnsi"/>
        </w:rPr>
        <w:t xml:space="preserve"> room which </w:t>
      </w:r>
      <w:r w:rsidR="009039B9">
        <w:rPr>
          <w:rFonts w:cstheme="minorHAnsi"/>
        </w:rPr>
        <w:t>is not</w:t>
      </w:r>
      <w:r w:rsidR="001D0B09">
        <w:rPr>
          <w:rFonts w:cstheme="minorHAnsi"/>
        </w:rPr>
        <w:t xml:space="preserve"> loud enough to disturb the children but will wake the adult.</w:t>
      </w:r>
      <w:r>
        <w:rPr>
          <w:rFonts w:cstheme="minorHAnsi"/>
        </w:rPr>
        <w:t xml:space="preserve"> This allows staff to get up and check the child is ok and ensures everyone’s safety. Some children living in the home have risky </w:t>
      </w:r>
      <w:r w:rsidRPr="00175272">
        <w:rPr>
          <w:rFonts w:cstheme="minorHAnsi"/>
          <w:lang w:val="en-GB"/>
        </w:rPr>
        <w:t>behaviours</w:t>
      </w:r>
      <w:r>
        <w:rPr>
          <w:rFonts w:cstheme="minorHAnsi"/>
        </w:rPr>
        <w:t xml:space="preserve"> so it is important staff know the</w:t>
      </w:r>
      <w:r w:rsidR="002105A7">
        <w:rPr>
          <w:rFonts w:cstheme="minorHAnsi"/>
        </w:rPr>
        <w:t>i</w:t>
      </w:r>
      <w:r>
        <w:rPr>
          <w:rFonts w:cstheme="minorHAnsi"/>
        </w:rPr>
        <w:t xml:space="preserve">r whereabouts and can support them if needed. </w:t>
      </w:r>
      <w:r w:rsidR="001D0B09">
        <w:rPr>
          <w:rFonts w:cstheme="minorHAnsi"/>
        </w:rPr>
        <w:t xml:space="preserve">All children, parents and social workers are aware of the use of these sensors and their use will be reviewed depending on the specific needs of the individual children. </w:t>
      </w:r>
    </w:p>
    <w:p w14:paraId="7519DD2D" w14:textId="77777777" w:rsidR="00DE5C89" w:rsidRDefault="00DE5C89" w:rsidP="005D747C">
      <w:pPr>
        <w:jc w:val="both"/>
        <w:rPr>
          <w:rFonts w:cstheme="minorHAnsi"/>
          <w:b/>
        </w:rPr>
      </w:pPr>
    </w:p>
    <w:p w14:paraId="37DBF4B8" w14:textId="3A5F4D00" w:rsidR="005D747C" w:rsidRPr="003B0601" w:rsidRDefault="005D747C" w:rsidP="005D747C">
      <w:pPr>
        <w:jc w:val="both"/>
        <w:rPr>
          <w:rFonts w:cstheme="minorHAnsi"/>
          <w:b/>
        </w:rPr>
      </w:pPr>
      <w:r w:rsidRPr="003B0601">
        <w:rPr>
          <w:rFonts w:cstheme="minorHAnsi"/>
          <w:b/>
        </w:rPr>
        <w:t>A</w:t>
      </w:r>
      <w:r w:rsidR="00B35210">
        <w:rPr>
          <w:rFonts w:cstheme="minorHAnsi"/>
          <w:b/>
        </w:rPr>
        <w:t>llegations a</w:t>
      </w:r>
      <w:r>
        <w:rPr>
          <w:rFonts w:cstheme="minorHAnsi"/>
          <w:b/>
        </w:rPr>
        <w:t>gainst</w:t>
      </w:r>
      <w:r w:rsidRPr="003B0601">
        <w:rPr>
          <w:rFonts w:cstheme="minorHAnsi"/>
          <w:b/>
        </w:rPr>
        <w:t xml:space="preserve"> </w:t>
      </w:r>
      <w:r w:rsidR="00B35210">
        <w:rPr>
          <w:rFonts w:cstheme="minorHAnsi"/>
          <w:b/>
        </w:rPr>
        <w:t>c</w:t>
      </w:r>
      <w:r w:rsidR="004F69EF">
        <w:rPr>
          <w:rFonts w:cstheme="minorHAnsi"/>
          <w:b/>
        </w:rPr>
        <w:t>arers/s</w:t>
      </w:r>
      <w:r>
        <w:rPr>
          <w:rFonts w:cstheme="minorHAnsi"/>
          <w:b/>
        </w:rPr>
        <w:t>taff</w:t>
      </w:r>
      <w:r w:rsidRPr="003B0601">
        <w:rPr>
          <w:rFonts w:cstheme="minorHAnsi"/>
          <w:b/>
        </w:rPr>
        <w:t xml:space="preserve"> </w:t>
      </w:r>
    </w:p>
    <w:p w14:paraId="0C4804FF" w14:textId="1D14C4C8" w:rsidR="005D747C" w:rsidRPr="003B0601" w:rsidRDefault="005D747C" w:rsidP="005D747C">
      <w:pPr>
        <w:jc w:val="both"/>
        <w:rPr>
          <w:rFonts w:cstheme="minorHAnsi"/>
        </w:rPr>
      </w:pPr>
      <w:r w:rsidRPr="003B0601">
        <w:rPr>
          <w:rFonts w:cstheme="minorHAnsi"/>
        </w:rPr>
        <w:lastRenderedPageBreak/>
        <w:t>Children who are looked after in any form of substitute care are vulnerable to abuse and exploitation and have the same right to protection from abuse as all other children.  It is also t</w:t>
      </w:r>
      <w:r w:rsidR="002A4C41">
        <w:rPr>
          <w:rFonts w:cstheme="minorHAnsi"/>
        </w:rPr>
        <w:t>he case that being subject to a false</w:t>
      </w:r>
      <w:r w:rsidRPr="003B0601">
        <w:rPr>
          <w:rFonts w:cstheme="minorHAnsi"/>
        </w:rPr>
        <w:t xml:space="preserve"> allegation of abuse is one of</w:t>
      </w:r>
      <w:r>
        <w:rPr>
          <w:rFonts w:cstheme="minorHAnsi"/>
        </w:rPr>
        <w:t xml:space="preserve"> the hazards of being a </w:t>
      </w:r>
      <w:proofErr w:type="spellStart"/>
      <w:r>
        <w:rPr>
          <w:rFonts w:cstheme="minorHAnsi"/>
        </w:rPr>
        <w:t>carer</w:t>
      </w:r>
      <w:proofErr w:type="spellEnd"/>
      <w:r>
        <w:rPr>
          <w:rFonts w:cstheme="minorHAnsi"/>
        </w:rPr>
        <w:t xml:space="preserve">. </w:t>
      </w:r>
      <w:r w:rsidRPr="003B0601">
        <w:rPr>
          <w:rFonts w:cstheme="minorHAnsi"/>
        </w:rPr>
        <w:t xml:space="preserve">It is </w:t>
      </w:r>
      <w:r>
        <w:rPr>
          <w:rFonts w:cstheme="minorHAnsi"/>
        </w:rPr>
        <w:t xml:space="preserve">of </w:t>
      </w:r>
      <w:r w:rsidRPr="003B0601">
        <w:rPr>
          <w:rFonts w:cstheme="minorHAnsi"/>
        </w:rPr>
        <w:t>the utmost importance to listen to children and act in a professio</w:t>
      </w:r>
      <w:r>
        <w:rPr>
          <w:rFonts w:cstheme="minorHAnsi"/>
        </w:rPr>
        <w:t xml:space="preserve">nal and non-judgmental manner. </w:t>
      </w:r>
      <w:r w:rsidR="009039B9" w:rsidRPr="003B0601">
        <w:rPr>
          <w:rFonts w:cstheme="minorHAnsi"/>
        </w:rPr>
        <w:t>However,</w:t>
      </w:r>
      <w:r w:rsidRPr="003B0601">
        <w:rPr>
          <w:rFonts w:cstheme="minorHAnsi"/>
        </w:rPr>
        <w:t xml:space="preserve"> carers can face the risk of false allegations being made </w:t>
      </w:r>
      <w:r w:rsidR="009039B9" w:rsidRPr="003B0601">
        <w:rPr>
          <w:rFonts w:cstheme="minorHAnsi"/>
        </w:rPr>
        <w:t>and, in these instances,</w:t>
      </w:r>
      <w:r w:rsidRPr="003B0601">
        <w:rPr>
          <w:rFonts w:cstheme="minorHAnsi"/>
        </w:rPr>
        <w:t xml:space="preserve"> it can be very distressing for that individual and their families.  </w:t>
      </w:r>
    </w:p>
    <w:p w14:paraId="41F46F6C" w14:textId="77777777" w:rsidR="005D747C" w:rsidRPr="003B0601" w:rsidRDefault="005D747C" w:rsidP="005D747C">
      <w:pPr>
        <w:jc w:val="both"/>
        <w:rPr>
          <w:rFonts w:cstheme="minorHAnsi"/>
        </w:rPr>
      </w:pPr>
      <w:r>
        <w:rPr>
          <w:rFonts w:cstheme="minorHAnsi"/>
        </w:rPr>
        <w:t>To ensure the safety of staff and children i</w:t>
      </w:r>
      <w:r w:rsidRPr="003B0601">
        <w:rPr>
          <w:rFonts w:cstheme="minorHAnsi"/>
        </w:rPr>
        <w:t>n all instances where a child ma</w:t>
      </w:r>
      <w:r>
        <w:rPr>
          <w:rFonts w:cstheme="minorHAnsi"/>
        </w:rPr>
        <w:t>kes an allegation it will</w:t>
      </w:r>
      <w:r w:rsidRPr="003B0601">
        <w:rPr>
          <w:rFonts w:cstheme="minorHAnsi"/>
        </w:rPr>
        <w:t xml:space="preserve"> be taken seriously</w:t>
      </w:r>
      <w:r>
        <w:rPr>
          <w:rFonts w:cstheme="minorHAnsi"/>
        </w:rPr>
        <w:t xml:space="preserve">. </w:t>
      </w:r>
      <w:r w:rsidRPr="003B0601">
        <w:rPr>
          <w:rFonts w:cstheme="minorHAnsi"/>
        </w:rPr>
        <w:t xml:space="preserve">All those involved in an investigation will be supported. This includes the child, their </w:t>
      </w:r>
      <w:proofErr w:type="gramStart"/>
      <w:r w:rsidRPr="003B0601">
        <w:rPr>
          <w:rFonts w:cstheme="minorHAnsi"/>
        </w:rPr>
        <w:t>family</w:t>
      </w:r>
      <w:proofErr w:type="gramEnd"/>
      <w:r w:rsidRPr="003B0601">
        <w:rPr>
          <w:rFonts w:cstheme="minorHAnsi"/>
        </w:rPr>
        <w:t xml:space="preserve"> and the person subject to the allegation.  The process will be transparent and non-judgmental.  It will always ensure that the child’s needs are paramount and that the needs of the child and other children within the home are put first. </w:t>
      </w:r>
    </w:p>
    <w:p w14:paraId="59635255" w14:textId="77777777" w:rsidR="005D747C" w:rsidRDefault="005D747C" w:rsidP="005D747C">
      <w:pPr>
        <w:jc w:val="both"/>
        <w:rPr>
          <w:rFonts w:cstheme="minorHAnsi"/>
        </w:rPr>
      </w:pPr>
      <w:r>
        <w:rPr>
          <w:rFonts w:cstheme="minorHAnsi"/>
        </w:rPr>
        <w:t xml:space="preserve">There is a clear protocol that MUST be followed (see Appendix) which highlights the below actions to be taken in the event of an allegation: </w:t>
      </w:r>
      <w:r w:rsidRPr="003B0601">
        <w:rPr>
          <w:rFonts w:cstheme="minorHAnsi"/>
        </w:rPr>
        <w:t xml:space="preserve"> </w:t>
      </w:r>
    </w:p>
    <w:p w14:paraId="525A6763" w14:textId="38A67BE8" w:rsidR="005D747C" w:rsidRPr="00091252" w:rsidRDefault="005D747C" w:rsidP="005D747C">
      <w:pPr>
        <w:pStyle w:val="ListParagraph"/>
        <w:numPr>
          <w:ilvl w:val="0"/>
          <w:numId w:val="16"/>
        </w:numPr>
        <w:jc w:val="both"/>
        <w:rPr>
          <w:rFonts w:cstheme="minorHAnsi"/>
        </w:rPr>
      </w:pPr>
      <w:r w:rsidRPr="00091252">
        <w:rPr>
          <w:rFonts w:cstheme="minorHAnsi"/>
        </w:rPr>
        <w:t>The person to whom the child makes the allegation MUST inform the manager of the home immediately and record clearly the conversation they had with the child. As with disclosures</w:t>
      </w:r>
      <w:r w:rsidR="00DD3586">
        <w:rPr>
          <w:rFonts w:cstheme="minorHAnsi"/>
        </w:rPr>
        <w:t xml:space="preserve"> only open questions using curiosity are to be </w:t>
      </w:r>
      <w:r w:rsidR="009039B9">
        <w:rPr>
          <w:rFonts w:cstheme="minorHAnsi"/>
        </w:rPr>
        <w:t xml:space="preserve">used, </w:t>
      </w:r>
      <w:r w:rsidR="009039B9" w:rsidRPr="00091252">
        <w:rPr>
          <w:rFonts w:cstheme="minorHAnsi"/>
        </w:rPr>
        <w:t>no</w:t>
      </w:r>
      <w:r w:rsidRPr="00091252">
        <w:rPr>
          <w:rFonts w:cstheme="minorHAnsi"/>
        </w:rPr>
        <w:t xml:space="preserve"> opinions should be </w:t>
      </w:r>
      <w:r w:rsidR="009039B9" w:rsidRPr="00091252">
        <w:rPr>
          <w:rFonts w:cstheme="minorHAnsi"/>
        </w:rPr>
        <w:t>shared,</w:t>
      </w:r>
      <w:r w:rsidRPr="00091252">
        <w:rPr>
          <w:rFonts w:cstheme="minorHAnsi"/>
        </w:rPr>
        <w:t xml:space="preserve"> and children should not be led in any way. </w:t>
      </w:r>
    </w:p>
    <w:p w14:paraId="713D1901" w14:textId="77777777" w:rsidR="005D747C" w:rsidRPr="00091252" w:rsidRDefault="005D747C" w:rsidP="005D747C">
      <w:pPr>
        <w:pStyle w:val="ListParagraph"/>
        <w:numPr>
          <w:ilvl w:val="0"/>
          <w:numId w:val="16"/>
        </w:numPr>
        <w:jc w:val="both"/>
        <w:rPr>
          <w:rFonts w:cstheme="minorHAnsi"/>
        </w:rPr>
      </w:pPr>
      <w:r w:rsidRPr="00091252">
        <w:rPr>
          <w:rFonts w:cstheme="minorHAnsi"/>
        </w:rPr>
        <w:t xml:space="preserve">The manager will report the allegation to the LADO, the child’s social worker, White Orchid Care </w:t>
      </w:r>
      <w:proofErr w:type="gramStart"/>
      <w:r w:rsidRPr="00091252">
        <w:rPr>
          <w:rFonts w:cstheme="minorHAnsi"/>
        </w:rPr>
        <w:t>Directors</w:t>
      </w:r>
      <w:proofErr w:type="gramEnd"/>
      <w:r w:rsidRPr="00091252">
        <w:rPr>
          <w:rFonts w:cstheme="minorHAnsi"/>
        </w:rPr>
        <w:t xml:space="preserve"> and where appropriate the child’s parents. LADO guidance will be followed to ensure the</w:t>
      </w:r>
      <w:r>
        <w:rPr>
          <w:rFonts w:cstheme="minorHAnsi"/>
        </w:rPr>
        <w:t xml:space="preserve"> immediate</w:t>
      </w:r>
      <w:r w:rsidRPr="00091252">
        <w:rPr>
          <w:rFonts w:cstheme="minorHAnsi"/>
        </w:rPr>
        <w:t xml:space="preserve"> safety of all concerned and that a fair and thorough investigation takes place. </w:t>
      </w:r>
    </w:p>
    <w:p w14:paraId="4FF5259C" w14:textId="77777777" w:rsidR="005D747C" w:rsidRDefault="005D747C" w:rsidP="005D747C">
      <w:pPr>
        <w:pStyle w:val="ListParagraph"/>
        <w:numPr>
          <w:ilvl w:val="0"/>
          <w:numId w:val="16"/>
        </w:numPr>
        <w:jc w:val="both"/>
        <w:rPr>
          <w:rFonts w:cstheme="minorHAnsi"/>
        </w:rPr>
      </w:pPr>
      <w:r w:rsidRPr="00091252">
        <w:rPr>
          <w:rFonts w:cstheme="minorHAnsi"/>
        </w:rPr>
        <w:t xml:space="preserve">The manager will record all actions within the ‘Managers Safeguarding File’ to ensure clear tracking. This ensures that should the home manager be absent, another manager within White Orchid Care can continue with the process.  </w:t>
      </w:r>
    </w:p>
    <w:p w14:paraId="0AB0C165" w14:textId="77777777" w:rsidR="005D747C" w:rsidRPr="00091252" w:rsidRDefault="005D747C" w:rsidP="005D747C">
      <w:pPr>
        <w:pStyle w:val="ListParagraph"/>
        <w:numPr>
          <w:ilvl w:val="0"/>
          <w:numId w:val="16"/>
        </w:numPr>
        <w:jc w:val="both"/>
        <w:rPr>
          <w:rFonts w:cstheme="minorHAnsi"/>
        </w:rPr>
      </w:pPr>
      <w:r w:rsidRPr="00091252">
        <w:rPr>
          <w:rFonts w:cstheme="minorHAnsi"/>
        </w:rPr>
        <w:t xml:space="preserve">The manager will ensure that a notification regarding </w:t>
      </w:r>
      <w:r w:rsidR="002A4C41">
        <w:rPr>
          <w:rFonts w:cstheme="minorHAnsi"/>
        </w:rPr>
        <w:t>any allegation or</w:t>
      </w:r>
      <w:r w:rsidRPr="00091252">
        <w:rPr>
          <w:rFonts w:ascii="Arial" w:eastAsia="Times New Roman" w:hAnsi="Arial" w:cs="Arial"/>
          <w:lang w:eastAsia="en-GB"/>
        </w:rPr>
        <w:t xml:space="preserve"> serious complaint about White Orchid Care or its employees</w:t>
      </w:r>
      <w:r w:rsidRPr="00091252">
        <w:rPr>
          <w:rFonts w:cstheme="minorHAnsi"/>
        </w:rPr>
        <w:t xml:space="preserve"> is completed and sent to Ofsted. </w:t>
      </w:r>
    </w:p>
    <w:p w14:paraId="39F7EC80" w14:textId="77777777" w:rsidR="005D747C" w:rsidRPr="003B0601" w:rsidRDefault="005D747C" w:rsidP="005D747C">
      <w:pPr>
        <w:jc w:val="both"/>
        <w:rPr>
          <w:rFonts w:cstheme="minorHAnsi"/>
        </w:rPr>
      </w:pPr>
      <w:r>
        <w:rPr>
          <w:rFonts w:cstheme="minorHAnsi"/>
        </w:rPr>
        <w:t>There may be a need to</w:t>
      </w:r>
      <w:r w:rsidRPr="003B0601">
        <w:rPr>
          <w:rFonts w:cstheme="minorHAnsi"/>
        </w:rPr>
        <w:t xml:space="preserve"> </w:t>
      </w:r>
      <w:r>
        <w:rPr>
          <w:rFonts w:cstheme="minorHAnsi"/>
        </w:rPr>
        <w:t>suspend</w:t>
      </w:r>
      <w:r w:rsidRPr="003B0601">
        <w:rPr>
          <w:rFonts w:cstheme="minorHAnsi"/>
        </w:rPr>
        <w:t xml:space="preserve"> </w:t>
      </w:r>
      <w:r>
        <w:rPr>
          <w:rFonts w:cstheme="minorHAnsi"/>
        </w:rPr>
        <w:t xml:space="preserve">the involved member of staff </w:t>
      </w:r>
      <w:r w:rsidRPr="003B0601">
        <w:rPr>
          <w:rFonts w:cstheme="minorHAnsi"/>
        </w:rPr>
        <w:t>from work whilst the investigation</w:t>
      </w:r>
      <w:r>
        <w:rPr>
          <w:rFonts w:cstheme="minorHAnsi"/>
        </w:rPr>
        <w:t xml:space="preserve"> is completed. </w:t>
      </w:r>
      <w:r w:rsidRPr="003B0601">
        <w:rPr>
          <w:rFonts w:cstheme="minorHAnsi"/>
        </w:rPr>
        <w:t>The staff member will be provided with appropriate information and made aware of what action the compan</w:t>
      </w:r>
      <w:r>
        <w:rPr>
          <w:rFonts w:cstheme="minorHAnsi"/>
        </w:rPr>
        <w:t>y and other agencies may take.</w:t>
      </w:r>
      <w:r w:rsidRPr="003B0601">
        <w:rPr>
          <w:rFonts w:cstheme="minorHAnsi"/>
        </w:rPr>
        <w:t xml:space="preserve"> They will be provided with the advice line for Peninsula who will provide them wit</w:t>
      </w:r>
      <w:r>
        <w:rPr>
          <w:rFonts w:cstheme="minorHAnsi"/>
        </w:rPr>
        <w:t xml:space="preserve">h additional external support. </w:t>
      </w:r>
      <w:r w:rsidRPr="003B0601">
        <w:rPr>
          <w:rFonts w:cstheme="minorHAnsi"/>
        </w:rPr>
        <w:t xml:space="preserve">Staff are not automatically suspended without good reason or careful thought.  </w:t>
      </w:r>
    </w:p>
    <w:p w14:paraId="7738B5CD" w14:textId="4E63F5AA" w:rsidR="005D747C" w:rsidRPr="003B0601" w:rsidRDefault="005D747C" w:rsidP="005D747C">
      <w:pPr>
        <w:jc w:val="both"/>
        <w:rPr>
          <w:rFonts w:cstheme="minorHAnsi"/>
        </w:rPr>
      </w:pPr>
      <w:r>
        <w:rPr>
          <w:rFonts w:cstheme="minorHAnsi"/>
        </w:rPr>
        <w:t xml:space="preserve">Throughout any investigation </w:t>
      </w:r>
      <w:r w:rsidRPr="003B0601">
        <w:rPr>
          <w:rFonts w:cstheme="minorHAnsi"/>
        </w:rPr>
        <w:t xml:space="preserve">those </w:t>
      </w:r>
      <w:r>
        <w:rPr>
          <w:rFonts w:cstheme="minorHAnsi"/>
        </w:rPr>
        <w:t>who</w:t>
      </w:r>
      <w:r w:rsidRPr="003B0601">
        <w:rPr>
          <w:rFonts w:cstheme="minorHAnsi"/>
        </w:rPr>
        <w:t xml:space="preserve"> have made the allegation </w:t>
      </w:r>
      <w:r w:rsidR="009039B9" w:rsidRPr="003B0601">
        <w:rPr>
          <w:rFonts w:cstheme="minorHAnsi"/>
        </w:rPr>
        <w:t>and</w:t>
      </w:r>
      <w:r>
        <w:rPr>
          <w:rFonts w:cstheme="minorHAnsi"/>
        </w:rPr>
        <w:t xml:space="preserve"> whom the allegation is about </w:t>
      </w:r>
      <w:r w:rsidRPr="003B0601">
        <w:rPr>
          <w:rFonts w:cstheme="minorHAnsi"/>
        </w:rPr>
        <w:t>will be t</w:t>
      </w:r>
      <w:r>
        <w:rPr>
          <w:rFonts w:cstheme="minorHAnsi"/>
        </w:rPr>
        <w:t>reated with the utmost respect.</w:t>
      </w:r>
      <w:r w:rsidRPr="003B0601">
        <w:rPr>
          <w:rFonts w:cstheme="minorHAnsi"/>
        </w:rPr>
        <w:t xml:space="preserve"> All information will be kept confidential and only shared with </w:t>
      </w:r>
      <w:r>
        <w:rPr>
          <w:rFonts w:cstheme="minorHAnsi"/>
        </w:rPr>
        <w:t>those who are required to know.</w:t>
      </w:r>
      <w:r w:rsidRPr="003B0601">
        <w:rPr>
          <w:rFonts w:cstheme="minorHAnsi"/>
        </w:rPr>
        <w:t xml:space="preserve"> Information will not be shared until it is safe to do so and in the best interest</w:t>
      </w:r>
      <w:r>
        <w:rPr>
          <w:rFonts w:cstheme="minorHAnsi"/>
        </w:rPr>
        <w:t>s</w:t>
      </w:r>
      <w:r w:rsidRPr="003B0601">
        <w:rPr>
          <w:rFonts w:cstheme="minorHAnsi"/>
        </w:rPr>
        <w:t xml:space="preserve"> of the child.</w:t>
      </w:r>
      <w:r>
        <w:rPr>
          <w:rFonts w:cstheme="minorHAnsi"/>
        </w:rPr>
        <w:t xml:space="preserve"> </w:t>
      </w:r>
      <w:r w:rsidRPr="003B0601">
        <w:rPr>
          <w:rFonts w:cstheme="minorHAnsi"/>
        </w:rPr>
        <w:t xml:space="preserve">  </w:t>
      </w:r>
    </w:p>
    <w:p w14:paraId="55A3685E" w14:textId="77777777" w:rsidR="005D747C" w:rsidRDefault="005D747C" w:rsidP="005D747C">
      <w:pPr>
        <w:jc w:val="both"/>
        <w:rPr>
          <w:rFonts w:cstheme="minorHAnsi"/>
        </w:rPr>
      </w:pPr>
      <w:r>
        <w:rPr>
          <w:rFonts w:cstheme="minorHAnsi"/>
        </w:rPr>
        <w:t xml:space="preserve">Depending on the nature of the allegation there are different actions which may be agreed with the LADO: </w:t>
      </w:r>
    </w:p>
    <w:p w14:paraId="78E7B164" w14:textId="77777777" w:rsidR="005D747C" w:rsidRDefault="005D747C" w:rsidP="005D747C">
      <w:pPr>
        <w:pStyle w:val="ListParagraph"/>
        <w:numPr>
          <w:ilvl w:val="0"/>
          <w:numId w:val="17"/>
        </w:numPr>
        <w:jc w:val="both"/>
        <w:rPr>
          <w:rFonts w:cstheme="minorHAnsi"/>
        </w:rPr>
      </w:pPr>
      <w:r w:rsidRPr="00690523">
        <w:rPr>
          <w:rFonts w:cstheme="minorHAnsi"/>
        </w:rPr>
        <w:lastRenderedPageBreak/>
        <w:t xml:space="preserve">Internal investigation by the manager of the home or a company Director where the manager is implicated in the allegation. </w:t>
      </w:r>
    </w:p>
    <w:p w14:paraId="6B8D41F6" w14:textId="77777777" w:rsidR="005D747C" w:rsidRDefault="005D747C" w:rsidP="005D747C">
      <w:pPr>
        <w:pStyle w:val="ListParagraph"/>
        <w:numPr>
          <w:ilvl w:val="0"/>
          <w:numId w:val="17"/>
        </w:numPr>
        <w:jc w:val="both"/>
        <w:rPr>
          <w:rFonts w:cstheme="minorHAnsi"/>
        </w:rPr>
      </w:pPr>
      <w:r w:rsidRPr="00690523">
        <w:rPr>
          <w:rFonts w:cstheme="minorHAnsi"/>
        </w:rPr>
        <w:t xml:space="preserve">Investigation by the Local Authority where the alleged incident took place and other </w:t>
      </w:r>
      <w:r>
        <w:rPr>
          <w:rFonts w:cstheme="minorHAnsi"/>
        </w:rPr>
        <w:t>Authorities</w:t>
      </w:r>
      <w:r w:rsidRPr="00690523">
        <w:rPr>
          <w:rFonts w:cstheme="minorHAnsi"/>
        </w:rPr>
        <w:t xml:space="preserve"> which have children placed</w:t>
      </w:r>
      <w:r>
        <w:rPr>
          <w:rFonts w:cstheme="minorHAnsi"/>
        </w:rPr>
        <w:t xml:space="preserve"> in the home</w:t>
      </w:r>
      <w:r w:rsidRPr="00690523">
        <w:rPr>
          <w:rFonts w:cstheme="minorHAnsi"/>
        </w:rPr>
        <w:t xml:space="preserve">.  </w:t>
      </w:r>
    </w:p>
    <w:p w14:paraId="2528654B" w14:textId="77777777" w:rsidR="005D747C" w:rsidRDefault="005D747C" w:rsidP="005D747C">
      <w:pPr>
        <w:pStyle w:val="ListParagraph"/>
        <w:numPr>
          <w:ilvl w:val="0"/>
          <w:numId w:val="17"/>
        </w:numPr>
        <w:jc w:val="both"/>
        <w:rPr>
          <w:rFonts w:cstheme="minorHAnsi"/>
        </w:rPr>
      </w:pPr>
      <w:r w:rsidRPr="00690523">
        <w:rPr>
          <w:rFonts w:cstheme="minorHAnsi"/>
        </w:rPr>
        <w:t>A criminal investigation.</w:t>
      </w:r>
    </w:p>
    <w:p w14:paraId="19C2A984" w14:textId="77777777" w:rsidR="00F4790C" w:rsidRDefault="005D747C" w:rsidP="005D747C">
      <w:pPr>
        <w:jc w:val="both"/>
        <w:rPr>
          <w:rFonts w:cstheme="minorHAnsi"/>
        </w:rPr>
      </w:pPr>
      <w:r w:rsidRPr="003B0601">
        <w:rPr>
          <w:rFonts w:cstheme="minorHAnsi"/>
        </w:rPr>
        <w:t>Detailed recordings of the allegations, conversation</w:t>
      </w:r>
      <w:r>
        <w:rPr>
          <w:rFonts w:cstheme="minorHAnsi"/>
        </w:rPr>
        <w:t>s</w:t>
      </w:r>
      <w:r w:rsidRPr="003B0601">
        <w:rPr>
          <w:rFonts w:cstheme="minorHAnsi"/>
        </w:rPr>
        <w:t xml:space="preserve">, </w:t>
      </w:r>
      <w:proofErr w:type="gramStart"/>
      <w:r w:rsidRPr="003B0601">
        <w:rPr>
          <w:rFonts w:cstheme="minorHAnsi"/>
        </w:rPr>
        <w:t>meetings</w:t>
      </w:r>
      <w:proofErr w:type="gramEnd"/>
      <w:r w:rsidRPr="003B0601">
        <w:rPr>
          <w:rFonts w:cstheme="minorHAnsi"/>
        </w:rPr>
        <w:t xml:space="preserve"> and correspondence will be kept in </w:t>
      </w:r>
      <w:r w:rsidR="002A4C41">
        <w:rPr>
          <w:rFonts w:cstheme="minorHAnsi"/>
        </w:rPr>
        <w:t>the M</w:t>
      </w:r>
      <w:r>
        <w:rPr>
          <w:rFonts w:cstheme="minorHAnsi"/>
        </w:rPr>
        <w:t xml:space="preserve">anagers Safeguarding </w:t>
      </w:r>
      <w:r w:rsidR="002A4C41">
        <w:rPr>
          <w:rFonts w:cstheme="minorHAnsi"/>
        </w:rPr>
        <w:t>File;</w:t>
      </w:r>
      <w:r>
        <w:rPr>
          <w:rFonts w:cstheme="minorHAnsi"/>
        </w:rPr>
        <w:t xml:space="preserve"> t</w:t>
      </w:r>
      <w:r w:rsidRPr="003B0601">
        <w:rPr>
          <w:rFonts w:cstheme="minorHAnsi"/>
        </w:rPr>
        <w:t>his will also include the outcome of any investi</w:t>
      </w:r>
      <w:r w:rsidR="00F4790C">
        <w:rPr>
          <w:rFonts w:cstheme="minorHAnsi"/>
        </w:rPr>
        <w:t xml:space="preserve">gation. </w:t>
      </w:r>
    </w:p>
    <w:p w14:paraId="5BEDFA6D" w14:textId="550EE978" w:rsidR="005D747C" w:rsidRPr="003B0601" w:rsidRDefault="005D747C" w:rsidP="005D747C">
      <w:pPr>
        <w:jc w:val="both"/>
        <w:rPr>
          <w:rFonts w:cstheme="minorHAnsi"/>
        </w:rPr>
      </w:pPr>
      <w:r w:rsidRPr="003B0601">
        <w:rPr>
          <w:rFonts w:cstheme="minorHAnsi"/>
        </w:rPr>
        <w:t xml:space="preserve">A copy will be provided to the </w:t>
      </w:r>
      <w:r>
        <w:rPr>
          <w:rFonts w:cstheme="minorHAnsi"/>
        </w:rPr>
        <w:t>individual</w:t>
      </w:r>
      <w:r w:rsidRPr="003B0601">
        <w:rPr>
          <w:rFonts w:cstheme="minorHAnsi"/>
        </w:rPr>
        <w:t xml:space="preserve"> as soon as the investigation is concluded.  The information is kept and retained on</w:t>
      </w:r>
      <w:r>
        <w:rPr>
          <w:rFonts w:cstheme="minorHAnsi"/>
        </w:rPr>
        <w:t xml:space="preserve"> their personnel</w:t>
      </w:r>
      <w:r w:rsidRPr="003B0601">
        <w:rPr>
          <w:rFonts w:cstheme="minorHAnsi"/>
        </w:rPr>
        <w:t xml:space="preserve"> file until the </w:t>
      </w:r>
      <w:r>
        <w:rPr>
          <w:rFonts w:cstheme="minorHAnsi"/>
        </w:rPr>
        <w:t>individual</w:t>
      </w:r>
      <w:r w:rsidRPr="003B0601">
        <w:rPr>
          <w:rFonts w:cstheme="minorHAnsi"/>
        </w:rPr>
        <w:t xml:space="preserve"> </w:t>
      </w:r>
      <w:r w:rsidR="009039B9" w:rsidRPr="003B0601">
        <w:rPr>
          <w:rFonts w:cstheme="minorHAnsi"/>
        </w:rPr>
        <w:t>reaches’</w:t>
      </w:r>
      <w:r w:rsidRPr="003B0601">
        <w:rPr>
          <w:rFonts w:cstheme="minorHAnsi"/>
        </w:rPr>
        <w:t xml:space="preserve"> retirement age (even if they have left the </w:t>
      </w:r>
      <w:r w:rsidRPr="002A4C41">
        <w:rPr>
          <w:rFonts w:cstheme="minorHAnsi"/>
          <w:lang w:val="en-GB"/>
        </w:rPr>
        <w:t>organisation</w:t>
      </w:r>
      <w:r w:rsidRPr="003B0601">
        <w:rPr>
          <w:rFonts w:cstheme="minorHAnsi"/>
        </w:rPr>
        <w:t>) or for ten years</w:t>
      </w:r>
      <w:r>
        <w:rPr>
          <w:rFonts w:cstheme="minorHAnsi"/>
        </w:rPr>
        <w:t>,</w:t>
      </w:r>
      <w:r w:rsidRPr="003B0601">
        <w:rPr>
          <w:rFonts w:cstheme="minorHAnsi"/>
        </w:rPr>
        <w:t xml:space="preserve"> whichever is sooner.  </w:t>
      </w:r>
    </w:p>
    <w:p w14:paraId="53AD20C1" w14:textId="77777777" w:rsidR="005D747C" w:rsidRPr="003B0601" w:rsidRDefault="005D747C" w:rsidP="005D747C">
      <w:pPr>
        <w:jc w:val="both"/>
        <w:rPr>
          <w:rFonts w:cstheme="minorHAnsi"/>
        </w:rPr>
      </w:pPr>
      <w:r w:rsidRPr="003B0601">
        <w:rPr>
          <w:rFonts w:cstheme="minorHAnsi"/>
        </w:rPr>
        <w:t xml:space="preserve">Malicious allegations </w:t>
      </w:r>
      <w:r>
        <w:rPr>
          <w:rFonts w:cstheme="minorHAnsi"/>
        </w:rPr>
        <w:t>will</w:t>
      </w:r>
      <w:r w:rsidRPr="003B0601">
        <w:rPr>
          <w:rFonts w:cstheme="minorHAnsi"/>
        </w:rPr>
        <w:t xml:space="preserve"> be removed from personnel records and unsubstantiated, </w:t>
      </w:r>
      <w:proofErr w:type="gramStart"/>
      <w:r w:rsidRPr="003B0601">
        <w:rPr>
          <w:rFonts w:cstheme="minorHAnsi"/>
        </w:rPr>
        <w:t>unfounded</w:t>
      </w:r>
      <w:proofErr w:type="gramEnd"/>
      <w:r w:rsidRPr="003B0601">
        <w:rPr>
          <w:rFonts w:cstheme="minorHAnsi"/>
        </w:rPr>
        <w:t xml:space="preserve"> and malicious allegations </w:t>
      </w:r>
      <w:r>
        <w:rPr>
          <w:rFonts w:cstheme="minorHAnsi"/>
        </w:rPr>
        <w:t>will</w:t>
      </w:r>
      <w:r w:rsidRPr="003B0601">
        <w:rPr>
          <w:rFonts w:cstheme="minorHAnsi"/>
        </w:rPr>
        <w:t xml:space="preserve"> not be referred to in references.  </w:t>
      </w:r>
    </w:p>
    <w:p w14:paraId="33CE814D" w14:textId="77777777" w:rsidR="005D747C" w:rsidRDefault="005D747C" w:rsidP="005D747C">
      <w:pPr>
        <w:jc w:val="both"/>
        <w:rPr>
          <w:rFonts w:cstheme="minorHAnsi"/>
        </w:rPr>
      </w:pPr>
      <w:r w:rsidRPr="003B0601">
        <w:rPr>
          <w:rFonts w:cstheme="minorHAnsi"/>
        </w:rPr>
        <w:t xml:space="preserve">Staff should refer to the </w:t>
      </w:r>
      <w:r>
        <w:rPr>
          <w:rFonts w:cstheme="minorHAnsi"/>
        </w:rPr>
        <w:t>‘Employee H</w:t>
      </w:r>
      <w:r w:rsidRPr="003B0601">
        <w:rPr>
          <w:rFonts w:cstheme="minorHAnsi"/>
        </w:rPr>
        <w:t>andbook</w:t>
      </w:r>
      <w:r>
        <w:rPr>
          <w:rFonts w:cstheme="minorHAnsi"/>
        </w:rPr>
        <w:t>’</w:t>
      </w:r>
      <w:r w:rsidRPr="003B0601">
        <w:rPr>
          <w:rFonts w:cstheme="minorHAnsi"/>
        </w:rPr>
        <w:t xml:space="preserve"> for information on rules covering gross misconduct, right to appeal, whistle blowing and disciplinary procedure</w:t>
      </w:r>
      <w:r>
        <w:rPr>
          <w:rFonts w:cstheme="minorHAnsi"/>
        </w:rPr>
        <w:t>s</w:t>
      </w:r>
      <w:r w:rsidRPr="003B0601">
        <w:rPr>
          <w:rFonts w:cstheme="minorHAnsi"/>
        </w:rPr>
        <w:t xml:space="preserve">. </w:t>
      </w:r>
    </w:p>
    <w:p w14:paraId="1443441D" w14:textId="77777777" w:rsidR="00585C99" w:rsidRPr="003B0601" w:rsidRDefault="00585C99" w:rsidP="00585C99">
      <w:pPr>
        <w:jc w:val="both"/>
        <w:rPr>
          <w:rFonts w:cstheme="minorHAnsi"/>
          <w:b/>
        </w:rPr>
      </w:pPr>
      <w:r w:rsidRPr="003B0601">
        <w:rPr>
          <w:rFonts w:cstheme="minorHAnsi"/>
          <w:b/>
        </w:rPr>
        <w:t xml:space="preserve">How to </w:t>
      </w:r>
      <w:r>
        <w:rPr>
          <w:rFonts w:cstheme="minorHAnsi"/>
          <w:b/>
          <w:lang w:val="en-GB"/>
        </w:rPr>
        <w:t>m</w:t>
      </w:r>
      <w:r w:rsidRPr="00B35210">
        <w:rPr>
          <w:rFonts w:cstheme="minorHAnsi"/>
          <w:b/>
          <w:lang w:val="en-GB"/>
        </w:rPr>
        <w:t>inimise</w:t>
      </w:r>
      <w:r>
        <w:rPr>
          <w:rFonts w:cstheme="minorHAnsi"/>
          <w:b/>
        </w:rPr>
        <w:t xml:space="preserve"> the risk of a false a</w:t>
      </w:r>
      <w:r w:rsidRPr="003B0601">
        <w:rPr>
          <w:rFonts w:cstheme="minorHAnsi"/>
          <w:b/>
        </w:rPr>
        <w:t>llega</w:t>
      </w:r>
      <w:r>
        <w:rPr>
          <w:rFonts w:cstheme="minorHAnsi"/>
          <w:b/>
        </w:rPr>
        <w:t>tion being made</w:t>
      </w:r>
    </w:p>
    <w:p w14:paraId="7398B78B" w14:textId="77777777" w:rsidR="00585C99" w:rsidRPr="003B0601" w:rsidRDefault="00585C99" w:rsidP="00585C99">
      <w:pPr>
        <w:pStyle w:val="ListParagraph"/>
        <w:numPr>
          <w:ilvl w:val="0"/>
          <w:numId w:val="11"/>
        </w:numPr>
        <w:jc w:val="both"/>
        <w:rPr>
          <w:rFonts w:cstheme="minorHAnsi"/>
        </w:rPr>
      </w:pPr>
      <w:r w:rsidRPr="003B0601">
        <w:rPr>
          <w:rFonts w:cstheme="minorHAnsi"/>
        </w:rPr>
        <w:t xml:space="preserve">Staff are to read and be aware of the child’s history and </w:t>
      </w:r>
      <w:r>
        <w:rPr>
          <w:rFonts w:cstheme="minorHAnsi"/>
        </w:rPr>
        <w:t>experience of abuse.</w:t>
      </w:r>
    </w:p>
    <w:p w14:paraId="44C63360" w14:textId="77777777" w:rsidR="00585C99" w:rsidRPr="003B0601" w:rsidRDefault="00585C99" w:rsidP="00585C99">
      <w:pPr>
        <w:pStyle w:val="ListParagraph"/>
        <w:numPr>
          <w:ilvl w:val="0"/>
          <w:numId w:val="11"/>
        </w:numPr>
        <w:jc w:val="both"/>
        <w:rPr>
          <w:rFonts w:cstheme="minorHAnsi"/>
        </w:rPr>
      </w:pPr>
      <w:r w:rsidRPr="003B0601">
        <w:rPr>
          <w:rFonts w:cstheme="minorHAnsi"/>
        </w:rPr>
        <w:t xml:space="preserve">Staff must observe and monitor interactions between children and </w:t>
      </w:r>
      <w:r>
        <w:rPr>
          <w:rFonts w:cstheme="minorHAnsi"/>
        </w:rPr>
        <w:t>maintain detailed records</w:t>
      </w:r>
      <w:r w:rsidRPr="003B0601">
        <w:rPr>
          <w:rFonts w:cstheme="minorHAnsi"/>
        </w:rPr>
        <w:t>.</w:t>
      </w:r>
    </w:p>
    <w:p w14:paraId="02ADC8AA" w14:textId="77777777" w:rsidR="00585C99" w:rsidRPr="003B0601" w:rsidRDefault="00585C99" w:rsidP="00585C99">
      <w:pPr>
        <w:pStyle w:val="ListParagraph"/>
        <w:numPr>
          <w:ilvl w:val="0"/>
          <w:numId w:val="11"/>
        </w:numPr>
        <w:jc w:val="both"/>
        <w:rPr>
          <w:rFonts w:cstheme="minorHAnsi"/>
        </w:rPr>
      </w:pPr>
      <w:r>
        <w:rPr>
          <w:rFonts w:cstheme="minorHAnsi"/>
        </w:rPr>
        <w:t xml:space="preserve">Staff must follow the safe practices detailed within this policy. </w:t>
      </w:r>
    </w:p>
    <w:p w14:paraId="5FF7CC9D" w14:textId="77777777" w:rsidR="00585C99" w:rsidRPr="003B0601" w:rsidRDefault="00585C99" w:rsidP="00585C99">
      <w:pPr>
        <w:pStyle w:val="ListParagraph"/>
        <w:numPr>
          <w:ilvl w:val="0"/>
          <w:numId w:val="11"/>
        </w:numPr>
        <w:jc w:val="both"/>
        <w:rPr>
          <w:rFonts w:cstheme="minorHAnsi"/>
        </w:rPr>
      </w:pPr>
      <w:r w:rsidRPr="003B0601">
        <w:rPr>
          <w:rFonts w:cstheme="minorHAnsi"/>
        </w:rPr>
        <w:t xml:space="preserve">There must always be a safe number of staff working with the number of children.  </w:t>
      </w:r>
    </w:p>
    <w:p w14:paraId="40719F58" w14:textId="77777777" w:rsidR="00585C99" w:rsidRPr="003B0601" w:rsidRDefault="00585C99" w:rsidP="00585C99">
      <w:pPr>
        <w:pStyle w:val="ListParagraph"/>
        <w:numPr>
          <w:ilvl w:val="0"/>
          <w:numId w:val="11"/>
        </w:numPr>
        <w:jc w:val="both"/>
        <w:rPr>
          <w:rFonts w:cstheme="minorHAnsi"/>
        </w:rPr>
      </w:pPr>
      <w:r w:rsidRPr="003B0601">
        <w:rPr>
          <w:rFonts w:cstheme="minorHAnsi"/>
        </w:rPr>
        <w:t>Staff must raise any concerns</w:t>
      </w:r>
      <w:r>
        <w:rPr>
          <w:rFonts w:cstheme="minorHAnsi"/>
        </w:rPr>
        <w:t xml:space="preserve"> with a senior member of staff</w:t>
      </w:r>
      <w:r w:rsidRPr="003B0601">
        <w:rPr>
          <w:rFonts w:cstheme="minorHAnsi"/>
        </w:rPr>
        <w:t>.</w:t>
      </w:r>
    </w:p>
    <w:p w14:paraId="61FACA8F" w14:textId="18F0AE2E" w:rsidR="00585C99" w:rsidRPr="00585C99" w:rsidRDefault="00585C99" w:rsidP="005D747C">
      <w:pPr>
        <w:pStyle w:val="ListParagraph"/>
        <w:numPr>
          <w:ilvl w:val="0"/>
          <w:numId w:val="11"/>
        </w:numPr>
        <w:jc w:val="both"/>
        <w:rPr>
          <w:rFonts w:cstheme="minorHAnsi"/>
        </w:rPr>
      </w:pPr>
      <w:r w:rsidRPr="003B0601">
        <w:rPr>
          <w:rFonts w:cstheme="minorHAnsi"/>
        </w:rPr>
        <w:t>Staff should ens</w:t>
      </w:r>
      <w:r>
        <w:rPr>
          <w:rFonts w:cstheme="minorHAnsi"/>
        </w:rPr>
        <w:t>ure that they read the Safe C</w:t>
      </w:r>
      <w:r w:rsidRPr="003B0601">
        <w:rPr>
          <w:rFonts w:cstheme="minorHAnsi"/>
        </w:rPr>
        <w:t xml:space="preserve">aring </w:t>
      </w:r>
      <w:r>
        <w:rPr>
          <w:rFonts w:cstheme="minorHAnsi"/>
        </w:rPr>
        <w:t>book</w:t>
      </w:r>
      <w:r w:rsidRPr="003B0601">
        <w:rPr>
          <w:rFonts w:cstheme="minorHAnsi"/>
        </w:rPr>
        <w:t xml:space="preserve"> and be aware of safe physical contact/intimate care</w:t>
      </w:r>
      <w:r>
        <w:rPr>
          <w:rFonts w:cstheme="minorHAnsi"/>
        </w:rPr>
        <w:t xml:space="preserve"> advice</w:t>
      </w:r>
      <w:r w:rsidRPr="003B0601">
        <w:rPr>
          <w:rFonts w:cstheme="minorHAnsi"/>
        </w:rPr>
        <w:t>.</w:t>
      </w:r>
    </w:p>
    <w:p w14:paraId="6D39B6C0" w14:textId="77777777" w:rsidR="003B0ACC" w:rsidRPr="003B0ACC" w:rsidRDefault="004F69EF" w:rsidP="003B0ACC">
      <w:pPr>
        <w:jc w:val="both"/>
        <w:rPr>
          <w:b/>
        </w:rPr>
      </w:pPr>
      <w:r>
        <w:rPr>
          <w:b/>
        </w:rPr>
        <w:t>Abuse by another c</w:t>
      </w:r>
      <w:r w:rsidR="003B0ACC" w:rsidRPr="003B0ACC">
        <w:rPr>
          <w:b/>
        </w:rPr>
        <w:t xml:space="preserve">hild </w:t>
      </w:r>
    </w:p>
    <w:p w14:paraId="5A24C5AE" w14:textId="77777777" w:rsidR="003B0ACC" w:rsidRPr="003B0ACC" w:rsidRDefault="003B0ACC" w:rsidP="003B0ACC">
      <w:pPr>
        <w:jc w:val="both"/>
      </w:pPr>
      <w:r w:rsidRPr="003B0ACC">
        <w:t>Should a child allege abuse by another chil</w:t>
      </w:r>
      <w:r>
        <w:t>d then the following action should</w:t>
      </w:r>
      <w:r w:rsidRPr="003B0ACC">
        <w:t xml:space="preserve"> be taken:</w:t>
      </w:r>
    </w:p>
    <w:p w14:paraId="4FC08DA2" w14:textId="77777777" w:rsidR="003B0ACC" w:rsidRDefault="003B0ACC" w:rsidP="003B0ACC">
      <w:pPr>
        <w:pStyle w:val="ListParagraph"/>
        <w:numPr>
          <w:ilvl w:val="0"/>
          <w:numId w:val="18"/>
        </w:numPr>
        <w:spacing w:line="276" w:lineRule="auto"/>
        <w:jc w:val="both"/>
      </w:pPr>
      <w:r>
        <w:t xml:space="preserve">The incident MUST be reported to the manager immediately. </w:t>
      </w:r>
    </w:p>
    <w:p w14:paraId="29066F7F" w14:textId="77777777" w:rsidR="003B0ACC" w:rsidRPr="003B0ACC" w:rsidRDefault="003B0ACC" w:rsidP="003B0ACC">
      <w:pPr>
        <w:pStyle w:val="ListParagraph"/>
        <w:numPr>
          <w:ilvl w:val="0"/>
          <w:numId w:val="18"/>
        </w:numPr>
        <w:spacing w:line="276" w:lineRule="auto"/>
        <w:jc w:val="both"/>
      </w:pPr>
      <w:r w:rsidRPr="003B0ACC">
        <w:t>Both placing authorities will be made aware of the allegation</w:t>
      </w:r>
      <w:r>
        <w:t xml:space="preserve">. </w:t>
      </w:r>
    </w:p>
    <w:p w14:paraId="76F02756" w14:textId="77777777" w:rsidR="003B0ACC" w:rsidRPr="003B0ACC" w:rsidRDefault="003B0ACC" w:rsidP="003B0ACC">
      <w:pPr>
        <w:pStyle w:val="ListParagraph"/>
        <w:numPr>
          <w:ilvl w:val="0"/>
          <w:numId w:val="18"/>
        </w:numPr>
        <w:spacing w:line="276" w:lineRule="auto"/>
        <w:jc w:val="both"/>
      </w:pPr>
      <w:r w:rsidRPr="003B0ACC">
        <w:t xml:space="preserve">A strategy discussion </w:t>
      </w:r>
      <w:r w:rsidR="002A4C41">
        <w:t>may</w:t>
      </w:r>
      <w:r w:rsidRPr="003B0ACC">
        <w:t xml:space="preserve"> take place </w:t>
      </w:r>
      <w:r>
        <w:t>involving the</w:t>
      </w:r>
      <w:r w:rsidRPr="003B0ACC">
        <w:t xml:space="preserve"> placing authority and the police</w:t>
      </w:r>
      <w:r>
        <w:t xml:space="preserve">. </w:t>
      </w:r>
    </w:p>
    <w:p w14:paraId="76220407" w14:textId="77777777" w:rsidR="003B0ACC" w:rsidRPr="003B0ACC" w:rsidRDefault="003B0ACC" w:rsidP="003B0ACC">
      <w:pPr>
        <w:pStyle w:val="ListParagraph"/>
        <w:numPr>
          <w:ilvl w:val="0"/>
          <w:numId w:val="18"/>
        </w:numPr>
        <w:spacing w:line="276" w:lineRule="auto"/>
        <w:jc w:val="both"/>
      </w:pPr>
      <w:r>
        <w:t>Any person with</w:t>
      </w:r>
      <w:r w:rsidRPr="003B0ACC">
        <w:t xml:space="preserve"> parental responsibility will be notified </w:t>
      </w:r>
      <w:r w:rsidR="00225A31">
        <w:t xml:space="preserve">by the manager or social worker </w:t>
      </w:r>
      <w:r w:rsidRPr="003B0ACC">
        <w:t>as agreed with the placing authority.</w:t>
      </w:r>
    </w:p>
    <w:p w14:paraId="12016F11" w14:textId="2BC55932" w:rsidR="003B0ACC" w:rsidRPr="003B0ACC" w:rsidRDefault="003B0ACC" w:rsidP="003B0ACC">
      <w:pPr>
        <w:pStyle w:val="ListParagraph"/>
        <w:numPr>
          <w:ilvl w:val="0"/>
          <w:numId w:val="18"/>
        </w:numPr>
        <w:spacing w:line="276" w:lineRule="auto"/>
        <w:jc w:val="both"/>
      </w:pPr>
      <w:r w:rsidRPr="003B0ACC">
        <w:t xml:space="preserve">A plan will be agreed with both children’s </w:t>
      </w:r>
      <w:r w:rsidR="009039B9" w:rsidRPr="003B0ACC">
        <w:t>authorities</w:t>
      </w:r>
      <w:r w:rsidRPr="003B0ACC">
        <w:t xml:space="preserve"> to ensure that it is addressed with both children and </w:t>
      </w:r>
      <w:r w:rsidR="002A4C41">
        <w:t>to devise a</w:t>
      </w:r>
      <w:r w:rsidRPr="003B0ACC">
        <w:t xml:space="preserve"> plan to safeguard against any further abuse.</w:t>
      </w:r>
    </w:p>
    <w:p w14:paraId="5C0E8FA7" w14:textId="77777777" w:rsidR="003B0ACC" w:rsidRPr="003B0ACC" w:rsidRDefault="003B0ACC" w:rsidP="005D747C">
      <w:pPr>
        <w:pStyle w:val="ListParagraph"/>
        <w:numPr>
          <w:ilvl w:val="0"/>
          <w:numId w:val="18"/>
        </w:numPr>
        <w:spacing w:line="276" w:lineRule="auto"/>
        <w:jc w:val="both"/>
      </w:pPr>
      <w:r w:rsidRPr="003B0ACC">
        <w:t>Consideration will be given to what is in the best interest of all children</w:t>
      </w:r>
      <w:r>
        <w:t xml:space="preserve"> and relevant action will be taken</w:t>
      </w:r>
      <w:r w:rsidRPr="003B0ACC">
        <w:t xml:space="preserve">. </w:t>
      </w:r>
    </w:p>
    <w:p w14:paraId="4B21E798" w14:textId="77777777" w:rsidR="00DE5C89" w:rsidRDefault="00DE5C89" w:rsidP="005D747C">
      <w:pPr>
        <w:jc w:val="both"/>
        <w:rPr>
          <w:rFonts w:cstheme="minorHAnsi"/>
          <w:b/>
        </w:rPr>
      </w:pPr>
    </w:p>
    <w:p w14:paraId="35A9E784" w14:textId="7C4701ED" w:rsidR="005D747C" w:rsidRPr="003B0601" w:rsidRDefault="005D747C" w:rsidP="005D747C">
      <w:pPr>
        <w:jc w:val="both"/>
        <w:rPr>
          <w:rFonts w:cstheme="minorHAnsi"/>
          <w:b/>
        </w:rPr>
      </w:pPr>
      <w:r w:rsidRPr="003B0601">
        <w:rPr>
          <w:rFonts w:cstheme="minorHAnsi"/>
          <w:b/>
        </w:rPr>
        <w:lastRenderedPageBreak/>
        <w:t>R</w:t>
      </w:r>
      <w:r w:rsidR="004F69EF">
        <w:rPr>
          <w:rFonts w:cstheme="minorHAnsi"/>
          <w:b/>
        </w:rPr>
        <w:t>eporting and r</w:t>
      </w:r>
      <w:r w:rsidRPr="003B0601">
        <w:rPr>
          <w:rFonts w:cstheme="minorHAnsi"/>
          <w:b/>
        </w:rPr>
        <w:t>ecording</w:t>
      </w:r>
    </w:p>
    <w:p w14:paraId="5223715E" w14:textId="77777777" w:rsidR="005D747C" w:rsidRDefault="005D747C" w:rsidP="005D747C">
      <w:pPr>
        <w:jc w:val="both"/>
        <w:rPr>
          <w:rFonts w:cstheme="minorHAnsi"/>
        </w:rPr>
      </w:pPr>
      <w:r>
        <w:rPr>
          <w:rFonts w:cstheme="minorHAnsi"/>
        </w:rPr>
        <w:t>Carers</w:t>
      </w:r>
      <w:r w:rsidRPr="003B0601">
        <w:rPr>
          <w:rFonts w:cstheme="minorHAnsi"/>
        </w:rPr>
        <w:t xml:space="preserve"> must follow the</w:t>
      </w:r>
      <w:r w:rsidR="002A4C41">
        <w:rPr>
          <w:rFonts w:cstheme="minorHAnsi"/>
        </w:rPr>
        <w:t>se</w:t>
      </w:r>
      <w:r w:rsidRPr="003B0601">
        <w:rPr>
          <w:rFonts w:cstheme="minorHAnsi"/>
        </w:rPr>
        <w:t xml:space="preserve"> reporting and recording procedures in all </w:t>
      </w:r>
      <w:r>
        <w:rPr>
          <w:rFonts w:cstheme="minorHAnsi"/>
        </w:rPr>
        <w:t>safeguarding incidents – this includes disclosures/allegations/incidents of abuse or unsafe practice:</w:t>
      </w:r>
      <w:r w:rsidRPr="003B0601">
        <w:rPr>
          <w:rFonts w:cstheme="minorHAnsi"/>
        </w:rPr>
        <w:t xml:space="preserve">  </w:t>
      </w:r>
    </w:p>
    <w:p w14:paraId="34C108C1" w14:textId="77777777" w:rsidR="005D747C" w:rsidRDefault="005D747C" w:rsidP="005D747C">
      <w:pPr>
        <w:pStyle w:val="ListParagraph"/>
        <w:numPr>
          <w:ilvl w:val="0"/>
          <w:numId w:val="10"/>
        </w:numPr>
        <w:ind w:left="709" w:hanging="283"/>
        <w:jc w:val="both"/>
        <w:rPr>
          <w:rFonts w:cstheme="minorHAnsi"/>
        </w:rPr>
      </w:pPr>
      <w:r w:rsidRPr="006A0036">
        <w:rPr>
          <w:rFonts w:cstheme="minorHAnsi"/>
        </w:rPr>
        <w:t xml:space="preserve">Any </w:t>
      </w:r>
      <w:r>
        <w:rPr>
          <w:rFonts w:cstheme="minorHAnsi"/>
        </w:rPr>
        <w:t xml:space="preserve">safeguarding issues/allegations/disclosures MUST be reported to the manager immediately. </w:t>
      </w:r>
      <w:r w:rsidRPr="007764B1">
        <w:rPr>
          <w:rFonts w:cstheme="minorHAnsi"/>
        </w:rPr>
        <w:t xml:space="preserve">If you are unsure whether it is a </w:t>
      </w:r>
      <w:r>
        <w:rPr>
          <w:rFonts w:cstheme="minorHAnsi"/>
        </w:rPr>
        <w:t>safeguarding</w:t>
      </w:r>
      <w:r w:rsidRPr="007764B1">
        <w:rPr>
          <w:rFonts w:cstheme="minorHAnsi"/>
        </w:rPr>
        <w:t xml:space="preserve"> matter you should clarify with the manager.  </w:t>
      </w:r>
    </w:p>
    <w:p w14:paraId="6C799347" w14:textId="77777777" w:rsidR="005D747C" w:rsidRPr="00175272" w:rsidRDefault="005D747C" w:rsidP="005D747C">
      <w:pPr>
        <w:pStyle w:val="ListParagraph"/>
        <w:numPr>
          <w:ilvl w:val="0"/>
          <w:numId w:val="10"/>
        </w:numPr>
        <w:ind w:left="709" w:hanging="283"/>
        <w:jc w:val="both"/>
        <w:rPr>
          <w:rFonts w:cstheme="minorHAnsi"/>
        </w:rPr>
      </w:pPr>
      <w:r w:rsidRPr="007764B1">
        <w:rPr>
          <w:rFonts w:cstheme="minorHAnsi"/>
        </w:rPr>
        <w:t>Do not assume that someone else has reported the matter even if more than one person is aware.</w:t>
      </w:r>
    </w:p>
    <w:p w14:paraId="0F13E95B" w14:textId="77777777" w:rsidR="005D747C" w:rsidRDefault="003B0ACC" w:rsidP="005D747C">
      <w:pPr>
        <w:pStyle w:val="ListParagraph"/>
        <w:numPr>
          <w:ilvl w:val="0"/>
          <w:numId w:val="15"/>
        </w:numPr>
        <w:jc w:val="both"/>
        <w:rPr>
          <w:rFonts w:cstheme="minorHAnsi"/>
        </w:rPr>
      </w:pPr>
      <w:r>
        <w:rPr>
          <w:rFonts w:cstheme="minorHAnsi"/>
        </w:rPr>
        <w:t>Carers must not investigate the matter or question those involved</w:t>
      </w:r>
      <w:r w:rsidR="005D747C" w:rsidRPr="007764B1">
        <w:rPr>
          <w:rFonts w:cstheme="minorHAnsi"/>
        </w:rPr>
        <w:t>.</w:t>
      </w:r>
    </w:p>
    <w:p w14:paraId="09EC0488" w14:textId="77777777" w:rsidR="005D747C" w:rsidRPr="006A0036" w:rsidRDefault="005D747C" w:rsidP="005D747C">
      <w:pPr>
        <w:pStyle w:val="ListParagraph"/>
        <w:numPr>
          <w:ilvl w:val="0"/>
          <w:numId w:val="15"/>
        </w:numPr>
        <w:jc w:val="both"/>
        <w:rPr>
          <w:rFonts w:cstheme="minorHAnsi"/>
        </w:rPr>
      </w:pPr>
      <w:r w:rsidRPr="006A0036">
        <w:rPr>
          <w:rFonts w:cstheme="minorHAnsi"/>
        </w:rPr>
        <w:t xml:space="preserve">The child must not be discouraged or deflected when making a disclosure.  </w:t>
      </w:r>
    </w:p>
    <w:p w14:paraId="3E7678EC" w14:textId="77777777" w:rsidR="005D747C" w:rsidRPr="00175272" w:rsidRDefault="005D747C" w:rsidP="005D747C">
      <w:pPr>
        <w:pStyle w:val="ListParagraph"/>
        <w:numPr>
          <w:ilvl w:val="0"/>
          <w:numId w:val="15"/>
        </w:numPr>
        <w:jc w:val="both"/>
        <w:rPr>
          <w:rFonts w:cstheme="minorHAnsi"/>
        </w:rPr>
      </w:pPr>
      <w:r w:rsidRPr="006A0036">
        <w:rPr>
          <w:rFonts w:cstheme="minorHAnsi"/>
        </w:rPr>
        <w:t xml:space="preserve">The adults should not ask leading questions. </w:t>
      </w:r>
    </w:p>
    <w:p w14:paraId="6209D351" w14:textId="77777777" w:rsidR="005D747C" w:rsidRPr="00175272" w:rsidRDefault="005D747C" w:rsidP="005D747C">
      <w:pPr>
        <w:pStyle w:val="ListParagraph"/>
        <w:numPr>
          <w:ilvl w:val="0"/>
          <w:numId w:val="15"/>
        </w:numPr>
        <w:jc w:val="both"/>
        <w:rPr>
          <w:rFonts w:cstheme="minorHAnsi"/>
        </w:rPr>
      </w:pPr>
      <w:r>
        <w:rPr>
          <w:rFonts w:cstheme="minorHAnsi"/>
        </w:rPr>
        <w:t>The incident</w:t>
      </w:r>
      <w:r w:rsidRPr="006A0036">
        <w:rPr>
          <w:rFonts w:cstheme="minorHAnsi"/>
        </w:rPr>
        <w:t xml:space="preserve"> must be recorded as soon as possible.  </w:t>
      </w:r>
    </w:p>
    <w:p w14:paraId="2DFCC59C" w14:textId="77777777" w:rsidR="005D747C" w:rsidRPr="006A0036" w:rsidRDefault="005D747C" w:rsidP="005D747C">
      <w:pPr>
        <w:pStyle w:val="ListParagraph"/>
        <w:numPr>
          <w:ilvl w:val="0"/>
          <w:numId w:val="15"/>
        </w:numPr>
        <w:jc w:val="both"/>
        <w:rPr>
          <w:rFonts w:cstheme="minorHAnsi"/>
        </w:rPr>
      </w:pPr>
      <w:r w:rsidRPr="006A0036">
        <w:rPr>
          <w:rFonts w:cstheme="minorHAnsi"/>
        </w:rPr>
        <w:t xml:space="preserve">When a child makes a disclosure then any write ups should include the words that were used by the child and where possible a written statement from the child.  </w:t>
      </w:r>
    </w:p>
    <w:p w14:paraId="5535BCD3" w14:textId="77777777" w:rsidR="005D747C" w:rsidRPr="006A0036" w:rsidRDefault="005D747C" w:rsidP="005D747C">
      <w:pPr>
        <w:pStyle w:val="ListParagraph"/>
        <w:numPr>
          <w:ilvl w:val="0"/>
          <w:numId w:val="15"/>
        </w:numPr>
        <w:jc w:val="both"/>
        <w:rPr>
          <w:rFonts w:cstheme="minorHAnsi"/>
        </w:rPr>
      </w:pPr>
      <w:r w:rsidRPr="006A0036">
        <w:rPr>
          <w:rFonts w:cstheme="minorHAnsi"/>
        </w:rPr>
        <w:t xml:space="preserve">The report should state any action that was carried out by the adult in response to the concerns raised.  </w:t>
      </w:r>
    </w:p>
    <w:p w14:paraId="0999CB9D" w14:textId="77777777" w:rsidR="005D747C" w:rsidRPr="006A0036" w:rsidRDefault="005D747C" w:rsidP="005D747C">
      <w:pPr>
        <w:pStyle w:val="ListParagraph"/>
        <w:numPr>
          <w:ilvl w:val="0"/>
          <w:numId w:val="15"/>
        </w:numPr>
        <w:jc w:val="both"/>
        <w:rPr>
          <w:rFonts w:cstheme="minorHAnsi"/>
        </w:rPr>
      </w:pPr>
      <w:r w:rsidRPr="006A0036">
        <w:rPr>
          <w:rFonts w:cstheme="minorHAnsi"/>
        </w:rPr>
        <w:t xml:space="preserve">All information should be recorded in a non-judgmental manner, without interpretation or assumption.  </w:t>
      </w:r>
    </w:p>
    <w:p w14:paraId="6C24FB28" w14:textId="77777777" w:rsidR="005D747C" w:rsidRPr="00175272" w:rsidRDefault="005D747C" w:rsidP="005D747C">
      <w:pPr>
        <w:pStyle w:val="ListParagraph"/>
        <w:numPr>
          <w:ilvl w:val="0"/>
          <w:numId w:val="15"/>
        </w:numPr>
        <w:jc w:val="both"/>
        <w:rPr>
          <w:rFonts w:cstheme="minorHAnsi"/>
        </w:rPr>
      </w:pPr>
      <w:r w:rsidRPr="006A0036">
        <w:rPr>
          <w:rFonts w:cstheme="minorHAnsi"/>
        </w:rPr>
        <w:t xml:space="preserve">All incidents involving safeguarding matters will be </w:t>
      </w:r>
      <w:r>
        <w:rPr>
          <w:rFonts w:cstheme="minorHAnsi"/>
        </w:rPr>
        <w:t xml:space="preserve">kept </w:t>
      </w:r>
      <w:r w:rsidRPr="006A0036">
        <w:rPr>
          <w:rFonts w:cstheme="minorHAnsi"/>
        </w:rPr>
        <w:t xml:space="preserve">in the child’s </w:t>
      </w:r>
      <w:r w:rsidR="002A4C41">
        <w:rPr>
          <w:rFonts w:cstheme="minorHAnsi"/>
        </w:rPr>
        <w:t>ow</w:t>
      </w:r>
      <w:r w:rsidR="00225A31">
        <w:rPr>
          <w:rFonts w:cstheme="minorHAnsi"/>
        </w:rPr>
        <w:t>n</w:t>
      </w:r>
      <w:r w:rsidR="002A4C41">
        <w:rPr>
          <w:rFonts w:cstheme="minorHAnsi"/>
        </w:rPr>
        <w:t xml:space="preserve"> records</w:t>
      </w:r>
      <w:r w:rsidRPr="006A0036">
        <w:rPr>
          <w:rFonts w:cstheme="minorHAnsi"/>
        </w:rPr>
        <w:t xml:space="preserve"> and further confidential investigations will be held within the Manager Safeguarding file.   </w:t>
      </w:r>
    </w:p>
    <w:p w14:paraId="61C4256A" w14:textId="19DD35DA" w:rsidR="005D747C" w:rsidRDefault="002A4C41" w:rsidP="005D747C">
      <w:pPr>
        <w:pStyle w:val="ListParagraph"/>
        <w:numPr>
          <w:ilvl w:val="0"/>
          <w:numId w:val="10"/>
        </w:numPr>
        <w:ind w:left="709" w:hanging="283"/>
        <w:jc w:val="both"/>
        <w:rPr>
          <w:rFonts w:cstheme="minorHAnsi"/>
        </w:rPr>
      </w:pPr>
      <w:r>
        <w:rPr>
          <w:rFonts w:cstheme="minorHAnsi"/>
        </w:rPr>
        <w:t>Staff</w:t>
      </w:r>
      <w:r w:rsidR="005D747C" w:rsidRPr="006A0036">
        <w:rPr>
          <w:rFonts w:cstheme="minorHAnsi"/>
        </w:rPr>
        <w:t xml:space="preserve"> may be instructed to </w:t>
      </w:r>
      <w:r>
        <w:rPr>
          <w:rFonts w:cstheme="minorHAnsi"/>
        </w:rPr>
        <w:t>inform</w:t>
      </w:r>
      <w:r w:rsidR="005D747C" w:rsidRPr="006A0036">
        <w:rPr>
          <w:rFonts w:cstheme="minorHAnsi"/>
        </w:rPr>
        <w:t xml:space="preserve"> the child’s social </w:t>
      </w:r>
      <w:r w:rsidR="009039B9" w:rsidRPr="006A0036">
        <w:rPr>
          <w:rFonts w:cstheme="minorHAnsi"/>
        </w:rPr>
        <w:t>worker,</w:t>
      </w:r>
      <w:r w:rsidR="005D747C">
        <w:rPr>
          <w:rFonts w:cstheme="minorHAnsi"/>
        </w:rPr>
        <w:t xml:space="preserve"> or this will be done by the manager</w:t>
      </w:r>
      <w:r>
        <w:rPr>
          <w:rFonts w:cstheme="minorHAnsi"/>
        </w:rPr>
        <w:t xml:space="preserve">. </w:t>
      </w:r>
      <w:r w:rsidR="005D747C" w:rsidRPr="006A0036">
        <w:rPr>
          <w:rFonts w:cstheme="minorHAnsi"/>
        </w:rPr>
        <w:t xml:space="preserve"> </w:t>
      </w:r>
    </w:p>
    <w:p w14:paraId="3CDC4553" w14:textId="77777777" w:rsidR="005D747C" w:rsidRPr="006A0036" w:rsidRDefault="002A4C41" w:rsidP="005D747C">
      <w:pPr>
        <w:pStyle w:val="ListParagraph"/>
        <w:numPr>
          <w:ilvl w:val="0"/>
          <w:numId w:val="10"/>
        </w:numPr>
        <w:ind w:left="709" w:hanging="283"/>
        <w:jc w:val="both"/>
        <w:rPr>
          <w:rFonts w:cstheme="minorHAnsi"/>
        </w:rPr>
      </w:pPr>
      <w:r>
        <w:rPr>
          <w:rFonts w:cstheme="minorHAnsi"/>
        </w:rPr>
        <w:t>The m</w:t>
      </w:r>
      <w:r w:rsidR="005D747C" w:rsidRPr="006A0036">
        <w:rPr>
          <w:rFonts w:cstheme="minorHAnsi"/>
        </w:rPr>
        <w:t xml:space="preserve">anager of the home will inform LADO </w:t>
      </w:r>
      <w:r w:rsidR="005D747C">
        <w:rPr>
          <w:rFonts w:cstheme="minorHAnsi"/>
        </w:rPr>
        <w:t xml:space="preserve">where the allegation relates to someone who works with children </w:t>
      </w:r>
      <w:r w:rsidR="005D747C" w:rsidRPr="006A0036">
        <w:rPr>
          <w:rFonts w:cstheme="minorHAnsi"/>
        </w:rPr>
        <w:t xml:space="preserve">and </w:t>
      </w:r>
      <w:r w:rsidR="005D747C">
        <w:rPr>
          <w:rFonts w:cstheme="minorHAnsi"/>
        </w:rPr>
        <w:t xml:space="preserve">consult about </w:t>
      </w:r>
      <w:r>
        <w:rPr>
          <w:rFonts w:cstheme="minorHAnsi"/>
        </w:rPr>
        <w:t xml:space="preserve">what </w:t>
      </w:r>
      <w:r w:rsidR="005D747C">
        <w:rPr>
          <w:rFonts w:cstheme="minorHAnsi"/>
        </w:rPr>
        <w:t>action to take</w:t>
      </w:r>
      <w:r w:rsidR="005D747C" w:rsidRPr="006A0036">
        <w:rPr>
          <w:rFonts w:cstheme="minorHAnsi"/>
        </w:rPr>
        <w:t>.</w:t>
      </w:r>
    </w:p>
    <w:p w14:paraId="695C579E" w14:textId="77777777" w:rsidR="005D747C" w:rsidRPr="005F68BC" w:rsidRDefault="005D747C" w:rsidP="005D747C">
      <w:pPr>
        <w:pStyle w:val="ListParagraph"/>
        <w:numPr>
          <w:ilvl w:val="0"/>
          <w:numId w:val="10"/>
        </w:numPr>
        <w:ind w:left="709" w:hanging="283"/>
        <w:jc w:val="both"/>
        <w:rPr>
          <w:rFonts w:cstheme="minorHAnsi"/>
        </w:rPr>
      </w:pPr>
      <w:r>
        <w:rPr>
          <w:rFonts w:cstheme="minorHAnsi"/>
        </w:rPr>
        <w:t>A notification will be completed and sent to Ofsted by the manager</w:t>
      </w:r>
      <w:r w:rsidRPr="007764B1">
        <w:rPr>
          <w:rFonts w:cstheme="minorHAnsi"/>
        </w:rPr>
        <w:t>.</w:t>
      </w:r>
    </w:p>
    <w:p w14:paraId="169A39C5" w14:textId="77777777" w:rsidR="005D747C" w:rsidRPr="003B0601" w:rsidRDefault="004F69EF" w:rsidP="005D747C">
      <w:pPr>
        <w:jc w:val="both"/>
        <w:rPr>
          <w:rFonts w:cstheme="minorHAnsi"/>
          <w:b/>
        </w:rPr>
      </w:pPr>
      <w:r>
        <w:rPr>
          <w:rFonts w:cstheme="minorHAnsi"/>
          <w:b/>
        </w:rPr>
        <w:t>Consulting children throughout the p</w:t>
      </w:r>
      <w:r w:rsidR="005D747C" w:rsidRPr="003B0601">
        <w:rPr>
          <w:rFonts w:cstheme="minorHAnsi"/>
          <w:b/>
        </w:rPr>
        <w:t>rocess</w:t>
      </w:r>
    </w:p>
    <w:p w14:paraId="35A6E73A" w14:textId="30DD58E6" w:rsidR="005D747C" w:rsidRDefault="005D747C" w:rsidP="005D747C">
      <w:pPr>
        <w:jc w:val="both"/>
        <w:rPr>
          <w:rFonts w:cstheme="minorHAnsi"/>
        </w:rPr>
      </w:pPr>
      <w:r w:rsidRPr="003B0601">
        <w:rPr>
          <w:rFonts w:cstheme="minorHAnsi"/>
        </w:rPr>
        <w:t xml:space="preserve">White Orchid Care appreciates that at times it may not be safe or appropriate to consult the child/children about the actions immediately after a disclosure or allegation.  We are committed to ensuring that whenever possible and with the agreement of the relevant professionals we keep children up to date with any actions and responses.  A child’s safety is always </w:t>
      </w:r>
      <w:r w:rsidR="009039B9" w:rsidRPr="003B0601">
        <w:rPr>
          <w:rFonts w:cstheme="minorHAnsi"/>
        </w:rPr>
        <w:t>paramount,</w:t>
      </w:r>
      <w:r w:rsidRPr="003B0601">
        <w:rPr>
          <w:rFonts w:cstheme="minorHAnsi"/>
        </w:rPr>
        <w:t xml:space="preserve"> and children may need help in understanding the process. The team at White Orchid Care are trained and encouraged to support children in cases where disclosures or allegations are made and are skilled in helping children to understand and share their views.  </w:t>
      </w:r>
    </w:p>
    <w:p w14:paraId="5F01596F" w14:textId="77777777" w:rsidR="00FF7F88" w:rsidRPr="000B7D39" w:rsidRDefault="005D747C" w:rsidP="005D747C">
      <w:pPr>
        <w:jc w:val="both"/>
        <w:rPr>
          <w:rFonts w:cstheme="minorHAnsi"/>
        </w:rPr>
      </w:pPr>
      <w:r w:rsidRPr="003B0601">
        <w:rPr>
          <w:rFonts w:cstheme="minorHAnsi"/>
        </w:rPr>
        <w:t xml:space="preserve">The manager will work closely with the child to ensure that they are aware of any action and </w:t>
      </w:r>
      <w:r w:rsidR="00E83A2A">
        <w:rPr>
          <w:rFonts w:cstheme="minorHAnsi"/>
        </w:rPr>
        <w:t xml:space="preserve">make sure </w:t>
      </w:r>
      <w:r w:rsidRPr="003B0601">
        <w:rPr>
          <w:rFonts w:cstheme="minorHAnsi"/>
        </w:rPr>
        <w:t>that their views are heard and recorded to ensure that all professionals are made aware of the child’s wishes and feelings</w:t>
      </w:r>
      <w:r w:rsidR="00E83A2A">
        <w:rPr>
          <w:rFonts w:cstheme="minorHAnsi"/>
        </w:rPr>
        <w:t xml:space="preserve"> and the child</w:t>
      </w:r>
      <w:r w:rsidR="002A4C41">
        <w:rPr>
          <w:rFonts w:cstheme="minorHAnsi"/>
        </w:rPr>
        <w:t>’</w:t>
      </w:r>
      <w:r w:rsidR="00E83A2A">
        <w:rPr>
          <w:rFonts w:cstheme="minorHAnsi"/>
        </w:rPr>
        <w:t>s voice is heard</w:t>
      </w:r>
      <w:r w:rsidR="000B7D39">
        <w:rPr>
          <w:rFonts w:cstheme="minorHAnsi"/>
        </w:rPr>
        <w:t xml:space="preserve">. </w:t>
      </w:r>
    </w:p>
    <w:p w14:paraId="1F54EA05" w14:textId="77777777" w:rsidR="00DE5C89" w:rsidRDefault="00DE5C89" w:rsidP="005D747C">
      <w:pPr>
        <w:jc w:val="both"/>
        <w:rPr>
          <w:rFonts w:cstheme="minorHAnsi"/>
          <w:b/>
        </w:rPr>
      </w:pPr>
    </w:p>
    <w:p w14:paraId="4516EC5D" w14:textId="77777777" w:rsidR="00CA0526" w:rsidRDefault="00CA0526" w:rsidP="005D747C">
      <w:pPr>
        <w:jc w:val="both"/>
        <w:rPr>
          <w:rFonts w:cstheme="minorHAnsi"/>
          <w:b/>
        </w:rPr>
      </w:pPr>
    </w:p>
    <w:p w14:paraId="1D63C753" w14:textId="79F63116" w:rsidR="00C71E68" w:rsidRDefault="005D747C" w:rsidP="005D747C">
      <w:pPr>
        <w:jc w:val="both"/>
        <w:rPr>
          <w:rFonts w:cstheme="minorHAnsi"/>
          <w:b/>
        </w:rPr>
      </w:pPr>
      <w:r>
        <w:rPr>
          <w:rFonts w:cstheme="minorHAnsi"/>
          <w:b/>
        </w:rPr>
        <w:t>Notifications</w:t>
      </w:r>
    </w:p>
    <w:p w14:paraId="58B82907" w14:textId="2924387A" w:rsidR="00C71E68" w:rsidRPr="00C71E68" w:rsidRDefault="00000000" w:rsidP="005D747C">
      <w:pPr>
        <w:jc w:val="both"/>
        <w:rPr>
          <w:rFonts w:cstheme="minorHAnsi"/>
          <w:color w:val="0B0C0C"/>
          <w:shd w:val="clear" w:color="auto" w:fill="FFFFFF"/>
        </w:rPr>
      </w:pPr>
      <w:hyperlink r:id="rId9" w:history="1">
        <w:r w:rsidR="00C71E68" w:rsidRPr="00C71E68">
          <w:rPr>
            <w:rStyle w:val="Hyperlink"/>
            <w:rFonts w:cstheme="minorHAnsi"/>
            <w:color w:val="1D70B8"/>
            <w:bdr w:val="none" w:sz="0" w:space="0" w:color="auto" w:frame="1"/>
          </w:rPr>
          <w:t>The Children’s Homes (England) Regulations 2015</w:t>
        </w:r>
      </w:hyperlink>
      <w:r w:rsidR="00C71E68" w:rsidRPr="00C71E68">
        <w:rPr>
          <w:rFonts w:cstheme="minorHAnsi"/>
          <w:color w:val="0B0C0C"/>
          <w:shd w:val="clear" w:color="auto" w:fill="FFFFFF"/>
        </w:rPr>
        <w:t xml:space="preserve"> state you must notify Ofsted:</w:t>
      </w:r>
    </w:p>
    <w:p w14:paraId="36045D96" w14:textId="77777777" w:rsidR="00C71E68" w:rsidRPr="00C71E68" w:rsidRDefault="00C71E68" w:rsidP="00C71E68">
      <w:pPr>
        <w:numPr>
          <w:ilvl w:val="0"/>
          <w:numId w:val="23"/>
        </w:numPr>
        <w:spacing w:after="75" w:line="240" w:lineRule="auto"/>
        <w:ind w:left="300"/>
        <w:rPr>
          <w:rFonts w:eastAsia="Times New Roman" w:cstheme="minorHAnsi"/>
          <w:color w:val="0B0C0C"/>
          <w:lang w:val="en-GB" w:eastAsia="en-GB"/>
        </w:rPr>
      </w:pPr>
      <w:r w:rsidRPr="00C71E68">
        <w:rPr>
          <w:rFonts w:eastAsia="Times New Roman" w:cstheme="minorHAnsi"/>
          <w:color w:val="0B0C0C"/>
          <w:lang w:val="en-GB" w:eastAsia="en-GB"/>
        </w:rPr>
        <w:t>about the death of a child</w:t>
      </w:r>
    </w:p>
    <w:p w14:paraId="60871C5B" w14:textId="77777777" w:rsidR="00C71E68" w:rsidRPr="00C71E68" w:rsidRDefault="00C71E68" w:rsidP="00C71E68">
      <w:pPr>
        <w:numPr>
          <w:ilvl w:val="0"/>
          <w:numId w:val="23"/>
        </w:numPr>
        <w:spacing w:after="75" w:line="240" w:lineRule="auto"/>
        <w:ind w:left="300"/>
        <w:rPr>
          <w:rFonts w:eastAsia="Times New Roman" w:cstheme="minorHAnsi"/>
          <w:color w:val="0B0C0C"/>
          <w:lang w:val="en-GB" w:eastAsia="en-GB"/>
        </w:rPr>
      </w:pPr>
      <w:r w:rsidRPr="00C71E68">
        <w:rPr>
          <w:rFonts w:eastAsia="Times New Roman" w:cstheme="minorHAnsi"/>
          <w:color w:val="0B0C0C"/>
          <w:lang w:val="en-GB" w:eastAsia="en-GB"/>
        </w:rPr>
        <w:t>about the referral of someone working in the home to your Local Safeguarding Children Board</w:t>
      </w:r>
    </w:p>
    <w:p w14:paraId="3A57B93C" w14:textId="77777777" w:rsidR="00C71E68" w:rsidRPr="00C71E68" w:rsidRDefault="00C71E68" w:rsidP="00C71E68">
      <w:pPr>
        <w:numPr>
          <w:ilvl w:val="0"/>
          <w:numId w:val="23"/>
        </w:numPr>
        <w:spacing w:after="75" w:line="240" w:lineRule="auto"/>
        <w:ind w:left="300"/>
        <w:rPr>
          <w:rFonts w:eastAsia="Times New Roman" w:cstheme="minorHAnsi"/>
          <w:color w:val="0B0C0C"/>
          <w:lang w:val="en-GB" w:eastAsia="en-GB"/>
        </w:rPr>
      </w:pPr>
      <w:r w:rsidRPr="00C71E68">
        <w:rPr>
          <w:rFonts w:eastAsia="Times New Roman" w:cstheme="minorHAnsi"/>
          <w:color w:val="0B0C0C"/>
          <w:lang w:val="en-GB" w:eastAsia="en-GB"/>
        </w:rPr>
        <w:t>if you know or suspect that a child has been involved in or subject to sexual exploitation (you should be able to provide evidence)</w:t>
      </w:r>
    </w:p>
    <w:p w14:paraId="5269F508" w14:textId="77777777" w:rsidR="00C71E68" w:rsidRPr="00C71E68" w:rsidRDefault="00C71E68" w:rsidP="00C71E68">
      <w:pPr>
        <w:numPr>
          <w:ilvl w:val="0"/>
          <w:numId w:val="23"/>
        </w:numPr>
        <w:spacing w:after="75" w:line="240" w:lineRule="auto"/>
        <w:ind w:left="300"/>
        <w:rPr>
          <w:rFonts w:eastAsia="Times New Roman" w:cstheme="minorHAnsi"/>
          <w:color w:val="0B0C0C"/>
          <w:lang w:val="en-GB" w:eastAsia="en-GB"/>
        </w:rPr>
      </w:pPr>
      <w:r w:rsidRPr="00C71E68">
        <w:rPr>
          <w:rFonts w:eastAsia="Times New Roman" w:cstheme="minorHAnsi"/>
          <w:color w:val="0B0C0C"/>
          <w:lang w:val="en-GB" w:eastAsia="en-GB"/>
        </w:rPr>
        <w:t>about a serious incident with a child that required police involvement</w:t>
      </w:r>
    </w:p>
    <w:p w14:paraId="45EA23A0" w14:textId="77777777" w:rsidR="00C71E68" w:rsidRPr="00C71E68" w:rsidRDefault="00C71E68" w:rsidP="00C71E68">
      <w:pPr>
        <w:numPr>
          <w:ilvl w:val="0"/>
          <w:numId w:val="23"/>
        </w:numPr>
        <w:spacing w:after="75" w:line="240" w:lineRule="auto"/>
        <w:ind w:left="300"/>
        <w:rPr>
          <w:rFonts w:eastAsia="Times New Roman" w:cstheme="minorHAnsi"/>
          <w:color w:val="0B0C0C"/>
          <w:lang w:val="en-GB" w:eastAsia="en-GB"/>
        </w:rPr>
      </w:pPr>
      <w:r w:rsidRPr="00C71E68">
        <w:rPr>
          <w:rFonts w:eastAsia="Times New Roman" w:cstheme="minorHAnsi"/>
          <w:color w:val="0B0C0C"/>
          <w:lang w:val="en-GB" w:eastAsia="en-GB"/>
        </w:rPr>
        <w:t>about an abuse allegation against the home or someone working there</w:t>
      </w:r>
    </w:p>
    <w:p w14:paraId="4265844C" w14:textId="58A69E6A" w:rsidR="00C71E68" w:rsidRDefault="00C71E68" w:rsidP="00C71E68">
      <w:pPr>
        <w:numPr>
          <w:ilvl w:val="0"/>
          <w:numId w:val="23"/>
        </w:numPr>
        <w:spacing w:after="75" w:line="240" w:lineRule="auto"/>
        <w:ind w:left="300"/>
        <w:rPr>
          <w:rFonts w:eastAsia="Times New Roman" w:cstheme="minorHAnsi"/>
          <w:color w:val="0B0C0C"/>
          <w:lang w:val="en-GB" w:eastAsia="en-GB"/>
        </w:rPr>
      </w:pPr>
      <w:r w:rsidRPr="00C71E68">
        <w:rPr>
          <w:rFonts w:eastAsia="Times New Roman" w:cstheme="minorHAnsi"/>
          <w:color w:val="0B0C0C"/>
          <w:lang w:val="en-GB" w:eastAsia="en-GB"/>
        </w:rPr>
        <w:t>if a child protection enquiry has begun or finished</w:t>
      </w:r>
    </w:p>
    <w:p w14:paraId="7E2ADDBC" w14:textId="77777777" w:rsidR="007E144F" w:rsidRDefault="007E144F" w:rsidP="007E144F">
      <w:pPr>
        <w:spacing w:line="276" w:lineRule="auto"/>
        <w:rPr>
          <w:lang w:val="en-GB" w:eastAsia="en-GB"/>
        </w:rPr>
      </w:pPr>
    </w:p>
    <w:p w14:paraId="6D38B2F0" w14:textId="7F731CF5" w:rsidR="008F4449" w:rsidRPr="008F4449" w:rsidRDefault="004465E7" w:rsidP="007E144F">
      <w:pPr>
        <w:spacing w:line="276" w:lineRule="auto"/>
        <w:rPr>
          <w:lang w:val="en-GB" w:eastAsia="en-GB"/>
        </w:rPr>
      </w:pPr>
      <w:r>
        <w:rPr>
          <w:lang w:val="en-GB" w:eastAsia="en-GB"/>
        </w:rPr>
        <w:t xml:space="preserve">The manager will also Ofsted about </w:t>
      </w:r>
      <w:r w:rsidR="008F4449" w:rsidRPr="008F4449">
        <w:rPr>
          <w:lang w:val="en-GB" w:eastAsia="en-GB"/>
        </w:rPr>
        <w:t>any other incident consider</w:t>
      </w:r>
      <w:r>
        <w:rPr>
          <w:lang w:val="en-GB" w:eastAsia="en-GB"/>
        </w:rPr>
        <w:t>ed</w:t>
      </w:r>
      <w:r w:rsidR="008F4449" w:rsidRPr="008F4449">
        <w:rPr>
          <w:lang w:val="en-GB" w:eastAsia="en-GB"/>
        </w:rPr>
        <w:t xml:space="preserve"> serious (for instance, if a child is self-harming</w:t>
      </w:r>
      <w:r w:rsidR="00C67D0B">
        <w:rPr>
          <w:lang w:val="en-GB" w:eastAsia="en-GB"/>
        </w:rPr>
        <w:t xml:space="preserve"> resulting in serious injury or mental health concerns</w:t>
      </w:r>
      <w:r w:rsidR="008F4449" w:rsidRPr="008F4449">
        <w:rPr>
          <w:lang w:val="en-GB" w:eastAsia="en-GB"/>
        </w:rPr>
        <w:t>, has a serious accident or illness, requires a mental health assessment or has a pattern of repeated absence)</w:t>
      </w:r>
      <w:r w:rsidR="00C67D0B">
        <w:rPr>
          <w:lang w:val="en-GB" w:eastAsia="en-GB"/>
        </w:rPr>
        <w:t>.</w:t>
      </w:r>
    </w:p>
    <w:p w14:paraId="333593C1" w14:textId="69B9C7AD" w:rsidR="008F4449" w:rsidRPr="008F4449" w:rsidRDefault="004465E7" w:rsidP="007E144F">
      <w:pPr>
        <w:spacing w:before="300" w:after="300" w:line="276" w:lineRule="auto"/>
        <w:rPr>
          <w:rFonts w:eastAsia="Times New Roman" w:cstheme="minorHAnsi"/>
          <w:color w:val="0B0C0C"/>
          <w:lang w:val="en-GB" w:eastAsia="en-GB"/>
        </w:rPr>
      </w:pPr>
      <w:r>
        <w:rPr>
          <w:rFonts w:eastAsia="Times New Roman" w:cstheme="minorHAnsi"/>
          <w:color w:val="0B0C0C"/>
          <w:lang w:val="en-GB" w:eastAsia="en-GB"/>
        </w:rPr>
        <w:t>E</w:t>
      </w:r>
      <w:r w:rsidR="008F4449" w:rsidRPr="008F4449">
        <w:rPr>
          <w:rFonts w:eastAsia="Times New Roman" w:cstheme="minorHAnsi"/>
          <w:color w:val="0B0C0C"/>
          <w:lang w:val="en-GB" w:eastAsia="en-GB"/>
        </w:rPr>
        <w:t xml:space="preserve">ach case </w:t>
      </w:r>
      <w:r>
        <w:rPr>
          <w:rFonts w:eastAsia="Times New Roman" w:cstheme="minorHAnsi"/>
          <w:color w:val="0B0C0C"/>
          <w:lang w:val="en-GB" w:eastAsia="en-GB"/>
        </w:rPr>
        <w:t xml:space="preserve">must be considered </w:t>
      </w:r>
      <w:r w:rsidR="008F4449" w:rsidRPr="008F4449">
        <w:rPr>
          <w:rFonts w:eastAsia="Times New Roman" w:cstheme="minorHAnsi"/>
          <w:color w:val="0B0C0C"/>
          <w:lang w:val="en-GB" w:eastAsia="en-GB"/>
        </w:rPr>
        <w:t xml:space="preserve">individually and </w:t>
      </w:r>
      <w:r>
        <w:rPr>
          <w:rFonts w:eastAsia="Times New Roman" w:cstheme="minorHAnsi"/>
          <w:color w:val="0B0C0C"/>
          <w:lang w:val="en-GB" w:eastAsia="en-GB"/>
        </w:rPr>
        <w:t>indicate</w:t>
      </w:r>
      <w:r w:rsidR="008F4449" w:rsidRPr="008F4449">
        <w:rPr>
          <w:rFonts w:eastAsia="Times New Roman" w:cstheme="minorHAnsi"/>
          <w:color w:val="0B0C0C"/>
          <w:lang w:val="en-GB" w:eastAsia="en-GB"/>
        </w:rPr>
        <w:t xml:space="preserve"> any patterns of behaviour or unusual behaviour that may indicate an increased risk to the child.</w:t>
      </w:r>
    </w:p>
    <w:p w14:paraId="5758F75D" w14:textId="2E46EF8A" w:rsidR="005D747C" w:rsidRPr="003B0601" w:rsidRDefault="005D747C" w:rsidP="007E144F">
      <w:pPr>
        <w:spacing w:line="276" w:lineRule="auto"/>
        <w:jc w:val="both"/>
        <w:rPr>
          <w:rFonts w:cstheme="minorHAnsi"/>
        </w:rPr>
      </w:pPr>
      <w:r w:rsidRPr="003B0601">
        <w:rPr>
          <w:rFonts w:cstheme="minorHAnsi"/>
        </w:rPr>
        <w:t xml:space="preserve">White Orchid Care will always work closely with the placing authority </w:t>
      </w:r>
      <w:r>
        <w:rPr>
          <w:rFonts w:cstheme="minorHAnsi"/>
        </w:rPr>
        <w:t xml:space="preserve">and LADO </w:t>
      </w:r>
      <w:r w:rsidRPr="003B0601">
        <w:rPr>
          <w:rFonts w:cstheme="minorHAnsi"/>
        </w:rPr>
        <w:t xml:space="preserve">to ensure that any investigation is carried out in a timely and child centered manner. Alongside the child, family and other professionals White Orchid Care will agree a plan for ensuring the child’s safety </w:t>
      </w:r>
      <w:r>
        <w:rPr>
          <w:rFonts w:cstheme="minorHAnsi"/>
        </w:rPr>
        <w:t xml:space="preserve">and welfare, </w:t>
      </w:r>
      <w:r w:rsidRPr="003B0601">
        <w:rPr>
          <w:rFonts w:cstheme="minorHAnsi"/>
        </w:rPr>
        <w:t xml:space="preserve">record decisions and </w:t>
      </w:r>
      <w:r>
        <w:rPr>
          <w:rFonts w:cstheme="minorHAnsi"/>
        </w:rPr>
        <w:t>ensure agreed action is taken</w:t>
      </w:r>
      <w:r w:rsidRPr="003B0601">
        <w:rPr>
          <w:rFonts w:cstheme="minorHAnsi"/>
        </w:rPr>
        <w:t>.</w:t>
      </w:r>
    </w:p>
    <w:p w14:paraId="0B16841A" w14:textId="77777777" w:rsidR="005D747C" w:rsidRDefault="005D747C" w:rsidP="005D747C">
      <w:pPr>
        <w:jc w:val="both"/>
        <w:rPr>
          <w:rFonts w:cstheme="minorHAnsi"/>
        </w:rPr>
      </w:pPr>
      <w:r w:rsidRPr="003B0601">
        <w:rPr>
          <w:rFonts w:cstheme="minorHAnsi"/>
        </w:rPr>
        <w:t xml:space="preserve">The manager will decide with the placing authority who is to contact the children’s parents or those with parental responsibility and whether it is safe to do so.  </w:t>
      </w:r>
    </w:p>
    <w:p w14:paraId="686EE074" w14:textId="185BF612" w:rsidR="006C2CC3" w:rsidRDefault="005D747C" w:rsidP="005D747C">
      <w:pPr>
        <w:jc w:val="both"/>
        <w:rPr>
          <w:rFonts w:cstheme="minorHAnsi"/>
        </w:rPr>
      </w:pPr>
      <w:r w:rsidRPr="006C2CC3">
        <w:rPr>
          <w:rFonts w:cstheme="minorHAnsi"/>
        </w:rPr>
        <w:t xml:space="preserve">The manager will ensure that a notification </w:t>
      </w:r>
      <w:r w:rsidR="002A4C41" w:rsidRPr="006C2CC3">
        <w:rPr>
          <w:rFonts w:cstheme="minorHAnsi"/>
        </w:rPr>
        <w:t>is sent to Ofsted advising them of</w:t>
      </w:r>
      <w:r w:rsidR="00FF7A28" w:rsidRPr="006C2CC3">
        <w:rPr>
          <w:rFonts w:cstheme="minorHAnsi"/>
        </w:rPr>
        <w:t xml:space="preserve"> any </w:t>
      </w:r>
      <w:r w:rsidR="008F4449" w:rsidRPr="006C2CC3">
        <w:rPr>
          <w:rFonts w:cstheme="minorHAnsi"/>
        </w:rPr>
        <w:t xml:space="preserve">reportable incidents including </w:t>
      </w:r>
      <w:r w:rsidR="00FF7A28" w:rsidRPr="006C2CC3">
        <w:rPr>
          <w:rFonts w:cstheme="minorHAnsi"/>
        </w:rPr>
        <w:t>allegation</w:t>
      </w:r>
      <w:r w:rsidR="008F4449" w:rsidRPr="006C2CC3">
        <w:rPr>
          <w:rFonts w:cstheme="minorHAnsi"/>
        </w:rPr>
        <w:t>s</w:t>
      </w:r>
      <w:r w:rsidR="00FF7A28" w:rsidRPr="006C2CC3">
        <w:rPr>
          <w:rFonts w:cstheme="minorHAnsi"/>
        </w:rPr>
        <w:t>, child protection enquir</w:t>
      </w:r>
      <w:r w:rsidR="008F4449" w:rsidRPr="006C2CC3">
        <w:rPr>
          <w:rFonts w:cstheme="minorHAnsi"/>
        </w:rPr>
        <w:t>ies</w:t>
      </w:r>
      <w:r w:rsidR="00FF7A28" w:rsidRPr="006C2CC3">
        <w:rPr>
          <w:rFonts w:cstheme="minorHAnsi"/>
        </w:rPr>
        <w:t xml:space="preserve"> or other matter</w:t>
      </w:r>
      <w:r w:rsidR="008F4449" w:rsidRPr="006C2CC3">
        <w:rPr>
          <w:rFonts w:cstheme="minorHAnsi"/>
        </w:rPr>
        <w:t>s</w:t>
      </w:r>
      <w:r w:rsidR="00FF7A28" w:rsidRPr="006C2CC3">
        <w:rPr>
          <w:rFonts w:cstheme="minorHAnsi"/>
        </w:rPr>
        <w:t xml:space="preserve"> that fall under Regulation 40. If required they will complete an update with </w:t>
      </w:r>
      <w:r w:rsidR="006C2CC3" w:rsidRPr="006C2CC3">
        <w:rPr>
          <w:rFonts w:cstheme="minorHAnsi"/>
        </w:rPr>
        <w:t>the conclusion</w:t>
      </w:r>
      <w:r w:rsidR="00FF7A28" w:rsidRPr="006C2CC3">
        <w:rPr>
          <w:rFonts w:cstheme="minorHAnsi"/>
        </w:rPr>
        <w:t xml:space="preserve"> of any investigation, </w:t>
      </w:r>
      <w:r w:rsidRPr="006C2CC3">
        <w:rPr>
          <w:rFonts w:cstheme="minorHAnsi"/>
        </w:rPr>
        <w:t xml:space="preserve">enquiry </w:t>
      </w:r>
      <w:r w:rsidR="00FF7A28" w:rsidRPr="006C2CC3">
        <w:rPr>
          <w:rFonts w:cstheme="minorHAnsi"/>
        </w:rPr>
        <w:t xml:space="preserve">or planned actions. </w:t>
      </w:r>
      <w:r w:rsidR="00C67D0B" w:rsidRPr="006C2CC3">
        <w:rPr>
          <w:rFonts w:cstheme="minorHAnsi"/>
        </w:rPr>
        <w:t xml:space="preserve">Updates should only be sent where there is a significant development.  </w:t>
      </w:r>
      <w:r w:rsidR="006C2CC3" w:rsidRPr="006C2CC3">
        <w:rPr>
          <w:rFonts w:cstheme="minorHAnsi"/>
        </w:rPr>
        <w:t xml:space="preserve">The new format will not accept any updates in relation to child protection enquiries unless it is to state that a child protection enquiry (already notified about) has concluded. </w:t>
      </w:r>
    </w:p>
    <w:p w14:paraId="79D6A0B3" w14:textId="3C8F81AF" w:rsidR="005D747C" w:rsidRPr="006C2CC3" w:rsidRDefault="00FF7A28" w:rsidP="005D747C">
      <w:pPr>
        <w:jc w:val="both"/>
        <w:rPr>
          <w:rFonts w:cstheme="minorHAnsi"/>
        </w:rPr>
      </w:pPr>
      <w:r w:rsidRPr="006C2CC3">
        <w:rPr>
          <w:rFonts w:cstheme="minorHAnsi"/>
        </w:rPr>
        <w:t>A copy of the notification will also be sent by the manager to</w:t>
      </w:r>
      <w:r w:rsidR="005D747C" w:rsidRPr="006C2CC3">
        <w:rPr>
          <w:rFonts w:cstheme="minorHAnsi"/>
        </w:rPr>
        <w:t xml:space="preserve"> the child’s placing authority.</w:t>
      </w:r>
    </w:p>
    <w:p w14:paraId="5872BCF7" w14:textId="224FB275" w:rsidR="004465E7" w:rsidRPr="00C67D0B" w:rsidRDefault="00C67D0B" w:rsidP="005D747C">
      <w:pPr>
        <w:jc w:val="both"/>
        <w:rPr>
          <w:rFonts w:cstheme="minorHAnsi"/>
          <w:b/>
          <w:bCs/>
        </w:rPr>
      </w:pPr>
      <w:r>
        <w:rPr>
          <w:rFonts w:cstheme="minorHAnsi"/>
        </w:rPr>
        <w:t>The f</w:t>
      </w:r>
      <w:r w:rsidR="004465E7">
        <w:rPr>
          <w:rFonts w:cstheme="minorHAnsi"/>
        </w:rPr>
        <w:t xml:space="preserve">ollowing link </w:t>
      </w:r>
      <w:r>
        <w:rPr>
          <w:rFonts w:cstheme="minorHAnsi"/>
        </w:rPr>
        <w:t xml:space="preserve">should be used </w:t>
      </w:r>
      <w:r w:rsidR="004465E7">
        <w:rPr>
          <w:rFonts w:cstheme="minorHAnsi"/>
        </w:rPr>
        <w:t>to make an online notification</w:t>
      </w:r>
      <w:r w:rsidR="00725639">
        <w:rPr>
          <w:rFonts w:cstheme="minorHAnsi"/>
        </w:rPr>
        <w:t>:</w:t>
      </w:r>
    </w:p>
    <w:p w14:paraId="75FDCAC6" w14:textId="4B6585A9" w:rsidR="004465E7" w:rsidRDefault="00000000" w:rsidP="005D747C">
      <w:pPr>
        <w:jc w:val="both"/>
        <w:rPr>
          <w:rFonts w:cstheme="minorHAnsi"/>
        </w:rPr>
      </w:pPr>
      <w:hyperlink r:id="rId10" w:anchor="online-form" w:history="1">
        <w:r w:rsidR="00C67D0B" w:rsidRPr="009F223B">
          <w:rPr>
            <w:rStyle w:val="Hyperlink"/>
            <w:rFonts w:cstheme="minorHAnsi"/>
          </w:rPr>
          <w:t>https://www.gov.uk/guidance/tell-ofsted-about-an-incident-childrens-social-care-notification#online-form</w:t>
        </w:r>
      </w:hyperlink>
    </w:p>
    <w:p w14:paraId="3E901145" w14:textId="3BD7641E" w:rsidR="00C67D0B" w:rsidRDefault="00C67D0B" w:rsidP="005D747C">
      <w:pPr>
        <w:jc w:val="both"/>
        <w:rPr>
          <w:rFonts w:cstheme="minorHAnsi"/>
        </w:rPr>
      </w:pPr>
      <w:r>
        <w:rPr>
          <w:rFonts w:cstheme="minorHAnsi"/>
        </w:rPr>
        <w:t>Further form guidance can be found here:</w:t>
      </w:r>
    </w:p>
    <w:p w14:paraId="1A9AA8D5" w14:textId="77777777" w:rsidR="00C67D0B" w:rsidRDefault="00000000" w:rsidP="00C67D0B">
      <w:pPr>
        <w:pStyle w:val="xmsonormal"/>
      </w:pPr>
      <w:hyperlink r:id="rId11" w:history="1">
        <w:r w:rsidR="00C67D0B">
          <w:rPr>
            <w:rStyle w:val="Hyperlink"/>
            <w:rFonts w:ascii="Tahoma" w:hAnsi="Tahoma" w:cs="Tahoma"/>
            <w:sz w:val="20"/>
            <w:szCs w:val="20"/>
          </w:rPr>
          <w:t>https://www.gov.uk/guidance/tell-ofsted-about-an-incident-childrens-social-care-notification</w:t>
        </w:r>
      </w:hyperlink>
      <w:r w:rsidR="00C67D0B">
        <w:rPr>
          <w:rFonts w:ascii="Tahoma" w:hAnsi="Tahoma" w:cs="Tahoma"/>
          <w:sz w:val="20"/>
          <w:szCs w:val="20"/>
        </w:rPr>
        <w:t>.</w:t>
      </w:r>
    </w:p>
    <w:p w14:paraId="6AEF4803" w14:textId="77777777" w:rsidR="00C67D0B" w:rsidRPr="003B0601" w:rsidRDefault="00C67D0B" w:rsidP="005D747C">
      <w:pPr>
        <w:jc w:val="both"/>
        <w:rPr>
          <w:rFonts w:cstheme="minorHAnsi"/>
        </w:rPr>
      </w:pPr>
    </w:p>
    <w:p w14:paraId="39DFE944" w14:textId="77777777" w:rsidR="005D747C" w:rsidRPr="003B0601" w:rsidRDefault="005D747C" w:rsidP="005D747C">
      <w:pPr>
        <w:jc w:val="both"/>
        <w:rPr>
          <w:rFonts w:cstheme="minorHAnsi"/>
        </w:rPr>
      </w:pPr>
      <w:r w:rsidRPr="003B0601">
        <w:rPr>
          <w:rFonts w:cstheme="minorHAnsi"/>
        </w:rPr>
        <w:t>White Orchid Care has a</w:t>
      </w:r>
      <w:r>
        <w:rPr>
          <w:rFonts w:cstheme="minorHAnsi"/>
        </w:rPr>
        <w:t>n expectation that the child’s social w</w:t>
      </w:r>
      <w:r w:rsidRPr="003B0601">
        <w:rPr>
          <w:rFonts w:cstheme="minorHAnsi"/>
        </w:rPr>
        <w:t xml:space="preserve">orker visits as soon as possible after the referral and carries out any further assessments.  </w:t>
      </w:r>
    </w:p>
    <w:p w14:paraId="5E04A174" w14:textId="77777777" w:rsidR="005D747C" w:rsidRPr="003B0601" w:rsidRDefault="004F69EF" w:rsidP="005D747C">
      <w:pPr>
        <w:jc w:val="both"/>
        <w:rPr>
          <w:rFonts w:cstheme="minorHAnsi"/>
          <w:b/>
        </w:rPr>
      </w:pPr>
      <w:r>
        <w:rPr>
          <w:rFonts w:cstheme="minorHAnsi"/>
          <w:b/>
        </w:rPr>
        <w:t>Strategy d</w:t>
      </w:r>
      <w:r w:rsidR="005D747C" w:rsidRPr="003B0601">
        <w:rPr>
          <w:rFonts w:cstheme="minorHAnsi"/>
          <w:b/>
        </w:rPr>
        <w:t>iscussions</w:t>
      </w:r>
    </w:p>
    <w:p w14:paraId="72B2D17A" w14:textId="77777777" w:rsidR="005D747C" w:rsidRPr="008529C1" w:rsidRDefault="005D747C" w:rsidP="005D747C">
      <w:pPr>
        <w:jc w:val="both"/>
        <w:rPr>
          <w:rFonts w:cstheme="minorHAnsi"/>
        </w:rPr>
      </w:pPr>
      <w:r w:rsidRPr="003B0601">
        <w:rPr>
          <w:rFonts w:cstheme="minorHAnsi"/>
        </w:rPr>
        <w:t xml:space="preserve">Whenever there is reasonable cause to suspect that a child is suffering or is likely to suffer significant harm there should be a strategy discussion involving the police, social care, </w:t>
      </w:r>
      <w:proofErr w:type="gramStart"/>
      <w:r w:rsidRPr="003B0601">
        <w:rPr>
          <w:rFonts w:cstheme="minorHAnsi"/>
        </w:rPr>
        <w:t>health</w:t>
      </w:r>
      <w:proofErr w:type="gramEnd"/>
      <w:r w:rsidRPr="003B0601">
        <w:rPr>
          <w:rFonts w:cstheme="minorHAnsi"/>
        </w:rPr>
        <w:t xml:space="preserve"> and other </w:t>
      </w:r>
      <w:r>
        <w:rPr>
          <w:rFonts w:cstheme="minorHAnsi"/>
        </w:rPr>
        <w:t>relevant professionals</w:t>
      </w:r>
      <w:r w:rsidRPr="003B0601">
        <w:rPr>
          <w:rFonts w:cstheme="minorHAnsi"/>
        </w:rPr>
        <w:t>.  This ca</w:t>
      </w:r>
      <w:r>
        <w:rPr>
          <w:rFonts w:cstheme="minorHAnsi"/>
        </w:rPr>
        <w:t xml:space="preserve">n take the form of a </w:t>
      </w:r>
      <w:r w:rsidR="00FF7A28">
        <w:rPr>
          <w:rFonts w:cstheme="minorHAnsi"/>
        </w:rPr>
        <w:t>conference</w:t>
      </w:r>
      <w:r>
        <w:rPr>
          <w:rFonts w:cstheme="minorHAnsi"/>
        </w:rPr>
        <w:t xml:space="preserve"> call or meeting and all involved will agree the steps that are needed to ensure the safety and wellbeing of any children involved</w:t>
      </w:r>
      <w:r w:rsidRPr="003B0601">
        <w:rPr>
          <w:rFonts w:cstheme="minorHAnsi"/>
        </w:rPr>
        <w:t xml:space="preserve">.  </w:t>
      </w:r>
    </w:p>
    <w:p w14:paraId="511B3C91" w14:textId="77777777" w:rsidR="00E8590C" w:rsidRPr="003B0601" w:rsidRDefault="004F69EF" w:rsidP="007764B1">
      <w:pPr>
        <w:jc w:val="both"/>
        <w:rPr>
          <w:rFonts w:cstheme="minorHAnsi"/>
          <w:b/>
        </w:rPr>
      </w:pPr>
      <w:r>
        <w:rPr>
          <w:rFonts w:cstheme="minorHAnsi"/>
          <w:b/>
        </w:rPr>
        <w:t>Definitions of a</w:t>
      </w:r>
      <w:r w:rsidR="00A43498">
        <w:rPr>
          <w:rFonts w:cstheme="minorHAnsi"/>
          <w:b/>
        </w:rPr>
        <w:t>buse</w:t>
      </w:r>
    </w:p>
    <w:p w14:paraId="1CEF5B46" w14:textId="77777777" w:rsidR="00E8590C" w:rsidRPr="003B0601" w:rsidRDefault="00E8590C" w:rsidP="007764B1">
      <w:pPr>
        <w:jc w:val="both"/>
        <w:rPr>
          <w:rFonts w:cstheme="minorHAnsi"/>
        </w:rPr>
      </w:pPr>
      <w:r w:rsidRPr="003B0601">
        <w:rPr>
          <w:rFonts w:cstheme="minorHAnsi"/>
        </w:rPr>
        <w:t xml:space="preserve">All staff must be aware of the various forms of </w:t>
      </w:r>
      <w:r w:rsidR="00735EF3" w:rsidRPr="003B0601">
        <w:rPr>
          <w:rFonts w:cstheme="minorHAnsi"/>
        </w:rPr>
        <w:t>abuse;</w:t>
      </w:r>
      <w:r w:rsidRPr="003B0601">
        <w:rPr>
          <w:rFonts w:cstheme="minorHAnsi"/>
        </w:rPr>
        <w:t xml:space="preserve"> this is discussed within </w:t>
      </w:r>
      <w:r w:rsidR="0033672A">
        <w:rPr>
          <w:rFonts w:cstheme="minorHAnsi"/>
        </w:rPr>
        <w:t>safeguarding</w:t>
      </w:r>
      <w:r w:rsidRPr="003B0601">
        <w:rPr>
          <w:rFonts w:cstheme="minorHAnsi"/>
        </w:rPr>
        <w:t xml:space="preserve"> training and listed below to ensure </w:t>
      </w:r>
      <w:r w:rsidR="003B0ACC">
        <w:rPr>
          <w:rFonts w:cstheme="minorHAnsi"/>
        </w:rPr>
        <w:t>that they</w:t>
      </w:r>
      <w:r w:rsidRPr="003B0601">
        <w:rPr>
          <w:rFonts w:cstheme="minorHAnsi"/>
        </w:rPr>
        <w:t xml:space="preserve"> are aware of the various way</w:t>
      </w:r>
      <w:r w:rsidR="0086271D" w:rsidRPr="003B0601">
        <w:rPr>
          <w:rFonts w:cstheme="minorHAnsi"/>
        </w:rPr>
        <w:t>s in which abuse can occur:</w:t>
      </w:r>
    </w:p>
    <w:p w14:paraId="258D42AE" w14:textId="77777777" w:rsidR="00EB656E" w:rsidRPr="003B0601" w:rsidRDefault="00E8590C" w:rsidP="007764B1">
      <w:pPr>
        <w:jc w:val="both"/>
        <w:rPr>
          <w:rFonts w:cstheme="minorHAnsi"/>
        </w:rPr>
      </w:pPr>
      <w:r w:rsidRPr="003B0601">
        <w:rPr>
          <w:rFonts w:cstheme="minorHAnsi"/>
        </w:rPr>
        <w:t>Physical Abuse</w:t>
      </w:r>
      <w:r w:rsidR="0033672A">
        <w:rPr>
          <w:rFonts w:cstheme="minorHAnsi"/>
        </w:rPr>
        <w:t xml:space="preserve"> can include</w:t>
      </w:r>
      <w:r w:rsidR="007B5657" w:rsidRPr="003B0601">
        <w:rPr>
          <w:rFonts w:cstheme="minorHAnsi"/>
        </w:rPr>
        <w:t xml:space="preserve"> </w:t>
      </w:r>
      <w:r w:rsidRPr="003B0601">
        <w:rPr>
          <w:rFonts w:cstheme="minorHAnsi"/>
        </w:rPr>
        <w:t xml:space="preserve">hitting, shaking, throwing, poisoning, </w:t>
      </w:r>
      <w:proofErr w:type="gramStart"/>
      <w:r w:rsidRPr="003B0601">
        <w:rPr>
          <w:rFonts w:cstheme="minorHAnsi"/>
        </w:rPr>
        <w:t>burning</w:t>
      </w:r>
      <w:proofErr w:type="gramEnd"/>
      <w:r w:rsidRPr="003B0601">
        <w:rPr>
          <w:rFonts w:cstheme="minorHAnsi"/>
        </w:rPr>
        <w:t xml:space="preserve"> or scalding, drowning, or any physical harm to a </w:t>
      </w:r>
      <w:r w:rsidR="00225A31" w:rsidRPr="003B0601">
        <w:rPr>
          <w:rFonts w:cstheme="minorHAnsi"/>
        </w:rPr>
        <w:t>child</w:t>
      </w:r>
      <w:r w:rsidR="00225A31">
        <w:rPr>
          <w:rFonts w:cstheme="minorHAnsi"/>
        </w:rPr>
        <w:t>;</w:t>
      </w:r>
      <w:r w:rsidR="00EB656E">
        <w:rPr>
          <w:rFonts w:cstheme="minorHAnsi"/>
        </w:rPr>
        <w:t xml:space="preserve"> this can include cultural practices such as female genital mutilation</w:t>
      </w:r>
      <w:r w:rsidRPr="003B0601">
        <w:rPr>
          <w:rFonts w:cstheme="minorHAnsi"/>
        </w:rPr>
        <w:t xml:space="preserve">.  Physical harm can also be caused by a </w:t>
      </w:r>
      <w:proofErr w:type="spellStart"/>
      <w:r w:rsidRPr="003B0601">
        <w:rPr>
          <w:rFonts w:cstheme="minorHAnsi"/>
        </w:rPr>
        <w:t>carer</w:t>
      </w:r>
      <w:proofErr w:type="spellEnd"/>
      <w:r w:rsidRPr="003B0601">
        <w:rPr>
          <w:rFonts w:cstheme="minorHAnsi"/>
        </w:rPr>
        <w:t xml:space="preserve"> or parent who fabricates the symptoms of, or deliberately induces ill health to a child whom they are looking after.  </w:t>
      </w:r>
    </w:p>
    <w:p w14:paraId="3743D42B" w14:textId="77777777" w:rsidR="00E8590C" w:rsidRPr="003B0601" w:rsidRDefault="00E8590C" w:rsidP="007764B1">
      <w:pPr>
        <w:jc w:val="both"/>
        <w:rPr>
          <w:rFonts w:cstheme="minorHAnsi"/>
        </w:rPr>
      </w:pPr>
      <w:r w:rsidRPr="003B0601">
        <w:rPr>
          <w:rFonts w:cstheme="minorHAnsi"/>
        </w:rPr>
        <w:t xml:space="preserve">Emotional Abuse is the persistent emotional maltreatment of a child such as to cause severe or persistent adverse effects on a child’s emotional development.   </w:t>
      </w:r>
      <w:r w:rsidR="009A12B7" w:rsidRPr="003B0601">
        <w:rPr>
          <w:rFonts w:cstheme="minorHAnsi"/>
        </w:rPr>
        <w:t>It may also involve conveying to children that th</w:t>
      </w:r>
      <w:r w:rsidR="007B5657" w:rsidRPr="003B0601">
        <w:rPr>
          <w:rFonts w:cstheme="minorHAnsi"/>
        </w:rPr>
        <w:t>ey are worthless or unloved, in</w:t>
      </w:r>
      <w:r w:rsidR="009A12B7" w:rsidRPr="003B0601">
        <w:rPr>
          <w:rFonts w:cstheme="minorHAnsi"/>
        </w:rPr>
        <w:t>adequate, or valued only in</w:t>
      </w:r>
      <w:r w:rsidR="007B5657" w:rsidRPr="003B0601">
        <w:rPr>
          <w:rFonts w:cstheme="minorHAnsi"/>
        </w:rPr>
        <w:t xml:space="preserve"> </w:t>
      </w:r>
      <w:r w:rsidR="009A12B7" w:rsidRPr="003B0601">
        <w:rPr>
          <w:rFonts w:cstheme="minorHAnsi"/>
        </w:rPr>
        <w:t>so</w:t>
      </w:r>
      <w:r w:rsidR="007B5657" w:rsidRPr="003B0601">
        <w:rPr>
          <w:rFonts w:cstheme="minorHAnsi"/>
        </w:rPr>
        <w:t xml:space="preserve"> </w:t>
      </w:r>
      <w:r w:rsidR="009A12B7" w:rsidRPr="003B0601">
        <w:rPr>
          <w:rFonts w:cstheme="minorHAnsi"/>
        </w:rPr>
        <w:t xml:space="preserve">far as they meet the needs of another person.  It may feature age or developmentally inappropriate </w:t>
      </w:r>
      <w:r w:rsidR="0086271D" w:rsidRPr="003B0601">
        <w:rPr>
          <w:rFonts w:cstheme="minorHAnsi"/>
        </w:rPr>
        <w:t xml:space="preserve">expectations being imposed on children, </w:t>
      </w:r>
      <w:proofErr w:type="gramStart"/>
      <w:r w:rsidR="0086271D" w:rsidRPr="003B0601">
        <w:rPr>
          <w:rFonts w:cstheme="minorHAnsi"/>
        </w:rPr>
        <w:t>seeing</w:t>
      </w:r>
      <w:proofErr w:type="gramEnd"/>
      <w:r w:rsidR="0086271D" w:rsidRPr="003B0601">
        <w:rPr>
          <w:rFonts w:cstheme="minorHAnsi"/>
        </w:rPr>
        <w:t xml:space="preserve"> or hearing ill treatment of another, bullying, causing children to feel frightened or in danger, or the exploration or corruption of children.  </w:t>
      </w:r>
    </w:p>
    <w:p w14:paraId="402F4FFC" w14:textId="49DD1D9E" w:rsidR="0086271D" w:rsidRPr="003B0601" w:rsidRDefault="0086271D" w:rsidP="007764B1">
      <w:pPr>
        <w:jc w:val="both"/>
        <w:rPr>
          <w:rFonts w:cstheme="minorHAnsi"/>
        </w:rPr>
      </w:pPr>
      <w:r w:rsidRPr="003B0601">
        <w:rPr>
          <w:rFonts w:cstheme="minorHAnsi"/>
        </w:rPr>
        <w:t>Sexual Abuse involves forcing and enticing a child or young person to take part in sexual activities, whether the child is aware or not of</w:t>
      </w:r>
      <w:r w:rsidR="00DB5D98" w:rsidRPr="003B0601">
        <w:rPr>
          <w:rFonts w:cstheme="minorHAnsi"/>
        </w:rPr>
        <w:t xml:space="preserve"> what is happening. The activitie</w:t>
      </w:r>
      <w:r w:rsidRPr="003B0601">
        <w:rPr>
          <w:rFonts w:cstheme="minorHAnsi"/>
        </w:rPr>
        <w:t xml:space="preserve">s may </w:t>
      </w:r>
      <w:r w:rsidR="00A8758A" w:rsidRPr="003B0601">
        <w:rPr>
          <w:rFonts w:cstheme="minorHAnsi"/>
        </w:rPr>
        <w:t>involve physical</w:t>
      </w:r>
      <w:r w:rsidRPr="003B0601">
        <w:rPr>
          <w:rFonts w:cstheme="minorHAnsi"/>
        </w:rPr>
        <w:t xml:space="preserve"> contact, including penetrative (</w:t>
      </w:r>
      <w:proofErr w:type="gramStart"/>
      <w:r w:rsidRPr="003B0601">
        <w:rPr>
          <w:rFonts w:cstheme="minorHAnsi"/>
        </w:rPr>
        <w:t>e.g.</w:t>
      </w:r>
      <w:proofErr w:type="gramEnd"/>
      <w:r w:rsidRPr="003B0601">
        <w:rPr>
          <w:rFonts w:cstheme="minorHAnsi"/>
        </w:rPr>
        <w:t xml:space="preserve"> rape, buggery, or oral sex) or non -</w:t>
      </w:r>
      <w:r w:rsidR="00A8758A" w:rsidRPr="003B0601">
        <w:rPr>
          <w:rFonts w:cstheme="minorHAnsi"/>
        </w:rPr>
        <w:t>penetrative acts</w:t>
      </w:r>
      <w:r w:rsidRPr="003B0601">
        <w:rPr>
          <w:rFonts w:cstheme="minorHAnsi"/>
        </w:rPr>
        <w:t>.  This may include non-contact activities such as getting children to look at, or participate in the production of sexual online images, watching sexual activities or encouraging the children to behave in a</w:t>
      </w:r>
      <w:r w:rsidR="00EB656E">
        <w:rPr>
          <w:rFonts w:cstheme="minorHAnsi"/>
        </w:rPr>
        <w:t xml:space="preserve"> sexually inappropriate manner or the sexual exploitation of children</w:t>
      </w:r>
      <w:r w:rsidR="00997313">
        <w:rPr>
          <w:rFonts w:cstheme="minorHAnsi"/>
        </w:rPr>
        <w:t>.</w:t>
      </w:r>
      <w:r w:rsidR="00EB656E">
        <w:rPr>
          <w:rFonts w:cstheme="minorHAnsi"/>
        </w:rPr>
        <w:t xml:space="preserve"> </w:t>
      </w:r>
      <w:r w:rsidRPr="003B0601">
        <w:rPr>
          <w:rFonts w:cstheme="minorHAnsi"/>
        </w:rPr>
        <w:t xml:space="preserve"> </w:t>
      </w:r>
    </w:p>
    <w:p w14:paraId="721C52A2" w14:textId="77777777" w:rsidR="00D77076" w:rsidRPr="003B0601" w:rsidRDefault="00DB5D98" w:rsidP="007764B1">
      <w:pPr>
        <w:jc w:val="both"/>
        <w:rPr>
          <w:rFonts w:cstheme="minorHAnsi"/>
        </w:rPr>
      </w:pPr>
      <w:r w:rsidRPr="003B0601">
        <w:rPr>
          <w:rFonts w:cstheme="minorHAnsi"/>
        </w:rPr>
        <w:t>Neglect is</w:t>
      </w:r>
      <w:r w:rsidR="0086271D" w:rsidRPr="003B0601">
        <w:rPr>
          <w:rFonts w:cstheme="minorHAnsi"/>
        </w:rPr>
        <w:t xml:space="preserve"> the persistent failure to meet a child’s basic physical and /or psychological needs, likely to result in the serious impairment of the child’s health or development.  Neglect may involve </w:t>
      </w:r>
      <w:r w:rsidR="00D77076" w:rsidRPr="003B0601">
        <w:rPr>
          <w:rFonts w:cstheme="minorHAnsi"/>
        </w:rPr>
        <w:t xml:space="preserve">failure to provide adequate food, clothing, </w:t>
      </w:r>
      <w:r w:rsidR="00A8758A" w:rsidRPr="003B0601">
        <w:rPr>
          <w:rFonts w:cstheme="minorHAnsi"/>
        </w:rPr>
        <w:t>and shelter</w:t>
      </w:r>
      <w:r w:rsidR="00D77076" w:rsidRPr="003B0601">
        <w:rPr>
          <w:rFonts w:cstheme="minorHAnsi"/>
        </w:rPr>
        <w:t xml:space="preserve">.   Protect a child from physical or emotional harm or danger, ensure adequate supervision and access appropriate medical care or treatment.  </w:t>
      </w:r>
    </w:p>
    <w:p w14:paraId="439AF3C2" w14:textId="77777777" w:rsidR="00D77076" w:rsidRPr="003B0601" w:rsidRDefault="00D77076" w:rsidP="007764B1">
      <w:pPr>
        <w:jc w:val="both"/>
        <w:rPr>
          <w:rFonts w:cstheme="minorHAnsi"/>
        </w:rPr>
      </w:pPr>
      <w:r w:rsidRPr="003B0601">
        <w:rPr>
          <w:rFonts w:cstheme="minorHAnsi"/>
        </w:rPr>
        <w:t>A child may suffer or be at risk from</w:t>
      </w:r>
      <w:r w:rsidR="00387749" w:rsidRPr="003B0601">
        <w:rPr>
          <w:rFonts w:cstheme="minorHAnsi"/>
        </w:rPr>
        <w:t xml:space="preserve"> harm</w:t>
      </w:r>
      <w:r w:rsidRPr="003B0601">
        <w:rPr>
          <w:rFonts w:cstheme="minorHAnsi"/>
        </w:rPr>
        <w:t xml:space="preserve"> from one or more types of abuse and this can take place on a single occasion or may occur repeatedly over time.  </w:t>
      </w:r>
    </w:p>
    <w:p w14:paraId="2A862A53" w14:textId="77777777" w:rsidR="00D77076" w:rsidRPr="003B0601" w:rsidRDefault="00D77076" w:rsidP="0077697B">
      <w:pPr>
        <w:pStyle w:val="NoSpacing"/>
      </w:pPr>
      <w:r w:rsidRPr="003B0601">
        <w:lastRenderedPageBreak/>
        <w:t>Further definitions as set out in the Children Act 1989 are:</w:t>
      </w:r>
    </w:p>
    <w:p w14:paraId="78128B9D" w14:textId="77777777" w:rsidR="00D77076" w:rsidRPr="003B0601" w:rsidRDefault="00D77076" w:rsidP="0077697B">
      <w:pPr>
        <w:pStyle w:val="NoSpacing"/>
        <w:numPr>
          <w:ilvl w:val="0"/>
          <w:numId w:val="13"/>
        </w:numPr>
      </w:pPr>
      <w:r w:rsidRPr="003B0601">
        <w:t>Harm – ill treatment or impairment of health or development, including, for example impairment suffered from seeing or hearing the ill- treatment of another.</w:t>
      </w:r>
    </w:p>
    <w:p w14:paraId="7A830197" w14:textId="77777777" w:rsidR="00D77076" w:rsidRPr="003B0601" w:rsidRDefault="003E7431" w:rsidP="0077697B">
      <w:pPr>
        <w:pStyle w:val="NoSpacing"/>
        <w:numPr>
          <w:ilvl w:val="0"/>
          <w:numId w:val="13"/>
        </w:numPr>
      </w:pPr>
      <w:r w:rsidRPr="003B0601">
        <w:t>Development -</w:t>
      </w:r>
      <w:r w:rsidR="00D77076" w:rsidRPr="003B0601">
        <w:t xml:space="preserve"> physical, intellectual, emotional, social, or behavioral development.  </w:t>
      </w:r>
    </w:p>
    <w:p w14:paraId="0EE0EBEE" w14:textId="77777777" w:rsidR="00D77076" w:rsidRPr="003B0601" w:rsidRDefault="00D77076" w:rsidP="0077697B">
      <w:pPr>
        <w:pStyle w:val="NoSpacing"/>
        <w:numPr>
          <w:ilvl w:val="0"/>
          <w:numId w:val="13"/>
        </w:numPr>
      </w:pPr>
      <w:r w:rsidRPr="003B0601">
        <w:t>Health – physical or mental health.</w:t>
      </w:r>
    </w:p>
    <w:p w14:paraId="65C7B67E" w14:textId="77777777" w:rsidR="0077697B" w:rsidRDefault="00D77076" w:rsidP="0077697B">
      <w:pPr>
        <w:pStyle w:val="NoSpacing"/>
        <w:numPr>
          <w:ilvl w:val="0"/>
          <w:numId w:val="13"/>
        </w:numPr>
      </w:pPr>
      <w:r w:rsidRPr="003B0601">
        <w:t>Ill-treatment – sexual abuse and forms of ill-treatment which are not physical</w:t>
      </w:r>
    </w:p>
    <w:p w14:paraId="39B0DFFB" w14:textId="77777777" w:rsidR="003B0ACC" w:rsidRPr="00FF7F88" w:rsidRDefault="00D77076" w:rsidP="00FF7F88">
      <w:pPr>
        <w:pStyle w:val="NoSpacing"/>
        <w:ind w:left="720"/>
      </w:pPr>
      <w:r w:rsidRPr="003B0601">
        <w:t xml:space="preserve">.  </w:t>
      </w:r>
    </w:p>
    <w:p w14:paraId="518D82B7" w14:textId="77777777" w:rsidR="005D747C" w:rsidRPr="003B0601" w:rsidRDefault="005D747C" w:rsidP="005D747C">
      <w:pPr>
        <w:jc w:val="both"/>
        <w:rPr>
          <w:rFonts w:cstheme="minorHAnsi"/>
          <w:b/>
        </w:rPr>
      </w:pPr>
      <w:r w:rsidRPr="003B0601">
        <w:rPr>
          <w:rFonts w:cstheme="minorHAnsi"/>
          <w:b/>
        </w:rPr>
        <w:t>LADO – Local Authority Designated Officer</w:t>
      </w:r>
    </w:p>
    <w:p w14:paraId="3CDC7ADA" w14:textId="61A05FEB" w:rsidR="005D747C" w:rsidRPr="003B0ACC" w:rsidRDefault="00AD3A6C" w:rsidP="003B0601">
      <w:pPr>
        <w:jc w:val="both"/>
        <w:rPr>
          <w:rFonts w:cstheme="minorHAnsi"/>
        </w:rPr>
      </w:pPr>
      <w:r>
        <w:t xml:space="preserve">The LADO deals with any matter where a safeguarding matter occurs in relation to someone working with children. </w:t>
      </w:r>
      <w:r w:rsidR="003B0ACC" w:rsidRPr="003B0ACC">
        <w:t>White Orchid Care</w:t>
      </w:r>
      <w:r w:rsidR="00225A31">
        <w:t xml:space="preserve"> has good links with the LADO; t</w:t>
      </w:r>
      <w:r w:rsidR="003B0ACC" w:rsidRPr="003B0ACC">
        <w:t xml:space="preserve">his enables consultation to take place efficiently and effectively where needed. </w:t>
      </w:r>
      <w:r w:rsidR="005D747C" w:rsidRPr="003B0601">
        <w:rPr>
          <w:rFonts w:cstheme="minorHAnsi"/>
        </w:rPr>
        <w:t xml:space="preserve">The LADO will provide advice and guidance to employers and voluntary </w:t>
      </w:r>
      <w:r w:rsidR="005D747C" w:rsidRPr="000B7D39">
        <w:rPr>
          <w:rFonts w:cstheme="minorHAnsi"/>
          <w:lang w:val="en-GB"/>
        </w:rPr>
        <w:t>organisations</w:t>
      </w:r>
      <w:r w:rsidR="005D747C" w:rsidRPr="003B0601">
        <w:rPr>
          <w:rFonts w:cstheme="minorHAnsi"/>
        </w:rPr>
        <w:t>, liaising with the police and other agencies and monitoring the progress of any investigation to ensure that they are dealt with as soon as possible</w:t>
      </w:r>
      <w:r w:rsidR="00FF7A28">
        <w:rPr>
          <w:rFonts w:cstheme="minorHAnsi"/>
        </w:rPr>
        <w:t>,</w:t>
      </w:r>
      <w:r w:rsidR="005D747C" w:rsidRPr="003B0601">
        <w:rPr>
          <w:rFonts w:cstheme="minorHAnsi"/>
        </w:rPr>
        <w:t xml:space="preserve"> </w:t>
      </w:r>
      <w:proofErr w:type="gramStart"/>
      <w:r w:rsidR="005D747C" w:rsidRPr="003B0601">
        <w:rPr>
          <w:rFonts w:cstheme="minorHAnsi"/>
        </w:rPr>
        <w:t>consistently</w:t>
      </w:r>
      <w:proofErr w:type="gramEnd"/>
      <w:r w:rsidR="005D747C" w:rsidRPr="003B0601">
        <w:rPr>
          <w:rFonts w:cstheme="minorHAnsi"/>
        </w:rPr>
        <w:t xml:space="preserve"> and fair</w:t>
      </w:r>
      <w:r w:rsidR="00FF7A28">
        <w:rPr>
          <w:rFonts w:cstheme="minorHAnsi"/>
        </w:rPr>
        <w:t>ly</w:t>
      </w:r>
      <w:r w:rsidR="005D747C" w:rsidRPr="003B0601">
        <w:rPr>
          <w:rFonts w:cstheme="minorHAnsi"/>
        </w:rPr>
        <w:t>.</w:t>
      </w:r>
    </w:p>
    <w:p w14:paraId="7161C4E6" w14:textId="77777777" w:rsidR="00175272" w:rsidRPr="005D747C" w:rsidRDefault="004F69EF" w:rsidP="005D747C">
      <w:pPr>
        <w:jc w:val="both"/>
        <w:rPr>
          <w:rFonts w:cstheme="minorHAnsi"/>
          <w:b/>
        </w:rPr>
      </w:pPr>
      <w:r>
        <w:rPr>
          <w:rFonts w:cstheme="minorHAnsi"/>
          <w:b/>
        </w:rPr>
        <w:t>Whistle b</w:t>
      </w:r>
      <w:r w:rsidR="00175272" w:rsidRPr="005D747C">
        <w:rPr>
          <w:rFonts w:cstheme="minorHAnsi"/>
          <w:b/>
        </w:rPr>
        <w:t>lowing</w:t>
      </w:r>
    </w:p>
    <w:p w14:paraId="4ECBA53D" w14:textId="77777777" w:rsidR="00175272" w:rsidRPr="005D747C" w:rsidRDefault="00175272" w:rsidP="005D747C">
      <w:pPr>
        <w:jc w:val="both"/>
        <w:rPr>
          <w:rFonts w:cstheme="minorHAnsi"/>
        </w:rPr>
      </w:pPr>
      <w:r w:rsidRPr="005D747C">
        <w:rPr>
          <w:rFonts w:cstheme="minorHAnsi"/>
        </w:rPr>
        <w:t xml:space="preserve">White Orchid Care has a </w:t>
      </w:r>
      <w:r w:rsidR="004F69EF">
        <w:rPr>
          <w:rFonts w:cstheme="minorHAnsi"/>
        </w:rPr>
        <w:t xml:space="preserve">Comments, Compliments, Complaints and </w:t>
      </w:r>
      <w:r w:rsidR="004F69EF" w:rsidRPr="005D747C">
        <w:rPr>
          <w:rFonts w:cstheme="minorHAnsi"/>
        </w:rPr>
        <w:t xml:space="preserve">Whistle Blowing </w:t>
      </w:r>
      <w:r w:rsidRPr="005D747C">
        <w:rPr>
          <w:rFonts w:cstheme="minorHAnsi"/>
        </w:rPr>
        <w:t xml:space="preserve">policy which details all </w:t>
      </w:r>
      <w:r w:rsidR="004F69EF" w:rsidRPr="005D747C">
        <w:rPr>
          <w:rFonts w:cstheme="minorHAnsi"/>
        </w:rPr>
        <w:t>employees’</w:t>
      </w:r>
      <w:r w:rsidRPr="005D747C">
        <w:rPr>
          <w:rFonts w:cstheme="minorHAnsi"/>
        </w:rPr>
        <w:t xml:space="preserve"> responsibilities and rights around reporting concerning </w:t>
      </w:r>
      <w:r w:rsidRPr="00FF7A28">
        <w:rPr>
          <w:rFonts w:cstheme="minorHAnsi"/>
          <w:lang w:val="en-GB"/>
        </w:rPr>
        <w:t>behaviour</w:t>
      </w:r>
      <w:r w:rsidRPr="005D747C">
        <w:rPr>
          <w:rFonts w:cstheme="minorHAnsi"/>
        </w:rPr>
        <w:t xml:space="preserve"> of staff or managers. Please see </w:t>
      </w:r>
      <w:r w:rsidR="004F69EF">
        <w:rPr>
          <w:rFonts w:cstheme="minorHAnsi"/>
        </w:rPr>
        <w:t xml:space="preserve">Comments, Compliments, Complaints and </w:t>
      </w:r>
      <w:r w:rsidRPr="005D747C">
        <w:rPr>
          <w:rFonts w:cstheme="minorHAnsi"/>
        </w:rPr>
        <w:t xml:space="preserve">Whistle Blowing policy for further details. </w:t>
      </w:r>
    </w:p>
    <w:p w14:paraId="758EEE66" w14:textId="77777777" w:rsidR="00175272" w:rsidRPr="005D747C" w:rsidRDefault="00175272" w:rsidP="005D747C">
      <w:pPr>
        <w:jc w:val="both"/>
        <w:rPr>
          <w:rFonts w:cstheme="minorHAnsi"/>
          <w:b/>
        </w:rPr>
      </w:pPr>
      <w:r w:rsidRPr="005D747C">
        <w:rPr>
          <w:rFonts w:cstheme="minorHAnsi"/>
          <w:b/>
        </w:rPr>
        <w:t xml:space="preserve">E-Safety  </w:t>
      </w:r>
    </w:p>
    <w:p w14:paraId="075CA5B6" w14:textId="21B1E06F" w:rsidR="000B7D39" w:rsidRPr="0082665B" w:rsidRDefault="00175272" w:rsidP="00C4020C">
      <w:pPr>
        <w:jc w:val="both"/>
        <w:rPr>
          <w:rFonts w:cstheme="minorHAnsi"/>
        </w:rPr>
      </w:pPr>
      <w:r w:rsidRPr="005D747C">
        <w:rPr>
          <w:rFonts w:cstheme="minorHAnsi"/>
        </w:rPr>
        <w:t xml:space="preserve">White Orchid Care has an E-Safety policy in place which ensures that carers are aware and trained in how to keep children safe when online and using electronic devices. It also promotes </w:t>
      </w:r>
      <w:r w:rsidRPr="0082665B">
        <w:rPr>
          <w:rFonts w:cstheme="minorHAnsi"/>
        </w:rPr>
        <w:t>guidance and education for children around staying safe online.</w:t>
      </w:r>
      <w:r w:rsidR="0082665B" w:rsidRPr="0082665B">
        <w:rPr>
          <w:rFonts w:cstheme="minorHAnsi"/>
        </w:rPr>
        <w:t xml:space="preserve">  </w:t>
      </w:r>
      <w:r w:rsidR="0082665B" w:rsidRPr="0082665B">
        <w:rPr>
          <w:rFonts w:eastAsia="Times New Roman"/>
          <w:color w:val="000000"/>
        </w:rPr>
        <w:t>Device plans and device risk assessments aid awareness and support staff to keep children safe.</w:t>
      </w:r>
    </w:p>
    <w:p w14:paraId="084DE4E7" w14:textId="77777777" w:rsidR="008451D0" w:rsidRDefault="008451D0" w:rsidP="00C4020C">
      <w:pPr>
        <w:jc w:val="both"/>
        <w:rPr>
          <w:rFonts w:cstheme="minorHAnsi"/>
          <w:b/>
        </w:rPr>
      </w:pPr>
      <w:r w:rsidRPr="008451D0">
        <w:rPr>
          <w:rFonts w:cstheme="minorHAnsi"/>
          <w:b/>
        </w:rPr>
        <w:t>Child Sexual Exploitation (CSE)</w:t>
      </w:r>
      <w:r>
        <w:rPr>
          <w:rFonts w:cstheme="minorHAnsi"/>
          <w:b/>
        </w:rPr>
        <w:t xml:space="preserve">, Gang related violence and Extremism </w:t>
      </w:r>
    </w:p>
    <w:p w14:paraId="2F5324B8" w14:textId="59796684" w:rsidR="00761D09" w:rsidRDefault="008451D0" w:rsidP="00C4020C">
      <w:pPr>
        <w:jc w:val="both"/>
        <w:rPr>
          <w:rFonts w:cstheme="minorHAnsi"/>
        </w:rPr>
      </w:pPr>
      <w:r>
        <w:rPr>
          <w:rFonts w:cstheme="minorHAnsi"/>
        </w:rPr>
        <w:t xml:space="preserve">Children are all at risk of </w:t>
      </w:r>
      <w:r w:rsidR="009039B9">
        <w:rPr>
          <w:rFonts w:cstheme="minorHAnsi"/>
        </w:rPr>
        <w:t>exploitation,</w:t>
      </w:r>
      <w:r>
        <w:rPr>
          <w:rFonts w:cstheme="minorHAnsi"/>
        </w:rPr>
        <w:t xml:space="preserve"> but recent case reviews have highlighted the specific vulnerability of children in care. Extremists, </w:t>
      </w:r>
      <w:proofErr w:type="gramStart"/>
      <w:r>
        <w:rPr>
          <w:rFonts w:cstheme="minorHAnsi"/>
        </w:rPr>
        <w:t>gangs</w:t>
      </w:r>
      <w:proofErr w:type="gramEnd"/>
      <w:r>
        <w:rPr>
          <w:rFonts w:cstheme="minorHAnsi"/>
        </w:rPr>
        <w:t xml:space="preserve"> and those seeking to </w:t>
      </w:r>
      <w:r w:rsidR="00CC0CA2">
        <w:rPr>
          <w:rFonts w:cstheme="minorHAnsi"/>
        </w:rPr>
        <w:t xml:space="preserve">criminally and </w:t>
      </w:r>
      <w:r>
        <w:rPr>
          <w:rFonts w:cstheme="minorHAnsi"/>
        </w:rPr>
        <w:t xml:space="preserve">sexually exploit children are known to target vulnerable children living in children’s homes. Many of these children are keen to be accepted or loved which makes them particularly vulnerable to this form of grooming or intimidation. </w:t>
      </w:r>
    </w:p>
    <w:p w14:paraId="23B48687" w14:textId="27298089" w:rsidR="00761D09" w:rsidRDefault="008451D0" w:rsidP="00C4020C">
      <w:pPr>
        <w:jc w:val="both"/>
        <w:rPr>
          <w:rFonts w:cstheme="minorHAnsi"/>
        </w:rPr>
      </w:pPr>
      <w:r>
        <w:rPr>
          <w:rFonts w:cstheme="minorHAnsi"/>
        </w:rPr>
        <w:t>All carers will attend training to aid their understanding and ability to safeguard children</w:t>
      </w:r>
      <w:r w:rsidR="00761D09">
        <w:rPr>
          <w:rFonts w:cstheme="minorHAnsi"/>
        </w:rPr>
        <w:t>. Specific training will be provided to cover the issues surrounding CSE</w:t>
      </w:r>
      <w:r w:rsidR="00AD3A6C">
        <w:rPr>
          <w:rFonts w:cstheme="minorHAnsi"/>
        </w:rPr>
        <w:t xml:space="preserve"> and County Lines (gangs/drugs)</w:t>
      </w:r>
      <w:r w:rsidR="00761D09">
        <w:rPr>
          <w:rFonts w:cstheme="minorHAnsi"/>
        </w:rPr>
        <w:t xml:space="preserve"> to ensure all staff are fully aware and able to identify </w:t>
      </w:r>
      <w:r w:rsidR="0005084F">
        <w:rPr>
          <w:rFonts w:cstheme="minorHAnsi"/>
        </w:rPr>
        <w:t xml:space="preserve">the specific </w:t>
      </w:r>
      <w:r w:rsidR="00761D09">
        <w:rPr>
          <w:rFonts w:cstheme="minorHAnsi"/>
        </w:rPr>
        <w:t>risk factors</w:t>
      </w:r>
      <w:r w:rsidR="0005084F">
        <w:rPr>
          <w:rFonts w:cstheme="minorHAnsi"/>
        </w:rPr>
        <w:t xml:space="preserve"> associated with this issue</w:t>
      </w:r>
      <w:r>
        <w:rPr>
          <w:rFonts w:cstheme="minorHAnsi"/>
        </w:rPr>
        <w:t>.</w:t>
      </w:r>
      <w:r w:rsidR="0005084F">
        <w:rPr>
          <w:rFonts w:cstheme="minorHAnsi"/>
        </w:rPr>
        <w:t xml:space="preserve"> </w:t>
      </w:r>
    </w:p>
    <w:p w14:paraId="5F99C128" w14:textId="77777777" w:rsidR="00761D09" w:rsidRDefault="00761D09" w:rsidP="00C4020C">
      <w:pPr>
        <w:jc w:val="both"/>
        <w:rPr>
          <w:rFonts w:cstheme="minorHAnsi"/>
        </w:rPr>
      </w:pPr>
      <w:r>
        <w:rPr>
          <w:rFonts w:cstheme="minorHAnsi"/>
        </w:rPr>
        <w:t xml:space="preserve">White Orchid Care will also ensure that all staff are trained in the PREVENT strategy, the Governments initiative to tackle terrorism. The strategy has three main aims: </w:t>
      </w:r>
    </w:p>
    <w:p w14:paraId="28940CC0" w14:textId="77777777" w:rsidR="00761D09" w:rsidRPr="00761D09" w:rsidRDefault="00761D09" w:rsidP="00761D09">
      <w:pPr>
        <w:pStyle w:val="NoSpacing"/>
        <w:numPr>
          <w:ilvl w:val="0"/>
          <w:numId w:val="22"/>
        </w:numPr>
        <w:rPr>
          <w:lang w:val="en-GB" w:eastAsia="en-GB"/>
        </w:rPr>
      </w:pPr>
      <w:r w:rsidRPr="00761D09">
        <w:rPr>
          <w:lang w:val="en-GB" w:eastAsia="en-GB"/>
        </w:rPr>
        <w:t>Challenging the ideology that supports terrorism and those who promote it,</w:t>
      </w:r>
    </w:p>
    <w:p w14:paraId="52B9E6D5" w14:textId="77777777" w:rsidR="00761D09" w:rsidRPr="00761D09" w:rsidRDefault="00761D09" w:rsidP="00761D09">
      <w:pPr>
        <w:pStyle w:val="NoSpacing"/>
        <w:numPr>
          <w:ilvl w:val="0"/>
          <w:numId w:val="22"/>
        </w:numPr>
        <w:rPr>
          <w:lang w:val="en-GB" w:eastAsia="en-GB"/>
        </w:rPr>
      </w:pPr>
      <w:r w:rsidRPr="00761D09">
        <w:rPr>
          <w:lang w:val="en-GB" w:eastAsia="en-GB"/>
        </w:rPr>
        <w:lastRenderedPageBreak/>
        <w:t>Protecting vulnerable people,</w:t>
      </w:r>
    </w:p>
    <w:p w14:paraId="40D9655A" w14:textId="77777777" w:rsidR="00761D09" w:rsidRDefault="00761D09" w:rsidP="0005084F">
      <w:pPr>
        <w:pStyle w:val="NoSpacing"/>
        <w:numPr>
          <w:ilvl w:val="0"/>
          <w:numId w:val="22"/>
        </w:numPr>
        <w:rPr>
          <w:lang w:val="en-GB" w:eastAsia="en-GB"/>
        </w:rPr>
      </w:pPr>
      <w:r w:rsidRPr="00761D09">
        <w:rPr>
          <w:lang w:val="en-GB" w:eastAsia="en-GB"/>
        </w:rPr>
        <w:t>Supporting sectors and institutions where there are risks of radicalisation.</w:t>
      </w:r>
    </w:p>
    <w:p w14:paraId="6F11FDB7" w14:textId="77777777" w:rsidR="0005084F" w:rsidRPr="0005084F" w:rsidRDefault="0005084F" w:rsidP="0005084F">
      <w:pPr>
        <w:pStyle w:val="NoSpacing"/>
        <w:ind w:left="720"/>
        <w:rPr>
          <w:lang w:val="en-GB" w:eastAsia="en-GB"/>
        </w:rPr>
      </w:pPr>
    </w:p>
    <w:p w14:paraId="203F5563" w14:textId="77777777" w:rsidR="0020307D" w:rsidRDefault="0020307D" w:rsidP="00C4020C">
      <w:pPr>
        <w:jc w:val="both"/>
        <w:rPr>
          <w:rFonts w:cstheme="minorHAnsi"/>
        </w:rPr>
      </w:pPr>
      <w:r>
        <w:rPr>
          <w:rFonts w:cstheme="minorHAnsi"/>
        </w:rPr>
        <w:t xml:space="preserve">Further details can be found here: </w:t>
      </w:r>
      <w:hyperlink r:id="rId12" w:history="1">
        <w:r w:rsidRPr="00EF23E0">
          <w:rPr>
            <w:rStyle w:val="Hyperlink"/>
            <w:rFonts w:cstheme="minorHAnsi"/>
          </w:rPr>
          <w:t>https://www.gov.uk/government/publications/prevent-duty-guidance</w:t>
        </w:r>
      </w:hyperlink>
      <w:r>
        <w:rPr>
          <w:rFonts w:cstheme="minorHAnsi"/>
        </w:rPr>
        <w:t xml:space="preserve"> </w:t>
      </w:r>
    </w:p>
    <w:p w14:paraId="38BB6CD7" w14:textId="77777777" w:rsidR="0005084F" w:rsidRDefault="00761D09" w:rsidP="00C4020C">
      <w:pPr>
        <w:jc w:val="both"/>
        <w:rPr>
          <w:rFonts w:cstheme="minorHAnsi"/>
        </w:rPr>
      </w:pPr>
      <w:r>
        <w:rPr>
          <w:rFonts w:cstheme="minorHAnsi"/>
        </w:rPr>
        <w:t xml:space="preserve">It is essential that all carers are aware of these issues, the signs to be aware of and how to tackle it should it arise. </w:t>
      </w:r>
    </w:p>
    <w:p w14:paraId="094B3E96" w14:textId="77777777" w:rsidR="00FF7A28" w:rsidRDefault="0005084F" w:rsidP="00C4020C">
      <w:pPr>
        <w:jc w:val="both"/>
        <w:rPr>
          <w:rFonts w:cstheme="minorHAnsi"/>
        </w:rPr>
      </w:pPr>
      <w:r>
        <w:rPr>
          <w:rFonts w:cstheme="minorHAnsi"/>
        </w:rPr>
        <w:t>If</w:t>
      </w:r>
      <w:r w:rsidR="008451D0">
        <w:rPr>
          <w:rFonts w:cstheme="minorHAnsi"/>
        </w:rPr>
        <w:t xml:space="preserve"> </w:t>
      </w:r>
      <w:r w:rsidR="00FF7A28">
        <w:rPr>
          <w:rFonts w:cstheme="minorHAnsi"/>
        </w:rPr>
        <w:t>carers</w:t>
      </w:r>
      <w:r w:rsidR="008451D0">
        <w:rPr>
          <w:rFonts w:cstheme="minorHAnsi"/>
        </w:rPr>
        <w:t xml:space="preserve"> suspect a child is involved in any of these issu</w:t>
      </w:r>
      <w:r w:rsidR="00FF7A28">
        <w:rPr>
          <w:rFonts w:cstheme="minorHAnsi"/>
        </w:rPr>
        <w:t>es the</w:t>
      </w:r>
      <w:r>
        <w:rPr>
          <w:rFonts w:cstheme="minorHAnsi"/>
        </w:rPr>
        <w:t>y must</w:t>
      </w:r>
      <w:r w:rsidR="00FF7A28">
        <w:rPr>
          <w:rFonts w:cstheme="minorHAnsi"/>
        </w:rPr>
        <w:t xml:space="preserve"> report it to the manager who will in turn notify the</w:t>
      </w:r>
      <w:r w:rsidR="008451D0">
        <w:rPr>
          <w:rFonts w:cstheme="minorHAnsi"/>
        </w:rPr>
        <w:t xml:space="preserve"> Police, child’s local authority and the local children’s Sa</w:t>
      </w:r>
      <w:r w:rsidR="00FF7A28">
        <w:rPr>
          <w:rFonts w:cstheme="minorHAnsi"/>
        </w:rPr>
        <w:t xml:space="preserve">feguarding Board and Ofsted immediately. </w:t>
      </w:r>
    </w:p>
    <w:p w14:paraId="26ACC919" w14:textId="77777777" w:rsidR="0005084F" w:rsidRDefault="0005084F" w:rsidP="00C4020C">
      <w:pPr>
        <w:jc w:val="both"/>
        <w:rPr>
          <w:rFonts w:cstheme="minorHAnsi"/>
          <w:b/>
        </w:rPr>
      </w:pPr>
      <w:r w:rsidRPr="0005084F">
        <w:rPr>
          <w:rFonts w:cstheme="minorHAnsi"/>
          <w:b/>
        </w:rPr>
        <w:t>Female Genital Mutilation</w:t>
      </w:r>
      <w:r>
        <w:rPr>
          <w:rFonts w:cstheme="minorHAnsi"/>
          <w:b/>
        </w:rPr>
        <w:t xml:space="preserve"> (FGM) </w:t>
      </w:r>
    </w:p>
    <w:p w14:paraId="4DAB9E4C" w14:textId="15491E4B" w:rsidR="0005084F" w:rsidRPr="00A63AFC" w:rsidRDefault="0020307D" w:rsidP="00C4020C">
      <w:pPr>
        <w:jc w:val="both"/>
      </w:pPr>
      <w:r w:rsidRPr="00A63AFC">
        <w:rPr>
          <w:rFonts w:ascii="Arial" w:hAnsi="Arial" w:cs="Arial"/>
          <w:color w:val="222222"/>
          <w:shd w:val="clear" w:color="auto" w:fill="FFFFFF"/>
        </w:rPr>
        <w:t xml:space="preserve">Female genital mutilation, also known as female genital cutting and female circumcision, is the ritual cutting or removal of some or </w:t>
      </w:r>
      <w:r w:rsidR="009039B9" w:rsidRPr="00A63AFC">
        <w:rPr>
          <w:rFonts w:ascii="Arial" w:hAnsi="Arial" w:cs="Arial"/>
          <w:color w:val="222222"/>
          <w:shd w:val="clear" w:color="auto" w:fill="FFFFFF"/>
        </w:rPr>
        <w:t>all</w:t>
      </w:r>
      <w:r w:rsidRPr="00A63AFC">
        <w:rPr>
          <w:rFonts w:ascii="Arial" w:hAnsi="Arial" w:cs="Arial"/>
          <w:color w:val="222222"/>
          <w:shd w:val="clear" w:color="auto" w:fill="FFFFFF"/>
        </w:rPr>
        <w:t xml:space="preserve"> the external female genitalia.</w:t>
      </w:r>
      <w:r w:rsidR="00A63AFC">
        <w:rPr>
          <w:rFonts w:ascii="Arial" w:hAnsi="Arial" w:cs="Arial"/>
          <w:color w:val="222222"/>
          <w:shd w:val="clear" w:color="auto" w:fill="FFFFFF"/>
        </w:rPr>
        <w:t xml:space="preserve"> </w:t>
      </w:r>
      <w:r w:rsidR="0005084F" w:rsidRPr="00A63AFC">
        <w:t>FGM is not an issue that can be dec</w:t>
      </w:r>
      <w:r w:rsidR="00225A31">
        <w:t>ided on by personal preference,</w:t>
      </w:r>
      <w:r w:rsidR="0005084F" w:rsidRPr="00A63AFC">
        <w:t xml:space="preserve"> it is an illegal, extremely harmful practice and a form of child abuse and violence against women and girls.</w:t>
      </w:r>
    </w:p>
    <w:p w14:paraId="4BE497C2" w14:textId="77777777" w:rsidR="0005084F" w:rsidRPr="00A63AFC" w:rsidRDefault="00A63AFC" w:rsidP="00C4020C">
      <w:pPr>
        <w:jc w:val="both"/>
      </w:pPr>
      <w:r>
        <w:t xml:space="preserve">If the risk </w:t>
      </w:r>
      <w:r w:rsidR="00B12988">
        <w:t>of FGM is identified t</w:t>
      </w:r>
      <w:r>
        <w:t>he s</w:t>
      </w:r>
      <w:r w:rsidR="0005084F" w:rsidRPr="00A63AFC">
        <w:t>haring of information with multi-agency partners throughout the girl’s childhood</w:t>
      </w:r>
      <w:r w:rsidR="00B12988">
        <w:t xml:space="preserve"> is essential and clear safeguarding procedures must be followed</w:t>
      </w:r>
      <w:r w:rsidR="0005084F" w:rsidRPr="00A63AFC">
        <w:t>. It must always be remembered that fears of being branded ‘racist’ or ‘discriminatory’ must never weaken the protection that professionals are obliged to provide to protect vulnerable girls and women.</w:t>
      </w:r>
    </w:p>
    <w:p w14:paraId="1B9ED8A0" w14:textId="77777777" w:rsidR="0005084F" w:rsidRPr="00A63AFC" w:rsidRDefault="0005084F" w:rsidP="00C4020C">
      <w:pPr>
        <w:jc w:val="both"/>
      </w:pPr>
      <w:r w:rsidRPr="00A63AFC">
        <w:t xml:space="preserve">As FGM is a form of child abuse, professionals have a statutory obligation under national safeguarding protocols (e.g. Working Together to Safeguard Children 2015) to protect girls and women at risk of FGM. Since October 2015 registered professionals in health, social care and teaching also have a statutory duty (known as the Mandatory Reporting duty) to report cases of FGM to the police non-emergency number 101 in cases where a girl under 18 either discloses that she has had FGM or the professional </w:t>
      </w:r>
      <w:r w:rsidR="0020307D" w:rsidRPr="00A63AFC">
        <w:t>observes physical signs of FGM.</w:t>
      </w:r>
    </w:p>
    <w:p w14:paraId="37E94239" w14:textId="77777777" w:rsidR="0005084F" w:rsidRPr="00A63AFC" w:rsidRDefault="0020307D" w:rsidP="0020307D">
      <w:r w:rsidRPr="00A63AFC">
        <w:t xml:space="preserve">Further information can be found here: </w:t>
      </w:r>
      <w:hyperlink r:id="rId13" w:history="1">
        <w:r w:rsidRPr="00A63AFC">
          <w:rPr>
            <w:rStyle w:val="Hyperlink"/>
            <w:rFonts w:cstheme="minorHAnsi"/>
          </w:rPr>
          <w:t>https://www.gov.uk/government/uploads/system/uploads/attachment_data/file/525390/FGM_safeguarding_report_A.pdf</w:t>
        </w:r>
      </w:hyperlink>
      <w:r w:rsidRPr="00A63AFC">
        <w:rPr>
          <w:rFonts w:cstheme="minorHAnsi"/>
        </w:rPr>
        <w:t xml:space="preserve"> </w:t>
      </w:r>
    </w:p>
    <w:p w14:paraId="0A9E6538" w14:textId="77777777" w:rsidR="0020307D" w:rsidRDefault="0020307D" w:rsidP="0020307D">
      <w:pPr>
        <w:jc w:val="both"/>
        <w:rPr>
          <w:rFonts w:cstheme="minorHAnsi"/>
        </w:rPr>
      </w:pPr>
      <w:r w:rsidRPr="00A63AFC">
        <w:rPr>
          <w:rFonts w:cstheme="minorHAnsi"/>
        </w:rPr>
        <w:t xml:space="preserve">If carers suspect a child </w:t>
      </w:r>
      <w:r w:rsidR="00B12988">
        <w:rPr>
          <w:rFonts w:cstheme="minorHAnsi"/>
        </w:rPr>
        <w:t>has been subject to or is at risk of FGM or a child discloses this</w:t>
      </w:r>
      <w:r w:rsidRPr="00A63AFC">
        <w:rPr>
          <w:rFonts w:cstheme="minorHAnsi"/>
        </w:rPr>
        <w:t xml:space="preserve"> they must report it to the manager </w:t>
      </w:r>
      <w:r w:rsidR="00B12988">
        <w:rPr>
          <w:rFonts w:cstheme="minorHAnsi"/>
        </w:rPr>
        <w:t xml:space="preserve">immediately </w:t>
      </w:r>
      <w:r w:rsidRPr="00A63AFC">
        <w:rPr>
          <w:rFonts w:cstheme="minorHAnsi"/>
        </w:rPr>
        <w:t xml:space="preserve">who will in turn notify the Police, child’s local authority and the local children’s Safeguarding Board and Ofsted immediately. </w:t>
      </w:r>
    </w:p>
    <w:p w14:paraId="799DC705" w14:textId="77777777" w:rsidR="005E5E67" w:rsidRDefault="005E5E67" w:rsidP="0020307D">
      <w:pPr>
        <w:jc w:val="both"/>
        <w:rPr>
          <w:rFonts w:cstheme="minorHAnsi"/>
        </w:rPr>
      </w:pPr>
    </w:p>
    <w:p w14:paraId="34E8F511" w14:textId="77777777" w:rsidR="005E5E67" w:rsidRPr="005E5E67" w:rsidRDefault="005E5E67" w:rsidP="005E5E67">
      <w:pPr>
        <w:pStyle w:val="NormalWeb"/>
        <w:shd w:val="clear" w:color="auto" w:fill="FFFFFF"/>
        <w:spacing w:before="0" w:beforeAutospacing="0" w:after="240" w:afterAutospacing="0"/>
        <w:jc w:val="both"/>
        <w:rPr>
          <w:rFonts w:ascii="Arial" w:hAnsi="Arial" w:cs="Arial"/>
          <w:sz w:val="22"/>
          <w:szCs w:val="22"/>
        </w:rPr>
      </w:pPr>
      <w:r w:rsidRPr="005E5E67">
        <w:rPr>
          <w:rStyle w:val="Strong"/>
          <w:rFonts w:ascii="Arial" w:eastAsiaTheme="majorEastAsia" w:hAnsi="Arial" w:cs="Arial"/>
          <w:sz w:val="22"/>
          <w:szCs w:val="22"/>
        </w:rPr>
        <w:t>Mental health and wellbeing</w:t>
      </w:r>
    </w:p>
    <w:p w14:paraId="680E5687" w14:textId="6F34B786" w:rsidR="005E5E67" w:rsidRPr="005E5E67" w:rsidRDefault="001308A4" w:rsidP="005E5E67">
      <w:pPr>
        <w:pStyle w:val="NormalWeb"/>
        <w:shd w:val="clear" w:color="auto" w:fill="FFFFFF"/>
        <w:spacing w:before="0" w:beforeAutospacing="0" w:after="240" w:afterAutospacing="0"/>
        <w:jc w:val="both"/>
        <w:rPr>
          <w:rFonts w:ascii="Arial" w:hAnsi="Arial" w:cs="Arial"/>
          <w:sz w:val="22"/>
          <w:szCs w:val="22"/>
        </w:rPr>
      </w:pPr>
      <w:r>
        <w:rPr>
          <w:rFonts w:ascii="Arial" w:hAnsi="Arial" w:cs="Arial"/>
          <w:sz w:val="22"/>
          <w:szCs w:val="22"/>
        </w:rPr>
        <w:t>White Orchid Care</w:t>
      </w:r>
      <w:r w:rsidR="005E5E67" w:rsidRPr="005E5E67">
        <w:rPr>
          <w:rFonts w:ascii="Arial" w:hAnsi="Arial" w:cs="Arial"/>
          <w:sz w:val="22"/>
          <w:szCs w:val="22"/>
        </w:rPr>
        <w:t xml:space="preserve"> is committed to support</w:t>
      </w:r>
      <w:r>
        <w:rPr>
          <w:rFonts w:ascii="Arial" w:hAnsi="Arial" w:cs="Arial"/>
          <w:sz w:val="22"/>
          <w:szCs w:val="22"/>
        </w:rPr>
        <w:t>ing</w:t>
      </w:r>
      <w:r w:rsidR="005E5E67" w:rsidRPr="005E5E67">
        <w:rPr>
          <w:rFonts w:ascii="Arial" w:hAnsi="Arial" w:cs="Arial"/>
          <w:sz w:val="22"/>
          <w:szCs w:val="22"/>
        </w:rPr>
        <w:t xml:space="preserve"> its staff, </w:t>
      </w:r>
      <w:r w:rsidR="00DA6465" w:rsidRPr="005E5E67">
        <w:rPr>
          <w:rFonts w:ascii="Arial" w:hAnsi="Arial" w:cs="Arial"/>
          <w:sz w:val="22"/>
          <w:szCs w:val="22"/>
        </w:rPr>
        <w:t>carers,</w:t>
      </w:r>
      <w:r w:rsidR="005E5E67" w:rsidRPr="005E5E67">
        <w:rPr>
          <w:rFonts w:ascii="Arial" w:hAnsi="Arial" w:cs="Arial"/>
          <w:sz w:val="22"/>
          <w:szCs w:val="22"/>
        </w:rPr>
        <w:t xml:space="preserve"> and the children in our care with their mental health. We promote general health and wellbeing and seek to ensure that all staff, </w:t>
      </w:r>
      <w:r w:rsidR="00DA6465" w:rsidRPr="005E5E67">
        <w:rPr>
          <w:rFonts w:ascii="Arial" w:hAnsi="Arial" w:cs="Arial"/>
          <w:sz w:val="22"/>
          <w:szCs w:val="22"/>
        </w:rPr>
        <w:t>carers,</w:t>
      </w:r>
      <w:r w:rsidR="005E5E67" w:rsidRPr="005E5E67">
        <w:rPr>
          <w:rFonts w:ascii="Arial" w:hAnsi="Arial" w:cs="Arial"/>
          <w:sz w:val="22"/>
          <w:szCs w:val="22"/>
        </w:rPr>
        <w:t xml:space="preserve"> and children have a balanced and healthy approach to life, including their mental health. </w:t>
      </w:r>
      <w:r w:rsidR="005E5E67" w:rsidRPr="005E5E67">
        <w:rPr>
          <w:rFonts w:ascii="Arial" w:hAnsi="Arial" w:cs="Arial"/>
          <w:sz w:val="22"/>
          <w:szCs w:val="22"/>
        </w:rPr>
        <w:lastRenderedPageBreak/>
        <w:t>Failure to do this effectively can lead to a variety of risks and safeguarding concerns so this is an area of significant importance to us.</w:t>
      </w:r>
    </w:p>
    <w:p w14:paraId="091A7295" w14:textId="77777777" w:rsidR="005E5E67" w:rsidRPr="005E5E67" w:rsidRDefault="005E5E67" w:rsidP="005E5E67">
      <w:pPr>
        <w:pStyle w:val="NormalWeb"/>
        <w:shd w:val="clear" w:color="auto" w:fill="FFFFFF"/>
        <w:spacing w:before="0" w:beforeAutospacing="0" w:after="240" w:afterAutospacing="0"/>
        <w:jc w:val="both"/>
        <w:rPr>
          <w:rFonts w:ascii="Arial" w:hAnsi="Arial" w:cs="Arial"/>
          <w:sz w:val="22"/>
          <w:szCs w:val="22"/>
        </w:rPr>
      </w:pPr>
      <w:r w:rsidRPr="005E5E67">
        <w:rPr>
          <w:rFonts w:ascii="Arial" w:hAnsi="Arial" w:cs="Arial"/>
          <w:sz w:val="22"/>
          <w:szCs w:val="22"/>
        </w:rPr>
        <w:t>As a team we aim to create a culture of openness, honesty and the belief that sharing difficulties and feelings is a positive thing. Support packages can be agreed where needed and may include increased supervisions, referrals for therapist support, the use of mood monitoring tools or anything else relevant to support the individual to improve their mental health.</w:t>
      </w:r>
    </w:p>
    <w:p w14:paraId="56AA6311" w14:textId="3C309557" w:rsidR="005E5E67" w:rsidRPr="005E5E67" w:rsidRDefault="005E5E67" w:rsidP="005E5E67">
      <w:pPr>
        <w:pStyle w:val="NormalWeb"/>
        <w:shd w:val="clear" w:color="auto" w:fill="FFFFFF"/>
        <w:spacing w:before="0" w:beforeAutospacing="0" w:after="240" w:afterAutospacing="0"/>
        <w:jc w:val="both"/>
        <w:rPr>
          <w:rFonts w:ascii="Arial" w:hAnsi="Arial" w:cs="Arial"/>
          <w:sz w:val="22"/>
          <w:szCs w:val="22"/>
        </w:rPr>
      </w:pPr>
      <w:r w:rsidRPr="005E5E67">
        <w:rPr>
          <w:rFonts w:ascii="Arial" w:hAnsi="Arial" w:cs="Arial"/>
          <w:sz w:val="22"/>
          <w:szCs w:val="22"/>
        </w:rPr>
        <w:t xml:space="preserve">Carers </w:t>
      </w:r>
      <w:r w:rsidR="002616B8">
        <w:rPr>
          <w:rFonts w:ascii="Arial" w:hAnsi="Arial" w:cs="Arial"/>
          <w:sz w:val="22"/>
          <w:szCs w:val="22"/>
        </w:rPr>
        <w:t>receive training in mental health</w:t>
      </w:r>
      <w:r w:rsidRPr="005E5E67">
        <w:rPr>
          <w:rFonts w:ascii="Arial" w:hAnsi="Arial" w:cs="Arial"/>
          <w:sz w:val="22"/>
          <w:szCs w:val="22"/>
        </w:rPr>
        <w:t xml:space="preserve"> </w:t>
      </w:r>
      <w:r w:rsidR="002616B8">
        <w:rPr>
          <w:rFonts w:ascii="Arial" w:hAnsi="Arial" w:cs="Arial"/>
          <w:sz w:val="22"/>
          <w:szCs w:val="22"/>
        </w:rPr>
        <w:t xml:space="preserve">and wellbeing as well as </w:t>
      </w:r>
      <w:r w:rsidR="00997313">
        <w:rPr>
          <w:rFonts w:ascii="Arial" w:hAnsi="Arial" w:cs="Arial"/>
          <w:sz w:val="22"/>
          <w:szCs w:val="22"/>
        </w:rPr>
        <w:t>youth mental health</w:t>
      </w:r>
      <w:r w:rsidR="002616B8">
        <w:rPr>
          <w:rFonts w:ascii="Arial" w:hAnsi="Arial" w:cs="Arial"/>
          <w:sz w:val="22"/>
          <w:szCs w:val="22"/>
        </w:rPr>
        <w:t xml:space="preserve"> first aid</w:t>
      </w:r>
      <w:r w:rsidR="00997313">
        <w:rPr>
          <w:rFonts w:ascii="Arial" w:hAnsi="Arial" w:cs="Arial"/>
          <w:sz w:val="22"/>
          <w:szCs w:val="22"/>
        </w:rPr>
        <w:t xml:space="preserve">, allowing them </w:t>
      </w:r>
      <w:r w:rsidR="002616B8">
        <w:rPr>
          <w:rFonts w:ascii="Arial" w:hAnsi="Arial" w:cs="Arial"/>
          <w:sz w:val="22"/>
          <w:szCs w:val="22"/>
        </w:rPr>
        <w:t xml:space="preserve">awareness, </w:t>
      </w:r>
      <w:r w:rsidR="00DA6465">
        <w:rPr>
          <w:rFonts w:ascii="Arial" w:hAnsi="Arial" w:cs="Arial"/>
          <w:sz w:val="22"/>
          <w:szCs w:val="22"/>
        </w:rPr>
        <w:t>tools,</w:t>
      </w:r>
      <w:r w:rsidR="00997313">
        <w:rPr>
          <w:rFonts w:ascii="Arial" w:hAnsi="Arial" w:cs="Arial"/>
          <w:sz w:val="22"/>
          <w:szCs w:val="22"/>
        </w:rPr>
        <w:t xml:space="preserve"> and resources to support children</w:t>
      </w:r>
      <w:r w:rsidR="002616B8">
        <w:rPr>
          <w:rFonts w:ascii="Arial" w:hAnsi="Arial" w:cs="Arial"/>
          <w:sz w:val="22"/>
          <w:szCs w:val="22"/>
        </w:rPr>
        <w:t xml:space="preserve"> and colleagues</w:t>
      </w:r>
      <w:r w:rsidR="00997313">
        <w:rPr>
          <w:rFonts w:ascii="Arial" w:hAnsi="Arial" w:cs="Arial"/>
          <w:sz w:val="22"/>
          <w:szCs w:val="22"/>
        </w:rPr>
        <w:t xml:space="preserve"> when suspecting </w:t>
      </w:r>
      <w:r w:rsidR="002616B8">
        <w:rPr>
          <w:rFonts w:ascii="Arial" w:hAnsi="Arial" w:cs="Arial"/>
          <w:sz w:val="22"/>
          <w:szCs w:val="22"/>
        </w:rPr>
        <w:t xml:space="preserve">poor </w:t>
      </w:r>
      <w:r w:rsidR="00997313">
        <w:rPr>
          <w:rFonts w:ascii="Arial" w:hAnsi="Arial" w:cs="Arial"/>
          <w:sz w:val="22"/>
          <w:szCs w:val="22"/>
        </w:rPr>
        <w:t>mental health</w:t>
      </w:r>
      <w:r w:rsidR="002616B8">
        <w:rPr>
          <w:rFonts w:ascii="Arial" w:hAnsi="Arial" w:cs="Arial"/>
          <w:sz w:val="22"/>
          <w:szCs w:val="22"/>
        </w:rPr>
        <w:t>.</w:t>
      </w:r>
    </w:p>
    <w:p w14:paraId="61A77211" w14:textId="77777777" w:rsidR="005E5E67" w:rsidRPr="00A63AFC" w:rsidRDefault="005E5E67" w:rsidP="0020307D">
      <w:pPr>
        <w:jc w:val="both"/>
        <w:rPr>
          <w:rFonts w:cstheme="minorHAnsi"/>
        </w:rPr>
      </w:pPr>
    </w:p>
    <w:p w14:paraId="6FCFEFC8" w14:textId="77777777" w:rsidR="0020307D" w:rsidRDefault="0020307D" w:rsidP="00C4020C">
      <w:pPr>
        <w:jc w:val="both"/>
        <w:rPr>
          <w:rFonts w:cstheme="minorHAnsi"/>
        </w:rPr>
      </w:pPr>
    </w:p>
    <w:p w14:paraId="172EC44B" w14:textId="77777777" w:rsidR="005F68BC" w:rsidRDefault="005F68BC" w:rsidP="00C4020C">
      <w:pPr>
        <w:jc w:val="both"/>
        <w:rPr>
          <w:rFonts w:cstheme="minorHAnsi"/>
        </w:rPr>
      </w:pPr>
      <w:r>
        <w:rPr>
          <w:rFonts w:cstheme="minorHAnsi"/>
        </w:rPr>
        <w:t>____________________________________________________________________________</w:t>
      </w:r>
    </w:p>
    <w:p w14:paraId="782D35CD" w14:textId="77777777" w:rsidR="00C4020C" w:rsidRDefault="002F76F9" w:rsidP="00C4020C">
      <w:pPr>
        <w:jc w:val="both"/>
        <w:rPr>
          <w:rFonts w:cstheme="minorHAnsi"/>
        </w:rPr>
      </w:pPr>
      <w:r w:rsidRPr="00C4020C">
        <w:rPr>
          <w:rFonts w:cstheme="minorHAnsi"/>
        </w:rPr>
        <w:t>M</w:t>
      </w:r>
      <w:r w:rsidR="00C4020C">
        <w:rPr>
          <w:rFonts w:cstheme="minorHAnsi"/>
        </w:rPr>
        <w:t xml:space="preserve">anager Name: </w:t>
      </w:r>
    </w:p>
    <w:p w14:paraId="79760164" w14:textId="77777777" w:rsidR="00C4020C" w:rsidRDefault="00C4020C" w:rsidP="00C4020C">
      <w:pPr>
        <w:jc w:val="both"/>
        <w:rPr>
          <w:rFonts w:cstheme="minorHAnsi"/>
        </w:rPr>
      </w:pPr>
      <w:r>
        <w:rPr>
          <w:rFonts w:cstheme="minorHAnsi"/>
        </w:rPr>
        <w:t>Manager Signature</w:t>
      </w:r>
    </w:p>
    <w:p w14:paraId="3F204659" w14:textId="77777777" w:rsidR="004C7803" w:rsidRPr="00C4020C" w:rsidRDefault="004C7803" w:rsidP="00C4020C">
      <w:pPr>
        <w:jc w:val="both"/>
        <w:rPr>
          <w:rFonts w:cstheme="minorHAnsi"/>
        </w:rPr>
      </w:pPr>
      <w:r w:rsidRPr="00C4020C">
        <w:rPr>
          <w:rFonts w:cstheme="minorHAnsi"/>
        </w:rPr>
        <w:t>Date:</w:t>
      </w:r>
    </w:p>
    <w:p w14:paraId="5437A942" w14:textId="77777777" w:rsidR="003B0601" w:rsidRDefault="003B0601">
      <w:pPr>
        <w:pStyle w:val="ListParagraph"/>
        <w:ind w:left="1080"/>
        <w:jc w:val="both"/>
        <w:rPr>
          <w:rFonts w:cstheme="minorHAnsi"/>
        </w:rPr>
      </w:pPr>
    </w:p>
    <w:p w14:paraId="76653C83" w14:textId="77777777" w:rsidR="008451D0" w:rsidRDefault="008451D0" w:rsidP="008451D0">
      <w:pPr>
        <w:jc w:val="both"/>
        <w:rPr>
          <w:rFonts w:cstheme="minorHAnsi"/>
        </w:rPr>
      </w:pPr>
    </w:p>
    <w:p w14:paraId="24CF713E" w14:textId="77777777" w:rsidR="00FF7A28" w:rsidRDefault="00FF7A28" w:rsidP="008451D0">
      <w:pPr>
        <w:jc w:val="both"/>
        <w:rPr>
          <w:rFonts w:cstheme="minorHAnsi"/>
        </w:rPr>
      </w:pPr>
    </w:p>
    <w:p w14:paraId="4538108B" w14:textId="77777777" w:rsidR="00FF7A28" w:rsidRDefault="00FF7A28" w:rsidP="008451D0">
      <w:pPr>
        <w:jc w:val="both"/>
        <w:rPr>
          <w:rFonts w:cstheme="minorHAnsi"/>
        </w:rPr>
      </w:pPr>
    </w:p>
    <w:p w14:paraId="12DF871B" w14:textId="77777777" w:rsidR="00FF7A28" w:rsidRDefault="00FF7A28" w:rsidP="008451D0">
      <w:pPr>
        <w:jc w:val="both"/>
        <w:rPr>
          <w:rFonts w:cstheme="minorHAnsi"/>
        </w:rPr>
      </w:pPr>
    </w:p>
    <w:p w14:paraId="244ECBC9" w14:textId="77777777" w:rsidR="00FF7A28" w:rsidRDefault="00FF7A28" w:rsidP="008451D0">
      <w:pPr>
        <w:jc w:val="both"/>
        <w:rPr>
          <w:rFonts w:cstheme="minorHAnsi"/>
        </w:rPr>
      </w:pPr>
    </w:p>
    <w:p w14:paraId="22898530" w14:textId="77777777" w:rsidR="00A62312" w:rsidRDefault="00A62312" w:rsidP="005F68BC">
      <w:pPr>
        <w:pStyle w:val="ListParagraph"/>
        <w:ind w:left="0"/>
        <w:jc w:val="both"/>
        <w:rPr>
          <w:rFonts w:cstheme="minorHAnsi"/>
          <w:b/>
          <w:sz w:val="28"/>
          <w:szCs w:val="28"/>
        </w:rPr>
      </w:pPr>
    </w:p>
    <w:p w14:paraId="495476AD" w14:textId="77777777" w:rsidR="00A62312" w:rsidRDefault="00A62312" w:rsidP="005F68BC">
      <w:pPr>
        <w:pStyle w:val="ListParagraph"/>
        <w:ind w:left="0"/>
        <w:jc w:val="both"/>
        <w:rPr>
          <w:rFonts w:cstheme="minorHAnsi"/>
          <w:b/>
          <w:sz w:val="28"/>
          <w:szCs w:val="28"/>
        </w:rPr>
      </w:pPr>
    </w:p>
    <w:p w14:paraId="2FCB1FBC" w14:textId="77777777" w:rsidR="00A62312" w:rsidRDefault="00A62312" w:rsidP="005F68BC">
      <w:pPr>
        <w:pStyle w:val="ListParagraph"/>
        <w:ind w:left="0"/>
        <w:jc w:val="both"/>
        <w:rPr>
          <w:rFonts w:cstheme="minorHAnsi"/>
          <w:b/>
          <w:sz w:val="28"/>
          <w:szCs w:val="28"/>
        </w:rPr>
      </w:pPr>
    </w:p>
    <w:p w14:paraId="2B6FAA15" w14:textId="77777777" w:rsidR="00A62312" w:rsidRDefault="00A62312" w:rsidP="005F68BC">
      <w:pPr>
        <w:pStyle w:val="ListParagraph"/>
        <w:ind w:left="0"/>
        <w:jc w:val="both"/>
        <w:rPr>
          <w:rFonts w:cstheme="minorHAnsi"/>
          <w:b/>
          <w:sz w:val="28"/>
          <w:szCs w:val="28"/>
        </w:rPr>
      </w:pPr>
    </w:p>
    <w:p w14:paraId="2C39E0D8" w14:textId="77777777" w:rsidR="00A62312" w:rsidRDefault="00A62312" w:rsidP="005F68BC">
      <w:pPr>
        <w:pStyle w:val="ListParagraph"/>
        <w:ind w:left="0"/>
        <w:jc w:val="both"/>
        <w:rPr>
          <w:rFonts w:cstheme="minorHAnsi"/>
          <w:b/>
          <w:sz w:val="28"/>
          <w:szCs w:val="28"/>
        </w:rPr>
      </w:pPr>
    </w:p>
    <w:p w14:paraId="40BE8D60" w14:textId="77777777" w:rsidR="00A62312" w:rsidRDefault="00A62312" w:rsidP="005F68BC">
      <w:pPr>
        <w:pStyle w:val="ListParagraph"/>
        <w:ind w:left="0"/>
        <w:jc w:val="both"/>
        <w:rPr>
          <w:rFonts w:cstheme="minorHAnsi"/>
          <w:b/>
          <w:sz w:val="28"/>
          <w:szCs w:val="28"/>
        </w:rPr>
      </w:pPr>
    </w:p>
    <w:p w14:paraId="0EFEED90" w14:textId="43737E3C" w:rsidR="005F68BC" w:rsidRPr="005F68BC" w:rsidRDefault="005F68BC" w:rsidP="005F68BC">
      <w:pPr>
        <w:pStyle w:val="ListParagraph"/>
        <w:ind w:left="0"/>
        <w:jc w:val="both"/>
        <w:rPr>
          <w:rFonts w:cstheme="minorHAnsi"/>
          <w:b/>
          <w:sz w:val="28"/>
          <w:szCs w:val="28"/>
        </w:rPr>
      </w:pPr>
      <w:r w:rsidRPr="005750DD">
        <w:rPr>
          <w:noProof/>
          <w:sz w:val="40"/>
          <w:szCs w:val="40"/>
          <w:lang w:val="en-GB" w:eastAsia="en-GB"/>
        </w:rPr>
        <w:drawing>
          <wp:anchor distT="0" distB="0" distL="114300" distR="114300" simplePos="0" relativeHeight="251701248" behindDoc="1" locked="0" layoutInCell="1" allowOverlap="1" wp14:anchorId="7E285751" wp14:editId="6CAAC0E0">
            <wp:simplePos x="0" y="0"/>
            <wp:positionH relativeFrom="column">
              <wp:posOffset>4886960</wp:posOffset>
            </wp:positionH>
            <wp:positionV relativeFrom="paragraph">
              <wp:posOffset>-52705</wp:posOffset>
            </wp:positionV>
            <wp:extent cx="1257300" cy="908050"/>
            <wp:effectExtent l="0" t="0" r="0" b="6350"/>
            <wp:wrapTight wrapText="bothSides">
              <wp:wrapPolygon edited="0">
                <wp:start x="0" y="0"/>
                <wp:lineTo x="0" y="21298"/>
                <wp:lineTo x="21273" y="21298"/>
                <wp:lineTo x="21273"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908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68BC">
        <w:rPr>
          <w:rFonts w:cstheme="minorHAnsi"/>
          <w:b/>
          <w:sz w:val="28"/>
          <w:szCs w:val="28"/>
        </w:rPr>
        <w:t xml:space="preserve">Appendix: </w:t>
      </w:r>
    </w:p>
    <w:p w14:paraId="64EC6EDF" w14:textId="77777777" w:rsidR="005F68BC" w:rsidRDefault="005F68BC" w:rsidP="005F68BC">
      <w:pPr>
        <w:pStyle w:val="ListParagraph"/>
        <w:ind w:left="0"/>
        <w:jc w:val="both"/>
        <w:rPr>
          <w:rFonts w:cstheme="minorHAnsi"/>
        </w:rPr>
      </w:pPr>
    </w:p>
    <w:p w14:paraId="5D665EBD" w14:textId="77777777" w:rsidR="005F68BC" w:rsidRPr="00D6795F" w:rsidRDefault="005F68BC" w:rsidP="005F68BC">
      <w:pPr>
        <w:rPr>
          <w:b/>
          <w:sz w:val="56"/>
          <w:szCs w:val="56"/>
          <w:u w:val="single"/>
        </w:rPr>
      </w:pPr>
      <w:r>
        <w:rPr>
          <w:b/>
          <w:sz w:val="56"/>
          <w:szCs w:val="56"/>
          <w:u w:val="single"/>
        </w:rPr>
        <w:lastRenderedPageBreak/>
        <w:t xml:space="preserve">Responding to Allegations </w:t>
      </w:r>
      <w:r w:rsidRPr="00D6795F">
        <w:rPr>
          <w:b/>
          <w:sz w:val="56"/>
          <w:szCs w:val="56"/>
          <w:u w:val="single"/>
        </w:rPr>
        <w:t>Quick Reference Protocol</w:t>
      </w:r>
    </w:p>
    <w:p w14:paraId="3B4D70EC" w14:textId="77777777" w:rsidR="005F68BC" w:rsidRDefault="005F68BC" w:rsidP="005F68BC">
      <w:pPr>
        <w:jc w:val="both"/>
      </w:pPr>
      <w:r>
        <w:rPr>
          <w:noProof/>
          <w:lang w:val="en-GB" w:eastAsia="en-GB"/>
        </w:rPr>
        <mc:AlternateContent>
          <mc:Choice Requires="wps">
            <w:drawing>
              <wp:anchor distT="0" distB="0" distL="114300" distR="114300" simplePos="0" relativeHeight="251689984" behindDoc="0" locked="0" layoutInCell="1" allowOverlap="1" wp14:anchorId="6DB6345A" wp14:editId="02035EF4">
                <wp:simplePos x="0" y="0"/>
                <wp:positionH relativeFrom="column">
                  <wp:posOffset>-552450</wp:posOffset>
                </wp:positionH>
                <wp:positionV relativeFrom="paragraph">
                  <wp:posOffset>37465</wp:posOffset>
                </wp:positionV>
                <wp:extent cx="2133600" cy="876300"/>
                <wp:effectExtent l="0" t="0" r="19050" b="19050"/>
                <wp:wrapNone/>
                <wp:docPr id="7" name="Flowchart: Alternate Process 7"/>
                <wp:cNvGraphicFramePr/>
                <a:graphic xmlns:a="http://schemas.openxmlformats.org/drawingml/2006/main">
                  <a:graphicData uri="http://schemas.microsoft.com/office/word/2010/wordprocessingShape">
                    <wps:wsp>
                      <wps:cNvSpPr/>
                      <wps:spPr>
                        <a:xfrm>
                          <a:off x="0" y="0"/>
                          <a:ext cx="2133600" cy="876300"/>
                        </a:xfrm>
                        <a:prstGeom prst="flowChartAlternateProcess">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1E84962" w14:textId="77777777" w:rsidR="005F68BC" w:rsidRPr="000E12F4" w:rsidRDefault="005F68BC" w:rsidP="005F68BC">
                            <w:pPr>
                              <w:jc w:val="center"/>
                            </w:pPr>
                            <w:r>
                              <w:t>An allegation is made regarding an adult or child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DB6345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7" o:spid="_x0000_s1027" type="#_x0000_t176" style="position:absolute;left:0;text-align:left;margin-left:-43.5pt;margin-top:2.95pt;width:168pt;height:69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" fillcolor="#7030a0" strokecolor="#3c3c3c [1604]" strokeweight="2.25pt">
                <v:textbox>
                  <w:txbxContent>
                    <w:p w14:paraId="31E84962" w14:textId="77777777" w:rsidR="005F68BC" w:rsidRPr="000E12F4" w:rsidRDefault="005F68BC" w:rsidP="005F68BC">
                      <w:pPr>
                        <w:jc w:val="center"/>
                      </w:pPr>
                      <w:r>
                        <w:t>An allegation is made regarding an adult or child</w:t>
                      </w:r>
                    </w:p>
                  </w:txbxContent>
                </v:textbox>
              </v:shape>
            </w:pict>
          </mc:Fallback>
        </mc:AlternateContent>
      </w:r>
    </w:p>
    <w:p w14:paraId="24F1D5AB" w14:textId="77777777" w:rsidR="005F68BC" w:rsidRDefault="005F68BC" w:rsidP="005F68BC"/>
    <w:p w14:paraId="6C9EC2FB" w14:textId="77777777" w:rsidR="005F68BC" w:rsidRDefault="005F68BC" w:rsidP="005F68BC">
      <w:r>
        <w:rPr>
          <w:noProof/>
          <w:lang w:val="en-GB" w:eastAsia="en-GB"/>
        </w:rPr>
        <mc:AlternateContent>
          <mc:Choice Requires="wps">
            <w:drawing>
              <wp:anchor distT="0" distB="0" distL="114300" distR="114300" simplePos="0" relativeHeight="251691008" behindDoc="0" locked="0" layoutInCell="1" allowOverlap="1" wp14:anchorId="565E6CAA" wp14:editId="7F7B8E2C">
                <wp:simplePos x="0" y="0"/>
                <wp:positionH relativeFrom="column">
                  <wp:posOffset>600075</wp:posOffset>
                </wp:positionH>
                <wp:positionV relativeFrom="paragraph">
                  <wp:posOffset>266700</wp:posOffset>
                </wp:positionV>
                <wp:extent cx="0" cy="209550"/>
                <wp:effectExtent l="95250" t="0" r="57150" b="57150"/>
                <wp:wrapNone/>
                <wp:docPr id="8" name="Straight Arrow Connector 8"/>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22DF7053" id="_x0000_t32" coordsize="21600,21600" o:spt="32" o:oned="t" path="m,l21600,21600e" filled="f">
                <v:path arrowok="t" fillok="f" o:connecttype="none"/>
                <o:lock v:ext="edit" shapetype="t"/>
              </v:shapetype>
              <v:shape id="Straight Arrow Connector 8" o:spid="_x0000_s1026" type="#_x0000_t32" style="position:absolute;margin-left:47.25pt;margin-top:21pt;width:0;height:16.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" strokecolor="#737373 [3044]" strokeweight="1pt">
                <v:stroke endarrow="open"/>
              </v:shape>
            </w:pict>
          </mc:Fallback>
        </mc:AlternateContent>
      </w:r>
    </w:p>
    <w:p w14:paraId="21AB0A6D" w14:textId="230C75FA" w:rsidR="005F68BC" w:rsidRDefault="0082665B" w:rsidP="005F68BC">
      <w:pPr>
        <w:tabs>
          <w:tab w:val="left" w:pos="5205"/>
        </w:tabs>
      </w:pPr>
      <w:r>
        <w:rPr>
          <w:noProof/>
          <w:lang w:val="en-GB" w:eastAsia="en-GB"/>
        </w:rPr>
        <mc:AlternateContent>
          <mc:Choice Requires="wps">
            <w:drawing>
              <wp:anchor distT="0" distB="0" distL="114300" distR="114300" simplePos="0" relativeHeight="251659264" behindDoc="0" locked="0" layoutInCell="1" allowOverlap="1" wp14:anchorId="420A2BB7" wp14:editId="7A3FDD48">
                <wp:simplePos x="0" y="0"/>
                <wp:positionH relativeFrom="column">
                  <wp:posOffset>1798320</wp:posOffset>
                </wp:positionH>
                <wp:positionV relativeFrom="paragraph">
                  <wp:posOffset>156210</wp:posOffset>
                </wp:positionV>
                <wp:extent cx="2133600" cy="933450"/>
                <wp:effectExtent l="19050" t="19050" r="19050" b="19050"/>
                <wp:wrapNone/>
                <wp:docPr id="3" name="Flowchart: Alternate Process 3"/>
                <wp:cNvGraphicFramePr/>
                <a:graphic xmlns:a="http://schemas.openxmlformats.org/drawingml/2006/main">
                  <a:graphicData uri="http://schemas.microsoft.com/office/word/2010/wordprocessingShape">
                    <wps:wsp>
                      <wps:cNvSpPr/>
                      <wps:spPr>
                        <a:xfrm>
                          <a:off x="0" y="0"/>
                          <a:ext cx="2133600" cy="93345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E8D4A8" w14:textId="77777777" w:rsidR="005F68BC" w:rsidRDefault="005F68BC" w:rsidP="005F68BC">
                            <w:pPr>
                              <w:jc w:val="center"/>
                            </w:pPr>
                            <w:r>
                              <w:t xml:space="preserve">All staff present to complete their own </w:t>
                            </w:r>
                            <w:r w:rsidR="005B3C31">
                              <w:t xml:space="preserve">separate </w:t>
                            </w:r>
                            <w:r>
                              <w:t>recording</w:t>
                            </w:r>
                            <w:r w:rsidR="005B3C31">
                              <w:t>s</w:t>
                            </w:r>
                            <w:r>
                              <w:t xml:space="preserve"> of the incident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20A2BB7" id="Flowchart: Alternate Process 3" o:spid="_x0000_s1028" type="#_x0000_t176" style="position:absolute;margin-left:141.6pt;margin-top:12.3pt;width:168pt;height:7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" fillcolor="#7a7a7a [3204]" strokecolor="#3c3c3c [1604]" strokeweight="2.25pt">
                <v:textbox>
                  <w:txbxContent>
                    <w:p w14:paraId="2EE8D4A8" w14:textId="77777777" w:rsidR="005F68BC" w:rsidRDefault="005F68BC" w:rsidP="005F68BC">
                      <w:pPr>
                        <w:jc w:val="center"/>
                      </w:pPr>
                      <w:r>
                        <w:t xml:space="preserve">All staff present to complete their own </w:t>
                      </w:r>
                      <w:r w:rsidR="005B3C31">
                        <w:t xml:space="preserve">separate </w:t>
                      </w:r>
                      <w:r>
                        <w:t>recording</w:t>
                      </w:r>
                      <w:r w:rsidR="005B3C31">
                        <w:t>s</w:t>
                      </w:r>
                      <w:r>
                        <w:t xml:space="preserve"> of the incident </w:t>
                      </w:r>
                    </w:p>
                  </w:txbxContent>
                </v:textbox>
              </v:shape>
            </w:pict>
          </mc:Fallback>
        </mc:AlternateContent>
      </w:r>
      <w:r>
        <w:rPr>
          <w:noProof/>
          <w:lang w:val="en-GB" w:eastAsia="en-GB"/>
        </w:rPr>
        <mc:AlternateContent>
          <mc:Choice Requires="wps">
            <w:drawing>
              <wp:anchor distT="0" distB="0" distL="114300" distR="114300" simplePos="0" relativeHeight="251655168" behindDoc="0" locked="0" layoutInCell="1" allowOverlap="1" wp14:anchorId="62AE59E9" wp14:editId="171E977D">
                <wp:simplePos x="0" y="0"/>
                <wp:positionH relativeFrom="column">
                  <wp:posOffset>-548640</wp:posOffset>
                </wp:positionH>
                <wp:positionV relativeFrom="paragraph">
                  <wp:posOffset>156210</wp:posOffset>
                </wp:positionV>
                <wp:extent cx="2133600" cy="929640"/>
                <wp:effectExtent l="19050" t="19050" r="19050" b="22860"/>
                <wp:wrapNone/>
                <wp:docPr id="4" name="Flowchart: Alternate Process 4"/>
                <wp:cNvGraphicFramePr/>
                <a:graphic xmlns:a="http://schemas.openxmlformats.org/drawingml/2006/main">
                  <a:graphicData uri="http://schemas.microsoft.com/office/word/2010/wordprocessingShape">
                    <wps:wsp>
                      <wps:cNvSpPr/>
                      <wps:spPr>
                        <a:xfrm>
                          <a:off x="0" y="0"/>
                          <a:ext cx="2133600" cy="92964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E01CF0C" w14:textId="7E7740FC" w:rsidR="005F68BC" w:rsidRDefault="005F68BC" w:rsidP="005F68BC">
                            <w:pPr>
                              <w:jc w:val="center"/>
                            </w:pPr>
                            <w:r>
                              <w:t xml:space="preserve">Inform a </w:t>
                            </w:r>
                            <w:r w:rsidR="0082665B">
                              <w:t>M</w:t>
                            </w:r>
                            <w:r>
                              <w:t>anager</w:t>
                            </w:r>
                            <w:r w:rsidR="0082665B">
                              <w:t xml:space="preserve">/Safeguarding Lead </w:t>
                            </w:r>
                            <w:r w:rsidRPr="00D6795F">
                              <w:rPr>
                                <w:b/>
                                <w:color w:val="FF0000"/>
                              </w:rPr>
                              <w:t xml:space="preserve">IMMEDIATELY </w:t>
                            </w:r>
                            <w:r>
                              <w:t xml:space="preserve">using on call if out of office hours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2AE59E9" id="Flowchart: Alternate Process 4" o:spid="_x0000_s1029" type="#_x0000_t176" style="position:absolute;margin-left:-43.2pt;margin-top:12.3pt;width:168pt;height:73.2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" fillcolor="#7a7a7a [3204]" strokecolor="#3c3c3c [1604]" strokeweight="2.25pt">
                <v:textbox>
                  <w:txbxContent>
                    <w:p w14:paraId="7E01CF0C" w14:textId="7E7740FC" w:rsidR="005F68BC" w:rsidRDefault="005F68BC" w:rsidP="005F68BC">
                      <w:pPr>
                        <w:jc w:val="center"/>
                      </w:pPr>
                      <w:r>
                        <w:t xml:space="preserve">Inform a </w:t>
                      </w:r>
                      <w:r w:rsidR="0082665B">
                        <w:t>M</w:t>
                      </w:r>
                      <w:r>
                        <w:t>anager</w:t>
                      </w:r>
                      <w:r w:rsidR="0082665B">
                        <w:t xml:space="preserve">/Safeguarding Lead </w:t>
                      </w:r>
                      <w:r w:rsidRPr="00D6795F">
                        <w:rPr>
                          <w:b/>
                          <w:color w:val="FF0000"/>
                        </w:rPr>
                        <w:t xml:space="preserve">IMMEDIATELY </w:t>
                      </w:r>
                      <w:r>
                        <w:t xml:space="preserve">using on call if out of office hours </w:t>
                      </w:r>
                    </w:p>
                  </w:txbxContent>
                </v:textbox>
              </v:shape>
            </w:pict>
          </mc:Fallback>
        </mc:AlternateContent>
      </w:r>
      <w:r w:rsidR="005F68BC">
        <w:tab/>
      </w:r>
    </w:p>
    <w:p w14:paraId="39BBB929" w14:textId="77777777" w:rsidR="005F68BC" w:rsidRPr="006D2DC9" w:rsidRDefault="005F68BC" w:rsidP="005F68BC">
      <w:r>
        <w:rPr>
          <w:noProof/>
          <w:lang w:val="en-GB" w:eastAsia="en-GB"/>
        </w:rPr>
        <mc:AlternateContent>
          <mc:Choice Requires="wps">
            <w:drawing>
              <wp:anchor distT="0" distB="0" distL="114300" distR="114300" simplePos="0" relativeHeight="251695104" behindDoc="0" locked="0" layoutInCell="1" allowOverlap="1" wp14:anchorId="2D16311E" wp14:editId="47670644">
                <wp:simplePos x="0" y="0"/>
                <wp:positionH relativeFrom="column">
                  <wp:posOffset>1581150</wp:posOffset>
                </wp:positionH>
                <wp:positionV relativeFrom="paragraph">
                  <wp:posOffset>248920</wp:posOffset>
                </wp:positionV>
                <wp:extent cx="219075" cy="0"/>
                <wp:effectExtent l="0" t="76200" r="28575" b="114300"/>
                <wp:wrapNone/>
                <wp:docPr id="12" name="Straight Arrow Connector 12"/>
                <wp:cNvGraphicFramePr/>
                <a:graphic xmlns:a="http://schemas.openxmlformats.org/drawingml/2006/main">
                  <a:graphicData uri="http://schemas.microsoft.com/office/word/2010/wordprocessingShape">
                    <wps:wsp>
                      <wps:cNvCnPr/>
                      <wps:spPr>
                        <a:xfrm>
                          <a:off x="0" y="0"/>
                          <a:ext cx="2190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CB7099" id="Straight Arrow Connector 12" o:spid="_x0000_s1026" type="#_x0000_t32" style="position:absolute;margin-left:124.5pt;margin-top:19.6pt;width:17.25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" strokecolor="#737373 [3044]" strokeweight="1pt">
                <v:stroke endarrow="open"/>
              </v:shape>
            </w:pict>
          </mc:Fallback>
        </mc:AlternateContent>
      </w:r>
    </w:p>
    <w:p w14:paraId="71BB3142" w14:textId="77777777" w:rsidR="005F68BC" w:rsidRPr="006D2DC9" w:rsidRDefault="005F68BC" w:rsidP="005F68BC"/>
    <w:p w14:paraId="355DA93D" w14:textId="77777777" w:rsidR="005F68BC" w:rsidRPr="006D2DC9" w:rsidRDefault="005F68BC" w:rsidP="005F68BC">
      <w:r>
        <w:rPr>
          <w:noProof/>
          <w:lang w:val="en-GB" w:eastAsia="en-GB"/>
        </w:rPr>
        <mc:AlternateContent>
          <mc:Choice Requires="wps">
            <w:drawing>
              <wp:anchor distT="0" distB="0" distL="114300" distR="114300" simplePos="0" relativeHeight="251696128" behindDoc="0" locked="0" layoutInCell="1" allowOverlap="1" wp14:anchorId="56684BA6" wp14:editId="7A2AFD30">
                <wp:simplePos x="0" y="0"/>
                <wp:positionH relativeFrom="column">
                  <wp:posOffset>1802765</wp:posOffset>
                </wp:positionH>
                <wp:positionV relativeFrom="paragraph">
                  <wp:posOffset>254635</wp:posOffset>
                </wp:positionV>
                <wp:extent cx="2133600" cy="997585"/>
                <wp:effectExtent l="0" t="0" r="19050" b="12065"/>
                <wp:wrapNone/>
                <wp:docPr id="13" name="Flowchart: Alternate Process 13"/>
                <wp:cNvGraphicFramePr/>
                <a:graphic xmlns:a="http://schemas.openxmlformats.org/drawingml/2006/main">
                  <a:graphicData uri="http://schemas.microsoft.com/office/word/2010/wordprocessingShape">
                    <wps:wsp>
                      <wps:cNvSpPr/>
                      <wps:spPr>
                        <a:xfrm>
                          <a:off x="0" y="0"/>
                          <a:ext cx="2133600" cy="997585"/>
                        </a:xfrm>
                        <a:prstGeom prst="flowChartAlternateProcess">
                          <a:avLst/>
                        </a:prstGeom>
                        <a:solidFill>
                          <a:srgbClr val="00B050"/>
                        </a:solidFill>
                        <a:ln w="25400" cap="flat" cmpd="sng" algn="ctr">
                          <a:solidFill>
                            <a:srgbClr val="4F81BD">
                              <a:shade val="50000"/>
                            </a:srgbClr>
                          </a:solidFill>
                          <a:prstDash val="solid"/>
                        </a:ln>
                        <a:effectLst/>
                      </wps:spPr>
                      <wps:txbx>
                        <w:txbxContent>
                          <w:p w14:paraId="58FA7E32" w14:textId="77777777" w:rsidR="005F68BC" w:rsidRPr="00B6609B" w:rsidRDefault="005F68BC" w:rsidP="005F68BC">
                            <w:pPr>
                              <w:jc w:val="center"/>
                              <w:rPr>
                                <w:color w:val="FFFFFF" w:themeColor="background1"/>
                              </w:rPr>
                            </w:pPr>
                            <w:r>
                              <w:rPr>
                                <w:color w:val="FFFFFF" w:themeColor="background1"/>
                              </w:rPr>
                              <w:t>Manager to inform other WOC Manager</w:t>
                            </w:r>
                            <w:r w:rsidR="00FF7A28">
                              <w:rPr>
                                <w:color w:val="FFFFFF" w:themeColor="background1"/>
                              </w:rPr>
                              <w:t>s</w:t>
                            </w:r>
                            <w:r>
                              <w:rPr>
                                <w:color w:val="FFFFFF" w:themeColor="background1"/>
                              </w:rPr>
                              <w:t xml:space="preserve"> and complete incident table in Safeguarding File</w:t>
                            </w:r>
                            <w:r w:rsidRPr="00B6609B">
                              <w:rPr>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6684BA6" id="Flowchart: Alternate Process 13" o:spid="_x0000_s1030" type="#_x0000_t176" style="position:absolute;margin-left:141.95pt;margin-top:20.05pt;width:168pt;height:78.5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" fillcolor="#00b050" strokecolor="#385d8a" strokeweight="2pt">
                <v:textbox>
                  <w:txbxContent>
                    <w:p w14:paraId="58FA7E32" w14:textId="77777777" w:rsidR="005F68BC" w:rsidRPr="00B6609B" w:rsidRDefault="005F68BC" w:rsidP="005F68BC">
                      <w:pPr>
                        <w:jc w:val="center"/>
                        <w:rPr>
                          <w:color w:val="FFFFFF" w:themeColor="background1"/>
                        </w:rPr>
                      </w:pPr>
                      <w:r>
                        <w:rPr>
                          <w:color w:val="FFFFFF" w:themeColor="background1"/>
                        </w:rPr>
                        <w:t>Manager to inform other WOC Manager</w:t>
                      </w:r>
                      <w:r w:rsidR="00FF7A28">
                        <w:rPr>
                          <w:color w:val="FFFFFF" w:themeColor="background1"/>
                        </w:rPr>
                        <w:t>s</w:t>
                      </w:r>
                      <w:r>
                        <w:rPr>
                          <w:color w:val="FFFFFF" w:themeColor="background1"/>
                        </w:rPr>
                        <w:t xml:space="preserve"> and complete incident table in Safeguarding File</w:t>
                      </w:r>
                      <w:r w:rsidRPr="00B6609B">
                        <w:rPr>
                          <w:color w:val="FFFFFF" w:themeColor="background1"/>
                        </w:rPr>
                        <w:t xml:space="preserve"> </w:t>
                      </w:r>
                    </w:p>
                  </w:txbxContent>
                </v:textbox>
              </v:shape>
            </w:pict>
          </mc:Fallback>
        </mc:AlternateContent>
      </w:r>
      <w:r>
        <w:rPr>
          <w:noProof/>
          <w:lang w:val="en-GB" w:eastAsia="en-GB"/>
        </w:rPr>
        <mc:AlternateContent>
          <mc:Choice Requires="wps">
            <w:drawing>
              <wp:anchor distT="0" distB="0" distL="114300" distR="114300" simplePos="0" relativeHeight="251692032" behindDoc="0" locked="0" layoutInCell="1" allowOverlap="1" wp14:anchorId="5E400B21" wp14:editId="59F7D205">
                <wp:simplePos x="0" y="0"/>
                <wp:positionH relativeFrom="column">
                  <wp:posOffset>600075</wp:posOffset>
                </wp:positionH>
                <wp:positionV relativeFrom="paragraph">
                  <wp:posOffset>60325</wp:posOffset>
                </wp:positionV>
                <wp:extent cx="0" cy="266700"/>
                <wp:effectExtent l="95250" t="0" r="57150" b="57150"/>
                <wp:wrapNone/>
                <wp:docPr id="9" name="Straight Arrow Connector 9"/>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9A3F53" id="Straight Arrow Connector 9" o:spid="_x0000_s1026" type="#_x0000_t32" style="position:absolute;margin-left:47.25pt;margin-top:4.75pt;width:0;height:21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" strokecolor="#737373 [3044]" strokeweight="1pt">
                <v:stroke endarrow="open"/>
              </v:shape>
            </w:pict>
          </mc:Fallback>
        </mc:AlternateContent>
      </w:r>
    </w:p>
    <w:p w14:paraId="6532512A" w14:textId="77777777" w:rsidR="005F68BC" w:rsidRPr="006D2DC9" w:rsidRDefault="00B02027" w:rsidP="005F68BC">
      <w:r>
        <w:rPr>
          <w:noProof/>
          <w:lang w:val="en-GB" w:eastAsia="en-GB"/>
        </w:rPr>
        <mc:AlternateContent>
          <mc:Choice Requires="wps">
            <w:drawing>
              <wp:anchor distT="0" distB="0" distL="114300" distR="114300" simplePos="0" relativeHeight="251686912" behindDoc="0" locked="0" layoutInCell="1" allowOverlap="1" wp14:anchorId="1340EC46" wp14:editId="3CB506D5">
                <wp:simplePos x="0" y="0"/>
                <wp:positionH relativeFrom="column">
                  <wp:posOffset>-552091</wp:posOffset>
                </wp:positionH>
                <wp:positionV relativeFrom="paragraph">
                  <wp:posOffset>4791</wp:posOffset>
                </wp:positionV>
                <wp:extent cx="2133600" cy="1302589"/>
                <wp:effectExtent l="19050" t="19050" r="19050" b="12065"/>
                <wp:wrapNone/>
                <wp:docPr id="5" name="Flowchart: Alternate Process 5"/>
                <wp:cNvGraphicFramePr/>
                <a:graphic xmlns:a="http://schemas.openxmlformats.org/drawingml/2006/main">
                  <a:graphicData uri="http://schemas.microsoft.com/office/word/2010/wordprocessingShape">
                    <wps:wsp>
                      <wps:cNvSpPr/>
                      <wps:spPr>
                        <a:xfrm>
                          <a:off x="0" y="0"/>
                          <a:ext cx="2133600" cy="1302589"/>
                        </a:xfrm>
                        <a:prstGeom prst="flowChartAlternateProcess">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50B7456" w14:textId="77777777" w:rsidR="005F68BC" w:rsidRDefault="005F68BC" w:rsidP="005F68BC">
                            <w:pPr>
                              <w:jc w:val="center"/>
                            </w:pPr>
                            <w:r>
                              <w:t>Manager to consult with LADO and follow any advice given</w:t>
                            </w:r>
                          </w:p>
                          <w:p w14:paraId="637ADE75" w14:textId="3ACA9A8D" w:rsidR="005F68BC" w:rsidRPr="00B6609B" w:rsidRDefault="005F68BC" w:rsidP="005F68BC">
                            <w:pPr>
                              <w:jc w:val="center"/>
                              <w:rPr>
                                <w:b/>
                                <w:color w:val="FF0000"/>
                              </w:rPr>
                            </w:pPr>
                            <w:r w:rsidRPr="00B6609B">
                              <w:rPr>
                                <w:b/>
                                <w:color w:val="FF0000"/>
                              </w:rPr>
                              <w:t xml:space="preserve"> This must occur within 1</w:t>
                            </w:r>
                            <w:r w:rsidR="0082665B">
                              <w:rPr>
                                <w:b/>
                                <w:color w:val="FF0000"/>
                              </w:rPr>
                              <w:t xml:space="preserve"> </w:t>
                            </w:r>
                            <w:r w:rsidRPr="00B6609B">
                              <w:rPr>
                                <w:b/>
                                <w:color w:val="FF0000"/>
                              </w:rPr>
                              <w:t>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340EC46" id="Flowchart: Alternate Process 5" o:spid="_x0000_s1031" type="#_x0000_t176" style="position:absolute;margin-left:-43.45pt;margin-top:.4pt;width:168pt;height:102.5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" fillcolor="#00b050" strokecolor="#3c3c3c [1604]" strokeweight="2.25pt">
                <v:textbox>
                  <w:txbxContent>
                    <w:p w14:paraId="450B7456" w14:textId="77777777" w:rsidR="005F68BC" w:rsidRDefault="005F68BC" w:rsidP="005F68BC">
                      <w:pPr>
                        <w:jc w:val="center"/>
                      </w:pPr>
                      <w:r>
                        <w:t>Manager to consult with LADO and follow any advice given</w:t>
                      </w:r>
                    </w:p>
                    <w:p w14:paraId="637ADE75" w14:textId="3ACA9A8D" w:rsidR="005F68BC" w:rsidRPr="00B6609B" w:rsidRDefault="005F68BC" w:rsidP="005F68BC">
                      <w:pPr>
                        <w:jc w:val="center"/>
                        <w:rPr>
                          <w:b/>
                          <w:color w:val="FF0000"/>
                        </w:rPr>
                      </w:pPr>
                      <w:r w:rsidRPr="00B6609B">
                        <w:rPr>
                          <w:b/>
                          <w:color w:val="FF0000"/>
                        </w:rPr>
                        <w:t xml:space="preserve"> This must occur within 1</w:t>
                      </w:r>
                      <w:r w:rsidR="0082665B">
                        <w:rPr>
                          <w:b/>
                          <w:color w:val="FF0000"/>
                        </w:rPr>
                        <w:t xml:space="preserve"> </w:t>
                      </w:r>
                      <w:r w:rsidRPr="00B6609B">
                        <w:rPr>
                          <w:b/>
                          <w:color w:val="FF0000"/>
                        </w:rPr>
                        <w:t>day</w:t>
                      </w:r>
                    </w:p>
                  </w:txbxContent>
                </v:textbox>
              </v:shape>
            </w:pict>
          </mc:Fallback>
        </mc:AlternateContent>
      </w:r>
      <w:r w:rsidR="005F68BC">
        <w:rPr>
          <w:noProof/>
          <w:lang w:val="en-GB" w:eastAsia="en-GB"/>
        </w:rPr>
        <mc:AlternateContent>
          <mc:Choice Requires="wps">
            <w:drawing>
              <wp:anchor distT="0" distB="0" distL="114300" distR="114300" simplePos="0" relativeHeight="251698176" behindDoc="0" locked="0" layoutInCell="1" allowOverlap="1" wp14:anchorId="07D3E536" wp14:editId="670CF533">
                <wp:simplePos x="0" y="0"/>
                <wp:positionH relativeFrom="column">
                  <wp:posOffset>4149306</wp:posOffset>
                </wp:positionH>
                <wp:positionV relativeFrom="paragraph">
                  <wp:posOffset>4792</wp:posOffset>
                </wp:positionV>
                <wp:extent cx="2133600" cy="928059"/>
                <wp:effectExtent l="0" t="0" r="19050" b="24765"/>
                <wp:wrapNone/>
                <wp:docPr id="15" name="Flowchart: Alternate Process 15"/>
                <wp:cNvGraphicFramePr/>
                <a:graphic xmlns:a="http://schemas.openxmlformats.org/drawingml/2006/main">
                  <a:graphicData uri="http://schemas.microsoft.com/office/word/2010/wordprocessingShape">
                    <wps:wsp>
                      <wps:cNvSpPr/>
                      <wps:spPr>
                        <a:xfrm>
                          <a:off x="0" y="0"/>
                          <a:ext cx="2133600" cy="928059"/>
                        </a:xfrm>
                        <a:prstGeom prst="flowChartAlternateProcess">
                          <a:avLst/>
                        </a:prstGeom>
                        <a:solidFill>
                          <a:srgbClr val="00B050"/>
                        </a:solidFill>
                        <a:ln w="25400" cap="flat" cmpd="sng" algn="ctr">
                          <a:solidFill>
                            <a:srgbClr val="4F81BD">
                              <a:shade val="50000"/>
                            </a:srgbClr>
                          </a:solidFill>
                          <a:prstDash val="solid"/>
                        </a:ln>
                        <a:effectLst/>
                      </wps:spPr>
                      <wps:txbx>
                        <w:txbxContent>
                          <w:p w14:paraId="6D864D30" w14:textId="77777777" w:rsidR="005F68BC" w:rsidRPr="00B6609B" w:rsidRDefault="005F68BC" w:rsidP="005F68BC">
                            <w:pPr>
                              <w:jc w:val="center"/>
                              <w:rPr>
                                <w:color w:val="FFFFFF" w:themeColor="background1"/>
                              </w:rPr>
                            </w:pPr>
                            <w:r>
                              <w:rPr>
                                <w:color w:val="FFFFFF" w:themeColor="background1"/>
                              </w:rPr>
                              <w:t xml:space="preserve">Copies of all emails, incident recordings T/C’s to be filed in Safeguarding File </w:t>
                            </w:r>
                            <w:r w:rsidRPr="00B6609B">
                              <w:rPr>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7D3E536" id="Flowchart: Alternate Process 15" o:spid="_x0000_s1032" type="#_x0000_t176" style="position:absolute;margin-left:326.7pt;margin-top:.4pt;width:168pt;height:73.1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" fillcolor="#00b050" strokecolor="#385d8a" strokeweight="2pt">
                <v:textbox>
                  <w:txbxContent>
                    <w:p w14:paraId="6D864D30" w14:textId="77777777" w:rsidR="005F68BC" w:rsidRPr="00B6609B" w:rsidRDefault="005F68BC" w:rsidP="005F68BC">
                      <w:pPr>
                        <w:jc w:val="center"/>
                        <w:rPr>
                          <w:color w:val="FFFFFF" w:themeColor="background1"/>
                        </w:rPr>
                      </w:pPr>
                      <w:r>
                        <w:rPr>
                          <w:color w:val="FFFFFF" w:themeColor="background1"/>
                        </w:rPr>
                        <w:t xml:space="preserve">Copies of all emails, incident recordings T/C’s to be filed in Safeguarding File </w:t>
                      </w:r>
                      <w:r w:rsidRPr="00B6609B">
                        <w:rPr>
                          <w:color w:val="FFFFFF" w:themeColor="background1"/>
                        </w:rPr>
                        <w:t xml:space="preserve"> </w:t>
                      </w:r>
                    </w:p>
                  </w:txbxContent>
                </v:textbox>
              </v:shape>
            </w:pict>
          </mc:Fallback>
        </mc:AlternateContent>
      </w:r>
    </w:p>
    <w:p w14:paraId="5660A773" w14:textId="77777777" w:rsidR="005F68BC" w:rsidRPr="006D2DC9" w:rsidRDefault="005F68BC" w:rsidP="005F68BC">
      <w:r>
        <w:rPr>
          <w:noProof/>
          <w:lang w:val="en-GB" w:eastAsia="en-GB"/>
        </w:rPr>
        <mc:AlternateContent>
          <mc:Choice Requires="wps">
            <w:drawing>
              <wp:anchor distT="0" distB="0" distL="114300" distR="114300" simplePos="0" relativeHeight="251699200" behindDoc="0" locked="0" layoutInCell="1" allowOverlap="1" wp14:anchorId="77278249" wp14:editId="41BE25C7">
                <wp:simplePos x="0" y="0"/>
                <wp:positionH relativeFrom="column">
                  <wp:posOffset>3933825</wp:posOffset>
                </wp:positionH>
                <wp:positionV relativeFrom="paragraph">
                  <wp:posOffset>175895</wp:posOffset>
                </wp:positionV>
                <wp:extent cx="219075" cy="0"/>
                <wp:effectExtent l="0" t="76200" r="28575" b="114300"/>
                <wp:wrapNone/>
                <wp:docPr id="16" name="Straight Arrow Connector 16"/>
                <wp:cNvGraphicFramePr/>
                <a:graphic xmlns:a="http://schemas.openxmlformats.org/drawingml/2006/main">
                  <a:graphicData uri="http://schemas.microsoft.com/office/word/2010/wordprocessingShape">
                    <wps:wsp>
                      <wps:cNvCnPr/>
                      <wps:spPr>
                        <a:xfrm>
                          <a:off x="0" y="0"/>
                          <a:ext cx="2190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3C68E5" id="Straight Arrow Connector 16" o:spid="_x0000_s1026" type="#_x0000_t32" style="position:absolute;margin-left:309.75pt;margin-top:13.85pt;width:17.25pt;height:0;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" strokecolor="#737373 [3044]" strokeweight="1pt">
                <v:stroke endarrow="open"/>
              </v:shape>
            </w:pict>
          </mc:Fallback>
        </mc:AlternateContent>
      </w:r>
      <w:r>
        <w:rPr>
          <w:noProof/>
          <w:lang w:val="en-GB" w:eastAsia="en-GB"/>
        </w:rPr>
        <mc:AlternateContent>
          <mc:Choice Requires="wps">
            <w:drawing>
              <wp:anchor distT="0" distB="0" distL="114300" distR="114300" simplePos="0" relativeHeight="251697152" behindDoc="0" locked="0" layoutInCell="1" allowOverlap="1" wp14:anchorId="36BC157D" wp14:editId="68914036">
                <wp:simplePos x="0" y="0"/>
                <wp:positionH relativeFrom="column">
                  <wp:posOffset>1581150</wp:posOffset>
                </wp:positionH>
                <wp:positionV relativeFrom="paragraph">
                  <wp:posOffset>109220</wp:posOffset>
                </wp:positionV>
                <wp:extent cx="219075" cy="0"/>
                <wp:effectExtent l="0" t="76200" r="28575" b="114300"/>
                <wp:wrapNone/>
                <wp:docPr id="14" name="Straight Arrow Connector 14"/>
                <wp:cNvGraphicFramePr/>
                <a:graphic xmlns:a="http://schemas.openxmlformats.org/drawingml/2006/main">
                  <a:graphicData uri="http://schemas.microsoft.com/office/word/2010/wordprocessingShape">
                    <wps:wsp>
                      <wps:cNvCnPr/>
                      <wps:spPr>
                        <a:xfrm>
                          <a:off x="0" y="0"/>
                          <a:ext cx="2190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1CBA86" id="Straight Arrow Connector 14" o:spid="_x0000_s1026" type="#_x0000_t32" style="position:absolute;margin-left:124.5pt;margin-top:8.6pt;width:17.25pt;height:0;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" strokecolor="#737373 [3044]" strokeweight="1pt">
                <v:stroke endarrow="open"/>
              </v:shape>
            </w:pict>
          </mc:Fallback>
        </mc:AlternateContent>
      </w:r>
    </w:p>
    <w:p w14:paraId="5504D5E5" w14:textId="77777777" w:rsidR="005F68BC" w:rsidRPr="006D2DC9" w:rsidRDefault="005F68BC" w:rsidP="005F68BC"/>
    <w:p w14:paraId="358E9A58" w14:textId="77777777" w:rsidR="005F68BC" w:rsidRPr="006D2DC9" w:rsidRDefault="005F68BC" w:rsidP="005F68BC"/>
    <w:p w14:paraId="3AC3E7E1" w14:textId="77777777" w:rsidR="005F68BC" w:rsidRPr="006D2DC9" w:rsidRDefault="00B02027" w:rsidP="005F68BC">
      <w:pPr>
        <w:tabs>
          <w:tab w:val="left" w:pos="6645"/>
        </w:tabs>
      </w:pPr>
      <w:r>
        <w:rPr>
          <w:noProof/>
          <w:lang w:val="en-GB" w:eastAsia="en-GB"/>
        </w:rPr>
        <mc:AlternateContent>
          <mc:Choice Requires="wps">
            <w:drawing>
              <wp:anchor distT="0" distB="0" distL="114300" distR="114300" simplePos="0" relativeHeight="251693056" behindDoc="0" locked="0" layoutInCell="1" allowOverlap="1" wp14:anchorId="275955B9" wp14:editId="293A6895">
                <wp:simplePos x="0" y="0"/>
                <wp:positionH relativeFrom="column">
                  <wp:posOffset>608330</wp:posOffset>
                </wp:positionH>
                <wp:positionV relativeFrom="paragraph">
                  <wp:posOffset>24765</wp:posOffset>
                </wp:positionV>
                <wp:extent cx="0" cy="266700"/>
                <wp:effectExtent l="95250" t="0" r="57150" b="57150"/>
                <wp:wrapNone/>
                <wp:docPr id="10" name="Straight Arrow Connector 10"/>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A8EE55" id="Straight Arrow Connector 10" o:spid="_x0000_s1026" type="#_x0000_t32" style="position:absolute;margin-left:47.9pt;margin-top:1.95pt;width:0;height:21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" strokecolor="#737373 [3044]" strokeweight="1pt">
                <v:stroke endarrow="open"/>
              </v:shape>
            </w:pict>
          </mc:Fallback>
        </mc:AlternateContent>
      </w:r>
      <w:r>
        <w:rPr>
          <w:noProof/>
          <w:lang w:val="en-GB" w:eastAsia="en-GB"/>
        </w:rPr>
        <mc:AlternateContent>
          <mc:Choice Requires="wps">
            <w:drawing>
              <wp:anchor distT="0" distB="0" distL="114300" distR="114300" simplePos="0" relativeHeight="251688960" behindDoc="0" locked="0" layoutInCell="1" allowOverlap="1" wp14:anchorId="40CAF5D1" wp14:editId="45453D06">
                <wp:simplePos x="0" y="0"/>
                <wp:positionH relativeFrom="column">
                  <wp:posOffset>-569966</wp:posOffset>
                </wp:positionH>
                <wp:positionV relativeFrom="paragraph">
                  <wp:posOffset>288626</wp:posOffset>
                </wp:positionV>
                <wp:extent cx="2133600" cy="876300"/>
                <wp:effectExtent l="19050" t="19050" r="19050" b="19050"/>
                <wp:wrapNone/>
                <wp:docPr id="6" name="Flowchart: Alternate Process 6"/>
                <wp:cNvGraphicFramePr/>
                <a:graphic xmlns:a="http://schemas.openxmlformats.org/drawingml/2006/main">
                  <a:graphicData uri="http://schemas.microsoft.com/office/word/2010/wordprocessingShape">
                    <wps:wsp>
                      <wps:cNvSpPr/>
                      <wps:spPr>
                        <a:xfrm>
                          <a:off x="0" y="0"/>
                          <a:ext cx="2133600" cy="876300"/>
                        </a:xfrm>
                        <a:prstGeom prst="flowChartAlternateProcess">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5DD1BF" w14:textId="77777777" w:rsidR="005F68BC" w:rsidRDefault="005F68BC" w:rsidP="005F68BC">
                            <w:pPr>
                              <w:jc w:val="center"/>
                            </w:pPr>
                            <w:r>
                              <w:t xml:space="preserve">Social worker to be informed and they will inform persons with PR if appropriate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CAF5D1" id="Flowchart: Alternate Process 6" o:spid="_x0000_s1033" type="#_x0000_t176" style="position:absolute;margin-left:-44.9pt;margin-top:22.75pt;width:168pt;height:69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" fillcolor="#00b050" strokecolor="#3c3c3c [1604]" strokeweight="2.25pt">
                <v:textbox>
                  <w:txbxContent>
                    <w:p w14:paraId="055DD1BF" w14:textId="77777777" w:rsidR="005F68BC" w:rsidRDefault="005F68BC" w:rsidP="005F68BC">
                      <w:pPr>
                        <w:jc w:val="center"/>
                      </w:pPr>
                      <w:r>
                        <w:t xml:space="preserve">Social worker to be informed and they will inform persons with PR if appropriate </w:t>
                      </w:r>
                    </w:p>
                  </w:txbxContent>
                </v:textbox>
              </v:shape>
            </w:pict>
          </mc:Fallback>
        </mc:AlternateContent>
      </w:r>
      <w:r w:rsidR="005F68BC">
        <w:tab/>
      </w:r>
    </w:p>
    <w:p w14:paraId="08A36847" w14:textId="77777777" w:rsidR="005F68BC" w:rsidRPr="006D2DC9" w:rsidRDefault="005F68BC" w:rsidP="005F68BC"/>
    <w:p w14:paraId="7FE40E7B" w14:textId="77777777" w:rsidR="005F68BC" w:rsidRPr="006D2DC9" w:rsidRDefault="005F68BC" w:rsidP="005F68BC"/>
    <w:p w14:paraId="70D0E710" w14:textId="2D4F237E" w:rsidR="0082665B" w:rsidRDefault="0082665B" w:rsidP="005F68BC">
      <w:r>
        <w:rPr>
          <w:noProof/>
          <w:lang w:val="en-GB" w:eastAsia="en-GB"/>
        </w:rPr>
        <mc:AlternateContent>
          <mc:Choice Requires="wps">
            <w:drawing>
              <wp:anchor distT="0" distB="0" distL="114300" distR="114300" simplePos="0" relativeHeight="251663360" behindDoc="0" locked="0" layoutInCell="1" allowOverlap="1" wp14:anchorId="41DCFEAA" wp14:editId="03985A71">
                <wp:simplePos x="0" y="0"/>
                <wp:positionH relativeFrom="column">
                  <wp:posOffset>579120</wp:posOffset>
                </wp:positionH>
                <wp:positionV relativeFrom="paragraph">
                  <wp:posOffset>236220</wp:posOffset>
                </wp:positionV>
                <wp:extent cx="0" cy="266700"/>
                <wp:effectExtent l="95250" t="0" r="57150" b="57150"/>
                <wp:wrapNone/>
                <wp:docPr id="20" name="Straight Arrow Connector 20"/>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2FCCAA" id="Straight Arrow Connector 20" o:spid="_x0000_s1026" type="#_x0000_t32" style="position:absolute;margin-left:45.6pt;margin-top:18.6pt;width:0;height:2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" strokecolor="#737373 [3044]" strokeweight="1pt">
                <v:stroke endarrow="open"/>
              </v:shape>
            </w:pict>
          </mc:Fallback>
        </mc:AlternateContent>
      </w:r>
    </w:p>
    <w:p w14:paraId="5AE563B1" w14:textId="0A384F84" w:rsidR="005F68BC" w:rsidRDefault="00B02027" w:rsidP="005F68BC">
      <w:r>
        <w:rPr>
          <w:noProof/>
          <w:lang w:val="en-GB" w:eastAsia="en-GB"/>
        </w:rPr>
        <mc:AlternateContent>
          <mc:Choice Requires="wps">
            <w:drawing>
              <wp:anchor distT="0" distB="0" distL="114300" distR="114300" simplePos="0" relativeHeight="251687936" behindDoc="1" locked="0" layoutInCell="1" allowOverlap="1" wp14:anchorId="1CBC376E" wp14:editId="4FEBBAD2">
                <wp:simplePos x="0" y="0"/>
                <wp:positionH relativeFrom="column">
                  <wp:posOffset>-316230</wp:posOffset>
                </wp:positionH>
                <wp:positionV relativeFrom="paragraph">
                  <wp:posOffset>212725</wp:posOffset>
                </wp:positionV>
                <wp:extent cx="1885950" cy="2004060"/>
                <wp:effectExtent l="19050" t="19050" r="19050" b="15240"/>
                <wp:wrapTight wrapText="bothSides">
                  <wp:wrapPolygon edited="0">
                    <wp:start x="2400" y="-205"/>
                    <wp:lineTo x="-218" y="-205"/>
                    <wp:lineTo x="-218" y="19916"/>
                    <wp:lineTo x="1745" y="21559"/>
                    <wp:lineTo x="2182" y="21559"/>
                    <wp:lineTo x="19200" y="21559"/>
                    <wp:lineTo x="19418" y="21559"/>
                    <wp:lineTo x="21600" y="19711"/>
                    <wp:lineTo x="21600" y="1848"/>
                    <wp:lineTo x="19855" y="-205"/>
                    <wp:lineTo x="18982" y="-205"/>
                    <wp:lineTo x="2400" y="-205"/>
                  </wp:wrapPolygon>
                </wp:wrapTight>
                <wp:docPr id="18" name="Flowchart: Alternate Process 18"/>
                <wp:cNvGraphicFramePr/>
                <a:graphic xmlns:a="http://schemas.openxmlformats.org/drawingml/2006/main">
                  <a:graphicData uri="http://schemas.microsoft.com/office/word/2010/wordprocessingShape">
                    <wps:wsp>
                      <wps:cNvSpPr/>
                      <wps:spPr>
                        <a:xfrm>
                          <a:off x="0" y="0"/>
                          <a:ext cx="1885950" cy="2004060"/>
                        </a:xfrm>
                        <a:prstGeom prst="flowChartAlternateProcess">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6A5D831" w14:textId="5454047C" w:rsidR="005F68BC" w:rsidRDefault="005F68BC" w:rsidP="005F68BC">
                            <w:pPr>
                              <w:jc w:val="center"/>
                            </w:pPr>
                            <w:r>
                              <w:t xml:space="preserve">Notification to Ofsted to be completed with report of incident and </w:t>
                            </w:r>
                            <w:r w:rsidR="00FF7A28">
                              <w:t xml:space="preserve">if </w:t>
                            </w:r>
                            <w:proofErr w:type="gramStart"/>
                            <w:r w:rsidR="00FF7A28">
                              <w:t>possible</w:t>
                            </w:r>
                            <w:proofErr w:type="gramEnd"/>
                            <w:r w:rsidR="00FF7A28">
                              <w:t xml:space="preserve"> outcome. If outcome is not yet </w:t>
                            </w:r>
                            <w:proofErr w:type="gramStart"/>
                            <w:r w:rsidR="00FF7A28">
                              <w:t>known</w:t>
                            </w:r>
                            <w:proofErr w:type="gramEnd"/>
                            <w:r w:rsidR="00FF7A28">
                              <w:t xml:space="preserve"> it may be nece</w:t>
                            </w:r>
                            <w:r w:rsidR="0082665B">
                              <w:t>s</w:t>
                            </w:r>
                            <w:r w:rsidR="00FF7A28" w:rsidRPr="0082665B">
                              <w:rPr>
                                <w:color w:val="FFFFFF" w:themeColor="background1"/>
                              </w:rPr>
                              <w:t>s</w:t>
                            </w:r>
                            <w:r w:rsidR="0082665B">
                              <w:rPr>
                                <w:color w:val="FFFFFF" w:themeColor="background1"/>
                              </w:rPr>
                              <w:t>ary to s</w:t>
                            </w:r>
                            <w:r w:rsidR="00FF7A28" w:rsidRPr="0082665B">
                              <w:rPr>
                                <w:color w:val="FFFFFF" w:themeColor="background1"/>
                              </w:rPr>
                              <w:t>ubmit</w:t>
                            </w:r>
                            <w:r w:rsidR="0082665B">
                              <w:rPr>
                                <w:color w:val="FFFFFF" w:themeColor="background1"/>
                              </w:rPr>
                              <w:t xml:space="preserve"> </w:t>
                            </w:r>
                            <w:r w:rsidR="0082665B">
                              <w:t xml:space="preserve">and update </w:t>
                            </w:r>
                            <w:r w:rsidR="00FF7A28">
                              <w:t xml:space="preserve">with the outcome at a later date.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C376E" id="Flowchart: Alternate Process 18" o:spid="_x0000_s1034" type="#_x0000_t176" style="position:absolute;margin-left:-24.9pt;margin-top:16.75pt;width:148.5pt;height:157.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" fillcolor="#00b050" strokecolor="#3c3c3c [1604]" strokeweight="2.25pt">
                <v:textbox>
                  <w:txbxContent>
                    <w:p w14:paraId="06A5D831" w14:textId="5454047C" w:rsidR="005F68BC" w:rsidRDefault="005F68BC" w:rsidP="005F68BC">
                      <w:pPr>
                        <w:jc w:val="center"/>
                      </w:pPr>
                      <w:r>
                        <w:t xml:space="preserve">Notification to Ofsted to be completed with report of incident and </w:t>
                      </w:r>
                      <w:r w:rsidR="00FF7A28">
                        <w:t xml:space="preserve">if </w:t>
                      </w:r>
                      <w:proofErr w:type="gramStart"/>
                      <w:r w:rsidR="00FF7A28">
                        <w:t>possible</w:t>
                      </w:r>
                      <w:proofErr w:type="gramEnd"/>
                      <w:r w:rsidR="00FF7A28">
                        <w:t xml:space="preserve"> outcome. If outcome is not yet </w:t>
                      </w:r>
                      <w:proofErr w:type="gramStart"/>
                      <w:r w:rsidR="00FF7A28">
                        <w:t>known</w:t>
                      </w:r>
                      <w:proofErr w:type="gramEnd"/>
                      <w:r w:rsidR="00FF7A28">
                        <w:t xml:space="preserve"> it may be nece</w:t>
                      </w:r>
                      <w:r w:rsidR="0082665B">
                        <w:t>s</w:t>
                      </w:r>
                      <w:r w:rsidR="00FF7A28" w:rsidRPr="0082665B">
                        <w:rPr>
                          <w:color w:val="FFFFFF" w:themeColor="background1"/>
                        </w:rPr>
                        <w:t>s</w:t>
                      </w:r>
                      <w:r w:rsidR="0082665B">
                        <w:rPr>
                          <w:color w:val="FFFFFF" w:themeColor="background1"/>
                        </w:rPr>
                        <w:t>ary to s</w:t>
                      </w:r>
                      <w:r w:rsidR="00FF7A28" w:rsidRPr="0082665B">
                        <w:rPr>
                          <w:color w:val="FFFFFF" w:themeColor="background1"/>
                        </w:rPr>
                        <w:t>ubmit</w:t>
                      </w:r>
                      <w:r w:rsidR="0082665B">
                        <w:rPr>
                          <w:color w:val="FFFFFF" w:themeColor="background1"/>
                        </w:rPr>
                        <w:t xml:space="preserve"> </w:t>
                      </w:r>
                      <w:r w:rsidR="0082665B">
                        <w:t xml:space="preserve">and update </w:t>
                      </w:r>
                      <w:r w:rsidR="00FF7A28">
                        <w:t xml:space="preserve">with the outcome at a later date. </w:t>
                      </w:r>
                    </w:p>
                  </w:txbxContent>
                </v:textbox>
                <w10:wrap type="tight"/>
              </v:shape>
            </w:pict>
          </mc:Fallback>
        </mc:AlternateContent>
      </w:r>
    </w:p>
    <w:p w14:paraId="2D2E5259" w14:textId="77777777" w:rsidR="005F68BC" w:rsidRPr="005F68BC" w:rsidRDefault="005F68BC" w:rsidP="005F68BC">
      <w:pPr>
        <w:tabs>
          <w:tab w:val="left" w:pos="6270"/>
        </w:tabs>
      </w:pPr>
      <w:r>
        <w:tab/>
      </w:r>
    </w:p>
    <w:sectPr w:rsidR="005F68BC" w:rsidRPr="005F68BC" w:rsidSect="002F76F9">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DE967" w14:textId="77777777" w:rsidR="00821A19" w:rsidRDefault="00821A19">
      <w:pPr>
        <w:spacing w:after="0" w:line="240" w:lineRule="auto"/>
      </w:pPr>
      <w:r>
        <w:separator/>
      </w:r>
    </w:p>
  </w:endnote>
  <w:endnote w:type="continuationSeparator" w:id="0">
    <w:p w14:paraId="6A782FC9" w14:textId="77777777" w:rsidR="00821A19" w:rsidRDefault="00821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HYGothic-Extra">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7A700" w14:textId="5F701EA2" w:rsidR="00282684" w:rsidRPr="002F76F9" w:rsidRDefault="00923D10">
    <w:pPr>
      <w:pStyle w:val="Footer"/>
      <w:rPr>
        <w:rFonts w:ascii="Calibri" w:hAnsi="Calibri"/>
      </w:rPr>
    </w:pPr>
    <w:r>
      <w:rPr>
        <w:rFonts w:ascii="Calibri" w:hAnsi="Calibri"/>
        <w:noProof/>
        <w:lang w:val="en-GB" w:eastAsia="en-GB"/>
      </w:rPr>
      <mc:AlternateContent>
        <mc:Choice Requires="wps">
          <w:drawing>
            <wp:anchor distT="0" distB="0" distL="114300" distR="114300" simplePos="0" relativeHeight="251667456" behindDoc="0" locked="0" layoutInCell="1" allowOverlap="1" wp14:anchorId="1316A637" wp14:editId="66F33CAF">
              <wp:simplePos x="0" y="0"/>
              <wp:positionH relativeFrom="margin">
                <wp:align>center</wp:align>
              </wp:positionH>
              <wp:positionV relativeFrom="bottomMargin">
                <wp:align>top</wp:align>
              </wp:positionV>
              <wp:extent cx="5943600" cy="160655"/>
              <wp:effectExtent l="0" t="0" r="0" b="1079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2EC66" w14:textId="77777777" w:rsidR="00282684" w:rsidRDefault="00282684">
                          <w:pPr>
                            <w:pStyle w:val="NoSpacing"/>
                          </w:pPr>
                        </w:p>
                      </w:txbxContent>
                    </wps:txbx>
                    <wps:bodyPr rot="0" vert="horz" wrap="square" lIns="91440" tIns="0" rIns="91440" bIns="0" anchor="ctr" anchorCtr="0" upright="1">
                      <a:spAutoFit/>
                    </wps:bodyPr>
                  </wps:wsp>
                </a:graphicData>
              </a:graphic>
              <wp14:sizeRelH relativeFrom="margin">
                <wp14:pctWidth>100000</wp14:pctWidth>
              </wp14:sizeRelH>
              <wp14:sizeRelV relativeFrom="bottomMargin">
                <wp14:pctHeight>0</wp14:pctHeight>
              </wp14:sizeRelV>
            </wp:anchor>
          </w:drawing>
        </mc:Choice>
        <mc:Fallback>
          <w:pict>
            <v:shapetype w14:anchorId="1316A637" id="_x0000_t202" coordsize="21600,21600" o:spt="202" path="m,l,21600r21600,l21600,xe">
              <v:stroke joinstyle="miter"/>
              <v:path gradientshapeok="t" o:connecttype="rect"/>
            </v:shapetype>
            <v:shape id="Text Box 5" o:spid="_x0000_s1035" type="#_x0000_t202" style="position:absolute;margin-left:0;margin-top:0;width:468pt;height:12.65pt;z-index:251667456;visibility:visible;mso-wrap-style:square;mso-width-percent:1000;mso-height-percent:0;mso-wrap-distance-left:9pt;mso-wrap-distance-top:0;mso-wrap-distance-right:9pt;mso-wrap-distance-bottom:0;mso-position-horizontal:center;mso-position-horizontal-relative:margin;mso-position-vertical:top;mso-position-vertical-relative:bottom-margin-area;mso-width-percent:1000;mso-height-percent:0;mso-width-relative:margin;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" filled="f" stroked="f">
              <v:textbox style="mso-fit-shape-to-text:t" inset=",0,,0">
                <w:txbxContent>
                  <w:p w14:paraId="2532EC66" w14:textId="77777777" w:rsidR="00282684" w:rsidRDefault="00282684">
                    <w:pPr>
                      <w:pStyle w:val="NoSpacing"/>
                    </w:pPr>
                  </w:p>
                </w:txbxContent>
              </v:textbox>
              <w10:wrap anchorx="margin" anchory="margin"/>
            </v:shape>
          </w:pict>
        </mc:Fallback>
      </mc:AlternateContent>
    </w:r>
    <w:r w:rsidR="002F76F9" w:rsidRPr="002F76F9">
      <w:rPr>
        <w:rFonts w:ascii="Calibri" w:hAnsi="Calibri"/>
      </w:rPr>
      <w:t>Whi</w:t>
    </w:r>
    <w:r w:rsidR="005F68BC">
      <w:rPr>
        <w:rFonts w:ascii="Calibri" w:hAnsi="Calibri"/>
      </w:rPr>
      <w:t>te Orchid Care</w:t>
    </w:r>
    <w:r w:rsidR="005F68BC">
      <w:rPr>
        <w:rFonts w:ascii="Calibri" w:hAnsi="Calibri"/>
      </w:rPr>
      <w:tab/>
      <w:t xml:space="preserve">Safeguarding </w:t>
    </w:r>
    <w:r w:rsidR="005F68BC">
      <w:rPr>
        <w:rFonts w:ascii="Calibri" w:hAnsi="Calibri"/>
      </w:rPr>
      <w:tab/>
    </w:r>
    <w:r w:rsidR="00DE5C89">
      <w:rPr>
        <w:rFonts w:ascii="Calibri" w:hAnsi="Calibri"/>
      </w:rPr>
      <w:t>June</w:t>
    </w:r>
    <w:r w:rsidR="00F219E1">
      <w:rPr>
        <w:rFonts w:ascii="Calibri" w:hAnsi="Calibri"/>
      </w:rPr>
      <w:t xml:space="preserve"> 202</w:t>
    </w:r>
    <w:r w:rsidR="00F807A8">
      <w:rPr>
        <w:rFonts w:ascii="Calibri" w:hAnsi="Calibri"/>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DBCD7" w14:textId="77777777" w:rsidR="00821A19" w:rsidRDefault="00821A19">
      <w:pPr>
        <w:spacing w:after="0" w:line="240" w:lineRule="auto"/>
      </w:pPr>
      <w:r>
        <w:separator/>
      </w:r>
    </w:p>
  </w:footnote>
  <w:footnote w:type="continuationSeparator" w:id="0">
    <w:p w14:paraId="67583907" w14:textId="77777777" w:rsidR="00821A19" w:rsidRDefault="00821A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Content>
      <w:p w14:paraId="2AFEE35D" w14:textId="77777777" w:rsidR="002F76F9" w:rsidRDefault="002F76F9">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053D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053D0">
          <w:rPr>
            <w:b/>
            <w:bCs/>
            <w:noProof/>
          </w:rPr>
          <w:t>14</w:t>
        </w:r>
        <w:r>
          <w:rPr>
            <w:b/>
            <w:bCs/>
            <w:sz w:val="24"/>
            <w:szCs w:val="24"/>
          </w:rPr>
          <w:fldChar w:fldCharType="end"/>
        </w:r>
      </w:p>
    </w:sdtContent>
  </w:sdt>
  <w:p w14:paraId="0F654306" w14:textId="77777777" w:rsidR="004C7803" w:rsidRDefault="004C78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5602"/>
    <w:multiLevelType w:val="hybridMultilevel"/>
    <w:tmpl w:val="58C4F2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232055"/>
    <w:multiLevelType w:val="hybridMultilevel"/>
    <w:tmpl w:val="4BFEE5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F16D4D"/>
    <w:multiLevelType w:val="hybridMultilevel"/>
    <w:tmpl w:val="02CE1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D27C5F"/>
    <w:multiLevelType w:val="hybridMultilevel"/>
    <w:tmpl w:val="12163E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8B80F11"/>
    <w:multiLevelType w:val="hybridMultilevel"/>
    <w:tmpl w:val="DB328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A12F6F"/>
    <w:multiLevelType w:val="hybridMultilevel"/>
    <w:tmpl w:val="EB2E0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6C3BCC"/>
    <w:multiLevelType w:val="hybridMultilevel"/>
    <w:tmpl w:val="930A506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70C3DFD"/>
    <w:multiLevelType w:val="hybridMultilevel"/>
    <w:tmpl w:val="CA407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8270ED"/>
    <w:multiLevelType w:val="hybridMultilevel"/>
    <w:tmpl w:val="A230B62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0415962"/>
    <w:multiLevelType w:val="hybridMultilevel"/>
    <w:tmpl w:val="BA46A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1F7BA6"/>
    <w:multiLevelType w:val="hybridMultilevel"/>
    <w:tmpl w:val="A992F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BC1A9A"/>
    <w:multiLevelType w:val="multilevel"/>
    <w:tmpl w:val="A2D0A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1B1650"/>
    <w:multiLevelType w:val="hybridMultilevel"/>
    <w:tmpl w:val="7AE895FA"/>
    <w:lvl w:ilvl="0" w:tplc="08090001">
      <w:start w:val="1"/>
      <w:numFmt w:val="bullet"/>
      <w:lvlText w:val=""/>
      <w:lvlJc w:val="left"/>
      <w:pPr>
        <w:ind w:left="794" w:hanging="360"/>
      </w:pPr>
      <w:rPr>
        <w:rFonts w:ascii="Symbol" w:hAnsi="Symbol" w:hint="default"/>
      </w:rPr>
    </w:lvl>
    <w:lvl w:ilvl="1" w:tplc="08090003" w:tentative="1">
      <w:start w:val="1"/>
      <w:numFmt w:val="bullet"/>
      <w:lvlText w:val="o"/>
      <w:lvlJc w:val="left"/>
      <w:pPr>
        <w:ind w:left="1514" w:hanging="360"/>
      </w:pPr>
      <w:rPr>
        <w:rFonts w:ascii="Courier New" w:hAnsi="Courier New" w:cs="Courier New" w:hint="default"/>
      </w:rPr>
    </w:lvl>
    <w:lvl w:ilvl="2" w:tplc="08090005" w:tentative="1">
      <w:start w:val="1"/>
      <w:numFmt w:val="bullet"/>
      <w:lvlText w:val=""/>
      <w:lvlJc w:val="left"/>
      <w:pPr>
        <w:ind w:left="2234" w:hanging="360"/>
      </w:pPr>
      <w:rPr>
        <w:rFonts w:ascii="Wingdings" w:hAnsi="Wingdings" w:hint="default"/>
      </w:rPr>
    </w:lvl>
    <w:lvl w:ilvl="3" w:tplc="08090001" w:tentative="1">
      <w:start w:val="1"/>
      <w:numFmt w:val="bullet"/>
      <w:lvlText w:val=""/>
      <w:lvlJc w:val="left"/>
      <w:pPr>
        <w:ind w:left="2954" w:hanging="360"/>
      </w:pPr>
      <w:rPr>
        <w:rFonts w:ascii="Symbol" w:hAnsi="Symbol" w:hint="default"/>
      </w:rPr>
    </w:lvl>
    <w:lvl w:ilvl="4" w:tplc="08090003" w:tentative="1">
      <w:start w:val="1"/>
      <w:numFmt w:val="bullet"/>
      <w:lvlText w:val="o"/>
      <w:lvlJc w:val="left"/>
      <w:pPr>
        <w:ind w:left="3674" w:hanging="360"/>
      </w:pPr>
      <w:rPr>
        <w:rFonts w:ascii="Courier New" w:hAnsi="Courier New" w:cs="Courier New" w:hint="default"/>
      </w:rPr>
    </w:lvl>
    <w:lvl w:ilvl="5" w:tplc="08090005" w:tentative="1">
      <w:start w:val="1"/>
      <w:numFmt w:val="bullet"/>
      <w:lvlText w:val=""/>
      <w:lvlJc w:val="left"/>
      <w:pPr>
        <w:ind w:left="4394" w:hanging="360"/>
      </w:pPr>
      <w:rPr>
        <w:rFonts w:ascii="Wingdings" w:hAnsi="Wingdings" w:hint="default"/>
      </w:rPr>
    </w:lvl>
    <w:lvl w:ilvl="6" w:tplc="08090001" w:tentative="1">
      <w:start w:val="1"/>
      <w:numFmt w:val="bullet"/>
      <w:lvlText w:val=""/>
      <w:lvlJc w:val="left"/>
      <w:pPr>
        <w:ind w:left="5114" w:hanging="360"/>
      </w:pPr>
      <w:rPr>
        <w:rFonts w:ascii="Symbol" w:hAnsi="Symbol" w:hint="default"/>
      </w:rPr>
    </w:lvl>
    <w:lvl w:ilvl="7" w:tplc="08090003" w:tentative="1">
      <w:start w:val="1"/>
      <w:numFmt w:val="bullet"/>
      <w:lvlText w:val="o"/>
      <w:lvlJc w:val="left"/>
      <w:pPr>
        <w:ind w:left="5834" w:hanging="360"/>
      </w:pPr>
      <w:rPr>
        <w:rFonts w:ascii="Courier New" w:hAnsi="Courier New" w:cs="Courier New" w:hint="default"/>
      </w:rPr>
    </w:lvl>
    <w:lvl w:ilvl="8" w:tplc="08090005" w:tentative="1">
      <w:start w:val="1"/>
      <w:numFmt w:val="bullet"/>
      <w:lvlText w:val=""/>
      <w:lvlJc w:val="left"/>
      <w:pPr>
        <w:ind w:left="6554" w:hanging="360"/>
      </w:pPr>
      <w:rPr>
        <w:rFonts w:ascii="Wingdings" w:hAnsi="Wingdings" w:hint="default"/>
      </w:rPr>
    </w:lvl>
  </w:abstractNum>
  <w:abstractNum w:abstractNumId="13" w15:restartNumberingAfterBreak="0">
    <w:nsid w:val="3C81576F"/>
    <w:multiLevelType w:val="hybridMultilevel"/>
    <w:tmpl w:val="AC98E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BC0865"/>
    <w:multiLevelType w:val="hybridMultilevel"/>
    <w:tmpl w:val="97AAE4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3A133C0"/>
    <w:multiLevelType w:val="hybridMultilevel"/>
    <w:tmpl w:val="399A5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C177D5"/>
    <w:multiLevelType w:val="hybridMultilevel"/>
    <w:tmpl w:val="E3E8B7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C63394A"/>
    <w:multiLevelType w:val="hybridMultilevel"/>
    <w:tmpl w:val="01241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492AC7"/>
    <w:multiLevelType w:val="hybridMultilevel"/>
    <w:tmpl w:val="A134C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A36882"/>
    <w:multiLevelType w:val="multilevel"/>
    <w:tmpl w:val="30D22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116A7C"/>
    <w:multiLevelType w:val="hybridMultilevel"/>
    <w:tmpl w:val="E36A0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D10172"/>
    <w:multiLevelType w:val="hybridMultilevel"/>
    <w:tmpl w:val="A35CB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F54F6F"/>
    <w:multiLevelType w:val="hybridMultilevel"/>
    <w:tmpl w:val="42D09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0033390">
    <w:abstractNumId w:val="9"/>
  </w:num>
  <w:num w:numId="2" w16cid:durableId="187762072">
    <w:abstractNumId w:val="12"/>
  </w:num>
  <w:num w:numId="3" w16cid:durableId="440344644">
    <w:abstractNumId w:val="4"/>
  </w:num>
  <w:num w:numId="4" w16cid:durableId="664238691">
    <w:abstractNumId w:val="3"/>
  </w:num>
  <w:num w:numId="5" w16cid:durableId="852845843">
    <w:abstractNumId w:val="8"/>
  </w:num>
  <w:num w:numId="6" w16cid:durableId="1667780932">
    <w:abstractNumId w:val="0"/>
  </w:num>
  <w:num w:numId="7" w16cid:durableId="1277979045">
    <w:abstractNumId w:val="6"/>
  </w:num>
  <w:num w:numId="8" w16cid:durableId="1650673657">
    <w:abstractNumId w:val="1"/>
  </w:num>
  <w:num w:numId="9" w16cid:durableId="1161434113">
    <w:abstractNumId w:val="5"/>
  </w:num>
  <w:num w:numId="10" w16cid:durableId="735248910">
    <w:abstractNumId w:val="14"/>
  </w:num>
  <w:num w:numId="11" w16cid:durableId="1197550296">
    <w:abstractNumId w:val="16"/>
  </w:num>
  <w:num w:numId="12" w16cid:durableId="1773553359">
    <w:abstractNumId w:val="7"/>
  </w:num>
  <w:num w:numId="13" w16cid:durableId="343243068">
    <w:abstractNumId w:val="10"/>
  </w:num>
  <w:num w:numId="14" w16cid:durableId="1559123044">
    <w:abstractNumId w:val="15"/>
  </w:num>
  <w:num w:numId="15" w16cid:durableId="1326325495">
    <w:abstractNumId w:val="18"/>
  </w:num>
  <w:num w:numId="16" w16cid:durableId="355737595">
    <w:abstractNumId w:val="17"/>
  </w:num>
  <w:num w:numId="17" w16cid:durableId="1688020441">
    <w:abstractNumId w:val="20"/>
  </w:num>
  <w:num w:numId="18" w16cid:durableId="154146049">
    <w:abstractNumId w:val="13"/>
  </w:num>
  <w:num w:numId="19" w16cid:durableId="1454641238">
    <w:abstractNumId w:val="2"/>
  </w:num>
  <w:num w:numId="20" w16cid:durableId="175120558">
    <w:abstractNumId w:val="21"/>
  </w:num>
  <w:num w:numId="21" w16cid:durableId="132984431">
    <w:abstractNumId w:val="19"/>
  </w:num>
  <w:num w:numId="22" w16cid:durableId="309405952">
    <w:abstractNumId w:val="22"/>
  </w:num>
  <w:num w:numId="23" w16cid:durableId="21374028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F6E"/>
    <w:rsid w:val="00022517"/>
    <w:rsid w:val="00023DBF"/>
    <w:rsid w:val="00044583"/>
    <w:rsid w:val="00046127"/>
    <w:rsid w:val="0005084F"/>
    <w:rsid w:val="00072729"/>
    <w:rsid w:val="00091252"/>
    <w:rsid w:val="000B5ADE"/>
    <w:rsid w:val="000B7D39"/>
    <w:rsid w:val="00101C91"/>
    <w:rsid w:val="00107712"/>
    <w:rsid w:val="00112BA6"/>
    <w:rsid w:val="00114417"/>
    <w:rsid w:val="00120699"/>
    <w:rsid w:val="001308A4"/>
    <w:rsid w:val="001750A2"/>
    <w:rsid w:val="00175272"/>
    <w:rsid w:val="001763F1"/>
    <w:rsid w:val="00176D0B"/>
    <w:rsid w:val="0018275F"/>
    <w:rsid w:val="00197F17"/>
    <w:rsid w:val="001B36AE"/>
    <w:rsid w:val="001D0B09"/>
    <w:rsid w:val="001D4BAB"/>
    <w:rsid w:val="001D5D4C"/>
    <w:rsid w:val="001F7416"/>
    <w:rsid w:val="002019F5"/>
    <w:rsid w:val="0020307D"/>
    <w:rsid w:val="00204066"/>
    <w:rsid w:val="002105A7"/>
    <w:rsid w:val="00225A31"/>
    <w:rsid w:val="0023181C"/>
    <w:rsid w:val="00233EC2"/>
    <w:rsid w:val="00233EDA"/>
    <w:rsid w:val="00242908"/>
    <w:rsid w:val="002616B8"/>
    <w:rsid w:val="00275467"/>
    <w:rsid w:val="00282684"/>
    <w:rsid w:val="002A062F"/>
    <w:rsid w:val="002A4C41"/>
    <w:rsid w:val="002F3F3F"/>
    <w:rsid w:val="002F76F9"/>
    <w:rsid w:val="003136B8"/>
    <w:rsid w:val="00321CA6"/>
    <w:rsid w:val="0033672A"/>
    <w:rsid w:val="003714A1"/>
    <w:rsid w:val="00372ADC"/>
    <w:rsid w:val="00387749"/>
    <w:rsid w:val="003A70D7"/>
    <w:rsid w:val="003B0601"/>
    <w:rsid w:val="003B0ACC"/>
    <w:rsid w:val="003B5A87"/>
    <w:rsid w:val="003E4C26"/>
    <w:rsid w:val="003E7431"/>
    <w:rsid w:val="004163A8"/>
    <w:rsid w:val="00416EF4"/>
    <w:rsid w:val="00424583"/>
    <w:rsid w:val="004311C8"/>
    <w:rsid w:val="004319D5"/>
    <w:rsid w:val="004465E7"/>
    <w:rsid w:val="00481C44"/>
    <w:rsid w:val="00494447"/>
    <w:rsid w:val="004946A0"/>
    <w:rsid w:val="004B5281"/>
    <w:rsid w:val="004B6098"/>
    <w:rsid w:val="004C7803"/>
    <w:rsid w:val="004F69EF"/>
    <w:rsid w:val="00502E3E"/>
    <w:rsid w:val="00503F92"/>
    <w:rsid w:val="005051FC"/>
    <w:rsid w:val="005420E9"/>
    <w:rsid w:val="00561FA0"/>
    <w:rsid w:val="00585C99"/>
    <w:rsid w:val="00596BDB"/>
    <w:rsid w:val="005A0390"/>
    <w:rsid w:val="005A3A23"/>
    <w:rsid w:val="005B3C31"/>
    <w:rsid w:val="005D747C"/>
    <w:rsid w:val="005E335D"/>
    <w:rsid w:val="005E5E67"/>
    <w:rsid w:val="005F68BC"/>
    <w:rsid w:val="00603EC8"/>
    <w:rsid w:val="006053D0"/>
    <w:rsid w:val="006135D9"/>
    <w:rsid w:val="00622032"/>
    <w:rsid w:val="0063572D"/>
    <w:rsid w:val="006511B1"/>
    <w:rsid w:val="00672E31"/>
    <w:rsid w:val="0067746F"/>
    <w:rsid w:val="00690523"/>
    <w:rsid w:val="006A0036"/>
    <w:rsid w:val="006A3CA4"/>
    <w:rsid w:val="006B18EE"/>
    <w:rsid w:val="006C2CC3"/>
    <w:rsid w:val="006E684E"/>
    <w:rsid w:val="007035C9"/>
    <w:rsid w:val="0070575C"/>
    <w:rsid w:val="00725639"/>
    <w:rsid w:val="00735EF3"/>
    <w:rsid w:val="00761D09"/>
    <w:rsid w:val="007627BC"/>
    <w:rsid w:val="007657D2"/>
    <w:rsid w:val="00772C4E"/>
    <w:rsid w:val="007764B1"/>
    <w:rsid w:val="0077697B"/>
    <w:rsid w:val="00781339"/>
    <w:rsid w:val="00782160"/>
    <w:rsid w:val="007A167C"/>
    <w:rsid w:val="007B5657"/>
    <w:rsid w:val="007C7C96"/>
    <w:rsid w:val="007D340C"/>
    <w:rsid w:val="007E144F"/>
    <w:rsid w:val="007F033E"/>
    <w:rsid w:val="007F15E0"/>
    <w:rsid w:val="007F54FC"/>
    <w:rsid w:val="00821A19"/>
    <w:rsid w:val="0082665B"/>
    <w:rsid w:val="00842F76"/>
    <w:rsid w:val="008451D0"/>
    <w:rsid w:val="0085277D"/>
    <w:rsid w:val="008529C1"/>
    <w:rsid w:val="00861230"/>
    <w:rsid w:val="0086271D"/>
    <w:rsid w:val="00864475"/>
    <w:rsid w:val="008874DA"/>
    <w:rsid w:val="008B0E81"/>
    <w:rsid w:val="008B50C7"/>
    <w:rsid w:val="008D3AEA"/>
    <w:rsid w:val="008E6A3D"/>
    <w:rsid w:val="008F4449"/>
    <w:rsid w:val="00902D13"/>
    <w:rsid w:val="009039B9"/>
    <w:rsid w:val="00923D10"/>
    <w:rsid w:val="00933E72"/>
    <w:rsid w:val="00935E15"/>
    <w:rsid w:val="0094194E"/>
    <w:rsid w:val="009627D3"/>
    <w:rsid w:val="00964BD5"/>
    <w:rsid w:val="00974D10"/>
    <w:rsid w:val="00997313"/>
    <w:rsid w:val="009A12B7"/>
    <w:rsid w:val="009C5706"/>
    <w:rsid w:val="009C5A0F"/>
    <w:rsid w:val="009C649F"/>
    <w:rsid w:val="009D27FB"/>
    <w:rsid w:val="009F5FA0"/>
    <w:rsid w:val="00A016BF"/>
    <w:rsid w:val="00A13638"/>
    <w:rsid w:val="00A14D90"/>
    <w:rsid w:val="00A1665E"/>
    <w:rsid w:val="00A216B2"/>
    <w:rsid w:val="00A36E88"/>
    <w:rsid w:val="00A43498"/>
    <w:rsid w:val="00A540D5"/>
    <w:rsid w:val="00A62312"/>
    <w:rsid w:val="00A63AFC"/>
    <w:rsid w:val="00A73AF1"/>
    <w:rsid w:val="00A7453C"/>
    <w:rsid w:val="00A80DAA"/>
    <w:rsid w:val="00A85CF0"/>
    <w:rsid w:val="00A8758A"/>
    <w:rsid w:val="00A91DD0"/>
    <w:rsid w:val="00AA2AFF"/>
    <w:rsid w:val="00AC0D64"/>
    <w:rsid w:val="00AC2547"/>
    <w:rsid w:val="00AD3A6C"/>
    <w:rsid w:val="00AE2A30"/>
    <w:rsid w:val="00AE50A1"/>
    <w:rsid w:val="00B02027"/>
    <w:rsid w:val="00B020F7"/>
    <w:rsid w:val="00B12988"/>
    <w:rsid w:val="00B13B6A"/>
    <w:rsid w:val="00B1482C"/>
    <w:rsid w:val="00B20E96"/>
    <w:rsid w:val="00B21904"/>
    <w:rsid w:val="00B2205F"/>
    <w:rsid w:val="00B34ECA"/>
    <w:rsid w:val="00B35210"/>
    <w:rsid w:val="00B41319"/>
    <w:rsid w:val="00B7533F"/>
    <w:rsid w:val="00BC5B8F"/>
    <w:rsid w:val="00BE282F"/>
    <w:rsid w:val="00BF37E7"/>
    <w:rsid w:val="00C4020C"/>
    <w:rsid w:val="00C52148"/>
    <w:rsid w:val="00C6473E"/>
    <w:rsid w:val="00C67D0B"/>
    <w:rsid w:val="00C71E68"/>
    <w:rsid w:val="00C7499D"/>
    <w:rsid w:val="00CA0526"/>
    <w:rsid w:val="00CA3849"/>
    <w:rsid w:val="00CB0637"/>
    <w:rsid w:val="00CC0CA2"/>
    <w:rsid w:val="00CD53A5"/>
    <w:rsid w:val="00CE6521"/>
    <w:rsid w:val="00D26F6E"/>
    <w:rsid w:val="00D339D3"/>
    <w:rsid w:val="00D572F1"/>
    <w:rsid w:val="00D57F69"/>
    <w:rsid w:val="00D63E37"/>
    <w:rsid w:val="00D77076"/>
    <w:rsid w:val="00D8033B"/>
    <w:rsid w:val="00DA6465"/>
    <w:rsid w:val="00DB5D98"/>
    <w:rsid w:val="00DD3586"/>
    <w:rsid w:val="00DE5C89"/>
    <w:rsid w:val="00E02503"/>
    <w:rsid w:val="00E30AD3"/>
    <w:rsid w:val="00E60FCF"/>
    <w:rsid w:val="00E67A84"/>
    <w:rsid w:val="00E72BEB"/>
    <w:rsid w:val="00E83A2A"/>
    <w:rsid w:val="00E8590C"/>
    <w:rsid w:val="00E86172"/>
    <w:rsid w:val="00E90899"/>
    <w:rsid w:val="00E92EFB"/>
    <w:rsid w:val="00EA4FFC"/>
    <w:rsid w:val="00EB656E"/>
    <w:rsid w:val="00EE3564"/>
    <w:rsid w:val="00F116AC"/>
    <w:rsid w:val="00F219E1"/>
    <w:rsid w:val="00F4790C"/>
    <w:rsid w:val="00F51AE1"/>
    <w:rsid w:val="00F53C04"/>
    <w:rsid w:val="00F555C4"/>
    <w:rsid w:val="00F57DD9"/>
    <w:rsid w:val="00F65CF5"/>
    <w:rsid w:val="00F75FE5"/>
    <w:rsid w:val="00F807A8"/>
    <w:rsid w:val="00F94C58"/>
    <w:rsid w:val="00FA611F"/>
    <w:rsid w:val="00FB0EE9"/>
    <w:rsid w:val="00FB3B22"/>
    <w:rsid w:val="00FC4D35"/>
    <w:rsid w:val="00FF7A28"/>
    <w:rsid w:val="00FF7F8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E0F6B8"/>
  <w15:docId w15:val="{F7A14045-9988-4D63-912F-61BBE5B9A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88" w:lineRule="auto"/>
    </w:p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Heading3">
    <w:name w:val="heading 3"/>
    <w:basedOn w:val="Normal"/>
    <w:next w:val="Normal"/>
    <w:link w:val="Heading3Char"/>
    <w:uiPriority w:val="9"/>
    <w:unhideWhenUsed/>
    <w:qFormat/>
    <w:pPr>
      <w:keepNext/>
      <w:keepLines/>
      <w:spacing w:before="60" w:after="0" w:line="240" w:lineRule="auto"/>
      <w:outlineLvl w:val="2"/>
    </w:pPr>
    <w:rPr>
      <w:rFonts w:eastAsiaTheme="majorEastAsia" w:cstheme="majorBidi"/>
      <w:b/>
      <w:bCs/>
      <w:caps/>
      <w:color w:val="D1282E" w:themeColor="text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Heading7">
    <w:name w:val="heading 7"/>
    <w:basedOn w:val="Normal"/>
    <w:next w:val="Normal"/>
    <w:link w:val="Heading7Char"/>
    <w:uiPriority w:val="9"/>
    <w:semiHidden/>
    <w:unhideWhenUsed/>
    <w:qFormat/>
    <w:pPr>
      <w:keepNext/>
      <w:keepLines/>
      <w:spacing w:before="200" w:after="0"/>
      <w:outlineLvl w:val="6"/>
    </w:pPr>
    <w:rPr>
      <w:rFonts w:eastAsiaTheme="majorEastAsia" w:cstheme="majorBidi"/>
      <w:b/>
      <w:iCs/>
      <w:color w:val="D1282E" w:themeColor="text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7A7A7A"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7A7A7A" w:themeColor="accent1"/>
      <w:sz w:val="26"/>
      <w:szCs w:val="26"/>
    </w:rPr>
  </w:style>
  <w:style w:type="character" w:customStyle="1" w:styleId="Heading3Char">
    <w:name w:val="Heading 3 Char"/>
    <w:basedOn w:val="DefaultParagraphFont"/>
    <w:link w:val="Heading3"/>
    <w:uiPriority w:val="9"/>
    <w:rPr>
      <w:rFonts w:eastAsiaTheme="majorEastAsia" w:cstheme="majorBidi"/>
      <w:b/>
      <w:bCs/>
      <w:caps/>
      <w:color w:val="D1282E" w:themeColor="text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7A7A7A" w:themeColor="accent1"/>
    </w:rPr>
  </w:style>
  <w:style w:type="character" w:customStyle="1" w:styleId="Heading5Char">
    <w:name w:val="Heading 5 Char"/>
    <w:basedOn w:val="DefaultParagraphFont"/>
    <w:link w:val="Heading5"/>
    <w:uiPriority w:val="9"/>
    <w:semiHidden/>
    <w:rPr>
      <w:rFonts w:eastAsiaTheme="majorEastAsia" w:cstheme="majorBidi"/>
      <w:b/>
      <w:color w:val="5B5B5B"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5B5B5B" w:themeColor="accent1" w:themeShade="BF"/>
    </w:rPr>
  </w:style>
  <w:style w:type="character" w:customStyle="1" w:styleId="Heading7Char">
    <w:name w:val="Heading 7 Char"/>
    <w:basedOn w:val="DefaultParagraphFont"/>
    <w:link w:val="Heading7"/>
    <w:uiPriority w:val="9"/>
    <w:semiHidden/>
    <w:rPr>
      <w:rFonts w:eastAsiaTheme="majorEastAsia" w:cstheme="majorBidi"/>
      <w:b/>
      <w:iCs/>
      <w:color w:val="D1282E" w:themeColor="tex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7A7A7A" w:themeColor="accent1"/>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5B5B5B" w:themeColor="accent1" w:themeShade="BF"/>
      <w:sz w:val="20"/>
      <w:szCs w:val="20"/>
    </w:rPr>
  </w:style>
  <w:style w:type="paragraph" w:styleId="Caption">
    <w:name w:val="caption"/>
    <w:basedOn w:val="Normal"/>
    <w:next w:val="Normal"/>
    <w:uiPriority w:val="35"/>
    <w:unhideWhenUsed/>
    <w:qFormat/>
    <w:pPr>
      <w:spacing w:line="240" w:lineRule="auto"/>
    </w:pPr>
    <w:rPr>
      <w:bCs/>
      <w:caps/>
      <w:color w:val="7A7A7A" w:themeColor="accent1"/>
      <w:sz w:val="18"/>
      <w:szCs w:val="18"/>
    </w:rPr>
  </w:style>
  <w:style w:type="paragraph" w:styleId="Title">
    <w:name w:val="Title"/>
    <w:basedOn w:val="Normal"/>
    <w:next w:val="Normal"/>
    <w:link w:val="TitleCh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00000" w:themeColor="text1"/>
      <w:spacing w:val="-20"/>
      <w:kern w:val="28"/>
      <w:sz w:val="7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Cs/>
      <w:caps/>
      <w:color w:val="D1282E" w:themeColor="text2"/>
      <w:sz w:val="36"/>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Cs/>
      <w:caps/>
      <w:color w:val="D1282E" w:themeColor="text2"/>
      <w:sz w:val="36"/>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pPr>
      <w:spacing w:line="360" w:lineRule="auto"/>
    </w:pPr>
    <w:rPr>
      <w:i/>
      <w:iCs/>
      <w:color w:val="7A7A7A" w:themeColor="accent1"/>
      <w:sz w:val="28"/>
    </w:rPr>
  </w:style>
  <w:style w:type="character" w:customStyle="1" w:styleId="QuoteChar">
    <w:name w:val="Quote Char"/>
    <w:basedOn w:val="DefaultParagraphFont"/>
    <w:link w:val="Quote"/>
    <w:uiPriority w:val="29"/>
    <w:rPr>
      <w:i/>
      <w:iCs/>
      <w:color w:val="7A7A7A" w:themeColor="accent1"/>
      <w:sz w:val="28"/>
    </w:rPr>
  </w:style>
  <w:style w:type="paragraph" w:styleId="IntenseQuote">
    <w:name w:val="Intense Quote"/>
    <w:basedOn w:val="Normal"/>
    <w:next w:val="Normal"/>
    <w:link w:val="IntenseQuoteChar"/>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IntenseQuoteChar">
    <w:name w:val="Intense Quote Char"/>
    <w:basedOn w:val="DefaultParagraphFont"/>
    <w:link w:val="IntenseQuote"/>
    <w:uiPriority w:val="30"/>
    <w:rPr>
      <w:b/>
      <w:bCs/>
      <w:i/>
      <w:iCs/>
      <w:color w:val="7F7F7F" w:themeColor="text1" w:themeTint="80"/>
      <w:sz w:val="26"/>
    </w:rPr>
  </w:style>
  <w:style w:type="character" w:styleId="SubtleEmphasis">
    <w:name w:val="Subtle Emphasis"/>
    <w:basedOn w:val="DefaultParagraphFont"/>
    <w:uiPriority w:val="19"/>
    <w:qFormat/>
    <w:rPr>
      <w:i/>
      <w:iCs/>
      <w:color w:val="7A7A7A" w:themeColor="accent1"/>
    </w:rPr>
  </w:style>
  <w:style w:type="character" w:styleId="IntenseEmphasis">
    <w:name w:val="Intense Emphasis"/>
    <w:basedOn w:val="DefaultParagraphFont"/>
    <w:uiPriority w:val="21"/>
    <w:qFormat/>
    <w:rPr>
      <w:b/>
      <w:bCs/>
      <w:i/>
      <w:iCs/>
      <w:color w:val="D1282E" w:themeColor="text2"/>
    </w:rPr>
  </w:style>
  <w:style w:type="character" w:styleId="SubtleReference">
    <w:name w:val="Subtle Reference"/>
    <w:basedOn w:val="DefaultParagraphFont"/>
    <w:uiPriority w:val="31"/>
    <w:qFormat/>
    <w:rPr>
      <w:rFonts w:asciiTheme="minorHAnsi" w:hAnsiTheme="minorHAnsi"/>
      <w:smallCaps/>
      <w:color w:val="F5C201" w:themeColor="accent2"/>
      <w:sz w:val="22"/>
      <w:u w:val="none"/>
    </w:rPr>
  </w:style>
  <w:style w:type="character" w:styleId="IntenseReference">
    <w:name w:val="Intense Reference"/>
    <w:basedOn w:val="DefaultParagraphFont"/>
    <w:uiPriority w:val="32"/>
    <w:qFormat/>
    <w:rPr>
      <w:rFonts w:asciiTheme="minorHAnsi" w:hAnsiTheme="minorHAnsi"/>
      <w:b/>
      <w:bCs/>
      <w:caps/>
      <w:color w:val="F5C201" w:themeColor="accent2"/>
      <w:spacing w:val="5"/>
      <w:sz w:val="22"/>
      <w:u w:val="single"/>
    </w:rPr>
  </w:style>
  <w:style w:type="character" w:styleId="BookTitle">
    <w:name w:val="Book Title"/>
    <w:basedOn w:val="DefaultParagraphFont"/>
    <w:uiPriority w:val="33"/>
    <w:qFormat/>
    <w:rPr>
      <w:rFonts w:asciiTheme="minorHAnsi" w:hAnsiTheme="minorHAnsi"/>
      <w:b/>
      <w:bCs/>
      <w:caps/>
      <w:color w:val="3D3D3D" w:themeColor="accent1" w:themeShade="80"/>
      <w:spacing w:val="5"/>
      <w:sz w:val="22"/>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rPr>
      <w:color w:val="808080"/>
    </w:rPr>
  </w:style>
  <w:style w:type="paragraph" w:styleId="Header">
    <w:name w:val="header"/>
    <w:basedOn w:val="Normal"/>
    <w:link w:val="HeaderChar"/>
    <w:uiPriority w:val="99"/>
    <w:unhideWhenUsed/>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Pr>
      <w:lang w:eastAsia="ja-JP"/>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6B18EE"/>
    <w:rPr>
      <w:color w:val="CC9900" w:themeColor="hyperlink"/>
      <w:u w:val="single"/>
    </w:rPr>
  </w:style>
  <w:style w:type="character" w:styleId="CommentReference">
    <w:name w:val="annotation reference"/>
    <w:basedOn w:val="DefaultParagraphFont"/>
    <w:uiPriority w:val="99"/>
    <w:semiHidden/>
    <w:unhideWhenUsed/>
    <w:rsid w:val="004319D5"/>
    <w:rPr>
      <w:sz w:val="16"/>
      <w:szCs w:val="16"/>
    </w:rPr>
  </w:style>
  <w:style w:type="paragraph" w:styleId="CommentText">
    <w:name w:val="annotation text"/>
    <w:basedOn w:val="Normal"/>
    <w:link w:val="CommentTextChar"/>
    <w:uiPriority w:val="99"/>
    <w:semiHidden/>
    <w:unhideWhenUsed/>
    <w:rsid w:val="004319D5"/>
    <w:pPr>
      <w:spacing w:line="240" w:lineRule="auto"/>
    </w:pPr>
    <w:rPr>
      <w:sz w:val="20"/>
      <w:szCs w:val="20"/>
    </w:rPr>
  </w:style>
  <w:style w:type="character" w:customStyle="1" w:styleId="CommentTextChar">
    <w:name w:val="Comment Text Char"/>
    <w:basedOn w:val="DefaultParagraphFont"/>
    <w:link w:val="CommentText"/>
    <w:uiPriority w:val="99"/>
    <w:semiHidden/>
    <w:rsid w:val="004319D5"/>
    <w:rPr>
      <w:sz w:val="20"/>
      <w:szCs w:val="20"/>
    </w:rPr>
  </w:style>
  <w:style w:type="paragraph" w:styleId="CommentSubject">
    <w:name w:val="annotation subject"/>
    <w:basedOn w:val="CommentText"/>
    <w:next w:val="CommentText"/>
    <w:link w:val="CommentSubjectChar"/>
    <w:uiPriority w:val="99"/>
    <w:semiHidden/>
    <w:unhideWhenUsed/>
    <w:rsid w:val="004319D5"/>
    <w:rPr>
      <w:b/>
      <w:bCs/>
    </w:rPr>
  </w:style>
  <w:style w:type="character" w:customStyle="1" w:styleId="CommentSubjectChar">
    <w:name w:val="Comment Subject Char"/>
    <w:basedOn w:val="CommentTextChar"/>
    <w:link w:val="CommentSubject"/>
    <w:uiPriority w:val="99"/>
    <w:semiHidden/>
    <w:rsid w:val="004319D5"/>
    <w:rPr>
      <w:b/>
      <w:bCs/>
      <w:sz w:val="20"/>
      <w:szCs w:val="20"/>
    </w:rPr>
  </w:style>
  <w:style w:type="paragraph" w:customStyle="1" w:styleId="Default">
    <w:name w:val="Default"/>
    <w:rsid w:val="004319D5"/>
    <w:pPr>
      <w:autoSpaceDE w:val="0"/>
      <w:autoSpaceDN w:val="0"/>
      <w:adjustRightInd w:val="0"/>
      <w:spacing w:after="0" w:line="240" w:lineRule="auto"/>
    </w:pPr>
    <w:rPr>
      <w:rFonts w:ascii="Symbol" w:hAnsi="Symbol" w:cs="Symbol"/>
      <w:color w:val="000000"/>
      <w:sz w:val="24"/>
      <w:szCs w:val="24"/>
      <w:lang w:val="en-GB"/>
    </w:rPr>
  </w:style>
  <w:style w:type="paragraph" w:styleId="NormalWeb">
    <w:name w:val="Normal (Web)"/>
    <w:basedOn w:val="Normal"/>
    <w:uiPriority w:val="99"/>
    <w:semiHidden/>
    <w:unhideWhenUsed/>
    <w:rsid w:val="005E5E6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59"/>
    <w:unhideWhenUsed/>
    <w:rsid w:val="00C64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67D0B"/>
    <w:rPr>
      <w:color w:val="605E5C"/>
      <w:shd w:val="clear" w:color="auto" w:fill="E1DFDD"/>
    </w:rPr>
  </w:style>
  <w:style w:type="paragraph" w:customStyle="1" w:styleId="xmsonormal">
    <w:name w:val="x_msonormal"/>
    <w:basedOn w:val="Normal"/>
    <w:rsid w:val="00C67D0B"/>
    <w:pPr>
      <w:spacing w:after="0" w:line="240" w:lineRule="auto"/>
    </w:pPr>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10256">
      <w:bodyDiv w:val="1"/>
      <w:marLeft w:val="0"/>
      <w:marRight w:val="0"/>
      <w:marTop w:val="0"/>
      <w:marBottom w:val="0"/>
      <w:divBdr>
        <w:top w:val="none" w:sz="0" w:space="0" w:color="auto"/>
        <w:left w:val="none" w:sz="0" w:space="0" w:color="auto"/>
        <w:bottom w:val="none" w:sz="0" w:space="0" w:color="auto"/>
        <w:right w:val="none" w:sz="0" w:space="0" w:color="auto"/>
      </w:divBdr>
    </w:div>
    <w:div w:id="500388778">
      <w:bodyDiv w:val="1"/>
      <w:marLeft w:val="0"/>
      <w:marRight w:val="0"/>
      <w:marTop w:val="0"/>
      <w:marBottom w:val="0"/>
      <w:divBdr>
        <w:top w:val="none" w:sz="0" w:space="0" w:color="auto"/>
        <w:left w:val="none" w:sz="0" w:space="0" w:color="auto"/>
        <w:bottom w:val="none" w:sz="0" w:space="0" w:color="auto"/>
        <w:right w:val="none" w:sz="0" w:space="0" w:color="auto"/>
      </w:divBdr>
    </w:div>
    <w:div w:id="1312949326">
      <w:bodyDiv w:val="1"/>
      <w:marLeft w:val="0"/>
      <w:marRight w:val="0"/>
      <w:marTop w:val="0"/>
      <w:marBottom w:val="0"/>
      <w:divBdr>
        <w:top w:val="none" w:sz="0" w:space="0" w:color="auto"/>
        <w:left w:val="none" w:sz="0" w:space="0" w:color="auto"/>
        <w:bottom w:val="none" w:sz="0" w:space="0" w:color="auto"/>
        <w:right w:val="none" w:sz="0" w:space="0" w:color="auto"/>
      </w:divBdr>
    </w:div>
    <w:div w:id="1316839559">
      <w:bodyDiv w:val="1"/>
      <w:marLeft w:val="0"/>
      <w:marRight w:val="0"/>
      <w:marTop w:val="0"/>
      <w:marBottom w:val="0"/>
      <w:divBdr>
        <w:top w:val="none" w:sz="0" w:space="0" w:color="auto"/>
        <w:left w:val="none" w:sz="0" w:space="0" w:color="auto"/>
        <w:bottom w:val="none" w:sz="0" w:space="0" w:color="auto"/>
        <w:right w:val="none" w:sz="0" w:space="0" w:color="auto"/>
      </w:divBdr>
    </w:div>
    <w:div w:id="209331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uploads/system/uploads/attachment_data/file/525390/FGM_safeguarding_report_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prevent-duty-guidan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tell-ofsted-about-an-incident-childrens-social-care-notificat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uidance/tell-ofsted-about-an-incident-childrens-social-care-notification" TargetMode="External"/><Relationship Id="rId4" Type="http://schemas.openxmlformats.org/officeDocument/2006/relationships/settings" Target="settings.xml"/><Relationship Id="rId9" Type="http://schemas.openxmlformats.org/officeDocument/2006/relationships/hyperlink" Target="http://www.legislation.gov.uk/uksi/2015/541/contents/made"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33\Essential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DB405-0519-4101-BE70-97F3F06BB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EssentialReport</Template>
  <TotalTime>9</TotalTime>
  <Pages>15</Pages>
  <Words>5013</Words>
  <Characters>28576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safeguard and promote welfare</vt:lpstr>
    </vt:vector>
  </TitlesOfParts>
  <Company>Hewlett-Packard</Company>
  <LinksUpToDate>false</LinksUpToDate>
  <CharactersWithSpaces>33522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 and promote welfare</dc:title>
  <dc:creator>Debbie</dc:creator>
  <cp:lastModifiedBy>sam wallis</cp:lastModifiedBy>
  <cp:revision>2</cp:revision>
  <cp:lastPrinted>2019-10-22T09:05:00Z</cp:lastPrinted>
  <dcterms:created xsi:type="dcterms:W3CDTF">2022-11-16T08:58:00Z</dcterms:created>
  <dcterms:modified xsi:type="dcterms:W3CDTF">2022-11-16T08:58:00Z</dcterms:modified>
</cp:coreProperties>
</file>