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148A" w14:textId="54DFA14F" w:rsidR="00024DF5" w:rsidRDefault="00EA4876" w:rsidP="00FF2D44">
      <w:pPr>
        <w:ind w:left="-180" w:right="-540"/>
        <w:rPr>
          <w:rFonts w:ascii="Calibri" w:hAnsi="Calibri"/>
          <w:b/>
          <w:color w:val="595959" w:themeColor="text1" w:themeTint="A6"/>
          <w:sz w:val="28"/>
          <w:szCs w:val="28"/>
        </w:rPr>
      </w:pPr>
      <w:r w:rsidRPr="005556F3">
        <w:rPr>
          <w:rFonts w:ascii="Calibri" w:hAnsi="Calibri"/>
          <w:b/>
          <w:color w:val="595959" w:themeColor="text1" w:themeTint="A6"/>
          <w:sz w:val="28"/>
          <w:szCs w:val="28"/>
        </w:rPr>
        <w:t xml:space="preserve">Onsite </w:t>
      </w:r>
      <w:r w:rsidR="002E37DC">
        <w:rPr>
          <w:rFonts w:ascii="Calibri" w:hAnsi="Calibri"/>
          <w:b/>
          <w:color w:val="595959" w:themeColor="text1" w:themeTint="A6"/>
          <w:sz w:val="28"/>
          <w:szCs w:val="28"/>
        </w:rPr>
        <w:t>Meeting &amp; Assessment</w:t>
      </w:r>
      <w:r w:rsidR="0087587B">
        <w:rPr>
          <w:rFonts w:ascii="Calibri" w:hAnsi="Calibri"/>
          <w:b/>
          <w:color w:val="595959" w:themeColor="text1" w:themeTint="A6"/>
          <w:sz w:val="28"/>
          <w:szCs w:val="28"/>
        </w:rPr>
        <w:t xml:space="preserve"> Notes</w:t>
      </w:r>
    </w:p>
    <w:p w14:paraId="106E6896" w14:textId="6AA3574C" w:rsidR="002E37DC" w:rsidRPr="00B36A4C" w:rsidRDefault="002E37DC" w:rsidP="00846CC6">
      <w:pPr>
        <w:rPr>
          <w:rFonts w:ascii="Calibri" w:hAnsi="Calibri"/>
          <w:b/>
          <w:color w:val="404040" w:themeColor="text1" w:themeTint="BF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195" w:tblpY="-55"/>
        <w:tblW w:w="10155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36"/>
        <w:gridCol w:w="4382"/>
        <w:gridCol w:w="4618"/>
      </w:tblGrid>
      <w:tr w:rsidR="004B514D" w:rsidRPr="00D47BA5" w14:paraId="4CB3123D" w14:textId="77777777" w:rsidTr="0038033F">
        <w:tc>
          <w:tcPr>
            <w:tcW w:w="10155" w:type="dxa"/>
            <w:gridSpan w:val="4"/>
            <w:tcMar>
              <w:left w:w="115" w:type="dxa"/>
              <w:right w:w="43" w:type="dxa"/>
            </w:tcMar>
          </w:tcPr>
          <w:p w14:paraId="505AF698" w14:textId="0F9F54B8" w:rsidR="004B514D" w:rsidRPr="00514B78" w:rsidRDefault="004B514D" w:rsidP="00514B78">
            <w:pPr>
              <w:spacing w:before="120"/>
              <w:ind w:left="-21" w:hanging="83"/>
              <w:rPr>
                <w:rFonts w:ascii="Calibri" w:hAnsi="Calibri"/>
                <w:b/>
                <w:bCs/>
                <w:color w:val="808080" w:themeColor="background1" w:themeShade="80"/>
              </w:rPr>
            </w:pPr>
            <w:r w:rsidRPr="00514B78">
              <w:rPr>
                <w:rFonts w:ascii="Calibri" w:hAnsi="Calibri"/>
                <w:b/>
                <w:bCs/>
                <w:color w:val="808080" w:themeColor="background1" w:themeShade="80"/>
              </w:rPr>
              <w:t>Location &amp; Address:</w:t>
            </w:r>
          </w:p>
        </w:tc>
      </w:tr>
      <w:tr w:rsidR="00514B78" w:rsidRPr="00D47BA5" w14:paraId="669D22CD" w14:textId="77777777" w:rsidTr="0038033F">
        <w:tc>
          <w:tcPr>
            <w:tcW w:w="1155" w:type="dxa"/>
            <w:gridSpan w:val="2"/>
            <w:tcMar>
              <w:left w:w="115" w:type="dxa"/>
              <w:right w:w="43" w:type="dxa"/>
            </w:tcMar>
          </w:tcPr>
          <w:p w14:paraId="0CCF9304" w14:textId="77777777" w:rsidR="00514B78" w:rsidRPr="00514B78" w:rsidRDefault="00514B78" w:rsidP="0038033F">
            <w:pPr>
              <w:spacing w:before="120"/>
              <w:ind w:right="-285" w:hanging="104"/>
              <w:rPr>
                <w:rFonts w:ascii="Calibri" w:hAnsi="Calibri"/>
                <w:b/>
                <w:bCs/>
                <w:color w:val="808080" w:themeColor="background1" w:themeShade="80"/>
              </w:rPr>
            </w:pPr>
            <w:r w:rsidRPr="00514B78">
              <w:rPr>
                <w:rFonts w:ascii="Calibri" w:hAnsi="Calibri"/>
                <w:b/>
                <w:bCs/>
                <w:color w:val="808080" w:themeColor="background1" w:themeShade="80"/>
              </w:rPr>
              <w:t>Purpose:</w:t>
            </w:r>
          </w:p>
        </w:tc>
        <w:tc>
          <w:tcPr>
            <w:tcW w:w="9000" w:type="dxa"/>
            <w:gridSpan w:val="2"/>
          </w:tcPr>
          <w:p w14:paraId="1247C6AA" w14:textId="3DA3CA1A" w:rsidR="00514B78" w:rsidRPr="004B514D" w:rsidRDefault="004B514D" w:rsidP="0090197A">
            <w:pPr>
              <w:spacing w:before="120"/>
              <w:ind w:left="-105"/>
              <w:rPr>
                <w:rFonts w:eastAsia="MS Gothic" w:cstheme="minorHAnsi"/>
                <w:i/>
                <w:iCs/>
                <w:color w:val="808080" w:themeColor="background1" w:themeShade="80"/>
              </w:rPr>
            </w:pPr>
            <w:r>
              <w:rPr>
                <w:rFonts w:eastAsia="MS Gothic" w:cstheme="minorHAnsi"/>
                <w:color w:val="808080" w:themeColor="background1" w:themeShade="80"/>
              </w:rPr>
              <w:t xml:space="preserve"> </w:t>
            </w:r>
          </w:p>
        </w:tc>
      </w:tr>
      <w:tr w:rsidR="00514B78" w:rsidRPr="00D47BA5" w14:paraId="0BEEA11B" w14:textId="77777777" w:rsidTr="0038033F">
        <w:trPr>
          <w:trHeight w:val="588"/>
        </w:trPr>
        <w:tc>
          <w:tcPr>
            <w:tcW w:w="1155" w:type="dxa"/>
            <w:gridSpan w:val="2"/>
            <w:tcBorders>
              <w:bottom w:val="nil"/>
            </w:tcBorders>
            <w:tcMar>
              <w:left w:w="115" w:type="dxa"/>
              <w:right w:w="43" w:type="dxa"/>
            </w:tcMar>
          </w:tcPr>
          <w:p w14:paraId="354CF168" w14:textId="77777777" w:rsidR="00514B78" w:rsidRPr="00514B78" w:rsidRDefault="00514B78" w:rsidP="0038033F">
            <w:pPr>
              <w:spacing w:before="120"/>
              <w:ind w:left="-109" w:right="-285"/>
              <w:rPr>
                <w:rFonts w:ascii="Calibri" w:hAnsi="Calibri"/>
                <w:color w:val="808080" w:themeColor="background1" w:themeShade="80"/>
              </w:rPr>
            </w:pPr>
            <w:r w:rsidRPr="00514B78">
              <w:rPr>
                <w:rFonts w:ascii="Calibri" w:hAnsi="Calibri"/>
                <w:b/>
                <w:bCs/>
                <w:color w:val="808080" w:themeColor="background1" w:themeShade="80"/>
              </w:rPr>
              <w:t xml:space="preserve">Priorities: </w:t>
            </w:r>
          </w:p>
          <w:p w14:paraId="63D601F0" w14:textId="77777777" w:rsidR="00514B78" w:rsidRPr="00514B78" w:rsidRDefault="00514B78" w:rsidP="0038033F">
            <w:pPr>
              <w:spacing w:before="120"/>
              <w:ind w:right="-285"/>
              <w:rPr>
                <w:rFonts w:ascii="Calibri" w:hAnsi="Calibri"/>
                <w:color w:val="808080" w:themeColor="background1" w:themeShade="80"/>
              </w:rPr>
            </w:pPr>
            <w:r w:rsidRPr="00514B78">
              <w:rPr>
                <w:rFonts w:ascii="Calibri" w:hAnsi="Calibri"/>
                <w:color w:val="808080" w:themeColor="background1" w:themeShade="80"/>
              </w:rPr>
              <w:t xml:space="preserve"> </w:t>
            </w:r>
          </w:p>
        </w:tc>
        <w:tc>
          <w:tcPr>
            <w:tcW w:w="9000" w:type="dxa"/>
            <w:gridSpan w:val="2"/>
            <w:tcBorders>
              <w:bottom w:val="nil"/>
            </w:tcBorders>
          </w:tcPr>
          <w:p w14:paraId="24154841" w14:textId="75BA9E47" w:rsidR="00514B78" w:rsidRPr="00514B78" w:rsidRDefault="00514B78" w:rsidP="00514B78">
            <w:pPr>
              <w:spacing w:before="120"/>
              <w:ind w:left="-21" w:hanging="83"/>
              <w:rPr>
                <w:rFonts w:ascii="Calibri" w:hAnsi="Calibri"/>
                <w:color w:val="808080" w:themeColor="background1" w:themeShade="80"/>
              </w:rPr>
            </w:pPr>
            <w:r w:rsidRPr="00514B78">
              <w:rPr>
                <w:rFonts w:ascii="MS Gothic" w:eastAsia="MS Gothic" w:hAnsi="MS Gothic" w:hint="eastAsia"/>
                <w:color w:val="808080" w:themeColor="background1" w:themeShade="80"/>
              </w:rPr>
              <w:t>☐</w:t>
            </w:r>
            <w:r w:rsidR="004B514D">
              <w:rPr>
                <w:rFonts w:ascii="MS Gothic" w:eastAsia="MS Gothic" w:hAnsi="MS Gothic" w:hint="eastAsia"/>
                <w:color w:val="808080" w:themeColor="background1" w:themeShade="80"/>
              </w:rPr>
              <w:t xml:space="preserve"> </w:t>
            </w:r>
            <w:r w:rsidRPr="00514B78">
              <w:rPr>
                <w:rFonts w:ascii="Calibri" w:hAnsi="Calibri"/>
                <w:color w:val="808080" w:themeColor="background1" w:themeShade="80"/>
              </w:rPr>
              <w:t xml:space="preserve">Protect water quality                                      </w:t>
            </w:r>
            <w:r w:rsidRPr="00514B78">
              <w:rPr>
                <w:rFonts w:ascii="MS Gothic" w:eastAsia="MS Gothic" w:hAnsi="MS Gothic" w:hint="eastAsia"/>
                <w:color w:val="808080" w:themeColor="background1" w:themeShade="80"/>
              </w:rPr>
              <w:t>☐</w:t>
            </w:r>
            <w:r w:rsidR="004B514D">
              <w:rPr>
                <w:rFonts w:ascii="MS Gothic" w:eastAsia="MS Gothic" w:hAnsi="MS Gothic" w:hint="eastAsia"/>
                <w:color w:val="808080" w:themeColor="background1" w:themeShade="80"/>
              </w:rPr>
              <w:t xml:space="preserve"> </w:t>
            </w:r>
            <w:r w:rsidRPr="00514B78">
              <w:rPr>
                <w:rFonts w:ascii="Calibri" w:hAnsi="Calibri"/>
                <w:color w:val="808080" w:themeColor="background1" w:themeShade="80"/>
              </w:rPr>
              <w:t>Slow surface runoff</w:t>
            </w:r>
          </w:p>
          <w:p w14:paraId="5F81A6F3" w14:textId="47E9F722" w:rsidR="00514B78" w:rsidRPr="00514B78" w:rsidRDefault="00514B78" w:rsidP="00514B78">
            <w:pPr>
              <w:spacing w:before="120"/>
              <w:ind w:left="-107" w:hanging="83"/>
              <w:rPr>
                <w:rFonts w:eastAsia="MS Gothic" w:cstheme="minorHAnsi"/>
                <w:color w:val="808080" w:themeColor="background1" w:themeShade="80"/>
              </w:rPr>
            </w:pPr>
            <w:r w:rsidRPr="00514B78">
              <w:rPr>
                <w:rFonts w:ascii="Calibri" w:hAnsi="Calibri"/>
                <w:color w:val="808080" w:themeColor="background1" w:themeShade="80"/>
              </w:rPr>
              <w:tab/>
            </w:r>
            <w:r w:rsidRPr="00514B78">
              <w:rPr>
                <w:rFonts w:ascii="MS Gothic" w:eastAsia="MS Gothic" w:hAnsi="MS Gothic" w:hint="eastAsia"/>
                <w:color w:val="808080" w:themeColor="background1" w:themeShade="80"/>
              </w:rPr>
              <w:t>☐</w:t>
            </w:r>
            <w:r w:rsidR="004B514D">
              <w:rPr>
                <w:rFonts w:ascii="MS Gothic" w:eastAsia="MS Gothic" w:hAnsi="MS Gothic" w:hint="eastAsia"/>
                <w:color w:val="808080" w:themeColor="background1" w:themeShade="80"/>
              </w:rPr>
              <w:t xml:space="preserve"> </w:t>
            </w:r>
            <w:r w:rsidRPr="00514B78">
              <w:rPr>
                <w:rFonts w:ascii="Calibri" w:hAnsi="Calibri"/>
                <w:color w:val="808080" w:themeColor="background1" w:themeShade="80"/>
              </w:rPr>
              <w:t xml:space="preserve">Intercept &amp; treat subsurface flow                 </w:t>
            </w:r>
            <w:proofErr w:type="gramStart"/>
            <w:r w:rsidRPr="00514B78">
              <w:rPr>
                <w:rFonts w:ascii="MS Gothic" w:eastAsia="MS Gothic" w:hAnsi="MS Gothic" w:hint="eastAsia"/>
                <w:color w:val="808080" w:themeColor="background1" w:themeShade="80"/>
              </w:rPr>
              <w:t>☐</w:t>
            </w:r>
            <w:r w:rsidRPr="00514B78">
              <w:rPr>
                <w:rFonts w:ascii="Calibri" w:hAnsi="Calibri"/>
                <w:color w:val="808080" w:themeColor="background1" w:themeShade="80"/>
              </w:rPr>
              <w:t xml:space="preserve"> </w:t>
            </w:r>
            <w:r w:rsidR="004B514D">
              <w:rPr>
                <w:rFonts w:ascii="Calibri" w:hAnsi="Calibri"/>
                <w:color w:val="808080" w:themeColor="background1" w:themeShade="80"/>
              </w:rPr>
              <w:t xml:space="preserve"> </w:t>
            </w:r>
            <w:r w:rsidRPr="00514B78">
              <w:rPr>
                <w:rFonts w:ascii="Calibri" w:hAnsi="Calibri"/>
                <w:color w:val="808080" w:themeColor="background1" w:themeShade="80"/>
              </w:rPr>
              <w:t>Add</w:t>
            </w:r>
            <w:proofErr w:type="gramEnd"/>
            <w:r w:rsidRPr="00514B78">
              <w:rPr>
                <w:rFonts w:ascii="Calibri" w:hAnsi="Calibri"/>
                <w:color w:val="808080" w:themeColor="background1" w:themeShade="80"/>
              </w:rPr>
              <w:t xml:space="preserve"> Pollinator Habitat</w:t>
            </w:r>
          </w:p>
        </w:tc>
      </w:tr>
      <w:tr w:rsidR="0038033F" w:rsidRPr="00D47BA5" w14:paraId="5E562EBD" w14:textId="77777777" w:rsidTr="0038033F">
        <w:tc>
          <w:tcPr>
            <w:tcW w:w="1155" w:type="dxa"/>
            <w:gridSpan w:val="2"/>
            <w:tcBorders>
              <w:top w:val="nil"/>
              <w:bottom w:val="single" w:sz="12" w:space="0" w:color="A6A6A6" w:themeColor="background1" w:themeShade="A6"/>
            </w:tcBorders>
            <w:tcMar>
              <w:left w:w="115" w:type="dxa"/>
              <w:right w:w="43" w:type="dxa"/>
            </w:tcMar>
          </w:tcPr>
          <w:p w14:paraId="5CA740B4" w14:textId="77777777" w:rsidR="00514B78" w:rsidRPr="00514B78" w:rsidRDefault="00514B78" w:rsidP="0038033F">
            <w:pPr>
              <w:spacing w:before="120"/>
              <w:ind w:right="-285" w:hanging="104"/>
              <w:rPr>
                <w:rFonts w:ascii="Calibri" w:hAnsi="Calibri"/>
                <w:b/>
                <w:bCs/>
                <w:color w:val="808080" w:themeColor="background1" w:themeShade="80"/>
              </w:rPr>
            </w:pPr>
            <w:r w:rsidRPr="00514B78">
              <w:rPr>
                <w:rFonts w:ascii="Calibri" w:hAnsi="Calibri"/>
                <w:b/>
                <w:bCs/>
                <w:color w:val="808080" w:themeColor="background1" w:themeShade="80"/>
              </w:rPr>
              <w:t>Attendees:</w:t>
            </w:r>
          </w:p>
        </w:tc>
        <w:tc>
          <w:tcPr>
            <w:tcW w:w="9000" w:type="dxa"/>
            <w:gridSpan w:val="2"/>
            <w:tcBorders>
              <w:top w:val="nil"/>
              <w:bottom w:val="single" w:sz="12" w:space="0" w:color="A6A6A6" w:themeColor="background1" w:themeShade="A6"/>
            </w:tcBorders>
          </w:tcPr>
          <w:p w14:paraId="176A2690" w14:textId="42B7314F" w:rsidR="00514B78" w:rsidRPr="00514B78" w:rsidRDefault="00514B78" w:rsidP="00514B78">
            <w:pPr>
              <w:spacing w:before="120"/>
              <w:ind w:left="-21" w:hanging="83"/>
              <w:rPr>
                <w:rFonts w:eastAsia="MS Gothic" w:cstheme="minorHAnsi"/>
                <w:color w:val="808080" w:themeColor="background1" w:themeShade="80"/>
              </w:rPr>
            </w:pPr>
          </w:p>
        </w:tc>
      </w:tr>
      <w:tr w:rsidR="0087587B" w:rsidRPr="00D47BA5" w14:paraId="27DEC0F8" w14:textId="77777777" w:rsidTr="0038033F">
        <w:tc>
          <w:tcPr>
            <w:tcW w:w="10155" w:type="dxa"/>
            <w:gridSpan w:val="4"/>
            <w:tcBorders>
              <w:top w:val="single" w:sz="12" w:space="0" w:color="A6A6A6" w:themeColor="background1" w:themeShade="A6"/>
              <w:left w:val="nil"/>
              <w:bottom w:val="single" w:sz="8" w:space="0" w:color="BFBFBF" w:themeColor="background1" w:themeShade="BF"/>
              <w:right w:val="nil"/>
            </w:tcBorders>
            <w:tcMar>
              <w:left w:w="115" w:type="dxa"/>
              <w:right w:w="43" w:type="dxa"/>
            </w:tcMar>
          </w:tcPr>
          <w:p w14:paraId="1F0F4535" w14:textId="03E27CB5" w:rsidR="0087587B" w:rsidRPr="00514B78" w:rsidRDefault="0087587B" w:rsidP="0037119C">
            <w:pPr>
              <w:ind w:left="-21" w:hanging="83"/>
              <w:rPr>
                <w:rFonts w:eastAsia="MS Gothic" w:cstheme="minorHAnsi"/>
                <w:color w:val="808080" w:themeColor="background1" w:themeShade="80"/>
              </w:rPr>
            </w:pPr>
            <w:r w:rsidRPr="0037119C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  <w:t>Contact Information</w:t>
            </w:r>
          </w:p>
        </w:tc>
      </w:tr>
      <w:tr w:rsidR="0038033F" w:rsidRPr="00D47BA5" w14:paraId="3EDB36E5" w14:textId="77777777" w:rsidTr="0038033F">
        <w:tc>
          <w:tcPr>
            <w:tcW w:w="9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15" w:type="dxa"/>
              <w:right w:w="43" w:type="dxa"/>
            </w:tcMar>
          </w:tcPr>
          <w:p w14:paraId="7FB2D832" w14:textId="77777777" w:rsidR="0038033F" w:rsidRPr="00D14E0A" w:rsidRDefault="0038033F" w:rsidP="0038033F">
            <w:pPr>
              <w:spacing w:before="120"/>
              <w:ind w:left="-21" w:hanging="83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  <w:tc>
          <w:tcPr>
            <w:tcW w:w="461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B1CFB9D" w14:textId="2CC37C93" w:rsidR="0038033F" w:rsidRPr="00D14E0A" w:rsidRDefault="0038033F" w:rsidP="0038033F">
            <w:pPr>
              <w:spacing w:before="120"/>
              <w:ind w:left="-21" w:hanging="83"/>
              <w:rPr>
                <w:rFonts w:ascii="Calibri" w:hAnsi="Calibri"/>
                <w:b/>
                <w:color w:val="808080" w:themeColor="background1" w:themeShade="80"/>
              </w:rPr>
            </w:pPr>
            <w:r w:rsidRPr="00D14E0A">
              <w:rPr>
                <w:rFonts w:ascii="Calibri" w:hAnsi="Calibri"/>
                <w:b/>
                <w:color w:val="808080" w:themeColor="background1" w:themeShade="80"/>
              </w:rPr>
              <w:t>Project Owner</w:t>
            </w:r>
          </w:p>
        </w:tc>
        <w:tc>
          <w:tcPr>
            <w:tcW w:w="46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1ED7CD7" w14:textId="628ED09E" w:rsidR="0038033F" w:rsidRPr="00D14E0A" w:rsidRDefault="0038033F" w:rsidP="0038033F">
            <w:pPr>
              <w:spacing w:before="120"/>
              <w:ind w:left="-21" w:hanging="83"/>
              <w:rPr>
                <w:rFonts w:ascii="Calibri" w:hAnsi="Calibri"/>
                <w:b/>
                <w:color w:val="808080" w:themeColor="background1" w:themeShade="80"/>
              </w:rPr>
            </w:pPr>
            <w:r w:rsidRPr="00D14E0A">
              <w:rPr>
                <w:rFonts w:ascii="Calibri" w:hAnsi="Calibri"/>
                <w:b/>
                <w:color w:val="808080" w:themeColor="background1" w:themeShade="80"/>
              </w:rPr>
              <w:t>SWCD Lead Technician</w:t>
            </w:r>
          </w:p>
        </w:tc>
      </w:tr>
      <w:tr w:rsidR="0038033F" w:rsidRPr="00D47BA5" w14:paraId="26A56DF8" w14:textId="77777777" w:rsidTr="0038033F">
        <w:tc>
          <w:tcPr>
            <w:tcW w:w="9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15" w:type="dxa"/>
              <w:right w:w="43" w:type="dxa"/>
            </w:tcMar>
          </w:tcPr>
          <w:p w14:paraId="67F28E11" w14:textId="594208B3" w:rsidR="0038033F" w:rsidRDefault="0038033F" w:rsidP="0038033F">
            <w:pPr>
              <w:spacing w:before="120"/>
              <w:ind w:left="-21" w:hanging="83"/>
              <w:rPr>
                <w:rFonts w:ascii="Calibri" w:hAnsi="Calibri"/>
                <w:b/>
                <w:color w:val="404040" w:themeColor="text1" w:themeTint="BF"/>
                <w:sz w:val="24"/>
                <w:szCs w:val="24"/>
              </w:rPr>
            </w:pPr>
            <w:r w:rsidRPr="00D14E0A">
              <w:rPr>
                <w:rFonts w:ascii="Calibri" w:hAnsi="Calibri"/>
                <w:bCs/>
                <w:color w:val="808080" w:themeColor="background1" w:themeShade="80"/>
              </w:rPr>
              <w:t xml:space="preserve"> Name </w:t>
            </w:r>
          </w:p>
        </w:tc>
        <w:tc>
          <w:tcPr>
            <w:tcW w:w="461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F410202" w14:textId="1A0AE6E9" w:rsidR="0038033F" w:rsidRDefault="0038033F" w:rsidP="0038033F">
            <w:pPr>
              <w:spacing w:before="120"/>
              <w:ind w:left="-21" w:hanging="83"/>
              <w:rPr>
                <w:rFonts w:ascii="Calibri" w:hAnsi="Calibr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9A7C75" w14:textId="18FF8E15" w:rsidR="0038033F" w:rsidRDefault="0038033F" w:rsidP="0038033F">
            <w:pPr>
              <w:spacing w:before="120"/>
              <w:ind w:left="-21" w:hanging="83"/>
              <w:rPr>
                <w:rFonts w:ascii="Calibri" w:hAnsi="Calibr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8033F" w:rsidRPr="00D47BA5" w14:paraId="3BA22465" w14:textId="77777777" w:rsidTr="0038033F">
        <w:tc>
          <w:tcPr>
            <w:tcW w:w="9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15" w:type="dxa"/>
              <w:right w:w="43" w:type="dxa"/>
            </w:tcMar>
          </w:tcPr>
          <w:p w14:paraId="745661F6" w14:textId="5554B2EA" w:rsidR="0038033F" w:rsidRDefault="0038033F" w:rsidP="0038033F">
            <w:pPr>
              <w:spacing w:before="120"/>
              <w:ind w:left="-21" w:hanging="83"/>
              <w:rPr>
                <w:rFonts w:ascii="Calibri" w:hAnsi="Calibri"/>
                <w:b/>
                <w:color w:val="404040" w:themeColor="text1" w:themeTint="BF"/>
                <w:sz w:val="24"/>
                <w:szCs w:val="24"/>
              </w:rPr>
            </w:pPr>
            <w:r w:rsidRPr="00D14E0A">
              <w:rPr>
                <w:rFonts w:ascii="Calibri" w:hAnsi="Calibri"/>
                <w:bCs/>
                <w:color w:val="808080" w:themeColor="background1" w:themeShade="80"/>
              </w:rPr>
              <w:t>Address</w:t>
            </w:r>
          </w:p>
        </w:tc>
        <w:tc>
          <w:tcPr>
            <w:tcW w:w="461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F915DA" w14:textId="519D2651" w:rsidR="0038033F" w:rsidRDefault="0038033F" w:rsidP="0038033F">
            <w:pPr>
              <w:spacing w:before="120"/>
              <w:ind w:left="-21" w:hanging="83"/>
              <w:rPr>
                <w:rFonts w:ascii="Calibri" w:hAnsi="Calibr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C80CDB" w14:textId="02AF75BC" w:rsidR="0038033F" w:rsidRDefault="0038033F" w:rsidP="0038033F">
            <w:pPr>
              <w:spacing w:before="120"/>
              <w:ind w:left="-21" w:hanging="83"/>
              <w:rPr>
                <w:rFonts w:ascii="Calibri" w:hAnsi="Calibr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8033F" w:rsidRPr="00D47BA5" w14:paraId="31C86642" w14:textId="77777777" w:rsidTr="0038033F">
        <w:tc>
          <w:tcPr>
            <w:tcW w:w="9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15" w:type="dxa"/>
              <w:right w:w="43" w:type="dxa"/>
            </w:tcMar>
          </w:tcPr>
          <w:p w14:paraId="357BF6D9" w14:textId="2D609D77" w:rsidR="0038033F" w:rsidRDefault="0038033F" w:rsidP="0038033F">
            <w:pPr>
              <w:spacing w:before="120"/>
              <w:ind w:left="-21" w:hanging="83"/>
              <w:rPr>
                <w:rFonts w:ascii="Calibri" w:hAnsi="Calibri"/>
                <w:b/>
                <w:color w:val="404040" w:themeColor="text1" w:themeTint="BF"/>
                <w:sz w:val="24"/>
                <w:szCs w:val="24"/>
              </w:rPr>
            </w:pPr>
            <w:r w:rsidRPr="00D14E0A">
              <w:rPr>
                <w:rFonts w:ascii="Calibri" w:hAnsi="Calibri"/>
                <w:bCs/>
                <w:color w:val="808080" w:themeColor="background1" w:themeShade="80"/>
              </w:rPr>
              <w:t>Email</w:t>
            </w:r>
          </w:p>
        </w:tc>
        <w:tc>
          <w:tcPr>
            <w:tcW w:w="461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B9BB2B" w14:textId="5F89C87F" w:rsidR="0038033F" w:rsidRDefault="0038033F" w:rsidP="0038033F">
            <w:pPr>
              <w:spacing w:before="120"/>
              <w:ind w:left="-21" w:hanging="83"/>
              <w:rPr>
                <w:rFonts w:ascii="Calibri" w:hAnsi="Calibr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4E66BE" w14:textId="09B9FCAF" w:rsidR="0038033F" w:rsidRDefault="0038033F" w:rsidP="0038033F">
            <w:pPr>
              <w:spacing w:before="120"/>
              <w:ind w:left="-21" w:hanging="83"/>
              <w:rPr>
                <w:rFonts w:ascii="Calibri" w:hAnsi="Calibr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8033F" w:rsidRPr="00D47BA5" w14:paraId="4656085D" w14:textId="77777777" w:rsidTr="0038033F">
        <w:tc>
          <w:tcPr>
            <w:tcW w:w="9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15" w:type="dxa"/>
              <w:right w:w="43" w:type="dxa"/>
            </w:tcMar>
          </w:tcPr>
          <w:p w14:paraId="61F1E24A" w14:textId="6D8BB3A5" w:rsidR="0038033F" w:rsidRPr="00D14E0A" w:rsidRDefault="0038033F" w:rsidP="0038033F">
            <w:pPr>
              <w:spacing w:before="120"/>
              <w:ind w:left="-21" w:hanging="83"/>
              <w:rPr>
                <w:rFonts w:ascii="Calibri" w:hAnsi="Calibri"/>
                <w:bCs/>
                <w:color w:val="808080" w:themeColor="background1" w:themeShade="80"/>
              </w:rPr>
            </w:pPr>
            <w:r w:rsidRPr="00D14E0A">
              <w:rPr>
                <w:rFonts w:ascii="Calibri" w:hAnsi="Calibri"/>
                <w:bCs/>
                <w:color w:val="808080" w:themeColor="background1" w:themeShade="80"/>
              </w:rPr>
              <w:t>Phone</w:t>
            </w:r>
          </w:p>
        </w:tc>
        <w:tc>
          <w:tcPr>
            <w:tcW w:w="461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7832C25" w14:textId="2A53DD84" w:rsidR="0038033F" w:rsidRDefault="0038033F" w:rsidP="0038033F">
            <w:pPr>
              <w:spacing w:before="120"/>
              <w:ind w:left="-21" w:hanging="83"/>
              <w:rPr>
                <w:rFonts w:ascii="Calibri" w:hAnsi="Calibr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413334" w14:textId="31580715" w:rsidR="0038033F" w:rsidRDefault="0038033F" w:rsidP="0038033F">
            <w:pPr>
              <w:spacing w:before="120"/>
              <w:ind w:left="-21" w:hanging="83"/>
              <w:rPr>
                <w:rFonts w:ascii="Calibri" w:hAnsi="Calibr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8033F" w:rsidRPr="00D47BA5" w14:paraId="15439F5D" w14:textId="77777777" w:rsidTr="0038033F">
        <w:tc>
          <w:tcPr>
            <w:tcW w:w="9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15" w:type="dxa"/>
              <w:right w:w="43" w:type="dxa"/>
            </w:tcMar>
          </w:tcPr>
          <w:p w14:paraId="6914D32D" w14:textId="5E4576BE" w:rsidR="0038033F" w:rsidRPr="00D14E0A" w:rsidRDefault="0038033F" w:rsidP="0038033F">
            <w:pPr>
              <w:spacing w:before="120"/>
              <w:ind w:left="-21" w:hanging="83"/>
              <w:rPr>
                <w:rFonts w:ascii="Calibri" w:hAnsi="Calibri"/>
                <w:bCs/>
                <w:color w:val="808080" w:themeColor="background1" w:themeShade="80"/>
              </w:rPr>
            </w:pPr>
            <w:r w:rsidRPr="00D14E0A">
              <w:rPr>
                <w:rFonts w:ascii="Calibri" w:hAnsi="Calibri"/>
                <w:bCs/>
                <w:color w:val="808080" w:themeColor="background1" w:themeShade="80"/>
              </w:rPr>
              <w:t>PIN</w:t>
            </w:r>
          </w:p>
        </w:tc>
        <w:tc>
          <w:tcPr>
            <w:tcW w:w="461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F644CE" w14:textId="1C65B74D" w:rsidR="0038033F" w:rsidRDefault="0038033F" w:rsidP="0038033F">
            <w:pPr>
              <w:spacing w:before="120"/>
              <w:rPr>
                <w:rFonts w:ascii="Calibri" w:hAnsi="Calibr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BA7C69" w14:textId="18B51CCB" w:rsidR="0038033F" w:rsidRDefault="0038033F" w:rsidP="0038033F">
            <w:pPr>
              <w:spacing w:before="120"/>
              <w:ind w:left="-21" w:hanging="83"/>
              <w:rPr>
                <w:rFonts w:ascii="Calibri" w:hAnsi="Calibri"/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30D9C11A" w14:textId="20860EF4" w:rsidR="0083693E" w:rsidRPr="00217D2D" w:rsidRDefault="00D47BA5" w:rsidP="00217D2D">
      <w:pPr>
        <w:spacing w:before="240" w:line="276" w:lineRule="auto"/>
        <w:ind w:left="-180"/>
        <w:rPr>
          <w:rFonts w:ascii="Calibri" w:hAnsi="Calibri"/>
          <w:b/>
          <w:bCs/>
          <w:color w:val="808080" w:themeColor="background1" w:themeShade="80"/>
          <w:sz w:val="24"/>
          <w:szCs w:val="24"/>
        </w:rPr>
      </w:pPr>
      <w:r w:rsidRPr="00217D2D">
        <w:rPr>
          <w:rFonts w:ascii="Calibri" w:hAnsi="Calibri"/>
          <w:b/>
          <w:bCs/>
          <w:color w:val="808080" w:themeColor="background1" w:themeShade="80"/>
          <w:sz w:val="24"/>
          <w:szCs w:val="24"/>
        </w:rPr>
        <w:t>Features/Infrastructure/</w:t>
      </w:r>
      <w:r w:rsidR="0083693E" w:rsidRPr="00217D2D">
        <w:rPr>
          <w:rFonts w:ascii="Calibri" w:hAnsi="Calibri"/>
          <w:b/>
          <w:bCs/>
          <w:color w:val="808080" w:themeColor="background1" w:themeShade="80"/>
          <w:sz w:val="24"/>
          <w:szCs w:val="24"/>
        </w:rPr>
        <w:t>Key Facts/History</w:t>
      </w:r>
      <w:r w:rsidR="002B1D3B" w:rsidRPr="00217D2D">
        <w:rPr>
          <w:rFonts w:ascii="Calibri" w:hAnsi="Calibri"/>
          <w:b/>
          <w:bCs/>
          <w:color w:val="808080" w:themeColor="background1" w:themeShade="80"/>
          <w:sz w:val="24"/>
          <w:szCs w:val="24"/>
        </w:rPr>
        <w:t xml:space="preserve"> Notes</w:t>
      </w:r>
      <w:r w:rsidRPr="00217D2D">
        <w:rPr>
          <w:rFonts w:ascii="Calibri" w:hAnsi="Calibri"/>
          <w:b/>
          <w:bCs/>
          <w:color w:val="808080" w:themeColor="background1" w:themeShade="80"/>
          <w:sz w:val="24"/>
          <w:szCs w:val="24"/>
        </w:rPr>
        <w:t>/Observations</w:t>
      </w:r>
    </w:p>
    <w:tbl>
      <w:tblPr>
        <w:tblStyle w:val="TableGrid"/>
        <w:tblW w:w="10185" w:type="dxa"/>
        <w:tblInd w:w="-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45"/>
        <w:gridCol w:w="90"/>
        <w:gridCol w:w="1742"/>
        <w:gridCol w:w="95"/>
        <w:gridCol w:w="1765"/>
        <w:gridCol w:w="95"/>
        <w:gridCol w:w="1768"/>
        <w:gridCol w:w="95"/>
        <w:gridCol w:w="2146"/>
        <w:gridCol w:w="95"/>
        <w:gridCol w:w="749"/>
      </w:tblGrid>
      <w:tr w:rsidR="0038033F" w:rsidRPr="001A103A" w14:paraId="2A3855DE" w14:textId="77777777" w:rsidTr="00C9174C">
        <w:trPr>
          <w:trHeight w:val="287"/>
        </w:trPr>
        <w:tc>
          <w:tcPr>
            <w:tcW w:w="1635" w:type="dxa"/>
            <w:gridSpan w:val="2"/>
            <w:shd w:val="clear" w:color="auto" w:fill="F2F2F2" w:themeFill="background1" w:themeFillShade="F2"/>
          </w:tcPr>
          <w:p w14:paraId="2CD1C270" w14:textId="6FE8EE48" w:rsidR="0038033F" w:rsidRPr="007C20D5" w:rsidRDefault="0038033F" w:rsidP="00954CAD">
            <w:pPr>
              <w:rPr>
                <w:rFonts w:ascii="Calibri" w:hAnsi="Calibri"/>
                <w:b/>
                <w:bCs/>
                <w:color w:val="808080" w:themeColor="background1" w:themeShade="80"/>
              </w:rPr>
            </w:pPr>
            <w:r w:rsidRPr="007C20D5">
              <w:rPr>
                <w:rFonts w:ascii="Calibri" w:hAnsi="Calibri"/>
                <w:b/>
                <w:bCs/>
                <w:color w:val="808080" w:themeColor="background1" w:themeShade="80"/>
              </w:rPr>
              <w:t xml:space="preserve">Date noticed      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14:paraId="19545C02" w14:textId="6AB27723" w:rsidR="0038033F" w:rsidRPr="007C20D5" w:rsidRDefault="00C9174C" w:rsidP="00954CAD">
            <w:pPr>
              <w:rPr>
                <w:rFonts w:ascii="Calibri" w:hAnsi="Calibri"/>
                <w:b/>
                <w:bCs/>
                <w:color w:val="808080" w:themeColor="background1" w:themeShade="80"/>
              </w:rPr>
            </w:pPr>
            <w:r w:rsidRPr="007C20D5">
              <w:rPr>
                <w:rFonts w:ascii="Calibri" w:hAnsi="Calibri"/>
                <w:b/>
                <w:bCs/>
                <w:color w:val="808080" w:themeColor="background1" w:themeShade="80"/>
              </w:rPr>
              <w:t>Issue/Problem</w:t>
            </w:r>
          </w:p>
        </w:tc>
        <w:tc>
          <w:tcPr>
            <w:tcW w:w="1860" w:type="dxa"/>
            <w:gridSpan w:val="2"/>
            <w:shd w:val="clear" w:color="auto" w:fill="F2F2F2" w:themeFill="background1" w:themeFillShade="F2"/>
          </w:tcPr>
          <w:p w14:paraId="061CFAD0" w14:textId="44927788" w:rsidR="0038033F" w:rsidRPr="007C20D5" w:rsidRDefault="0038033F" w:rsidP="00954CAD">
            <w:pPr>
              <w:rPr>
                <w:rFonts w:ascii="Calibri" w:hAnsi="Calibri"/>
                <w:b/>
                <w:bCs/>
                <w:color w:val="808080" w:themeColor="background1" w:themeShade="80"/>
              </w:rPr>
            </w:pPr>
          </w:p>
        </w:tc>
        <w:tc>
          <w:tcPr>
            <w:tcW w:w="1863" w:type="dxa"/>
            <w:gridSpan w:val="2"/>
            <w:shd w:val="clear" w:color="auto" w:fill="F2F2F2" w:themeFill="background1" w:themeFillShade="F2"/>
          </w:tcPr>
          <w:p w14:paraId="20CEB2EA" w14:textId="49174312" w:rsidR="0038033F" w:rsidRPr="007C20D5" w:rsidRDefault="0038033F" w:rsidP="00C9174C">
            <w:pPr>
              <w:ind w:left="-465" w:firstLine="465"/>
              <w:rPr>
                <w:rFonts w:ascii="Calibri" w:hAnsi="Calibri"/>
                <w:b/>
                <w:bCs/>
                <w:color w:val="808080" w:themeColor="background1" w:themeShade="80"/>
              </w:rPr>
            </w:pPr>
          </w:p>
        </w:tc>
        <w:tc>
          <w:tcPr>
            <w:tcW w:w="2241" w:type="dxa"/>
            <w:gridSpan w:val="2"/>
            <w:shd w:val="clear" w:color="auto" w:fill="F2F2F2" w:themeFill="background1" w:themeFillShade="F2"/>
          </w:tcPr>
          <w:p w14:paraId="34B27B13" w14:textId="372DDF82" w:rsidR="0038033F" w:rsidRPr="007C20D5" w:rsidRDefault="00C9174C" w:rsidP="00954CAD">
            <w:pPr>
              <w:rPr>
                <w:rFonts w:ascii="Calibri" w:hAnsi="Calibri"/>
                <w:b/>
                <w:bCs/>
                <w:color w:val="808080" w:themeColor="background1" w:themeShade="80"/>
              </w:rPr>
            </w:pPr>
            <w:r w:rsidRPr="007C20D5">
              <w:rPr>
                <w:rFonts w:ascii="Calibri" w:hAnsi="Calibri"/>
                <w:b/>
                <w:bCs/>
                <w:color w:val="808080" w:themeColor="background1" w:themeShade="80"/>
              </w:rPr>
              <w:t>Land use</w:t>
            </w:r>
          </w:p>
        </w:tc>
        <w:tc>
          <w:tcPr>
            <w:tcW w:w="844" w:type="dxa"/>
            <w:gridSpan w:val="2"/>
            <w:shd w:val="clear" w:color="auto" w:fill="F2F2F2" w:themeFill="background1" w:themeFillShade="F2"/>
          </w:tcPr>
          <w:p w14:paraId="3E2846FE" w14:textId="7255DED4" w:rsidR="0038033F" w:rsidRPr="007C20D5" w:rsidRDefault="0038033F" w:rsidP="00954CAD">
            <w:pPr>
              <w:rPr>
                <w:rFonts w:ascii="Calibri" w:hAnsi="Calibri"/>
                <w:b/>
                <w:bCs/>
                <w:color w:val="808080" w:themeColor="background1" w:themeShade="80"/>
              </w:rPr>
            </w:pPr>
            <w:r w:rsidRPr="007C20D5">
              <w:rPr>
                <w:rFonts w:ascii="Calibri" w:hAnsi="Calibri"/>
                <w:b/>
                <w:bCs/>
                <w:color w:val="808080" w:themeColor="background1" w:themeShade="80"/>
              </w:rPr>
              <w:t>Other</w:t>
            </w:r>
          </w:p>
        </w:tc>
      </w:tr>
      <w:tr w:rsidR="00217D2D" w:rsidRPr="001A103A" w14:paraId="08B46290" w14:textId="77777777" w:rsidTr="00C9174C">
        <w:trPr>
          <w:trHeight w:val="287"/>
        </w:trPr>
        <w:tc>
          <w:tcPr>
            <w:tcW w:w="1635" w:type="dxa"/>
            <w:gridSpan w:val="2"/>
            <w:shd w:val="clear" w:color="auto" w:fill="F2F2F2" w:themeFill="background1" w:themeFillShade="F2"/>
          </w:tcPr>
          <w:p w14:paraId="7DB0DD33" w14:textId="77777777" w:rsidR="00217D2D" w:rsidRPr="001A103A" w:rsidRDefault="00217D2D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1742" w:type="dxa"/>
            <w:shd w:val="clear" w:color="auto" w:fill="F2F2F2" w:themeFill="background1" w:themeFillShade="F2"/>
          </w:tcPr>
          <w:p w14:paraId="0522E45E" w14:textId="77777777" w:rsidR="00217D2D" w:rsidRPr="001A103A" w:rsidRDefault="00217D2D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1860" w:type="dxa"/>
            <w:gridSpan w:val="2"/>
            <w:shd w:val="clear" w:color="auto" w:fill="F2F2F2" w:themeFill="background1" w:themeFillShade="F2"/>
          </w:tcPr>
          <w:p w14:paraId="269FA0EC" w14:textId="77777777" w:rsidR="00217D2D" w:rsidRPr="001A103A" w:rsidRDefault="00217D2D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1863" w:type="dxa"/>
            <w:gridSpan w:val="2"/>
            <w:shd w:val="clear" w:color="auto" w:fill="F2F2F2" w:themeFill="background1" w:themeFillShade="F2"/>
          </w:tcPr>
          <w:p w14:paraId="54ED4F1B" w14:textId="77777777" w:rsidR="00217D2D" w:rsidRPr="001A103A" w:rsidRDefault="00217D2D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2241" w:type="dxa"/>
            <w:gridSpan w:val="2"/>
            <w:shd w:val="clear" w:color="auto" w:fill="F2F2F2" w:themeFill="background1" w:themeFillShade="F2"/>
          </w:tcPr>
          <w:p w14:paraId="2F00A2B0" w14:textId="77777777" w:rsidR="00217D2D" w:rsidRPr="001A103A" w:rsidRDefault="00217D2D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844" w:type="dxa"/>
            <w:gridSpan w:val="2"/>
            <w:shd w:val="clear" w:color="auto" w:fill="F2F2F2" w:themeFill="background1" w:themeFillShade="F2"/>
          </w:tcPr>
          <w:p w14:paraId="466E18A6" w14:textId="77777777" w:rsidR="00217D2D" w:rsidRPr="001A103A" w:rsidRDefault="00217D2D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</w:tr>
      <w:tr w:rsidR="00217D2D" w:rsidRPr="001A103A" w14:paraId="1CB8FDB0" w14:textId="77777777" w:rsidTr="00C9174C">
        <w:trPr>
          <w:trHeight w:val="287"/>
        </w:trPr>
        <w:tc>
          <w:tcPr>
            <w:tcW w:w="1545" w:type="dxa"/>
            <w:shd w:val="clear" w:color="auto" w:fill="F2F2F2" w:themeFill="background1" w:themeFillShade="F2"/>
          </w:tcPr>
          <w:p w14:paraId="42BA7570" w14:textId="77777777" w:rsidR="00217D2D" w:rsidRPr="001A103A" w:rsidRDefault="00217D2D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1927" w:type="dxa"/>
            <w:gridSpan w:val="3"/>
            <w:shd w:val="clear" w:color="auto" w:fill="F2F2F2" w:themeFill="background1" w:themeFillShade="F2"/>
          </w:tcPr>
          <w:p w14:paraId="06380FC0" w14:textId="77777777" w:rsidR="00217D2D" w:rsidRPr="001A103A" w:rsidRDefault="00217D2D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1860" w:type="dxa"/>
            <w:gridSpan w:val="2"/>
            <w:shd w:val="clear" w:color="auto" w:fill="F2F2F2" w:themeFill="background1" w:themeFillShade="F2"/>
          </w:tcPr>
          <w:p w14:paraId="2FC0E5DC" w14:textId="77777777" w:rsidR="00217D2D" w:rsidRPr="001A103A" w:rsidRDefault="00217D2D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1863" w:type="dxa"/>
            <w:gridSpan w:val="2"/>
            <w:shd w:val="clear" w:color="auto" w:fill="F2F2F2" w:themeFill="background1" w:themeFillShade="F2"/>
          </w:tcPr>
          <w:p w14:paraId="163EE9BD" w14:textId="77777777" w:rsidR="00217D2D" w:rsidRPr="001A103A" w:rsidRDefault="00217D2D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2241" w:type="dxa"/>
            <w:gridSpan w:val="2"/>
            <w:shd w:val="clear" w:color="auto" w:fill="F2F2F2" w:themeFill="background1" w:themeFillShade="F2"/>
          </w:tcPr>
          <w:p w14:paraId="0699AFB6" w14:textId="77777777" w:rsidR="00217D2D" w:rsidRPr="001A103A" w:rsidRDefault="00217D2D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</w:tcPr>
          <w:p w14:paraId="50F6877F" w14:textId="77777777" w:rsidR="00217D2D" w:rsidRPr="001A103A" w:rsidRDefault="00217D2D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</w:tr>
      <w:tr w:rsidR="00217D2D" w:rsidRPr="001A103A" w14:paraId="48FA8988" w14:textId="77777777" w:rsidTr="00C9174C">
        <w:trPr>
          <w:trHeight w:val="287"/>
        </w:trPr>
        <w:tc>
          <w:tcPr>
            <w:tcW w:w="1545" w:type="dxa"/>
            <w:shd w:val="clear" w:color="auto" w:fill="F2F2F2" w:themeFill="background1" w:themeFillShade="F2"/>
          </w:tcPr>
          <w:p w14:paraId="2FE465C4" w14:textId="77777777" w:rsidR="00217D2D" w:rsidRPr="001A103A" w:rsidRDefault="00217D2D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1927" w:type="dxa"/>
            <w:gridSpan w:val="3"/>
            <w:shd w:val="clear" w:color="auto" w:fill="F2F2F2" w:themeFill="background1" w:themeFillShade="F2"/>
          </w:tcPr>
          <w:p w14:paraId="6820EA91" w14:textId="77777777" w:rsidR="00217D2D" w:rsidRPr="001A103A" w:rsidRDefault="00217D2D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1860" w:type="dxa"/>
            <w:gridSpan w:val="2"/>
            <w:shd w:val="clear" w:color="auto" w:fill="F2F2F2" w:themeFill="background1" w:themeFillShade="F2"/>
          </w:tcPr>
          <w:p w14:paraId="51D398C3" w14:textId="77777777" w:rsidR="00217D2D" w:rsidRPr="001A103A" w:rsidRDefault="00217D2D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1863" w:type="dxa"/>
            <w:gridSpan w:val="2"/>
            <w:shd w:val="clear" w:color="auto" w:fill="F2F2F2" w:themeFill="background1" w:themeFillShade="F2"/>
          </w:tcPr>
          <w:p w14:paraId="3D9853BF" w14:textId="77777777" w:rsidR="00217D2D" w:rsidRPr="001A103A" w:rsidRDefault="00217D2D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2241" w:type="dxa"/>
            <w:gridSpan w:val="2"/>
            <w:shd w:val="clear" w:color="auto" w:fill="F2F2F2" w:themeFill="background1" w:themeFillShade="F2"/>
          </w:tcPr>
          <w:p w14:paraId="17D1973D" w14:textId="77777777" w:rsidR="00217D2D" w:rsidRPr="001A103A" w:rsidRDefault="00217D2D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</w:tcPr>
          <w:p w14:paraId="5EA3B242" w14:textId="77777777" w:rsidR="00217D2D" w:rsidRPr="001A103A" w:rsidRDefault="00217D2D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</w:tr>
      <w:tr w:rsidR="00217D2D" w:rsidRPr="001A103A" w14:paraId="65268E05" w14:textId="77777777" w:rsidTr="00C9174C">
        <w:trPr>
          <w:trHeight w:val="287"/>
        </w:trPr>
        <w:tc>
          <w:tcPr>
            <w:tcW w:w="1545" w:type="dxa"/>
            <w:shd w:val="clear" w:color="auto" w:fill="F2F2F2" w:themeFill="background1" w:themeFillShade="F2"/>
          </w:tcPr>
          <w:p w14:paraId="6F9227F2" w14:textId="77777777" w:rsidR="00217D2D" w:rsidRPr="001A103A" w:rsidRDefault="00217D2D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1927" w:type="dxa"/>
            <w:gridSpan w:val="3"/>
            <w:shd w:val="clear" w:color="auto" w:fill="F2F2F2" w:themeFill="background1" w:themeFillShade="F2"/>
          </w:tcPr>
          <w:p w14:paraId="551357E3" w14:textId="77777777" w:rsidR="00217D2D" w:rsidRPr="001A103A" w:rsidRDefault="00217D2D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1860" w:type="dxa"/>
            <w:gridSpan w:val="2"/>
            <w:shd w:val="clear" w:color="auto" w:fill="F2F2F2" w:themeFill="background1" w:themeFillShade="F2"/>
          </w:tcPr>
          <w:p w14:paraId="621F8BBC" w14:textId="77777777" w:rsidR="00217D2D" w:rsidRPr="001A103A" w:rsidRDefault="00217D2D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1863" w:type="dxa"/>
            <w:gridSpan w:val="2"/>
            <w:shd w:val="clear" w:color="auto" w:fill="F2F2F2" w:themeFill="background1" w:themeFillShade="F2"/>
          </w:tcPr>
          <w:p w14:paraId="6F409731" w14:textId="77777777" w:rsidR="00217D2D" w:rsidRPr="001A103A" w:rsidRDefault="00217D2D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2241" w:type="dxa"/>
            <w:gridSpan w:val="2"/>
            <w:shd w:val="clear" w:color="auto" w:fill="F2F2F2" w:themeFill="background1" w:themeFillShade="F2"/>
          </w:tcPr>
          <w:p w14:paraId="1BF52239" w14:textId="77777777" w:rsidR="00217D2D" w:rsidRPr="001A103A" w:rsidRDefault="00217D2D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</w:tcPr>
          <w:p w14:paraId="262E9C15" w14:textId="77777777" w:rsidR="00217D2D" w:rsidRPr="001A103A" w:rsidRDefault="00217D2D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</w:tr>
      <w:tr w:rsidR="00217D2D" w:rsidRPr="001A103A" w14:paraId="4FB40520" w14:textId="77777777" w:rsidTr="00C9174C">
        <w:trPr>
          <w:trHeight w:val="287"/>
        </w:trPr>
        <w:tc>
          <w:tcPr>
            <w:tcW w:w="1545" w:type="dxa"/>
            <w:shd w:val="clear" w:color="auto" w:fill="F2F2F2" w:themeFill="background1" w:themeFillShade="F2"/>
          </w:tcPr>
          <w:p w14:paraId="4DF5E679" w14:textId="77777777" w:rsidR="00217D2D" w:rsidRPr="001A103A" w:rsidRDefault="00217D2D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1927" w:type="dxa"/>
            <w:gridSpan w:val="3"/>
            <w:shd w:val="clear" w:color="auto" w:fill="F2F2F2" w:themeFill="background1" w:themeFillShade="F2"/>
          </w:tcPr>
          <w:p w14:paraId="6D978CA4" w14:textId="77777777" w:rsidR="00217D2D" w:rsidRPr="001A103A" w:rsidRDefault="00217D2D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1860" w:type="dxa"/>
            <w:gridSpan w:val="2"/>
            <w:shd w:val="clear" w:color="auto" w:fill="F2F2F2" w:themeFill="background1" w:themeFillShade="F2"/>
          </w:tcPr>
          <w:p w14:paraId="69FB63DD" w14:textId="77777777" w:rsidR="00217D2D" w:rsidRPr="001A103A" w:rsidRDefault="00217D2D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1863" w:type="dxa"/>
            <w:gridSpan w:val="2"/>
            <w:shd w:val="clear" w:color="auto" w:fill="F2F2F2" w:themeFill="background1" w:themeFillShade="F2"/>
          </w:tcPr>
          <w:p w14:paraId="6C3311E3" w14:textId="77777777" w:rsidR="00217D2D" w:rsidRPr="001A103A" w:rsidRDefault="00217D2D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2241" w:type="dxa"/>
            <w:gridSpan w:val="2"/>
            <w:shd w:val="clear" w:color="auto" w:fill="F2F2F2" w:themeFill="background1" w:themeFillShade="F2"/>
          </w:tcPr>
          <w:p w14:paraId="7E423449" w14:textId="77777777" w:rsidR="00217D2D" w:rsidRPr="001A103A" w:rsidRDefault="00217D2D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</w:tcPr>
          <w:p w14:paraId="4CDCDA6A" w14:textId="77777777" w:rsidR="00217D2D" w:rsidRPr="001A103A" w:rsidRDefault="00217D2D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</w:tr>
      <w:tr w:rsidR="00455F31" w:rsidRPr="001A103A" w14:paraId="532EBF6E" w14:textId="77777777" w:rsidTr="00C9174C">
        <w:trPr>
          <w:trHeight w:val="287"/>
        </w:trPr>
        <w:tc>
          <w:tcPr>
            <w:tcW w:w="1545" w:type="dxa"/>
            <w:shd w:val="clear" w:color="auto" w:fill="F2F2F2" w:themeFill="background1" w:themeFillShade="F2"/>
          </w:tcPr>
          <w:p w14:paraId="0C0EA6EE" w14:textId="77777777" w:rsidR="00455F31" w:rsidRPr="001A103A" w:rsidRDefault="00455F31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1927" w:type="dxa"/>
            <w:gridSpan w:val="3"/>
            <w:shd w:val="clear" w:color="auto" w:fill="F2F2F2" w:themeFill="background1" w:themeFillShade="F2"/>
          </w:tcPr>
          <w:p w14:paraId="2926A7BE" w14:textId="77777777" w:rsidR="00455F31" w:rsidRPr="001A103A" w:rsidRDefault="00455F31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1860" w:type="dxa"/>
            <w:gridSpan w:val="2"/>
            <w:shd w:val="clear" w:color="auto" w:fill="F2F2F2" w:themeFill="background1" w:themeFillShade="F2"/>
          </w:tcPr>
          <w:p w14:paraId="4AFDEF1A" w14:textId="77777777" w:rsidR="00455F31" w:rsidRPr="001A103A" w:rsidRDefault="00455F31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1863" w:type="dxa"/>
            <w:gridSpan w:val="2"/>
            <w:shd w:val="clear" w:color="auto" w:fill="F2F2F2" w:themeFill="background1" w:themeFillShade="F2"/>
          </w:tcPr>
          <w:p w14:paraId="0ACA9270" w14:textId="77777777" w:rsidR="00455F31" w:rsidRPr="001A103A" w:rsidRDefault="00455F31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2241" w:type="dxa"/>
            <w:gridSpan w:val="2"/>
            <w:shd w:val="clear" w:color="auto" w:fill="F2F2F2" w:themeFill="background1" w:themeFillShade="F2"/>
          </w:tcPr>
          <w:p w14:paraId="18608BEF" w14:textId="77777777" w:rsidR="00455F31" w:rsidRPr="001A103A" w:rsidRDefault="00455F31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</w:tcPr>
          <w:p w14:paraId="4AE520F9" w14:textId="77777777" w:rsidR="00455F31" w:rsidRPr="001A103A" w:rsidRDefault="00455F31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</w:tr>
      <w:tr w:rsidR="00455F31" w:rsidRPr="001A103A" w14:paraId="6B4B8513" w14:textId="77777777" w:rsidTr="00C9174C">
        <w:trPr>
          <w:trHeight w:val="287"/>
        </w:trPr>
        <w:tc>
          <w:tcPr>
            <w:tcW w:w="1545" w:type="dxa"/>
            <w:shd w:val="clear" w:color="auto" w:fill="F2F2F2" w:themeFill="background1" w:themeFillShade="F2"/>
          </w:tcPr>
          <w:p w14:paraId="5F220582" w14:textId="77777777" w:rsidR="00455F31" w:rsidRPr="001A103A" w:rsidRDefault="00455F31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1927" w:type="dxa"/>
            <w:gridSpan w:val="3"/>
            <w:shd w:val="clear" w:color="auto" w:fill="F2F2F2" w:themeFill="background1" w:themeFillShade="F2"/>
          </w:tcPr>
          <w:p w14:paraId="373A42B0" w14:textId="77777777" w:rsidR="00455F31" w:rsidRPr="001A103A" w:rsidRDefault="00455F31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1860" w:type="dxa"/>
            <w:gridSpan w:val="2"/>
            <w:shd w:val="clear" w:color="auto" w:fill="F2F2F2" w:themeFill="background1" w:themeFillShade="F2"/>
          </w:tcPr>
          <w:p w14:paraId="511D3A72" w14:textId="77777777" w:rsidR="00455F31" w:rsidRPr="001A103A" w:rsidRDefault="00455F31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1863" w:type="dxa"/>
            <w:gridSpan w:val="2"/>
            <w:shd w:val="clear" w:color="auto" w:fill="F2F2F2" w:themeFill="background1" w:themeFillShade="F2"/>
          </w:tcPr>
          <w:p w14:paraId="6957FF74" w14:textId="77777777" w:rsidR="00455F31" w:rsidRPr="001A103A" w:rsidRDefault="00455F31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2241" w:type="dxa"/>
            <w:gridSpan w:val="2"/>
            <w:shd w:val="clear" w:color="auto" w:fill="F2F2F2" w:themeFill="background1" w:themeFillShade="F2"/>
          </w:tcPr>
          <w:p w14:paraId="6FEFEF63" w14:textId="77777777" w:rsidR="00455F31" w:rsidRPr="001A103A" w:rsidRDefault="00455F31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</w:tcPr>
          <w:p w14:paraId="62BF9888" w14:textId="77777777" w:rsidR="00455F31" w:rsidRPr="001A103A" w:rsidRDefault="00455F31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</w:tr>
    </w:tbl>
    <w:p w14:paraId="7842A787" w14:textId="22AFE542" w:rsidR="00FD3FC4" w:rsidRPr="00217D2D" w:rsidRDefault="00672A5E" w:rsidP="00217D2D">
      <w:pPr>
        <w:spacing w:before="240" w:line="276" w:lineRule="auto"/>
        <w:rPr>
          <w:rFonts w:ascii="Calibri" w:hAnsi="Calibri"/>
          <w:b/>
          <w:bCs/>
          <w:color w:val="808080" w:themeColor="background1" w:themeShade="80"/>
          <w:sz w:val="24"/>
          <w:szCs w:val="24"/>
        </w:rPr>
      </w:pPr>
      <w:r w:rsidRPr="00217D2D">
        <w:rPr>
          <w:rFonts w:ascii="Calibri" w:hAnsi="Calibri"/>
          <w:b/>
          <w:bCs/>
          <w:color w:val="808080" w:themeColor="background1" w:themeShade="80"/>
          <w:sz w:val="24"/>
          <w:szCs w:val="24"/>
        </w:rPr>
        <w:t xml:space="preserve">Discussion of </w:t>
      </w:r>
      <w:proofErr w:type="gramStart"/>
      <w:r w:rsidRPr="00217D2D">
        <w:rPr>
          <w:rFonts w:ascii="Calibri" w:hAnsi="Calibri"/>
          <w:b/>
          <w:bCs/>
          <w:color w:val="808080" w:themeColor="background1" w:themeShade="80"/>
          <w:sz w:val="24"/>
          <w:szCs w:val="24"/>
        </w:rPr>
        <w:t>objectives</w:t>
      </w:r>
      <w:proofErr w:type="gramEnd"/>
      <w:r w:rsidRPr="00217D2D">
        <w:rPr>
          <w:rFonts w:ascii="Calibri" w:hAnsi="Calibri"/>
          <w:b/>
          <w:bCs/>
          <w:color w:val="808080" w:themeColor="background1" w:themeShade="80"/>
          <w:sz w:val="24"/>
          <w:szCs w:val="24"/>
        </w:rPr>
        <w:t xml:space="preserve"> and priorities within budget</w:t>
      </w:r>
    </w:p>
    <w:tbl>
      <w:tblPr>
        <w:tblStyle w:val="TableGrid"/>
        <w:tblW w:w="10185" w:type="dxa"/>
        <w:tblInd w:w="-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85"/>
      </w:tblGrid>
      <w:tr w:rsidR="001A103A" w:rsidRPr="001A103A" w14:paraId="0590E1DC" w14:textId="77777777" w:rsidTr="00846CC6">
        <w:trPr>
          <w:trHeight w:val="287"/>
        </w:trPr>
        <w:tc>
          <w:tcPr>
            <w:tcW w:w="10185" w:type="dxa"/>
            <w:shd w:val="clear" w:color="auto" w:fill="F2F2F2" w:themeFill="background1" w:themeFillShade="F2"/>
          </w:tcPr>
          <w:p w14:paraId="1E16AC52" w14:textId="77777777" w:rsidR="00C911FB" w:rsidRPr="007C20D5" w:rsidRDefault="00C911FB" w:rsidP="00954CAD">
            <w:pPr>
              <w:rPr>
                <w:rFonts w:ascii="Calibri" w:hAnsi="Calibri"/>
                <w:b/>
                <w:bCs/>
                <w:color w:val="808080" w:themeColor="background1" w:themeShade="80"/>
              </w:rPr>
            </w:pPr>
            <w:r w:rsidRPr="007C20D5">
              <w:rPr>
                <w:rFonts w:ascii="Calibri" w:hAnsi="Calibri"/>
                <w:b/>
                <w:bCs/>
                <w:color w:val="808080" w:themeColor="background1" w:themeShade="80"/>
              </w:rPr>
              <w:t>Issue/s</w:t>
            </w:r>
          </w:p>
          <w:p w14:paraId="3088A78F" w14:textId="2A4116DC" w:rsidR="00C911FB" w:rsidRPr="001A103A" w:rsidRDefault="00C911FB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  <w:r w:rsidRPr="001A103A">
              <w:rPr>
                <w:rFonts w:ascii="Calibri" w:hAnsi="Calibri"/>
                <w:b/>
                <w:bCs/>
                <w:color w:val="595959" w:themeColor="text1" w:themeTint="A6"/>
              </w:rPr>
              <w:t xml:space="preserve">           </w:t>
            </w:r>
          </w:p>
        </w:tc>
      </w:tr>
      <w:tr w:rsidR="00846CC6" w:rsidRPr="001A103A" w14:paraId="439719A4" w14:textId="77777777" w:rsidTr="00846CC6">
        <w:trPr>
          <w:trHeight w:val="287"/>
        </w:trPr>
        <w:tc>
          <w:tcPr>
            <w:tcW w:w="10185" w:type="dxa"/>
            <w:shd w:val="clear" w:color="auto" w:fill="F2F2F2" w:themeFill="background1" w:themeFillShade="F2"/>
          </w:tcPr>
          <w:p w14:paraId="0F1C167B" w14:textId="77777777" w:rsidR="00846CC6" w:rsidRPr="001A103A" w:rsidRDefault="00846CC6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</w:tr>
      <w:tr w:rsidR="00217D2D" w:rsidRPr="001A103A" w14:paraId="55503295" w14:textId="77777777" w:rsidTr="00846CC6">
        <w:trPr>
          <w:trHeight w:val="287"/>
        </w:trPr>
        <w:tc>
          <w:tcPr>
            <w:tcW w:w="10185" w:type="dxa"/>
            <w:shd w:val="clear" w:color="auto" w:fill="F2F2F2" w:themeFill="background1" w:themeFillShade="F2"/>
          </w:tcPr>
          <w:p w14:paraId="1989C4D1" w14:textId="77777777" w:rsidR="00217D2D" w:rsidRPr="001A103A" w:rsidRDefault="00217D2D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</w:tr>
      <w:tr w:rsidR="00455F31" w:rsidRPr="001A103A" w14:paraId="5628F3D2" w14:textId="77777777" w:rsidTr="00846CC6">
        <w:trPr>
          <w:trHeight w:val="287"/>
        </w:trPr>
        <w:tc>
          <w:tcPr>
            <w:tcW w:w="10185" w:type="dxa"/>
            <w:shd w:val="clear" w:color="auto" w:fill="F2F2F2" w:themeFill="background1" w:themeFillShade="F2"/>
          </w:tcPr>
          <w:p w14:paraId="4A05A8C9" w14:textId="77777777" w:rsidR="00455F31" w:rsidRPr="001A103A" w:rsidRDefault="00455F31" w:rsidP="00954CAD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</w:tr>
    </w:tbl>
    <w:p w14:paraId="4686E0C4" w14:textId="1474CCF1" w:rsidR="00B45944" w:rsidRDefault="003C5AE3" w:rsidP="001F5705">
      <w:pPr>
        <w:spacing w:before="240"/>
        <w:jc w:val="both"/>
        <w:rPr>
          <w:rFonts w:ascii="Calibri" w:hAnsi="Calibri"/>
          <w:b/>
          <w:color w:val="595959" w:themeColor="text1" w:themeTint="A6"/>
        </w:rPr>
      </w:pPr>
      <w:r w:rsidRPr="001A103A">
        <w:rPr>
          <w:rFonts w:ascii="Calibri" w:hAnsi="Calibri"/>
          <w:b/>
          <w:bCs/>
          <w:color w:val="595959" w:themeColor="text1" w:themeTint="A6"/>
        </w:rPr>
        <w:t xml:space="preserve"> </w:t>
      </w:r>
      <w:proofErr w:type="gramStart"/>
      <w:r w:rsidR="00BF4099" w:rsidRPr="001A103A">
        <w:rPr>
          <w:rFonts w:ascii="Calibri" w:hAnsi="Calibri"/>
          <w:b/>
          <w:bCs/>
          <w:color w:val="595959" w:themeColor="text1" w:themeTint="A6"/>
        </w:rPr>
        <w:t>Maximum</w:t>
      </w:r>
      <w:proofErr w:type="gramEnd"/>
      <w:r w:rsidR="00BF4099" w:rsidRPr="001A103A">
        <w:rPr>
          <w:rFonts w:ascii="Calibri" w:hAnsi="Calibri"/>
          <w:b/>
          <w:bCs/>
          <w:color w:val="595959" w:themeColor="text1" w:themeTint="A6"/>
        </w:rPr>
        <w:t xml:space="preserve"> owner contribution</w:t>
      </w:r>
      <w:r w:rsidR="007E1905" w:rsidRPr="001A103A">
        <w:rPr>
          <w:rFonts w:ascii="Calibri" w:hAnsi="Calibri"/>
          <w:b/>
          <w:bCs/>
          <w:color w:val="595959" w:themeColor="text1" w:themeTint="A6"/>
        </w:rPr>
        <w:t xml:space="preserve">: </w:t>
      </w:r>
      <w:r w:rsidR="00E4355E" w:rsidRPr="001A103A">
        <w:rPr>
          <w:rFonts w:ascii="Calibri" w:hAnsi="Calibri"/>
          <w:b/>
          <w:color w:val="595959" w:themeColor="text1" w:themeTint="A6"/>
        </w:rPr>
        <w:t>$</w:t>
      </w:r>
      <w:r w:rsidR="007E1905" w:rsidRPr="001A103A">
        <w:rPr>
          <w:rFonts w:ascii="Calibri" w:hAnsi="Calibri"/>
          <w:b/>
          <w:color w:val="595959" w:themeColor="text1" w:themeTint="A6"/>
        </w:rPr>
        <w:t>- $</w:t>
      </w:r>
      <w:r w:rsidR="00846CC6">
        <w:rPr>
          <w:rFonts w:ascii="Calibri" w:hAnsi="Calibri"/>
          <w:b/>
          <w:color w:val="595959" w:themeColor="text1" w:themeTint="A6"/>
        </w:rPr>
        <w:t xml:space="preserve"> </w:t>
      </w:r>
    </w:p>
    <w:p w14:paraId="5B143FD0" w14:textId="24543501" w:rsidR="00B45944" w:rsidRDefault="00B45944" w:rsidP="001F5705">
      <w:pPr>
        <w:spacing w:before="240"/>
        <w:jc w:val="both"/>
        <w:rPr>
          <w:rFonts w:ascii="Calibri" w:hAnsi="Calibri"/>
          <w:b/>
          <w:color w:val="595959" w:themeColor="text1" w:themeTint="A6"/>
        </w:rPr>
      </w:pPr>
      <w:r>
        <w:rPr>
          <w:rFonts w:ascii="Calibri" w:hAnsi="Calibri"/>
          <w:b/>
          <w:color w:val="595959" w:themeColor="text1" w:themeTint="A6"/>
        </w:rPr>
        <w:t>Next Steps</w:t>
      </w:r>
    </w:p>
    <w:tbl>
      <w:tblPr>
        <w:tblStyle w:val="TableGrid"/>
        <w:tblW w:w="10185" w:type="dxa"/>
        <w:tblInd w:w="-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85"/>
      </w:tblGrid>
      <w:tr w:rsidR="00B45944" w:rsidRPr="001A103A" w14:paraId="1FD7DC40" w14:textId="77777777" w:rsidTr="00730CAC">
        <w:trPr>
          <w:trHeight w:val="287"/>
        </w:trPr>
        <w:tc>
          <w:tcPr>
            <w:tcW w:w="10185" w:type="dxa"/>
            <w:shd w:val="clear" w:color="auto" w:fill="F2F2F2" w:themeFill="background1" w:themeFillShade="F2"/>
          </w:tcPr>
          <w:p w14:paraId="3ED8D7B4" w14:textId="4AF7A734" w:rsidR="00B45944" w:rsidRPr="001A103A" w:rsidRDefault="00B45944" w:rsidP="00730CAC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</w:tr>
      <w:tr w:rsidR="00B45944" w:rsidRPr="001A103A" w14:paraId="4441E270" w14:textId="77777777" w:rsidTr="00730CAC">
        <w:trPr>
          <w:trHeight w:val="287"/>
        </w:trPr>
        <w:tc>
          <w:tcPr>
            <w:tcW w:w="10185" w:type="dxa"/>
            <w:shd w:val="clear" w:color="auto" w:fill="F2F2F2" w:themeFill="background1" w:themeFillShade="F2"/>
          </w:tcPr>
          <w:p w14:paraId="37293E25" w14:textId="46D657C1" w:rsidR="00B45944" w:rsidRPr="001A103A" w:rsidRDefault="00B45944" w:rsidP="00730CAC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</w:tr>
      <w:tr w:rsidR="00766F04" w:rsidRPr="001A103A" w14:paraId="3631E380" w14:textId="77777777" w:rsidTr="00730CAC">
        <w:trPr>
          <w:trHeight w:val="287"/>
        </w:trPr>
        <w:tc>
          <w:tcPr>
            <w:tcW w:w="10185" w:type="dxa"/>
            <w:shd w:val="clear" w:color="auto" w:fill="F2F2F2" w:themeFill="background1" w:themeFillShade="F2"/>
          </w:tcPr>
          <w:p w14:paraId="1A9A8D78" w14:textId="23ACB4E5" w:rsidR="00766F04" w:rsidRPr="001A103A" w:rsidRDefault="00766F04" w:rsidP="00730CAC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</w:p>
        </w:tc>
      </w:tr>
    </w:tbl>
    <w:p w14:paraId="6A000B14" w14:textId="094B9307" w:rsidR="00455F31" w:rsidRPr="00B45944" w:rsidRDefault="00455F31" w:rsidP="00B45944"/>
    <w:p w14:paraId="74FDDAA9" w14:textId="50FAE05B" w:rsidR="00F10D66" w:rsidRPr="00FF7101" w:rsidRDefault="006C37AF" w:rsidP="00FF7101">
      <w:pPr>
        <w:rPr>
          <w:rFonts w:ascii="Calibri" w:hAnsi="Calibri"/>
          <w:b/>
          <w:bCs/>
          <w:color w:val="595959" w:themeColor="text1" w:themeTint="A6"/>
          <w:sz w:val="24"/>
          <w:szCs w:val="24"/>
        </w:rPr>
      </w:pPr>
      <w:r>
        <w:rPr>
          <w:rFonts w:ascii="Calibri" w:hAnsi="Calibri"/>
          <w:i/>
          <w:iCs/>
          <w:noProof/>
          <w:color w:val="595959" w:themeColor="text1" w:themeTint="A6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1E9782" wp14:editId="0E933E38">
                <wp:simplePos x="0" y="0"/>
                <wp:positionH relativeFrom="column">
                  <wp:posOffset>-200025</wp:posOffset>
                </wp:positionH>
                <wp:positionV relativeFrom="paragraph">
                  <wp:posOffset>371475</wp:posOffset>
                </wp:positionV>
                <wp:extent cx="6496050" cy="3352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1B68D" w14:textId="0E7E411B" w:rsidR="006C37AF" w:rsidRDefault="006C37AF" w:rsidP="006C37AF">
                            <w:pPr>
                              <w:jc w:val="center"/>
                            </w:pPr>
                            <w:r>
                              <w:t>Insert Aerial view to mark  location of issues and resource concerns</w:t>
                            </w:r>
                            <w:r w:rsidR="009E042B">
                              <w:t xml:space="preserve">, photographs </w:t>
                            </w:r>
                            <w:r w:rsidR="009E042B">
                              <w:tab/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E9782" id="Rectangle 2" o:spid="_x0000_s1026" style="position:absolute;margin-left:-15.75pt;margin-top:29.25pt;width:511.5pt;height:26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" fillcolor="#4f81bd [3204]" strokecolor="#243f60 [1604]" strokeweight="2pt">
                <v:textbox>
                  <w:txbxContent>
                    <w:p w14:paraId="1B61B68D" w14:textId="0E7E411B" w:rsidR="006C37AF" w:rsidRDefault="006C37AF" w:rsidP="006C37AF">
                      <w:pPr>
                        <w:jc w:val="center"/>
                      </w:pPr>
                      <w:r>
                        <w:t>Insert Aerial view to mark  location of issues and resource concerns</w:t>
                      </w:r>
                      <w:r w:rsidR="009E042B">
                        <w:t xml:space="preserve">, photographs </w:t>
                      </w:r>
                      <w:r w:rsidR="009E042B">
                        <w:tab/>
                      </w:r>
                      <w:r>
                        <w:t xml:space="preserve"> </w:t>
                      </w:r>
                      <w:proofErr w:type="spellStart"/>
                      <w:r>
                        <w:t>etc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  <w:r w:rsidR="00FF7101">
        <w:rPr>
          <w:rFonts w:ascii="Calibri" w:hAnsi="Calibri"/>
          <w:b/>
          <w:bCs/>
          <w:sz w:val="24"/>
          <w:szCs w:val="24"/>
        </w:rPr>
        <w:t>Re</w:t>
      </w:r>
      <w:r w:rsidR="00FF7101" w:rsidRPr="00FF7101">
        <w:rPr>
          <w:rFonts w:ascii="Calibri" w:hAnsi="Calibri"/>
          <w:b/>
          <w:bCs/>
          <w:color w:val="595959" w:themeColor="text1" w:themeTint="A6"/>
          <w:sz w:val="24"/>
          <w:szCs w:val="24"/>
        </w:rPr>
        <w:t>source Concerns and Locations</w:t>
      </w:r>
    </w:p>
    <w:tbl>
      <w:tblPr>
        <w:tblStyle w:val="TableGrid"/>
        <w:tblW w:w="1017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0"/>
        <w:gridCol w:w="1839"/>
        <w:gridCol w:w="2229"/>
        <w:gridCol w:w="2229"/>
        <w:gridCol w:w="1893"/>
      </w:tblGrid>
      <w:tr w:rsidR="00FF7101" w:rsidRPr="00FF7101" w14:paraId="1B483204" w14:textId="77777777" w:rsidTr="007077AB">
        <w:trPr>
          <w:trHeight w:val="287"/>
        </w:trPr>
        <w:tc>
          <w:tcPr>
            <w:tcW w:w="10170" w:type="dxa"/>
            <w:gridSpan w:val="5"/>
            <w:shd w:val="clear" w:color="auto" w:fill="FFFFFF" w:themeFill="background1"/>
          </w:tcPr>
          <w:p w14:paraId="5C17E20F" w14:textId="134D777F" w:rsidR="007077AB" w:rsidRPr="00FF7101" w:rsidRDefault="00FF7101" w:rsidP="00730CAC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  <w:r w:rsidRPr="00FF7101">
              <w:rPr>
                <w:rFonts w:ascii="Calibri" w:hAnsi="Calibri"/>
                <w:b/>
                <w:bCs/>
                <w:i/>
                <w:iCs/>
                <w:color w:val="595959" w:themeColor="text1" w:themeTint="A6"/>
              </w:rPr>
              <w:t>C</w:t>
            </w:r>
            <w:r>
              <w:rPr>
                <w:rFonts w:ascii="Calibri" w:hAnsi="Calibri"/>
                <w:b/>
                <w:bCs/>
                <w:i/>
                <w:iCs/>
                <w:color w:val="595959" w:themeColor="text1" w:themeTint="A6"/>
              </w:rPr>
              <w:t xml:space="preserve">ircle </w:t>
            </w:r>
            <w:r w:rsidRPr="00FF7101">
              <w:rPr>
                <w:rFonts w:ascii="Calibri" w:hAnsi="Calibri"/>
                <w:b/>
                <w:bCs/>
                <w:i/>
                <w:iCs/>
                <w:color w:val="595959" w:themeColor="text1" w:themeTint="A6"/>
              </w:rPr>
              <w:t>all that apply and mark location on aerial</w:t>
            </w:r>
          </w:p>
        </w:tc>
      </w:tr>
      <w:tr w:rsidR="00FF7101" w:rsidRPr="00FF7101" w14:paraId="090CC209" w14:textId="77777777" w:rsidTr="00FF7101">
        <w:trPr>
          <w:trHeight w:val="287"/>
        </w:trPr>
        <w:tc>
          <w:tcPr>
            <w:tcW w:w="1980" w:type="dxa"/>
            <w:shd w:val="clear" w:color="auto" w:fill="F2F2F2" w:themeFill="background1" w:themeFillShade="F2"/>
          </w:tcPr>
          <w:p w14:paraId="2D0B81FB" w14:textId="77777777" w:rsidR="00455F31" w:rsidRPr="00FF7101" w:rsidRDefault="00455F31" w:rsidP="00730CAC">
            <w:pPr>
              <w:rPr>
                <w:rFonts w:ascii="Calibri" w:hAnsi="Calibri"/>
                <w:b/>
                <w:bCs/>
                <w:color w:val="595959" w:themeColor="text1" w:themeTint="A6"/>
                <w:u w:val="single"/>
              </w:rPr>
            </w:pPr>
            <w:r w:rsidRPr="00FF7101">
              <w:rPr>
                <w:rFonts w:ascii="Calibri" w:hAnsi="Calibri"/>
                <w:b/>
                <w:bCs/>
                <w:color w:val="595959" w:themeColor="text1" w:themeTint="A6"/>
                <w:u w:val="single"/>
              </w:rPr>
              <w:t xml:space="preserve">Soil         </w:t>
            </w:r>
          </w:p>
        </w:tc>
        <w:tc>
          <w:tcPr>
            <w:tcW w:w="1839" w:type="dxa"/>
            <w:shd w:val="clear" w:color="auto" w:fill="F2F2F2" w:themeFill="background1" w:themeFillShade="F2"/>
          </w:tcPr>
          <w:p w14:paraId="2D863A53" w14:textId="77777777" w:rsidR="00455F31" w:rsidRPr="00FF7101" w:rsidRDefault="00455F31" w:rsidP="00730CAC">
            <w:pPr>
              <w:rPr>
                <w:rFonts w:ascii="Calibri" w:hAnsi="Calibri"/>
                <w:b/>
                <w:bCs/>
                <w:color w:val="595959" w:themeColor="text1" w:themeTint="A6"/>
              </w:rPr>
            </w:pPr>
            <w:r w:rsidRPr="00FF7101">
              <w:rPr>
                <w:rFonts w:ascii="Calibri" w:hAnsi="Calibri"/>
                <w:b/>
                <w:bCs/>
                <w:color w:val="595959" w:themeColor="text1" w:themeTint="A6"/>
                <w:u w:val="single"/>
              </w:rPr>
              <w:t>Wate</w:t>
            </w:r>
            <w:r w:rsidRPr="00FF7101">
              <w:rPr>
                <w:rFonts w:ascii="Calibri" w:hAnsi="Calibri"/>
                <w:b/>
                <w:bCs/>
                <w:color w:val="595959" w:themeColor="text1" w:themeTint="A6"/>
              </w:rPr>
              <w:t>r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11784837" w14:textId="77777777" w:rsidR="00455F31" w:rsidRPr="00FF7101" w:rsidRDefault="00455F31" w:rsidP="00730CAC">
            <w:pPr>
              <w:rPr>
                <w:rFonts w:ascii="Calibri" w:hAnsi="Calibri"/>
                <w:b/>
                <w:bCs/>
                <w:color w:val="595959" w:themeColor="text1" w:themeTint="A6"/>
                <w:u w:val="single"/>
              </w:rPr>
            </w:pPr>
            <w:r w:rsidRPr="00FF7101">
              <w:rPr>
                <w:rFonts w:ascii="Calibri" w:hAnsi="Calibri"/>
                <w:b/>
                <w:bCs/>
                <w:color w:val="595959" w:themeColor="text1" w:themeTint="A6"/>
                <w:u w:val="single"/>
              </w:rPr>
              <w:t xml:space="preserve">Plants            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4E771316" w14:textId="77777777" w:rsidR="00455F31" w:rsidRPr="00FF7101" w:rsidRDefault="00455F31" w:rsidP="00730CAC">
            <w:pPr>
              <w:rPr>
                <w:rFonts w:ascii="Calibri" w:hAnsi="Calibri"/>
                <w:b/>
                <w:bCs/>
                <w:color w:val="595959" w:themeColor="text1" w:themeTint="A6"/>
                <w:u w:val="single"/>
              </w:rPr>
            </w:pPr>
            <w:r w:rsidRPr="00FF7101">
              <w:rPr>
                <w:rFonts w:ascii="Calibri" w:hAnsi="Calibri"/>
                <w:b/>
                <w:bCs/>
                <w:color w:val="595959" w:themeColor="text1" w:themeTint="A6"/>
                <w:u w:val="single"/>
              </w:rPr>
              <w:t xml:space="preserve">Animals </w:t>
            </w:r>
          </w:p>
        </w:tc>
        <w:tc>
          <w:tcPr>
            <w:tcW w:w="1893" w:type="dxa"/>
            <w:shd w:val="clear" w:color="auto" w:fill="F2F2F2" w:themeFill="background1" w:themeFillShade="F2"/>
          </w:tcPr>
          <w:p w14:paraId="49241A2B" w14:textId="77777777" w:rsidR="00455F31" w:rsidRPr="00FF7101" w:rsidRDefault="00455F31" w:rsidP="00730CAC">
            <w:pPr>
              <w:rPr>
                <w:rFonts w:ascii="Calibri" w:hAnsi="Calibri"/>
                <w:b/>
                <w:bCs/>
                <w:color w:val="595959" w:themeColor="text1" w:themeTint="A6"/>
                <w:u w:val="single"/>
              </w:rPr>
            </w:pPr>
            <w:r w:rsidRPr="00FF7101">
              <w:rPr>
                <w:rFonts w:ascii="Calibri" w:hAnsi="Calibri"/>
                <w:b/>
                <w:bCs/>
                <w:color w:val="595959" w:themeColor="text1" w:themeTint="A6"/>
                <w:u w:val="single"/>
              </w:rPr>
              <w:t>Notes</w:t>
            </w:r>
          </w:p>
        </w:tc>
      </w:tr>
      <w:tr w:rsidR="00FF7101" w:rsidRPr="00FF7101" w14:paraId="496FB073" w14:textId="77777777" w:rsidTr="00FF7101">
        <w:trPr>
          <w:trHeight w:val="287"/>
        </w:trPr>
        <w:tc>
          <w:tcPr>
            <w:tcW w:w="1980" w:type="dxa"/>
            <w:shd w:val="clear" w:color="auto" w:fill="F2F2F2" w:themeFill="background1" w:themeFillShade="F2"/>
          </w:tcPr>
          <w:p w14:paraId="497C81A6" w14:textId="77777777" w:rsidR="00455F31" w:rsidRPr="00FF7101" w:rsidRDefault="00455F31" w:rsidP="00730CAC">
            <w:pPr>
              <w:rPr>
                <w:rFonts w:ascii="Calibri" w:hAnsi="Calibri"/>
                <w:b/>
                <w:bCs/>
                <w:color w:val="595959" w:themeColor="text1" w:themeTint="A6"/>
                <w:sz w:val="20"/>
                <w:szCs w:val="20"/>
              </w:rPr>
            </w:pPr>
            <w:r w:rsidRPr="00FF7101">
              <w:rPr>
                <w:rFonts w:ascii="Calibri" w:hAnsi="Calibri"/>
                <w:b/>
                <w:bCs/>
                <w:color w:val="595959" w:themeColor="text1" w:themeTint="A6"/>
                <w:sz w:val="20"/>
                <w:szCs w:val="20"/>
              </w:rPr>
              <w:t>Sheet &amp; rill erosion</w:t>
            </w:r>
          </w:p>
          <w:p w14:paraId="4886A7DA" w14:textId="77777777" w:rsidR="00455F31" w:rsidRPr="00FF7101" w:rsidRDefault="00455F31" w:rsidP="00730CAC">
            <w:pPr>
              <w:rPr>
                <w:rFonts w:ascii="Calibri" w:hAnsi="Calibri"/>
                <w:b/>
                <w:bCs/>
                <w:color w:val="595959" w:themeColor="text1" w:themeTint="A6"/>
                <w:sz w:val="20"/>
                <w:szCs w:val="20"/>
              </w:rPr>
            </w:pPr>
            <w:r w:rsidRPr="00FF7101">
              <w:rPr>
                <w:rFonts w:ascii="Calibri" w:hAnsi="Calibri"/>
                <w:b/>
                <w:bCs/>
                <w:color w:val="595959" w:themeColor="text1" w:themeTint="A6"/>
                <w:sz w:val="20"/>
                <w:szCs w:val="20"/>
              </w:rPr>
              <w:t>Gully erosion</w:t>
            </w:r>
          </w:p>
          <w:p w14:paraId="70E23B45" w14:textId="77777777" w:rsidR="00455F31" w:rsidRPr="00FF7101" w:rsidRDefault="00455F31" w:rsidP="00730CAC">
            <w:pPr>
              <w:rPr>
                <w:rFonts w:ascii="Calibri" w:hAnsi="Calibri"/>
                <w:b/>
                <w:bCs/>
                <w:color w:val="595959" w:themeColor="text1" w:themeTint="A6"/>
                <w:sz w:val="20"/>
                <w:szCs w:val="20"/>
              </w:rPr>
            </w:pPr>
            <w:r w:rsidRPr="00FF7101">
              <w:rPr>
                <w:rFonts w:ascii="Calibri" w:hAnsi="Calibri"/>
                <w:b/>
                <w:bCs/>
                <w:color w:val="595959" w:themeColor="text1" w:themeTint="A6"/>
                <w:sz w:val="20"/>
                <w:szCs w:val="20"/>
              </w:rPr>
              <w:t>Bank erosion</w:t>
            </w:r>
          </w:p>
          <w:p w14:paraId="3208C78B" w14:textId="77777777" w:rsidR="00455F31" w:rsidRPr="00FF7101" w:rsidRDefault="00455F31" w:rsidP="00730CAC">
            <w:pPr>
              <w:rPr>
                <w:rFonts w:ascii="Calibri" w:hAnsi="Calibri"/>
                <w:b/>
                <w:bCs/>
                <w:color w:val="595959" w:themeColor="text1" w:themeTint="A6"/>
                <w:sz w:val="20"/>
                <w:szCs w:val="20"/>
              </w:rPr>
            </w:pPr>
            <w:r w:rsidRPr="00FF7101">
              <w:rPr>
                <w:rFonts w:ascii="Calibri" w:hAnsi="Calibri"/>
                <w:b/>
                <w:bCs/>
                <w:color w:val="595959" w:themeColor="text1" w:themeTint="A6"/>
                <w:sz w:val="20"/>
                <w:szCs w:val="20"/>
              </w:rPr>
              <w:t>Subsidence</w:t>
            </w:r>
          </w:p>
          <w:p w14:paraId="15DBF48B" w14:textId="77777777" w:rsidR="00455F31" w:rsidRPr="00FF7101" w:rsidRDefault="00455F31" w:rsidP="00730CAC">
            <w:pPr>
              <w:rPr>
                <w:rFonts w:ascii="Calibri" w:hAnsi="Calibri"/>
                <w:b/>
                <w:bCs/>
                <w:color w:val="595959" w:themeColor="text1" w:themeTint="A6"/>
                <w:sz w:val="20"/>
                <w:szCs w:val="20"/>
              </w:rPr>
            </w:pPr>
            <w:r w:rsidRPr="00FF7101">
              <w:rPr>
                <w:rFonts w:ascii="Calibri" w:hAnsi="Calibri"/>
                <w:b/>
                <w:bCs/>
                <w:color w:val="595959" w:themeColor="text1" w:themeTint="A6"/>
                <w:sz w:val="20"/>
                <w:szCs w:val="20"/>
              </w:rPr>
              <w:t>Compaction</w:t>
            </w:r>
          </w:p>
        </w:tc>
        <w:tc>
          <w:tcPr>
            <w:tcW w:w="1839" w:type="dxa"/>
            <w:shd w:val="clear" w:color="auto" w:fill="F2F2F2" w:themeFill="background1" w:themeFillShade="F2"/>
          </w:tcPr>
          <w:p w14:paraId="32413231" w14:textId="77777777" w:rsidR="00455F31" w:rsidRPr="00FF7101" w:rsidRDefault="00455F31" w:rsidP="00730CAC">
            <w:pPr>
              <w:rPr>
                <w:rFonts w:ascii="Calibri" w:hAnsi="Calibri"/>
                <w:b/>
                <w:bCs/>
                <w:color w:val="595959" w:themeColor="text1" w:themeTint="A6"/>
                <w:sz w:val="20"/>
                <w:szCs w:val="20"/>
              </w:rPr>
            </w:pPr>
            <w:r w:rsidRPr="00FF7101">
              <w:rPr>
                <w:rFonts w:ascii="Calibri" w:hAnsi="Calibri"/>
                <w:b/>
                <w:bCs/>
                <w:color w:val="595959" w:themeColor="text1" w:themeTint="A6"/>
                <w:sz w:val="20"/>
                <w:szCs w:val="20"/>
              </w:rPr>
              <w:t>Seeps</w:t>
            </w:r>
          </w:p>
          <w:p w14:paraId="0A2F5666" w14:textId="77777777" w:rsidR="00455F31" w:rsidRPr="00FF7101" w:rsidRDefault="00455F31" w:rsidP="00730CAC">
            <w:pPr>
              <w:rPr>
                <w:rFonts w:ascii="Calibri" w:hAnsi="Calibri"/>
                <w:b/>
                <w:bCs/>
                <w:color w:val="595959" w:themeColor="text1" w:themeTint="A6"/>
                <w:sz w:val="20"/>
                <w:szCs w:val="20"/>
              </w:rPr>
            </w:pPr>
            <w:r w:rsidRPr="00FF7101">
              <w:rPr>
                <w:rFonts w:ascii="Calibri" w:hAnsi="Calibri"/>
                <w:b/>
                <w:bCs/>
                <w:color w:val="595959" w:themeColor="text1" w:themeTint="A6"/>
                <w:sz w:val="20"/>
                <w:szCs w:val="20"/>
              </w:rPr>
              <w:t>Non-point runoff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55123D4D" w14:textId="77777777" w:rsidR="00455F31" w:rsidRPr="00FF7101" w:rsidRDefault="00455F31" w:rsidP="00730CAC">
            <w:pPr>
              <w:rPr>
                <w:rFonts w:ascii="Calibri" w:hAnsi="Calibri"/>
                <w:b/>
                <w:bCs/>
                <w:color w:val="595959" w:themeColor="text1" w:themeTint="A6"/>
                <w:sz w:val="20"/>
                <w:szCs w:val="20"/>
              </w:rPr>
            </w:pPr>
            <w:r w:rsidRPr="00FF7101">
              <w:rPr>
                <w:rFonts w:ascii="Calibri" w:hAnsi="Calibri"/>
                <w:b/>
                <w:bCs/>
                <w:color w:val="595959" w:themeColor="text1" w:themeTint="A6"/>
                <w:sz w:val="20"/>
                <w:szCs w:val="20"/>
              </w:rPr>
              <w:t>Degraded condition</w:t>
            </w:r>
          </w:p>
          <w:p w14:paraId="37C6A04B" w14:textId="77777777" w:rsidR="00455F31" w:rsidRPr="00FF7101" w:rsidRDefault="00455F31" w:rsidP="00730CAC">
            <w:pPr>
              <w:rPr>
                <w:rFonts w:ascii="Calibri" w:hAnsi="Calibri"/>
                <w:b/>
                <w:bCs/>
                <w:color w:val="595959" w:themeColor="text1" w:themeTint="A6"/>
                <w:sz w:val="20"/>
                <w:szCs w:val="20"/>
              </w:rPr>
            </w:pPr>
            <w:r w:rsidRPr="00FF7101">
              <w:rPr>
                <w:rFonts w:ascii="Calibri" w:hAnsi="Calibri"/>
                <w:b/>
                <w:bCs/>
                <w:color w:val="595959" w:themeColor="text1" w:themeTint="A6"/>
                <w:sz w:val="20"/>
                <w:szCs w:val="20"/>
              </w:rPr>
              <w:t>Plant Structure &amp; composition</w:t>
            </w:r>
          </w:p>
          <w:p w14:paraId="5A00379C" w14:textId="77777777" w:rsidR="00455F31" w:rsidRPr="00FF7101" w:rsidRDefault="00455F31" w:rsidP="00730CAC">
            <w:pPr>
              <w:rPr>
                <w:rFonts w:ascii="Calibri" w:hAnsi="Calibri"/>
                <w:b/>
                <w:bCs/>
                <w:color w:val="595959" w:themeColor="text1" w:themeTint="A6"/>
                <w:sz w:val="20"/>
                <w:szCs w:val="20"/>
              </w:rPr>
            </w:pPr>
            <w:r w:rsidRPr="00FF7101">
              <w:rPr>
                <w:rFonts w:ascii="Calibri" w:hAnsi="Calibri"/>
                <w:b/>
                <w:bCs/>
                <w:color w:val="595959" w:themeColor="text1" w:themeTint="A6"/>
                <w:sz w:val="20"/>
                <w:szCs w:val="20"/>
              </w:rPr>
              <w:t>Diversity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3F5FD96E" w14:textId="77777777" w:rsidR="00455F31" w:rsidRPr="00FF7101" w:rsidRDefault="00455F31" w:rsidP="00730CAC">
            <w:pPr>
              <w:rPr>
                <w:rFonts w:ascii="Calibri" w:hAnsi="Calibri"/>
                <w:b/>
                <w:bCs/>
                <w:color w:val="595959" w:themeColor="text1" w:themeTint="A6"/>
                <w:sz w:val="20"/>
                <w:szCs w:val="20"/>
              </w:rPr>
            </w:pPr>
            <w:r w:rsidRPr="00FF7101">
              <w:rPr>
                <w:rFonts w:ascii="Calibri" w:hAnsi="Calibri"/>
                <w:b/>
                <w:bCs/>
                <w:color w:val="595959" w:themeColor="text1" w:themeTint="A6"/>
                <w:sz w:val="20"/>
                <w:szCs w:val="20"/>
              </w:rPr>
              <w:t>Aquatic habitat</w:t>
            </w:r>
          </w:p>
          <w:p w14:paraId="556237C2" w14:textId="34570A85" w:rsidR="007077AB" w:rsidRPr="00FF7101" w:rsidRDefault="007077AB" w:rsidP="00730CAC">
            <w:pPr>
              <w:rPr>
                <w:rFonts w:ascii="Calibri" w:hAnsi="Calibri"/>
                <w:b/>
                <w:bCs/>
                <w:color w:val="595959" w:themeColor="text1" w:themeTint="A6"/>
                <w:sz w:val="20"/>
                <w:szCs w:val="20"/>
              </w:rPr>
            </w:pPr>
            <w:r w:rsidRPr="00FF7101">
              <w:rPr>
                <w:rFonts w:ascii="Calibri" w:hAnsi="Calibri"/>
                <w:b/>
                <w:bCs/>
                <w:color w:val="595959" w:themeColor="text1" w:themeTint="A6"/>
                <w:sz w:val="20"/>
                <w:szCs w:val="20"/>
              </w:rPr>
              <w:t xml:space="preserve">Elevated water </w:t>
            </w:r>
            <w:proofErr w:type="gramStart"/>
            <w:r w:rsidRPr="00FF7101">
              <w:rPr>
                <w:rFonts w:ascii="Calibri" w:hAnsi="Calibri"/>
                <w:b/>
                <w:bCs/>
                <w:color w:val="595959" w:themeColor="text1" w:themeTint="A6"/>
                <w:sz w:val="20"/>
                <w:szCs w:val="20"/>
              </w:rPr>
              <w:t>temp</w:t>
            </w:r>
            <w:proofErr w:type="gramEnd"/>
          </w:p>
        </w:tc>
        <w:tc>
          <w:tcPr>
            <w:tcW w:w="1893" w:type="dxa"/>
            <w:shd w:val="clear" w:color="auto" w:fill="F2F2F2" w:themeFill="background1" w:themeFillShade="F2"/>
          </w:tcPr>
          <w:p w14:paraId="3401F062" w14:textId="77777777" w:rsidR="00455F31" w:rsidRPr="00FF7101" w:rsidRDefault="00455F31" w:rsidP="00730CAC">
            <w:pPr>
              <w:rPr>
                <w:rFonts w:ascii="Calibri" w:hAnsi="Calibri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57"/>
        <w:tblW w:w="0" w:type="auto"/>
        <w:tblLook w:val="04A0" w:firstRow="1" w:lastRow="0" w:firstColumn="1" w:lastColumn="0" w:noHBand="0" w:noVBand="1"/>
      </w:tblPr>
      <w:tblGrid>
        <w:gridCol w:w="6762"/>
        <w:gridCol w:w="2333"/>
      </w:tblGrid>
      <w:tr w:rsidR="009E042B" w14:paraId="5EBCC892" w14:textId="77777777" w:rsidTr="009E042B">
        <w:trPr>
          <w:trHeight w:val="74"/>
        </w:trPr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314D2" w14:textId="77777777" w:rsidR="009E042B" w:rsidRPr="005832AB" w:rsidRDefault="009E042B" w:rsidP="009E042B">
            <w:pPr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  <w:t>Significant photos by location and issue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2B740" w14:textId="77777777" w:rsidR="009E042B" w:rsidRPr="00A3676C" w:rsidRDefault="009E042B" w:rsidP="009E042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E042B" w14:paraId="039FFD48" w14:textId="77777777" w:rsidTr="009E042B">
        <w:trPr>
          <w:trHeight w:val="1040"/>
        </w:trPr>
        <w:tc>
          <w:tcPr>
            <w:tcW w:w="9095" w:type="dxa"/>
            <w:gridSpan w:val="2"/>
            <w:tcBorders>
              <w:left w:val="nil"/>
              <w:right w:val="nil"/>
            </w:tcBorders>
          </w:tcPr>
          <w:p w14:paraId="0B677D55" w14:textId="77777777" w:rsidR="009E042B" w:rsidRDefault="009E042B" w:rsidP="009E042B">
            <w:pPr>
              <w:ind w:left="7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Photo        Location                                  Issue</w:t>
            </w:r>
          </w:p>
          <w:p w14:paraId="1C3FD5C3" w14:textId="77777777" w:rsidR="009E042B" w:rsidRDefault="009E042B" w:rsidP="009E042B">
            <w:pPr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  <w:p w14:paraId="57F84FF0" w14:textId="77777777" w:rsidR="009E042B" w:rsidRDefault="009E042B" w:rsidP="009E042B">
            <w:pPr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  <w:p w14:paraId="6C1F8992" w14:textId="77777777" w:rsidR="009E042B" w:rsidRDefault="009E042B" w:rsidP="009E042B">
            <w:pPr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</w:t>
            </w:r>
          </w:p>
          <w:p w14:paraId="10ED88A6" w14:textId="77777777" w:rsidR="009E042B" w:rsidRPr="00B1025E" w:rsidRDefault="009E042B" w:rsidP="009E042B">
            <w:pPr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</w:t>
            </w:r>
          </w:p>
        </w:tc>
      </w:tr>
    </w:tbl>
    <w:p w14:paraId="289CE597" w14:textId="689DE96E" w:rsidR="001D3931" w:rsidRPr="00FF2D44" w:rsidRDefault="001D3931" w:rsidP="006C37AF">
      <w:pPr>
        <w:spacing w:before="240"/>
        <w:rPr>
          <w:rFonts w:ascii="Calibri" w:hAnsi="Calibri"/>
          <w:b/>
          <w:bCs/>
          <w:i/>
          <w:iCs/>
          <w:color w:val="FF0000"/>
          <w:sz w:val="20"/>
          <w:szCs w:val="20"/>
        </w:rPr>
      </w:pPr>
      <w:r w:rsidRPr="006910E9">
        <w:rPr>
          <w:rFonts w:ascii="Calibri" w:hAnsi="Calibri"/>
          <w:i/>
          <w:iCs/>
          <w:color w:val="FF0000"/>
          <w:sz w:val="20"/>
          <w:szCs w:val="20"/>
        </w:rPr>
        <w:t xml:space="preserve"> </w:t>
      </w:r>
      <w:r w:rsidR="001B55CF" w:rsidRPr="00FF2D44">
        <w:rPr>
          <w:rFonts w:ascii="Calibri" w:hAnsi="Calibri"/>
          <w:b/>
          <w:bCs/>
          <w:i/>
          <w:iCs/>
          <w:color w:val="808080" w:themeColor="background1" w:themeShade="80"/>
          <w:sz w:val="20"/>
          <w:szCs w:val="20"/>
        </w:rPr>
        <w:t>S</w:t>
      </w:r>
      <w:r w:rsidR="00F10D66" w:rsidRPr="00FF2D44">
        <w:rPr>
          <w:rFonts w:ascii="Calibri" w:hAnsi="Calibri"/>
          <w:b/>
          <w:bCs/>
          <w:i/>
          <w:iCs/>
          <w:color w:val="808080" w:themeColor="background1" w:themeShade="80"/>
          <w:sz w:val="20"/>
          <w:szCs w:val="20"/>
        </w:rPr>
        <w:t>ketch</w:t>
      </w:r>
      <w:r w:rsidR="00911381" w:rsidRPr="00FF2D44">
        <w:rPr>
          <w:rFonts w:ascii="Calibri" w:hAnsi="Calibri"/>
          <w:b/>
          <w:bCs/>
          <w:i/>
          <w:iCs/>
          <w:color w:val="808080" w:themeColor="background1" w:themeShade="80"/>
          <w:sz w:val="20"/>
          <w:szCs w:val="20"/>
        </w:rPr>
        <w:t xml:space="preserve"> here</w:t>
      </w:r>
    </w:p>
    <w:p w14:paraId="2CB9064D" w14:textId="6D1DEE5E" w:rsidR="008E50AB" w:rsidRPr="00AF1973" w:rsidRDefault="008E50AB" w:rsidP="00663642">
      <w:pPr>
        <w:rPr>
          <w:rFonts w:ascii="Calibri" w:hAnsi="Calibri"/>
          <w:sz w:val="20"/>
          <w:szCs w:val="20"/>
        </w:rPr>
      </w:pPr>
    </w:p>
    <w:sectPr w:rsidR="008E50AB" w:rsidRPr="00AF1973" w:rsidSect="00766F04">
      <w:headerReference w:type="default" r:id="rId11"/>
      <w:footerReference w:type="default" r:id="rId12"/>
      <w:pgSz w:w="12240" w:h="15840"/>
      <w:pgMar w:top="1440" w:right="1440" w:bottom="108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629A" w14:textId="77777777" w:rsidR="00453615" w:rsidRDefault="00453615" w:rsidP="005B1120">
      <w:r>
        <w:separator/>
      </w:r>
    </w:p>
  </w:endnote>
  <w:endnote w:type="continuationSeparator" w:id="0">
    <w:p w14:paraId="41FF240B" w14:textId="77777777" w:rsidR="00453615" w:rsidRDefault="00453615" w:rsidP="005B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22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0C128" w14:textId="77777777" w:rsidR="009D7655" w:rsidRDefault="009D76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75C46" w14:textId="77777777" w:rsidR="00217D2D" w:rsidRPr="00206051" w:rsidRDefault="00217D2D" w:rsidP="00217D2D">
    <w:pPr>
      <w:pStyle w:val="Footer"/>
      <w:tabs>
        <w:tab w:val="center" w:pos="5400"/>
        <w:tab w:val="right" w:pos="10800"/>
      </w:tabs>
      <w:contextualSpacing/>
      <w:jc w:val="center"/>
      <w:rPr>
        <w:rFonts w:cstheme="minorHAnsi"/>
        <w:noProof/>
        <w:sz w:val="20"/>
        <w:szCs w:val="20"/>
      </w:rPr>
    </w:pPr>
    <w:r>
      <w:rPr>
        <w:rFonts w:cstheme="minorHAnsi"/>
        <w:noProof/>
        <w:sz w:val="20"/>
        <w:szCs w:val="20"/>
      </w:rPr>
      <w:t xml:space="preserve">County </w:t>
    </w:r>
    <w:r w:rsidRPr="00206051">
      <w:rPr>
        <w:rFonts w:cstheme="minorHAnsi"/>
        <w:noProof/>
        <w:sz w:val="20"/>
        <w:szCs w:val="20"/>
      </w:rPr>
      <w:t>Soil and Water Conservation District</w:t>
    </w:r>
    <w:r>
      <w:rPr>
        <w:rFonts w:cstheme="minorHAnsi"/>
        <w:noProof/>
        <w:sz w:val="20"/>
        <w:szCs w:val="20"/>
      </w:rPr>
      <w:t xml:space="preserve"> *  Address *  City * State * Zip</w:t>
    </w:r>
  </w:p>
  <w:p w14:paraId="11BBC645" w14:textId="77777777" w:rsidR="00217D2D" w:rsidRPr="00C31E87" w:rsidRDefault="00217D2D" w:rsidP="00217D2D">
    <w:pPr>
      <w:pStyle w:val="Footer"/>
      <w:jc w:val="center"/>
      <w:rPr>
        <w:rFonts w:cstheme="minorHAnsi"/>
        <w:noProof/>
        <w:sz w:val="20"/>
        <w:szCs w:val="20"/>
      </w:rPr>
    </w:pPr>
    <w:r w:rsidRPr="00206051">
      <w:rPr>
        <w:rFonts w:cstheme="minorHAnsi"/>
        <w:noProof/>
        <w:sz w:val="20"/>
        <w:szCs w:val="20"/>
      </w:rPr>
      <w:t>218-</w:t>
    </w:r>
    <w:r>
      <w:rPr>
        <w:rFonts w:cstheme="minorHAnsi"/>
        <w:noProof/>
        <w:sz w:val="20"/>
        <w:szCs w:val="20"/>
      </w:rPr>
      <w:t>xxx</w:t>
    </w:r>
    <w:r w:rsidRPr="00206051">
      <w:rPr>
        <w:rFonts w:cstheme="minorHAnsi"/>
        <w:noProof/>
        <w:sz w:val="20"/>
        <w:szCs w:val="20"/>
      </w:rPr>
      <w:t>-</w:t>
    </w:r>
    <w:r>
      <w:rPr>
        <w:rFonts w:cstheme="minorHAnsi"/>
        <w:noProof/>
        <w:sz w:val="20"/>
        <w:szCs w:val="20"/>
      </w:rPr>
      <w:t xml:space="preserve">xxxx  *  </w:t>
    </w:r>
    <w:r w:rsidRPr="00206051">
      <w:rPr>
        <w:rFonts w:eastAsia="Times New Roman" w:cstheme="minorHAnsi"/>
        <w:color w:val="1155CC"/>
        <w:sz w:val="20"/>
        <w:szCs w:val="20"/>
        <w:u w:val="single"/>
      </w:rPr>
      <w:t>www.</w:t>
    </w:r>
    <w:r>
      <w:rPr>
        <w:rFonts w:eastAsia="Times New Roman" w:cstheme="minorHAnsi"/>
        <w:color w:val="1155CC"/>
        <w:sz w:val="20"/>
        <w:szCs w:val="20"/>
        <w:u w:val="single"/>
      </w:rPr>
      <w:t>yourswcdwebaddress</w:t>
    </w:r>
  </w:p>
  <w:p w14:paraId="1CA1661D" w14:textId="77777777" w:rsidR="00206051" w:rsidRPr="00206051" w:rsidRDefault="00206051" w:rsidP="00206051">
    <w:pPr>
      <w:shd w:val="clear" w:color="auto" w:fill="FFFFFF"/>
      <w:rPr>
        <w:rFonts w:ascii="Arial" w:eastAsia="Times New Roman" w:hAnsi="Arial" w:cs="Arial"/>
        <w:color w:val="222222"/>
        <w:sz w:val="24"/>
        <w:szCs w:val="24"/>
      </w:rPr>
    </w:pPr>
    <w:r w:rsidRPr="00206051">
      <w:rPr>
        <w:rFonts w:ascii="Arial" w:eastAsia="Times New Roman" w:hAnsi="Arial" w:cs="Arial"/>
        <w:color w:val="222222"/>
        <w:sz w:val="24"/>
        <w:szCs w:val="24"/>
      </w:rPr>
      <w:t> </w:t>
    </w:r>
  </w:p>
  <w:p w14:paraId="76D71C68" w14:textId="77777777" w:rsidR="00206051" w:rsidRDefault="00206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9043" w14:textId="77777777" w:rsidR="00453615" w:rsidRDefault="00453615" w:rsidP="005B1120">
      <w:r>
        <w:separator/>
      </w:r>
    </w:p>
  </w:footnote>
  <w:footnote w:type="continuationSeparator" w:id="0">
    <w:p w14:paraId="67D1A07A" w14:textId="77777777" w:rsidR="00453615" w:rsidRDefault="00453615" w:rsidP="005B1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513C" w14:textId="6AC75EA0" w:rsidR="00545F31" w:rsidRDefault="006644D0" w:rsidP="001230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043B31" wp14:editId="1E95B24C">
              <wp:simplePos x="0" y="0"/>
              <wp:positionH relativeFrom="margin">
                <wp:posOffset>2210435</wp:posOffset>
              </wp:positionH>
              <wp:positionV relativeFrom="paragraph">
                <wp:posOffset>88265</wp:posOffset>
              </wp:positionV>
              <wp:extent cx="3985403" cy="6000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5403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ABADB" w14:textId="7362BCC0" w:rsidR="00BF4F7A" w:rsidRPr="00BF4F7A" w:rsidRDefault="009E042B" w:rsidP="00BF4F7A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t>Project Name</w:t>
                          </w:r>
                          <w:r w:rsidR="009326DA">
                            <w:rPr>
                              <w:b/>
                            </w:rPr>
                            <w:t xml:space="preserve"> </w:t>
                          </w:r>
                          <w:r w:rsidR="00B25864">
                            <w:br/>
                            <w:t xml:space="preserve">   </w:t>
                          </w:r>
                          <w:r w:rsidR="00917F86">
                            <w:rPr>
                              <w:b/>
                              <w:bCs/>
                            </w:rPr>
                            <w:t>Onsite Notes</w:t>
                          </w:r>
                        </w:p>
                        <w:p w14:paraId="5D5F61E3" w14:textId="01D4A09A" w:rsidR="00B25864" w:rsidRDefault="009E042B" w:rsidP="00BF4F7A">
                          <w:pPr>
                            <w:jc w:val="right"/>
                          </w:pPr>
                          <w:r>
                            <w:rPr>
                              <w:b/>
                              <w:bCs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43B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4.05pt;margin-top:6.95pt;width:313.8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" filled="f" stroked="f">
              <v:textbox>
                <w:txbxContent>
                  <w:p w14:paraId="767ABADB" w14:textId="7362BCC0" w:rsidR="00BF4F7A" w:rsidRPr="00BF4F7A" w:rsidRDefault="009E042B" w:rsidP="00BF4F7A">
                    <w:pPr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</w:rPr>
                      <w:t>Project Name</w:t>
                    </w:r>
                    <w:r w:rsidR="009326DA">
                      <w:rPr>
                        <w:b/>
                      </w:rPr>
                      <w:t xml:space="preserve"> </w:t>
                    </w:r>
                    <w:r w:rsidR="00B25864">
                      <w:br/>
                      <w:t xml:space="preserve">   </w:t>
                    </w:r>
                    <w:r w:rsidR="00917F86">
                      <w:rPr>
                        <w:b/>
                        <w:bCs/>
                      </w:rPr>
                      <w:t>Onsite Notes</w:t>
                    </w:r>
                  </w:p>
                  <w:p w14:paraId="5D5F61E3" w14:textId="01D4A09A" w:rsidR="00B25864" w:rsidRDefault="009E042B" w:rsidP="00BF4F7A">
                    <w:pPr>
                      <w:jc w:val="right"/>
                    </w:pPr>
                    <w:r>
                      <w:rPr>
                        <w:b/>
                        <w:bCs/>
                      </w:rPr>
                      <w:t>Date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08D14B" wp14:editId="62BC5E96">
              <wp:simplePos x="0" y="0"/>
              <wp:positionH relativeFrom="margin">
                <wp:posOffset>-38100</wp:posOffset>
              </wp:positionH>
              <wp:positionV relativeFrom="paragraph">
                <wp:posOffset>47625</wp:posOffset>
              </wp:positionV>
              <wp:extent cx="1219200" cy="5429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08360F" w14:textId="2830CB76" w:rsidR="00FB5A69" w:rsidRPr="006E0CF8" w:rsidRDefault="00FB5A69" w:rsidP="00FB5A69">
                          <w:pPr>
                            <w:jc w:val="center"/>
                          </w:pPr>
                          <w:r w:rsidRPr="006E0CF8">
                            <w:t>Your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08D14B" id="Text Box 3" o:spid="_x0000_s1027" type="#_x0000_t202" style="position:absolute;margin-left:-3pt;margin-top:3.75pt;width:96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" filled="f" stroked="f" strokeweight=".5pt">
              <v:textbox>
                <w:txbxContent>
                  <w:p w14:paraId="6008360F" w14:textId="2830CB76" w:rsidR="00FB5A69" w:rsidRPr="006E0CF8" w:rsidRDefault="00FB5A69" w:rsidP="00FB5A69">
                    <w:pPr>
                      <w:jc w:val="center"/>
                    </w:pPr>
                    <w:r w:rsidRPr="006E0CF8">
                      <w:t>Your logo here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B8767CF" w14:textId="7CD1A78E" w:rsidR="00B25864" w:rsidRPr="001230E6" w:rsidRDefault="00B97E26" w:rsidP="001230E6">
    <w:pPr>
      <w:pStyle w:val="Header"/>
    </w:pPr>
    <w:r w:rsidRPr="00B97E26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3025"/>
    <w:multiLevelType w:val="hybridMultilevel"/>
    <w:tmpl w:val="5A84E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829FD"/>
    <w:multiLevelType w:val="hybridMultilevel"/>
    <w:tmpl w:val="F7BED4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3A27"/>
    <w:multiLevelType w:val="hybridMultilevel"/>
    <w:tmpl w:val="61D002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82C2D"/>
    <w:multiLevelType w:val="hybridMultilevel"/>
    <w:tmpl w:val="F34EA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E79AC"/>
    <w:multiLevelType w:val="hybridMultilevel"/>
    <w:tmpl w:val="ABD0F682"/>
    <w:lvl w:ilvl="0" w:tplc="621EB592">
      <w:start w:val="1"/>
      <w:numFmt w:val="upperLetter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7620"/>
    <w:multiLevelType w:val="hybridMultilevel"/>
    <w:tmpl w:val="FEB4051E"/>
    <w:lvl w:ilvl="0" w:tplc="8E8E738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134B0"/>
    <w:multiLevelType w:val="hybridMultilevel"/>
    <w:tmpl w:val="E070D4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67F99"/>
    <w:multiLevelType w:val="hybridMultilevel"/>
    <w:tmpl w:val="D5C69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D7E13"/>
    <w:multiLevelType w:val="hybridMultilevel"/>
    <w:tmpl w:val="F33A79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C0AE2"/>
    <w:multiLevelType w:val="hybridMultilevel"/>
    <w:tmpl w:val="6E0075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E3B78"/>
    <w:multiLevelType w:val="hybridMultilevel"/>
    <w:tmpl w:val="4628E5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55712"/>
    <w:multiLevelType w:val="hybridMultilevel"/>
    <w:tmpl w:val="39E0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C270D"/>
    <w:multiLevelType w:val="hybridMultilevel"/>
    <w:tmpl w:val="17C07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C078C"/>
    <w:multiLevelType w:val="multilevel"/>
    <w:tmpl w:val="9B16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D617A5"/>
    <w:multiLevelType w:val="hybridMultilevel"/>
    <w:tmpl w:val="F34EA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C547D"/>
    <w:multiLevelType w:val="hybridMultilevel"/>
    <w:tmpl w:val="2BFCC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433AA"/>
    <w:multiLevelType w:val="hybridMultilevel"/>
    <w:tmpl w:val="7924E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F33A8B"/>
    <w:multiLevelType w:val="hybridMultilevel"/>
    <w:tmpl w:val="DF66DC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CE7846"/>
    <w:multiLevelType w:val="hybridMultilevel"/>
    <w:tmpl w:val="F3661FF4"/>
    <w:lvl w:ilvl="0" w:tplc="593EFACA">
      <w:start w:val="1"/>
      <w:numFmt w:val="upperLetter"/>
      <w:lvlText w:val="%1."/>
      <w:lvlJc w:val="left"/>
      <w:pPr>
        <w:ind w:left="360" w:hanging="360"/>
      </w:pPr>
      <w:rPr>
        <w:rFonts w:ascii="Calibri" w:eastAsiaTheme="minorHAnsi" w:hAnsi="Calibr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6"/>
  </w:num>
  <w:num w:numId="5">
    <w:abstractNumId w:val="17"/>
  </w:num>
  <w:num w:numId="6">
    <w:abstractNumId w:val="18"/>
  </w:num>
  <w:num w:numId="7">
    <w:abstractNumId w:val="4"/>
  </w:num>
  <w:num w:numId="8">
    <w:abstractNumId w:val="11"/>
  </w:num>
  <w:num w:numId="9">
    <w:abstractNumId w:val="10"/>
  </w:num>
  <w:num w:numId="10">
    <w:abstractNumId w:val="2"/>
  </w:num>
  <w:num w:numId="11">
    <w:abstractNumId w:val="15"/>
  </w:num>
  <w:num w:numId="12">
    <w:abstractNumId w:val="16"/>
  </w:num>
  <w:num w:numId="13">
    <w:abstractNumId w:val="0"/>
  </w:num>
  <w:num w:numId="14">
    <w:abstractNumId w:val="8"/>
  </w:num>
  <w:num w:numId="15">
    <w:abstractNumId w:val="7"/>
  </w:num>
  <w:num w:numId="16">
    <w:abstractNumId w:val="1"/>
  </w:num>
  <w:num w:numId="17">
    <w:abstractNumId w:val="12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96"/>
    <w:rsid w:val="00010AEF"/>
    <w:rsid w:val="00014939"/>
    <w:rsid w:val="00016FE8"/>
    <w:rsid w:val="00024DF5"/>
    <w:rsid w:val="000533A6"/>
    <w:rsid w:val="00085030"/>
    <w:rsid w:val="00091067"/>
    <w:rsid w:val="000B70E9"/>
    <w:rsid w:val="000E4C99"/>
    <w:rsid w:val="000E75EF"/>
    <w:rsid w:val="001026D8"/>
    <w:rsid w:val="00104323"/>
    <w:rsid w:val="00115630"/>
    <w:rsid w:val="001230E6"/>
    <w:rsid w:val="00124F22"/>
    <w:rsid w:val="00131761"/>
    <w:rsid w:val="00137F71"/>
    <w:rsid w:val="00140D0D"/>
    <w:rsid w:val="00153F74"/>
    <w:rsid w:val="00182310"/>
    <w:rsid w:val="00193FAD"/>
    <w:rsid w:val="001946FA"/>
    <w:rsid w:val="001A103A"/>
    <w:rsid w:val="001B4B72"/>
    <w:rsid w:val="001B55CF"/>
    <w:rsid w:val="001D3931"/>
    <w:rsid w:val="001D3CA8"/>
    <w:rsid w:val="001E25BF"/>
    <w:rsid w:val="001F2EBE"/>
    <w:rsid w:val="001F5705"/>
    <w:rsid w:val="00206051"/>
    <w:rsid w:val="002134A6"/>
    <w:rsid w:val="00217D2D"/>
    <w:rsid w:val="0024339F"/>
    <w:rsid w:val="0025044E"/>
    <w:rsid w:val="00271E16"/>
    <w:rsid w:val="00276642"/>
    <w:rsid w:val="002A7610"/>
    <w:rsid w:val="002B1D3B"/>
    <w:rsid w:val="002C04D9"/>
    <w:rsid w:val="002C6FE9"/>
    <w:rsid w:val="002D114A"/>
    <w:rsid w:val="002D6E38"/>
    <w:rsid w:val="002E37DC"/>
    <w:rsid w:val="002E7605"/>
    <w:rsid w:val="002F5BE1"/>
    <w:rsid w:val="002F5C33"/>
    <w:rsid w:val="0032729A"/>
    <w:rsid w:val="00345FE8"/>
    <w:rsid w:val="00350E2E"/>
    <w:rsid w:val="0036518D"/>
    <w:rsid w:val="003657F6"/>
    <w:rsid w:val="0037119C"/>
    <w:rsid w:val="0038033F"/>
    <w:rsid w:val="003A39B0"/>
    <w:rsid w:val="003C328B"/>
    <w:rsid w:val="003C4783"/>
    <w:rsid w:val="003C5AE3"/>
    <w:rsid w:val="003D017D"/>
    <w:rsid w:val="003E4D04"/>
    <w:rsid w:val="0040171E"/>
    <w:rsid w:val="004203A5"/>
    <w:rsid w:val="00422286"/>
    <w:rsid w:val="004460C2"/>
    <w:rsid w:val="00453615"/>
    <w:rsid w:val="00455F31"/>
    <w:rsid w:val="00464772"/>
    <w:rsid w:val="00477335"/>
    <w:rsid w:val="0048253C"/>
    <w:rsid w:val="004934D0"/>
    <w:rsid w:val="004B514D"/>
    <w:rsid w:val="004C16C8"/>
    <w:rsid w:val="004C3D51"/>
    <w:rsid w:val="004E118B"/>
    <w:rsid w:val="00510F70"/>
    <w:rsid w:val="005139F0"/>
    <w:rsid w:val="00514B78"/>
    <w:rsid w:val="00545358"/>
    <w:rsid w:val="00545F31"/>
    <w:rsid w:val="0055169A"/>
    <w:rsid w:val="005556F3"/>
    <w:rsid w:val="0056437C"/>
    <w:rsid w:val="00566E3F"/>
    <w:rsid w:val="00567944"/>
    <w:rsid w:val="0057017E"/>
    <w:rsid w:val="00582535"/>
    <w:rsid w:val="005832AB"/>
    <w:rsid w:val="0058750C"/>
    <w:rsid w:val="00593340"/>
    <w:rsid w:val="0059416D"/>
    <w:rsid w:val="00597992"/>
    <w:rsid w:val="005A3FD0"/>
    <w:rsid w:val="005B1120"/>
    <w:rsid w:val="005C5E98"/>
    <w:rsid w:val="005C781B"/>
    <w:rsid w:val="005E0DA5"/>
    <w:rsid w:val="005F68D6"/>
    <w:rsid w:val="00601D76"/>
    <w:rsid w:val="00607B7D"/>
    <w:rsid w:val="0061041B"/>
    <w:rsid w:val="00663642"/>
    <w:rsid w:val="006644D0"/>
    <w:rsid w:val="00667BF3"/>
    <w:rsid w:val="00672A5E"/>
    <w:rsid w:val="006910E9"/>
    <w:rsid w:val="00695599"/>
    <w:rsid w:val="006A58D2"/>
    <w:rsid w:val="006A78CD"/>
    <w:rsid w:val="006B3B12"/>
    <w:rsid w:val="006C37AF"/>
    <w:rsid w:val="006E0CF8"/>
    <w:rsid w:val="006F0572"/>
    <w:rsid w:val="006F2787"/>
    <w:rsid w:val="007003E8"/>
    <w:rsid w:val="007077AB"/>
    <w:rsid w:val="00717A2C"/>
    <w:rsid w:val="00717FC6"/>
    <w:rsid w:val="00725B3C"/>
    <w:rsid w:val="00730185"/>
    <w:rsid w:val="00733763"/>
    <w:rsid w:val="00747440"/>
    <w:rsid w:val="00754DD3"/>
    <w:rsid w:val="007636CC"/>
    <w:rsid w:val="00766F04"/>
    <w:rsid w:val="007A73B8"/>
    <w:rsid w:val="007C20D5"/>
    <w:rsid w:val="007D06DA"/>
    <w:rsid w:val="007D0B57"/>
    <w:rsid w:val="007D27F2"/>
    <w:rsid w:val="007D2AC9"/>
    <w:rsid w:val="007E1905"/>
    <w:rsid w:val="007E76D0"/>
    <w:rsid w:val="007F41E5"/>
    <w:rsid w:val="007F679B"/>
    <w:rsid w:val="00814A66"/>
    <w:rsid w:val="00834942"/>
    <w:rsid w:val="0083693E"/>
    <w:rsid w:val="008417AA"/>
    <w:rsid w:val="00846CC6"/>
    <w:rsid w:val="00857A31"/>
    <w:rsid w:val="00875131"/>
    <w:rsid w:val="0087587B"/>
    <w:rsid w:val="008763C1"/>
    <w:rsid w:val="008937C4"/>
    <w:rsid w:val="008968D8"/>
    <w:rsid w:val="008A01EA"/>
    <w:rsid w:val="008A0B8D"/>
    <w:rsid w:val="008A1D99"/>
    <w:rsid w:val="008B7BF0"/>
    <w:rsid w:val="008C19E1"/>
    <w:rsid w:val="008D186D"/>
    <w:rsid w:val="008E32E1"/>
    <w:rsid w:val="008E50AB"/>
    <w:rsid w:val="008F18F2"/>
    <w:rsid w:val="0090197A"/>
    <w:rsid w:val="009024B2"/>
    <w:rsid w:val="00907391"/>
    <w:rsid w:val="00911381"/>
    <w:rsid w:val="00917F86"/>
    <w:rsid w:val="0092014F"/>
    <w:rsid w:val="00922B3C"/>
    <w:rsid w:val="009326DA"/>
    <w:rsid w:val="009373A6"/>
    <w:rsid w:val="00940CB7"/>
    <w:rsid w:val="0095082E"/>
    <w:rsid w:val="00951494"/>
    <w:rsid w:val="00973C4D"/>
    <w:rsid w:val="00984EAB"/>
    <w:rsid w:val="009904DE"/>
    <w:rsid w:val="00992A67"/>
    <w:rsid w:val="00995759"/>
    <w:rsid w:val="009A0E8D"/>
    <w:rsid w:val="009C5DD2"/>
    <w:rsid w:val="009D6917"/>
    <w:rsid w:val="009D7655"/>
    <w:rsid w:val="009E042B"/>
    <w:rsid w:val="00A13D1D"/>
    <w:rsid w:val="00A162AD"/>
    <w:rsid w:val="00A3429C"/>
    <w:rsid w:val="00A3676C"/>
    <w:rsid w:val="00A37804"/>
    <w:rsid w:val="00A54620"/>
    <w:rsid w:val="00A6070C"/>
    <w:rsid w:val="00A65C62"/>
    <w:rsid w:val="00A7134B"/>
    <w:rsid w:val="00A77BC2"/>
    <w:rsid w:val="00A87990"/>
    <w:rsid w:val="00AA0B00"/>
    <w:rsid w:val="00AB45A2"/>
    <w:rsid w:val="00AE5D96"/>
    <w:rsid w:val="00AE5E34"/>
    <w:rsid w:val="00AF1973"/>
    <w:rsid w:val="00AF52DC"/>
    <w:rsid w:val="00B0012F"/>
    <w:rsid w:val="00B04292"/>
    <w:rsid w:val="00B1025E"/>
    <w:rsid w:val="00B24D50"/>
    <w:rsid w:val="00B25864"/>
    <w:rsid w:val="00B2687B"/>
    <w:rsid w:val="00B270F4"/>
    <w:rsid w:val="00B36A4C"/>
    <w:rsid w:val="00B4302B"/>
    <w:rsid w:val="00B45944"/>
    <w:rsid w:val="00B5797E"/>
    <w:rsid w:val="00B90187"/>
    <w:rsid w:val="00B97E26"/>
    <w:rsid w:val="00BA1A06"/>
    <w:rsid w:val="00BA71A2"/>
    <w:rsid w:val="00BD73F2"/>
    <w:rsid w:val="00BF0368"/>
    <w:rsid w:val="00BF2775"/>
    <w:rsid w:val="00BF4099"/>
    <w:rsid w:val="00BF4F7A"/>
    <w:rsid w:val="00BF7DD5"/>
    <w:rsid w:val="00C34807"/>
    <w:rsid w:val="00C44C7B"/>
    <w:rsid w:val="00C4744B"/>
    <w:rsid w:val="00C64CD4"/>
    <w:rsid w:val="00C75999"/>
    <w:rsid w:val="00C87174"/>
    <w:rsid w:val="00C911FB"/>
    <w:rsid w:val="00C9174C"/>
    <w:rsid w:val="00C9678D"/>
    <w:rsid w:val="00C97A36"/>
    <w:rsid w:val="00CD0B10"/>
    <w:rsid w:val="00CD7679"/>
    <w:rsid w:val="00CE7392"/>
    <w:rsid w:val="00D14E0A"/>
    <w:rsid w:val="00D416D8"/>
    <w:rsid w:val="00D47BA5"/>
    <w:rsid w:val="00D66E26"/>
    <w:rsid w:val="00D7604E"/>
    <w:rsid w:val="00D7750F"/>
    <w:rsid w:val="00D86E95"/>
    <w:rsid w:val="00DA596A"/>
    <w:rsid w:val="00DC3AB5"/>
    <w:rsid w:val="00E11657"/>
    <w:rsid w:val="00E16071"/>
    <w:rsid w:val="00E26B12"/>
    <w:rsid w:val="00E27076"/>
    <w:rsid w:val="00E4355E"/>
    <w:rsid w:val="00E4609A"/>
    <w:rsid w:val="00E57164"/>
    <w:rsid w:val="00E57D0A"/>
    <w:rsid w:val="00E60023"/>
    <w:rsid w:val="00E72C68"/>
    <w:rsid w:val="00E76D68"/>
    <w:rsid w:val="00E857AB"/>
    <w:rsid w:val="00EA4876"/>
    <w:rsid w:val="00EA5241"/>
    <w:rsid w:val="00EB2D3A"/>
    <w:rsid w:val="00EB439C"/>
    <w:rsid w:val="00EC092D"/>
    <w:rsid w:val="00ED2ADA"/>
    <w:rsid w:val="00EE4350"/>
    <w:rsid w:val="00F04517"/>
    <w:rsid w:val="00F10D66"/>
    <w:rsid w:val="00F51F1D"/>
    <w:rsid w:val="00F6051D"/>
    <w:rsid w:val="00F67C9B"/>
    <w:rsid w:val="00F717A5"/>
    <w:rsid w:val="00F766F1"/>
    <w:rsid w:val="00F84571"/>
    <w:rsid w:val="00FA5FEE"/>
    <w:rsid w:val="00FB5A69"/>
    <w:rsid w:val="00FC34E0"/>
    <w:rsid w:val="00FD3FC4"/>
    <w:rsid w:val="00FE383F"/>
    <w:rsid w:val="00FF1103"/>
    <w:rsid w:val="00FF1593"/>
    <w:rsid w:val="00FF1F9B"/>
    <w:rsid w:val="00FF2D44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BCE14"/>
  <w15:docId w15:val="{6600DE46-0255-48DC-9590-B8DBFCCB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2AD"/>
  </w:style>
  <w:style w:type="paragraph" w:styleId="Heading1">
    <w:name w:val="heading 1"/>
    <w:basedOn w:val="Normal"/>
    <w:next w:val="Normal"/>
    <w:link w:val="Heading1Char"/>
    <w:qFormat/>
    <w:rsid w:val="0040171E"/>
    <w:pPr>
      <w:keepNext/>
      <w:spacing w:before="400" w:after="100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171E"/>
    <w:pPr>
      <w:spacing w:before="40" w:after="40"/>
      <w:outlineLvl w:val="1"/>
    </w:pPr>
    <w:rPr>
      <w:rFonts w:asciiTheme="majorHAnsi" w:eastAsia="Times New Roman" w:hAnsiTheme="majorHAnsi" w:cs="Times New Roman"/>
      <w:b/>
      <w:cap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120"/>
  </w:style>
  <w:style w:type="paragraph" w:styleId="Footer">
    <w:name w:val="footer"/>
    <w:basedOn w:val="Normal"/>
    <w:link w:val="FooterChar"/>
    <w:uiPriority w:val="99"/>
    <w:unhideWhenUsed/>
    <w:rsid w:val="005B1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120"/>
  </w:style>
  <w:style w:type="table" w:styleId="TableGrid">
    <w:name w:val="Table Grid"/>
    <w:basedOn w:val="TableNormal"/>
    <w:unhideWhenUsed/>
    <w:rsid w:val="005B1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5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060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0171E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0171E"/>
    <w:rPr>
      <w:rFonts w:asciiTheme="majorHAnsi" w:eastAsia="Times New Roman" w:hAnsiTheme="majorHAnsi" w:cs="Times New Roman"/>
      <w:b/>
      <w:caps/>
      <w:sz w:val="20"/>
      <w:szCs w:val="24"/>
    </w:rPr>
  </w:style>
  <w:style w:type="paragraph" w:customStyle="1" w:styleId="Logo">
    <w:name w:val="Logo"/>
    <w:basedOn w:val="Normal"/>
    <w:qFormat/>
    <w:rsid w:val="0040171E"/>
    <w:pPr>
      <w:spacing w:before="40" w:after="40"/>
      <w:jc w:val="right"/>
    </w:pPr>
    <w:rPr>
      <w:rFonts w:eastAsia="Times New Roman" w:cs="Times New Roman"/>
      <w:sz w:val="18"/>
      <w:szCs w:val="20"/>
    </w:rPr>
  </w:style>
  <w:style w:type="paragraph" w:customStyle="1" w:styleId="CompanyName">
    <w:name w:val="Company Name"/>
    <w:basedOn w:val="Normal"/>
    <w:qFormat/>
    <w:rsid w:val="0040171E"/>
    <w:pPr>
      <w:spacing w:before="40" w:after="40"/>
    </w:pPr>
    <w:rPr>
      <w:rFonts w:eastAsia="Times New Roman" w:cs="Times New Roman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72C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SA%208%20Host%20District\TSA%208%20project%20mgmnt%20facilitator\8_LOW\template%20onsite%20summary%20%20Conce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6CCDA1E79E747A5802F7BF5F68537" ma:contentTypeVersion="11" ma:contentTypeDescription="Create a new document." ma:contentTypeScope="" ma:versionID="9b5927609511782af64a3451c15a6696">
  <xsd:schema xmlns:xsd="http://www.w3.org/2001/XMLSchema" xmlns:xs="http://www.w3.org/2001/XMLSchema" xmlns:p="http://schemas.microsoft.com/office/2006/metadata/properties" xmlns:ns2="df4695e4-1ab5-4564-84c5-645bdedd5ad5" targetNamespace="http://schemas.microsoft.com/office/2006/metadata/properties" ma:root="true" ma:fieldsID="310d39a7aa4b165118591fda62bbb276" ns2:_="">
    <xsd:import namespace="df4695e4-1ab5-4564-84c5-645bdedd5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695e4-1ab5-4564-84c5-645bdedd5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00E71-B269-46D1-A510-C21BB3936C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3A3293-77B3-4E67-AF05-AB19B57075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662E21-C7A1-4EEB-A292-BBF5BC9D13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340E84-7608-4854-AA13-FDB02FB09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695e4-1ab5-4564-84c5-645bdedd5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onsite summary  Concept</Template>
  <TotalTime>4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Hippert</dc:creator>
  <cp:lastModifiedBy>Beth Hippert</cp:lastModifiedBy>
  <cp:revision>2</cp:revision>
  <cp:lastPrinted>2019-10-29T22:02:00Z</cp:lastPrinted>
  <dcterms:created xsi:type="dcterms:W3CDTF">2021-07-28T13:35:00Z</dcterms:created>
  <dcterms:modified xsi:type="dcterms:W3CDTF">2021-07-28T13:35:00Z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0x0101004C36CCDA1E79E747A5802F7BF5F68537</vt:lpwstr>
  </property>
</Properties>
</file>