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1C" w:rsidRDefault="00B2181C">
      <w:bookmarkStart w:id="0" w:name="_GoBack"/>
      <w:bookmarkEnd w:id="0"/>
    </w:p>
    <w:tbl>
      <w:tblPr>
        <w:tblStyle w:val="TableGrid"/>
        <w:tblW w:w="11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/>
      </w:tblPr>
      <w:tblGrid>
        <w:gridCol w:w="1301"/>
        <w:gridCol w:w="1939"/>
        <w:gridCol w:w="512"/>
        <w:gridCol w:w="3097"/>
        <w:gridCol w:w="166"/>
        <w:gridCol w:w="640"/>
        <w:gridCol w:w="174"/>
        <w:gridCol w:w="1385"/>
        <w:gridCol w:w="21"/>
        <w:gridCol w:w="178"/>
        <w:gridCol w:w="1629"/>
      </w:tblGrid>
      <w:tr w:rsidR="00B2181C" w:rsidTr="00D17977">
        <w:trPr>
          <w:gridAfter w:val="3"/>
          <w:wAfter w:w="1828" w:type="dxa"/>
          <w:trHeight w:val="1879"/>
          <w:jc w:val="center"/>
        </w:trPr>
        <w:tc>
          <w:tcPr>
            <w:tcW w:w="6849" w:type="dxa"/>
            <w:gridSpan w:val="4"/>
          </w:tcPr>
          <w:sdt>
            <w:sdtPr>
              <w:rPr>
                <w:rFonts w:cs="Aharoni"/>
                <w:b/>
                <w:sz w:val="24"/>
                <w:szCs w:val="24"/>
              </w:rPr>
              <w:alias w:val="Company"/>
              <w:id w:val="20735487"/>
              <w:placeholder>
                <w:docPart w:val="D06C3949668F4C6B80E9B90F8814D6D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B2181C" w:rsidRDefault="005E0F4A">
                <w:pPr>
                  <w:pStyle w:val="CompanyName"/>
                </w:pPr>
                <w:r w:rsidRPr="00C66B05">
                  <w:rPr>
                    <w:rFonts w:cs="Aharoni"/>
                    <w:b/>
                    <w:sz w:val="24"/>
                    <w:szCs w:val="24"/>
                  </w:rPr>
                  <w:t>BAD HABIT BAITS</w:t>
                </w:r>
              </w:p>
            </w:sdtContent>
          </w:sdt>
          <w:p w:rsidR="00B2181C" w:rsidRDefault="005E0F4A">
            <w:pPr>
              <w:pStyle w:val="CompanySlogan"/>
            </w:pPr>
            <w:r>
              <w:t xml:space="preserve">Proudly Poured and Painted in </w:t>
            </w:r>
            <w:proofErr w:type="spellStart"/>
            <w:r>
              <w:t>Muskoka</w:t>
            </w:r>
            <w:proofErr w:type="spellEnd"/>
          </w:p>
          <w:p w:rsidR="00C66B05" w:rsidRDefault="00C66B05">
            <w:pPr>
              <w:pStyle w:val="CompanySlogan"/>
            </w:pPr>
          </w:p>
          <w:sdt>
            <w:sdtPr>
              <w:rPr>
                <w:b/>
                <w:sz w:val="22"/>
              </w:rPr>
              <w:alias w:val="Company Address"/>
              <w:tag w:val="Company Address"/>
              <w:id w:val="20735629"/>
              <w:placeholder>
                <w:docPart w:val="5D685BE3A24443A1A0A0934F40A35009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B2181C" w:rsidRPr="00741BAB" w:rsidRDefault="001944A5">
                <w:pPr>
                  <w:pStyle w:val="Address"/>
                  <w:rPr>
                    <w:b/>
                  </w:rPr>
                </w:pPr>
                <w:r w:rsidRPr="004434A5">
                  <w:rPr>
                    <w:b/>
                    <w:sz w:val="22"/>
                  </w:rPr>
                  <w:t xml:space="preserve">Email Your Order: </w:t>
                </w:r>
                <w:r w:rsidR="000510A7" w:rsidRPr="004434A5">
                  <w:rPr>
                    <w:b/>
                    <w:sz w:val="22"/>
                  </w:rPr>
                  <w:t>badhabitbaits@gmail.com</w:t>
                </w:r>
              </w:p>
            </w:sdtContent>
          </w:sdt>
          <w:p w:rsidR="00B2181C" w:rsidRDefault="00B2181C" w:rsidP="0028257C">
            <w:pPr>
              <w:pStyle w:val="Address"/>
            </w:pPr>
          </w:p>
        </w:tc>
        <w:tc>
          <w:tcPr>
            <w:tcW w:w="2365" w:type="dxa"/>
            <w:gridSpan w:val="4"/>
          </w:tcPr>
          <w:p w:rsidR="00B2181C" w:rsidRDefault="00325366" w:rsidP="00325366">
            <w:pPr>
              <w:pStyle w:val="PurchaseOrderTitle"/>
              <w:tabs>
                <w:tab w:val="right" w:pos="2278"/>
              </w:tabs>
              <w:jc w:val="left"/>
            </w:pPr>
            <w:r>
              <w:tab/>
            </w:r>
          </w:p>
        </w:tc>
      </w:tr>
      <w:tr w:rsidR="00B2181C" w:rsidTr="00074BE7">
        <w:trPr>
          <w:trHeight w:val="304"/>
          <w:jc w:val="center"/>
        </w:trPr>
        <w:tc>
          <w:tcPr>
            <w:tcW w:w="11042" w:type="dxa"/>
            <w:gridSpan w:val="11"/>
            <w:tcMar>
              <w:bottom w:w="144" w:type="dxa"/>
            </w:tcMar>
          </w:tcPr>
          <w:p w:rsidR="00B2181C" w:rsidRDefault="00B2181C">
            <w:pPr>
              <w:pStyle w:val="Copy-Bold"/>
            </w:pPr>
          </w:p>
        </w:tc>
      </w:tr>
      <w:tr w:rsidR="00B2181C" w:rsidRPr="000C1A49" w:rsidTr="00D17977">
        <w:trPr>
          <w:trHeight w:hRule="exact" w:val="1440"/>
          <w:jc w:val="center"/>
        </w:trPr>
        <w:tc>
          <w:tcPr>
            <w:tcW w:w="3752" w:type="dxa"/>
            <w:gridSpan w:val="3"/>
          </w:tcPr>
          <w:p w:rsidR="00B2181C" w:rsidRPr="000C1A49" w:rsidRDefault="005D7547">
            <w:pPr>
              <w:pStyle w:val="ColumnHeading"/>
            </w:pPr>
            <w:r>
              <w:t xml:space="preserve">BILL </w:t>
            </w:r>
            <w:r w:rsidR="0019370B" w:rsidRPr="000C1A49">
              <w:t>TO:</w:t>
            </w:r>
          </w:p>
          <w:p w:rsidR="00B2181C" w:rsidRPr="000C1A49" w:rsidRDefault="000C1A49">
            <w:pPr>
              <w:pStyle w:val="Copy-Bold"/>
              <w:rPr>
                <w:b w:val="0"/>
              </w:rPr>
            </w:pPr>
            <w:r w:rsidRPr="000C1A49">
              <w:rPr>
                <w:b w:val="0"/>
              </w:rPr>
              <w:t>Name:_________</w:t>
            </w:r>
            <w:r>
              <w:rPr>
                <w:b w:val="0"/>
              </w:rPr>
              <w:t>_</w:t>
            </w:r>
            <w:r w:rsidRPr="000C1A49">
              <w:rPr>
                <w:b w:val="0"/>
              </w:rPr>
              <w:t>_________</w:t>
            </w:r>
            <w:r w:rsidR="001A375A">
              <w:rPr>
                <w:b w:val="0"/>
              </w:rPr>
              <w:t>___________</w:t>
            </w:r>
            <w:r w:rsidRPr="000C1A49">
              <w:rPr>
                <w:b w:val="0"/>
              </w:rPr>
              <w:t>__</w:t>
            </w:r>
          </w:p>
          <w:p w:rsidR="000C1A49" w:rsidRPr="000C1A49" w:rsidRDefault="000C1A49">
            <w:pPr>
              <w:pStyle w:val="Address"/>
            </w:pPr>
            <w:r w:rsidRPr="000C1A49">
              <w:t>Address: ________</w:t>
            </w:r>
            <w:r>
              <w:t>_</w:t>
            </w:r>
            <w:r w:rsidRPr="000C1A49">
              <w:t>________</w:t>
            </w:r>
            <w:r w:rsidR="001A375A">
              <w:t>____________</w:t>
            </w:r>
            <w:r w:rsidR="007075E3">
              <w:t>____</w:t>
            </w:r>
            <w:r w:rsidRPr="000C1A49">
              <w:t>_</w:t>
            </w:r>
          </w:p>
          <w:p w:rsidR="000C1A49" w:rsidRDefault="000C1A49" w:rsidP="000C1A49">
            <w:pPr>
              <w:pStyle w:val="Address"/>
            </w:pPr>
            <w:r>
              <w:t>___________________</w:t>
            </w:r>
            <w:r w:rsidR="001A375A">
              <w:t>____________</w:t>
            </w:r>
            <w:r>
              <w:t>_______</w:t>
            </w:r>
            <w:r w:rsidR="007075E3">
              <w:t>____</w:t>
            </w:r>
            <w:r>
              <w:t>_</w:t>
            </w:r>
            <w:r w:rsidR="007075E3">
              <w:t>_</w:t>
            </w:r>
          </w:p>
          <w:p w:rsidR="000C1A49" w:rsidRDefault="000C1A49" w:rsidP="000C1A49">
            <w:pPr>
              <w:pStyle w:val="Address"/>
            </w:pPr>
          </w:p>
          <w:p w:rsidR="000C1A49" w:rsidRDefault="000C1A49" w:rsidP="000C1A49">
            <w:pPr>
              <w:pStyle w:val="Address"/>
            </w:pPr>
            <w:r>
              <w:t>Phone:______</w:t>
            </w:r>
            <w:r w:rsidR="001A375A">
              <w:t>____________</w:t>
            </w:r>
            <w:r>
              <w:t>_____________</w:t>
            </w:r>
            <w:r w:rsidR="007075E3">
              <w:t>____</w:t>
            </w:r>
            <w:r>
              <w:t>__</w:t>
            </w:r>
          </w:p>
          <w:p w:rsidR="000C1A49" w:rsidRDefault="000C1A49" w:rsidP="000C1A49">
            <w:pPr>
              <w:pStyle w:val="Address"/>
            </w:pPr>
          </w:p>
          <w:p w:rsidR="000C1A49" w:rsidRDefault="000C1A49" w:rsidP="000C1A49">
            <w:pPr>
              <w:pStyle w:val="Address"/>
            </w:pPr>
            <w:proofErr w:type="spellStart"/>
            <w:r>
              <w:t>Ema</w:t>
            </w:r>
            <w:proofErr w:type="spellEnd"/>
          </w:p>
          <w:p w:rsidR="000C1A49" w:rsidRPr="000C1A49" w:rsidRDefault="000C1A49" w:rsidP="000C1A49">
            <w:pPr>
              <w:pStyle w:val="Address"/>
            </w:pPr>
          </w:p>
          <w:p w:rsidR="000C1A49" w:rsidRPr="000C1A49" w:rsidRDefault="000C1A49" w:rsidP="000C1A49">
            <w:pPr>
              <w:pStyle w:val="Address"/>
            </w:pPr>
          </w:p>
        </w:tc>
        <w:tc>
          <w:tcPr>
            <w:tcW w:w="4077" w:type="dxa"/>
            <w:gridSpan w:val="4"/>
          </w:tcPr>
          <w:p w:rsidR="00B2181C" w:rsidRPr="000C1A49" w:rsidRDefault="0019370B">
            <w:pPr>
              <w:pStyle w:val="ColumnHeading"/>
            </w:pPr>
            <w:r w:rsidRPr="000C1A49">
              <w:t>SHIP TO:</w:t>
            </w:r>
            <w:r w:rsidR="00B869F1">
              <w:t xml:space="preserve"> (if different from billing)</w:t>
            </w:r>
          </w:p>
          <w:p w:rsidR="00B2181C" w:rsidRPr="000C1A49" w:rsidRDefault="00B869F1">
            <w:pPr>
              <w:pStyle w:val="Copy-Bold"/>
              <w:rPr>
                <w:b w:val="0"/>
              </w:rPr>
            </w:pPr>
            <w:r>
              <w:rPr>
                <w:b w:val="0"/>
              </w:rPr>
              <w:t>Name:</w:t>
            </w:r>
          </w:p>
          <w:p w:rsidR="00B869F1" w:rsidRPr="000C1A49" w:rsidRDefault="00B869F1" w:rsidP="00B869F1">
            <w:pPr>
              <w:pStyle w:val="Address"/>
            </w:pPr>
            <w:r w:rsidRPr="000C1A49">
              <w:t>Address: ________</w:t>
            </w:r>
            <w:r>
              <w:t>_</w:t>
            </w:r>
            <w:r w:rsidRPr="000C1A49">
              <w:t>______</w:t>
            </w:r>
            <w:r w:rsidR="001A375A">
              <w:t>____</w:t>
            </w:r>
            <w:r w:rsidR="007075E3">
              <w:t>______________</w:t>
            </w:r>
            <w:r w:rsidR="001A375A">
              <w:t>___</w:t>
            </w:r>
            <w:r w:rsidRPr="000C1A49">
              <w:t>_________</w:t>
            </w:r>
          </w:p>
          <w:p w:rsidR="00B869F1" w:rsidRDefault="00B869F1" w:rsidP="00B869F1">
            <w:pPr>
              <w:pStyle w:val="Address"/>
            </w:pPr>
            <w:r>
              <w:t>_________________________</w:t>
            </w:r>
            <w:r w:rsidR="001A375A">
              <w:t>_____</w:t>
            </w:r>
            <w:r w:rsidR="007075E3">
              <w:t>______________</w:t>
            </w:r>
            <w:r w:rsidR="001A375A">
              <w:t>___</w:t>
            </w:r>
            <w:r>
              <w:t>________</w:t>
            </w:r>
          </w:p>
          <w:p w:rsidR="00B869F1" w:rsidRDefault="00B869F1" w:rsidP="00B869F1">
            <w:pPr>
              <w:pStyle w:val="Address"/>
            </w:pPr>
          </w:p>
          <w:p w:rsidR="00B869F1" w:rsidRDefault="00B869F1" w:rsidP="00B869F1">
            <w:pPr>
              <w:pStyle w:val="Address"/>
            </w:pPr>
            <w:r>
              <w:t>Phone:______________</w:t>
            </w:r>
            <w:r w:rsidR="001A375A">
              <w:t>_____</w:t>
            </w:r>
            <w:r w:rsidR="007075E3">
              <w:t>______________</w:t>
            </w:r>
            <w:r w:rsidR="001A375A">
              <w:t>___</w:t>
            </w:r>
            <w:r>
              <w:t>____________</w:t>
            </w:r>
          </w:p>
          <w:p w:rsidR="00B869F1" w:rsidRDefault="00B869F1" w:rsidP="00B869F1">
            <w:pPr>
              <w:pStyle w:val="Address"/>
            </w:pPr>
          </w:p>
          <w:p w:rsidR="00B2181C" w:rsidRPr="000C1A49" w:rsidRDefault="00B2181C">
            <w:pPr>
              <w:pStyle w:val="Address"/>
            </w:pPr>
          </w:p>
        </w:tc>
        <w:tc>
          <w:tcPr>
            <w:tcW w:w="3213" w:type="dxa"/>
            <w:gridSpan w:val="4"/>
          </w:tcPr>
          <w:p w:rsidR="00B2181C" w:rsidRPr="000C1A49" w:rsidRDefault="00B2181C">
            <w:pPr>
              <w:pStyle w:val="Copy-Bold"/>
              <w:rPr>
                <w:b w:val="0"/>
              </w:rPr>
            </w:pPr>
          </w:p>
          <w:p w:rsidR="00B2181C" w:rsidRPr="000C1A49" w:rsidRDefault="00B2181C">
            <w:pPr>
              <w:pStyle w:val="Note"/>
            </w:pPr>
          </w:p>
          <w:p w:rsidR="00B2181C" w:rsidRPr="000C1A49" w:rsidRDefault="00B2181C">
            <w:pPr>
              <w:pStyle w:val="Copy-Bold"/>
              <w:rPr>
                <w:b w:val="0"/>
              </w:rPr>
            </w:pPr>
          </w:p>
        </w:tc>
      </w:tr>
      <w:tr w:rsidR="00B2181C" w:rsidTr="00074BE7">
        <w:trPr>
          <w:trHeight w:val="709"/>
          <w:jc w:val="center"/>
        </w:trPr>
        <w:tc>
          <w:tcPr>
            <w:tcW w:w="11042" w:type="dxa"/>
            <w:gridSpan w:val="11"/>
            <w:tcBorders>
              <w:bottom w:val="single" w:sz="4" w:space="0" w:color="A3A3A3" w:themeColor="accent1" w:themeTint="99"/>
            </w:tcBorders>
          </w:tcPr>
          <w:p w:rsidR="00B2181C" w:rsidRDefault="000C1A49" w:rsidP="00000404">
            <w:r>
              <w:t>Email:____</w:t>
            </w:r>
            <w:r w:rsidR="001A375A">
              <w:t>____________</w:t>
            </w:r>
            <w:r>
              <w:t>_______________</w:t>
            </w:r>
            <w:r w:rsidR="007075E3">
              <w:t>____</w:t>
            </w:r>
            <w:r>
              <w:t>___</w:t>
            </w:r>
          </w:p>
        </w:tc>
      </w:tr>
      <w:tr w:rsidR="00B2181C" w:rsidTr="00074BE7">
        <w:trPr>
          <w:trHeight w:val="27"/>
          <w:jc w:val="center"/>
        </w:trPr>
        <w:tc>
          <w:tcPr>
            <w:tcW w:w="11042" w:type="dxa"/>
            <w:gridSpan w:val="11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B2181C" w:rsidRDefault="00B2181C"/>
        </w:tc>
      </w:tr>
      <w:tr w:rsidR="00B2181C" w:rsidTr="00D17977">
        <w:trPr>
          <w:trHeight w:hRule="exact" w:val="259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B2181C" w:rsidRDefault="0019370B" w:rsidP="00B668FF">
            <w:pPr>
              <w:pStyle w:val="ColumnHeading"/>
              <w:jc w:val="center"/>
            </w:pPr>
            <w:r>
              <w:t>QTY</w:t>
            </w: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B2181C" w:rsidRDefault="00D17977" w:rsidP="00B668FF">
            <w:pPr>
              <w:pStyle w:val="ColumnHeading"/>
              <w:jc w:val="center"/>
            </w:pPr>
            <w:r>
              <w:t>Colour/Pattern</w:t>
            </w: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B2181C" w:rsidRDefault="00DD7914" w:rsidP="00B668FF">
            <w:pPr>
              <w:pStyle w:val="ColumnHeading"/>
              <w:jc w:val="center"/>
            </w:pPr>
            <w:r>
              <w:t>Lure Body</w:t>
            </w: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B2181C" w:rsidRDefault="005D7547" w:rsidP="00B668FF">
            <w:pPr>
              <w:pStyle w:val="ColumnHeading"/>
              <w:jc w:val="center"/>
            </w:pPr>
            <w:r>
              <w:t>UNIT</w:t>
            </w:r>
            <w:r w:rsidR="0019370B">
              <w:t xml:space="preserve"> PRICE</w:t>
            </w: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B2181C" w:rsidRDefault="0019370B" w:rsidP="00B668FF">
            <w:pPr>
              <w:pStyle w:val="ColumnHeading"/>
              <w:jc w:val="center"/>
            </w:pPr>
            <w:r>
              <w:t>TOTAL</w:t>
            </w:r>
            <w:r w:rsidR="005D7547">
              <w:t xml:space="preserve"> PRICE</w:t>
            </w: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 w:rsidP="00D763B9">
            <w:pPr>
              <w:pStyle w:val="Copy"/>
            </w:pP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 w:rsidP="000422E0">
            <w:pPr>
              <w:pStyle w:val="Copy"/>
              <w:jc w:val="right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 w:rsidP="000422E0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1301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9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4415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</w:pPr>
          </w:p>
        </w:tc>
        <w:tc>
          <w:tcPr>
            <w:tcW w:w="1758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7015" w:type="dxa"/>
            <w:gridSpan w:val="5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B2181C" w:rsidRDefault="00B2181C"/>
        </w:tc>
        <w:tc>
          <w:tcPr>
            <w:tcW w:w="2398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19370B">
            <w:pPr>
              <w:pStyle w:val="ColumnHeading"/>
            </w:pPr>
            <w:r>
              <w:t>SUBTOTAL</w:t>
            </w: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7015" w:type="dxa"/>
            <w:gridSpan w:val="5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B2181C" w:rsidRDefault="00B2181C"/>
        </w:tc>
        <w:tc>
          <w:tcPr>
            <w:tcW w:w="2398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19370B">
            <w:pPr>
              <w:pStyle w:val="ColumnHeading"/>
            </w:pPr>
            <w:r>
              <w:t>SALES TAX</w:t>
            </w: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0422E0" w:rsidP="000422E0">
            <w:pPr>
              <w:pStyle w:val="Copy"/>
              <w:jc w:val="right"/>
            </w:pPr>
            <w:r>
              <w:t>N/A</w:t>
            </w: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6849" w:type="dxa"/>
            <w:gridSpan w:val="4"/>
            <w:vMerge w:val="restart"/>
            <w:shd w:val="clear" w:color="auto" w:fill="auto"/>
          </w:tcPr>
          <w:p w:rsidR="00002298" w:rsidRDefault="00002298">
            <w:pPr>
              <w:pStyle w:val="SecondLevelList"/>
            </w:pPr>
          </w:p>
          <w:p w:rsidR="00002298" w:rsidRPr="00002298" w:rsidRDefault="00002298" w:rsidP="00002298"/>
          <w:p w:rsidR="00002298" w:rsidRPr="00002298" w:rsidRDefault="00002298" w:rsidP="00002298"/>
          <w:p w:rsidR="00002298" w:rsidRPr="00002298" w:rsidRDefault="00002298" w:rsidP="00002298"/>
          <w:p w:rsidR="00002298" w:rsidRPr="00002298" w:rsidRDefault="00002298" w:rsidP="00002298"/>
          <w:p w:rsidR="00002298" w:rsidRPr="00002298" w:rsidRDefault="00002298" w:rsidP="00002298"/>
          <w:p w:rsidR="00002298" w:rsidRDefault="00002298" w:rsidP="00002298"/>
          <w:p w:rsidR="00B2181C" w:rsidRPr="0005015E" w:rsidRDefault="00002298" w:rsidP="00002298">
            <w:pPr>
              <w:rPr>
                <w:b/>
                <w:sz w:val="20"/>
                <w:szCs w:val="20"/>
              </w:rPr>
            </w:pPr>
            <w:r w:rsidRPr="0005015E">
              <w:rPr>
                <w:b/>
                <w:sz w:val="20"/>
                <w:szCs w:val="20"/>
              </w:rPr>
              <w:t xml:space="preserve">REMIT PAYMENT via </w:t>
            </w:r>
            <w:proofErr w:type="spellStart"/>
            <w:r w:rsidRPr="0005015E">
              <w:rPr>
                <w:b/>
                <w:i/>
                <w:sz w:val="20"/>
                <w:szCs w:val="20"/>
              </w:rPr>
              <w:t>Interac</w:t>
            </w:r>
            <w:proofErr w:type="spellEnd"/>
            <w:r w:rsidRPr="0005015E">
              <w:rPr>
                <w:b/>
                <w:sz w:val="20"/>
                <w:szCs w:val="20"/>
              </w:rPr>
              <w:t xml:space="preserve"> e-</w:t>
            </w:r>
            <w:r w:rsidR="00843DD3">
              <w:rPr>
                <w:b/>
                <w:sz w:val="20"/>
                <w:szCs w:val="20"/>
              </w:rPr>
              <w:t>Transfer to:   badhabitbaits@gmail.com</w:t>
            </w:r>
          </w:p>
          <w:p w:rsidR="00791559" w:rsidRDefault="00791559" w:rsidP="00002298"/>
          <w:p w:rsidR="00D17977" w:rsidRDefault="00D17977" w:rsidP="00002298"/>
          <w:p w:rsidR="00AF2D94" w:rsidRDefault="00AF2D94" w:rsidP="00002298"/>
          <w:p w:rsidR="00002298" w:rsidRDefault="00791559" w:rsidP="00002298">
            <w:r>
              <w:t xml:space="preserve">                                           </w:t>
            </w:r>
            <w:r w:rsidR="0005015E">
              <w:t xml:space="preserve">                                 </w:t>
            </w:r>
            <w:r>
              <w:t xml:space="preserve"> Password:__________________________</w:t>
            </w:r>
          </w:p>
          <w:p w:rsidR="00AF2D94" w:rsidRDefault="00AF2D94" w:rsidP="00002298"/>
          <w:p w:rsidR="00AF2D94" w:rsidRDefault="00AF2D94" w:rsidP="00002298"/>
          <w:p w:rsidR="00AF2D94" w:rsidRDefault="00AF2D94" w:rsidP="00002298"/>
          <w:p w:rsidR="00AF2D94" w:rsidRDefault="00AF2D94" w:rsidP="00002298"/>
          <w:p w:rsidR="00AF2D94" w:rsidRDefault="00AF2D94" w:rsidP="00002298"/>
          <w:p w:rsidR="00AF2D94" w:rsidRDefault="00AF2D94" w:rsidP="00002298"/>
          <w:p w:rsidR="00002298" w:rsidRPr="00002298" w:rsidRDefault="00002298" w:rsidP="00002298"/>
        </w:tc>
        <w:tc>
          <w:tcPr>
            <w:tcW w:w="166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B2181C" w:rsidRDefault="00B2181C" w:rsidP="00791559">
            <w:pPr>
              <w:pStyle w:val="SecondLevelList"/>
              <w:ind w:left="0"/>
            </w:pPr>
          </w:p>
        </w:tc>
        <w:tc>
          <w:tcPr>
            <w:tcW w:w="2398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19370B">
            <w:pPr>
              <w:pStyle w:val="ColumnHeading"/>
            </w:pPr>
            <w:r>
              <w:t>SHIPPING AND HANDLING</w:t>
            </w: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0422E0">
            <w:pPr>
              <w:pStyle w:val="Copy"/>
              <w:jc w:val="right"/>
            </w:pPr>
            <w:r>
              <w:t>14.00</w:t>
            </w: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6849" w:type="dxa"/>
            <w:gridSpan w:val="4"/>
            <w:vMerge/>
            <w:shd w:val="clear" w:color="auto" w:fill="auto"/>
            <w:vAlign w:val="center"/>
          </w:tcPr>
          <w:p w:rsidR="00B2181C" w:rsidRDefault="00B2181C">
            <w:pPr>
              <w:pStyle w:val="SecondLevelList"/>
            </w:pPr>
          </w:p>
        </w:tc>
        <w:tc>
          <w:tcPr>
            <w:tcW w:w="166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B2181C" w:rsidRDefault="00B2181C">
            <w:pPr>
              <w:pStyle w:val="SecondLevelList"/>
            </w:pPr>
          </w:p>
        </w:tc>
        <w:tc>
          <w:tcPr>
            <w:tcW w:w="2398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lumnHeading"/>
            </w:pP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>
            <w:pPr>
              <w:pStyle w:val="Copy"/>
              <w:jc w:val="right"/>
            </w:pPr>
          </w:p>
        </w:tc>
      </w:tr>
      <w:tr w:rsidR="00B2181C" w:rsidTr="00D17977">
        <w:trPr>
          <w:trHeight w:hRule="exact" w:val="317"/>
          <w:jc w:val="center"/>
        </w:trPr>
        <w:tc>
          <w:tcPr>
            <w:tcW w:w="6849" w:type="dxa"/>
            <w:gridSpan w:val="4"/>
            <w:vMerge/>
            <w:shd w:val="clear" w:color="auto" w:fill="auto"/>
            <w:vAlign w:val="center"/>
          </w:tcPr>
          <w:p w:rsidR="00B2181C" w:rsidRDefault="00B2181C">
            <w:pPr>
              <w:pStyle w:val="SecondLevelList"/>
            </w:pPr>
          </w:p>
        </w:tc>
        <w:tc>
          <w:tcPr>
            <w:tcW w:w="166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B2181C" w:rsidRDefault="00B2181C">
            <w:pPr>
              <w:pStyle w:val="SecondLevelList"/>
            </w:pPr>
          </w:p>
        </w:tc>
        <w:tc>
          <w:tcPr>
            <w:tcW w:w="2398" w:type="dxa"/>
            <w:gridSpan w:val="5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19370B">
            <w:pPr>
              <w:pStyle w:val="ColumnHeading"/>
            </w:pPr>
            <w:r>
              <w:t>TOTAL</w:t>
            </w:r>
          </w:p>
        </w:tc>
        <w:tc>
          <w:tcPr>
            <w:tcW w:w="162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B2181C" w:rsidRDefault="00B2181C" w:rsidP="000422E0">
            <w:pPr>
              <w:pStyle w:val="Copy-Bold"/>
              <w:jc w:val="right"/>
            </w:pPr>
          </w:p>
        </w:tc>
      </w:tr>
      <w:tr w:rsidR="00B2181C" w:rsidTr="00D17977">
        <w:trPr>
          <w:trHeight w:val="1966"/>
          <w:jc w:val="center"/>
        </w:trPr>
        <w:tc>
          <w:tcPr>
            <w:tcW w:w="6849" w:type="dxa"/>
            <w:gridSpan w:val="4"/>
            <w:vMerge/>
          </w:tcPr>
          <w:p w:rsidR="00B2181C" w:rsidRDefault="00B2181C">
            <w:pPr>
              <w:pStyle w:val="SecondLevelList"/>
            </w:pPr>
          </w:p>
        </w:tc>
        <w:tc>
          <w:tcPr>
            <w:tcW w:w="166" w:type="dxa"/>
            <w:vMerge/>
          </w:tcPr>
          <w:p w:rsidR="00B2181C" w:rsidRDefault="00B2181C">
            <w:pPr>
              <w:pStyle w:val="SecondLevelList"/>
            </w:pPr>
          </w:p>
        </w:tc>
        <w:tc>
          <w:tcPr>
            <w:tcW w:w="4027" w:type="dxa"/>
            <w:gridSpan w:val="6"/>
            <w:tcBorders>
              <w:top w:val="single" w:sz="4" w:space="0" w:color="A3A3A3" w:themeColor="accent1" w:themeTint="99"/>
            </w:tcBorders>
          </w:tcPr>
          <w:p w:rsidR="00B2181C" w:rsidRDefault="00B2181C" w:rsidP="00000404">
            <w:pPr>
              <w:pStyle w:val="SecondLevelList"/>
              <w:ind w:left="0"/>
            </w:pPr>
          </w:p>
        </w:tc>
      </w:tr>
      <w:tr w:rsidR="00AF2D94" w:rsidTr="00D17977">
        <w:trPr>
          <w:jc w:val="center"/>
        </w:trPr>
        <w:tc>
          <w:tcPr>
            <w:tcW w:w="6849" w:type="dxa"/>
            <w:gridSpan w:val="4"/>
          </w:tcPr>
          <w:p w:rsidR="00AF2D94" w:rsidRDefault="00AF2D94"/>
        </w:tc>
        <w:tc>
          <w:tcPr>
            <w:tcW w:w="2386" w:type="dxa"/>
            <w:gridSpan w:val="5"/>
            <w:tcBorders>
              <w:top w:val="single" w:sz="4" w:space="0" w:color="A3A3A3" w:themeColor="accent1" w:themeTint="99"/>
            </w:tcBorders>
          </w:tcPr>
          <w:p w:rsidR="00AF2D94" w:rsidRDefault="00AF2D94" w:rsidP="0030067A">
            <w:pPr>
              <w:pStyle w:val="Italic"/>
            </w:pPr>
            <w:r>
              <w:t>Thank you!  Bad Habit Baits</w:t>
            </w:r>
          </w:p>
        </w:tc>
        <w:tc>
          <w:tcPr>
            <w:tcW w:w="1807" w:type="dxa"/>
            <w:gridSpan w:val="2"/>
            <w:tcBorders>
              <w:top w:val="single" w:sz="4" w:space="0" w:color="A3A3A3" w:themeColor="accent1" w:themeTint="99"/>
            </w:tcBorders>
          </w:tcPr>
          <w:p w:rsidR="00AF2D94" w:rsidRDefault="00AF2D94" w:rsidP="0030067A">
            <w:pPr>
              <w:pStyle w:val="Copy"/>
            </w:pPr>
          </w:p>
        </w:tc>
      </w:tr>
    </w:tbl>
    <w:p w:rsidR="00B2181C" w:rsidRDefault="00B2181C"/>
    <w:p w:rsidR="00B2181C" w:rsidRDefault="00B2181C"/>
    <w:sectPr w:rsidR="00B2181C" w:rsidSect="00920BB4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EA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A0E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A52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AD8D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01"/>
  <w:defaultTabStop w:val="720"/>
  <w:drawingGridHorizontalSpacing w:val="110"/>
  <w:displayHorizontalDrawingGridEvery w:val="2"/>
  <w:characterSpacingControl w:val="doNotCompress"/>
  <w:compat/>
  <w:rsids>
    <w:rsidRoot w:val="0019370B"/>
    <w:rsid w:val="00000404"/>
    <w:rsid w:val="00002298"/>
    <w:rsid w:val="000422E0"/>
    <w:rsid w:val="0005015E"/>
    <w:rsid w:val="000510A7"/>
    <w:rsid w:val="00074BE7"/>
    <w:rsid w:val="000B5928"/>
    <w:rsid w:val="000C1A49"/>
    <w:rsid w:val="00106F3B"/>
    <w:rsid w:val="0019370B"/>
    <w:rsid w:val="001944A5"/>
    <w:rsid w:val="001A375A"/>
    <w:rsid w:val="001B1A0C"/>
    <w:rsid w:val="0028257C"/>
    <w:rsid w:val="0030067A"/>
    <w:rsid w:val="00325366"/>
    <w:rsid w:val="0041053B"/>
    <w:rsid w:val="0043301E"/>
    <w:rsid w:val="004434A5"/>
    <w:rsid w:val="00505B32"/>
    <w:rsid w:val="005205C8"/>
    <w:rsid w:val="005D7547"/>
    <w:rsid w:val="005E0F4A"/>
    <w:rsid w:val="006D67F3"/>
    <w:rsid w:val="007075E3"/>
    <w:rsid w:val="00741BAB"/>
    <w:rsid w:val="00791559"/>
    <w:rsid w:val="00843DD3"/>
    <w:rsid w:val="00920BB4"/>
    <w:rsid w:val="009A5C26"/>
    <w:rsid w:val="009F5239"/>
    <w:rsid w:val="00A616EB"/>
    <w:rsid w:val="00AB47A7"/>
    <w:rsid w:val="00AF2D94"/>
    <w:rsid w:val="00B2181C"/>
    <w:rsid w:val="00B668FF"/>
    <w:rsid w:val="00B869F1"/>
    <w:rsid w:val="00BC4726"/>
    <w:rsid w:val="00C66B05"/>
    <w:rsid w:val="00D17977"/>
    <w:rsid w:val="00D763B9"/>
    <w:rsid w:val="00D87E51"/>
    <w:rsid w:val="00D96B7B"/>
    <w:rsid w:val="00DC3361"/>
    <w:rsid w:val="00DD7914"/>
    <w:rsid w:val="00E45611"/>
    <w:rsid w:val="00F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20BB4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20BB4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920BB4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20BB4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920BB4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20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B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B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20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920BB4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920BB4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920BB4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20BB4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20BB4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920BB4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920BB4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920BB4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920BB4"/>
    <w:pPr>
      <w:spacing w:line="240" w:lineRule="auto"/>
    </w:pPr>
  </w:style>
  <w:style w:type="paragraph" w:customStyle="1" w:styleId="Copy-Bold">
    <w:name w:val="Copy - Bold"/>
    <w:basedOn w:val="Copy"/>
    <w:qFormat/>
    <w:rsid w:val="00920BB4"/>
    <w:rPr>
      <w:b/>
      <w:spacing w:val="8"/>
    </w:rPr>
  </w:style>
  <w:style w:type="paragraph" w:customStyle="1" w:styleId="CompanyName">
    <w:name w:val="Company Name"/>
    <w:basedOn w:val="Normal"/>
    <w:qFormat/>
    <w:rsid w:val="00920BB4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920BB4"/>
    <w:rPr>
      <w:i/>
    </w:rPr>
  </w:style>
  <w:style w:type="paragraph" w:customStyle="1" w:styleId="PurchaseOrderTitle">
    <w:name w:val="Purchase Order Title"/>
    <w:basedOn w:val="Normal"/>
    <w:qFormat/>
    <w:rsid w:val="00920BB4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920BB4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920BB4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920BB4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son\AppData\Roaming\Microsoft\Templates\Purchase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C3949668F4C6B80E9B90F8814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7F6C-2BF9-4825-B560-B89EC82C58F8}"/>
      </w:docPartPr>
      <w:docPartBody>
        <w:p w:rsidR="00EC4B02" w:rsidRDefault="00EC4B02">
          <w:pPr>
            <w:pStyle w:val="D06C3949668F4C6B80E9B90F8814D6D4"/>
          </w:pPr>
          <w:r>
            <w:t>[company name]</w:t>
          </w:r>
        </w:p>
      </w:docPartBody>
    </w:docPart>
    <w:docPart>
      <w:docPartPr>
        <w:name w:val="5D685BE3A24443A1A0A0934F40A3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70FD-55FF-4713-804F-3FB300F3935F}"/>
      </w:docPartPr>
      <w:docPartBody>
        <w:p w:rsidR="00EC4B02" w:rsidRDefault="00EC4B02">
          <w:pPr>
            <w:pStyle w:val="5D685BE3A24443A1A0A0934F40A35009"/>
          </w:pPr>
          <w:r>
            <w:t>[Street Address]</w:t>
          </w:r>
          <w:r>
            <w:br/>
            <w:t>[City, ST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4B02"/>
    <w:rsid w:val="002E6438"/>
    <w:rsid w:val="00891379"/>
    <w:rsid w:val="00B465C7"/>
    <w:rsid w:val="00C71077"/>
    <w:rsid w:val="00EC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02"/>
  </w:style>
  <w:style w:type="paragraph" w:styleId="Heading4">
    <w:name w:val="heading 4"/>
    <w:basedOn w:val="Normal"/>
    <w:next w:val="Normal"/>
    <w:link w:val="Heading4Char"/>
    <w:uiPriority w:val="1"/>
    <w:qFormat/>
    <w:rsid w:val="00EC4B02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C3949668F4C6B80E9B90F8814D6D4">
    <w:name w:val="D06C3949668F4C6B80E9B90F8814D6D4"/>
    <w:rsid w:val="00EC4B02"/>
  </w:style>
  <w:style w:type="paragraph" w:customStyle="1" w:styleId="B4C275710F304F978502F6BB56135050">
    <w:name w:val="B4C275710F304F978502F6BB56135050"/>
    <w:rsid w:val="00EC4B02"/>
  </w:style>
  <w:style w:type="paragraph" w:customStyle="1" w:styleId="5D685BE3A24443A1A0A0934F40A35009">
    <w:name w:val="5D685BE3A24443A1A0A0934F40A35009"/>
    <w:rsid w:val="00EC4B02"/>
  </w:style>
  <w:style w:type="paragraph" w:customStyle="1" w:styleId="A8BBAEDE9A3441A7A3025B306941F7B2">
    <w:name w:val="A8BBAEDE9A3441A7A3025B306941F7B2"/>
    <w:rsid w:val="00EC4B02"/>
  </w:style>
  <w:style w:type="paragraph" w:customStyle="1" w:styleId="473345A7C77E48D0B3A76F1F90532082">
    <w:name w:val="473345A7C77E48D0B3A76F1F90532082"/>
    <w:rsid w:val="00EC4B02"/>
  </w:style>
  <w:style w:type="paragraph" w:customStyle="1" w:styleId="8C619B547CDD4B02A272B4772EC6F42A">
    <w:name w:val="8C619B547CDD4B02A272B4772EC6F42A"/>
    <w:rsid w:val="00EC4B02"/>
  </w:style>
  <w:style w:type="paragraph" w:customStyle="1" w:styleId="63EC6B2F612849C299A0D959170D6B2D">
    <w:name w:val="63EC6B2F612849C299A0D959170D6B2D"/>
    <w:rsid w:val="00EC4B02"/>
  </w:style>
  <w:style w:type="paragraph" w:customStyle="1" w:styleId="68040036252348DCB69A59CA3422A113">
    <w:name w:val="68040036252348DCB69A59CA3422A113"/>
    <w:rsid w:val="00EC4B02"/>
  </w:style>
  <w:style w:type="paragraph" w:customStyle="1" w:styleId="27AD5F6ACDC3453483A21ABAF8031BE4">
    <w:name w:val="27AD5F6ACDC3453483A21ABAF8031BE4"/>
    <w:rsid w:val="00EC4B02"/>
  </w:style>
  <w:style w:type="paragraph" w:customStyle="1" w:styleId="1B9A903BE1A140A48A086ADC02F2A424">
    <w:name w:val="1B9A903BE1A140A48A086ADC02F2A424"/>
    <w:rsid w:val="00EC4B02"/>
  </w:style>
  <w:style w:type="paragraph" w:customStyle="1" w:styleId="6B05194CED0444FDA2F9B8249A923730">
    <w:name w:val="6B05194CED0444FDA2F9B8249A923730"/>
    <w:rsid w:val="00EC4B02"/>
  </w:style>
  <w:style w:type="paragraph" w:customStyle="1" w:styleId="BC07EC5EC01E408297721EF8B5FCBD14">
    <w:name w:val="BC07EC5EC01E408297721EF8B5FCBD14"/>
    <w:rsid w:val="00EC4B02"/>
  </w:style>
  <w:style w:type="paragraph" w:customStyle="1" w:styleId="4D4A914348E74DA0AD079D992336A1D1">
    <w:name w:val="4D4A914348E74DA0AD079D992336A1D1"/>
    <w:rsid w:val="00EC4B02"/>
  </w:style>
  <w:style w:type="paragraph" w:customStyle="1" w:styleId="390ACE03037D43C5B1D6F97ED03F279B">
    <w:name w:val="390ACE03037D43C5B1D6F97ED03F279B"/>
    <w:rsid w:val="00EC4B02"/>
  </w:style>
  <w:style w:type="paragraph" w:customStyle="1" w:styleId="668894E43E1A4A7DAB659C4C237286FD">
    <w:name w:val="668894E43E1A4A7DAB659C4C237286FD"/>
    <w:rsid w:val="00EC4B02"/>
  </w:style>
  <w:style w:type="paragraph" w:customStyle="1" w:styleId="22FEC3C6AB9449F3A7ED4D0221D27B0F">
    <w:name w:val="22FEC3C6AB9449F3A7ED4D0221D27B0F"/>
    <w:rsid w:val="00EC4B02"/>
  </w:style>
  <w:style w:type="paragraph" w:customStyle="1" w:styleId="5B70DFC3EA9243158C911F7A34C121C4">
    <w:name w:val="5B70DFC3EA9243158C911F7A34C121C4"/>
    <w:rsid w:val="00EC4B02"/>
  </w:style>
  <w:style w:type="paragraph" w:customStyle="1" w:styleId="1C535E5F809146FC8AAF563727DCF36B">
    <w:name w:val="1C535E5F809146FC8AAF563727DCF36B"/>
    <w:rsid w:val="00EC4B02"/>
  </w:style>
  <w:style w:type="paragraph" w:customStyle="1" w:styleId="25BD4B32071E4262B0876088F044AF60">
    <w:name w:val="25BD4B32071E4262B0876088F044AF60"/>
    <w:rsid w:val="00EC4B02"/>
  </w:style>
  <w:style w:type="paragraph" w:customStyle="1" w:styleId="EBF92C7A77CA4B1E9931B7398D919AF9">
    <w:name w:val="EBF92C7A77CA4B1E9931B7398D919AF9"/>
    <w:rsid w:val="00EC4B02"/>
  </w:style>
  <w:style w:type="paragraph" w:customStyle="1" w:styleId="BD9F4699914745CD8B68A7EAF4E044AA">
    <w:name w:val="BD9F4699914745CD8B68A7EAF4E044AA"/>
    <w:rsid w:val="00EC4B02"/>
  </w:style>
  <w:style w:type="paragraph" w:customStyle="1" w:styleId="E993AD25EE724A1F9DC4E6C5667556DC">
    <w:name w:val="E993AD25EE724A1F9DC4E6C5667556DC"/>
    <w:rsid w:val="00EC4B02"/>
  </w:style>
  <w:style w:type="paragraph" w:customStyle="1" w:styleId="197ED7648D3F419B82721DDEBD48F188">
    <w:name w:val="197ED7648D3F419B82721DDEBD48F188"/>
    <w:rsid w:val="00EC4B02"/>
  </w:style>
  <w:style w:type="paragraph" w:customStyle="1" w:styleId="9429F8B71D5044138D8B73D05EE28519">
    <w:name w:val="9429F8B71D5044138D8B73D05EE28519"/>
    <w:rsid w:val="00EC4B02"/>
  </w:style>
  <w:style w:type="paragraph" w:customStyle="1" w:styleId="C124A2BF68674EADB0E025C83B137017">
    <w:name w:val="C124A2BF68674EADB0E025C83B137017"/>
    <w:rsid w:val="00EC4B02"/>
  </w:style>
  <w:style w:type="paragraph" w:customStyle="1" w:styleId="315D584B6D8B4DD1BC4FF5DECC40DBF6">
    <w:name w:val="315D584B6D8B4DD1BC4FF5DECC40DBF6"/>
    <w:rsid w:val="00EC4B02"/>
  </w:style>
  <w:style w:type="character" w:customStyle="1" w:styleId="Heading4Char">
    <w:name w:val="Heading 4 Char"/>
    <w:basedOn w:val="DefaultParagraphFont"/>
    <w:link w:val="Heading4"/>
    <w:uiPriority w:val="1"/>
    <w:rsid w:val="00EC4B02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lang w:val="en-US" w:eastAsia="en-US"/>
    </w:rPr>
  </w:style>
  <w:style w:type="paragraph" w:customStyle="1" w:styleId="3877111D03594C9D97C3D0846724FA89">
    <w:name w:val="3877111D03594C9D97C3D0846724FA89"/>
    <w:rsid w:val="00EC4B02"/>
  </w:style>
  <w:style w:type="paragraph" w:customStyle="1" w:styleId="8057255BBEA14C69B876DF94F6B7E277">
    <w:name w:val="8057255BBEA14C69B876DF94F6B7E277"/>
    <w:rsid w:val="00EC4B02"/>
  </w:style>
  <w:style w:type="paragraph" w:customStyle="1" w:styleId="5601FEABB3E14FAC9EFF3C73790C1210">
    <w:name w:val="5601FEABB3E14FAC9EFF3C73790C1210"/>
    <w:rsid w:val="00EC4B02"/>
  </w:style>
  <w:style w:type="paragraph" w:customStyle="1" w:styleId="C2ADDC9035404D078F3D3EFA9CC9E37D">
    <w:name w:val="C2ADDC9035404D078F3D3EFA9CC9E37D"/>
    <w:rsid w:val="00EC4B02"/>
  </w:style>
  <w:style w:type="paragraph" w:customStyle="1" w:styleId="C77E6AB2D472490893AD971E8FB739D9">
    <w:name w:val="C77E6AB2D472490893AD971E8FB739D9"/>
    <w:rsid w:val="00EC4B02"/>
  </w:style>
  <w:style w:type="paragraph" w:customStyle="1" w:styleId="98B50A4A82EA4183A2F7DC72FF0747CE">
    <w:name w:val="98B50A4A82EA4183A2F7DC72FF0747CE"/>
    <w:rsid w:val="00EC4B02"/>
  </w:style>
  <w:style w:type="paragraph" w:customStyle="1" w:styleId="818C91A90CBF43FBBB4CD49B6C5841FF">
    <w:name w:val="818C91A90CBF43FBBB4CD49B6C5841FF"/>
    <w:rsid w:val="00EC4B02"/>
  </w:style>
  <w:style w:type="paragraph" w:customStyle="1" w:styleId="BE11B356F1B7436293EA9F7796C66E13">
    <w:name w:val="BE11B356F1B7436293EA9F7796C66E13"/>
    <w:rsid w:val="00EC4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 Your Order: badhabitbaits@gmail.com</CompanyAddress>
  <CompanyPhone>Fax:  </CompanyPhone>
  <CompanyFax>Fax Coming Soon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PurchaseOrder</Template>
  <TotalTime>69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BAD HABIT BAITS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Erin Thomson</dc:creator>
  <cp:lastModifiedBy>Erin Thomson</cp:lastModifiedBy>
  <cp:revision>40</cp:revision>
  <cp:lastPrinted>2018-04-14T01:19:00Z</cp:lastPrinted>
  <dcterms:created xsi:type="dcterms:W3CDTF">2018-04-07T18:26:00Z</dcterms:created>
  <dcterms:modified xsi:type="dcterms:W3CDTF">2018-04-14T01:20:00Z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