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219"/>
        <w:tblW w:w="5363" w:type="pct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2234"/>
        <w:gridCol w:w="2571"/>
        <w:gridCol w:w="2394"/>
        <w:gridCol w:w="1438"/>
        <w:gridCol w:w="867"/>
        <w:gridCol w:w="2128"/>
        <w:gridCol w:w="1958"/>
        <w:gridCol w:w="1855"/>
      </w:tblGrid>
      <w:tr w:rsidR="005C18E5" w:rsidTr="00765D73">
        <w:trPr>
          <w:trHeight w:val="410"/>
        </w:trPr>
        <w:tc>
          <w:tcPr>
            <w:tcW w:w="223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Sunday</w:t>
            </w:r>
          </w:p>
        </w:tc>
        <w:tc>
          <w:tcPr>
            <w:tcW w:w="2571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Monday</w:t>
            </w:r>
          </w:p>
        </w:tc>
        <w:tc>
          <w:tcPr>
            <w:tcW w:w="239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Tuesday</w:t>
            </w:r>
          </w:p>
        </w:tc>
        <w:tc>
          <w:tcPr>
            <w:tcW w:w="143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BB7DCA">
            <w:pPr>
              <w:pStyle w:val="Day"/>
              <w:jc w:val="left"/>
            </w:pPr>
            <w:r>
              <w:t>Wednesda</w:t>
            </w:r>
            <w:r w:rsidR="00765D73">
              <w:t>Y</w:t>
            </w:r>
          </w:p>
        </w:tc>
        <w:tc>
          <w:tcPr>
            <w:tcW w:w="2995" w:type="dxa"/>
            <w:gridSpan w:val="2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Thursday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Friday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5C18E5" w:rsidRDefault="005C18E5" w:rsidP="005C18E5">
            <w:pPr>
              <w:pStyle w:val="Day"/>
            </w:pPr>
            <w:r>
              <w:t>Saturday</w:t>
            </w:r>
          </w:p>
        </w:tc>
      </w:tr>
      <w:tr w:rsidR="005C18E5" w:rsidTr="00765D73">
        <w:trPr>
          <w:trHeight w:hRule="exact" w:val="1685"/>
        </w:trPr>
        <w:tc>
          <w:tcPr>
            <w:tcW w:w="2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5C18E5" w:rsidP="005C18E5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“Sunday" 1 ""</w:instrText>
            </w:r>
            <w:r>
              <w:fldChar w:fldCharType="end"/>
            </w:r>
          </w:p>
        </w:tc>
        <w:tc>
          <w:tcPr>
            <w:tcW w:w="2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5C18E5" w:rsidP="005C18E5">
            <w:pPr>
              <w:pStyle w:val="Date"/>
            </w:pPr>
          </w:p>
        </w:tc>
        <w:tc>
          <w:tcPr>
            <w:tcW w:w="23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5C18E5" w:rsidP="005C18E5">
            <w:pPr>
              <w:pStyle w:val="Date"/>
            </w:pPr>
          </w:p>
        </w:tc>
        <w:tc>
          <w:tcPr>
            <w:tcW w:w="2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5C18E5" w:rsidP="005C18E5">
            <w:pPr>
              <w:pStyle w:val="Date"/>
            </w:pP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D709A4" w:rsidP="007660CE">
            <w:pPr>
              <w:pStyle w:val="Date"/>
              <w:rPr>
                <w:b/>
                <w:sz w:val="32"/>
              </w:rPr>
            </w:pPr>
            <w:r>
              <w:rPr>
                <w:sz w:val="32"/>
              </w:rPr>
              <w:t xml:space="preserve">  </w:t>
            </w:r>
            <w:r w:rsidR="00EE3A58">
              <w:rPr>
                <w:sz w:val="32"/>
              </w:rPr>
              <w:t xml:space="preserve"> </w:t>
            </w:r>
          </w:p>
          <w:p w:rsidR="00BB7DCA" w:rsidRPr="00BB7DCA" w:rsidRDefault="00D60E84" w:rsidP="00BB7DCA">
            <w:pPr>
              <w:spacing w:before="40" w:after="40"/>
              <w:rPr>
                <w:b/>
              </w:rPr>
            </w:pPr>
            <w:r>
              <w:rPr>
                <w:rFonts w:ascii="Candara" w:eastAsia="Candara" w:hAnsi="Candara" w:cs="Times New Roman"/>
                <w:b/>
                <w:color w:val="0D0D0D"/>
                <w:sz w:val="30"/>
                <w:szCs w:val="30"/>
                <w14:numForm w14:val="lining"/>
                <w14:numSpacing w14:val="proportional"/>
              </w:rPr>
              <w:t xml:space="preserve">            </w:t>
            </w:r>
          </w:p>
          <w:p w:rsidR="00BB7DCA" w:rsidRPr="00BB7DCA" w:rsidRDefault="00BB7DCA" w:rsidP="00AE25AB">
            <w:pPr>
              <w:spacing w:before="40" w:after="40"/>
              <w:rPr>
                <w:b/>
              </w:rPr>
            </w:pP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0C012A" w:rsidP="005C18E5">
            <w:pPr>
              <w:pStyle w:val="Date"/>
            </w:pPr>
            <w:r>
              <w:t>1</w:t>
            </w:r>
          </w:p>
        </w:tc>
        <w:tc>
          <w:tcPr>
            <w:tcW w:w="18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076C3E" w:rsidRDefault="000C012A" w:rsidP="005C18E5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2</w:t>
            </w:r>
          </w:p>
        </w:tc>
      </w:tr>
      <w:tr w:rsidR="005C18E5" w:rsidTr="00765D73">
        <w:trPr>
          <w:trHeight w:hRule="exact" w:val="1430"/>
        </w:trPr>
        <w:tc>
          <w:tcPr>
            <w:tcW w:w="2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0C012A" w:rsidP="005C18E5">
            <w:pPr>
              <w:pStyle w:val="Date"/>
            </w:pPr>
            <w:r>
              <w:t>3</w:t>
            </w:r>
          </w:p>
        </w:tc>
        <w:tc>
          <w:tcPr>
            <w:tcW w:w="2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C6F" w:rsidRPr="003F1C6F" w:rsidRDefault="000C012A" w:rsidP="00BB7DCA">
            <w:pPr>
              <w:spacing w:before="40" w:after="40"/>
              <w:rPr>
                <w:rFonts w:ascii="Times New Roman" w:hAnsi="Times New Roman" w:cs="Times New Roman"/>
              </w:rPr>
            </w:pPr>
            <w:r w:rsidRPr="003F1C6F">
              <w:rPr>
                <w:rFonts w:ascii="Times New Roman" w:hAnsi="Times New Roman" w:cs="Times New Roman"/>
                <w:sz w:val="28"/>
              </w:rPr>
              <w:t>4</w:t>
            </w:r>
            <w:r w:rsidR="008C103A" w:rsidRPr="003F1C6F">
              <w:rPr>
                <w:rFonts w:ascii="Times New Roman" w:hAnsi="Times New Roman" w:cs="Times New Roman"/>
              </w:rPr>
              <w:t xml:space="preserve"> </w:t>
            </w:r>
            <w:r w:rsidR="00832B1A" w:rsidRPr="003F1C6F">
              <w:rPr>
                <w:rFonts w:ascii="Times New Roman" w:hAnsi="Times New Roman" w:cs="Times New Roman"/>
              </w:rPr>
              <w:t xml:space="preserve">  </w:t>
            </w:r>
          </w:p>
          <w:p w:rsidR="001603A7" w:rsidRPr="001603A7" w:rsidRDefault="003F1C6F" w:rsidP="00765D73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t xml:space="preserve">      </w:t>
            </w:r>
            <w:r w:rsidR="00832B1A">
              <w:t xml:space="preserve"> </w:t>
            </w:r>
          </w:p>
          <w:p w:rsidR="001603A7" w:rsidRPr="001603A7" w:rsidRDefault="001603A7" w:rsidP="00BB7DC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6:00pm Training</w:t>
            </w:r>
          </w:p>
          <w:p w:rsidR="00BB7DCA" w:rsidRDefault="00832B1A" w:rsidP="000C012A">
            <w:pPr>
              <w:spacing w:before="40" w:after="40"/>
              <w:rPr>
                <w:b/>
                <w:sz w:val="24"/>
              </w:rPr>
            </w:pPr>
            <w:r>
              <w:t xml:space="preserve"> </w:t>
            </w:r>
          </w:p>
          <w:p w:rsidR="005C18E5" w:rsidRDefault="00BB7DCA" w:rsidP="00BB7DCA">
            <w:pPr>
              <w:pStyle w:val="Date"/>
              <w:rPr>
                <w:b/>
              </w:rPr>
            </w:pPr>
            <w:r>
              <w:rPr>
                <w:b/>
              </w:rPr>
              <w:t xml:space="preserve">                   </w:t>
            </w:r>
          </w:p>
          <w:p w:rsidR="0073638B" w:rsidRPr="0073638B" w:rsidRDefault="0073638B" w:rsidP="00AE25AB"/>
        </w:tc>
        <w:tc>
          <w:tcPr>
            <w:tcW w:w="23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B7DCA" w:rsidRPr="00076C3E" w:rsidRDefault="000C012A" w:rsidP="00BB7DCA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 w:rsidRPr="00076C3E">
              <w:rPr>
                <w:rFonts w:ascii="Times New Roman" w:hAnsi="Times New Roman" w:cs="Times New Roman"/>
                <w:sz w:val="28"/>
              </w:rPr>
              <w:t>5</w:t>
            </w:r>
            <w:r w:rsidR="00BB7DCA" w:rsidRPr="00076C3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5C18E5" w:rsidRPr="001603A7" w:rsidRDefault="001603A7" w:rsidP="000C012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>10:00am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1603A7" w:rsidRPr="001603A7" w:rsidRDefault="001603A7" w:rsidP="000C012A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>2:00pm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1603A7" w:rsidRDefault="001603A7" w:rsidP="000C012A">
            <w:pPr>
              <w:spacing w:before="40" w:after="40"/>
            </w:pPr>
            <w:r w:rsidRPr="001603A7">
              <w:rPr>
                <w:rFonts w:ascii="Times New Roman" w:hAnsi="Times New Roman" w:cs="Times New Roman"/>
                <w:b/>
              </w:rPr>
              <w:t>6:00pm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</w:tc>
        <w:tc>
          <w:tcPr>
            <w:tcW w:w="2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25880" w:rsidRDefault="000C012A" w:rsidP="00C6321E">
            <w:pPr>
              <w:pStyle w:val="Date"/>
            </w:pPr>
            <w:r>
              <w:t>6</w:t>
            </w:r>
          </w:p>
          <w:p w:rsidR="001603A7" w:rsidRPr="00FB21AC" w:rsidRDefault="00FB21AC" w:rsidP="001603A7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10</w:t>
            </w:r>
            <w:r w:rsidR="001603A7" w:rsidRPr="00FB21AC">
              <w:rPr>
                <w:rFonts w:ascii="Times New Roman" w:hAnsi="Times New Roman" w:cs="Times New Roman"/>
                <w:b/>
              </w:rPr>
              <w:t>:00am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FB21AC" w:rsidRPr="00FB21AC" w:rsidRDefault="00D625EC" w:rsidP="001603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21AC" w:rsidRPr="00FB21AC">
              <w:rPr>
                <w:rFonts w:ascii="Times New Roman" w:hAnsi="Times New Roman" w:cs="Times New Roman"/>
                <w:b/>
              </w:rPr>
              <w:t>:00pm</w:t>
            </w:r>
            <w:r w:rsidR="00FB21AC"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FB21AC" w:rsidRPr="00FB21AC" w:rsidRDefault="00FB21AC" w:rsidP="001603A7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6:00pm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1603A7" w:rsidRPr="001603A7" w:rsidRDefault="001603A7" w:rsidP="001603A7"/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B7DCA" w:rsidRPr="003F1C6F" w:rsidRDefault="000C012A" w:rsidP="00BB7DCA">
            <w:pPr>
              <w:spacing w:before="40" w:after="40"/>
              <w:rPr>
                <w:rFonts w:ascii="Times New Roman" w:hAnsi="Times New Roman" w:cs="Times New Roman"/>
                <w:b/>
                <w:sz w:val="24"/>
              </w:rPr>
            </w:pPr>
            <w:r w:rsidRPr="003F1C6F">
              <w:rPr>
                <w:rFonts w:ascii="Times New Roman" w:hAnsi="Times New Roman" w:cs="Times New Roman"/>
                <w:b/>
                <w:sz w:val="24"/>
              </w:rPr>
              <w:t>7</w:t>
            </w:r>
            <w:r w:rsidR="005C18E5" w:rsidRPr="003F1C6F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  <w:p w:rsidR="00016613" w:rsidRPr="00FB21AC" w:rsidRDefault="00FB21AC" w:rsidP="00BB7DCA">
            <w:pPr>
              <w:pStyle w:val="Date"/>
              <w:rPr>
                <w:rFonts w:ascii="Times New Roman" w:hAnsi="Times New Roman" w:cs="Times New Roman"/>
                <w:b/>
                <w:sz w:val="24"/>
              </w:rPr>
            </w:pPr>
            <w:r w:rsidRPr="00FB21AC">
              <w:rPr>
                <w:rFonts w:ascii="Times New Roman" w:hAnsi="Times New Roman" w:cs="Times New Roman"/>
                <w:b/>
                <w:sz w:val="24"/>
              </w:rPr>
              <w:t>10:00am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Training</w:t>
            </w:r>
          </w:p>
          <w:p w:rsidR="00FB21AC" w:rsidRPr="00FB21AC" w:rsidRDefault="00D625EC" w:rsidP="00FB2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21AC" w:rsidRPr="00FB21AC">
              <w:rPr>
                <w:rFonts w:ascii="Times New Roman" w:hAnsi="Times New Roman" w:cs="Times New Roman"/>
                <w:b/>
              </w:rPr>
              <w:t>:00pm</w:t>
            </w:r>
            <w:r w:rsidR="00FB21AC">
              <w:rPr>
                <w:rFonts w:ascii="Times New Roman" w:hAnsi="Times New Roman" w:cs="Times New Roman"/>
                <w:b/>
              </w:rPr>
              <w:t xml:space="preserve"> Training</w:t>
            </w:r>
          </w:p>
          <w:p w:rsidR="00FB21AC" w:rsidRPr="00FB21AC" w:rsidRDefault="00FB21AC" w:rsidP="00FB21AC">
            <w:r w:rsidRPr="00FB21AC">
              <w:rPr>
                <w:rFonts w:ascii="Times New Roman" w:hAnsi="Times New Roman" w:cs="Times New Roman"/>
                <w:b/>
              </w:rPr>
              <w:t>6:00pm</w:t>
            </w:r>
            <w:r>
              <w:rPr>
                <w:rFonts w:ascii="Times New Roman" w:hAnsi="Times New Roman" w:cs="Times New Roman"/>
                <w:b/>
              </w:rPr>
              <w:t xml:space="preserve"> Training</w:t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0C012A" w:rsidP="007660CE">
            <w:pPr>
              <w:pStyle w:val="Date"/>
            </w:pPr>
            <w:r>
              <w:t>8</w:t>
            </w:r>
          </w:p>
          <w:p w:rsidR="00FB21AC" w:rsidRPr="00FB21AC" w:rsidRDefault="00FB21AC" w:rsidP="00FB21AC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10:00am Training</w:t>
            </w:r>
          </w:p>
          <w:p w:rsidR="00FB21AC" w:rsidRPr="00FB21AC" w:rsidRDefault="00D625EC" w:rsidP="00FB21A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FB21AC" w:rsidRPr="00FB21AC">
              <w:rPr>
                <w:rFonts w:ascii="Times New Roman" w:hAnsi="Times New Roman" w:cs="Times New Roman"/>
                <w:b/>
              </w:rPr>
              <w:t>:00pm Training</w:t>
            </w:r>
          </w:p>
          <w:p w:rsidR="00FB21AC" w:rsidRPr="00FB21AC" w:rsidRDefault="00D625EC" w:rsidP="00FB21AC">
            <w:r>
              <w:rPr>
                <w:rFonts w:ascii="Times New Roman" w:hAnsi="Times New Roman" w:cs="Times New Roman"/>
                <w:b/>
              </w:rPr>
              <w:t>6</w:t>
            </w:r>
            <w:r w:rsidR="00FB21AC" w:rsidRPr="00FB21AC">
              <w:rPr>
                <w:rFonts w:ascii="Times New Roman" w:hAnsi="Times New Roman" w:cs="Times New Roman"/>
                <w:b/>
              </w:rPr>
              <w:t>:00pm Training</w:t>
            </w:r>
          </w:p>
        </w:tc>
        <w:tc>
          <w:tcPr>
            <w:tcW w:w="18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076C3E" w:rsidRDefault="005C18E5" w:rsidP="0062605B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fldChar w:fldCharType="begin"/>
            </w:r>
            <w:r w:rsidRPr="00076C3E">
              <w:rPr>
                <w:rFonts w:ascii="Times New Roman" w:hAnsi="Times New Roman" w:cs="Times New Roman"/>
              </w:rPr>
              <w:instrText xml:space="preserve"> =F4+1 </w:instrText>
            </w:r>
            <w:r w:rsidRPr="00076C3E">
              <w:rPr>
                <w:rFonts w:ascii="Times New Roman" w:hAnsi="Times New Roman" w:cs="Times New Roman"/>
              </w:rPr>
              <w:fldChar w:fldCharType="separate"/>
            </w:r>
            <w:r w:rsidR="000C012A" w:rsidRPr="00076C3E">
              <w:rPr>
                <w:rFonts w:ascii="Times New Roman" w:hAnsi="Times New Roman" w:cs="Times New Roman"/>
                <w:noProof/>
              </w:rPr>
              <w:t>9</w:t>
            </w:r>
            <w:r w:rsidRPr="00076C3E">
              <w:rPr>
                <w:rFonts w:ascii="Times New Roman" w:hAnsi="Times New Roman" w:cs="Times New Roman"/>
              </w:rPr>
              <w:fldChar w:fldCharType="end"/>
            </w:r>
          </w:p>
          <w:p w:rsidR="00FB21AC" w:rsidRPr="00FB21AC" w:rsidRDefault="00FB21AC" w:rsidP="00FB21AC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9:00am Training</w:t>
            </w:r>
          </w:p>
          <w:p w:rsidR="00FB21AC" w:rsidRPr="00FB21AC" w:rsidRDefault="00FB21AC" w:rsidP="00FB21AC">
            <w:r w:rsidRPr="00FB21AC">
              <w:rPr>
                <w:rFonts w:ascii="Times New Roman" w:hAnsi="Times New Roman" w:cs="Times New Roman"/>
                <w:b/>
              </w:rPr>
              <w:t>1:00pm Training</w:t>
            </w:r>
          </w:p>
        </w:tc>
      </w:tr>
      <w:tr w:rsidR="005C18E5" w:rsidTr="00765D73">
        <w:trPr>
          <w:trHeight w:hRule="exact" w:val="1808"/>
        </w:trPr>
        <w:tc>
          <w:tcPr>
            <w:tcW w:w="2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5C18E5" w:rsidP="0062605B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</w:t>
            </w:r>
            <w:r w:rsidR="000C012A">
              <w:rPr>
                <w:noProof/>
              </w:rPr>
              <w:t>0</w:t>
            </w:r>
            <w:r>
              <w:fldChar w:fldCharType="end"/>
            </w:r>
          </w:p>
          <w:p w:rsidR="003F1C6F" w:rsidRDefault="003F1C6F" w:rsidP="003F1C6F"/>
          <w:p w:rsidR="003F1C6F" w:rsidRPr="00FB21AC" w:rsidRDefault="003F1C6F" w:rsidP="003F1C6F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9:00am Training</w:t>
            </w:r>
          </w:p>
          <w:p w:rsidR="003F1C6F" w:rsidRPr="003F1C6F" w:rsidRDefault="003F1C6F" w:rsidP="003F1C6F">
            <w:bookmarkStart w:id="0" w:name="_GoBack"/>
            <w:bookmarkEnd w:id="0"/>
          </w:p>
        </w:tc>
        <w:tc>
          <w:tcPr>
            <w:tcW w:w="2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B7DCA" w:rsidRPr="003F1C6F" w:rsidRDefault="000C012A" w:rsidP="00BB7DCA">
            <w:pPr>
              <w:spacing w:before="40" w:after="40"/>
              <w:rPr>
                <w:sz w:val="28"/>
              </w:rPr>
            </w:pPr>
            <w:r w:rsidRPr="003F1C6F">
              <w:rPr>
                <w:sz w:val="36"/>
              </w:rPr>
              <w:t>11</w:t>
            </w:r>
            <w:r w:rsidR="00832B1A" w:rsidRPr="003F1C6F">
              <w:rPr>
                <w:sz w:val="28"/>
              </w:rPr>
              <w:t xml:space="preserve"> </w:t>
            </w:r>
          </w:p>
          <w:p w:rsidR="003F1C6F" w:rsidRDefault="00832B1A" w:rsidP="00E443F0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</w:t>
            </w:r>
            <w:r w:rsidR="00E443F0">
              <w:rPr>
                <w:b/>
              </w:rPr>
              <w:t xml:space="preserve">      </w:t>
            </w:r>
            <w:r w:rsidR="00316774">
              <w:rPr>
                <w:b/>
              </w:rPr>
              <w:t xml:space="preserve"> </w:t>
            </w:r>
          </w:p>
          <w:p w:rsidR="00E443F0" w:rsidRPr="001603A7" w:rsidRDefault="003F1C6F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 w:rsidR="00E443F0">
              <w:rPr>
                <w:rFonts w:ascii="Times New Roman" w:hAnsi="Times New Roman" w:cs="Times New Roman"/>
                <w:b/>
              </w:rPr>
              <w:t>10</w:t>
            </w:r>
            <w:r w:rsidR="00E443F0"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6:00pm Training</w:t>
            </w:r>
          </w:p>
          <w:p w:rsidR="00BB7DCA" w:rsidRDefault="00BB7DCA" w:rsidP="00BB7DCA">
            <w:pPr>
              <w:spacing w:before="40" w:after="40"/>
              <w:rPr>
                <w:rFonts w:ascii="Candara" w:eastAsia="Candara" w:hAnsi="Candara" w:cs="Times New Roman"/>
                <w:b/>
                <w:color w:val="0D0D0D"/>
                <w:sz w:val="30"/>
                <w:szCs w:val="30"/>
                <w14:numForm w14:val="lining"/>
                <w14:numSpacing w14:val="proportional"/>
              </w:rPr>
            </w:pPr>
          </w:p>
          <w:p w:rsidR="00BB7DCA" w:rsidRDefault="00BB7DCA" w:rsidP="00BB7DCA">
            <w:pPr>
              <w:spacing w:before="40" w:after="40"/>
              <w:rPr>
                <w:b/>
                <w:sz w:val="24"/>
              </w:rPr>
            </w:pPr>
            <w:r>
              <w:t xml:space="preserve">                   </w:t>
            </w:r>
          </w:p>
          <w:p w:rsidR="0014266A" w:rsidRPr="0073638B" w:rsidRDefault="0014266A" w:rsidP="000C012A">
            <w:pPr>
              <w:pStyle w:val="Date"/>
            </w:pPr>
          </w:p>
        </w:tc>
        <w:tc>
          <w:tcPr>
            <w:tcW w:w="23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0C012A" w:rsidRPr="00E443F0" w:rsidRDefault="000C012A" w:rsidP="000C012A">
            <w:pPr>
              <w:spacing w:before="40" w:after="40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  <w:sz w:val="28"/>
              </w:rPr>
              <w:t>12</w:t>
            </w:r>
            <w:r w:rsidR="00BB7DCA" w:rsidRPr="00E443F0">
              <w:rPr>
                <w:rFonts w:ascii="Times New Roman" w:hAnsi="Times New Roman" w:cs="Times New Roman"/>
              </w:rPr>
              <w:t xml:space="preserve"> </w:t>
            </w:r>
          </w:p>
          <w:p w:rsidR="003F1C6F" w:rsidRDefault="003F1C6F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 xml:space="preserve">:00pm Training  </w:t>
            </w:r>
            <w:r>
              <w:rPr>
                <w:rFonts w:ascii="Times New Roman" w:hAnsi="Times New Roman" w:cs="Times New Roman"/>
                <w:b/>
              </w:rPr>
              <w:t xml:space="preserve">        </w:t>
            </w:r>
            <w:r w:rsidRPr="001603A7">
              <w:rPr>
                <w:rFonts w:ascii="Times New Roman" w:hAnsi="Times New Roman" w:cs="Times New Roman"/>
                <w:b/>
              </w:rPr>
              <w:t>6:00pm Training</w:t>
            </w:r>
          </w:p>
          <w:p w:rsidR="005C18E5" w:rsidRDefault="005C18E5" w:rsidP="00BB7DCA">
            <w:pPr>
              <w:pStyle w:val="Date"/>
            </w:pPr>
          </w:p>
        </w:tc>
        <w:tc>
          <w:tcPr>
            <w:tcW w:w="2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E443F0" w:rsidRDefault="000C012A" w:rsidP="0062605B">
            <w:pPr>
              <w:pStyle w:val="Date"/>
              <w:rPr>
                <w:rFonts w:ascii="Times New Roman" w:hAnsi="Times New Roman" w:cs="Times New Roman"/>
              </w:rPr>
            </w:pPr>
            <w:r w:rsidRPr="00E443F0">
              <w:rPr>
                <w:rFonts w:ascii="Times New Roman" w:hAnsi="Times New Roman" w:cs="Times New Roman"/>
              </w:rPr>
              <w:t>13</w:t>
            </w:r>
          </w:p>
          <w:p w:rsidR="003F1C6F" w:rsidRDefault="003F1C6F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6:00pm Training</w:t>
            </w:r>
          </w:p>
          <w:p w:rsidR="00E443F0" w:rsidRPr="00E443F0" w:rsidRDefault="00E443F0" w:rsidP="00E443F0"/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2284A" w:rsidRPr="00076C3E" w:rsidRDefault="000C012A" w:rsidP="0062605B">
            <w:pPr>
              <w:pStyle w:val="Date"/>
              <w:rPr>
                <w:rFonts w:ascii="Times New Roman" w:hAnsi="Times New Roman" w:cs="Times New Roman"/>
                <w:sz w:val="36"/>
              </w:rPr>
            </w:pPr>
            <w:r w:rsidRPr="00076C3E">
              <w:rPr>
                <w:rFonts w:ascii="Times New Roman" w:hAnsi="Times New Roman" w:cs="Times New Roman"/>
              </w:rPr>
              <w:t>14</w:t>
            </w:r>
            <w:r w:rsidR="00D709A4" w:rsidRPr="00076C3E">
              <w:rPr>
                <w:rFonts w:ascii="Times New Roman" w:hAnsi="Times New Roman" w:cs="Times New Roman"/>
              </w:rPr>
              <w:t xml:space="preserve">   </w:t>
            </w:r>
            <w:r w:rsidR="000B74C0" w:rsidRPr="00076C3E">
              <w:rPr>
                <w:rFonts w:ascii="Times New Roman" w:hAnsi="Times New Roman" w:cs="Times New Roman"/>
              </w:rPr>
              <w:t xml:space="preserve"> </w:t>
            </w:r>
          </w:p>
          <w:p w:rsidR="003F1C6F" w:rsidRDefault="003F1C6F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E443F0" w:rsidRPr="001603A7" w:rsidRDefault="00E443F0" w:rsidP="00E443F0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</w:t>
            </w:r>
            <w:r>
              <w:rPr>
                <w:rFonts w:ascii="Times New Roman" w:hAnsi="Times New Roman" w:cs="Times New Roman"/>
                <w:b/>
              </w:rPr>
              <w:t>g</w:t>
            </w:r>
            <w:r w:rsidRPr="001603A7">
              <w:rPr>
                <w:rFonts w:ascii="Times New Roman" w:hAnsi="Times New Roman" w:cs="Times New Roman"/>
                <w:b/>
              </w:rPr>
              <w:t xml:space="preserve">   6:00pm Training</w:t>
            </w:r>
          </w:p>
          <w:p w:rsidR="0014266A" w:rsidRPr="0014266A" w:rsidRDefault="0014266A" w:rsidP="00BB7DCA">
            <w:pPr>
              <w:rPr>
                <w:b/>
              </w:rPr>
            </w:pP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62605B" w:rsidP="005C18E5">
            <w:pPr>
              <w:pStyle w:val="Date"/>
            </w:pPr>
            <w:r>
              <w:t>1</w:t>
            </w:r>
            <w:r w:rsidR="000C012A">
              <w:t>5</w:t>
            </w:r>
          </w:p>
          <w:p w:rsidR="003F1C6F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3F1C6F" w:rsidRPr="001603A7" w:rsidRDefault="00D625EC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3F1C6F" w:rsidRPr="001603A7">
              <w:rPr>
                <w:rFonts w:ascii="Times New Roman" w:hAnsi="Times New Roman" w:cs="Times New Roman"/>
                <w:b/>
              </w:rPr>
              <w:t>:00pm Trainin</w:t>
            </w:r>
            <w:r w:rsidR="003F1C6F">
              <w:rPr>
                <w:rFonts w:ascii="Times New Roman" w:hAnsi="Times New Roman" w:cs="Times New Roman"/>
                <w:b/>
              </w:rPr>
              <w:t>g</w:t>
            </w:r>
            <w:r w:rsidR="003F1C6F" w:rsidRPr="001603A7">
              <w:rPr>
                <w:rFonts w:ascii="Times New Roman" w:hAnsi="Times New Roman" w:cs="Times New Roman"/>
                <w:b/>
              </w:rPr>
              <w:t xml:space="preserve">   6:00pm Training</w:t>
            </w:r>
          </w:p>
          <w:p w:rsidR="003F1C6F" w:rsidRPr="003F1C6F" w:rsidRDefault="003F1C6F" w:rsidP="003F1C6F"/>
        </w:tc>
        <w:tc>
          <w:tcPr>
            <w:tcW w:w="18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62605B" w:rsidP="007660CE">
            <w:pPr>
              <w:pStyle w:val="Date"/>
            </w:pPr>
            <w:r>
              <w:t>1</w:t>
            </w:r>
            <w:r w:rsidR="000C012A">
              <w:t>6</w:t>
            </w:r>
          </w:p>
          <w:p w:rsidR="00FB21AC" w:rsidRDefault="00FB21AC" w:rsidP="00FB21AC"/>
          <w:p w:rsidR="003F1C6F" w:rsidRPr="00FB21AC" w:rsidRDefault="003F1C6F" w:rsidP="003F1C6F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9:00am Training</w:t>
            </w:r>
          </w:p>
          <w:p w:rsidR="003F1C6F" w:rsidRPr="00FB21AC" w:rsidRDefault="003F1C6F" w:rsidP="003F1C6F">
            <w:r w:rsidRPr="00FB21AC">
              <w:rPr>
                <w:rFonts w:ascii="Times New Roman" w:hAnsi="Times New Roman" w:cs="Times New Roman"/>
                <w:b/>
              </w:rPr>
              <w:t>1:00pm Training</w:t>
            </w:r>
          </w:p>
        </w:tc>
      </w:tr>
      <w:tr w:rsidR="005C18E5" w:rsidTr="00765D73">
        <w:trPr>
          <w:trHeight w:hRule="exact" w:val="1970"/>
        </w:trPr>
        <w:tc>
          <w:tcPr>
            <w:tcW w:w="2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Default="0062605B" w:rsidP="007660CE">
            <w:pPr>
              <w:pStyle w:val="Date"/>
            </w:pPr>
            <w:r>
              <w:t>1</w:t>
            </w:r>
            <w:r w:rsidR="000C012A">
              <w:t>7</w:t>
            </w:r>
          </w:p>
          <w:p w:rsidR="003F1C6F" w:rsidRDefault="003F1C6F" w:rsidP="003F1C6F"/>
          <w:p w:rsidR="003F1C6F" w:rsidRPr="00FB21AC" w:rsidRDefault="003F1C6F" w:rsidP="003F1C6F">
            <w:pPr>
              <w:rPr>
                <w:rFonts w:ascii="Times New Roman" w:hAnsi="Times New Roman" w:cs="Times New Roman"/>
                <w:b/>
              </w:rPr>
            </w:pPr>
            <w:r w:rsidRPr="00FB21AC">
              <w:rPr>
                <w:rFonts w:ascii="Times New Roman" w:hAnsi="Times New Roman" w:cs="Times New Roman"/>
                <w:b/>
              </w:rPr>
              <w:t>9:00am Training</w:t>
            </w:r>
          </w:p>
          <w:p w:rsidR="003F1C6F" w:rsidRPr="003F1C6F" w:rsidRDefault="003F1C6F" w:rsidP="003F1C6F">
            <w:r w:rsidRPr="00FB21AC">
              <w:rPr>
                <w:rFonts w:ascii="Times New Roman" w:hAnsi="Times New Roman" w:cs="Times New Roman"/>
                <w:b/>
              </w:rPr>
              <w:t>1:00pm Training</w:t>
            </w:r>
          </w:p>
        </w:tc>
        <w:tc>
          <w:tcPr>
            <w:tcW w:w="2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BB7DCA" w:rsidRPr="003F1C6F" w:rsidRDefault="00AE25AB" w:rsidP="00BB7DCA">
            <w:pPr>
              <w:spacing w:before="40" w:after="40"/>
              <w:rPr>
                <w:rFonts w:ascii="Times New Roman" w:hAnsi="Times New Roman" w:cs="Times New Roman"/>
              </w:rPr>
            </w:pPr>
            <w:r w:rsidRPr="003F1C6F">
              <w:rPr>
                <w:rFonts w:ascii="Times New Roman" w:hAnsi="Times New Roman" w:cs="Times New Roman"/>
                <w:sz w:val="28"/>
              </w:rPr>
              <w:t>1</w:t>
            </w:r>
            <w:r w:rsidR="000C012A" w:rsidRPr="003F1C6F">
              <w:rPr>
                <w:rFonts w:ascii="Times New Roman" w:hAnsi="Times New Roman" w:cs="Times New Roman"/>
                <w:sz w:val="28"/>
              </w:rPr>
              <w:t>8</w:t>
            </w:r>
            <w:r w:rsidR="00813635" w:rsidRPr="003F1C6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832B1A" w:rsidRPr="003F1C6F">
              <w:rPr>
                <w:rFonts w:ascii="Times New Roman" w:hAnsi="Times New Roman" w:cs="Times New Roman"/>
              </w:rPr>
              <w:t xml:space="preserve">    </w:t>
            </w:r>
          </w:p>
          <w:p w:rsidR="00B801F2" w:rsidRDefault="00832B1A" w:rsidP="000C012A">
            <w:pPr>
              <w:spacing w:before="40" w:after="40"/>
              <w:rPr>
                <w:b/>
              </w:rPr>
            </w:pPr>
            <w:r>
              <w:rPr>
                <w:b/>
              </w:rPr>
              <w:t xml:space="preserve">   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6:00pm Training</w:t>
            </w:r>
          </w:p>
          <w:p w:rsidR="00B801F2" w:rsidRPr="00B801F2" w:rsidRDefault="00B801F2" w:rsidP="00B801F2">
            <w:pPr>
              <w:rPr>
                <w:b/>
                <w:sz w:val="28"/>
              </w:rPr>
            </w:pPr>
          </w:p>
          <w:p w:rsidR="0002284A" w:rsidRPr="0002284A" w:rsidRDefault="0002284A" w:rsidP="00C51793"/>
        </w:tc>
        <w:tc>
          <w:tcPr>
            <w:tcW w:w="23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BB7DCA" w:rsidRPr="003F1C6F" w:rsidRDefault="000C012A" w:rsidP="00BB7DCA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 w:rsidRPr="003F1C6F">
              <w:rPr>
                <w:rFonts w:ascii="Times New Roman" w:hAnsi="Times New Roman" w:cs="Times New Roman"/>
                <w:sz w:val="28"/>
              </w:rPr>
              <w:t>19</w:t>
            </w:r>
          </w:p>
          <w:p w:rsidR="00BB7DCA" w:rsidRDefault="00BB7DCA" w:rsidP="00BB7DCA">
            <w:pPr>
              <w:spacing w:before="40" w:after="40"/>
            </w:pPr>
            <w:r>
              <w:t xml:space="preserve"> 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6:00pm Training</w:t>
            </w:r>
          </w:p>
          <w:p w:rsidR="005C18E5" w:rsidRDefault="005C18E5" w:rsidP="00BB7DCA">
            <w:pPr>
              <w:pStyle w:val="Date"/>
            </w:pPr>
          </w:p>
        </w:tc>
        <w:tc>
          <w:tcPr>
            <w:tcW w:w="2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C18E5" w:rsidRDefault="000C012A" w:rsidP="0062605B">
            <w:pPr>
              <w:pStyle w:val="Date"/>
              <w:rPr>
                <w:rFonts w:ascii="Times New Roman" w:hAnsi="Times New Roman" w:cs="Times New Roman"/>
                <w:sz w:val="32"/>
              </w:rPr>
            </w:pPr>
            <w:r w:rsidRPr="003F1C6F">
              <w:rPr>
                <w:rFonts w:ascii="Times New Roman" w:hAnsi="Times New Roman" w:cs="Times New Roman"/>
                <w:sz w:val="32"/>
              </w:rPr>
              <w:t>20</w:t>
            </w:r>
          </w:p>
          <w:p w:rsidR="003F1C6F" w:rsidRDefault="003F1C6F" w:rsidP="003F1C6F"/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>
              <w:t xml:space="preserve">       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1603A7">
              <w:rPr>
                <w:rFonts w:ascii="Times New Roman" w:hAnsi="Times New Roman" w:cs="Times New Roman"/>
                <w:b/>
              </w:rPr>
              <w:t>:00am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    6:00pm Training</w:t>
            </w:r>
          </w:p>
          <w:p w:rsidR="003F1C6F" w:rsidRPr="003F1C6F" w:rsidRDefault="003F1C6F" w:rsidP="003F1C6F"/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C6F" w:rsidRDefault="000C012A" w:rsidP="003F1C6F">
            <w:pPr>
              <w:pStyle w:val="Date"/>
              <w:rPr>
                <w:rFonts w:ascii="Times New Roman" w:hAnsi="Times New Roman" w:cs="Times New Roman"/>
                <w:sz w:val="36"/>
              </w:rPr>
            </w:pPr>
            <w:r w:rsidRPr="003F1C6F">
              <w:rPr>
                <w:rFonts w:ascii="Times New Roman" w:hAnsi="Times New Roman" w:cs="Times New Roman"/>
                <w:sz w:val="32"/>
              </w:rPr>
              <w:t>21</w:t>
            </w:r>
            <w:r w:rsidR="00832B1A" w:rsidRPr="003F1C6F">
              <w:rPr>
                <w:rFonts w:ascii="Times New Roman" w:hAnsi="Times New Roman" w:cs="Times New Roman"/>
                <w:sz w:val="32"/>
              </w:rPr>
              <w:t xml:space="preserve"> </w:t>
            </w:r>
            <w:r w:rsidR="00832B1A" w:rsidRPr="003F1C6F">
              <w:rPr>
                <w:rFonts w:ascii="Times New Roman" w:hAnsi="Times New Roman" w:cs="Times New Roman"/>
                <w:sz w:val="36"/>
              </w:rPr>
              <w:t xml:space="preserve">  </w:t>
            </w:r>
            <w:r w:rsidR="0002284A" w:rsidRPr="003F1C6F">
              <w:rPr>
                <w:rFonts w:ascii="Times New Roman" w:hAnsi="Times New Roman" w:cs="Times New Roman"/>
                <w:sz w:val="36"/>
              </w:rPr>
              <w:t xml:space="preserve"> </w:t>
            </w:r>
          </w:p>
          <w:p w:rsidR="003F1C6F" w:rsidRDefault="003F1C6F" w:rsidP="003F1C6F">
            <w:pPr>
              <w:pStyle w:val="Date"/>
            </w:pPr>
            <w:r>
              <w:t xml:space="preserve"> </w:t>
            </w:r>
          </w:p>
          <w:p w:rsidR="003F1C6F" w:rsidRPr="003F1C6F" w:rsidRDefault="003F1C6F" w:rsidP="003F1C6F">
            <w:pPr>
              <w:pStyle w:val="Date"/>
              <w:rPr>
                <w:rFonts w:ascii="Times New Roman" w:hAnsi="Times New Roman" w:cs="Times New Roman"/>
                <w:b/>
                <w:sz w:val="36"/>
              </w:rPr>
            </w:pPr>
            <w:r>
              <w:t xml:space="preserve"> </w:t>
            </w:r>
            <w:r w:rsidRPr="003F1C6F">
              <w:rPr>
                <w:rFonts w:ascii="Times New Roman" w:hAnsi="Times New Roman" w:cs="Times New Roman"/>
                <w:b/>
                <w:sz w:val="22"/>
              </w:rPr>
              <w:t>10:00am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</w:t>
            </w:r>
            <w:r w:rsidR="00D625EC">
              <w:rPr>
                <w:rFonts w:ascii="Times New Roman" w:hAnsi="Times New Roman" w:cs="Times New Roman"/>
                <w:b/>
              </w:rPr>
              <w:t>2</w:t>
            </w:r>
            <w:r w:rsidRPr="001603A7">
              <w:rPr>
                <w:rFonts w:ascii="Times New Roman" w:hAnsi="Times New Roman" w:cs="Times New Roman"/>
                <w:b/>
              </w:rPr>
              <w:t>:00pm Training</w:t>
            </w:r>
          </w:p>
          <w:p w:rsidR="003F1C6F" w:rsidRPr="001603A7" w:rsidRDefault="003F1C6F" w:rsidP="003F1C6F">
            <w:pPr>
              <w:spacing w:before="40" w:after="40"/>
              <w:rPr>
                <w:rFonts w:ascii="Times New Roman" w:hAnsi="Times New Roman" w:cs="Times New Roman"/>
                <w:b/>
              </w:rPr>
            </w:pPr>
            <w:r w:rsidRPr="001603A7">
              <w:rPr>
                <w:rFonts w:ascii="Times New Roman" w:hAnsi="Times New Roman" w:cs="Times New Roman"/>
                <w:b/>
              </w:rPr>
              <w:t xml:space="preserve">   6:00pm Training</w:t>
            </w:r>
          </w:p>
          <w:p w:rsidR="003B08A7" w:rsidRPr="003B08A7" w:rsidRDefault="003B08A7" w:rsidP="000C012A">
            <w:pPr>
              <w:rPr>
                <w:sz w:val="36"/>
              </w:rPr>
            </w:pP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076C3E" w:rsidRDefault="0062605B" w:rsidP="007660CE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2</w:t>
            </w:r>
            <w:r w:rsidR="000C012A" w:rsidRPr="00076C3E">
              <w:rPr>
                <w:rFonts w:ascii="Times New Roman" w:hAnsi="Times New Roman" w:cs="Times New Roman"/>
              </w:rPr>
              <w:t>2</w:t>
            </w:r>
          </w:p>
          <w:p w:rsidR="00A9585E" w:rsidRPr="003F1C6F" w:rsidRDefault="00A9585E" w:rsidP="00BB1A5C">
            <w:pPr>
              <w:spacing w:before="40" w:after="40"/>
            </w:pPr>
            <w:r>
              <w:t xml:space="preserve"> </w:t>
            </w:r>
            <w:r w:rsidR="00334A3A">
              <w:t>Poll</w:t>
            </w:r>
          </w:p>
        </w:tc>
        <w:tc>
          <w:tcPr>
            <w:tcW w:w="18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076C3E" w:rsidRDefault="000C012A" w:rsidP="0062605B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23</w:t>
            </w:r>
          </w:p>
          <w:p w:rsidR="003F1C6F" w:rsidRDefault="003F1C6F" w:rsidP="003F1C6F"/>
          <w:p w:rsidR="003F1C6F" w:rsidRPr="003F1C6F" w:rsidRDefault="003F1C6F" w:rsidP="003F1C6F">
            <w:r w:rsidRPr="00076C3E">
              <w:rPr>
                <w:color w:val="FF0000"/>
                <w:sz w:val="28"/>
              </w:rPr>
              <w:t>Early Voting</w:t>
            </w:r>
          </w:p>
        </w:tc>
      </w:tr>
      <w:tr w:rsidR="005C18E5" w:rsidTr="00765D73">
        <w:trPr>
          <w:trHeight w:hRule="exact" w:val="2618"/>
        </w:trPr>
        <w:tc>
          <w:tcPr>
            <w:tcW w:w="223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5C18E5" w:rsidRPr="00076C3E" w:rsidRDefault="000C012A" w:rsidP="0062605B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24</w:t>
            </w:r>
          </w:p>
          <w:p w:rsidR="003F1C6F" w:rsidRDefault="003F1C6F" w:rsidP="003F1C6F"/>
          <w:p w:rsidR="003F1C6F" w:rsidRPr="003F1C6F" w:rsidRDefault="003F1C6F" w:rsidP="003F1C6F">
            <w:r w:rsidRPr="00076C3E">
              <w:rPr>
                <w:color w:val="FF0000"/>
                <w:sz w:val="28"/>
              </w:rPr>
              <w:t>Early Voting</w:t>
            </w:r>
          </w:p>
        </w:tc>
        <w:tc>
          <w:tcPr>
            <w:tcW w:w="2571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5C18E5" w:rsidRPr="00076C3E" w:rsidRDefault="0062605B" w:rsidP="0062605B">
            <w:pPr>
              <w:pStyle w:val="Date"/>
            </w:pPr>
            <w:r w:rsidRPr="00076C3E">
              <w:t>2</w:t>
            </w:r>
            <w:r w:rsidR="000C012A" w:rsidRPr="00076C3E">
              <w:t>5</w:t>
            </w:r>
            <w:r w:rsidR="00832B1A" w:rsidRPr="00076C3E">
              <w:t xml:space="preserve">       </w:t>
            </w:r>
          </w:p>
          <w:p w:rsidR="0073638B" w:rsidRDefault="0073638B" w:rsidP="00BB7DCA"/>
          <w:p w:rsidR="003F1C6F" w:rsidRPr="0073638B" w:rsidRDefault="003F1C6F" w:rsidP="00BB7DCA">
            <w:r w:rsidRPr="00076C3E">
              <w:rPr>
                <w:color w:val="FF0000"/>
                <w:sz w:val="28"/>
              </w:rPr>
              <w:t>Early Voting</w:t>
            </w:r>
          </w:p>
        </w:tc>
        <w:tc>
          <w:tcPr>
            <w:tcW w:w="239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012A" w:rsidRPr="00076C3E" w:rsidRDefault="000C012A" w:rsidP="000C012A">
            <w:pPr>
              <w:spacing w:before="40" w:after="40"/>
              <w:rPr>
                <w:rFonts w:ascii="Times New Roman" w:hAnsi="Times New Roman" w:cs="Times New Roman"/>
                <w:sz w:val="28"/>
              </w:rPr>
            </w:pPr>
            <w:r w:rsidRPr="00076C3E">
              <w:rPr>
                <w:rFonts w:ascii="Times New Roman" w:hAnsi="Times New Roman" w:cs="Times New Roman"/>
                <w:sz w:val="28"/>
              </w:rPr>
              <w:t>26</w:t>
            </w:r>
          </w:p>
          <w:p w:rsidR="005C18E5" w:rsidRDefault="005C18E5" w:rsidP="00BB7DCA">
            <w:pPr>
              <w:pStyle w:val="Date"/>
            </w:pPr>
          </w:p>
          <w:p w:rsidR="003F1C6F" w:rsidRPr="003F1C6F" w:rsidRDefault="003F1C6F" w:rsidP="003F1C6F">
            <w:r w:rsidRPr="00076C3E">
              <w:rPr>
                <w:color w:val="FF0000"/>
                <w:sz w:val="28"/>
              </w:rPr>
              <w:t>Early Voting</w:t>
            </w:r>
          </w:p>
        </w:tc>
        <w:tc>
          <w:tcPr>
            <w:tcW w:w="2305" w:type="dxa"/>
            <w:gridSpan w:val="2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7B213A" w:rsidRPr="00076C3E" w:rsidRDefault="0062605B" w:rsidP="00AE25AB">
            <w:pPr>
              <w:pStyle w:val="Date"/>
              <w:rPr>
                <w:rFonts w:ascii="Times New Roman" w:hAnsi="Times New Roman" w:cs="Times New Roman"/>
                <w:b/>
                <w:color w:val="auto"/>
                <w:sz w:val="28"/>
              </w:rPr>
            </w:pPr>
            <w:r w:rsidRPr="00076C3E">
              <w:rPr>
                <w:rFonts w:ascii="Times New Roman" w:hAnsi="Times New Roman" w:cs="Times New Roman"/>
                <w:color w:val="auto"/>
              </w:rPr>
              <w:t>2</w:t>
            </w:r>
            <w:r w:rsidR="000C012A" w:rsidRPr="00076C3E">
              <w:rPr>
                <w:rFonts w:ascii="Times New Roman" w:hAnsi="Times New Roman" w:cs="Times New Roman"/>
                <w:color w:val="auto"/>
              </w:rPr>
              <w:t>7</w:t>
            </w:r>
            <w:r w:rsidR="007B213A" w:rsidRPr="00076C3E">
              <w:rPr>
                <w:rFonts w:ascii="Times New Roman" w:hAnsi="Times New Roman" w:cs="Times New Roman"/>
                <w:b/>
                <w:color w:val="auto"/>
                <w:sz w:val="36"/>
              </w:rPr>
              <w:t xml:space="preserve"> </w:t>
            </w:r>
          </w:p>
          <w:p w:rsidR="0073638B" w:rsidRPr="00076C3E" w:rsidRDefault="0073638B" w:rsidP="005C18E5">
            <w:pPr>
              <w:pStyle w:val="Date"/>
              <w:rPr>
                <w:color w:val="FF0000"/>
              </w:rPr>
            </w:pPr>
          </w:p>
          <w:p w:rsidR="003F1C6F" w:rsidRPr="00076C3E" w:rsidRDefault="003F1C6F" w:rsidP="003F1C6F">
            <w:pPr>
              <w:rPr>
                <w:color w:val="FF0000"/>
                <w:sz w:val="28"/>
              </w:rPr>
            </w:pPr>
            <w:r w:rsidRPr="00076C3E">
              <w:rPr>
                <w:color w:val="FF0000"/>
                <w:sz w:val="28"/>
              </w:rPr>
              <w:t>Early Voting</w:t>
            </w:r>
          </w:p>
          <w:p w:rsidR="005C18E5" w:rsidRPr="00076C3E" w:rsidRDefault="005C18E5" w:rsidP="005C18E5">
            <w:pPr>
              <w:pStyle w:val="Date"/>
              <w:rPr>
                <w:color w:val="FF0000"/>
              </w:rPr>
            </w:pP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IF </w:instrText>
            </w: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 =C10</w:instrText>
            </w:r>
            <w:r w:rsidRPr="00076C3E">
              <w:rPr>
                <w:color w:val="FF0000"/>
              </w:rPr>
              <w:fldChar w:fldCharType="separate"/>
            </w:r>
            <w:r w:rsidRPr="00076C3E">
              <w:rPr>
                <w:noProof/>
                <w:color w:val="FF0000"/>
              </w:rPr>
              <w:instrText>30</w:instrText>
            </w:r>
            <w:r w:rsidRPr="00076C3E">
              <w:rPr>
                <w:color w:val="FF0000"/>
              </w:rPr>
              <w:fldChar w:fldCharType="end"/>
            </w:r>
            <w:r w:rsidRPr="00076C3E">
              <w:rPr>
                <w:color w:val="FF0000"/>
              </w:rPr>
              <w:instrText xml:space="preserve"> = 0,"" </w:instrText>
            </w: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 IF </w:instrText>
            </w: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 =C10 </w:instrText>
            </w:r>
            <w:r w:rsidRPr="00076C3E">
              <w:rPr>
                <w:color w:val="FF0000"/>
              </w:rPr>
              <w:fldChar w:fldCharType="separate"/>
            </w:r>
            <w:r w:rsidRPr="00076C3E">
              <w:rPr>
                <w:noProof/>
                <w:color w:val="FF0000"/>
              </w:rPr>
              <w:instrText>30</w:instrText>
            </w:r>
            <w:r w:rsidRPr="00076C3E">
              <w:rPr>
                <w:color w:val="FF0000"/>
              </w:rPr>
              <w:fldChar w:fldCharType="end"/>
            </w:r>
            <w:r w:rsidRPr="00076C3E">
              <w:rPr>
                <w:color w:val="FF0000"/>
              </w:rPr>
              <w:instrText xml:space="preserve">  &lt; </w:instrText>
            </w: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 DocVariable MonthEnd \@ d </w:instrText>
            </w:r>
            <w:r w:rsidRPr="00076C3E">
              <w:rPr>
                <w:color w:val="FF0000"/>
              </w:rPr>
              <w:fldChar w:fldCharType="separate"/>
            </w:r>
            <w:r w:rsidRPr="00076C3E">
              <w:rPr>
                <w:color w:val="FF0000"/>
              </w:rPr>
              <w:instrText>30</w:instrText>
            </w:r>
            <w:r w:rsidRPr="00076C3E">
              <w:rPr>
                <w:color w:val="FF0000"/>
              </w:rPr>
              <w:fldChar w:fldCharType="end"/>
            </w:r>
            <w:r w:rsidRPr="00076C3E">
              <w:rPr>
                <w:color w:val="FF0000"/>
              </w:rPr>
              <w:instrText xml:space="preserve">  </w:instrText>
            </w:r>
            <w:r w:rsidRPr="00076C3E">
              <w:rPr>
                <w:color w:val="FF0000"/>
              </w:rPr>
              <w:fldChar w:fldCharType="begin"/>
            </w:r>
            <w:r w:rsidRPr="00076C3E">
              <w:rPr>
                <w:color w:val="FF0000"/>
              </w:rPr>
              <w:instrText xml:space="preserve"> =C10+1 </w:instrText>
            </w:r>
            <w:r w:rsidRPr="00076C3E">
              <w:rPr>
                <w:color w:val="FF0000"/>
              </w:rPr>
              <w:fldChar w:fldCharType="separate"/>
            </w:r>
            <w:r w:rsidRPr="00076C3E">
              <w:rPr>
                <w:noProof/>
                <w:color w:val="FF0000"/>
              </w:rPr>
              <w:instrText>27</w:instrText>
            </w:r>
            <w:r w:rsidRPr="00076C3E">
              <w:rPr>
                <w:color w:val="FF0000"/>
              </w:rPr>
              <w:fldChar w:fldCharType="end"/>
            </w:r>
            <w:r w:rsidRPr="00076C3E">
              <w:rPr>
                <w:color w:val="FF0000"/>
              </w:rPr>
              <w:instrText xml:space="preserve"> "" </w:instrText>
            </w:r>
            <w:r w:rsidRPr="00076C3E">
              <w:rPr>
                <w:color w:val="FF0000"/>
              </w:rPr>
              <w:fldChar w:fldCharType="end"/>
            </w:r>
            <w:r w:rsidRPr="00076C3E">
              <w:rPr>
                <w:color w:val="FF0000"/>
              </w:rPr>
              <w:fldChar w:fldCharType="end"/>
            </w:r>
          </w:p>
        </w:tc>
        <w:tc>
          <w:tcPr>
            <w:tcW w:w="212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C012A" w:rsidRPr="00076C3E" w:rsidRDefault="00AE25AB" w:rsidP="000C012A">
            <w:pPr>
              <w:spacing w:before="40" w:after="40"/>
              <w:rPr>
                <w:color w:val="FF0000"/>
                <w:sz w:val="30"/>
                <w:szCs w:val="30"/>
                <w14:numForm w14:val="lining"/>
                <w14:numSpacing w14:val="proportional"/>
              </w:rPr>
            </w:pPr>
            <w:r w:rsidRPr="00076C3E">
              <w:rPr>
                <w:rFonts w:ascii="Times New Roman" w:hAnsi="Times New Roman" w:cs="Times New Roman"/>
                <w:color w:val="auto"/>
                <w:sz w:val="28"/>
              </w:rPr>
              <w:t>2</w:t>
            </w:r>
            <w:r w:rsidR="000C012A" w:rsidRPr="00076C3E">
              <w:rPr>
                <w:rFonts w:ascii="Times New Roman" w:hAnsi="Times New Roman" w:cs="Times New Roman"/>
                <w:color w:val="auto"/>
                <w:sz w:val="28"/>
              </w:rPr>
              <w:t>8</w:t>
            </w:r>
            <w:r w:rsidR="00693BAD" w:rsidRPr="00076C3E">
              <w:rPr>
                <w:rFonts w:ascii="Times New Roman" w:hAnsi="Times New Roman" w:cs="Times New Roman"/>
                <w:color w:val="auto"/>
                <w:sz w:val="28"/>
              </w:rPr>
              <w:t xml:space="preserve"> </w:t>
            </w:r>
            <w:r w:rsidR="00693BAD" w:rsidRPr="00076C3E">
              <w:rPr>
                <w:color w:val="FF0000"/>
                <w:sz w:val="30"/>
                <w:szCs w:val="30"/>
                <w14:numForm w14:val="lining"/>
                <w14:numSpacing w14:val="proportional"/>
              </w:rPr>
              <w:t xml:space="preserve"> </w:t>
            </w:r>
          </w:p>
          <w:p w:rsidR="003F1C6F" w:rsidRPr="00076C3E" w:rsidRDefault="003F1C6F" w:rsidP="00BB7DCA">
            <w:pPr>
              <w:pStyle w:val="Date"/>
              <w:rPr>
                <w:color w:val="FF0000"/>
              </w:rPr>
            </w:pPr>
          </w:p>
          <w:p w:rsidR="005C18E5" w:rsidRPr="00076C3E" w:rsidRDefault="003F1C6F" w:rsidP="00BB7DCA">
            <w:pPr>
              <w:pStyle w:val="Date"/>
              <w:rPr>
                <w:color w:val="FF0000"/>
              </w:rPr>
            </w:pPr>
            <w:r w:rsidRPr="00076C3E">
              <w:rPr>
                <w:color w:val="FF0000"/>
              </w:rPr>
              <w:t xml:space="preserve">Early Voting </w: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IF </w:instrTex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 =D10</w:instrText>
            </w:r>
            <w:r w:rsidR="005C18E5" w:rsidRPr="00076C3E">
              <w:rPr>
                <w:color w:val="FF0000"/>
              </w:rPr>
              <w:fldChar w:fldCharType="separate"/>
            </w:r>
            <w:r w:rsidR="005C18E5" w:rsidRPr="00076C3E">
              <w:rPr>
                <w:noProof/>
                <w:color w:val="FF0000"/>
              </w:rPr>
              <w:instrText>0</w:instrText>
            </w:r>
            <w:r w:rsidR="005C18E5" w:rsidRPr="00076C3E">
              <w:rPr>
                <w:color w:val="FF0000"/>
              </w:rPr>
              <w:fldChar w:fldCharType="end"/>
            </w:r>
            <w:r w:rsidR="005C18E5" w:rsidRPr="00076C3E">
              <w:rPr>
                <w:color w:val="FF0000"/>
              </w:rPr>
              <w:instrText xml:space="preserve"> = 0,"" </w:instrTex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 IF </w:instrTex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 =D10 </w:instrText>
            </w:r>
            <w:r w:rsidR="005C18E5" w:rsidRPr="00076C3E">
              <w:rPr>
                <w:color w:val="FF0000"/>
              </w:rPr>
              <w:fldChar w:fldCharType="separate"/>
            </w:r>
            <w:r w:rsidR="005C18E5" w:rsidRPr="00076C3E">
              <w:rPr>
                <w:noProof/>
                <w:color w:val="FF0000"/>
              </w:rPr>
              <w:instrText>27</w:instrText>
            </w:r>
            <w:r w:rsidR="005C18E5" w:rsidRPr="00076C3E">
              <w:rPr>
                <w:color w:val="FF0000"/>
              </w:rPr>
              <w:fldChar w:fldCharType="end"/>
            </w:r>
            <w:r w:rsidR="005C18E5" w:rsidRPr="00076C3E">
              <w:rPr>
                <w:color w:val="FF0000"/>
              </w:rPr>
              <w:instrText xml:space="preserve">  &lt; </w:instrTex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 DocVariable MonthEnd \@ d </w:instrText>
            </w:r>
            <w:r w:rsidR="005C18E5" w:rsidRPr="00076C3E">
              <w:rPr>
                <w:color w:val="FF0000"/>
              </w:rPr>
              <w:fldChar w:fldCharType="separate"/>
            </w:r>
            <w:r w:rsidR="005C18E5" w:rsidRPr="00076C3E">
              <w:rPr>
                <w:color w:val="FF0000"/>
              </w:rPr>
              <w:instrText>31</w:instrText>
            </w:r>
            <w:r w:rsidR="005C18E5" w:rsidRPr="00076C3E">
              <w:rPr>
                <w:color w:val="FF0000"/>
              </w:rPr>
              <w:fldChar w:fldCharType="end"/>
            </w:r>
            <w:r w:rsidR="005C18E5" w:rsidRPr="00076C3E">
              <w:rPr>
                <w:color w:val="FF0000"/>
              </w:rPr>
              <w:instrText xml:space="preserve">  </w:instrText>
            </w:r>
            <w:r w:rsidR="005C18E5" w:rsidRPr="00076C3E">
              <w:rPr>
                <w:color w:val="FF0000"/>
              </w:rPr>
              <w:fldChar w:fldCharType="begin"/>
            </w:r>
            <w:r w:rsidR="005C18E5" w:rsidRPr="00076C3E">
              <w:rPr>
                <w:color w:val="FF0000"/>
              </w:rPr>
              <w:instrText xml:space="preserve"> =D10+1 </w:instrText>
            </w:r>
            <w:r w:rsidR="005C18E5" w:rsidRPr="00076C3E">
              <w:rPr>
                <w:color w:val="FF0000"/>
              </w:rPr>
              <w:fldChar w:fldCharType="separate"/>
            </w:r>
            <w:r w:rsidR="005C18E5" w:rsidRPr="00076C3E">
              <w:rPr>
                <w:noProof/>
                <w:color w:val="FF0000"/>
              </w:rPr>
              <w:instrText>28</w:instrText>
            </w:r>
            <w:r w:rsidR="005C18E5" w:rsidRPr="00076C3E">
              <w:rPr>
                <w:color w:val="FF0000"/>
              </w:rPr>
              <w:fldChar w:fldCharType="end"/>
            </w:r>
            <w:r w:rsidR="005C18E5" w:rsidRPr="00076C3E">
              <w:rPr>
                <w:color w:val="FF0000"/>
              </w:rPr>
              <w:instrText xml:space="preserve"> "" </w:instrText>
            </w:r>
            <w:r w:rsidR="005C18E5" w:rsidRPr="00076C3E">
              <w:rPr>
                <w:color w:val="FF0000"/>
              </w:rPr>
              <w:fldChar w:fldCharType="separate"/>
            </w:r>
            <w:r w:rsidR="005C18E5" w:rsidRPr="00076C3E">
              <w:rPr>
                <w:noProof/>
                <w:color w:val="FF0000"/>
              </w:rPr>
              <w:instrText>28</w:instrText>
            </w:r>
            <w:r w:rsidR="005C18E5" w:rsidRPr="00076C3E">
              <w:rPr>
                <w:color w:val="FF0000"/>
              </w:rPr>
              <w:fldChar w:fldCharType="end"/>
            </w:r>
            <w:r w:rsidR="005C18E5" w:rsidRPr="00076C3E">
              <w:rPr>
                <w:color w:val="FF0000"/>
              </w:rPr>
              <w:fldChar w:fldCharType="end"/>
            </w:r>
          </w:p>
        </w:tc>
        <w:tc>
          <w:tcPr>
            <w:tcW w:w="195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3F1C6F" w:rsidRPr="00076C3E" w:rsidRDefault="000C012A" w:rsidP="005C18E5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29</w:t>
            </w:r>
          </w:p>
          <w:p w:rsidR="003F1C6F" w:rsidRDefault="003F1C6F" w:rsidP="005C18E5">
            <w:pPr>
              <w:pStyle w:val="Date"/>
            </w:pPr>
          </w:p>
          <w:p w:rsidR="005C18E5" w:rsidRDefault="003F1C6F" w:rsidP="005C18E5">
            <w:pPr>
              <w:pStyle w:val="Date"/>
            </w:pPr>
            <w:r w:rsidRPr="00076C3E">
              <w:rPr>
                <w:color w:val="FF0000"/>
              </w:rPr>
              <w:t xml:space="preserve">Early Voting </w:t>
            </w:r>
            <w:r w:rsidR="005C18E5">
              <w:fldChar w:fldCharType="begin"/>
            </w:r>
            <w:r w:rsidR="005C18E5">
              <w:instrText xml:space="preserve">IF </w:instrText>
            </w:r>
            <w:r w:rsidR="005C18E5">
              <w:fldChar w:fldCharType="begin"/>
            </w:r>
            <w:r w:rsidR="005C18E5">
              <w:instrText xml:space="preserve"> =E10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0</w:instrText>
            </w:r>
            <w:r w:rsidR="005C18E5">
              <w:fldChar w:fldCharType="end"/>
            </w:r>
            <w:r w:rsidR="005C18E5">
              <w:instrText xml:space="preserve"> = 0,"" </w:instrText>
            </w:r>
            <w:r w:rsidR="005C18E5">
              <w:fldChar w:fldCharType="begin"/>
            </w:r>
            <w:r w:rsidR="005C18E5">
              <w:instrText xml:space="preserve"> IF </w:instrText>
            </w:r>
            <w:r w:rsidR="005C18E5">
              <w:fldChar w:fldCharType="begin"/>
            </w:r>
            <w:r w:rsidR="005C18E5">
              <w:instrText xml:space="preserve"> =E10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28</w:instrText>
            </w:r>
            <w:r w:rsidR="005C18E5">
              <w:fldChar w:fldCharType="end"/>
            </w:r>
            <w:r w:rsidR="005C18E5">
              <w:instrText xml:space="preserve">  &lt; </w:instrText>
            </w:r>
            <w:r w:rsidR="005C18E5">
              <w:fldChar w:fldCharType="begin"/>
            </w:r>
            <w:r w:rsidR="005C18E5">
              <w:instrText xml:space="preserve"> DocVariable MonthEnd \@ d </w:instrText>
            </w:r>
            <w:r w:rsidR="005C18E5">
              <w:fldChar w:fldCharType="separate"/>
            </w:r>
            <w:r w:rsidR="005C18E5">
              <w:instrText>31</w:instrText>
            </w:r>
            <w:r w:rsidR="005C18E5">
              <w:fldChar w:fldCharType="end"/>
            </w:r>
            <w:r w:rsidR="005C18E5">
              <w:instrText xml:space="preserve">  </w:instrText>
            </w:r>
            <w:r w:rsidR="005C18E5">
              <w:fldChar w:fldCharType="begin"/>
            </w:r>
            <w:r w:rsidR="005C18E5">
              <w:instrText xml:space="preserve"> =E10+1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29</w:instrText>
            </w:r>
            <w:r w:rsidR="005C18E5">
              <w:fldChar w:fldCharType="end"/>
            </w:r>
            <w:r w:rsidR="005C18E5">
              <w:instrText xml:space="preserve"> ""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29</w:instrText>
            </w:r>
            <w:r w:rsidR="005C18E5">
              <w:fldChar w:fldCharType="end"/>
            </w:r>
            <w:r w:rsidR="005C18E5">
              <w:fldChar w:fldCharType="end"/>
            </w:r>
          </w:p>
        </w:tc>
        <w:tc>
          <w:tcPr>
            <w:tcW w:w="1855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076C3E" w:rsidRPr="00076C3E" w:rsidRDefault="000C012A" w:rsidP="005C18E5">
            <w:pPr>
              <w:pStyle w:val="Date"/>
              <w:rPr>
                <w:rFonts w:ascii="Times New Roman" w:hAnsi="Times New Roman" w:cs="Times New Roman"/>
              </w:rPr>
            </w:pPr>
            <w:r w:rsidRPr="00076C3E">
              <w:rPr>
                <w:rFonts w:ascii="Times New Roman" w:hAnsi="Times New Roman" w:cs="Times New Roman"/>
              </w:rPr>
              <w:t>30</w:t>
            </w:r>
          </w:p>
          <w:p w:rsidR="00076C3E" w:rsidRDefault="00076C3E" w:rsidP="005C18E5">
            <w:pPr>
              <w:pStyle w:val="Date"/>
            </w:pPr>
          </w:p>
          <w:p w:rsidR="005C18E5" w:rsidRDefault="00076C3E" w:rsidP="005C18E5">
            <w:pPr>
              <w:pStyle w:val="Date"/>
            </w:pPr>
            <w:r w:rsidRPr="00076C3E">
              <w:rPr>
                <w:color w:val="FF0000"/>
              </w:rPr>
              <w:t xml:space="preserve">Early Voting </w:t>
            </w:r>
            <w:r w:rsidR="005C18E5">
              <w:fldChar w:fldCharType="begin"/>
            </w:r>
            <w:r w:rsidR="005C18E5">
              <w:instrText xml:space="preserve">IF </w:instrText>
            </w:r>
            <w:r w:rsidR="005C18E5">
              <w:fldChar w:fldCharType="begin"/>
            </w:r>
            <w:r w:rsidR="005C18E5">
              <w:instrText xml:space="preserve"> =F10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0</w:instrText>
            </w:r>
            <w:r w:rsidR="005C18E5">
              <w:fldChar w:fldCharType="end"/>
            </w:r>
            <w:r w:rsidR="005C18E5">
              <w:instrText xml:space="preserve"> = 0,"" </w:instrText>
            </w:r>
            <w:r w:rsidR="005C18E5">
              <w:fldChar w:fldCharType="begin"/>
            </w:r>
            <w:r w:rsidR="005C18E5">
              <w:instrText xml:space="preserve"> IF </w:instrText>
            </w:r>
            <w:r w:rsidR="005C18E5">
              <w:fldChar w:fldCharType="begin"/>
            </w:r>
            <w:r w:rsidR="005C18E5">
              <w:instrText xml:space="preserve"> =F10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29</w:instrText>
            </w:r>
            <w:r w:rsidR="005C18E5">
              <w:fldChar w:fldCharType="end"/>
            </w:r>
            <w:r w:rsidR="005C18E5">
              <w:instrText xml:space="preserve">  &lt; </w:instrText>
            </w:r>
            <w:r w:rsidR="005C18E5">
              <w:fldChar w:fldCharType="begin"/>
            </w:r>
            <w:r w:rsidR="005C18E5">
              <w:instrText xml:space="preserve"> DocVariable MonthEnd \@ d </w:instrText>
            </w:r>
            <w:r w:rsidR="005C18E5">
              <w:fldChar w:fldCharType="separate"/>
            </w:r>
            <w:r w:rsidR="005C18E5">
              <w:instrText>31</w:instrText>
            </w:r>
            <w:r w:rsidR="005C18E5">
              <w:fldChar w:fldCharType="end"/>
            </w:r>
            <w:r w:rsidR="005C18E5">
              <w:instrText xml:space="preserve">  </w:instrText>
            </w:r>
            <w:r w:rsidR="005C18E5">
              <w:fldChar w:fldCharType="begin"/>
            </w:r>
            <w:r w:rsidR="005C18E5">
              <w:instrText xml:space="preserve"> =F10+1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30</w:instrText>
            </w:r>
            <w:r w:rsidR="005C18E5">
              <w:fldChar w:fldCharType="end"/>
            </w:r>
            <w:r w:rsidR="005C18E5">
              <w:instrText xml:space="preserve"> "" </w:instrText>
            </w:r>
            <w:r w:rsidR="005C18E5">
              <w:fldChar w:fldCharType="separate"/>
            </w:r>
            <w:r w:rsidR="005C18E5">
              <w:rPr>
                <w:noProof/>
              </w:rPr>
              <w:instrText>30</w:instrText>
            </w:r>
            <w:r w:rsidR="005C18E5">
              <w:fldChar w:fldCharType="end"/>
            </w:r>
            <w:r w:rsidR="005C18E5">
              <w:fldChar w:fldCharType="end"/>
            </w:r>
          </w:p>
        </w:tc>
      </w:tr>
    </w:tbl>
    <w:p w:rsidR="00EC74E0" w:rsidRPr="00C557A9" w:rsidRDefault="00EC74E0" w:rsidP="00C557A9">
      <w:pPr>
        <w:pStyle w:val="MonthYear"/>
        <w:rPr>
          <w:sz w:val="56"/>
        </w:rPr>
      </w:pPr>
    </w:p>
    <w:p w:rsidR="00EC74E0" w:rsidRDefault="00EC74E0"/>
    <w:sectPr w:rsidR="00EC74E0" w:rsidSect="00C557A9">
      <w:headerReference w:type="default" r:id="rId8"/>
      <w:pgSz w:w="15840" w:h="12240" w:orient="landscape" w:code="1"/>
      <w:pgMar w:top="720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B5227" w:rsidRDefault="000B5227" w:rsidP="005606F1">
      <w:r>
        <w:separator/>
      </w:r>
    </w:p>
  </w:endnote>
  <w:endnote w:type="continuationSeparator" w:id="0">
    <w:p w:rsidR="000B5227" w:rsidRDefault="000B5227" w:rsidP="0056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B5227" w:rsidRDefault="000B5227" w:rsidP="005606F1">
      <w:r>
        <w:separator/>
      </w:r>
    </w:p>
  </w:footnote>
  <w:footnote w:type="continuationSeparator" w:id="0">
    <w:p w:rsidR="000B5227" w:rsidRDefault="000B5227" w:rsidP="005606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6131" w:rsidRPr="00D71097" w:rsidRDefault="005C18E5" w:rsidP="007660CE">
    <w:pPr>
      <w:pStyle w:val="Header"/>
      <w:rPr>
        <w:b/>
        <w:sz w:val="56"/>
      </w:rPr>
    </w:pPr>
    <w:r w:rsidRPr="005C18E5">
      <w:rPr>
        <w:sz w:val="24"/>
      </w:rPr>
      <w:tab/>
      <w:t xml:space="preserve">                                                                  </w:t>
    </w:r>
    <w:r w:rsidR="0062605B">
      <w:rPr>
        <w:sz w:val="24"/>
      </w:rPr>
      <w:t xml:space="preserve">                             </w:t>
    </w:r>
    <w:r w:rsidRPr="005C18E5">
      <w:rPr>
        <w:sz w:val="24"/>
      </w:rPr>
      <w:t xml:space="preserve">  </w:t>
    </w:r>
    <w:r w:rsidR="003440B2" w:rsidRPr="00D71097">
      <w:rPr>
        <w:rFonts w:ascii="Calibri" w:hAnsi="Calibri"/>
        <w:b/>
        <w:sz w:val="56"/>
      </w:rPr>
      <w:t>20</w:t>
    </w:r>
    <w:r w:rsidR="0062605B">
      <w:rPr>
        <w:rFonts w:ascii="Calibri" w:hAnsi="Calibri"/>
        <w:b/>
        <w:sz w:val="56"/>
      </w:rPr>
      <w:t>2</w:t>
    </w:r>
    <w:r w:rsidR="00AE25AB">
      <w:rPr>
        <w:rFonts w:ascii="Calibri" w:hAnsi="Calibri"/>
        <w:b/>
        <w:sz w:val="56"/>
      </w:rPr>
      <w:t>1</w:t>
    </w:r>
    <w:r w:rsidR="0062605B">
      <w:rPr>
        <w:rFonts w:ascii="Calibri" w:hAnsi="Calibri"/>
        <w:b/>
        <w:sz w:val="56"/>
      </w:rPr>
      <w:t xml:space="preserve"> </w:t>
    </w:r>
    <w:r w:rsidR="000C012A">
      <w:rPr>
        <w:rFonts w:ascii="Calibri" w:hAnsi="Calibri"/>
        <w:b/>
        <w:sz w:val="56"/>
      </w:rPr>
      <w:t xml:space="preserve">OCTOBER </w:t>
    </w:r>
    <w:r w:rsidR="0062605B">
      <w:rPr>
        <w:rFonts w:ascii="Calibri" w:hAnsi="Calibri"/>
        <w:b/>
        <w:sz w:val="56"/>
      </w:rPr>
      <w:t xml:space="preserve">TRAININGS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" w:val="4/30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4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1"/>
  </w:docVars>
  <w:rsids>
    <w:rsidRoot w:val="00C557A9"/>
    <w:rsid w:val="000102A4"/>
    <w:rsid w:val="00016613"/>
    <w:rsid w:val="0001778E"/>
    <w:rsid w:val="0002284A"/>
    <w:rsid w:val="00033C3C"/>
    <w:rsid w:val="00055CC2"/>
    <w:rsid w:val="000733F0"/>
    <w:rsid w:val="00076C3E"/>
    <w:rsid w:val="00076CC3"/>
    <w:rsid w:val="00093BBC"/>
    <w:rsid w:val="000B4FF6"/>
    <w:rsid w:val="000B5227"/>
    <w:rsid w:val="000B74C0"/>
    <w:rsid w:val="000C012A"/>
    <w:rsid w:val="000F188F"/>
    <w:rsid w:val="0014266A"/>
    <w:rsid w:val="001603A7"/>
    <w:rsid w:val="00183CC4"/>
    <w:rsid w:val="001B4130"/>
    <w:rsid w:val="00240924"/>
    <w:rsid w:val="00286200"/>
    <w:rsid w:val="00296E0B"/>
    <w:rsid w:val="002C644A"/>
    <w:rsid w:val="0030353C"/>
    <w:rsid w:val="00316774"/>
    <w:rsid w:val="003225E4"/>
    <w:rsid w:val="00325880"/>
    <w:rsid w:val="0033020E"/>
    <w:rsid w:val="00334A3A"/>
    <w:rsid w:val="003440B2"/>
    <w:rsid w:val="00381DDA"/>
    <w:rsid w:val="003B08A7"/>
    <w:rsid w:val="003B39A0"/>
    <w:rsid w:val="003F05CF"/>
    <w:rsid w:val="003F1C6F"/>
    <w:rsid w:val="004033FD"/>
    <w:rsid w:val="00417557"/>
    <w:rsid w:val="004355FE"/>
    <w:rsid w:val="004356D9"/>
    <w:rsid w:val="005206CD"/>
    <w:rsid w:val="00536131"/>
    <w:rsid w:val="00557E93"/>
    <w:rsid w:val="005606F1"/>
    <w:rsid w:val="005A54C3"/>
    <w:rsid w:val="005C18E5"/>
    <w:rsid w:val="00617AA4"/>
    <w:rsid w:val="006213C2"/>
    <w:rsid w:val="0062605B"/>
    <w:rsid w:val="0062606C"/>
    <w:rsid w:val="00683700"/>
    <w:rsid w:val="00693BAD"/>
    <w:rsid w:val="006D4D24"/>
    <w:rsid w:val="00700A37"/>
    <w:rsid w:val="00713FC3"/>
    <w:rsid w:val="0073638B"/>
    <w:rsid w:val="00765D73"/>
    <w:rsid w:val="007660CE"/>
    <w:rsid w:val="007B213A"/>
    <w:rsid w:val="007B3C92"/>
    <w:rsid w:val="007E3841"/>
    <w:rsid w:val="007E5404"/>
    <w:rsid w:val="007F034E"/>
    <w:rsid w:val="00803055"/>
    <w:rsid w:val="00813635"/>
    <w:rsid w:val="00832B1A"/>
    <w:rsid w:val="008856EF"/>
    <w:rsid w:val="00891BEE"/>
    <w:rsid w:val="008C103A"/>
    <w:rsid w:val="008E26F6"/>
    <w:rsid w:val="00913749"/>
    <w:rsid w:val="0095290C"/>
    <w:rsid w:val="00957E12"/>
    <w:rsid w:val="009853C2"/>
    <w:rsid w:val="00990592"/>
    <w:rsid w:val="009D134E"/>
    <w:rsid w:val="009E4A86"/>
    <w:rsid w:val="009E7801"/>
    <w:rsid w:val="009F1472"/>
    <w:rsid w:val="00A57F41"/>
    <w:rsid w:val="00A9585E"/>
    <w:rsid w:val="00AE25AB"/>
    <w:rsid w:val="00B1698D"/>
    <w:rsid w:val="00B50E2B"/>
    <w:rsid w:val="00B52D29"/>
    <w:rsid w:val="00B6057C"/>
    <w:rsid w:val="00B63958"/>
    <w:rsid w:val="00B801F2"/>
    <w:rsid w:val="00BA33D3"/>
    <w:rsid w:val="00BB1A5C"/>
    <w:rsid w:val="00BB38A6"/>
    <w:rsid w:val="00BB7DCA"/>
    <w:rsid w:val="00BD7C94"/>
    <w:rsid w:val="00BE6E43"/>
    <w:rsid w:val="00C51793"/>
    <w:rsid w:val="00C557A9"/>
    <w:rsid w:val="00C6321E"/>
    <w:rsid w:val="00C77FA4"/>
    <w:rsid w:val="00C875BC"/>
    <w:rsid w:val="00CA3F17"/>
    <w:rsid w:val="00CB3C2A"/>
    <w:rsid w:val="00CE6A59"/>
    <w:rsid w:val="00CF400A"/>
    <w:rsid w:val="00D24D95"/>
    <w:rsid w:val="00D60E84"/>
    <w:rsid w:val="00D625EC"/>
    <w:rsid w:val="00D709A4"/>
    <w:rsid w:val="00D71097"/>
    <w:rsid w:val="00D96BEB"/>
    <w:rsid w:val="00DD0B8F"/>
    <w:rsid w:val="00E078C7"/>
    <w:rsid w:val="00E35DC2"/>
    <w:rsid w:val="00E365A1"/>
    <w:rsid w:val="00E443F0"/>
    <w:rsid w:val="00E65C18"/>
    <w:rsid w:val="00EC74E0"/>
    <w:rsid w:val="00EE3A58"/>
    <w:rsid w:val="00F240B9"/>
    <w:rsid w:val="00F6379F"/>
    <w:rsid w:val="00F83641"/>
    <w:rsid w:val="00FA03E3"/>
    <w:rsid w:val="00FB21AC"/>
    <w:rsid w:val="00FE547C"/>
    <w:rsid w:val="00FF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4061F"/>
  <w15:docId w15:val="{0753BA4F-5709-4BA4-A60E-7A2FAF96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Borders>
        <w:top w:val="single" w:sz="8" w:space="0" w:color="DDDDDD" w:themeColor="accent1"/>
        <w:bottom w:val="single" w:sz="8" w:space="0" w:color="DDDDD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606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06F1"/>
    <w:rPr>
      <w:kern w:val="16"/>
      <w14:ligatures w14:val="standardContextual"/>
      <w14:cntxtAlts/>
    </w:rPr>
  </w:style>
  <w:style w:type="paragraph" w:styleId="Footer">
    <w:name w:val="footer"/>
    <w:basedOn w:val="Normal"/>
    <w:link w:val="FooterChar"/>
    <w:uiPriority w:val="99"/>
    <w:unhideWhenUsed/>
    <w:rsid w:val="005606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06F1"/>
    <w:rPr>
      <w:kern w:val="16"/>
      <w14:ligatures w14:val="standardContextual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anders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5E14A5E-9A9E-40B0-926B-3C083A1EEB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2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/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Sanders, Dayna</dc:creator>
  <cp:lastModifiedBy>Henderson, Sherry</cp:lastModifiedBy>
  <cp:revision>4</cp:revision>
  <cp:lastPrinted>2021-10-01T19:29:00Z</cp:lastPrinted>
  <dcterms:created xsi:type="dcterms:W3CDTF">2021-10-01T19:50:00Z</dcterms:created>
  <dcterms:modified xsi:type="dcterms:W3CDTF">2021-10-08T23:56:00Z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