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289" w:type="pct"/>
        <w:jc w:val="center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  <w:tblDescription w:val="Invisible table"/>
      </w:tblPr>
      <w:tblGrid>
        <w:gridCol w:w="2773"/>
        <w:gridCol w:w="5760"/>
        <w:gridCol w:w="2130"/>
      </w:tblGrid>
      <w:tr w:rsidR="0049286A" w14:paraId="02785C59" w14:textId="77777777" w:rsidTr="00DB3549">
        <w:trPr>
          <w:trHeight w:val="2790"/>
          <w:jc w:val="center"/>
        </w:trPr>
        <w:tc>
          <w:tcPr>
            <w:tcW w:w="2770" w:type="dxa"/>
            <w:vAlign w:val="center"/>
          </w:tcPr>
          <w:p w14:paraId="78E200A0" w14:textId="649A98A0" w:rsidR="0049286A" w:rsidRPr="00817FEC" w:rsidRDefault="00DD6EDE" w:rsidP="00817FEC">
            <w:pPr>
              <w:pStyle w:val="DetailsLine1"/>
            </w:pPr>
            <w:r>
              <w:rPr>
                <w:noProof/>
              </w:rPr>
              <w:drawing>
                <wp:inline distT="0" distB="0" distL="0" distR="0" wp14:anchorId="5A7F5F40" wp14:editId="4414DE86">
                  <wp:extent cx="1205230" cy="145669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5230" cy="1456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13EF742" w14:textId="2A663900" w:rsidR="0008021A" w:rsidRPr="00817FEC" w:rsidRDefault="0008021A" w:rsidP="00817FEC">
            <w:pPr>
              <w:pStyle w:val="DetailsLine2"/>
            </w:pPr>
          </w:p>
        </w:tc>
        <w:tc>
          <w:tcPr>
            <w:tcW w:w="5754" w:type="dxa"/>
            <w:vAlign w:val="bottom"/>
          </w:tcPr>
          <w:p w14:paraId="37A05FA4" w14:textId="46F4A9BA" w:rsidR="0049286A" w:rsidRPr="00817FEC" w:rsidRDefault="00DD6EDE" w:rsidP="00817FEC">
            <w:pPr>
              <w:pStyle w:val="Heading1"/>
            </w:pPr>
            <w:r>
              <w:rPr>
                <w:lang w:val="en-US"/>
              </w:rPr>
              <w:t>Football Training</w:t>
            </w:r>
          </w:p>
          <w:p w14:paraId="1E81E70E" w14:textId="0193EDC0" w:rsidR="0008021A" w:rsidRPr="00DC7616" w:rsidRDefault="00DD6EDE" w:rsidP="00817FEC">
            <w:pPr>
              <w:pStyle w:val="Title"/>
              <w:rPr>
                <w:sz w:val="44"/>
                <w:szCs w:val="44"/>
              </w:rPr>
            </w:pPr>
            <w:r w:rsidRPr="00DC7616">
              <w:rPr>
                <w:sz w:val="44"/>
                <w:szCs w:val="44"/>
              </w:rPr>
              <w:t>Social Emotional</w:t>
            </w:r>
            <w:r w:rsidR="00DC7616">
              <w:rPr>
                <w:sz w:val="44"/>
                <w:szCs w:val="44"/>
              </w:rPr>
              <w:t xml:space="preserve"> training</w:t>
            </w:r>
          </w:p>
        </w:tc>
        <w:tc>
          <w:tcPr>
            <w:tcW w:w="2128" w:type="dxa"/>
            <w:vAlign w:val="center"/>
          </w:tcPr>
          <w:p w14:paraId="7889BAB5" w14:textId="56B9505E" w:rsidR="0049286A" w:rsidRPr="00817FEC" w:rsidRDefault="00DD6EDE" w:rsidP="00817FEC">
            <w:pPr>
              <w:pStyle w:val="DetailsLine1"/>
            </w:pPr>
            <w:r>
              <w:rPr>
                <w:noProof/>
              </w:rPr>
              <w:drawing>
                <wp:inline distT="0" distB="0" distL="0" distR="0" wp14:anchorId="4D7EBE4E" wp14:editId="78DB87EF">
                  <wp:extent cx="1333500" cy="145669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0" cy="1456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6CC9B8D" w14:textId="197FF239" w:rsidR="00BC795F" w:rsidRPr="00817FEC" w:rsidRDefault="00BC795F" w:rsidP="00817FEC">
            <w:pPr>
              <w:pStyle w:val="DetailsLine2"/>
            </w:pPr>
          </w:p>
        </w:tc>
      </w:tr>
      <w:tr w:rsidR="00BC795F" w:rsidRPr="00DB3549" w14:paraId="4C4FB664" w14:textId="77777777" w:rsidTr="00DB3549">
        <w:trPr>
          <w:trHeight w:val="2286"/>
          <w:jc w:val="center"/>
        </w:trPr>
        <w:tc>
          <w:tcPr>
            <w:tcW w:w="10652" w:type="dxa"/>
            <w:gridSpan w:val="3"/>
            <w:vAlign w:val="center"/>
          </w:tcPr>
          <w:p w14:paraId="39A1594A" w14:textId="77777777" w:rsidR="00DC7616" w:rsidRPr="00DC7616" w:rsidRDefault="00DC7616" w:rsidP="00DC7616">
            <w:pPr>
              <w:rPr>
                <w:b/>
                <w:bCs/>
                <w:sz w:val="22"/>
                <w:lang w:val="en-US"/>
              </w:rPr>
            </w:pPr>
            <w:r w:rsidRPr="00DC7616">
              <w:rPr>
                <w:b/>
                <w:bCs/>
                <w:sz w:val="22"/>
                <w:lang w:val="en-US"/>
              </w:rPr>
              <w:t xml:space="preserve">Illinois Giants will be hosting Football Training </w:t>
            </w:r>
          </w:p>
          <w:p w14:paraId="0356734F" w14:textId="7DEB30AA" w:rsidR="00DC7616" w:rsidRPr="00DC7616" w:rsidRDefault="00DC7616" w:rsidP="00DC7616">
            <w:pPr>
              <w:rPr>
                <w:b/>
                <w:bCs/>
                <w:sz w:val="22"/>
                <w:lang w:val="en-US"/>
              </w:rPr>
            </w:pPr>
            <w:r w:rsidRPr="00DC7616">
              <w:rPr>
                <w:b/>
                <w:bCs/>
                <w:sz w:val="22"/>
                <w:lang w:val="en-US"/>
              </w:rPr>
              <w:t xml:space="preserve">Camps for Children. </w:t>
            </w:r>
          </w:p>
          <w:p w14:paraId="7CC4A4EC" w14:textId="77777777" w:rsidR="00DC7616" w:rsidRPr="00DC7616" w:rsidRDefault="00DC7616" w:rsidP="00DC7616">
            <w:pPr>
              <w:rPr>
                <w:b/>
                <w:bCs/>
                <w:sz w:val="22"/>
                <w:lang w:val="en-US"/>
              </w:rPr>
            </w:pPr>
            <w:r w:rsidRPr="00DC7616">
              <w:rPr>
                <w:b/>
                <w:bCs/>
                <w:sz w:val="22"/>
                <w:lang w:val="en-US"/>
              </w:rPr>
              <w:t xml:space="preserve">Age groups K-5th &amp; 6th- 8th grade </w:t>
            </w:r>
          </w:p>
          <w:p w14:paraId="578E6E04" w14:textId="42B6E038" w:rsidR="00DC7616" w:rsidRPr="00DC7616" w:rsidRDefault="00DC7616" w:rsidP="00DC7616">
            <w:pPr>
              <w:rPr>
                <w:b/>
                <w:bCs/>
                <w:sz w:val="22"/>
                <w:lang w:val="en-US"/>
              </w:rPr>
            </w:pPr>
            <w:r w:rsidRPr="00DC7616">
              <w:rPr>
                <w:b/>
                <w:bCs/>
                <w:sz w:val="22"/>
                <w:lang w:val="en-US"/>
              </w:rPr>
              <w:t xml:space="preserve">can participate. </w:t>
            </w:r>
          </w:p>
          <w:p w14:paraId="034338BE" w14:textId="61A233D7" w:rsidR="00DC7616" w:rsidRPr="00DC7616" w:rsidRDefault="00DC7616" w:rsidP="00DC7616">
            <w:pPr>
              <w:rPr>
                <w:b/>
                <w:bCs/>
                <w:sz w:val="22"/>
                <w:lang w:val="en-US"/>
              </w:rPr>
            </w:pPr>
            <w:r w:rsidRPr="00DC7616">
              <w:rPr>
                <w:b/>
                <w:bCs/>
                <w:sz w:val="22"/>
                <w:lang w:val="en-US"/>
              </w:rPr>
              <w:t xml:space="preserve">Illinois Medicaid, DCFS, </w:t>
            </w:r>
          </w:p>
          <w:p w14:paraId="7BD68BF6" w14:textId="77777777" w:rsidR="00DC7616" w:rsidRPr="00DC7616" w:rsidRDefault="00DC7616" w:rsidP="00DC7616">
            <w:pPr>
              <w:rPr>
                <w:b/>
                <w:bCs/>
                <w:sz w:val="22"/>
                <w:lang w:val="en-US"/>
              </w:rPr>
            </w:pPr>
            <w:r w:rsidRPr="00DC7616">
              <w:rPr>
                <w:b/>
                <w:bCs/>
                <w:sz w:val="22"/>
                <w:lang w:val="en-US"/>
              </w:rPr>
              <w:t xml:space="preserve">&amp; Youth Care Children will not be </w:t>
            </w:r>
          </w:p>
          <w:p w14:paraId="691F50FF" w14:textId="70C45021" w:rsidR="00DC7616" w:rsidRPr="00DC7616" w:rsidRDefault="00DC7616" w:rsidP="00DC7616">
            <w:pPr>
              <w:rPr>
                <w:b/>
                <w:bCs/>
                <w:sz w:val="22"/>
                <w:lang w:val="en-US"/>
              </w:rPr>
            </w:pPr>
            <w:r w:rsidRPr="00DC7616">
              <w:rPr>
                <w:b/>
                <w:bCs/>
                <w:sz w:val="22"/>
                <w:lang w:val="en-US"/>
              </w:rPr>
              <w:t xml:space="preserve">charged any fees to participate. </w:t>
            </w:r>
          </w:p>
          <w:p w14:paraId="6E5A78CF" w14:textId="77777777" w:rsidR="00DC7616" w:rsidRDefault="00DC7616" w:rsidP="00DC7616">
            <w:pPr>
              <w:rPr>
                <w:b/>
                <w:bCs/>
                <w:lang w:val="en-US"/>
              </w:rPr>
            </w:pPr>
            <w:r w:rsidRPr="00DC7616">
              <w:rPr>
                <w:b/>
                <w:bCs/>
                <w:sz w:val="22"/>
                <w:lang w:val="en-US"/>
              </w:rPr>
              <w:t>Contact 708-573-1800,</w:t>
            </w:r>
            <w:r w:rsidRPr="00DC7616">
              <w:rPr>
                <w:b/>
                <w:bCs/>
                <w:lang w:val="en-US"/>
              </w:rPr>
              <w:t xml:space="preserve"> </w:t>
            </w:r>
          </w:p>
          <w:p w14:paraId="3EAD2EAE" w14:textId="77777777" w:rsidR="00DC7616" w:rsidRPr="00DC7616" w:rsidRDefault="00091EA5" w:rsidP="00DC7616">
            <w:pPr>
              <w:rPr>
                <w:b/>
                <w:bCs/>
                <w:sz w:val="20"/>
                <w:szCs w:val="20"/>
                <w:lang w:val="en-US"/>
              </w:rPr>
            </w:pPr>
            <w:hyperlink r:id="rId13" w:history="1">
              <w:r w:rsidR="00DC7616" w:rsidRPr="00DC7616">
                <w:rPr>
                  <w:rStyle w:val="Hyperlink"/>
                  <w:b/>
                  <w:bCs/>
                  <w:sz w:val="20"/>
                  <w:szCs w:val="20"/>
                  <w:lang w:val="en-US"/>
                </w:rPr>
                <w:t>Illinoisgiants75@gmail.com</w:t>
              </w:r>
            </w:hyperlink>
            <w:r w:rsidR="00DC7616" w:rsidRPr="00DC7616">
              <w:rPr>
                <w:b/>
                <w:bCs/>
                <w:sz w:val="20"/>
                <w:szCs w:val="20"/>
                <w:lang w:val="en-US"/>
              </w:rPr>
              <w:t xml:space="preserve">, </w:t>
            </w:r>
          </w:p>
          <w:p w14:paraId="618AF7EC" w14:textId="17EB7326" w:rsidR="00DC7616" w:rsidRDefault="00DC7616" w:rsidP="00DC7616">
            <w:pPr>
              <w:rPr>
                <w:b/>
                <w:bCs/>
                <w:lang w:val="en-US"/>
              </w:rPr>
            </w:pPr>
            <w:r w:rsidRPr="00DC7616">
              <w:rPr>
                <w:b/>
                <w:bCs/>
                <w:sz w:val="20"/>
                <w:szCs w:val="20"/>
                <w:lang w:val="en-US"/>
              </w:rPr>
              <w:t xml:space="preserve">or </w:t>
            </w:r>
            <w:hyperlink r:id="rId14" w:history="1">
              <w:r w:rsidRPr="00DC7616">
                <w:rPr>
                  <w:rStyle w:val="Hyperlink"/>
                  <w:b/>
                  <w:bCs/>
                  <w:sz w:val="20"/>
                  <w:szCs w:val="20"/>
                  <w:lang w:val="en-US"/>
                </w:rPr>
                <w:t>info@illinoisgiants.com</w:t>
              </w:r>
            </w:hyperlink>
          </w:p>
          <w:p w14:paraId="5E7B79ED" w14:textId="42982331" w:rsidR="00DB3549" w:rsidRPr="00DC7616" w:rsidRDefault="00DC7616" w:rsidP="00DC7616">
            <w:pPr>
              <w:rPr>
                <w:b/>
                <w:bCs/>
                <w:lang w:val="en-US"/>
              </w:rPr>
            </w:pPr>
            <w:r w:rsidRPr="00DC7616">
              <w:rPr>
                <w:b/>
                <w:bCs/>
                <w:lang w:val="en-US"/>
              </w:rPr>
              <w:t xml:space="preserve">  </w:t>
            </w:r>
          </w:p>
          <w:p w14:paraId="420170C3" w14:textId="77777777" w:rsidR="00BC795F" w:rsidRPr="00DB3549" w:rsidRDefault="00BC795F" w:rsidP="00817FEC">
            <w:pPr>
              <w:rPr>
                <w:lang w:val="en-US"/>
              </w:rPr>
            </w:pPr>
          </w:p>
        </w:tc>
      </w:tr>
      <w:tr w:rsidR="00BC795F" w:rsidRPr="001C5F5A" w14:paraId="23E5076D" w14:textId="77777777" w:rsidTr="00DB3549">
        <w:trPr>
          <w:trHeight w:val="4762"/>
          <w:jc w:val="center"/>
        </w:trPr>
        <w:tc>
          <w:tcPr>
            <w:tcW w:w="10652" w:type="dxa"/>
            <w:gridSpan w:val="3"/>
          </w:tcPr>
          <w:p w14:paraId="2914F418" w14:textId="77777777" w:rsidR="00BC795F" w:rsidRPr="001C5F5A" w:rsidRDefault="00BC795F" w:rsidP="00BC795F">
            <w:pPr>
              <w:rPr>
                <w:lang w:val="en-US"/>
              </w:rPr>
            </w:pPr>
          </w:p>
        </w:tc>
      </w:tr>
      <w:tr w:rsidR="00BC795F" w:rsidRPr="009F43D8" w14:paraId="60E551E8" w14:textId="77777777" w:rsidTr="00DB3549">
        <w:trPr>
          <w:trHeight w:val="1728"/>
          <w:jc w:val="center"/>
        </w:trPr>
        <w:tc>
          <w:tcPr>
            <w:tcW w:w="10652" w:type="dxa"/>
            <w:gridSpan w:val="3"/>
            <w:vAlign w:val="center"/>
          </w:tcPr>
          <w:p w14:paraId="245A97BF" w14:textId="4F2BAC63" w:rsidR="00BC795F" w:rsidRPr="00817FEC" w:rsidRDefault="00BC795F" w:rsidP="00817FEC">
            <w:pPr>
              <w:pStyle w:val="Address"/>
            </w:pPr>
          </w:p>
          <w:p w14:paraId="34EC1B6F" w14:textId="5506A2F3" w:rsidR="00BC795F" w:rsidRPr="00DB3549" w:rsidRDefault="00DC7616" w:rsidP="00DC7616">
            <w:pPr>
              <w:pStyle w:val="Name"/>
            </w:pPr>
            <w:r>
              <w:t>Illinois Giants</w:t>
            </w:r>
          </w:p>
        </w:tc>
      </w:tr>
    </w:tbl>
    <w:p w14:paraId="5884104A" w14:textId="77777777" w:rsidR="00C50606" w:rsidRDefault="00C50606" w:rsidP="00BC795F">
      <w:pPr>
        <w:rPr>
          <w:sz w:val="14"/>
          <w:lang w:val="en-US"/>
        </w:rPr>
      </w:pPr>
    </w:p>
    <w:sectPr w:rsidR="00C50606" w:rsidSect="00F93485">
      <w:headerReference w:type="default" r:id="rId15"/>
      <w:footerReference w:type="default" r:id="rId16"/>
      <w:pgSz w:w="12240" w:h="15840" w:code="1"/>
      <w:pgMar w:top="720" w:right="1080" w:bottom="360" w:left="1080" w:header="360" w:footer="288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050BE" w14:textId="77777777" w:rsidR="009A5FFA" w:rsidRDefault="009A5FFA" w:rsidP="007D2655">
      <w:r>
        <w:separator/>
      </w:r>
    </w:p>
  </w:endnote>
  <w:endnote w:type="continuationSeparator" w:id="0">
    <w:p w14:paraId="25224275" w14:textId="77777777" w:rsidR="009A5FFA" w:rsidRDefault="009A5FFA" w:rsidP="007D2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7A3B9" w14:textId="77777777" w:rsidR="00A8559B" w:rsidRDefault="00A8559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18273" behindDoc="0" locked="0" layoutInCell="1" allowOverlap="1" wp14:anchorId="263FB912" wp14:editId="75ABA8B9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87000</wp14:pctPosVOffset>
                  </wp:positionV>
                </mc:Choice>
                <mc:Fallback>
                  <wp:positionV relativeFrom="page">
                    <wp:posOffset>8750300</wp:posOffset>
                  </wp:positionV>
                </mc:Fallback>
              </mc:AlternateContent>
              <wp:extent cx="7315200" cy="1051560"/>
              <wp:effectExtent l="0" t="0" r="1270" b="0"/>
              <wp:wrapNone/>
              <wp:docPr id="17" name="Rectangle 1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15200" cy="105156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37E97A9" w14:textId="77777777" w:rsidR="002F3560" w:rsidRPr="00C72D47" w:rsidRDefault="00091EA5" w:rsidP="000345B6">
                          <w:pPr>
                            <w:pStyle w:val="Title"/>
                            <w:rPr>
                              <w:color w:val="FFFFFF" w:themeColor="background1"/>
                              <w:sz w:val="68"/>
                              <w:szCs w:val="68"/>
                            </w:rPr>
                          </w:pPr>
                          <w:sdt>
                            <w:sdtPr>
                              <w:rPr>
                                <w:rStyle w:val="SubtitleChar"/>
                              </w:rPr>
                              <w:id w:val="732199106"/>
                              <w:placeholder>
                                <w:docPart w:val="74EDBBA59F0046C1A79CAD9B2E39BC01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>
                              <w:rPr>
                                <w:rStyle w:val="SubtitleChar"/>
                              </w:rPr>
                            </w:sdtEndPr>
                            <w:sdtContent>
                              <w:r w:rsidR="000345B6" w:rsidRPr="00817FEC">
                                <w:rPr>
                                  <w:rStyle w:val="SubtitleChar"/>
                                </w:rPr>
                                <w:t>FIRST TEAM</w:t>
                              </w:r>
                            </w:sdtContent>
                          </w:sdt>
                          <w:r w:rsidR="000345B6">
                            <w:rPr>
                              <w:rStyle w:val="TitleChar"/>
                              <w:sz w:val="60"/>
                              <w:szCs w:val="60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rStyle w:val="Heading3Char"/>
                              </w:rPr>
                              <w:id w:val="1589124649"/>
                              <w:placeholder>
                                <w:docPart w:val="846E5C8A54054057A28EE3380A8E694B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>
                              <w:rPr>
                                <w:rStyle w:val="Heading3Char"/>
                              </w:rPr>
                            </w:sdtEndPr>
                            <w:sdtContent>
                              <w:r w:rsidR="00817FEC" w:rsidRPr="00817FEC">
                                <w:rPr>
                                  <w:rStyle w:val="Heading3Char"/>
                                  <w:lang w:val="ru-RU"/>
                                </w:rPr>
                                <w:t>VS</w:t>
                              </w:r>
                            </w:sdtContent>
                          </w:sdt>
                          <w:sdt>
                            <w:sdtPr>
                              <w:rPr>
                                <w:rStyle w:val="SubtitleChar"/>
                              </w:rPr>
                              <w:id w:val="-742103341"/>
                              <w:placeholder>
                                <w:docPart w:val="2B22F6425F0045DBB1AEF377488EC966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>
                              <w:rPr>
                                <w:rStyle w:val="SubtitleChar"/>
                              </w:rPr>
                            </w:sdtEndPr>
                            <w:sdtContent>
                              <w:r w:rsidR="000345B6" w:rsidRPr="00817FEC">
                                <w:rPr>
                                  <w:rStyle w:val="SubtitleChar"/>
                                </w:rPr>
                                <w:t>SECOND TEAM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94100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63FB912" id="Rectangle 17" o:spid="_x0000_s1027" alt="&quot;&quot;" style="position:absolute;left:0;text-align:left;margin-left:0;margin-top:0;width:8in;height:82.8pt;z-index:251618273;visibility:visible;mso-wrap-style:square;mso-width-percent:941;mso-height-percent:0;mso-top-percent:870;mso-wrap-distance-left:9pt;mso-wrap-distance-top:0;mso-wrap-distance-right:9pt;mso-wrap-distance-bottom:0;mso-position-horizontal:center;mso-position-horizontal-relative:page;mso-position-vertical-relative:page;mso-width-percent:941;mso-height-percent:0;mso-top-percent:87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" fillcolor="#c1272d [3215]" stroked="f" strokeweight="1pt">
              <v:textbox>
                <w:txbxContent>
                  <w:p w14:paraId="037E97A9" w14:textId="77777777" w:rsidR="002F3560" w:rsidRPr="00C72D47" w:rsidRDefault="00091EA5" w:rsidP="000345B6">
                    <w:pPr>
                      <w:pStyle w:val="Title"/>
                      <w:rPr>
                        <w:color w:val="FFFFFF" w:themeColor="background1"/>
                        <w:sz w:val="68"/>
                        <w:szCs w:val="68"/>
                      </w:rPr>
                    </w:pPr>
                    <w:sdt>
                      <w:sdtPr>
                        <w:rPr>
                          <w:rStyle w:val="SubtitleChar"/>
                        </w:rPr>
                        <w:id w:val="732199106"/>
                        <w:placeholder>
                          <w:docPart w:val="74EDBBA59F0046C1A79CAD9B2E39BC01"/>
                        </w:placeholder>
                        <w:temporary/>
                        <w:showingPlcHdr/>
                        <w15:appearance w15:val="hidden"/>
                      </w:sdtPr>
                      <w:sdtEndPr>
                        <w:rPr>
                          <w:rStyle w:val="SubtitleChar"/>
                        </w:rPr>
                      </w:sdtEndPr>
                      <w:sdtContent>
                        <w:r w:rsidR="000345B6" w:rsidRPr="00817FEC">
                          <w:rPr>
                            <w:rStyle w:val="SubtitleChar"/>
                          </w:rPr>
                          <w:t>FIRST TEAM</w:t>
                        </w:r>
                      </w:sdtContent>
                    </w:sdt>
                    <w:r w:rsidR="000345B6">
                      <w:rPr>
                        <w:rStyle w:val="TitleChar"/>
                        <w:sz w:val="60"/>
                        <w:szCs w:val="60"/>
                      </w:rPr>
                      <w:t xml:space="preserve"> </w:t>
                    </w:r>
                    <w:sdt>
                      <w:sdtPr>
                        <w:rPr>
                          <w:rStyle w:val="Heading3Char"/>
                        </w:rPr>
                        <w:id w:val="1589124649"/>
                        <w:placeholder>
                          <w:docPart w:val="846E5C8A54054057A28EE3380A8E694B"/>
                        </w:placeholder>
                        <w:temporary/>
                        <w:showingPlcHdr/>
                        <w15:appearance w15:val="hidden"/>
                      </w:sdtPr>
                      <w:sdtEndPr>
                        <w:rPr>
                          <w:rStyle w:val="Heading3Char"/>
                        </w:rPr>
                      </w:sdtEndPr>
                      <w:sdtContent>
                        <w:r w:rsidR="00817FEC" w:rsidRPr="00817FEC">
                          <w:rPr>
                            <w:rStyle w:val="Heading3Char"/>
                            <w:lang w:val="ru-RU"/>
                          </w:rPr>
                          <w:t>VS</w:t>
                        </w:r>
                      </w:sdtContent>
                    </w:sdt>
                    <w:sdt>
                      <w:sdtPr>
                        <w:rPr>
                          <w:rStyle w:val="SubtitleChar"/>
                        </w:rPr>
                        <w:id w:val="-742103341"/>
                        <w:placeholder>
                          <w:docPart w:val="2B22F6425F0045DBB1AEF377488EC966"/>
                        </w:placeholder>
                        <w:temporary/>
                        <w:showingPlcHdr/>
                        <w15:appearance w15:val="hidden"/>
                      </w:sdtPr>
                      <w:sdtEndPr>
                        <w:rPr>
                          <w:rStyle w:val="SubtitleChar"/>
                        </w:rPr>
                      </w:sdtEndPr>
                      <w:sdtContent>
                        <w:r w:rsidR="000345B6" w:rsidRPr="00817FEC">
                          <w:rPr>
                            <w:rStyle w:val="SubtitleChar"/>
                          </w:rPr>
                          <w:t>SECOND TEAM</w:t>
                        </w:r>
                      </w:sdtContent>
                    </w:sdt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A64AD" w14:textId="77777777" w:rsidR="009A5FFA" w:rsidRDefault="009A5FFA" w:rsidP="007D2655">
      <w:r>
        <w:separator/>
      </w:r>
    </w:p>
  </w:footnote>
  <w:footnote w:type="continuationSeparator" w:id="0">
    <w:p w14:paraId="0D70EF4F" w14:textId="77777777" w:rsidR="009A5FFA" w:rsidRDefault="009A5FFA" w:rsidP="007D26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B8A85" w14:textId="77777777" w:rsidR="007D2655" w:rsidRPr="001F0190" w:rsidRDefault="009F43D8">
    <w:pPr>
      <w:pStyle w:val="Header"/>
      <w:rPr>
        <w:lang w:val="en-US"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6601BE65" wp14:editId="6BF209B9">
          <wp:simplePos x="0" y="0"/>
          <wp:positionH relativeFrom="column">
            <wp:posOffset>647700</wp:posOffset>
          </wp:positionH>
          <wp:positionV relativeFrom="paragraph">
            <wp:posOffset>2133600</wp:posOffset>
          </wp:positionV>
          <wp:extent cx="5541645" cy="6436360"/>
          <wp:effectExtent l="0" t="0" r="0" b="2540"/>
          <wp:wrapNone/>
          <wp:docPr id="2" name="Picture 2" descr="football play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ohn-torcasio-1038403-unsplas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41645" cy="64363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C6F18"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F6BE0AA" wp14:editId="2896A74F">
              <wp:simplePos x="0" y="0"/>
              <wp:positionH relativeFrom="column">
                <wp:posOffset>5256880</wp:posOffset>
              </wp:positionH>
              <wp:positionV relativeFrom="paragraph">
                <wp:posOffset>580390</wp:posOffset>
              </wp:positionV>
              <wp:extent cx="0" cy="1223645"/>
              <wp:effectExtent l="19050" t="0" r="19050" b="33655"/>
              <wp:wrapNone/>
              <wp:docPr id="4" name="Straight Connector 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223645"/>
                      </a:xfrm>
                      <a:prstGeom prst="line">
                        <a:avLst/>
                      </a:prstGeom>
                      <a:ln w="35560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4D9A097" id="Straight Connector 4" o:spid="_x0000_s1026" alt="&quot;&quot;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3.95pt,45.7pt" to="413.95pt,14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" strokecolor="#999 [3205]" strokeweight="2.8pt">
              <v:stroke joinstyle="miter"/>
            </v:line>
          </w:pict>
        </mc:Fallback>
      </mc:AlternateContent>
    </w:r>
    <w:r w:rsidR="007C6F18"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9D5B77" wp14:editId="4DCAAEEF">
              <wp:simplePos x="0" y="0"/>
              <wp:positionH relativeFrom="column">
                <wp:posOffset>1477645</wp:posOffset>
              </wp:positionH>
              <wp:positionV relativeFrom="paragraph">
                <wp:posOffset>574040</wp:posOffset>
              </wp:positionV>
              <wp:extent cx="0" cy="1223645"/>
              <wp:effectExtent l="19050" t="0" r="19050" b="33655"/>
              <wp:wrapNone/>
              <wp:docPr id="3" name="Straight Connector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223645"/>
                      </a:xfrm>
                      <a:prstGeom prst="line">
                        <a:avLst/>
                      </a:prstGeom>
                      <a:ln w="35560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54B42E4" id="Straight Connector 3" o:spid="_x0000_s1026" alt="&quot;&quot;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6.35pt,45.2pt" to="116.35pt,14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" strokecolor="#999 [3205]" strokeweight="2.8pt">
              <v:stroke joinstyle="miter"/>
            </v:line>
          </w:pict>
        </mc:Fallback>
      </mc:AlternateContent>
    </w:r>
    <w:r w:rsidR="00A8559B">
      <w:rPr>
        <w:noProof/>
      </w:rPr>
      <mc:AlternateContent>
        <mc:Choice Requires="wps">
          <w:drawing>
            <wp:anchor distT="0" distB="0" distL="114300" distR="114300" simplePos="0" relativeHeight="251617249" behindDoc="0" locked="0" layoutInCell="1" allowOverlap="1" wp14:anchorId="73A5E455" wp14:editId="3E35851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260336" cy="9550800"/>
              <wp:effectExtent l="19050" t="19050" r="45720" b="40640"/>
              <wp:wrapNone/>
              <wp:docPr id="13" name="Rectangle 1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60336" cy="9550800"/>
                      </a:xfrm>
                      <a:prstGeom prst="rect">
                        <a:avLst/>
                      </a:prstGeom>
                      <a:noFill/>
                      <a:ln w="50800">
                        <a:solidFill>
                          <a:schemeClr val="tx2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574C275" w14:textId="77777777" w:rsidR="000F7776" w:rsidRPr="000F7776" w:rsidRDefault="000F7776" w:rsidP="000F7776">
                          <w:pPr>
                            <w:jc w:val="center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96000</wp14:pctHeight>
              </wp14:sizeRelV>
            </wp:anchor>
          </w:drawing>
        </mc:Choice>
        <mc:Fallback>
          <w:pict>
            <v:rect w14:anchorId="73A5E455" id="Rectangle 13" o:spid="_x0000_s1026" alt="&quot;&quot;" style="position:absolute;left:0;text-align:left;margin-left:0;margin-top:0;width:571.7pt;height:752.05pt;z-index:251617249;visibility:visible;mso-wrap-style:square;mso-width-percent:950;mso-height-percent:96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6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" filled="f" strokecolor="#c1272d [3215]" strokeweight="4pt">
              <v:textbox>
                <w:txbxContent>
                  <w:p w14:paraId="5574C275" w14:textId="77777777" w:rsidR="000F7776" w:rsidRPr="000F7776" w:rsidRDefault="000F7776" w:rsidP="000F7776">
                    <w:pPr>
                      <w:jc w:val="center"/>
                      <w:rPr>
                        <w:lang w:val="en-US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EDE"/>
    <w:rsid w:val="00033502"/>
    <w:rsid w:val="000345B6"/>
    <w:rsid w:val="000711FC"/>
    <w:rsid w:val="0008021A"/>
    <w:rsid w:val="00091EA5"/>
    <w:rsid w:val="0009343A"/>
    <w:rsid w:val="00094F88"/>
    <w:rsid w:val="000F7776"/>
    <w:rsid w:val="001004FE"/>
    <w:rsid w:val="001206D0"/>
    <w:rsid w:val="00152F73"/>
    <w:rsid w:val="001605AC"/>
    <w:rsid w:val="001C5F5A"/>
    <w:rsid w:val="001D3180"/>
    <w:rsid w:val="001E6866"/>
    <w:rsid w:val="001E7B86"/>
    <w:rsid w:val="001F0190"/>
    <w:rsid w:val="001F70F7"/>
    <w:rsid w:val="00212763"/>
    <w:rsid w:val="002172A2"/>
    <w:rsid w:val="0024335B"/>
    <w:rsid w:val="00275C63"/>
    <w:rsid w:val="00291392"/>
    <w:rsid w:val="002B09B3"/>
    <w:rsid w:val="002B0E01"/>
    <w:rsid w:val="002B6ADE"/>
    <w:rsid w:val="002D54D3"/>
    <w:rsid w:val="002D5D14"/>
    <w:rsid w:val="002D5DF4"/>
    <w:rsid w:val="002F3265"/>
    <w:rsid w:val="002F3560"/>
    <w:rsid w:val="00311793"/>
    <w:rsid w:val="00312CF6"/>
    <w:rsid w:val="00351A9A"/>
    <w:rsid w:val="00367378"/>
    <w:rsid w:val="003954CD"/>
    <w:rsid w:val="003A59E5"/>
    <w:rsid w:val="003B17C9"/>
    <w:rsid w:val="003D3550"/>
    <w:rsid w:val="003E3395"/>
    <w:rsid w:val="003F142C"/>
    <w:rsid w:val="004068CA"/>
    <w:rsid w:val="0040739F"/>
    <w:rsid w:val="004113D5"/>
    <w:rsid w:val="00423B56"/>
    <w:rsid w:val="004515F3"/>
    <w:rsid w:val="00466095"/>
    <w:rsid w:val="00473A89"/>
    <w:rsid w:val="00473D4A"/>
    <w:rsid w:val="00491FCD"/>
    <w:rsid w:val="0049286A"/>
    <w:rsid w:val="004A3DB4"/>
    <w:rsid w:val="004B2925"/>
    <w:rsid w:val="004D2D71"/>
    <w:rsid w:val="004F279D"/>
    <w:rsid w:val="004F55AB"/>
    <w:rsid w:val="00506E4E"/>
    <w:rsid w:val="00523E52"/>
    <w:rsid w:val="005338E7"/>
    <w:rsid w:val="00556A9A"/>
    <w:rsid w:val="00556DE2"/>
    <w:rsid w:val="00570128"/>
    <w:rsid w:val="005905BF"/>
    <w:rsid w:val="005B4FB5"/>
    <w:rsid w:val="006040F4"/>
    <w:rsid w:val="006064A8"/>
    <w:rsid w:val="00662211"/>
    <w:rsid w:val="00664B70"/>
    <w:rsid w:val="006964BD"/>
    <w:rsid w:val="006A745D"/>
    <w:rsid w:val="006B0D5D"/>
    <w:rsid w:val="006B5027"/>
    <w:rsid w:val="006B783E"/>
    <w:rsid w:val="006C4258"/>
    <w:rsid w:val="006F39AA"/>
    <w:rsid w:val="00700C24"/>
    <w:rsid w:val="00701945"/>
    <w:rsid w:val="00707012"/>
    <w:rsid w:val="007538BA"/>
    <w:rsid w:val="00767422"/>
    <w:rsid w:val="0079201D"/>
    <w:rsid w:val="007945E5"/>
    <w:rsid w:val="00796DD8"/>
    <w:rsid w:val="007B0910"/>
    <w:rsid w:val="007C6F18"/>
    <w:rsid w:val="007D1A2E"/>
    <w:rsid w:val="007D2655"/>
    <w:rsid w:val="007F0275"/>
    <w:rsid w:val="007F19F5"/>
    <w:rsid w:val="007F4C48"/>
    <w:rsid w:val="00817FEC"/>
    <w:rsid w:val="0082129F"/>
    <w:rsid w:val="008302ED"/>
    <w:rsid w:val="00852806"/>
    <w:rsid w:val="008B3005"/>
    <w:rsid w:val="008B6DE5"/>
    <w:rsid w:val="008C256C"/>
    <w:rsid w:val="008F4BC6"/>
    <w:rsid w:val="009210E1"/>
    <w:rsid w:val="009306A6"/>
    <w:rsid w:val="0094287F"/>
    <w:rsid w:val="00945570"/>
    <w:rsid w:val="009A5FFA"/>
    <w:rsid w:val="009A6C70"/>
    <w:rsid w:val="009D0FE2"/>
    <w:rsid w:val="009D1E12"/>
    <w:rsid w:val="009D4169"/>
    <w:rsid w:val="009E09F6"/>
    <w:rsid w:val="009F43D8"/>
    <w:rsid w:val="00A00D90"/>
    <w:rsid w:val="00A36262"/>
    <w:rsid w:val="00A60714"/>
    <w:rsid w:val="00A8559B"/>
    <w:rsid w:val="00A874C1"/>
    <w:rsid w:val="00A96A44"/>
    <w:rsid w:val="00AA0BFE"/>
    <w:rsid w:val="00AF59BB"/>
    <w:rsid w:val="00B333ED"/>
    <w:rsid w:val="00B35C2A"/>
    <w:rsid w:val="00B4207C"/>
    <w:rsid w:val="00B62C47"/>
    <w:rsid w:val="00B63668"/>
    <w:rsid w:val="00B84A9D"/>
    <w:rsid w:val="00B92044"/>
    <w:rsid w:val="00BA0012"/>
    <w:rsid w:val="00BC7765"/>
    <w:rsid w:val="00BC795F"/>
    <w:rsid w:val="00BD4EAA"/>
    <w:rsid w:val="00C02DC8"/>
    <w:rsid w:val="00C40727"/>
    <w:rsid w:val="00C45C31"/>
    <w:rsid w:val="00C50606"/>
    <w:rsid w:val="00C72D47"/>
    <w:rsid w:val="00C75EA5"/>
    <w:rsid w:val="00CD4027"/>
    <w:rsid w:val="00CF4536"/>
    <w:rsid w:val="00CF4D5B"/>
    <w:rsid w:val="00D01974"/>
    <w:rsid w:val="00D27202"/>
    <w:rsid w:val="00D47942"/>
    <w:rsid w:val="00D730F8"/>
    <w:rsid w:val="00D81EC6"/>
    <w:rsid w:val="00DA2A50"/>
    <w:rsid w:val="00DB3549"/>
    <w:rsid w:val="00DB494C"/>
    <w:rsid w:val="00DC4C0A"/>
    <w:rsid w:val="00DC5EA3"/>
    <w:rsid w:val="00DC71D6"/>
    <w:rsid w:val="00DC7616"/>
    <w:rsid w:val="00DD6EDE"/>
    <w:rsid w:val="00DF126D"/>
    <w:rsid w:val="00E14F6F"/>
    <w:rsid w:val="00E216FC"/>
    <w:rsid w:val="00E324C5"/>
    <w:rsid w:val="00E36121"/>
    <w:rsid w:val="00E706F6"/>
    <w:rsid w:val="00E741FB"/>
    <w:rsid w:val="00E90185"/>
    <w:rsid w:val="00E977CA"/>
    <w:rsid w:val="00EB0735"/>
    <w:rsid w:val="00EC2A7F"/>
    <w:rsid w:val="00EE3976"/>
    <w:rsid w:val="00F17307"/>
    <w:rsid w:val="00F222C3"/>
    <w:rsid w:val="00F24993"/>
    <w:rsid w:val="00F42846"/>
    <w:rsid w:val="00F5284E"/>
    <w:rsid w:val="00F55954"/>
    <w:rsid w:val="00F8470B"/>
    <w:rsid w:val="00F87AE2"/>
    <w:rsid w:val="00F93485"/>
    <w:rsid w:val="00F97BA0"/>
    <w:rsid w:val="00F97C2B"/>
    <w:rsid w:val="00FC684A"/>
    <w:rsid w:val="00FE0708"/>
    <w:rsid w:val="00FE5A19"/>
    <w:rsid w:val="00FF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7500A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7FEC"/>
    <w:pPr>
      <w:spacing w:after="0" w:line="240" w:lineRule="auto"/>
      <w:jc w:val="right"/>
    </w:pPr>
    <w:rPr>
      <w:color w:val="595959" w:themeColor="text1" w:themeTint="A6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5F5A"/>
    <w:pPr>
      <w:spacing w:after="120" w:line="192" w:lineRule="auto"/>
      <w:jc w:val="center"/>
      <w:outlineLvl w:val="0"/>
    </w:pPr>
    <w:rPr>
      <w:caps/>
      <w:color w:val="C1272D" w:themeColor="text2"/>
      <w:spacing w:val="32"/>
      <w:sz w:val="60"/>
      <w:szCs w:val="86"/>
    </w:rPr>
  </w:style>
  <w:style w:type="paragraph" w:styleId="Heading2">
    <w:name w:val="heading 2"/>
    <w:basedOn w:val="Normal"/>
    <w:next w:val="Normal"/>
    <w:link w:val="Heading2Char"/>
    <w:uiPriority w:val="9"/>
    <w:qFormat/>
    <w:rsid w:val="00DB494C"/>
    <w:pPr>
      <w:keepNext/>
      <w:keepLines/>
      <w:outlineLvl w:val="1"/>
    </w:pPr>
    <w:rPr>
      <w:rFonts w:eastAsiaTheme="majorEastAsia" w:cstheme="majorBidi"/>
      <w:sz w:val="6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08021A"/>
    <w:pPr>
      <w:keepNext/>
      <w:keepLines/>
      <w:spacing w:before="100" w:line="192" w:lineRule="auto"/>
      <w:jc w:val="center"/>
      <w:outlineLvl w:val="2"/>
    </w:pPr>
    <w:rPr>
      <w:rFonts w:eastAsiaTheme="majorEastAsia" w:cstheme="majorBidi"/>
      <w:b/>
      <w:caps/>
      <w:color w:val="000000" w:themeColor="text1"/>
      <w:sz w:val="6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8021A"/>
    <w:pPr>
      <w:spacing w:after="80" w:line="192" w:lineRule="auto"/>
      <w:contextualSpacing/>
      <w:jc w:val="center"/>
    </w:pPr>
    <w:rPr>
      <w:rFonts w:asciiTheme="majorHAnsi" w:eastAsiaTheme="majorEastAsia" w:hAnsiTheme="majorHAnsi" w:cstheme="majorBidi"/>
      <w:caps/>
      <w:color w:val="000000" w:themeColor="text1"/>
      <w:spacing w:val="-10"/>
      <w:kern w:val="28"/>
      <w:sz w:val="132"/>
      <w:szCs w:val="56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08021A"/>
    <w:rPr>
      <w:rFonts w:asciiTheme="majorHAnsi" w:eastAsiaTheme="majorEastAsia" w:hAnsiTheme="majorHAnsi" w:cstheme="majorBidi"/>
      <w:caps/>
      <w:color w:val="000000" w:themeColor="text1"/>
      <w:spacing w:val="-10"/>
      <w:kern w:val="28"/>
      <w:sz w:val="132"/>
      <w:szCs w:val="56"/>
      <w:lang w:val="en-US"/>
    </w:rPr>
  </w:style>
  <w:style w:type="table" w:styleId="TableGrid">
    <w:name w:val="Table Grid"/>
    <w:basedOn w:val="TableNormal"/>
    <w:uiPriority w:val="39"/>
    <w:rsid w:val="00A87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1">
    <w:name w:val="Grid Table 5 Dark Accent 1"/>
    <w:basedOn w:val="TableNormal"/>
    <w:uiPriority w:val="50"/>
    <w:rsid w:val="00A874C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7DD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19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19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19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197" w:themeFill="accent1"/>
      </w:tcPr>
    </w:tblStylePr>
    <w:tblStylePr w:type="band1Vert">
      <w:tblPr/>
      <w:tcPr>
        <w:shd w:val="clear" w:color="auto" w:fill="6FBBFF" w:themeFill="accent1" w:themeFillTint="66"/>
      </w:tcPr>
    </w:tblStylePr>
    <w:tblStylePr w:type="band1Horz">
      <w:tblPr/>
      <w:tcPr>
        <w:shd w:val="clear" w:color="auto" w:fill="6FBBFF" w:themeFill="accent1" w:themeFillTint="66"/>
      </w:tcPr>
    </w:tblStylePr>
  </w:style>
  <w:style w:type="character" w:customStyle="1" w:styleId="Style1">
    <w:name w:val="Style1"/>
    <w:basedOn w:val="DefaultParagraphFont"/>
    <w:uiPriority w:val="1"/>
    <w:semiHidden/>
    <w:rsid w:val="007D1A2E"/>
    <w:rPr>
      <w:color w:val="FFC864" w:themeColor="background2"/>
      <w:bdr w:val="none" w:sz="0" w:space="0" w:color="auto"/>
    </w:rPr>
  </w:style>
  <w:style w:type="character" w:customStyle="1" w:styleId="Style2">
    <w:name w:val="Style2"/>
    <w:basedOn w:val="DefaultParagraphFont"/>
    <w:uiPriority w:val="1"/>
    <w:semiHidden/>
    <w:rsid w:val="007538BA"/>
    <w:rPr>
      <w:color w:val="FFC864" w:themeColor="background2"/>
      <w:bdr w:val="none" w:sz="0" w:space="0" w:color="auto"/>
    </w:rPr>
  </w:style>
  <w:style w:type="character" w:styleId="PlaceholderText">
    <w:name w:val="Placeholder Text"/>
    <w:basedOn w:val="DefaultParagraphFont"/>
    <w:uiPriority w:val="99"/>
    <w:semiHidden/>
    <w:rsid w:val="001E6866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1C5F5A"/>
    <w:rPr>
      <w:caps/>
      <w:color w:val="C1272D" w:themeColor="text2"/>
      <w:spacing w:val="32"/>
      <w:sz w:val="60"/>
      <w:szCs w:val="86"/>
    </w:rPr>
  </w:style>
  <w:style w:type="character" w:customStyle="1" w:styleId="Style3">
    <w:name w:val="Style3"/>
    <w:basedOn w:val="DefaultParagraphFont"/>
    <w:uiPriority w:val="1"/>
    <w:semiHidden/>
    <w:rsid w:val="00466095"/>
    <w:rPr>
      <w:bdr w:val="none" w:sz="0" w:space="0" w:color="auto"/>
      <w:shd w:val="clear" w:color="auto" w:fill="FFFFFF" w:themeFill="background1"/>
    </w:rPr>
  </w:style>
  <w:style w:type="character" w:customStyle="1" w:styleId="Style4">
    <w:name w:val="Style4"/>
    <w:basedOn w:val="DefaultParagraphFont"/>
    <w:uiPriority w:val="1"/>
    <w:semiHidden/>
    <w:rsid w:val="00466095"/>
    <w:rPr>
      <w:bdr w:val="none" w:sz="0" w:space="0" w:color="auto"/>
      <w:shd w:val="clear" w:color="auto" w:fill="auto"/>
    </w:rPr>
  </w:style>
  <w:style w:type="character" w:customStyle="1" w:styleId="Style5">
    <w:name w:val="Style5"/>
    <w:basedOn w:val="DefaultParagraphFont"/>
    <w:uiPriority w:val="1"/>
    <w:semiHidden/>
    <w:rsid w:val="00E90185"/>
    <w:rPr>
      <w:bdr w:val="none" w:sz="0" w:space="0" w:color="auto"/>
      <w:shd w:val="pct5" w:color="auto" w:fill="auto"/>
    </w:rPr>
  </w:style>
  <w:style w:type="character" w:customStyle="1" w:styleId="Style6">
    <w:name w:val="Style6"/>
    <w:basedOn w:val="DefaultParagraphFont"/>
    <w:uiPriority w:val="1"/>
    <w:semiHidden/>
    <w:rsid w:val="00E90185"/>
    <w:rPr>
      <w:bdr w:val="none" w:sz="0" w:space="0" w:color="auto"/>
      <w:shd w:val="clear" w:color="auto" w:fill="auto"/>
    </w:rPr>
  </w:style>
  <w:style w:type="character" w:customStyle="1" w:styleId="Heading2Char">
    <w:name w:val="Heading 2 Char"/>
    <w:basedOn w:val="DefaultParagraphFont"/>
    <w:link w:val="Heading2"/>
    <w:uiPriority w:val="9"/>
    <w:rsid w:val="00DB494C"/>
    <w:rPr>
      <w:rFonts w:eastAsiaTheme="majorEastAsia" w:cstheme="majorBidi"/>
      <w:color w:val="999999" w:themeColor="accent2"/>
      <w:sz w:val="6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8021A"/>
    <w:rPr>
      <w:rFonts w:eastAsiaTheme="majorEastAsia" w:cstheme="majorBidi"/>
      <w:b/>
      <w:caps/>
      <w:color w:val="000000" w:themeColor="text1"/>
      <w:sz w:val="66"/>
      <w:szCs w:val="24"/>
    </w:rPr>
  </w:style>
  <w:style w:type="paragraph" w:styleId="Header">
    <w:name w:val="header"/>
    <w:basedOn w:val="Normal"/>
    <w:link w:val="HeaderChar"/>
    <w:uiPriority w:val="99"/>
    <w:semiHidden/>
    <w:rsid w:val="007D26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0275"/>
    <w:rPr>
      <w:color w:val="000000" w:themeColor="text1"/>
      <w:sz w:val="28"/>
    </w:rPr>
  </w:style>
  <w:style w:type="paragraph" w:styleId="Footer">
    <w:name w:val="footer"/>
    <w:basedOn w:val="Normal"/>
    <w:link w:val="FooterChar"/>
    <w:uiPriority w:val="99"/>
    <w:semiHidden/>
    <w:rsid w:val="007D26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F0275"/>
    <w:rPr>
      <w:color w:val="000000" w:themeColor="text1"/>
      <w:sz w:val="28"/>
    </w:rPr>
  </w:style>
  <w:style w:type="paragraph" w:customStyle="1" w:styleId="Totals">
    <w:name w:val="Totals"/>
    <w:basedOn w:val="Normal"/>
    <w:semiHidden/>
    <w:rsid w:val="00FC684A"/>
    <w:pPr>
      <w:tabs>
        <w:tab w:val="center" w:pos="4500"/>
        <w:tab w:val="center" w:pos="7110"/>
        <w:tab w:val="right" w:pos="10080"/>
      </w:tabs>
      <w:ind w:left="630"/>
    </w:pPr>
    <w:rPr>
      <w:noProof/>
      <w:lang w:val="en-US"/>
    </w:rPr>
  </w:style>
  <w:style w:type="paragraph" w:customStyle="1" w:styleId="Item">
    <w:name w:val="Item"/>
    <w:basedOn w:val="Normal"/>
    <w:semiHidden/>
    <w:rsid w:val="00FC684A"/>
    <w:pPr>
      <w:ind w:left="284"/>
    </w:pPr>
    <w:rPr>
      <w:b/>
      <w:lang w:val="en-US"/>
    </w:rPr>
  </w:style>
  <w:style w:type="paragraph" w:customStyle="1" w:styleId="Place">
    <w:name w:val="Place"/>
    <w:basedOn w:val="Normal"/>
    <w:semiHidden/>
    <w:rsid w:val="00FC684A"/>
    <w:pPr>
      <w:ind w:left="113"/>
    </w:pPr>
    <w:rPr>
      <w:lang w:val="en-US"/>
    </w:rPr>
  </w:style>
  <w:style w:type="paragraph" w:customStyle="1" w:styleId="Price">
    <w:name w:val="Price"/>
    <w:basedOn w:val="Normal"/>
    <w:semiHidden/>
    <w:rsid w:val="00FC684A"/>
    <w:pPr>
      <w:ind w:left="113"/>
    </w:pPr>
    <w:rPr>
      <w:b/>
      <w:lang w:val="en-US"/>
    </w:rPr>
  </w:style>
  <w:style w:type="paragraph" w:customStyle="1" w:styleId="NormalBlack">
    <w:name w:val="Normal Black"/>
    <w:basedOn w:val="Normal"/>
    <w:link w:val="NormalBlackChar"/>
    <w:semiHidden/>
    <w:qFormat/>
    <w:rsid w:val="00707012"/>
    <w:pPr>
      <w:jc w:val="both"/>
    </w:pPr>
    <w:rPr>
      <w:color w:val="000000" w:themeColor="text1"/>
      <w:sz w:val="46"/>
      <w:lang w:val="en-US"/>
    </w:rPr>
  </w:style>
  <w:style w:type="paragraph" w:customStyle="1" w:styleId="WhiteHeader">
    <w:name w:val="White Header"/>
    <w:basedOn w:val="NormalBlack"/>
    <w:link w:val="WhiteHeaderChar"/>
    <w:qFormat/>
    <w:rsid w:val="00BC795F"/>
    <w:pPr>
      <w:jc w:val="center"/>
    </w:pPr>
    <w:rPr>
      <w:caps/>
      <w:color w:val="FFFFFF" w:themeColor="background1"/>
      <w:sz w:val="66"/>
    </w:rPr>
  </w:style>
  <w:style w:type="character" w:customStyle="1" w:styleId="NormalBlackChar">
    <w:name w:val="Normal Black Char"/>
    <w:basedOn w:val="DefaultParagraphFont"/>
    <w:link w:val="NormalBlack"/>
    <w:semiHidden/>
    <w:rsid w:val="00BA0012"/>
    <w:rPr>
      <w:color w:val="000000" w:themeColor="text1"/>
      <w:sz w:val="46"/>
      <w:lang w:val="en-US"/>
    </w:rPr>
  </w:style>
  <w:style w:type="paragraph" w:customStyle="1" w:styleId="DetailsLine1">
    <w:name w:val="Details Line 1"/>
    <w:basedOn w:val="Normal"/>
    <w:qFormat/>
    <w:rsid w:val="00817FEC"/>
    <w:pPr>
      <w:jc w:val="center"/>
    </w:pPr>
    <w:rPr>
      <w:rFonts w:asciiTheme="majorHAnsi" w:hAnsiTheme="majorHAnsi"/>
      <w:color w:val="C1272D" w:themeColor="text2"/>
      <w:sz w:val="134"/>
      <w:lang w:val="en-US"/>
    </w:rPr>
  </w:style>
  <w:style w:type="character" w:customStyle="1" w:styleId="WhiteHeaderChar">
    <w:name w:val="White Header Char"/>
    <w:basedOn w:val="NormalBlackChar"/>
    <w:link w:val="WhiteHeader"/>
    <w:rsid w:val="00BC795F"/>
    <w:rPr>
      <w:caps/>
      <w:color w:val="FFFFFF" w:themeColor="background1"/>
      <w:sz w:val="66"/>
      <w:lang w:val="en-US"/>
    </w:rPr>
  </w:style>
  <w:style w:type="paragraph" w:customStyle="1" w:styleId="DetailsLine2">
    <w:name w:val="Details Line 2"/>
    <w:basedOn w:val="Normal"/>
    <w:qFormat/>
    <w:rsid w:val="00817FEC"/>
    <w:pPr>
      <w:jc w:val="center"/>
    </w:pPr>
    <w:rPr>
      <w:color w:val="7F7F7F" w:themeColor="text1" w:themeTint="80"/>
      <w:sz w:val="66"/>
      <w:lang w:val="en-US"/>
    </w:rPr>
  </w:style>
  <w:style w:type="paragraph" w:customStyle="1" w:styleId="Address">
    <w:name w:val="Address"/>
    <w:basedOn w:val="Normal"/>
    <w:next w:val="Normal"/>
    <w:qFormat/>
    <w:rsid w:val="00817FEC"/>
    <w:pPr>
      <w:spacing w:line="228" w:lineRule="auto"/>
      <w:jc w:val="left"/>
    </w:pPr>
    <w:rPr>
      <w:caps/>
      <w:color w:val="auto"/>
      <w:sz w:val="32"/>
    </w:rPr>
  </w:style>
  <w:style w:type="paragraph" w:styleId="Subtitle">
    <w:name w:val="Subtitle"/>
    <w:basedOn w:val="Title"/>
    <w:next w:val="Normal"/>
    <w:link w:val="SubtitleChar"/>
    <w:uiPriority w:val="11"/>
    <w:rsid w:val="000345B6"/>
    <w:rPr>
      <w:color w:val="FFFFFF" w:themeColor="background1"/>
      <w:sz w:val="68"/>
      <w:szCs w:val="68"/>
    </w:rPr>
  </w:style>
  <w:style w:type="character" w:customStyle="1" w:styleId="SubtitleChar">
    <w:name w:val="Subtitle Char"/>
    <w:basedOn w:val="DefaultParagraphFont"/>
    <w:link w:val="Subtitle"/>
    <w:uiPriority w:val="11"/>
    <w:rsid w:val="000345B6"/>
    <w:rPr>
      <w:rFonts w:asciiTheme="majorHAnsi" w:eastAsiaTheme="majorEastAsia" w:hAnsiTheme="majorHAnsi" w:cstheme="majorBidi"/>
      <w:caps/>
      <w:color w:val="FFFFFF" w:themeColor="background1"/>
      <w:spacing w:val="-10"/>
      <w:kern w:val="28"/>
      <w:sz w:val="68"/>
      <w:szCs w:val="68"/>
      <w:lang w:val="en-US"/>
    </w:rPr>
  </w:style>
  <w:style w:type="paragraph" w:customStyle="1" w:styleId="Name">
    <w:name w:val="Name"/>
    <w:basedOn w:val="DetailsLine1"/>
    <w:qFormat/>
    <w:rsid w:val="00817FEC"/>
    <w:pPr>
      <w:jc w:val="left"/>
    </w:pPr>
    <w:rPr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DC7616"/>
    <w:rPr>
      <w:color w:val="00AA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76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Illinoisgiants75@gmail.com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freepngimg.com/png/36663-leather-high-school-football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mailto:info@illinoisgiant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ild\AppData\Roaming\Microsoft\Templates\Photo%20football%20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4EDBBA59F0046C1A79CAD9B2E39BC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1F2E31-110D-4743-BB89-53BB8098803E}"/>
      </w:docPartPr>
      <w:docPartBody>
        <w:p w:rsidR="00C67B20" w:rsidRDefault="00C67B20">
          <w:pPr>
            <w:pStyle w:val="74EDBBA59F0046C1A79CAD9B2E39BC01"/>
          </w:pPr>
          <w:r w:rsidRPr="00817FEC">
            <w:rPr>
              <w:rStyle w:val="SubtitleChar"/>
            </w:rPr>
            <w:t>FIRST TEAM</w:t>
          </w:r>
        </w:p>
      </w:docPartBody>
    </w:docPart>
    <w:docPart>
      <w:docPartPr>
        <w:name w:val="846E5C8A54054057A28EE3380A8E6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6A4234-C615-4F03-BEE8-56D91AB9B2AA}"/>
      </w:docPartPr>
      <w:docPartBody>
        <w:p w:rsidR="00C67B20" w:rsidRDefault="00C67B20">
          <w:pPr>
            <w:pStyle w:val="846E5C8A54054057A28EE3380A8E694B"/>
          </w:pPr>
          <w:r w:rsidRPr="00817FEC">
            <w:rPr>
              <w:rStyle w:val="Heading3Char"/>
            </w:rPr>
            <w:t>VS</w:t>
          </w:r>
        </w:p>
      </w:docPartBody>
    </w:docPart>
    <w:docPart>
      <w:docPartPr>
        <w:name w:val="2B22F6425F0045DBB1AEF377488EC9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DF9FFB-9839-4D8C-BE49-D1BE763653CD}"/>
      </w:docPartPr>
      <w:docPartBody>
        <w:p w:rsidR="00C67B20" w:rsidRDefault="00C67B20">
          <w:pPr>
            <w:pStyle w:val="2B22F6425F0045DBB1AEF377488EC966"/>
          </w:pPr>
          <w:r w:rsidRPr="00817FEC">
            <w:rPr>
              <w:rStyle w:val="SubtitleChar"/>
            </w:rPr>
            <w:t>SECOND TEAM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012"/>
    <w:rsid w:val="00C67B20"/>
    <w:rsid w:val="00EA2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keepLines/>
      <w:spacing w:before="100" w:after="0" w:line="192" w:lineRule="auto"/>
      <w:jc w:val="center"/>
      <w:outlineLvl w:val="2"/>
    </w:pPr>
    <w:rPr>
      <w:rFonts w:eastAsiaTheme="majorEastAsia" w:cstheme="majorBidi"/>
      <w:b/>
      <w:caps/>
      <w:color w:val="000000" w:themeColor="text1"/>
      <w:sz w:val="66"/>
      <w:szCs w:val="24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192" w:lineRule="auto"/>
      <w:contextualSpacing/>
      <w:jc w:val="center"/>
    </w:pPr>
    <w:rPr>
      <w:rFonts w:asciiTheme="majorHAnsi" w:eastAsiaTheme="majorEastAsia" w:hAnsiTheme="majorHAnsi" w:cstheme="majorBidi"/>
      <w:caps/>
      <w:color w:val="000000" w:themeColor="text1"/>
      <w:spacing w:val="-10"/>
      <w:kern w:val="28"/>
      <w:sz w:val="132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000000" w:themeColor="text1"/>
      <w:spacing w:val="-10"/>
      <w:kern w:val="28"/>
      <w:sz w:val="132"/>
      <w:szCs w:val="56"/>
    </w:rPr>
  </w:style>
  <w:style w:type="paragraph" w:styleId="Subtitle">
    <w:name w:val="Subtitle"/>
    <w:basedOn w:val="Title"/>
    <w:next w:val="Normal"/>
    <w:link w:val="SubtitleChar"/>
    <w:uiPriority w:val="11"/>
    <w:rPr>
      <w:color w:val="FFFFFF" w:themeColor="background1"/>
      <w:sz w:val="68"/>
      <w:szCs w:val="68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caps/>
      <w:color w:val="FFFFFF" w:themeColor="background1"/>
      <w:spacing w:val="-10"/>
      <w:kern w:val="28"/>
      <w:sz w:val="68"/>
      <w:szCs w:val="68"/>
    </w:rPr>
  </w:style>
  <w:style w:type="paragraph" w:customStyle="1" w:styleId="74EDBBA59F0046C1A79CAD9B2E39BC01">
    <w:name w:val="74EDBBA59F0046C1A79CAD9B2E39BC01"/>
  </w:style>
  <w:style w:type="character" w:customStyle="1" w:styleId="Heading3Char">
    <w:name w:val="Heading 3 Char"/>
    <w:basedOn w:val="DefaultParagraphFont"/>
    <w:link w:val="Heading3"/>
    <w:uiPriority w:val="9"/>
    <w:rPr>
      <w:rFonts w:eastAsiaTheme="majorEastAsia" w:cstheme="majorBidi"/>
      <w:b/>
      <w:caps/>
      <w:color w:val="000000" w:themeColor="text1"/>
      <w:sz w:val="66"/>
      <w:szCs w:val="24"/>
      <w:lang w:val="ru-RU"/>
    </w:rPr>
  </w:style>
  <w:style w:type="paragraph" w:customStyle="1" w:styleId="846E5C8A54054057A28EE3380A8E694B">
    <w:name w:val="846E5C8A54054057A28EE3380A8E694B"/>
  </w:style>
  <w:style w:type="paragraph" w:customStyle="1" w:styleId="2B22F6425F0045DBB1AEF377488EC966">
    <w:name w:val="2B22F6425F0045DBB1AEF377488EC9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Custom 9">
      <a:dk1>
        <a:sysClr val="windowText" lastClr="000000"/>
      </a:dk1>
      <a:lt1>
        <a:sysClr val="window" lastClr="FFFFFF"/>
      </a:lt1>
      <a:dk2>
        <a:srgbClr val="C1272D"/>
      </a:dk2>
      <a:lt2>
        <a:srgbClr val="FFC864"/>
      </a:lt2>
      <a:accent1>
        <a:srgbClr val="005197"/>
      </a:accent1>
      <a:accent2>
        <a:srgbClr val="999999"/>
      </a:accent2>
      <a:accent3>
        <a:srgbClr val="280040"/>
      </a:accent3>
      <a:accent4>
        <a:srgbClr val="66006C"/>
      </a:accent4>
      <a:accent5>
        <a:srgbClr val="EE6352"/>
      </a:accent5>
      <a:accent6>
        <a:srgbClr val="E6E6E6"/>
      </a:accent6>
      <a:hlink>
        <a:srgbClr val="00AAFF"/>
      </a:hlink>
      <a:folHlink>
        <a:srgbClr val="00AAFF"/>
      </a:folHlink>
    </a:clrScheme>
    <a:fontScheme name="Custom 9">
      <a:majorFont>
        <a:latin typeface="Impact"/>
        <a:ea typeface=""/>
        <a:cs typeface=""/>
      </a:majorFont>
      <a:minorFont>
        <a:latin typeface="Rockwell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9C4846CB-5C81-4F62-B3AC-A52CA4E719A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FB5A165-362B-492E-9143-07DF70EFD8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BDAE038-4C05-48D4-B5F6-EA63C38D224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506FC31-C774-492D-969F-3DE2CD6FFC4A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Photo football flyer</Template>
  <TotalTime>0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2023-01-16T02:06:00Z</dcterms:created>
  <dcterms:modified xsi:type="dcterms:W3CDTF">2023-01-16T02:06:00Z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