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7" w:type="dxa"/>
        <w:tblInd w:w="-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2311"/>
        <w:gridCol w:w="3345"/>
        <w:gridCol w:w="2538"/>
        <w:gridCol w:w="959"/>
      </w:tblGrid>
      <w:tr w:rsidR="00EE6FEC" w14:paraId="7AF8DAEF" w14:textId="77777777" w:rsidTr="00EE6FEC">
        <w:trPr>
          <w:trHeight w:val="1872"/>
        </w:trPr>
        <w:tc>
          <w:tcPr>
            <w:tcW w:w="3402" w:type="dxa"/>
            <w:gridSpan w:val="2"/>
            <w:tcBorders>
              <w:bottom w:val="single" w:sz="24" w:space="0" w:color="C60028" w:themeColor="accent3"/>
            </w:tcBorders>
          </w:tcPr>
          <w:p w14:paraId="72D1FCF8" w14:textId="160442A5" w:rsidR="00EE6FEC" w:rsidRDefault="002829AA" w:rsidP="00EE6FEC">
            <w:pPr>
              <w:pStyle w:val="Heading1"/>
            </w:pPr>
            <w:r>
              <w:t>Football Training</w:t>
            </w:r>
          </w:p>
          <w:p w14:paraId="2C7B19AB" w14:textId="0F2994DC" w:rsidR="002829AA" w:rsidRPr="002829AA" w:rsidRDefault="002829AA" w:rsidP="002829AA"/>
        </w:tc>
        <w:tc>
          <w:tcPr>
            <w:tcW w:w="3402" w:type="dxa"/>
          </w:tcPr>
          <w:p w14:paraId="09948200" w14:textId="4E9FC538" w:rsidR="00EE6FEC" w:rsidRDefault="002829AA" w:rsidP="00EE6FEC">
            <w:pPr>
              <w:pStyle w:val="Heading1"/>
            </w:pPr>
            <w:r>
              <w:t>Illinois Giants</w:t>
            </w:r>
          </w:p>
        </w:tc>
        <w:tc>
          <w:tcPr>
            <w:tcW w:w="3403" w:type="dxa"/>
            <w:gridSpan w:val="2"/>
            <w:tcBorders>
              <w:bottom w:val="single" w:sz="24" w:space="0" w:color="C60028" w:themeColor="accent3"/>
            </w:tcBorders>
          </w:tcPr>
          <w:p w14:paraId="214BFB6A" w14:textId="22914DD0" w:rsidR="00EE6FEC" w:rsidRDefault="002829AA" w:rsidP="00EE6FEC">
            <w:pPr>
              <w:pStyle w:val="Heading1"/>
            </w:pPr>
            <w:r>
              <w:t xml:space="preserve">Social Emotional </w:t>
            </w:r>
          </w:p>
        </w:tc>
      </w:tr>
      <w:tr w:rsidR="00EE6FEC" w14:paraId="5E8B6D70" w14:textId="77777777" w:rsidTr="00EE6FEC">
        <w:trPr>
          <w:trHeight w:val="3168"/>
        </w:trPr>
        <w:tc>
          <w:tcPr>
            <w:tcW w:w="3402" w:type="dxa"/>
            <w:gridSpan w:val="2"/>
            <w:tcBorders>
              <w:top w:val="single" w:sz="24" w:space="0" w:color="C60028" w:themeColor="accent3"/>
            </w:tcBorders>
          </w:tcPr>
          <w:p w14:paraId="37F40354" w14:textId="77777777" w:rsidR="00EE6FEC" w:rsidRDefault="00EE6FEC" w:rsidP="00EE6FEC">
            <w:pPr>
              <w:pStyle w:val="Heading1"/>
            </w:pPr>
          </w:p>
        </w:tc>
        <w:tc>
          <w:tcPr>
            <w:tcW w:w="3402" w:type="dxa"/>
          </w:tcPr>
          <w:p w14:paraId="273074C6" w14:textId="77777777" w:rsidR="00EE6FEC" w:rsidRDefault="00EE6FEC" w:rsidP="00EE6FEC">
            <w:pPr>
              <w:pStyle w:val="Heading1"/>
            </w:pPr>
          </w:p>
        </w:tc>
        <w:tc>
          <w:tcPr>
            <w:tcW w:w="3403" w:type="dxa"/>
            <w:gridSpan w:val="2"/>
            <w:tcBorders>
              <w:top w:val="single" w:sz="24" w:space="0" w:color="C60028" w:themeColor="accent3"/>
            </w:tcBorders>
          </w:tcPr>
          <w:p w14:paraId="08FC9FCF" w14:textId="77777777" w:rsidR="00EE6FEC" w:rsidRDefault="00EE6FEC" w:rsidP="00EE6FEC">
            <w:pPr>
              <w:pStyle w:val="Heading1"/>
            </w:pPr>
          </w:p>
        </w:tc>
      </w:tr>
      <w:tr w:rsidR="00EE6FEC" w14:paraId="5A77C97B" w14:textId="77777777" w:rsidTr="00CA2643">
        <w:trPr>
          <w:trHeight w:val="1591"/>
        </w:trPr>
        <w:sdt>
          <w:sdtPr>
            <w:id w:val="-1978677576"/>
            <w:placeholder>
              <w:docPart w:val="C099F120DF104E6798CCE75829F7436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07" w:type="dxa"/>
                <w:gridSpan w:val="5"/>
                <w:vAlign w:val="center"/>
              </w:tcPr>
              <w:p w14:paraId="25F24618" w14:textId="77777777" w:rsidR="00EE6FEC" w:rsidRDefault="00EE6FEC" w:rsidP="00EE6FEC">
                <w:pPr>
                  <w:pStyle w:val="Title"/>
                </w:pPr>
                <w:r w:rsidRPr="00393EFC">
                  <w:t>FOOTBALL</w:t>
                </w:r>
              </w:p>
            </w:tc>
          </w:sdtContent>
        </w:sdt>
      </w:tr>
      <w:tr w:rsidR="00EE6FEC" w14:paraId="07B709D5" w14:textId="77777777" w:rsidTr="00CA2643">
        <w:trPr>
          <w:trHeight w:val="3380"/>
        </w:trPr>
        <w:tc>
          <w:tcPr>
            <w:tcW w:w="10207" w:type="dxa"/>
            <w:gridSpan w:val="5"/>
          </w:tcPr>
          <w:p w14:paraId="40794774" w14:textId="742FCCCD" w:rsidR="00EE6FEC" w:rsidRPr="00393EFC" w:rsidRDefault="002829AA" w:rsidP="00EE6FEC">
            <w:pPr>
              <w:pStyle w:val="Subtitle"/>
            </w:pPr>
            <w:r>
              <w:t>Training</w:t>
            </w:r>
          </w:p>
        </w:tc>
      </w:tr>
      <w:tr w:rsidR="00EE6FEC" w14:paraId="714FF6C9" w14:textId="77777777" w:rsidTr="00EE6FEC">
        <w:trPr>
          <w:trHeight w:val="1872"/>
        </w:trPr>
        <w:tc>
          <w:tcPr>
            <w:tcW w:w="3402" w:type="dxa"/>
            <w:gridSpan w:val="2"/>
          </w:tcPr>
          <w:p w14:paraId="1400D7F2" w14:textId="0510D424" w:rsidR="00EE6FEC" w:rsidRPr="00393EFC" w:rsidRDefault="002829AA" w:rsidP="00EE6FEC">
            <w:pPr>
              <w:pStyle w:val="Heading2"/>
            </w:pPr>
            <w:r>
              <w:t>Illinois giants</w:t>
            </w:r>
          </w:p>
        </w:tc>
        <w:sdt>
          <w:sdtPr>
            <w:id w:val="-2029242691"/>
            <w:placeholder>
              <w:docPart w:val="CD32ECD0149A4803AC3EF5D81347B732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2" w:type="dxa"/>
              </w:tcPr>
              <w:p w14:paraId="7F690ECA" w14:textId="77777777" w:rsidR="00EE6FEC" w:rsidRPr="00393EFC" w:rsidRDefault="00EE6FEC" w:rsidP="00EE6FEC">
                <w:pPr>
                  <w:pStyle w:val="Heading3"/>
                </w:pPr>
                <w:r w:rsidRPr="00393EFC">
                  <w:t>VS</w:t>
                </w:r>
              </w:p>
            </w:tc>
          </w:sdtContent>
        </w:sdt>
        <w:tc>
          <w:tcPr>
            <w:tcW w:w="3403" w:type="dxa"/>
            <w:gridSpan w:val="2"/>
          </w:tcPr>
          <w:p w14:paraId="7C695E34" w14:textId="0005FD76" w:rsidR="00EE6FEC" w:rsidRPr="00983F96" w:rsidRDefault="002829AA" w:rsidP="00EE6FEC">
            <w:pPr>
              <w:pStyle w:val="Heading2"/>
            </w:pPr>
            <w:r>
              <w:t xml:space="preserve">Social emotional </w:t>
            </w:r>
          </w:p>
        </w:tc>
      </w:tr>
      <w:tr w:rsidR="00EE6FEC" w14:paraId="24EB756E" w14:textId="77777777" w:rsidTr="00EE6FEC">
        <w:trPr>
          <w:trHeight w:val="20"/>
        </w:trPr>
        <w:tc>
          <w:tcPr>
            <w:tcW w:w="1054" w:type="dxa"/>
            <w:tcBorders>
              <w:bottom w:val="single" w:sz="24" w:space="0" w:color="C60028" w:themeColor="accent3"/>
            </w:tcBorders>
            <w:vAlign w:val="center"/>
          </w:tcPr>
          <w:p w14:paraId="23BB6DA4" w14:textId="77777777" w:rsidR="00EE6FEC" w:rsidRDefault="00EE6FEC" w:rsidP="00EE6FEC"/>
        </w:tc>
        <w:tc>
          <w:tcPr>
            <w:tcW w:w="8190" w:type="dxa"/>
            <w:gridSpan w:val="3"/>
            <w:vAlign w:val="center"/>
          </w:tcPr>
          <w:p w14:paraId="6869E05A" w14:textId="77777777" w:rsidR="00EE6FEC" w:rsidRDefault="00EE6FEC" w:rsidP="00EE6FEC"/>
        </w:tc>
        <w:tc>
          <w:tcPr>
            <w:tcW w:w="963" w:type="dxa"/>
            <w:tcBorders>
              <w:bottom w:val="single" w:sz="24" w:space="0" w:color="C60028" w:themeColor="accent3"/>
            </w:tcBorders>
            <w:vAlign w:val="center"/>
          </w:tcPr>
          <w:p w14:paraId="40D0CA3E" w14:textId="77777777" w:rsidR="00EE6FEC" w:rsidRDefault="00EE6FEC" w:rsidP="00EE6FEC"/>
        </w:tc>
      </w:tr>
      <w:tr w:rsidR="00EE6FEC" w14:paraId="6B2D399A" w14:textId="77777777" w:rsidTr="00EE6FEC">
        <w:trPr>
          <w:trHeight w:val="1214"/>
        </w:trPr>
        <w:tc>
          <w:tcPr>
            <w:tcW w:w="10207" w:type="dxa"/>
            <w:gridSpan w:val="5"/>
            <w:tcBorders>
              <w:bottom w:val="single" w:sz="24" w:space="0" w:color="C60028" w:themeColor="accent3"/>
            </w:tcBorders>
            <w:vAlign w:val="center"/>
          </w:tcPr>
          <w:p w14:paraId="7804CCAE" w14:textId="28739541" w:rsidR="00D816FD" w:rsidRPr="00983F96" w:rsidRDefault="002829AA" w:rsidP="00D816FD">
            <w:r>
              <w:t>Illinois Giants will be hosting Football Training Camps for Children. Age groups 6</w:t>
            </w:r>
            <w:r w:rsidRPr="002829AA">
              <w:rPr>
                <w:vertAlign w:val="superscript"/>
              </w:rPr>
              <w:t>th</w:t>
            </w:r>
            <w:r>
              <w:t>- 8</w:t>
            </w:r>
            <w:r w:rsidRPr="002829AA">
              <w:rPr>
                <w:vertAlign w:val="superscript"/>
              </w:rPr>
              <w:t>th</w:t>
            </w:r>
            <w:r>
              <w:t xml:space="preserve"> grade and K-5</w:t>
            </w:r>
            <w:r w:rsidRPr="002829AA">
              <w:rPr>
                <w:vertAlign w:val="superscript"/>
              </w:rPr>
              <w:t>th</w:t>
            </w:r>
            <w:r>
              <w:t xml:space="preserve"> grade groups can participate. Illinois Medicaid, DCFS, &amp; Youth Care Children will not be charged any fees</w:t>
            </w:r>
            <w:r w:rsidR="00D816FD">
              <w:t xml:space="preserve"> to participate</w:t>
            </w:r>
            <w:r>
              <w:t xml:space="preserve">. Contact 708-573-1800, </w:t>
            </w:r>
            <w:hyperlink r:id="rId9" w:history="1">
              <w:r w:rsidRPr="00BD3F26">
                <w:rPr>
                  <w:rStyle w:val="Hyperlink"/>
                </w:rPr>
                <w:t>Illinoisgiants75@gmail.com</w:t>
              </w:r>
            </w:hyperlink>
            <w:r>
              <w:t xml:space="preserve">, </w:t>
            </w:r>
            <w:hyperlink r:id="rId10" w:history="1">
              <w:r w:rsidR="00D816FD" w:rsidRPr="00BD3F26">
                <w:rPr>
                  <w:rStyle w:val="Hyperlink"/>
                </w:rPr>
                <w:t>info@illinoisgiants.com</w:t>
              </w:r>
            </w:hyperlink>
            <w:r w:rsidR="00D816FD">
              <w:t xml:space="preserve">  </w:t>
            </w:r>
          </w:p>
        </w:tc>
      </w:tr>
    </w:tbl>
    <w:p w14:paraId="4107B5AB" w14:textId="77777777" w:rsidR="000C4FC2" w:rsidRPr="00983F96" w:rsidRDefault="000C4FC2" w:rsidP="008246A1">
      <w:pPr>
        <w:jc w:val="both"/>
      </w:pPr>
    </w:p>
    <w:sectPr w:rsidR="000C4FC2" w:rsidRPr="00983F96" w:rsidSect="00EE6FEC">
      <w:headerReference w:type="even" r:id="rId11"/>
      <w:headerReference w:type="default" r:id="rId12"/>
      <w:type w:val="continuous"/>
      <w:pgSz w:w="12240" w:h="15840" w:code="1"/>
      <w:pgMar w:top="1180" w:right="1620" w:bottom="280" w:left="14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E7ABF" w14:textId="77777777" w:rsidR="00263AC2" w:rsidRDefault="00263AC2" w:rsidP="008772D5">
      <w:r>
        <w:separator/>
      </w:r>
    </w:p>
  </w:endnote>
  <w:endnote w:type="continuationSeparator" w:id="0">
    <w:p w14:paraId="1D602F54" w14:textId="77777777" w:rsidR="00263AC2" w:rsidRDefault="00263AC2" w:rsidP="0087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9F5A2" w14:textId="77777777" w:rsidR="00263AC2" w:rsidRDefault="00263AC2" w:rsidP="008772D5">
      <w:r>
        <w:separator/>
      </w:r>
    </w:p>
  </w:footnote>
  <w:footnote w:type="continuationSeparator" w:id="0">
    <w:p w14:paraId="3E14B894" w14:textId="77777777" w:rsidR="00263AC2" w:rsidRDefault="00263AC2" w:rsidP="00877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9954" w14:textId="77777777" w:rsidR="004F4107" w:rsidRDefault="004F4107" w:rsidP="004F4107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0630" w14:textId="77777777" w:rsidR="008772D5" w:rsidRDefault="004F4107">
    <w:r w:rsidRPr="000C4FC2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DE7D87" wp14:editId="20826B01">
              <wp:simplePos x="0" y="0"/>
              <wp:positionH relativeFrom="column">
                <wp:posOffset>-930275</wp:posOffset>
              </wp:positionH>
              <wp:positionV relativeFrom="paragraph">
                <wp:posOffset>-447675</wp:posOffset>
              </wp:positionV>
              <wp:extent cx="7790247" cy="10668000"/>
              <wp:effectExtent l="0" t="0" r="1270" b="0"/>
              <wp:wrapNone/>
              <wp:docPr id="32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247" cy="10668000"/>
                        <a:chOff x="0" y="0"/>
                        <a:chExt cx="7773671" cy="10645495"/>
                      </a:xfrm>
                    </wpg:grpSpPr>
                    <wps:wsp>
                      <wps:cNvPr id="33" name="Rectangle"/>
                      <wps:cNvSpPr/>
                      <wps:spPr>
                        <a:xfrm>
                          <a:off x="1" y="1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Rectangle"/>
                      <wps:cNvSpPr/>
                      <wps:spPr>
                        <a:xfrm>
                          <a:off x="1" y="0"/>
                          <a:ext cx="7772400" cy="1064549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Shape"/>
                      <wps:cNvSpPr/>
                      <wps:spPr>
                        <a:xfrm>
                          <a:off x="0" y="0"/>
                          <a:ext cx="7773671" cy="106454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96" y="12445"/>
                              </a:moveTo>
                              <a:lnTo>
                                <a:pt x="21596" y="10781"/>
                              </a:lnTo>
                              <a:lnTo>
                                <a:pt x="21265" y="10781"/>
                              </a:lnTo>
                              <a:lnTo>
                                <a:pt x="10819" y="10765"/>
                              </a:lnTo>
                              <a:cubicBezTo>
                                <a:pt x="10819" y="10765"/>
                                <a:pt x="10819" y="10765"/>
                                <a:pt x="10819" y="10765"/>
                              </a:cubicBezTo>
                              <a:cubicBezTo>
                                <a:pt x="10830" y="10765"/>
                                <a:pt x="10830" y="10762"/>
                                <a:pt x="10823" y="10762"/>
                              </a:cubicBezTo>
                              <a:cubicBezTo>
                                <a:pt x="10823" y="10762"/>
                                <a:pt x="10823" y="10762"/>
                                <a:pt x="10823" y="10762"/>
                              </a:cubicBezTo>
                              <a:cubicBezTo>
                                <a:pt x="10823" y="10762"/>
                                <a:pt x="10819" y="10762"/>
                                <a:pt x="10819" y="10762"/>
                              </a:cubicBezTo>
                              <a:lnTo>
                                <a:pt x="21596" y="9104"/>
                              </a:lnTo>
                              <a:lnTo>
                                <a:pt x="21596" y="7295"/>
                              </a:lnTo>
                              <a:lnTo>
                                <a:pt x="10819" y="10759"/>
                              </a:lnTo>
                              <a:cubicBezTo>
                                <a:pt x="10819" y="10759"/>
                                <a:pt x="10819" y="10759"/>
                                <a:pt x="10823" y="10756"/>
                              </a:cubicBezTo>
                              <a:cubicBezTo>
                                <a:pt x="10823" y="10756"/>
                                <a:pt x="10823" y="10756"/>
                                <a:pt x="10823" y="10756"/>
                              </a:cubicBezTo>
                              <a:cubicBezTo>
                                <a:pt x="10826" y="10754"/>
                                <a:pt x="10823" y="10754"/>
                                <a:pt x="10819" y="10756"/>
                              </a:cubicBezTo>
                              <a:cubicBezTo>
                                <a:pt x="10819" y="10756"/>
                                <a:pt x="10819" y="10756"/>
                                <a:pt x="10816" y="10756"/>
                              </a:cubicBezTo>
                              <a:lnTo>
                                <a:pt x="21596" y="5163"/>
                              </a:lnTo>
                              <a:lnTo>
                                <a:pt x="21596" y="2386"/>
                              </a:lnTo>
                              <a:lnTo>
                                <a:pt x="10812" y="10754"/>
                              </a:lnTo>
                              <a:cubicBezTo>
                                <a:pt x="10812" y="10754"/>
                                <a:pt x="10812" y="10754"/>
                                <a:pt x="10812" y="10751"/>
                              </a:cubicBezTo>
                              <a:cubicBezTo>
                                <a:pt x="10816" y="10748"/>
                                <a:pt x="10816" y="10745"/>
                                <a:pt x="10812" y="10748"/>
                              </a:cubicBezTo>
                              <a:cubicBezTo>
                                <a:pt x="10812" y="10748"/>
                                <a:pt x="10812" y="10748"/>
                                <a:pt x="10809" y="10748"/>
                              </a:cubicBezTo>
                              <a:cubicBezTo>
                                <a:pt x="10809" y="10748"/>
                                <a:pt x="10809" y="10748"/>
                                <a:pt x="10805" y="10748"/>
                              </a:cubicBezTo>
                              <a:lnTo>
                                <a:pt x="20068" y="0"/>
                              </a:lnTo>
                              <a:lnTo>
                                <a:pt x="16533" y="0"/>
                              </a:lnTo>
                              <a:lnTo>
                                <a:pt x="10805" y="10748"/>
                              </a:lnTo>
                              <a:cubicBezTo>
                                <a:pt x="10805" y="10748"/>
                                <a:pt x="10805" y="10748"/>
                                <a:pt x="10805" y="10745"/>
                              </a:cubicBezTo>
                              <a:cubicBezTo>
                                <a:pt x="10805" y="10743"/>
                                <a:pt x="10805" y="10743"/>
                                <a:pt x="10805" y="10743"/>
                              </a:cubicBezTo>
                              <a:cubicBezTo>
                                <a:pt x="10805" y="10740"/>
                                <a:pt x="10805" y="10743"/>
                                <a:pt x="10802" y="10745"/>
                              </a:cubicBezTo>
                              <a:cubicBezTo>
                                <a:pt x="10802" y="10745"/>
                                <a:pt x="10802" y="10745"/>
                                <a:pt x="10802" y="10748"/>
                              </a:cubicBezTo>
                              <a:lnTo>
                                <a:pt x="13530" y="0"/>
                              </a:lnTo>
                              <a:lnTo>
                                <a:pt x="10781" y="0"/>
                              </a:lnTo>
                              <a:lnTo>
                                <a:pt x="10791" y="10748"/>
                              </a:lnTo>
                              <a:cubicBezTo>
                                <a:pt x="10791" y="10748"/>
                                <a:pt x="10791" y="10748"/>
                                <a:pt x="10791" y="10748"/>
                              </a:cubicBezTo>
                              <a:cubicBezTo>
                                <a:pt x="10791" y="10740"/>
                                <a:pt x="10788" y="10740"/>
                                <a:pt x="10788" y="10745"/>
                              </a:cubicBezTo>
                              <a:cubicBezTo>
                                <a:pt x="10788" y="10745"/>
                                <a:pt x="10788" y="10745"/>
                                <a:pt x="10788" y="10745"/>
                              </a:cubicBezTo>
                              <a:cubicBezTo>
                                <a:pt x="10788" y="10745"/>
                                <a:pt x="10788" y="10748"/>
                                <a:pt x="10788" y="10748"/>
                              </a:cubicBezTo>
                              <a:lnTo>
                                <a:pt x="8014" y="0"/>
                              </a:lnTo>
                              <a:lnTo>
                                <a:pt x="5004" y="0"/>
                              </a:lnTo>
                              <a:lnTo>
                                <a:pt x="10788" y="10748"/>
                              </a:lnTo>
                              <a:cubicBezTo>
                                <a:pt x="10788" y="10748"/>
                                <a:pt x="10788" y="10748"/>
                                <a:pt x="10784" y="10745"/>
                              </a:cubicBezTo>
                              <a:cubicBezTo>
                                <a:pt x="10784" y="10745"/>
                                <a:pt x="10784" y="10745"/>
                                <a:pt x="10784" y="10745"/>
                              </a:cubicBezTo>
                              <a:cubicBezTo>
                                <a:pt x="10781" y="10743"/>
                                <a:pt x="10781" y="10745"/>
                                <a:pt x="10784" y="10748"/>
                              </a:cubicBezTo>
                              <a:cubicBezTo>
                                <a:pt x="10784" y="10748"/>
                                <a:pt x="10784" y="10748"/>
                                <a:pt x="10784" y="10751"/>
                              </a:cubicBezTo>
                              <a:lnTo>
                                <a:pt x="1457" y="0"/>
                              </a:lnTo>
                              <a:lnTo>
                                <a:pt x="0" y="0"/>
                              </a:lnTo>
                              <a:lnTo>
                                <a:pt x="0" y="2444"/>
                              </a:lnTo>
                              <a:lnTo>
                                <a:pt x="10781" y="10754"/>
                              </a:lnTo>
                              <a:cubicBezTo>
                                <a:pt x="10781" y="10754"/>
                                <a:pt x="10781" y="10754"/>
                                <a:pt x="10781" y="10754"/>
                              </a:cubicBezTo>
                              <a:cubicBezTo>
                                <a:pt x="10777" y="10751"/>
                                <a:pt x="10774" y="10751"/>
                                <a:pt x="10777" y="10754"/>
                              </a:cubicBezTo>
                              <a:cubicBezTo>
                                <a:pt x="10777" y="10754"/>
                                <a:pt x="10777" y="10754"/>
                                <a:pt x="10777" y="10756"/>
                              </a:cubicBezTo>
                              <a:cubicBezTo>
                                <a:pt x="10777" y="10756"/>
                                <a:pt x="10777" y="10756"/>
                                <a:pt x="10777" y="10759"/>
                              </a:cubicBezTo>
                              <a:lnTo>
                                <a:pt x="0" y="5206"/>
                              </a:lnTo>
                              <a:lnTo>
                                <a:pt x="0" y="7331"/>
                              </a:lnTo>
                              <a:lnTo>
                                <a:pt x="10777" y="10759"/>
                              </a:lnTo>
                              <a:cubicBezTo>
                                <a:pt x="10777" y="10759"/>
                                <a:pt x="10777" y="10759"/>
                                <a:pt x="10774" y="10759"/>
                              </a:cubicBezTo>
                              <a:cubicBezTo>
                                <a:pt x="10770" y="10759"/>
                                <a:pt x="10770" y="10759"/>
                                <a:pt x="10770" y="10759"/>
                              </a:cubicBezTo>
                              <a:cubicBezTo>
                                <a:pt x="10770" y="10759"/>
                                <a:pt x="10770" y="10759"/>
                                <a:pt x="10774" y="10762"/>
                              </a:cubicBezTo>
                              <a:cubicBezTo>
                                <a:pt x="10774" y="10762"/>
                                <a:pt x="10774" y="10762"/>
                                <a:pt x="10777" y="10762"/>
                              </a:cubicBezTo>
                              <a:lnTo>
                                <a:pt x="0" y="9134"/>
                              </a:lnTo>
                              <a:lnTo>
                                <a:pt x="0" y="10789"/>
                              </a:lnTo>
                              <a:lnTo>
                                <a:pt x="10774" y="10765"/>
                              </a:lnTo>
                              <a:cubicBezTo>
                                <a:pt x="10774" y="10765"/>
                                <a:pt x="10774" y="10765"/>
                                <a:pt x="10774" y="10765"/>
                              </a:cubicBezTo>
                              <a:cubicBezTo>
                                <a:pt x="10763" y="10765"/>
                                <a:pt x="10763" y="10767"/>
                                <a:pt x="10774" y="10767"/>
                              </a:cubicBezTo>
                              <a:lnTo>
                                <a:pt x="0" y="12455"/>
                              </a:lnTo>
                              <a:lnTo>
                                <a:pt x="0" y="14266"/>
                              </a:lnTo>
                              <a:lnTo>
                                <a:pt x="10774" y="10773"/>
                              </a:lnTo>
                              <a:cubicBezTo>
                                <a:pt x="10774" y="10773"/>
                                <a:pt x="10774" y="10773"/>
                                <a:pt x="10770" y="10775"/>
                              </a:cubicBezTo>
                              <a:cubicBezTo>
                                <a:pt x="10770" y="10775"/>
                                <a:pt x="10770" y="10775"/>
                                <a:pt x="10770" y="10775"/>
                              </a:cubicBezTo>
                              <a:cubicBezTo>
                                <a:pt x="10766" y="10778"/>
                                <a:pt x="10770" y="10778"/>
                                <a:pt x="10774" y="10775"/>
                              </a:cubicBezTo>
                              <a:cubicBezTo>
                                <a:pt x="10774" y="10775"/>
                                <a:pt x="10774" y="10775"/>
                                <a:pt x="10777" y="10775"/>
                              </a:cubicBezTo>
                              <a:lnTo>
                                <a:pt x="0" y="16399"/>
                              </a:lnTo>
                              <a:lnTo>
                                <a:pt x="0" y="19181"/>
                              </a:lnTo>
                              <a:lnTo>
                                <a:pt x="10781" y="10778"/>
                              </a:lnTo>
                              <a:cubicBezTo>
                                <a:pt x="10781" y="10778"/>
                                <a:pt x="10781" y="10778"/>
                                <a:pt x="10781" y="10778"/>
                              </a:cubicBezTo>
                              <a:cubicBezTo>
                                <a:pt x="10777" y="10781"/>
                                <a:pt x="10777" y="10784"/>
                                <a:pt x="10781" y="10781"/>
                              </a:cubicBezTo>
                              <a:cubicBezTo>
                                <a:pt x="10781" y="10781"/>
                                <a:pt x="10781" y="10781"/>
                                <a:pt x="10784" y="10781"/>
                              </a:cubicBezTo>
                              <a:cubicBezTo>
                                <a:pt x="10784" y="10781"/>
                                <a:pt x="10784" y="10781"/>
                                <a:pt x="10788" y="10781"/>
                              </a:cubicBezTo>
                              <a:lnTo>
                                <a:pt x="1496" y="21600"/>
                              </a:lnTo>
                              <a:lnTo>
                                <a:pt x="5036" y="21600"/>
                              </a:lnTo>
                              <a:lnTo>
                                <a:pt x="10791" y="10781"/>
                              </a:lnTo>
                              <a:cubicBezTo>
                                <a:pt x="10791" y="10781"/>
                                <a:pt x="10791" y="10781"/>
                                <a:pt x="10791" y="10784"/>
                              </a:cubicBezTo>
                              <a:cubicBezTo>
                                <a:pt x="10791" y="10786"/>
                                <a:pt x="10791" y="10786"/>
                                <a:pt x="10791" y="10786"/>
                              </a:cubicBezTo>
                              <a:cubicBezTo>
                                <a:pt x="10791" y="10786"/>
                                <a:pt x="10791" y="10786"/>
                                <a:pt x="10795" y="10784"/>
                              </a:cubicBezTo>
                              <a:cubicBezTo>
                                <a:pt x="10795" y="10784"/>
                                <a:pt x="10795" y="10784"/>
                                <a:pt x="10795" y="10781"/>
                              </a:cubicBezTo>
                              <a:lnTo>
                                <a:pt x="8042" y="21600"/>
                              </a:lnTo>
                              <a:lnTo>
                                <a:pt x="10802" y="21600"/>
                              </a:lnTo>
                              <a:lnTo>
                                <a:pt x="10798" y="10784"/>
                              </a:lnTo>
                              <a:cubicBezTo>
                                <a:pt x="10798" y="10784"/>
                                <a:pt x="10798" y="10784"/>
                                <a:pt x="10798" y="10784"/>
                              </a:cubicBezTo>
                              <a:cubicBezTo>
                                <a:pt x="10798" y="10792"/>
                                <a:pt x="10802" y="10792"/>
                                <a:pt x="10802" y="10784"/>
                              </a:cubicBezTo>
                              <a:lnTo>
                                <a:pt x="13568" y="21600"/>
                              </a:lnTo>
                              <a:lnTo>
                                <a:pt x="16578" y="21600"/>
                              </a:lnTo>
                              <a:lnTo>
                                <a:pt x="10805" y="10781"/>
                              </a:lnTo>
                              <a:cubicBezTo>
                                <a:pt x="10805" y="10781"/>
                                <a:pt x="10805" y="10781"/>
                                <a:pt x="10809" y="10784"/>
                              </a:cubicBezTo>
                              <a:cubicBezTo>
                                <a:pt x="10809" y="10784"/>
                                <a:pt x="10809" y="10784"/>
                                <a:pt x="10809" y="10784"/>
                              </a:cubicBezTo>
                              <a:cubicBezTo>
                                <a:pt x="10812" y="10786"/>
                                <a:pt x="10812" y="10784"/>
                                <a:pt x="10809" y="10781"/>
                              </a:cubicBezTo>
                              <a:cubicBezTo>
                                <a:pt x="10809" y="10781"/>
                                <a:pt x="10809" y="10781"/>
                                <a:pt x="10809" y="10778"/>
                              </a:cubicBezTo>
                              <a:lnTo>
                                <a:pt x="20121" y="21600"/>
                              </a:lnTo>
                              <a:lnTo>
                                <a:pt x="21596" y="21600"/>
                              </a:lnTo>
                              <a:lnTo>
                                <a:pt x="21596" y="19162"/>
                              </a:lnTo>
                              <a:lnTo>
                                <a:pt x="10812" y="10778"/>
                              </a:lnTo>
                              <a:cubicBezTo>
                                <a:pt x="10812" y="10778"/>
                                <a:pt x="10812" y="10778"/>
                                <a:pt x="10816" y="10778"/>
                              </a:cubicBezTo>
                              <a:cubicBezTo>
                                <a:pt x="10819" y="10781"/>
                                <a:pt x="10823" y="10781"/>
                                <a:pt x="10819" y="10778"/>
                              </a:cubicBezTo>
                              <a:cubicBezTo>
                                <a:pt x="10819" y="10778"/>
                                <a:pt x="10819" y="10778"/>
                                <a:pt x="10819" y="10775"/>
                              </a:cubicBezTo>
                              <a:cubicBezTo>
                                <a:pt x="10819" y="10775"/>
                                <a:pt x="10819" y="10775"/>
                                <a:pt x="10819" y="10773"/>
                              </a:cubicBezTo>
                              <a:lnTo>
                                <a:pt x="21600" y="16383"/>
                              </a:lnTo>
                              <a:lnTo>
                                <a:pt x="21600" y="14253"/>
                              </a:lnTo>
                              <a:lnTo>
                                <a:pt x="10816" y="10773"/>
                              </a:lnTo>
                              <a:cubicBezTo>
                                <a:pt x="10816" y="10773"/>
                                <a:pt x="10816" y="10773"/>
                                <a:pt x="10819" y="10773"/>
                              </a:cubicBezTo>
                              <a:cubicBezTo>
                                <a:pt x="10823" y="10773"/>
                                <a:pt x="10823" y="10773"/>
                                <a:pt x="10823" y="10773"/>
                              </a:cubicBezTo>
                              <a:cubicBezTo>
                                <a:pt x="10826" y="10773"/>
                                <a:pt x="10823" y="10773"/>
                                <a:pt x="10819" y="10770"/>
                              </a:cubicBezTo>
                              <a:cubicBezTo>
                                <a:pt x="10819" y="10770"/>
                                <a:pt x="10819" y="10770"/>
                                <a:pt x="10819" y="10770"/>
                              </a:cubicBezTo>
                              <a:lnTo>
                                <a:pt x="21596" y="124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90000"/>
                            <a:lumOff val="1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Shape"/>
                      <wps:cNvSpPr/>
                      <wps:spPr>
                        <a:xfrm>
                          <a:off x="1943100" y="2298700"/>
                          <a:ext cx="3898578" cy="43281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110" h="21600" extrusionOk="0">
                              <a:moveTo>
                                <a:pt x="10397" y="21575"/>
                              </a:moveTo>
                              <a:cubicBezTo>
                                <a:pt x="5618" y="20808"/>
                                <a:pt x="2310" y="17455"/>
                                <a:pt x="832" y="11877"/>
                              </a:cubicBezTo>
                              <a:cubicBezTo>
                                <a:pt x="-248" y="7808"/>
                                <a:pt x="27" y="4018"/>
                                <a:pt x="41" y="3860"/>
                              </a:cubicBezTo>
                              <a:lnTo>
                                <a:pt x="82" y="3277"/>
                              </a:lnTo>
                              <a:lnTo>
                                <a:pt x="10555" y="0"/>
                              </a:lnTo>
                              <a:lnTo>
                                <a:pt x="21029" y="3277"/>
                              </a:lnTo>
                              <a:lnTo>
                                <a:pt x="21070" y="3860"/>
                              </a:lnTo>
                              <a:cubicBezTo>
                                <a:pt x="21084" y="4018"/>
                                <a:pt x="21352" y="7808"/>
                                <a:pt x="20279" y="11877"/>
                              </a:cubicBezTo>
                              <a:cubicBezTo>
                                <a:pt x="18801" y="17455"/>
                                <a:pt x="15493" y="20808"/>
                                <a:pt x="10714" y="21575"/>
                              </a:cubicBezTo>
                              <a:lnTo>
                                <a:pt x="10549" y="21600"/>
                              </a:lnTo>
                              <a:lnTo>
                                <a:pt x="10397" y="215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Shape"/>
                      <wps:cNvSpPr/>
                      <wps:spPr>
                        <a:xfrm>
                          <a:off x="2120901" y="2476501"/>
                          <a:ext cx="3548788" cy="39636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364" h="21600" extrusionOk="0">
                              <a:moveTo>
                                <a:pt x="19328" y="3274"/>
                              </a:moveTo>
                              <a:lnTo>
                                <a:pt x="9682" y="0"/>
                              </a:lnTo>
                              <a:lnTo>
                                <a:pt x="35" y="3274"/>
                              </a:lnTo>
                              <a:cubicBezTo>
                                <a:pt x="35" y="3274"/>
                                <a:pt x="-1115" y="19724"/>
                                <a:pt x="9682" y="21600"/>
                              </a:cubicBezTo>
                              <a:cubicBezTo>
                                <a:pt x="20485" y="19731"/>
                                <a:pt x="19328" y="3274"/>
                                <a:pt x="19328" y="32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Shape"/>
                      <wps:cNvSpPr/>
                      <wps:spPr>
                        <a:xfrm>
                          <a:off x="2298701" y="2667001"/>
                          <a:ext cx="3195159" cy="35966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48" h="21600" extrusionOk="0">
                              <a:moveTo>
                                <a:pt x="21540" y="3257"/>
                              </a:moveTo>
                              <a:lnTo>
                                <a:pt x="10774" y="0"/>
                              </a:lnTo>
                              <a:lnTo>
                                <a:pt x="8" y="3257"/>
                              </a:lnTo>
                              <a:cubicBezTo>
                                <a:pt x="-26" y="4675"/>
                                <a:pt x="8" y="8054"/>
                                <a:pt x="967" y="11555"/>
                              </a:cubicBezTo>
                              <a:cubicBezTo>
                                <a:pt x="2561" y="17390"/>
                                <a:pt x="5866" y="20769"/>
                                <a:pt x="10783" y="21600"/>
                              </a:cubicBezTo>
                              <a:cubicBezTo>
                                <a:pt x="15682" y="20761"/>
                                <a:pt x="18979" y="17397"/>
                                <a:pt x="20581" y="11593"/>
                              </a:cubicBezTo>
                              <a:cubicBezTo>
                                <a:pt x="21540" y="8100"/>
                                <a:pt x="21574" y="4683"/>
                                <a:pt x="21540" y="32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Shape"/>
                      <wps:cNvSpPr/>
                      <wps:spPr>
                        <a:xfrm>
                          <a:off x="3644900" y="5588001"/>
                          <a:ext cx="502921" cy="4800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8286"/>
                              </a:moveTo>
                              <a:lnTo>
                                <a:pt x="13909" y="7429"/>
                              </a:lnTo>
                              <a:lnTo>
                                <a:pt x="10800" y="0"/>
                              </a:lnTo>
                              <a:lnTo>
                                <a:pt x="7636" y="7429"/>
                              </a:lnTo>
                              <a:lnTo>
                                <a:pt x="0" y="8286"/>
                              </a:lnTo>
                              <a:lnTo>
                                <a:pt x="5727" y="13657"/>
                              </a:lnTo>
                              <a:lnTo>
                                <a:pt x="4091" y="21600"/>
                              </a:lnTo>
                              <a:lnTo>
                                <a:pt x="10800" y="17543"/>
                              </a:lnTo>
                              <a:lnTo>
                                <a:pt x="17455" y="21600"/>
                              </a:lnTo>
                              <a:lnTo>
                                <a:pt x="15818" y="1365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Shape"/>
                      <wps:cNvSpPr/>
                      <wps:spPr>
                        <a:xfrm>
                          <a:off x="3060701" y="5524501"/>
                          <a:ext cx="1663700" cy="50466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66" extrusionOk="0">
                              <a:moveTo>
                                <a:pt x="21155" y="5319"/>
                              </a:moveTo>
                              <a:cubicBezTo>
                                <a:pt x="21353" y="5319"/>
                                <a:pt x="21501" y="5047"/>
                                <a:pt x="21600" y="4613"/>
                              </a:cubicBezTo>
                              <a:cubicBezTo>
                                <a:pt x="21435" y="4233"/>
                                <a:pt x="21221" y="4016"/>
                                <a:pt x="21023" y="4016"/>
                              </a:cubicBezTo>
                              <a:cubicBezTo>
                                <a:pt x="20891" y="4016"/>
                                <a:pt x="20792" y="4125"/>
                                <a:pt x="20693" y="4342"/>
                              </a:cubicBezTo>
                              <a:cubicBezTo>
                                <a:pt x="20792" y="3908"/>
                                <a:pt x="20875" y="3419"/>
                                <a:pt x="20973" y="2985"/>
                              </a:cubicBezTo>
                              <a:cubicBezTo>
                                <a:pt x="21138" y="2876"/>
                                <a:pt x="21303" y="2551"/>
                                <a:pt x="21402" y="2008"/>
                              </a:cubicBezTo>
                              <a:cubicBezTo>
                                <a:pt x="21501" y="1465"/>
                                <a:pt x="21518" y="760"/>
                                <a:pt x="21468" y="163"/>
                              </a:cubicBezTo>
                              <a:cubicBezTo>
                                <a:pt x="21287" y="326"/>
                                <a:pt x="21122" y="706"/>
                                <a:pt x="21023" y="1248"/>
                              </a:cubicBezTo>
                              <a:cubicBezTo>
                                <a:pt x="20924" y="1737"/>
                                <a:pt x="20907" y="2334"/>
                                <a:pt x="20940" y="2876"/>
                              </a:cubicBezTo>
                              <a:cubicBezTo>
                                <a:pt x="20842" y="3311"/>
                                <a:pt x="20759" y="3745"/>
                                <a:pt x="20660" y="4179"/>
                              </a:cubicBezTo>
                              <a:cubicBezTo>
                                <a:pt x="20677" y="3853"/>
                                <a:pt x="20677" y="3528"/>
                                <a:pt x="20644" y="3148"/>
                              </a:cubicBezTo>
                              <a:cubicBezTo>
                                <a:pt x="20578" y="2551"/>
                                <a:pt x="20429" y="2008"/>
                                <a:pt x="20264" y="1628"/>
                              </a:cubicBezTo>
                              <a:cubicBezTo>
                                <a:pt x="20182" y="2008"/>
                                <a:pt x="20182" y="2551"/>
                                <a:pt x="20248" y="3148"/>
                              </a:cubicBezTo>
                              <a:cubicBezTo>
                                <a:pt x="20314" y="3690"/>
                                <a:pt x="20429" y="4233"/>
                                <a:pt x="20578" y="4613"/>
                              </a:cubicBezTo>
                              <a:cubicBezTo>
                                <a:pt x="20462" y="5102"/>
                                <a:pt x="20363" y="5536"/>
                                <a:pt x="20248" y="6024"/>
                              </a:cubicBezTo>
                              <a:cubicBezTo>
                                <a:pt x="20281" y="5699"/>
                                <a:pt x="20281" y="5373"/>
                                <a:pt x="20231" y="4939"/>
                              </a:cubicBezTo>
                              <a:cubicBezTo>
                                <a:pt x="20165" y="4287"/>
                                <a:pt x="20034" y="3745"/>
                                <a:pt x="19852" y="3311"/>
                              </a:cubicBezTo>
                              <a:cubicBezTo>
                                <a:pt x="19770" y="3691"/>
                                <a:pt x="19737" y="4233"/>
                                <a:pt x="19803" y="4884"/>
                              </a:cubicBezTo>
                              <a:cubicBezTo>
                                <a:pt x="19852" y="5481"/>
                                <a:pt x="19968" y="6024"/>
                                <a:pt x="20133" y="6458"/>
                              </a:cubicBezTo>
                              <a:cubicBezTo>
                                <a:pt x="20017" y="6892"/>
                                <a:pt x="19902" y="7327"/>
                                <a:pt x="19786" y="7761"/>
                              </a:cubicBezTo>
                              <a:cubicBezTo>
                                <a:pt x="19819" y="7435"/>
                                <a:pt x="19819" y="7055"/>
                                <a:pt x="19786" y="6675"/>
                              </a:cubicBezTo>
                              <a:cubicBezTo>
                                <a:pt x="19737" y="6024"/>
                                <a:pt x="19588" y="5373"/>
                                <a:pt x="19424" y="4884"/>
                              </a:cubicBezTo>
                              <a:cubicBezTo>
                                <a:pt x="19325" y="5264"/>
                                <a:pt x="19292" y="5861"/>
                                <a:pt x="19341" y="6513"/>
                              </a:cubicBezTo>
                              <a:cubicBezTo>
                                <a:pt x="19391" y="7110"/>
                                <a:pt x="19506" y="7707"/>
                                <a:pt x="19654" y="8195"/>
                              </a:cubicBezTo>
                              <a:cubicBezTo>
                                <a:pt x="19539" y="8575"/>
                                <a:pt x="19424" y="9009"/>
                                <a:pt x="19308" y="9389"/>
                              </a:cubicBezTo>
                              <a:cubicBezTo>
                                <a:pt x="19341" y="9063"/>
                                <a:pt x="19341" y="8738"/>
                                <a:pt x="19325" y="8304"/>
                              </a:cubicBezTo>
                              <a:cubicBezTo>
                                <a:pt x="19275" y="7598"/>
                                <a:pt x="19143" y="6893"/>
                                <a:pt x="18978" y="6404"/>
                              </a:cubicBezTo>
                              <a:cubicBezTo>
                                <a:pt x="18879" y="6784"/>
                                <a:pt x="18830" y="7381"/>
                                <a:pt x="18879" y="8086"/>
                              </a:cubicBezTo>
                              <a:cubicBezTo>
                                <a:pt x="18912" y="8738"/>
                                <a:pt x="19028" y="9389"/>
                                <a:pt x="19176" y="9877"/>
                              </a:cubicBezTo>
                              <a:cubicBezTo>
                                <a:pt x="19061" y="10257"/>
                                <a:pt x="18945" y="10583"/>
                                <a:pt x="18830" y="10963"/>
                              </a:cubicBezTo>
                              <a:cubicBezTo>
                                <a:pt x="18830" y="10963"/>
                                <a:pt x="18830" y="10963"/>
                                <a:pt x="18830" y="10909"/>
                              </a:cubicBezTo>
                              <a:cubicBezTo>
                                <a:pt x="18863" y="10583"/>
                                <a:pt x="18863" y="10257"/>
                                <a:pt x="18846" y="9877"/>
                              </a:cubicBezTo>
                              <a:cubicBezTo>
                                <a:pt x="18813" y="9118"/>
                                <a:pt x="18682" y="8412"/>
                                <a:pt x="18517" y="7815"/>
                              </a:cubicBezTo>
                              <a:cubicBezTo>
                                <a:pt x="18401" y="8195"/>
                                <a:pt x="18352" y="8792"/>
                                <a:pt x="18385" y="9552"/>
                              </a:cubicBezTo>
                              <a:cubicBezTo>
                                <a:pt x="18418" y="10203"/>
                                <a:pt x="18517" y="10909"/>
                                <a:pt x="18649" y="11506"/>
                              </a:cubicBezTo>
                              <a:cubicBezTo>
                                <a:pt x="18533" y="11831"/>
                                <a:pt x="18401" y="12157"/>
                                <a:pt x="18286" y="12482"/>
                              </a:cubicBezTo>
                              <a:cubicBezTo>
                                <a:pt x="18286" y="12482"/>
                                <a:pt x="18286" y="12482"/>
                                <a:pt x="18286" y="12482"/>
                              </a:cubicBezTo>
                              <a:cubicBezTo>
                                <a:pt x="18319" y="12157"/>
                                <a:pt x="18335" y="11831"/>
                                <a:pt x="18319" y="11451"/>
                              </a:cubicBezTo>
                              <a:cubicBezTo>
                                <a:pt x="18302" y="10692"/>
                                <a:pt x="18170" y="9877"/>
                                <a:pt x="18005" y="9226"/>
                              </a:cubicBezTo>
                              <a:cubicBezTo>
                                <a:pt x="17874" y="9606"/>
                                <a:pt x="17808" y="10203"/>
                                <a:pt x="17841" y="10963"/>
                              </a:cubicBezTo>
                              <a:cubicBezTo>
                                <a:pt x="17857" y="11668"/>
                                <a:pt x="17940" y="12374"/>
                                <a:pt x="18071" y="13025"/>
                              </a:cubicBezTo>
                              <a:cubicBezTo>
                                <a:pt x="17923" y="13405"/>
                                <a:pt x="17775" y="13731"/>
                                <a:pt x="17626" y="14111"/>
                              </a:cubicBezTo>
                              <a:cubicBezTo>
                                <a:pt x="17676" y="13785"/>
                                <a:pt x="17692" y="13459"/>
                                <a:pt x="17692" y="13025"/>
                              </a:cubicBezTo>
                              <a:cubicBezTo>
                                <a:pt x="17692" y="12211"/>
                                <a:pt x="17577" y="11397"/>
                                <a:pt x="17412" y="10692"/>
                              </a:cubicBezTo>
                              <a:cubicBezTo>
                                <a:pt x="17280" y="11017"/>
                                <a:pt x="17198" y="11668"/>
                                <a:pt x="17198" y="12482"/>
                              </a:cubicBezTo>
                              <a:cubicBezTo>
                                <a:pt x="17198" y="13188"/>
                                <a:pt x="17280" y="13948"/>
                                <a:pt x="17395" y="14653"/>
                              </a:cubicBezTo>
                              <a:cubicBezTo>
                                <a:pt x="17247" y="14979"/>
                                <a:pt x="17082" y="15305"/>
                                <a:pt x="16934" y="15576"/>
                              </a:cubicBezTo>
                              <a:cubicBezTo>
                                <a:pt x="16983" y="15250"/>
                                <a:pt x="17000" y="14925"/>
                                <a:pt x="17016" y="14545"/>
                              </a:cubicBezTo>
                              <a:cubicBezTo>
                                <a:pt x="17033" y="13676"/>
                                <a:pt x="16934" y="12808"/>
                                <a:pt x="16785" y="12048"/>
                              </a:cubicBezTo>
                              <a:cubicBezTo>
                                <a:pt x="16637" y="12374"/>
                                <a:pt x="16538" y="12971"/>
                                <a:pt x="16538" y="13839"/>
                              </a:cubicBezTo>
                              <a:cubicBezTo>
                                <a:pt x="16522" y="14599"/>
                                <a:pt x="16587" y="15359"/>
                                <a:pt x="16686" y="16119"/>
                              </a:cubicBezTo>
                              <a:cubicBezTo>
                                <a:pt x="16522" y="16390"/>
                                <a:pt x="16357" y="16716"/>
                                <a:pt x="16192" y="16987"/>
                              </a:cubicBezTo>
                              <a:cubicBezTo>
                                <a:pt x="16241" y="16716"/>
                                <a:pt x="16291" y="16336"/>
                                <a:pt x="16291" y="15956"/>
                              </a:cubicBezTo>
                              <a:cubicBezTo>
                                <a:pt x="16324" y="15087"/>
                                <a:pt x="16241" y="14165"/>
                                <a:pt x="16109" y="13297"/>
                              </a:cubicBezTo>
                              <a:cubicBezTo>
                                <a:pt x="15944" y="13568"/>
                                <a:pt x="15845" y="14165"/>
                                <a:pt x="15813" y="15033"/>
                              </a:cubicBezTo>
                              <a:cubicBezTo>
                                <a:pt x="15780" y="15793"/>
                                <a:pt x="15813" y="16607"/>
                                <a:pt x="15911" y="17421"/>
                              </a:cubicBezTo>
                              <a:cubicBezTo>
                                <a:pt x="15730" y="17692"/>
                                <a:pt x="15565" y="17910"/>
                                <a:pt x="15384" y="18127"/>
                              </a:cubicBezTo>
                              <a:cubicBezTo>
                                <a:pt x="15450" y="17855"/>
                                <a:pt x="15483" y="17530"/>
                                <a:pt x="15516" y="17150"/>
                              </a:cubicBezTo>
                              <a:cubicBezTo>
                                <a:pt x="15565" y="16281"/>
                                <a:pt x="15516" y="15250"/>
                                <a:pt x="15400" y="14382"/>
                              </a:cubicBezTo>
                              <a:cubicBezTo>
                                <a:pt x="15318" y="14545"/>
                                <a:pt x="15235" y="14708"/>
                                <a:pt x="15186" y="14979"/>
                              </a:cubicBezTo>
                              <a:cubicBezTo>
                                <a:pt x="15120" y="15250"/>
                                <a:pt x="15087" y="15630"/>
                                <a:pt x="15054" y="16064"/>
                              </a:cubicBezTo>
                              <a:cubicBezTo>
                                <a:pt x="15005" y="16824"/>
                                <a:pt x="15021" y="17692"/>
                                <a:pt x="15087" y="18507"/>
                              </a:cubicBezTo>
                              <a:cubicBezTo>
                                <a:pt x="14741" y="18886"/>
                                <a:pt x="14395" y="19212"/>
                                <a:pt x="14032" y="19483"/>
                              </a:cubicBezTo>
                              <a:lnTo>
                                <a:pt x="14081" y="20243"/>
                              </a:lnTo>
                              <a:cubicBezTo>
                                <a:pt x="14444" y="19972"/>
                                <a:pt x="14790" y="19592"/>
                                <a:pt x="15153" y="19158"/>
                              </a:cubicBezTo>
                              <a:cubicBezTo>
                                <a:pt x="15252" y="19972"/>
                                <a:pt x="15417" y="20623"/>
                                <a:pt x="15631" y="21112"/>
                              </a:cubicBezTo>
                              <a:cubicBezTo>
                                <a:pt x="15747" y="21383"/>
                                <a:pt x="15878" y="21491"/>
                                <a:pt x="16010" y="21546"/>
                              </a:cubicBezTo>
                              <a:cubicBezTo>
                                <a:pt x="16126" y="21600"/>
                                <a:pt x="16258" y="21546"/>
                                <a:pt x="16357" y="21383"/>
                              </a:cubicBezTo>
                              <a:cubicBezTo>
                                <a:pt x="16241" y="20515"/>
                                <a:pt x="16027" y="19701"/>
                                <a:pt x="15796" y="19212"/>
                              </a:cubicBezTo>
                              <a:cubicBezTo>
                                <a:pt x="15681" y="18995"/>
                                <a:pt x="15565" y="18832"/>
                                <a:pt x="15466" y="18778"/>
                              </a:cubicBezTo>
                              <a:cubicBezTo>
                                <a:pt x="15648" y="18507"/>
                                <a:pt x="15829" y="18289"/>
                                <a:pt x="16010" y="18018"/>
                              </a:cubicBezTo>
                              <a:cubicBezTo>
                                <a:pt x="16126" y="18778"/>
                                <a:pt x="16307" y="19375"/>
                                <a:pt x="16522" y="19755"/>
                              </a:cubicBezTo>
                              <a:cubicBezTo>
                                <a:pt x="16769" y="20135"/>
                                <a:pt x="17016" y="20135"/>
                                <a:pt x="17214" y="19809"/>
                              </a:cubicBezTo>
                              <a:cubicBezTo>
                                <a:pt x="17066" y="18995"/>
                                <a:pt x="16868" y="18289"/>
                                <a:pt x="16620" y="17910"/>
                              </a:cubicBezTo>
                              <a:cubicBezTo>
                                <a:pt x="16505" y="17747"/>
                                <a:pt x="16390" y="17638"/>
                                <a:pt x="16291" y="17584"/>
                              </a:cubicBezTo>
                              <a:cubicBezTo>
                                <a:pt x="16456" y="17313"/>
                                <a:pt x="16620" y="16987"/>
                                <a:pt x="16785" y="16716"/>
                              </a:cubicBezTo>
                              <a:cubicBezTo>
                                <a:pt x="16917" y="17421"/>
                                <a:pt x="17099" y="17964"/>
                                <a:pt x="17329" y="18235"/>
                              </a:cubicBezTo>
                              <a:cubicBezTo>
                                <a:pt x="17577" y="18561"/>
                                <a:pt x="17824" y="18507"/>
                                <a:pt x="18005" y="18072"/>
                              </a:cubicBezTo>
                              <a:cubicBezTo>
                                <a:pt x="17857" y="17313"/>
                                <a:pt x="17626" y="16716"/>
                                <a:pt x="17379" y="16390"/>
                              </a:cubicBezTo>
                              <a:cubicBezTo>
                                <a:pt x="17264" y="16227"/>
                                <a:pt x="17148" y="16173"/>
                                <a:pt x="17033" y="16173"/>
                              </a:cubicBezTo>
                              <a:cubicBezTo>
                                <a:pt x="17198" y="15847"/>
                                <a:pt x="17346" y="15522"/>
                                <a:pt x="17511" y="15142"/>
                              </a:cubicBezTo>
                              <a:cubicBezTo>
                                <a:pt x="17659" y="15793"/>
                                <a:pt x="17841" y="16281"/>
                                <a:pt x="18071" y="16499"/>
                              </a:cubicBezTo>
                              <a:cubicBezTo>
                                <a:pt x="18319" y="16770"/>
                                <a:pt x="18550" y="16607"/>
                                <a:pt x="18714" y="16227"/>
                              </a:cubicBezTo>
                              <a:cubicBezTo>
                                <a:pt x="18550" y="15522"/>
                                <a:pt x="18319" y="14979"/>
                                <a:pt x="18088" y="14762"/>
                              </a:cubicBezTo>
                              <a:cubicBezTo>
                                <a:pt x="17973" y="14653"/>
                                <a:pt x="17857" y="14599"/>
                                <a:pt x="17758" y="14653"/>
                              </a:cubicBezTo>
                              <a:cubicBezTo>
                                <a:pt x="17907" y="14273"/>
                                <a:pt x="18055" y="13894"/>
                                <a:pt x="18203" y="13514"/>
                              </a:cubicBezTo>
                              <a:cubicBezTo>
                                <a:pt x="18352" y="14111"/>
                                <a:pt x="18550" y="14545"/>
                                <a:pt x="18764" y="14708"/>
                              </a:cubicBezTo>
                              <a:cubicBezTo>
                                <a:pt x="18995" y="14925"/>
                                <a:pt x="19226" y="14708"/>
                                <a:pt x="19374" y="14328"/>
                              </a:cubicBezTo>
                              <a:cubicBezTo>
                                <a:pt x="19209" y="13676"/>
                                <a:pt x="18978" y="13242"/>
                                <a:pt x="18747" y="13025"/>
                              </a:cubicBezTo>
                              <a:cubicBezTo>
                                <a:pt x="18632" y="12917"/>
                                <a:pt x="18517" y="12917"/>
                                <a:pt x="18418" y="12971"/>
                              </a:cubicBezTo>
                              <a:cubicBezTo>
                                <a:pt x="18418" y="12971"/>
                                <a:pt x="18401" y="12971"/>
                                <a:pt x="18401" y="12971"/>
                              </a:cubicBezTo>
                              <a:cubicBezTo>
                                <a:pt x="18533" y="12645"/>
                                <a:pt x="18649" y="12265"/>
                                <a:pt x="18780" y="11885"/>
                              </a:cubicBezTo>
                              <a:cubicBezTo>
                                <a:pt x="18945" y="12428"/>
                                <a:pt x="19127" y="12808"/>
                                <a:pt x="19341" y="12971"/>
                              </a:cubicBezTo>
                              <a:cubicBezTo>
                                <a:pt x="19572" y="13134"/>
                                <a:pt x="19770" y="12917"/>
                                <a:pt x="19918" y="12482"/>
                              </a:cubicBezTo>
                              <a:cubicBezTo>
                                <a:pt x="19737" y="11885"/>
                                <a:pt x="19522" y="11506"/>
                                <a:pt x="19292" y="11343"/>
                              </a:cubicBezTo>
                              <a:cubicBezTo>
                                <a:pt x="19176" y="11288"/>
                                <a:pt x="19077" y="11288"/>
                                <a:pt x="18978" y="11343"/>
                              </a:cubicBezTo>
                              <a:cubicBezTo>
                                <a:pt x="18962" y="11343"/>
                                <a:pt x="18962" y="11397"/>
                                <a:pt x="18945" y="11397"/>
                              </a:cubicBezTo>
                              <a:cubicBezTo>
                                <a:pt x="19061" y="11017"/>
                                <a:pt x="19193" y="10637"/>
                                <a:pt x="19308" y="10257"/>
                              </a:cubicBezTo>
                              <a:cubicBezTo>
                                <a:pt x="19473" y="10746"/>
                                <a:pt x="19671" y="11126"/>
                                <a:pt x="19869" y="11180"/>
                              </a:cubicBezTo>
                              <a:cubicBezTo>
                                <a:pt x="20100" y="11289"/>
                                <a:pt x="20281" y="11071"/>
                                <a:pt x="20413" y="10637"/>
                              </a:cubicBezTo>
                              <a:cubicBezTo>
                                <a:pt x="20231" y="10095"/>
                                <a:pt x="20017" y="9769"/>
                                <a:pt x="19803" y="9660"/>
                              </a:cubicBezTo>
                              <a:cubicBezTo>
                                <a:pt x="19671" y="9606"/>
                                <a:pt x="19555" y="9660"/>
                                <a:pt x="19473" y="9769"/>
                              </a:cubicBezTo>
                              <a:cubicBezTo>
                                <a:pt x="19588" y="9389"/>
                                <a:pt x="19704" y="8955"/>
                                <a:pt x="19819" y="8521"/>
                              </a:cubicBezTo>
                              <a:cubicBezTo>
                                <a:pt x="19984" y="8955"/>
                                <a:pt x="20182" y="9280"/>
                                <a:pt x="20380" y="9335"/>
                              </a:cubicBezTo>
                              <a:cubicBezTo>
                                <a:pt x="20594" y="9389"/>
                                <a:pt x="20776" y="9172"/>
                                <a:pt x="20891" y="8738"/>
                              </a:cubicBezTo>
                              <a:cubicBezTo>
                                <a:pt x="20710" y="8249"/>
                                <a:pt x="20495" y="7978"/>
                                <a:pt x="20281" y="7869"/>
                              </a:cubicBezTo>
                              <a:cubicBezTo>
                                <a:pt x="20149" y="7815"/>
                                <a:pt x="20050" y="7924"/>
                                <a:pt x="19951" y="8032"/>
                              </a:cubicBezTo>
                              <a:cubicBezTo>
                                <a:pt x="20067" y="7598"/>
                                <a:pt x="20182" y="7164"/>
                                <a:pt x="20297" y="6675"/>
                              </a:cubicBezTo>
                              <a:cubicBezTo>
                                <a:pt x="20462" y="7055"/>
                                <a:pt x="20644" y="7327"/>
                                <a:pt x="20842" y="7381"/>
                              </a:cubicBezTo>
                              <a:cubicBezTo>
                                <a:pt x="21039" y="7381"/>
                                <a:pt x="21221" y="7164"/>
                                <a:pt x="21320" y="6730"/>
                              </a:cubicBezTo>
                              <a:cubicBezTo>
                                <a:pt x="21138" y="6296"/>
                                <a:pt x="20940" y="6024"/>
                                <a:pt x="20726" y="6024"/>
                              </a:cubicBezTo>
                              <a:cubicBezTo>
                                <a:pt x="20594" y="6024"/>
                                <a:pt x="20495" y="6133"/>
                                <a:pt x="20396" y="6296"/>
                              </a:cubicBezTo>
                              <a:cubicBezTo>
                                <a:pt x="20512" y="5807"/>
                                <a:pt x="20627" y="5319"/>
                                <a:pt x="20726" y="4830"/>
                              </a:cubicBezTo>
                              <a:cubicBezTo>
                                <a:pt x="20776" y="5047"/>
                                <a:pt x="20973" y="5319"/>
                                <a:pt x="21155" y="5319"/>
                              </a:cubicBezTo>
                              <a:close/>
                              <a:moveTo>
                                <a:pt x="6546" y="15901"/>
                              </a:moveTo>
                              <a:cubicBezTo>
                                <a:pt x="6513" y="15467"/>
                                <a:pt x="6464" y="15087"/>
                                <a:pt x="6414" y="14816"/>
                              </a:cubicBezTo>
                              <a:cubicBezTo>
                                <a:pt x="6348" y="14545"/>
                                <a:pt x="6282" y="14328"/>
                                <a:pt x="6200" y="14219"/>
                              </a:cubicBezTo>
                              <a:cubicBezTo>
                                <a:pt x="6084" y="15142"/>
                                <a:pt x="6018" y="16119"/>
                                <a:pt x="6084" y="16987"/>
                              </a:cubicBezTo>
                              <a:cubicBezTo>
                                <a:pt x="6117" y="17367"/>
                                <a:pt x="6150" y="17692"/>
                                <a:pt x="6216" y="17964"/>
                              </a:cubicBezTo>
                              <a:cubicBezTo>
                                <a:pt x="6035" y="17747"/>
                                <a:pt x="5853" y="17475"/>
                                <a:pt x="5689" y="17258"/>
                              </a:cubicBezTo>
                              <a:cubicBezTo>
                                <a:pt x="5771" y="16498"/>
                                <a:pt x="5820" y="15630"/>
                                <a:pt x="5787" y="14870"/>
                              </a:cubicBezTo>
                              <a:cubicBezTo>
                                <a:pt x="5755" y="14002"/>
                                <a:pt x="5639" y="13405"/>
                                <a:pt x="5491" y="13134"/>
                              </a:cubicBezTo>
                              <a:cubicBezTo>
                                <a:pt x="5359" y="13948"/>
                                <a:pt x="5276" y="14925"/>
                                <a:pt x="5309" y="15793"/>
                              </a:cubicBezTo>
                              <a:cubicBezTo>
                                <a:pt x="5326" y="16173"/>
                                <a:pt x="5359" y="16553"/>
                                <a:pt x="5408" y="16824"/>
                              </a:cubicBezTo>
                              <a:cubicBezTo>
                                <a:pt x="5243" y="16553"/>
                                <a:pt x="5078" y="16281"/>
                                <a:pt x="4914" y="15956"/>
                              </a:cubicBezTo>
                              <a:cubicBezTo>
                                <a:pt x="5013" y="15250"/>
                                <a:pt x="5078" y="14436"/>
                                <a:pt x="5062" y="13676"/>
                              </a:cubicBezTo>
                              <a:cubicBezTo>
                                <a:pt x="5045" y="12862"/>
                                <a:pt x="4963" y="12211"/>
                                <a:pt x="4815" y="11885"/>
                              </a:cubicBezTo>
                              <a:cubicBezTo>
                                <a:pt x="4666" y="12645"/>
                                <a:pt x="4567" y="13568"/>
                                <a:pt x="4584" y="14382"/>
                              </a:cubicBezTo>
                              <a:cubicBezTo>
                                <a:pt x="4584" y="14762"/>
                                <a:pt x="4617" y="15142"/>
                                <a:pt x="4666" y="15413"/>
                              </a:cubicBezTo>
                              <a:cubicBezTo>
                                <a:pt x="4501" y="15087"/>
                                <a:pt x="4353" y="14816"/>
                                <a:pt x="4205" y="14490"/>
                              </a:cubicBezTo>
                              <a:cubicBezTo>
                                <a:pt x="4320" y="13785"/>
                                <a:pt x="4402" y="13025"/>
                                <a:pt x="4402" y="12320"/>
                              </a:cubicBezTo>
                              <a:cubicBezTo>
                                <a:pt x="4402" y="11506"/>
                                <a:pt x="4336" y="10909"/>
                                <a:pt x="4188" y="10529"/>
                              </a:cubicBezTo>
                              <a:cubicBezTo>
                                <a:pt x="4023" y="11234"/>
                                <a:pt x="3924" y="12048"/>
                                <a:pt x="3908" y="12862"/>
                              </a:cubicBezTo>
                              <a:cubicBezTo>
                                <a:pt x="3908" y="13242"/>
                                <a:pt x="3924" y="13622"/>
                                <a:pt x="3974" y="13948"/>
                              </a:cubicBezTo>
                              <a:cubicBezTo>
                                <a:pt x="3825" y="13622"/>
                                <a:pt x="3677" y="13242"/>
                                <a:pt x="3529" y="12862"/>
                              </a:cubicBezTo>
                              <a:cubicBezTo>
                                <a:pt x="3660" y="12211"/>
                                <a:pt x="3743" y="11506"/>
                                <a:pt x="3759" y="10800"/>
                              </a:cubicBezTo>
                              <a:cubicBezTo>
                                <a:pt x="3776" y="10040"/>
                                <a:pt x="3710" y="9443"/>
                                <a:pt x="3595" y="9063"/>
                              </a:cubicBezTo>
                              <a:cubicBezTo>
                                <a:pt x="3430" y="9715"/>
                                <a:pt x="3298" y="10474"/>
                                <a:pt x="3281" y="11288"/>
                              </a:cubicBezTo>
                              <a:cubicBezTo>
                                <a:pt x="3265" y="11668"/>
                                <a:pt x="3281" y="12048"/>
                                <a:pt x="3314" y="12320"/>
                              </a:cubicBezTo>
                              <a:cubicBezTo>
                                <a:pt x="3314" y="12320"/>
                                <a:pt x="3314" y="12320"/>
                                <a:pt x="3314" y="12320"/>
                              </a:cubicBezTo>
                              <a:cubicBezTo>
                                <a:pt x="3199" y="11994"/>
                                <a:pt x="3067" y="11668"/>
                                <a:pt x="2951" y="11343"/>
                              </a:cubicBezTo>
                              <a:cubicBezTo>
                                <a:pt x="3083" y="10746"/>
                                <a:pt x="3182" y="10094"/>
                                <a:pt x="3215" y="9389"/>
                              </a:cubicBezTo>
                              <a:cubicBezTo>
                                <a:pt x="3248" y="8629"/>
                                <a:pt x="3199" y="8032"/>
                                <a:pt x="3083" y="7652"/>
                              </a:cubicBezTo>
                              <a:cubicBezTo>
                                <a:pt x="2918" y="8249"/>
                                <a:pt x="2787" y="8955"/>
                                <a:pt x="2754" y="9715"/>
                              </a:cubicBezTo>
                              <a:cubicBezTo>
                                <a:pt x="2737" y="10094"/>
                                <a:pt x="2737" y="10420"/>
                                <a:pt x="2770" y="10746"/>
                              </a:cubicBezTo>
                              <a:cubicBezTo>
                                <a:pt x="2770" y="10746"/>
                                <a:pt x="2770" y="10746"/>
                                <a:pt x="2770" y="10800"/>
                              </a:cubicBezTo>
                              <a:cubicBezTo>
                                <a:pt x="2655" y="10474"/>
                                <a:pt x="2539" y="10094"/>
                                <a:pt x="2424" y="9715"/>
                              </a:cubicBezTo>
                              <a:cubicBezTo>
                                <a:pt x="2572" y="9172"/>
                                <a:pt x="2671" y="8521"/>
                                <a:pt x="2721" y="7924"/>
                              </a:cubicBezTo>
                              <a:cubicBezTo>
                                <a:pt x="2770" y="7218"/>
                                <a:pt x="2721" y="6621"/>
                                <a:pt x="2622" y="6241"/>
                              </a:cubicBezTo>
                              <a:cubicBezTo>
                                <a:pt x="2440" y="6784"/>
                                <a:pt x="2308" y="7435"/>
                                <a:pt x="2275" y="8141"/>
                              </a:cubicBezTo>
                              <a:cubicBezTo>
                                <a:pt x="2242" y="8521"/>
                                <a:pt x="2259" y="8900"/>
                                <a:pt x="2292" y="9226"/>
                              </a:cubicBezTo>
                              <a:cubicBezTo>
                                <a:pt x="2176" y="8846"/>
                                <a:pt x="2061" y="8466"/>
                                <a:pt x="1946" y="8032"/>
                              </a:cubicBezTo>
                              <a:cubicBezTo>
                                <a:pt x="2094" y="7544"/>
                                <a:pt x="2209" y="6947"/>
                                <a:pt x="2259" y="6350"/>
                              </a:cubicBezTo>
                              <a:cubicBezTo>
                                <a:pt x="2308" y="5698"/>
                                <a:pt x="2275" y="5101"/>
                                <a:pt x="2176" y="4722"/>
                              </a:cubicBezTo>
                              <a:cubicBezTo>
                                <a:pt x="1995" y="5210"/>
                                <a:pt x="1863" y="5807"/>
                                <a:pt x="1814" y="6513"/>
                              </a:cubicBezTo>
                              <a:cubicBezTo>
                                <a:pt x="1781" y="6892"/>
                                <a:pt x="1781" y="7272"/>
                                <a:pt x="1814" y="7598"/>
                              </a:cubicBezTo>
                              <a:cubicBezTo>
                                <a:pt x="1698" y="7164"/>
                                <a:pt x="1583" y="6730"/>
                                <a:pt x="1467" y="6295"/>
                              </a:cubicBezTo>
                              <a:cubicBezTo>
                                <a:pt x="1616" y="5861"/>
                                <a:pt x="1731" y="5264"/>
                                <a:pt x="1797" y="4722"/>
                              </a:cubicBezTo>
                              <a:cubicBezTo>
                                <a:pt x="1863" y="4070"/>
                                <a:pt x="1830" y="3528"/>
                                <a:pt x="1748" y="3148"/>
                              </a:cubicBezTo>
                              <a:cubicBezTo>
                                <a:pt x="1583" y="3582"/>
                                <a:pt x="1435" y="4179"/>
                                <a:pt x="1369" y="4776"/>
                              </a:cubicBezTo>
                              <a:cubicBezTo>
                                <a:pt x="1336" y="5156"/>
                                <a:pt x="1336" y="5536"/>
                                <a:pt x="1352" y="5861"/>
                              </a:cubicBezTo>
                              <a:cubicBezTo>
                                <a:pt x="1237" y="5427"/>
                                <a:pt x="1121" y="4939"/>
                                <a:pt x="1022" y="4450"/>
                              </a:cubicBezTo>
                              <a:cubicBezTo>
                                <a:pt x="1171" y="4070"/>
                                <a:pt x="1303" y="3528"/>
                                <a:pt x="1352" y="2985"/>
                              </a:cubicBezTo>
                              <a:cubicBezTo>
                                <a:pt x="1418" y="2388"/>
                                <a:pt x="1402" y="1845"/>
                                <a:pt x="1336" y="1465"/>
                              </a:cubicBezTo>
                              <a:cubicBezTo>
                                <a:pt x="1171" y="1845"/>
                                <a:pt x="1022" y="2388"/>
                                <a:pt x="956" y="2985"/>
                              </a:cubicBezTo>
                              <a:cubicBezTo>
                                <a:pt x="907" y="3365"/>
                                <a:pt x="907" y="3690"/>
                                <a:pt x="940" y="4016"/>
                              </a:cubicBezTo>
                              <a:cubicBezTo>
                                <a:pt x="841" y="3582"/>
                                <a:pt x="758" y="3148"/>
                                <a:pt x="660" y="2714"/>
                              </a:cubicBezTo>
                              <a:cubicBezTo>
                                <a:pt x="693" y="2171"/>
                                <a:pt x="660" y="1574"/>
                                <a:pt x="577" y="1085"/>
                              </a:cubicBezTo>
                              <a:cubicBezTo>
                                <a:pt x="478" y="543"/>
                                <a:pt x="313" y="217"/>
                                <a:pt x="132" y="0"/>
                              </a:cubicBezTo>
                              <a:cubicBezTo>
                                <a:pt x="66" y="597"/>
                                <a:pt x="82" y="1248"/>
                                <a:pt x="198" y="1845"/>
                              </a:cubicBezTo>
                              <a:cubicBezTo>
                                <a:pt x="297" y="2388"/>
                                <a:pt x="445" y="2714"/>
                                <a:pt x="627" y="2822"/>
                              </a:cubicBezTo>
                              <a:cubicBezTo>
                                <a:pt x="709" y="3256"/>
                                <a:pt x="808" y="3745"/>
                                <a:pt x="907" y="4179"/>
                              </a:cubicBezTo>
                              <a:cubicBezTo>
                                <a:pt x="824" y="3962"/>
                                <a:pt x="709" y="3853"/>
                                <a:pt x="577" y="3853"/>
                              </a:cubicBezTo>
                              <a:cubicBezTo>
                                <a:pt x="379" y="3853"/>
                                <a:pt x="181" y="4070"/>
                                <a:pt x="0" y="4450"/>
                              </a:cubicBezTo>
                              <a:cubicBezTo>
                                <a:pt x="82" y="4884"/>
                                <a:pt x="247" y="5156"/>
                                <a:pt x="445" y="5156"/>
                              </a:cubicBezTo>
                              <a:cubicBezTo>
                                <a:pt x="627" y="5156"/>
                                <a:pt x="824" y="4939"/>
                                <a:pt x="989" y="4559"/>
                              </a:cubicBezTo>
                              <a:cubicBezTo>
                                <a:pt x="1105" y="5047"/>
                                <a:pt x="1204" y="5536"/>
                                <a:pt x="1319" y="6024"/>
                              </a:cubicBezTo>
                              <a:cubicBezTo>
                                <a:pt x="1237" y="5861"/>
                                <a:pt x="1121" y="5753"/>
                                <a:pt x="989" y="5753"/>
                              </a:cubicBezTo>
                              <a:cubicBezTo>
                                <a:pt x="791" y="5753"/>
                                <a:pt x="577" y="6024"/>
                                <a:pt x="396" y="6458"/>
                              </a:cubicBezTo>
                              <a:cubicBezTo>
                                <a:pt x="495" y="6892"/>
                                <a:pt x="660" y="7164"/>
                                <a:pt x="874" y="7110"/>
                              </a:cubicBezTo>
                              <a:cubicBezTo>
                                <a:pt x="1072" y="7110"/>
                                <a:pt x="1253" y="6838"/>
                                <a:pt x="1418" y="6404"/>
                              </a:cubicBezTo>
                              <a:cubicBezTo>
                                <a:pt x="1533" y="6838"/>
                                <a:pt x="1649" y="7327"/>
                                <a:pt x="1764" y="7761"/>
                              </a:cubicBezTo>
                              <a:cubicBezTo>
                                <a:pt x="1665" y="7598"/>
                                <a:pt x="1566" y="7544"/>
                                <a:pt x="1435" y="7598"/>
                              </a:cubicBezTo>
                              <a:cubicBezTo>
                                <a:pt x="1220" y="7652"/>
                                <a:pt x="1006" y="7978"/>
                                <a:pt x="824" y="8466"/>
                              </a:cubicBezTo>
                              <a:cubicBezTo>
                                <a:pt x="940" y="8900"/>
                                <a:pt x="1121" y="9172"/>
                                <a:pt x="1336" y="9063"/>
                              </a:cubicBezTo>
                              <a:cubicBezTo>
                                <a:pt x="1533" y="9009"/>
                                <a:pt x="1731" y="8683"/>
                                <a:pt x="1896" y="8249"/>
                              </a:cubicBezTo>
                              <a:cubicBezTo>
                                <a:pt x="2012" y="8683"/>
                                <a:pt x="2127" y="9063"/>
                                <a:pt x="2242" y="9497"/>
                              </a:cubicBezTo>
                              <a:cubicBezTo>
                                <a:pt x="2144" y="9389"/>
                                <a:pt x="2028" y="9335"/>
                                <a:pt x="1913" y="9389"/>
                              </a:cubicBezTo>
                              <a:cubicBezTo>
                                <a:pt x="1698" y="9497"/>
                                <a:pt x="1467" y="9823"/>
                                <a:pt x="1303" y="10366"/>
                              </a:cubicBezTo>
                              <a:cubicBezTo>
                                <a:pt x="1435" y="10800"/>
                                <a:pt x="1616" y="11017"/>
                                <a:pt x="1847" y="10908"/>
                              </a:cubicBezTo>
                              <a:cubicBezTo>
                                <a:pt x="2061" y="10800"/>
                                <a:pt x="2242" y="10474"/>
                                <a:pt x="2407" y="9986"/>
                              </a:cubicBezTo>
                              <a:cubicBezTo>
                                <a:pt x="2523" y="10366"/>
                                <a:pt x="2638" y="10746"/>
                                <a:pt x="2770" y="11126"/>
                              </a:cubicBezTo>
                              <a:cubicBezTo>
                                <a:pt x="2754" y="11126"/>
                                <a:pt x="2754" y="11071"/>
                                <a:pt x="2737" y="11071"/>
                              </a:cubicBezTo>
                              <a:cubicBezTo>
                                <a:pt x="2638" y="11017"/>
                                <a:pt x="2539" y="11017"/>
                                <a:pt x="2424" y="11071"/>
                              </a:cubicBezTo>
                              <a:cubicBezTo>
                                <a:pt x="2193" y="11234"/>
                                <a:pt x="1962" y="11614"/>
                                <a:pt x="1797" y="12211"/>
                              </a:cubicBezTo>
                              <a:cubicBezTo>
                                <a:pt x="1929" y="12645"/>
                                <a:pt x="2144" y="12862"/>
                                <a:pt x="2374" y="12699"/>
                              </a:cubicBezTo>
                              <a:cubicBezTo>
                                <a:pt x="2589" y="12591"/>
                                <a:pt x="2787" y="12157"/>
                                <a:pt x="2935" y="11614"/>
                              </a:cubicBezTo>
                              <a:cubicBezTo>
                                <a:pt x="3067" y="11994"/>
                                <a:pt x="3182" y="12320"/>
                                <a:pt x="3314" y="12699"/>
                              </a:cubicBezTo>
                              <a:cubicBezTo>
                                <a:pt x="3314" y="12699"/>
                                <a:pt x="3298" y="12699"/>
                                <a:pt x="3298" y="12699"/>
                              </a:cubicBezTo>
                              <a:cubicBezTo>
                                <a:pt x="3199" y="12645"/>
                                <a:pt x="3083" y="12645"/>
                                <a:pt x="2968" y="12754"/>
                              </a:cubicBezTo>
                              <a:cubicBezTo>
                                <a:pt x="2737" y="12971"/>
                                <a:pt x="2506" y="13405"/>
                                <a:pt x="2341" y="14056"/>
                              </a:cubicBezTo>
                              <a:cubicBezTo>
                                <a:pt x="2490" y="14490"/>
                                <a:pt x="2704" y="14653"/>
                                <a:pt x="2951" y="14436"/>
                              </a:cubicBezTo>
                              <a:cubicBezTo>
                                <a:pt x="3166" y="14273"/>
                                <a:pt x="3364" y="13785"/>
                                <a:pt x="3512" y="13242"/>
                              </a:cubicBezTo>
                              <a:cubicBezTo>
                                <a:pt x="3660" y="13622"/>
                                <a:pt x="3809" y="14002"/>
                                <a:pt x="3957" y="14382"/>
                              </a:cubicBezTo>
                              <a:cubicBezTo>
                                <a:pt x="3858" y="14328"/>
                                <a:pt x="3743" y="14382"/>
                                <a:pt x="3627" y="14490"/>
                              </a:cubicBezTo>
                              <a:cubicBezTo>
                                <a:pt x="3380" y="14762"/>
                                <a:pt x="3166" y="15304"/>
                                <a:pt x="3001" y="15956"/>
                              </a:cubicBezTo>
                              <a:cubicBezTo>
                                <a:pt x="3166" y="16390"/>
                                <a:pt x="3397" y="16498"/>
                                <a:pt x="3644" y="16227"/>
                              </a:cubicBezTo>
                              <a:cubicBezTo>
                                <a:pt x="3858" y="16010"/>
                                <a:pt x="4056" y="15467"/>
                                <a:pt x="4205" y="14870"/>
                              </a:cubicBezTo>
                              <a:cubicBezTo>
                                <a:pt x="4353" y="15196"/>
                                <a:pt x="4518" y="15576"/>
                                <a:pt x="4683" y="15901"/>
                              </a:cubicBezTo>
                              <a:cubicBezTo>
                                <a:pt x="4584" y="15901"/>
                                <a:pt x="4468" y="15956"/>
                                <a:pt x="4336" y="16119"/>
                              </a:cubicBezTo>
                              <a:cubicBezTo>
                                <a:pt x="4089" y="16444"/>
                                <a:pt x="3875" y="17041"/>
                                <a:pt x="3710" y="17801"/>
                              </a:cubicBezTo>
                              <a:cubicBezTo>
                                <a:pt x="3891" y="18181"/>
                                <a:pt x="4139" y="18289"/>
                                <a:pt x="4386" y="17964"/>
                              </a:cubicBezTo>
                              <a:cubicBezTo>
                                <a:pt x="4600" y="17638"/>
                                <a:pt x="4798" y="17095"/>
                                <a:pt x="4930" y="16444"/>
                              </a:cubicBezTo>
                              <a:cubicBezTo>
                                <a:pt x="5095" y="16770"/>
                                <a:pt x="5260" y="17041"/>
                                <a:pt x="5425" y="17312"/>
                              </a:cubicBezTo>
                              <a:cubicBezTo>
                                <a:pt x="5326" y="17312"/>
                                <a:pt x="5210" y="17421"/>
                                <a:pt x="5095" y="17638"/>
                              </a:cubicBezTo>
                              <a:cubicBezTo>
                                <a:pt x="4848" y="18018"/>
                                <a:pt x="4633" y="18724"/>
                                <a:pt x="4501" y="19538"/>
                              </a:cubicBezTo>
                              <a:cubicBezTo>
                                <a:pt x="4699" y="19918"/>
                                <a:pt x="4947" y="19918"/>
                                <a:pt x="5194" y="19483"/>
                              </a:cubicBezTo>
                              <a:cubicBezTo>
                                <a:pt x="5408" y="19103"/>
                                <a:pt x="5590" y="18506"/>
                                <a:pt x="5705" y="17747"/>
                              </a:cubicBezTo>
                              <a:cubicBezTo>
                                <a:pt x="5886" y="18018"/>
                                <a:pt x="6068" y="18289"/>
                                <a:pt x="6249" y="18506"/>
                              </a:cubicBezTo>
                              <a:cubicBezTo>
                                <a:pt x="6150" y="18561"/>
                                <a:pt x="6035" y="18724"/>
                                <a:pt x="5919" y="18941"/>
                              </a:cubicBezTo>
                              <a:cubicBezTo>
                                <a:pt x="5672" y="19429"/>
                                <a:pt x="5474" y="20189"/>
                                <a:pt x="5359" y="21111"/>
                              </a:cubicBezTo>
                              <a:cubicBezTo>
                                <a:pt x="5458" y="21274"/>
                                <a:pt x="5590" y="21329"/>
                                <a:pt x="5705" y="21274"/>
                              </a:cubicBezTo>
                              <a:cubicBezTo>
                                <a:pt x="5837" y="21220"/>
                                <a:pt x="5952" y="21111"/>
                                <a:pt x="6084" y="20840"/>
                              </a:cubicBezTo>
                              <a:cubicBezTo>
                                <a:pt x="6299" y="20406"/>
                                <a:pt x="6464" y="19700"/>
                                <a:pt x="6562" y="18886"/>
                              </a:cubicBezTo>
                              <a:cubicBezTo>
                                <a:pt x="6909" y="19320"/>
                                <a:pt x="7271" y="19646"/>
                                <a:pt x="7634" y="19972"/>
                              </a:cubicBezTo>
                              <a:lnTo>
                                <a:pt x="7684" y="19212"/>
                              </a:lnTo>
                              <a:cubicBezTo>
                                <a:pt x="7321" y="18941"/>
                                <a:pt x="6975" y="18615"/>
                                <a:pt x="6628" y="18235"/>
                              </a:cubicBezTo>
                              <a:cubicBezTo>
                                <a:pt x="6595" y="17530"/>
                                <a:pt x="6595" y="16661"/>
                                <a:pt x="6546" y="159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1" name="Shape"/>
                      <wps:cNvSpPr/>
                      <wps:spPr>
                        <a:xfrm>
                          <a:off x="2159000" y="5105401"/>
                          <a:ext cx="3470912" cy="2984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17933" y="0"/>
                              </a:lnTo>
                              <a:lnTo>
                                <a:pt x="17933" y="21600"/>
                              </a:lnTo>
                              <a:lnTo>
                                <a:pt x="21600" y="21600"/>
                              </a:lnTo>
                              <a:lnTo>
                                <a:pt x="20952" y="10846"/>
                              </a:lnTo>
                              <a:lnTo>
                                <a:pt x="21600" y="0"/>
                              </a:lnTo>
                              <a:close/>
                              <a:moveTo>
                                <a:pt x="648" y="10754"/>
                              </a:moveTo>
                              <a:lnTo>
                                <a:pt x="0" y="21508"/>
                              </a:lnTo>
                              <a:lnTo>
                                <a:pt x="3667" y="21508"/>
                              </a:lnTo>
                              <a:lnTo>
                                <a:pt x="3667" y="0"/>
                              </a:lnTo>
                              <a:lnTo>
                                <a:pt x="0" y="0"/>
                              </a:lnTo>
                              <a:lnTo>
                                <a:pt x="648" y="107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2" name="Shape"/>
                      <wps:cNvSpPr/>
                      <wps:spPr>
                        <a:xfrm>
                          <a:off x="2222501" y="5130800"/>
                          <a:ext cx="3348991" cy="2362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18397" y="0"/>
                              </a:lnTo>
                              <a:lnTo>
                                <a:pt x="18397" y="21600"/>
                              </a:lnTo>
                              <a:lnTo>
                                <a:pt x="21600" y="21600"/>
                              </a:lnTo>
                              <a:lnTo>
                                <a:pt x="21076" y="10800"/>
                              </a:lnTo>
                              <a:lnTo>
                                <a:pt x="21600" y="0"/>
                              </a:lnTo>
                              <a:close/>
                              <a:moveTo>
                                <a:pt x="524" y="10800"/>
                              </a:moveTo>
                              <a:lnTo>
                                <a:pt x="0" y="21600"/>
                              </a:lnTo>
                              <a:lnTo>
                                <a:pt x="3203" y="21600"/>
                              </a:lnTo>
                              <a:lnTo>
                                <a:pt x="3203" y="116"/>
                              </a:lnTo>
                              <a:lnTo>
                                <a:pt x="0" y="116"/>
                              </a:lnTo>
                              <a:lnTo>
                                <a:pt x="524" y="108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4" name="Shape"/>
                      <wps:cNvSpPr/>
                      <wps:spPr>
                        <a:xfrm>
                          <a:off x="596901" y="6985001"/>
                          <a:ext cx="2270761" cy="10668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860" y="0"/>
                              </a:moveTo>
                              <a:lnTo>
                                <a:pt x="1740" y="0"/>
                              </a:lnTo>
                              <a:cubicBezTo>
                                <a:pt x="773" y="0"/>
                                <a:pt x="0" y="1646"/>
                                <a:pt x="0" y="3703"/>
                              </a:cubicBezTo>
                              <a:lnTo>
                                <a:pt x="0" y="17897"/>
                              </a:lnTo>
                              <a:cubicBezTo>
                                <a:pt x="0" y="19954"/>
                                <a:pt x="773" y="21600"/>
                                <a:pt x="1740" y="21600"/>
                              </a:cubicBezTo>
                              <a:lnTo>
                                <a:pt x="19860" y="21600"/>
                              </a:lnTo>
                              <a:cubicBezTo>
                                <a:pt x="20827" y="21600"/>
                                <a:pt x="21600" y="19954"/>
                                <a:pt x="21600" y="17897"/>
                              </a:cubicBezTo>
                              <a:lnTo>
                                <a:pt x="21600" y="3703"/>
                              </a:lnTo>
                              <a:cubicBezTo>
                                <a:pt x="21600" y="1646"/>
                                <a:pt x="20827" y="0"/>
                                <a:pt x="198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5" name="Shape"/>
                      <wps:cNvSpPr/>
                      <wps:spPr>
                        <a:xfrm>
                          <a:off x="4914901" y="6985001"/>
                          <a:ext cx="2270761" cy="10668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860" y="21600"/>
                              </a:moveTo>
                              <a:lnTo>
                                <a:pt x="1740" y="21600"/>
                              </a:lnTo>
                              <a:cubicBezTo>
                                <a:pt x="773" y="21600"/>
                                <a:pt x="0" y="19954"/>
                                <a:pt x="0" y="17897"/>
                              </a:cubicBezTo>
                              <a:lnTo>
                                <a:pt x="0" y="3703"/>
                              </a:lnTo>
                              <a:cubicBezTo>
                                <a:pt x="0" y="1646"/>
                                <a:pt x="773" y="0"/>
                                <a:pt x="1740" y="0"/>
                              </a:cubicBezTo>
                              <a:lnTo>
                                <a:pt x="19860" y="0"/>
                              </a:lnTo>
                              <a:cubicBezTo>
                                <a:pt x="20827" y="0"/>
                                <a:pt x="21600" y="1646"/>
                                <a:pt x="21600" y="3703"/>
                              </a:cubicBezTo>
                              <a:lnTo>
                                <a:pt x="21600" y="17897"/>
                              </a:lnTo>
                              <a:cubicBezTo>
                                <a:pt x="21600" y="19954"/>
                                <a:pt x="20827" y="21600"/>
                                <a:pt x="19860" y="21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47" name="Group 47"/>
                      <wpg:cNvGrpSpPr/>
                      <wpg:grpSpPr>
                        <a:xfrm>
                          <a:off x="2788129" y="2870200"/>
                          <a:ext cx="1978614" cy="1572102"/>
                          <a:chOff x="2788129" y="2870200"/>
                          <a:chExt cx="1978614" cy="1572102"/>
                        </a:xfrm>
                      </wpg:grpSpPr>
                      <wps:wsp>
                        <wps:cNvPr id="48" name="Shape"/>
                        <wps:cNvSpPr/>
                        <wps:spPr>
                          <a:xfrm>
                            <a:off x="2788129" y="2870200"/>
                            <a:ext cx="1978614" cy="15721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285" h="18711" extrusionOk="0">
                                <a:moveTo>
                                  <a:pt x="20100" y="3166"/>
                                </a:moveTo>
                                <a:lnTo>
                                  <a:pt x="20035" y="2909"/>
                                </a:lnTo>
                                <a:lnTo>
                                  <a:pt x="19878" y="2713"/>
                                </a:lnTo>
                                <a:cubicBezTo>
                                  <a:pt x="17860" y="143"/>
                                  <a:pt x="11663" y="-1444"/>
                                  <a:pt x="6533" y="1897"/>
                                </a:cubicBezTo>
                                <a:cubicBezTo>
                                  <a:pt x="1403" y="5237"/>
                                  <a:pt x="-654" y="12220"/>
                                  <a:pt x="179" y="15546"/>
                                </a:cubicBezTo>
                                <a:lnTo>
                                  <a:pt x="244" y="15803"/>
                                </a:lnTo>
                                <a:lnTo>
                                  <a:pt x="401" y="15999"/>
                                </a:lnTo>
                                <a:cubicBezTo>
                                  <a:pt x="2419" y="18569"/>
                                  <a:pt x="8616" y="20156"/>
                                  <a:pt x="13746" y="16815"/>
                                </a:cubicBezTo>
                                <a:cubicBezTo>
                                  <a:pt x="18889" y="13475"/>
                                  <a:pt x="20946" y="6492"/>
                                  <a:pt x="20100" y="31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Shape"/>
                        <wps:cNvSpPr/>
                        <wps:spPr>
                          <a:xfrm>
                            <a:off x="2889730" y="2959101"/>
                            <a:ext cx="1789378" cy="13813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343" h="18631" extrusionOk="0">
                                <a:moveTo>
                                  <a:pt x="20182" y="2644"/>
                                </a:moveTo>
                                <a:cubicBezTo>
                                  <a:pt x="18276" y="160"/>
                                  <a:pt x="11880" y="-1484"/>
                                  <a:pt x="6696" y="1976"/>
                                </a:cubicBezTo>
                                <a:cubicBezTo>
                                  <a:pt x="1513" y="5436"/>
                                  <a:pt x="-624" y="12768"/>
                                  <a:pt x="156" y="15988"/>
                                </a:cubicBezTo>
                                <a:cubicBezTo>
                                  <a:pt x="2062" y="18472"/>
                                  <a:pt x="8458" y="20116"/>
                                  <a:pt x="13641" y="16656"/>
                                </a:cubicBezTo>
                                <a:cubicBezTo>
                                  <a:pt x="18839" y="13196"/>
                                  <a:pt x="20976" y="5864"/>
                                  <a:pt x="20182" y="26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Shape"/>
                        <wps:cNvSpPr/>
                        <wps:spPr>
                          <a:xfrm>
                            <a:off x="2902429" y="3162300"/>
                            <a:ext cx="1771746" cy="11785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70" h="19787" extrusionOk="0">
                                <a:moveTo>
                                  <a:pt x="20818" y="0"/>
                                </a:moveTo>
                                <a:cubicBezTo>
                                  <a:pt x="19000" y="4179"/>
                                  <a:pt x="15978" y="8785"/>
                                  <a:pt x="11890" y="12026"/>
                                </a:cubicBezTo>
                                <a:cubicBezTo>
                                  <a:pt x="7816" y="15267"/>
                                  <a:pt x="3472" y="16546"/>
                                  <a:pt x="0" y="16568"/>
                                </a:cubicBezTo>
                                <a:cubicBezTo>
                                  <a:pt x="2029" y="19617"/>
                                  <a:pt x="8628" y="21600"/>
                                  <a:pt x="13994" y="17335"/>
                                </a:cubicBezTo>
                                <a:cubicBezTo>
                                  <a:pt x="19360" y="13071"/>
                                  <a:pt x="21600" y="4051"/>
                                  <a:pt x="208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Shape"/>
                        <wps:cNvSpPr/>
                        <wps:spPr>
                          <a:xfrm>
                            <a:off x="2826229" y="2933701"/>
                            <a:ext cx="1910081" cy="14135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81" extrusionOk="0">
                                <a:moveTo>
                                  <a:pt x="17421" y="4790"/>
                                </a:moveTo>
                                <a:cubicBezTo>
                                  <a:pt x="18785" y="4111"/>
                                  <a:pt x="20178" y="3471"/>
                                  <a:pt x="21600" y="2889"/>
                                </a:cubicBezTo>
                                <a:cubicBezTo>
                                  <a:pt x="20049" y="3103"/>
                                  <a:pt x="18527" y="3491"/>
                                  <a:pt x="17033" y="4033"/>
                                </a:cubicBezTo>
                                <a:cubicBezTo>
                                  <a:pt x="16157" y="2385"/>
                                  <a:pt x="15152" y="950"/>
                                  <a:pt x="14103" y="20"/>
                                </a:cubicBezTo>
                                <a:cubicBezTo>
                                  <a:pt x="13285" y="-19"/>
                                  <a:pt x="12021" y="-19"/>
                                  <a:pt x="11145" y="175"/>
                                </a:cubicBezTo>
                                <a:cubicBezTo>
                                  <a:pt x="12236" y="1493"/>
                                  <a:pt x="13399" y="3180"/>
                                  <a:pt x="14505" y="5119"/>
                                </a:cubicBezTo>
                                <a:cubicBezTo>
                                  <a:pt x="14261" y="5236"/>
                                  <a:pt x="14017" y="5371"/>
                                  <a:pt x="13759" y="5507"/>
                                </a:cubicBezTo>
                                <a:cubicBezTo>
                                  <a:pt x="13715" y="5429"/>
                                  <a:pt x="13658" y="5371"/>
                                  <a:pt x="13601" y="5313"/>
                                </a:cubicBezTo>
                                <a:cubicBezTo>
                                  <a:pt x="13414" y="5139"/>
                                  <a:pt x="13213" y="5003"/>
                                  <a:pt x="12954" y="4984"/>
                                </a:cubicBezTo>
                                <a:cubicBezTo>
                                  <a:pt x="13012" y="5294"/>
                                  <a:pt x="13084" y="5546"/>
                                  <a:pt x="13155" y="5778"/>
                                </a:cubicBezTo>
                                <a:cubicBezTo>
                                  <a:pt x="13155" y="5798"/>
                                  <a:pt x="13170" y="5817"/>
                                  <a:pt x="13170" y="5837"/>
                                </a:cubicBezTo>
                                <a:cubicBezTo>
                                  <a:pt x="12926" y="5972"/>
                                  <a:pt x="12667" y="6127"/>
                                  <a:pt x="12423" y="6263"/>
                                </a:cubicBezTo>
                                <a:cubicBezTo>
                                  <a:pt x="12236" y="6380"/>
                                  <a:pt x="12049" y="6496"/>
                                  <a:pt x="11863" y="6612"/>
                                </a:cubicBezTo>
                                <a:cubicBezTo>
                                  <a:pt x="11805" y="6535"/>
                                  <a:pt x="11762" y="6457"/>
                                  <a:pt x="11705" y="6399"/>
                                </a:cubicBezTo>
                                <a:cubicBezTo>
                                  <a:pt x="11518" y="6186"/>
                                  <a:pt x="11303" y="6011"/>
                                  <a:pt x="11015" y="5934"/>
                                </a:cubicBezTo>
                                <a:cubicBezTo>
                                  <a:pt x="11001" y="6302"/>
                                  <a:pt x="11044" y="6612"/>
                                  <a:pt x="11102" y="6903"/>
                                </a:cubicBezTo>
                                <a:cubicBezTo>
                                  <a:pt x="11102" y="6942"/>
                                  <a:pt x="11116" y="7019"/>
                                  <a:pt x="11145" y="7097"/>
                                </a:cubicBezTo>
                                <a:cubicBezTo>
                                  <a:pt x="10771" y="7349"/>
                                  <a:pt x="10398" y="7601"/>
                                  <a:pt x="10024" y="7873"/>
                                </a:cubicBezTo>
                                <a:cubicBezTo>
                                  <a:pt x="9967" y="7776"/>
                                  <a:pt x="9910" y="7698"/>
                                  <a:pt x="9852" y="7620"/>
                                </a:cubicBezTo>
                                <a:cubicBezTo>
                                  <a:pt x="9651" y="7368"/>
                                  <a:pt x="9436" y="7155"/>
                                  <a:pt x="9105" y="7000"/>
                                </a:cubicBezTo>
                                <a:cubicBezTo>
                                  <a:pt x="9034" y="7446"/>
                                  <a:pt x="9048" y="7834"/>
                                  <a:pt x="9105" y="8183"/>
                                </a:cubicBezTo>
                                <a:cubicBezTo>
                                  <a:pt x="9120" y="8299"/>
                                  <a:pt x="9148" y="8415"/>
                                  <a:pt x="9177" y="8532"/>
                                </a:cubicBezTo>
                                <a:cubicBezTo>
                                  <a:pt x="8818" y="8823"/>
                                  <a:pt x="8459" y="9113"/>
                                  <a:pt x="8100" y="9424"/>
                                </a:cubicBezTo>
                                <a:cubicBezTo>
                                  <a:pt x="8057" y="9366"/>
                                  <a:pt x="8028" y="9307"/>
                                  <a:pt x="7999" y="9288"/>
                                </a:cubicBezTo>
                                <a:cubicBezTo>
                                  <a:pt x="7841" y="9075"/>
                                  <a:pt x="7669" y="8861"/>
                                  <a:pt x="7425" y="8668"/>
                                </a:cubicBezTo>
                                <a:cubicBezTo>
                                  <a:pt x="7324" y="9036"/>
                                  <a:pt x="7324" y="9385"/>
                                  <a:pt x="7368" y="9715"/>
                                </a:cubicBezTo>
                                <a:cubicBezTo>
                                  <a:pt x="7382" y="9812"/>
                                  <a:pt x="7396" y="9908"/>
                                  <a:pt x="7425" y="10025"/>
                                </a:cubicBezTo>
                                <a:cubicBezTo>
                                  <a:pt x="7253" y="10180"/>
                                  <a:pt x="7080" y="10335"/>
                                  <a:pt x="6908" y="10490"/>
                                </a:cubicBezTo>
                                <a:cubicBezTo>
                                  <a:pt x="6693" y="10703"/>
                                  <a:pt x="6463" y="10917"/>
                                  <a:pt x="6247" y="11130"/>
                                </a:cubicBezTo>
                                <a:cubicBezTo>
                                  <a:pt x="6233" y="11111"/>
                                  <a:pt x="6233" y="11091"/>
                                  <a:pt x="6219" y="11072"/>
                                </a:cubicBezTo>
                                <a:cubicBezTo>
                                  <a:pt x="6104" y="10878"/>
                                  <a:pt x="5989" y="10665"/>
                                  <a:pt x="5816" y="10432"/>
                                </a:cubicBezTo>
                                <a:cubicBezTo>
                                  <a:pt x="5687" y="10742"/>
                                  <a:pt x="5673" y="11052"/>
                                  <a:pt x="5687" y="11343"/>
                                </a:cubicBezTo>
                                <a:cubicBezTo>
                                  <a:pt x="5702" y="11440"/>
                                  <a:pt x="5716" y="11537"/>
                                  <a:pt x="5730" y="11634"/>
                                </a:cubicBezTo>
                                <a:cubicBezTo>
                                  <a:pt x="5501" y="11867"/>
                                  <a:pt x="5271" y="12119"/>
                                  <a:pt x="5041" y="12352"/>
                                </a:cubicBezTo>
                                <a:cubicBezTo>
                                  <a:pt x="4395" y="10064"/>
                                  <a:pt x="3935" y="7834"/>
                                  <a:pt x="3662" y="5875"/>
                                </a:cubicBezTo>
                                <a:cubicBezTo>
                                  <a:pt x="3088" y="6787"/>
                                  <a:pt x="2427" y="8241"/>
                                  <a:pt x="2025" y="9210"/>
                                </a:cubicBezTo>
                                <a:cubicBezTo>
                                  <a:pt x="2068" y="10917"/>
                                  <a:pt x="2456" y="12836"/>
                                  <a:pt x="3045" y="14698"/>
                                </a:cubicBezTo>
                                <a:cubicBezTo>
                                  <a:pt x="1939" y="16113"/>
                                  <a:pt x="919" y="17626"/>
                                  <a:pt x="0" y="19274"/>
                                </a:cubicBezTo>
                                <a:cubicBezTo>
                                  <a:pt x="1091" y="17975"/>
                                  <a:pt x="2197" y="16714"/>
                                  <a:pt x="3318" y="15512"/>
                                </a:cubicBezTo>
                                <a:cubicBezTo>
                                  <a:pt x="4107" y="17761"/>
                                  <a:pt x="5199" y="19875"/>
                                  <a:pt x="6334" y="21271"/>
                                </a:cubicBezTo>
                                <a:cubicBezTo>
                                  <a:pt x="7138" y="21484"/>
                                  <a:pt x="7999" y="21581"/>
                                  <a:pt x="8890" y="21581"/>
                                </a:cubicBezTo>
                                <a:cubicBezTo>
                                  <a:pt x="7425" y="19157"/>
                                  <a:pt x="6247" y="16288"/>
                                  <a:pt x="5357" y="13437"/>
                                </a:cubicBezTo>
                                <a:cubicBezTo>
                                  <a:pt x="5659" y="13147"/>
                                  <a:pt x="5946" y="12875"/>
                                  <a:pt x="6247" y="12584"/>
                                </a:cubicBezTo>
                                <a:cubicBezTo>
                                  <a:pt x="6305" y="12642"/>
                                  <a:pt x="6362" y="12681"/>
                                  <a:pt x="6434" y="12739"/>
                                </a:cubicBezTo>
                                <a:cubicBezTo>
                                  <a:pt x="6635" y="12856"/>
                                  <a:pt x="6851" y="12933"/>
                                  <a:pt x="7095" y="12894"/>
                                </a:cubicBezTo>
                                <a:cubicBezTo>
                                  <a:pt x="6994" y="12604"/>
                                  <a:pt x="6894" y="12371"/>
                                  <a:pt x="6793" y="12158"/>
                                </a:cubicBezTo>
                                <a:cubicBezTo>
                                  <a:pt x="6779" y="12138"/>
                                  <a:pt x="6779" y="12119"/>
                                  <a:pt x="6764" y="12099"/>
                                </a:cubicBezTo>
                                <a:cubicBezTo>
                                  <a:pt x="6980" y="11906"/>
                                  <a:pt x="7195" y="11712"/>
                                  <a:pt x="7425" y="11518"/>
                                </a:cubicBezTo>
                                <a:cubicBezTo>
                                  <a:pt x="7597" y="11363"/>
                                  <a:pt x="7770" y="11227"/>
                                  <a:pt x="7942" y="11072"/>
                                </a:cubicBezTo>
                                <a:cubicBezTo>
                                  <a:pt x="7999" y="11130"/>
                                  <a:pt x="8057" y="11208"/>
                                  <a:pt x="8114" y="11266"/>
                                </a:cubicBezTo>
                                <a:cubicBezTo>
                                  <a:pt x="8315" y="11440"/>
                                  <a:pt x="8531" y="11595"/>
                                  <a:pt x="8818" y="11654"/>
                                </a:cubicBezTo>
                                <a:cubicBezTo>
                                  <a:pt x="8804" y="11285"/>
                                  <a:pt x="8732" y="10975"/>
                                  <a:pt x="8660" y="10703"/>
                                </a:cubicBezTo>
                                <a:cubicBezTo>
                                  <a:pt x="8646" y="10645"/>
                                  <a:pt x="8617" y="10587"/>
                                  <a:pt x="8603" y="10529"/>
                                </a:cubicBezTo>
                                <a:cubicBezTo>
                                  <a:pt x="8947" y="10238"/>
                                  <a:pt x="9306" y="9967"/>
                                  <a:pt x="9665" y="9695"/>
                                </a:cubicBezTo>
                                <a:cubicBezTo>
                                  <a:pt x="9723" y="9773"/>
                                  <a:pt x="9780" y="9870"/>
                                  <a:pt x="9838" y="9947"/>
                                </a:cubicBezTo>
                                <a:cubicBezTo>
                                  <a:pt x="10039" y="10180"/>
                                  <a:pt x="10254" y="10413"/>
                                  <a:pt x="10570" y="10568"/>
                                </a:cubicBezTo>
                                <a:cubicBezTo>
                                  <a:pt x="10628" y="10122"/>
                                  <a:pt x="10613" y="9753"/>
                                  <a:pt x="10556" y="9404"/>
                                </a:cubicBezTo>
                                <a:cubicBezTo>
                                  <a:pt x="10541" y="9288"/>
                                  <a:pt x="10513" y="9172"/>
                                  <a:pt x="10484" y="9075"/>
                                </a:cubicBezTo>
                                <a:cubicBezTo>
                                  <a:pt x="10843" y="8803"/>
                                  <a:pt x="11202" y="8551"/>
                                  <a:pt x="11576" y="8280"/>
                                </a:cubicBezTo>
                                <a:cubicBezTo>
                                  <a:pt x="11604" y="8338"/>
                                  <a:pt x="11619" y="8377"/>
                                  <a:pt x="11647" y="8435"/>
                                </a:cubicBezTo>
                                <a:cubicBezTo>
                                  <a:pt x="11791" y="8668"/>
                                  <a:pt x="11935" y="8900"/>
                                  <a:pt x="12164" y="9113"/>
                                </a:cubicBezTo>
                                <a:cubicBezTo>
                                  <a:pt x="12279" y="8764"/>
                                  <a:pt x="12294" y="8435"/>
                                  <a:pt x="12279" y="8105"/>
                                </a:cubicBezTo>
                                <a:cubicBezTo>
                                  <a:pt x="12279" y="8008"/>
                                  <a:pt x="12265" y="7911"/>
                                  <a:pt x="12251" y="7795"/>
                                </a:cubicBezTo>
                                <a:cubicBezTo>
                                  <a:pt x="12437" y="7679"/>
                                  <a:pt x="12610" y="7562"/>
                                  <a:pt x="12796" y="7446"/>
                                </a:cubicBezTo>
                                <a:cubicBezTo>
                                  <a:pt x="13026" y="7291"/>
                                  <a:pt x="13270" y="7136"/>
                                  <a:pt x="13500" y="6981"/>
                                </a:cubicBezTo>
                                <a:cubicBezTo>
                                  <a:pt x="13500" y="7000"/>
                                  <a:pt x="13514" y="7019"/>
                                  <a:pt x="13514" y="7039"/>
                                </a:cubicBezTo>
                                <a:cubicBezTo>
                                  <a:pt x="13601" y="7271"/>
                                  <a:pt x="13687" y="7504"/>
                                  <a:pt x="13816" y="7776"/>
                                </a:cubicBezTo>
                                <a:cubicBezTo>
                                  <a:pt x="13974" y="7504"/>
                                  <a:pt x="14031" y="7213"/>
                                  <a:pt x="14060" y="6922"/>
                                </a:cubicBezTo>
                                <a:cubicBezTo>
                                  <a:pt x="14074" y="6826"/>
                                  <a:pt x="14074" y="6729"/>
                                  <a:pt x="14060" y="6632"/>
                                </a:cubicBezTo>
                                <a:cubicBezTo>
                                  <a:pt x="14362" y="6438"/>
                                  <a:pt x="14678" y="6263"/>
                                  <a:pt x="14994" y="6089"/>
                                </a:cubicBezTo>
                                <a:cubicBezTo>
                                  <a:pt x="16344" y="8590"/>
                                  <a:pt x="17550" y="11460"/>
                                  <a:pt x="18311" y="14407"/>
                                </a:cubicBezTo>
                                <a:cubicBezTo>
                                  <a:pt x="18785" y="13379"/>
                                  <a:pt x="19159" y="12332"/>
                                  <a:pt x="19446" y="11285"/>
                                </a:cubicBezTo>
                                <a:cubicBezTo>
                                  <a:pt x="19216" y="9230"/>
                                  <a:pt x="18440" y="6884"/>
                                  <a:pt x="17421" y="47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2" name="Shape"/>
                        <wps:cNvSpPr/>
                        <wps:spPr>
                          <a:xfrm>
                            <a:off x="2978629" y="2959100"/>
                            <a:ext cx="1592581" cy="13803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18" extrusionOk="0">
                                <a:moveTo>
                                  <a:pt x="1705" y="7403"/>
                                </a:moveTo>
                                <a:cubicBezTo>
                                  <a:pt x="1016" y="8472"/>
                                  <a:pt x="448" y="9581"/>
                                  <a:pt x="0" y="10690"/>
                                </a:cubicBezTo>
                                <a:cubicBezTo>
                                  <a:pt x="448" y="15105"/>
                                  <a:pt x="2170" y="18649"/>
                                  <a:pt x="5236" y="21401"/>
                                </a:cubicBezTo>
                                <a:cubicBezTo>
                                  <a:pt x="6287" y="21539"/>
                                  <a:pt x="7424" y="21559"/>
                                  <a:pt x="8561" y="21440"/>
                                </a:cubicBezTo>
                                <a:cubicBezTo>
                                  <a:pt x="5460" y="17283"/>
                                  <a:pt x="3169" y="12590"/>
                                  <a:pt x="1705" y="7403"/>
                                </a:cubicBezTo>
                                <a:close/>
                                <a:moveTo>
                                  <a:pt x="16364" y="117"/>
                                </a:moveTo>
                                <a:cubicBezTo>
                                  <a:pt x="15313" y="-21"/>
                                  <a:pt x="14176" y="-41"/>
                                  <a:pt x="13039" y="78"/>
                                </a:cubicBezTo>
                                <a:cubicBezTo>
                                  <a:pt x="16140" y="4235"/>
                                  <a:pt x="18431" y="8928"/>
                                  <a:pt x="19895" y="14115"/>
                                </a:cubicBezTo>
                                <a:cubicBezTo>
                                  <a:pt x="20584" y="13046"/>
                                  <a:pt x="21152" y="11937"/>
                                  <a:pt x="21600" y="10828"/>
                                </a:cubicBezTo>
                                <a:cubicBezTo>
                                  <a:pt x="21152" y="6413"/>
                                  <a:pt x="19412" y="2869"/>
                                  <a:pt x="16364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53" name="Shape"/>
                      <wps:cNvSpPr/>
                      <wps:spPr>
                        <a:xfrm>
                          <a:off x="1625601" y="3924300"/>
                          <a:ext cx="4526280" cy="1021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291" y="0"/>
                              </a:moveTo>
                              <a:lnTo>
                                <a:pt x="1309" y="0"/>
                              </a:lnTo>
                              <a:cubicBezTo>
                                <a:pt x="588" y="0"/>
                                <a:pt x="0" y="2606"/>
                                <a:pt x="0" y="5803"/>
                              </a:cubicBez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5803"/>
                              </a:lnTo>
                              <a:cubicBezTo>
                                <a:pt x="21600" y="2606"/>
                                <a:pt x="21012" y="0"/>
                                <a:pt x="202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483222" id="Group 1" o:spid="_x0000_s1026" alt="&quot;&quot;" style="position:absolute;margin-left:-73.25pt;margin-top:-35.25pt;width:613.4pt;height:840pt;z-index:251659264" coordsize="77736,106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">
              <v:rect id="Rectangle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" fillcolor="black" stroked="f" strokeweight="1pt">
                <v:stroke miterlimit="4"/>
                <v:textbox inset="3pt,3pt,3pt,3pt"/>
              </v:rect>
              <v:rect id="Rectangle" o:spid="_x0000_s1028" style="position:absolute;width:77724;height:106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" fillcolor="#083350 [3204]" stroked="f" strokeweight="1pt">
                <v:stroke miterlimit="4"/>
                <v:textbox inset="3pt,3pt,3pt,3pt"/>
              </v:rect>
              <v:shape id="Shape" o:spid="_x0000_s1029" style="position:absolute;width:77736;height:1064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" path="m21596,12445r,-1664l21265,10781r-10446,-16c10819,10765,10819,10765,10819,10765v11,,11,-3,4,-3c10823,10762,10823,10762,10823,10762v,,-4,,-4,l21596,9104r,-1809l10819,10759v,,,,4,-3c10823,10756,10823,10756,10823,10756v3,-2,,-2,-4,c10819,10756,10819,10756,10816,10756l21596,5163r,-2777l10812,10754v,,,,,-3c10816,10748,10816,10745,10812,10748v,,,,-3,c10809,10748,10809,10748,10805,10748l20068,,16533,,10805,10748v,,,,,-3c10805,10743,10805,10743,10805,10743v,-3,,,-3,2c10802,10745,10802,10745,10802,10748l13530,,10781,r10,10748c10791,10748,10791,10748,10791,10748v,-8,-3,-8,-3,-3c10788,10745,10788,10745,10788,10745v,,,3,,3l8014,,5004,r5784,10748c10788,10748,10788,10748,10784,10745v,,,,,c10781,10743,10781,10745,10784,10748v,,,,,3l1457,,,,,2444r10781,8310c10781,10754,10781,10754,10781,10754v-4,-3,-7,-3,-4,c10777,10754,10777,10754,10777,10756v,,,,,3l,5206,,7331r10777,3428c10777,10759,10777,10759,10774,10759v-4,,-4,,-4,c10770,10759,10770,10759,10774,10762v,,,,3,l,9134r,1655l10774,10765v,,,,,c10763,10765,10763,10767,10774,10767l,12455r,1811l10774,10773v,,,,-4,2c10770,10775,10770,10775,10770,10775v-4,3,,3,4,c10774,10775,10774,10775,10777,10775l,16399r,2782l10781,10778v,,,,,c10777,10781,10777,10784,10781,10781v,,,,3,c10784,10781,10784,10781,10788,10781l1496,21600r3540,l10791,10781v,,,,,3c10791,10786,10791,10786,10791,10786v,,,,4,-2c10795,10784,10795,10784,10795,10781l8042,21600r2760,l10798,10784v,,,,,c10798,10792,10802,10792,10802,10784r2766,10816l16578,21600,10805,10781v,,,,4,3c10809,10784,10809,10784,10809,10784v3,2,3,,,-3c10809,10781,10809,10781,10809,10778r9312,10822l21596,21600r,-2438l10812,10778v,,,,4,c10819,10781,10823,10781,10819,10778v,,,,,-3c10819,10775,10819,10775,10819,10773r10781,5610l21600,14253,10816,10773v,,,,3,c10823,10773,10823,10773,10823,10773v3,,,,-4,-3c10819,10770,10819,10770,10819,10770r10777,1675xe" fillcolor="#0c4b77 [2900]" stroked="f" strokeweight="1pt">
                <v:stroke miterlimit="4" joinstyle="miter"/>
                <v:path arrowok="t" o:extrusionok="f" o:connecttype="custom" o:connectlocs="3886836,5322748;3886836,5322748;3886836,5322748;3886836,5322748" o:connectangles="0,90,180,270"/>
              </v:shape>
              <v:shape id="Shape" o:spid="_x0000_s1030" style="position:absolute;left:19431;top:22987;width:38985;height:43281;visibility:visible;mso-wrap-style:square;v-text-anchor:middle" coordsize="2111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" path="m10397,21575c5618,20808,2310,17455,832,11877,-248,7808,27,4018,41,3860l82,3277,10555,,21029,3277r41,583c21084,4018,21352,7808,20279,11877v-1478,5578,-4786,8931,-9565,9698l10549,21600r-152,-25xe" fillcolor="white [3212]" stroked="f" strokeweight="1pt">
                <v:stroke miterlimit="4" joinstyle="miter"/>
                <v:path arrowok="t" o:extrusionok="f" o:connecttype="custom" o:connectlocs="1949289,2164081;1949289,2164081;1949289,2164081;1949289,2164081" o:connectangles="0,90,180,270"/>
              </v:shape>
              <v:shape id="Shape" o:spid="_x0000_s1031" style="position:absolute;left:21209;top:24765;width:35487;height:39636;visibility:visible;mso-wrap-style:square;v-text-anchor:middle" coordsize="1936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" path="m19328,3274l9682,,35,3274v,,-1150,16450,9647,18326c20485,19731,19328,3274,19328,3274xe" fillcolor="#083350 [3204]" stroked="f" strokeweight="1pt">
                <v:stroke miterlimit="4" joinstyle="miter"/>
                <v:path arrowok="t" o:extrusionok="f" o:connecttype="custom" o:connectlocs="1774394,1981836;1774394,1981836;1774394,1981836;1774394,1981836" o:connectangles="0,90,180,270"/>
              </v:shape>
              <v:shape id="Shape" o:spid="_x0000_s1032" style="position:absolute;left:22987;top:26670;width:31951;height:35966;visibility:visible;mso-wrap-style:square;v-text-anchor:middle" coordsize="2154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" path="m21540,3257l10774,,8,3257v-34,1418,,4797,959,8298c2561,17390,5866,20769,10783,21600v4899,-839,8196,-4203,9798,-10007c21540,8100,21574,4683,21540,3257xe" fillcolor="#1f88f4 [3205]" stroked="f" strokeweight="1pt">
                <v:stroke miterlimit="4" joinstyle="miter"/>
                <v:path arrowok="t" o:extrusionok="f" o:connecttype="custom" o:connectlocs="1597580,1798321;1597580,1798321;1597580,1798321;1597580,1798321" o:connectangles="0,90,180,270"/>
              </v:shape>
              <v:shape id="Shape" o:spid="_x0000_s1033" style="position:absolute;left:36449;top:55880;width:5029;height:48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" path="m21600,8286l13909,7429,10800,,7636,7429,,8286r5727,5371l4091,21600r6709,-4057l17455,21600,15818,13657,21600,8286xe" fillcolor="white [3212]" stroked="f" strokeweight="1pt">
                <v:stroke miterlimit="4" joinstyle="miter"/>
                <v:path arrowok="t" o:extrusionok="f" o:connecttype="custom" o:connectlocs="251461,240030;251461,240030;251461,240030;251461,240030" o:connectangles="0,90,180,270"/>
              </v:shape>
              <v:shape id="Shape" o:spid="_x0000_s1034" style="position:absolute;left:30607;top:55245;width:16637;height:5046;visibility:visible;mso-wrap-style:square;v-text-anchor:middle" coordsize="21600,2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" path="m21155,5319v198,,346,-272,445,-706c21435,4233,21221,4016,21023,4016v-132,,-231,109,-330,326c20792,3908,20875,3419,20973,2985v165,-109,330,-434,429,-977c21501,1465,21518,760,21468,163v-181,163,-346,543,-445,1085c20924,1737,20907,2334,20940,2876v-98,435,-181,869,-280,1303c20677,3853,20677,3528,20644,3148v-66,-597,-215,-1140,-380,-1520c20182,2008,20182,2551,20248,3148v66,542,181,1085,330,1465c20462,5102,20363,5536,20248,6024v33,-325,33,-651,-17,-1085c20165,4287,20034,3745,19852,3311v-82,380,-115,922,-49,1573c19852,5481,19968,6024,20133,6458v-116,434,-231,869,-347,1303c19819,7435,19819,7055,19786,6675v-49,-651,-198,-1302,-362,-1791c19325,5264,19292,5861,19341,6513v50,597,165,1194,313,1682c19539,8575,19424,9009,19308,9389v33,-326,33,-651,17,-1085c19275,7598,19143,6893,18978,6404v-99,380,-148,977,-99,1682c18912,8738,19028,9389,19176,9877v-115,380,-231,706,-346,1086c18830,10963,18830,10963,18830,10909v33,-326,33,-652,16,-1032c18813,9118,18682,8412,18517,7815v-116,380,-165,977,-132,1737c18418,10203,18517,10909,18649,11506v-116,325,-248,651,-363,976c18286,12482,18286,12482,18286,12482v33,-325,49,-651,33,-1031c18302,10692,18170,9877,18005,9226v-131,380,-197,977,-164,1737c17857,11668,17940,12374,18071,13025v-148,380,-296,706,-445,1086c17676,13785,17692,13459,17692,13025v,-814,-115,-1628,-280,-2333c17280,11017,17198,11668,17198,12482v,706,82,1466,197,2171c17247,14979,17082,15305,16934,15576v49,-326,66,-651,82,-1031c17033,13676,16934,12808,16785,12048v-148,326,-247,923,-247,1791c16522,14599,16587,15359,16686,16119v-164,271,-329,597,-494,868c16241,16716,16291,16336,16291,15956v33,-869,-50,-1791,-182,-2659c15944,13568,15845,14165,15813,15033v-33,760,,1574,98,2388c15730,17692,15565,17910,15384,18127v66,-272,99,-597,132,-977c15565,16281,15516,15250,15400,14382v-82,163,-165,326,-214,597c15120,15250,15087,15630,15054,16064v-49,760,-33,1628,33,2443c14741,18886,14395,19212,14032,19483r49,760c14444,19972,14790,19592,15153,19158v99,814,264,1465,478,1954c15747,21383,15878,21491,16010,21546v116,54,248,,347,-163c16241,20515,16027,19701,15796,19212v-115,-217,-231,-380,-330,-434c15648,18507,15829,18289,16010,18018v116,760,297,1357,512,1737c16769,20135,17016,20135,17214,19809v-148,-814,-346,-1520,-594,-1899c16505,17747,16390,17638,16291,17584v165,-271,329,-597,494,-868c16917,17421,17099,17964,17329,18235v248,326,495,272,676,-163c17857,17313,17626,16716,17379,16390v-115,-163,-231,-217,-346,-217c17198,15847,17346,15522,17511,15142v148,651,330,1139,560,1357c18319,16770,18550,16607,18714,16227v-164,-705,-395,-1248,-626,-1465c17973,14653,17857,14599,17758,14653v149,-380,297,-759,445,-1139c18352,14111,18550,14545,18764,14708v231,217,462,,610,-380c19209,13676,18978,13242,18747,13025v-115,-108,-230,-108,-329,-54c18418,12971,18401,12971,18401,12971v132,-326,248,-706,379,-1086c18945,12428,19127,12808,19341,12971v231,163,429,-54,577,-489c19737,11885,19522,11506,19292,11343v-116,-55,-215,-55,-314,c18962,11343,18962,11397,18945,11397v116,-380,248,-760,363,-1140c19473,10746,19671,11126,19869,11180v231,109,412,-109,544,-543c20231,10095,20017,9769,19803,9660v-132,-54,-248,,-330,109c19588,9389,19704,8955,19819,8521v165,434,363,759,561,814c20594,9389,20776,9172,20891,8738v-181,-489,-396,-760,-610,-869c20149,7815,20050,7924,19951,8032v116,-434,231,-868,346,-1357c20462,7055,20644,7327,20842,7381v197,,379,-217,478,-651c21138,6296,20940,6024,20726,6024v-132,,-231,109,-330,272c20512,5807,20627,5319,20726,4830v50,217,247,489,429,489xm6546,15901v-33,-434,-82,-814,-132,-1085c6348,14545,6282,14328,6200,14219v-116,923,-182,1900,-116,2768c6117,17367,6150,17692,6216,17964v-181,-217,-363,-489,-527,-706c5771,16498,5820,15630,5787,14870v-32,-868,-148,-1465,-296,-1736c5359,13948,5276,14925,5309,15793v17,380,50,760,99,1031c5243,16553,5078,16281,4914,15956v99,-706,164,-1520,148,-2280c5045,12862,4963,12211,4815,11885v-149,760,-248,1683,-231,2497c4584,14762,4617,15142,4666,15413v-165,-326,-313,-597,-461,-923c4320,13785,4402,13025,4402,12320v,-814,-66,-1411,-214,-1791c4023,11234,3924,12048,3908,12862v,380,16,760,66,1086c3825,13622,3677,13242,3529,12862v131,-651,214,-1356,230,-2062c3776,10040,3710,9443,3595,9063v-165,652,-297,1411,-314,2225c3265,11668,3281,12048,3314,12320v,,,,,c3199,11994,3067,11668,2951,11343v132,-597,231,-1249,264,-1954c3248,8629,3199,8032,3083,7652v-165,597,-296,1303,-329,2063c2737,10094,2737,10420,2770,10746v,,,,,54c2655,10474,2539,10094,2424,9715v148,-543,247,-1194,297,-1791c2770,7218,2721,6621,2622,6241v-182,543,-314,1194,-347,1900c2242,8521,2259,8900,2292,9226,2176,8846,2061,8466,1946,8032v148,-488,263,-1085,313,-1682c2308,5698,2275,5101,2176,4722v-181,488,-313,1085,-362,1791c1781,6892,1781,7272,1814,7598,1698,7164,1583,6730,1467,6295v149,-434,264,-1031,330,-1573c1863,4070,1830,3528,1748,3148v-165,434,-313,1031,-379,1628c1336,5156,1336,5536,1352,5861,1237,5427,1121,4939,1022,4450v149,-380,281,-922,330,-1465c1418,2388,1402,1845,1336,1465v-165,380,-314,923,-380,1520c907,3365,907,3690,940,4016,841,3582,758,3148,660,2714v33,-543,,-1140,-83,-1629c478,543,313,217,132,,66,597,82,1248,198,1845v99,543,247,869,429,977c709,3256,808,3745,907,4179,824,3962,709,3853,577,3853,379,3853,181,4070,,4450v82,434,247,706,445,706c627,5156,824,4939,989,4559v116,488,215,977,330,1465c1237,5861,1121,5753,989,5753v-198,,-412,271,-593,705c495,6892,660,7164,874,7110v198,,379,-272,544,-706c1533,6838,1649,7327,1764,7761v-99,-163,-198,-217,-329,-163c1220,7652,1006,7978,824,8466v116,434,297,706,512,597c1533,9009,1731,8683,1896,8249v116,434,231,814,346,1248c2144,9389,2028,9335,1913,9389v-215,108,-446,434,-610,977c1435,10800,1616,11017,1847,10908v214,-108,395,-434,560,-922c2523,10366,2638,10746,2770,11126v-16,,-16,-55,-33,-55c2638,11017,2539,11017,2424,11071v-231,163,-462,543,-627,1140c1929,12645,2144,12862,2374,12699v215,-108,413,-542,561,-1085c3067,11994,3182,12320,3314,12699v,,-16,,-16,c3199,12645,3083,12645,2968,12754v-231,217,-462,651,-627,1302c2490,14490,2704,14653,2951,14436v215,-163,413,-651,561,-1194c3660,13622,3809,14002,3957,14382v-99,-54,-214,,-330,108c3380,14762,3166,15304,3001,15956v165,434,396,542,643,271c3858,16010,4056,15467,4205,14870v148,326,313,706,478,1031c4584,15901,4468,15956,4336,16119v-247,325,-461,922,-626,1682c3891,18181,4139,18289,4386,17964v214,-326,412,-869,544,-1520c5095,16770,5260,17041,5425,17312v-99,,-215,109,-330,326c4848,18018,4633,18724,4501,19538v198,380,446,380,693,-55c5408,19103,5590,18506,5705,17747v181,271,363,542,544,759c6150,18561,6035,18724,5919,18941v-247,488,-445,1248,-560,2170c5458,21274,5590,21329,5705,21274v132,-54,247,-163,379,-434c6299,20406,6464,19700,6562,18886v347,434,709,760,1072,1086l7684,19212v-363,-271,-709,-597,-1056,-977c6595,17530,6595,16661,6546,15901xe" fillcolor="#083350 [3204]" stroked="f" strokeweight="1pt">
                <v:stroke miterlimit="4" joinstyle="miter"/>
                <v:path arrowok="t" o:extrusionok="f" o:connecttype="custom" o:connectlocs="831850,252335;831850,252335;831850,252335;831850,252335" o:connectangles="0,90,180,270"/>
              </v:shape>
              <v:shape id="Shape" o:spid="_x0000_s1035" style="position:absolute;left:21590;top:51054;width:34709;height:29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" path="m21600,l17933,r,21600l21600,21600,20952,10846,21600,xm648,10754l,21508r3667,l3667,,,,648,10754xe" fillcolor="white [3212]" stroked="f" strokeweight="1pt">
                <v:stroke miterlimit="4" joinstyle="miter"/>
                <v:path arrowok="t" o:extrusionok="f" o:connecttype="custom" o:connectlocs="1735456,149225;1735456,149225;1735456,149225;1735456,149225" o:connectangles="0,90,180,270"/>
              </v:shape>
              <v:shape id="Shape" o:spid="_x0000_s1036" style="position:absolute;left:22225;top:51308;width:33489;height:23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" path="m21600,l18397,r,21600l21600,21600,21076,10800,21600,xm524,10800l,21600r3203,l3203,116,,116,524,10800xe" fillcolor="#c60028 [3206]" stroked="f" strokeweight="1pt">
                <v:stroke miterlimit="4" joinstyle="miter"/>
                <v:path arrowok="t" o:extrusionok="f" o:connecttype="custom" o:connectlocs="1674496,118111;1674496,118111;1674496,118111;1674496,118111" o:connectangles="0,90,180,270"/>
              </v:shape>
              <v:shape id="Shape" o:spid="_x0000_s1037" style="position:absolute;left:5969;top:69850;width:22707;height:1066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" path="m19860,l1740,c773,,,1646,,3703l,17897v,2057,773,3703,1740,3703l19860,21600v967,,1740,-1646,1740,-3703l21600,3703c21600,1646,20827,,19860,xe" fillcolor="white [3212]" stroked="f" strokeweight="1pt">
                <v:stroke miterlimit="4" joinstyle="miter"/>
                <v:path arrowok="t" o:extrusionok="f" o:connecttype="custom" o:connectlocs="1135381,533401;1135381,533401;1135381,533401;1135381,533401" o:connectangles="0,90,180,270"/>
              </v:shape>
              <v:shape id="Shape" o:spid="_x0000_s1038" style="position:absolute;left:49149;top:69850;width:22707;height:1066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" path="m19860,21600r-18120,c773,21600,,19954,,17897l,3703c,1646,773,,1740,l19860,v967,,1740,1646,1740,3703l21600,17897v,2057,-773,3703,-1740,3703xe" fillcolor="white [3212]" stroked="f" strokeweight="1pt">
                <v:stroke miterlimit="4" joinstyle="miter"/>
                <v:path arrowok="t" o:extrusionok="f" o:connecttype="custom" o:connectlocs="1135381,533401;1135381,533401;1135381,533401;1135381,533401" o:connectangles="0,90,180,270"/>
              </v:shape>
              <v:group id="Group 47" o:spid="_x0000_s1039" style="position:absolute;left:27881;top:28702;width:19786;height:15721" coordorigin="27881,28702" coordsize="19786,1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Shape" o:spid="_x0000_s1040" style="position:absolute;left:27881;top:28702;width:19786;height:15721;visibility:visible;mso-wrap-style:square;v-text-anchor:middle" coordsize="20285,18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" path="m20100,3166r-65,-257l19878,2713c17860,143,11663,-1444,6533,1897,1403,5237,-654,12220,179,15546r65,257l401,15999v2018,2570,8215,4157,13345,816c18889,13475,20946,6492,20100,3166xe" fillcolor="#083350 [3204]" stroked="f" strokeweight="1pt">
                  <v:stroke miterlimit="4" joinstyle="miter"/>
                  <v:path arrowok="t" o:extrusionok="f" o:connecttype="custom" o:connectlocs="989307,786051;989307,786051;989307,786051;989307,786051" o:connectangles="0,90,180,270"/>
                </v:shape>
                <v:shape id="Shape" o:spid="_x0000_s1041" style="position:absolute;left:28897;top:29591;width:17894;height:13813;visibility:visible;mso-wrap-style:square;v-text-anchor:middle" coordsize="20343,18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" path="m20182,2644c18276,160,11880,-1484,6696,1976,1513,5436,-624,12768,156,15988v1906,2484,8302,4128,13485,668c18839,13196,20976,5864,20182,2644xe" fillcolor="white [3212]" stroked="f" strokeweight="1pt">
                  <v:stroke miterlimit="4" joinstyle="miter"/>
                  <v:path arrowok="t" o:extrusionok="f" o:connecttype="custom" o:connectlocs="894689,690679;894689,690679;894689,690679;894689,690679" o:connectangles="0,90,180,270"/>
                </v:shape>
                <v:shape id="Shape" o:spid="_x0000_s1042" style="position:absolute;left:29024;top:31623;width:17717;height:11785;visibility:visible;mso-wrap-style:square;v-text-anchor:middle" coordsize="20970,19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" path="m20818,c19000,4179,15978,8785,11890,12026,7816,15267,3472,16546,,16568v2029,3049,8628,5032,13994,767c19360,13071,21600,4051,20818,xe" fillcolor="#c6c5c4 [3209]" stroked="f" strokeweight="1pt">
                  <v:stroke miterlimit="4" joinstyle="miter"/>
                  <v:path arrowok="t" o:extrusionok="f" o:connecttype="custom" o:connectlocs="885873,589274;885873,589274;885873,589274;885873,589274" o:connectangles="0,90,180,270"/>
                </v:shape>
                <v:shape id="Shape" o:spid="_x0000_s1043" style="position:absolute;left:28262;top:29337;width:19101;height:14135;visibility:visible;mso-wrap-style:square;v-text-anchor:middle" coordsize="21600,2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" path="m17421,4790v1364,-679,2757,-1319,4179,-1901c20049,3103,18527,3491,17033,4033,16157,2385,15152,950,14103,20v-818,-39,-2082,-39,-2958,155c12236,1493,13399,3180,14505,5119v-244,117,-488,252,-746,388c13715,5429,13658,5371,13601,5313v-187,-174,-388,-310,-647,-329c13012,5294,13084,5546,13155,5778v,20,15,39,15,59c12926,5972,12667,6127,12423,6263v-187,117,-374,233,-560,349c11805,6535,11762,6457,11705,6399v-187,-213,-402,-388,-690,-465c11001,6302,11044,6612,11102,6903v,39,14,116,43,194c10771,7349,10398,7601,10024,7873v-57,-97,-114,-175,-172,-253c9651,7368,9436,7155,9105,7000v-71,446,-57,834,,1183c9120,8299,9148,8415,9177,8532v-359,291,-718,581,-1077,892c8057,9366,8028,9307,7999,9288,7841,9075,7669,8861,7425,8668v-101,368,-101,717,-57,1047c7382,9812,7396,9908,7425,10025v-172,155,-345,310,-517,465c6693,10703,6463,10917,6247,11130v-14,-19,-14,-39,-28,-58c6104,10878,5989,10665,5816,10432v-129,310,-143,620,-129,911c5702,11440,5716,11537,5730,11634v-229,233,-459,485,-689,718c4395,10064,3935,7834,3662,5875,3088,6787,2427,8241,2025,9210v43,1707,431,3626,1020,5488c1939,16113,919,17626,,19274,1091,17975,2197,16714,3318,15512v789,2249,1881,4363,3016,5759c7138,21484,7999,21581,8890,21581,7425,19157,6247,16288,5357,13437v302,-290,589,-562,890,-853c6305,12642,6362,12681,6434,12739v201,117,417,194,661,155c6994,12604,6894,12371,6793,12158v-14,-20,-14,-39,-29,-59c6980,11906,7195,11712,7425,11518v172,-155,345,-291,517,-446c7999,11130,8057,11208,8114,11266v201,174,417,329,704,388c8804,11285,8732,10975,8660,10703v-14,-58,-43,-116,-57,-174c8947,10238,9306,9967,9665,9695v58,78,115,175,173,252c10039,10180,10254,10413,10570,10568v58,-446,43,-815,-14,-1164c10541,9288,10513,9172,10484,9075v359,-272,718,-524,1092,-795c11604,8338,11619,8377,11647,8435v144,233,288,465,517,678c12279,8764,12294,8435,12279,8105v,-97,-14,-194,-28,-310c12437,7679,12610,7562,12796,7446v230,-155,474,-310,704,-465c13500,7000,13514,7019,13514,7039v87,232,173,465,302,737c13974,7504,14031,7213,14060,6922v14,-96,14,-193,,-290c14362,6438,14678,6263,14994,6089v1350,2501,2556,5371,3317,8318c18785,13379,19159,12332,19446,11285,19216,9230,18440,6884,17421,4790xe" fillcolor="#083350 [3204]" stroked="f" strokeweight="1pt">
                  <v:stroke miterlimit="4" joinstyle="miter"/>
                  <v:path arrowok="t" o:extrusionok="f" o:connecttype="custom" o:connectlocs="955041,706784;955041,706784;955041,706784;955041,706784" o:connectangles="0,90,180,270"/>
                </v:shape>
                <v:shape id="Shape" o:spid="_x0000_s1044" style="position:absolute;left:29786;top:29591;width:15926;height:13803;visibility:visible;mso-wrap-style:square;v-text-anchor:middle" coordsize="21600,2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" path="m1705,7403c1016,8472,448,9581,,10690v448,4415,2170,7959,5236,10711c6287,21539,7424,21559,8561,21440,5460,17283,3169,12590,1705,7403xm16364,117c15313,-21,14176,-41,13039,78v3101,4157,5392,8850,6856,14037c20584,13046,21152,11937,21600,10828,21152,6413,19412,2869,16364,117xe" fillcolor="#1f88f4 [3205]" stroked="f" strokeweight="1pt">
                  <v:stroke miterlimit="4" joinstyle="miter"/>
                  <v:path arrowok="t" o:extrusionok="f" o:connecttype="custom" o:connectlocs="796291,690169;796291,690169;796291,690169;796291,690169" o:connectangles="0,90,180,270"/>
                </v:shape>
              </v:group>
              <v:shape id="Shape" o:spid="_x0000_s1045" style="position:absolute;left:16256;top:39243;width:45262;height:102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" path="m20291,l1309,c588,,,2606,,5803l,21600r21600,l21600,5803c21600,2606,21012,,20291,xe" fillcolor="white [3212]" stroked="f" strokeweight="1pt">
                <v:stroke miterlimit="4" joinstyle="miter"/>
                <v:path arrowok="t" o:extrusionok="f" o:connecttype="custom" o:connectlocs="2263140,510541;2263140,510541;2263140,510541;2263140,510541" o:connectangles="0,90,180,27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AA"/>
    <w:rsid w:val="000650F4"/>
    <w:rsid w:val="000C4FC2"/>
    <w:rsid w:val="000D1A7A"/>
    <w:rsid w:val="000F658A"/>
    <w:rsid w:val="00263AC2"/>
    <w:rsid w:val="002829AA"/>
    <w:rsid w:val="002B6A49"/>
    <w:rsid w:val="00393EFC"/>
    <w:rsid w:val="004B2BDE"/>
    <w:rsid w:val="004F4107"/>
    <w:rsid w:val="00611909"/>
    <w:rsid w:val="006F2F63"/>
    <w:rsid w:val="008246A1"/>
    <w:rsid w:val="008772D5"/>
    <w:rsid w:val="009561B2"/>
    <w:rsid w:val="00983F96"/>
    <w:rsid w:val="00CA2643"/>
    <w:rsid w:val="00CD6E9C"/>
    <w:rsid w:val="00D816FD"/>
    <w:rsid w:val="00DF0CD8"/>
    <w:rsid w:val="00EE6FEC"/>
    <w:rsid w:val="00F00F6D"/>
    <w:rsid w:val="00F2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70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611909"/>
    <w:pPr>
      <w:jc w:val="center"/>
    </w:pPr>
    <w:rPr>
      <w:rFonts w:eastAsia="Rockwell" w:cs="Rockwell"/>
      <w:color w:val="FFFFFF" w:themeColor="background1"/>
      <w:sz w:val="28"/>
    </w:rPr>
  </w:style>
  <w:style w:type="paragraph" w:styleId="Heading1">
    <w:name w:val="heading 1"/>
    <w:basedOn w:val="Normal"/>
    <w:next w:val="Normal"/>
    <w:qFormat/>
    <w:rsid w:val="00CA2643"/>
    <w:pPr>
      <w:outlineLvl w:val="0"/>
    </w:pPr>
    <w:rPr>
      <w:b/>
      <w:bCs/>
      <w:sz w:val="56"/>
      <w:szCs w:val="56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611909"/>
    <w:pPr>
      <w:outlineLvl w:val="1"/>
    </w:pPr>
    <w:rPr>
      <w:caps/>
      <w:color w:val="083350" w:themeColor="accent1"/>
      <w:sz w:val="48"/>
    </w:rPr>
  </w:style>
  <w:style w:type="paragraph" w:styleId="Heading3">
    <w:name w:val="heading 3"/>
    <w:basedOn w:val="Normal"/>
    <w:next w:val="Normal"/>
    <w:link w:val="Heading3Char"/>
    <w:uiPriority w:val="2"/>
    <w:qFormat/>
    <w:rsid w:val="00393EFC"/>
    <w:pPr>
      <w:outlineLvl w:val="2"/>
    </w:pPr>
    <w:rPr>
      <w:b/>
      <w:sz w:val="14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semiHidden/>
    <w:qFormat/>
    <w:rPr>
      <w:b/>
      <w:bCs/>
      <w:szCs w:val="28"/>
    </w:rPr>
  </w:style>
  <w:style w:type="paragraph" w:styleId="ListParagraph">
    <w:name w:val="List Paragraph"/>
    <w:basedOn w:val="Normal"/>
    <w:uiPriority w:val="1"/>
    <w:semiHidden/>
    <w:qFormat/>
  </w:style>
  <w:style w:type="paragraph" w:customStyle="1" w:styleId="TableParagraph">
    <w:name w:val="Table Paragraph"/>
    <w:basedOn w:val="Normal"/>
    <w:uiPriority w:val="1"/>
    <w:semiHidden/>
    <w:qFormat/>
  </w:style>
  <w:style w:type="paragraph" w:styleId="Header">
    <w:name w:val="header"/>
    <w:basedOn w:val="Normal"/>
    <w:link w:val="HeaderChar"/>
    <w:uiPriority w:val="99"/>
    <w:semiHidden/>
    <w:rsid w:val="000C4F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CD8"/>
    <w:rPr>
      <w:rFonts w:ascii="Rockwell" w:eastAsia="Rockwell" w:hAnsi="Rockwell" w:cs="Rockwell"/>
      <w:color w:val="FFFFFF" w:themeColor="background1"/>
      <w:sz w:val="28"/>
    </w:rPr>
  </w:style>
  <w:style w:type="paragraph" w:styleId="Footer">
    <w:name w:val="footer"/>
    <w:basedOn w:val="Normal"/>
    <w:link w:val="FooterChar"/>
    <w:uiPriority w:val="99"/>
    <w:semiHidden/>
    <w:rsid w:val="00877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CD8"/>
    <w:rPr>
      <w:rFonts w:ascii="Rockwell" w:eastAsia="Rockwell" w:hAnsi="Rockwell" w:cs="Rockwell"/>
      <w:color w:val="FFFFFF" w:themeColor="background1"/>
      <w:sz w:val="28"/>
    </w:rPr>
  </w:style>
  <w:style w:type="table" w:styleId="TableGrid">
    <w:name w:val="Table Grid"/>
    <w:basedOn w:val="TableNormal"/>
    <w:uiPriority w:val="39"/>
    <w:rsid w:val="0039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rsid w:val="00611909"/>
    <w:rPr>
      <w:b/>
      <w:color w:val="083350" w:themeColor="accent1"/>
      <w:sz w:val="110"/>
    </w:rPr>
  </w:style>
  <w:style w:type="character" w:customStyle="1" w:styleId="TitleChar">
    <w:name w:val="Title Char"/>
    <w:basedOn w:val="DefaultParagraphFont"/>
    <w:link w:val="Title"/>
    <w:uiPriority w:val="3"/>
    <w:rsid w:val="00611909"/>
    <w:rPr>
      <w:rFonts w:eastAsia="Rockwell" w:cs="Rockwell"/>
      <w:b/>
      <w:color w:val="083350" w:themeColor="accent1"/>
      <w:sz w:val="110"/>
    </w:rPr>
  </w:style>
  <w:style w:type="paragraph" w:styleId="Subtitle">
    <w:name w:val="Subtitle"/>
    <w:basedOn w:val="Normal"/>
    <w:next w:val="Normal"/>
    <w:link w:val="SubtitleChar"/>
    <w:uiPriority w:val="4"/>
    <w:qFormat/>
    <w:rsid w:val="00611909"/>
    <w:rPr>
      <w:b/>
      <w:color w:val="FFFFFF"/>
      <w:sz w:val="72"/>
    </w:rPr>
  </w:style>
  <w:style w:type="character" w:customStyle="1" w:styleId="SubtitleChar">
    <w:name w:val="Subtitle Char"/>
    <w:basedOn w:val="DefaultParagraphFont"/>
    <w:link w:val="Subtitle"/>
    <w:uiPriority w:val="4"/>
    <w:rsid w:val="00611909"/>
    <w:rPr>
      <w:rFonts w:eastAsia="Rockwell" w:cs="Rockwell"/>
      <w:b/>
      <w:color w:val="FFFFFF"/>
      <w:sz w:val="72"/>
    </w:rPr>
  </w:style>
  <w:style w:type="character" w:customStyle="1" w:styleId="Heading2Char">
    <w:name w:val="Heading 2 Char"/>
    <w:basedOn w:val="DefaultParagraphFont"/>
    <w:link w:val="Heading2"/>
    <w:uiPriority w:val="2"/>
    <w:rsid w:val="00611909"/>
    <w:rPr>
      <w:rFonts w:eastAsia="Rockwell" w:cs="Rockwell"/>
      <w:b/>
      <w:bCs/>
      <w:caps/>
      <w:color w:val="083350" w:themeColor="accent1"/>
      <w:sz w:val="48"/>
      <w:szCs w:val="56"/>
    </w:rPr>
  </w:style>
  <w:style w:type="character" w:customStyle="1" w:styleId="Heading3Char">
    <w:name w:val="Heading 3 Char"/>
    <w:basedOn w:val="DefaultParagraphFont"/>
    <w:link w:val="Heading3"/>
    <w:uiPriority w:val="2"/>
    <w:rsid w:val="00DF0CD8"/>
    <w:rPr>
      <w:rFonts w:ascii="Rockwell" w:eastAsia="Rockwell" w:hAnsi="Rockwell" w:cs="Rockwell"/>
      <w:b/>
      <w:color w:val="FFFFFF" w:themeColor="background1"/>
      <w:sz w:val="149"/>
    </w:rPr>
  </w:style>
  <w:style w:type="character" w:styleId="PlaceholderText">
    <w:name w:val="Placeholder Text"/>
    <w:basedOn w:val="DefaultParagraphFont"/>
    <w:uiPriority w:val="99"/>
    <w:semiHidden/>
    <w:rsid w:val="00CA264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829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illinoisgiants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llinoisgiants75@gmail.com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ld\AppData\Roaming\Microsoft\Templates\Footbal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99F120DF104E6798CCE75829F74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C3385-0061-4C4F-A615-45DBE8415340}"/>
      </w:docPartPr>
      <w:docPartBody>
        <w:p w:rsidR="00AA370D" w:rsidRDefault="00AA370D">
          <w:pPr>
            <w:pStyle w:val="C099F120DF104E6798CCE75829F74361"/>
          </w:pPr>
          <w:r w:rsidRPr="00393EFC">
            <w:t>FOOTBALL</w:t>
          </w:r>
        </w:p>
      </w:docPartBody>
    </w:docPart>
    <w:docPart>
      <w:docPartPr>
        <w:name w:val="CD32ECD0149A4803AC3EF5D81347B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57A97-ADDE-4FF6-B0BB-9F7EF7313206}"/>
      </w:docPartPr>
      <w:docPartBody>
        <w:p w:rsidR="00AA370D" w:rsidRDefault="00AA370D">
          <w:pPr>
            <w:pStyle w:val="CD32ECD0149A4803AC3EF5D81347B732"/>
          </w:pPr>
          <w:r w:rsidRPr="00393EFC">
            <w:t>VS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72"/>
    <w:rsid w:val="00045A72"/>
    <w:rsid w:val="00AA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99F120DF104E6798CCE75829F74361">
    <w:name w:val="C099F120DF104E6798CCE75829F74361"/>
  </w:style>
  <w:style w:type="paragraph" w:customStyle="1" w:styleId="CD32ECD0149A4803AC3EF5D81347B732">
    <w:name w:val="CD32ECD0149A4803AC3EF5D81347B7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ootballFlyer">
  <a:themeElements>
    <a:clrScheme name="Football 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83350"/>
      </a:accent1>
      <a:accent2>
        <a:srgbClr val="1F88F4"/>
      </a:accent2>
      <a:accent3>
        <a:srgbClr val="C60028"/>
      </a:accent3>
      <a:accent4>
        <a:srgbClr val="1A835F"/>
      </a:accent4>
      <a:accent5>
        <a:srgbClr val="F5BB5D"/>
      </a:accent5>
      <a:accent6>
        <a:srgbClr val="C6C5C4"/>
      </a:accent6>
      <a:hlink>
        <a:srgbClr val="0000FF"/>
      </a:hlink>
      <a:folHlink>
        <a:srgbClr val="FF00FF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FootballFlyer" id="{DB48D824-4609-3542-97AA-F41D73710A27}" vid="{6FAA3F44-11C6-0945-AFEF-1B934BFA2B3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9D1E09E-943E-4D4F-95AB-E0A0B87C9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E5888-C9CB-430E-ABFC-226D0B9E33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D213C-32B8-48D9-9667-3DA3E86C6A9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Football event flyer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2023-01-16T02:09:00Z</dcterms:created>
  <dcterms:modified xsi:type="dcterms:W3CDTF">2023-01-16T02:09:00Z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