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302"/>
        <w:tblW w:w="0" w:type="auto"/>
        <w:tblLook w:val="0000" w:firstRow="0" w:lastRow="0" w:firstColumn="0" w:lastColumn="0" w:noHBand="0" w:noVBand="0"/>
      </w:tblPr>
      <w:tblGrid>
        <w:gridCol w:w="7665"/>
      </w:tblGrid>
      <w:tr w:rsidR="005766B1" w:rsidTr="007A3554">
        <w:trPr>
          <w:trHeight w:val="664"/>
        </w:trPr>
        <w:tc>
          <w:tcPr>
            <w:tcW w:w="7665" w:type="dxa"/>
          </w:tcPr>
          <w:p w:rsidR="005766B1" w:rsidRDefault="005766B1" w:rsidP="005766B1">
            <w:pPr>
              <w:framePr w:hSpace="0" w:wrap="auto" w:vAnchor="margin" w:xAlign="left" w:yAlign="inline"/>
            </w:pPr>
            <w:r>
              <mc:AlternateContent>
                <mc:Choice Requires="wps">
                  <w:drawing>
                    <wp:inline distT="0" distB="0" distL="0" distR="0" wp14:anchorId="58D990DE" wp14:editId="2D977861">
                      <wp:extent cx="4530436" cy="1152525"/>
                      <wp:effectExtent l="0" t="0" r="3810" b="9525"/>
                      <wp:docPr id="34" name="Text Box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4530436" cy="1152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766B1" w:rsidRPr="00B26A28" w:rsidRDefault="00462803" w:rsidP="005766B1">
                                  <w:pPr>
                                    <w:pStyle w:val="Title"/>
                                    <w:rPr>
                                      <w:rFonts w:ascii="AvantGarde Bk BT" w:hAnsi="AvantGarde Bk BT"/>
                                      <w:b/>
                                    </w:rPr>
                                  </w:pPr>
                                  <w:r w:rsidRPr="00B26A28">
                                    <w:rPr>
                                      <w:rFonts w:ascii="AvantGarde Bk BT" w:hAnsi="AvantGarde Bk BT"/>
                                      <w:b/>
                                    </w:rPr>
                                    <w:t>The Collection on Palmetto</w:t>
                                  </w:r>
                                </w:p>
                              </w:txbxContent>
                            </wps:txbx>
                            <wps:bodyPr rot="0" vert="horz" wrap="square" lIns="182880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6" type="#_x0000_t202" style="width:356.7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" filled="f" stroked="f" strokeweight="0" insetpen="t">
                      <o:lock v:ext="edit" shapetype="t"/>
                      <v:textbox inset="14.4pt,2.85pt,2.85pt,2.85pt">
                        <w:txbxContent>
                          <w:p w:rsidR="005766B1" w:rsidRPr="00B26A28" w:rsidRDefault="00462803" w:rsidP="005766B1">
                            <w:pPr>
                              <w:pStyle w:val="Title"/>
                              <w:rPr>
                                <w:rFonts w:ascii="AvantGarde Bk BT" w:hAnsi="AvantGarde Bk BT"/>
                                <w:b/>
                              </w:rPr>
                            </w:pPr>
                            <w:r w:rsidRPr="00B26A28">
                              <w:rPr>
                                <w:rFonts w:ascii="AvantGarde Bk BT" w:hAnsi="AvantGarde Bk BT"/>
                                <w:b/>
                              </w:rPr>
                              <w:t>The Collection on Palmetto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B573D6" w:rsidRDefault="00B573D6" w:rsidP="005766B1">
            <w:pPr>
              <w:framePr w:hSpace="0" w:wrap="auto" w:vAnchor="margin" w:xAlign="left" w:yAlign="inline"/>
            </w:pPr>
            <w:r>
              <mc:AlternateContent>
                <mc:Choice Requires="wps">
                  <w:drawing>
                    <wp:inline distT="0" distB="0" distL="0" distR="0" wp14:anchorId="26F1F203" wp14:editId="2ADE2F96">
                      <wp:extent cx="4530436" cy="361950"/>
                      <wp:effectExtent l="0" t="0" r="3810" b="0"/>
                      <wp:docPr id="54" name="Text Box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4530436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573D6" w:rsidRPr="00B26A28" w:rsidRDefault="00462803" w:rsidP="00B573D6">
                                  <w:pPr>
                                    <w:pStyle w:val="Heading3"/>
                                    <w:jc w:val="left"/>
                                    <w:rPr>
                                      <w:rFonts w:ascii="Malgun Gothic Semilight" w:eastAsia="Malgun Gothic Semilight" w:hAnsi="Malgun Gothic Semilight" w:cs="Malgun Gothic Semilight"/>
                                      <w:b/>
                                      <w:color w:val="082A75" w:themeColor="text2"/>
                                      <w:sz w:val="32"/>
                                      <w:szCs w:val="32"/>
                                    </w:rPr>
                                  </w:pPr>
                                  <w:r w:rsidRPr="00B26A28">
                                    <w:rPr>
                                      <w:rFonts w:ascii="Malgun Gothic Semilight" w:eastAsia="Malgun Gothic Semilight" w:hAnsi="Malgun Gothic Semilight" w:cs="Malgun Gothic Semilight"/>
                                      <w:b/>
                                      <w:color w:val="082A75" w:themeColor="text2"/>
                                      <w:sz w:val="32"/>
                                      <w:szCs w:val="32"/>
                                    </w:rPr>
                                    <w:t>Field Trip Planner</w:t>
                                  </w:r>
                                </w:p>
                              </w:txbxContent>
                            </wps:txbx>
                            <wps:bodyPr rot="0" vert="horz" wrap="square" lIns="182880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7" type="#_x0000_t202" style="width:356.7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" filled="f" stroked="f" strokeweight="0" insetpen="t">
                      <o:lock v:ext="edit" shapetype="t"/>
                      <v:textbox inset="14.4pt,2.85pt,2.85pt,2.85pt">
                        <w:txbxContent>
                          <w:p w:rsidR="00B573D6" w:rsidRPr="00B26A28" w:rsidRDefault="00462803" w:rsidP="00B573D6">
                            <w:pPr>
                              <w:pStyle w:val="Heading3"/>
                              <w:jc w:val="left"/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82A75" w:themeColor="text2"/>
                                <w:sz w:val="32"/>
                                <w:szCs w:val="32"/>
                              </w:rPr>
                            </w:pPr>
                            <w:r w:rsidRPr="00B26A28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82A75" w:themeColor="text2"/>
                                <w:sz w:val="32"/>
                                <w:szCs w:val="32"/>
                              </w:rPr>
                              <w:t>Field Trip Planner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horzAnchor="margin" w:tblpY="13441"/>
        <w:tblW w:w="0" w:type="auto"/>
        <w:tblBorders>
          <w:bottom w:val="single" w:sz="24" w:space="0" w:color="082A75" w:themeColor="text2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70"/>
      </w:tblGrid>
      <w:tr w:rsidR="005766B1" w:rsidTr="005766B1">
        <w:trPr>
          <w:trHeight w:val="971"/>
        </w:trPr>
        <w:tc>
          <w:tcPr>
            <w:tcW w:w="10470" w:type="dxa"/>
            <w:vAlign w:val="bottom"/>
          </w:tcPr>
          <w:p w:rsidR="005766B1" w:rsidRDefault="005766B1" w:rsidP="005766B1">
            <w:pPr>
              <w:framePr w:hSpace="0" w:wrap="auto" w:vAnchor="margin" w:xAlign="left" w:yAlign="inline"/>
              <w:contextualSpacing/>
              <w:jc w:val="right"/>
            </w:pPr>
            <w:r>
              <mc:AlternateContent>
                <mc:Choice Requires="wpg">
                  <w:drawing>
                    <wp:inline distT="0" distB="0" distL="0" distR="0" wp14:anchorId="66B6A3C4" wp14:editId="07B5821B">
                      <wp:extent cx="2053590" cy="583565"/>
                      <wp:effectExtent l="0" t="0" r="3810" b="6985"/>
                      <wp:docPr id="39" name="Group 39" descr="colored arc graphic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 flipH="1">
                                <a:off x="0" y="0"/>
                                <a:ext cx="2053590" cy="583565"/>
                                <a:chOff x="0" y="0"/>
                                <a:chExt cx="5209252" cy="14820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6" name="Graphic 36" descr="colored half circl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44437" y="0"/>
                                  <a:ext cx="2964815" cy="14820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" name="Graphic 37" descr="colored half circl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64815" cy="14820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9" o:spid="_x0000_s1026" alt="colored arc graphic" style="width:161.7pt;height:45.95pt;rotation:180;flip:x;mso-position-horizontal-relative:char;mso-position-vertical-relative:line" coordsize="52092,14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36" o:spid="_x0000_s1027" type="#_x0000_t75" alt="colored half circle" style="position:absolute;left:22444;width:29648;height:14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ZQ4jAAAAA2wAAAA8AAABkcnMvZG93bnJldi54bWxEj0GLwjAUhO+C/yE8wZumW1GkaxQpCB61&#10;evH2bN42ZZuX0kSt/94IgsdhZr5hVpveNuJOna8dK/iZJiCIS6drrhScT7vJEoQPyBobx6TgSR42&#10;6+FghZl2Dz7SvQiViBD2GSowIbSZlL40ZNFPXUscvT/XWQxRdpXUHT4i3DYyTZKFtFhzXDDYUm6o&#10;/C9uVsF1d9mmx1N+y+e5OafS1YfeFUqNR/32F0SgPnzDn/ZeK5gt4P0l/gC5f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RlDiMAAAADbAAAADwAAAAAAAAAAAAAAAACfAgAA&#10;ZHJzL2Rvd25yZXYueG1sUEsFBgAAAAAEAAQA9wAAAIwDAAAAAA==&#10;">
                        <v:imagedata r:id="rId12" o:title="colored half circle"/>
                        <v:path arrowok="t"/>
                      </v:shape>
                      <v:shape id="Graphic 37" o:spid="_x0000_s1028" type="#_x0000_t75" alt="colored half circle" style="position:absolute;width:29648;height:14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VpiXAAAAA2wAAAA8AAABkcnMvZG93bnJldi54bWxEj9GKwjAURN8X/IdwBd/WVAVXqlFUEPVJ&#10;Vv2Aa3Nti81NSaKtf28EwcdhZs4ws0VrKvEg50vLCgb9BARxZnXJuYLzafM7AeEDssbKMil4kofF&#10;vPMzw1Tbhv/pcQy5iBD2KSooQqhTKX1WkEHftzVx9K7WGQxRulxqh02Em0oOk2QsDZYcFwqsaV1Q&#10;djvejYKwrUf3bH8ZtM9mtbvhQSdurZXqddvlFESgNnzDn/ZOKxj9wftL/AFy/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FWmJcAAAADbAAAADwAAAAAAAAAAAAAAAACfAgAA&#10;ZHJzL2Rvd25yZXYueG1sUEsFBgAAAAAEAAQA9wAAAIwDAAAAAA==&#10;">
                        <v:imagedata r:id="rId13" o:title="colored half circle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horzAnchor="margin" w:tblpY="14461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8"/>
        <w:gridCol w:w="4020"/>
        <w:gridCol w:w="3506"/>
      </w:tblGrid>
      <w:tr w:rsidR="005766B1" w:rsidTr="005766B1">
        <w:trPr>
          <w:trHeight w:val="971"/>
        </w:trPr>
        <w:tc>
          <w:tcPr>
            <w:tcW w:w="3210" w:type="dxa"/>
            <w:vAlign w:val="bottom"/>
          </w:tcPr>
          <w:p w:rsidR="005766B1" w:rsidRDefault="005766B1" w:rsidP="005766B1">
            <w:pPr>
              <w:framePr w:hSpace="0" w:wrap="auto" w:vAnchor="margin" w:xAlign="left" w:yAlign="inline"/>
            </w:pPr>
            <w:r>
              <mc:AlternateContent>
                <mc:Choice Requires="wps">
                  <w:drawing>
                    <wp:inline distT="0" distB="0" distL="0" distR="0" wp14:anchorId="594CE880" wp14:editId="76805428">
                      <wp:extent cx="1857375" cy="500322"/>
                      <wp:effectExtent l="0" t="0" r="9525" b="0"/>
                      <wp:docPr id="45" name="Text Box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857375" cy="5003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766B1" w:rsidRDefault="00BE602D" w:rsidP="005766B1">
                                  <w:r>
                                    <w:t>2116 Palmetto Street</w:t>
                                  </w:r>
                                </w:p>
                                <w:p w:rsidR="00BE602D" w:rsidRPr="00064CEF" w:rsidRDefault="00BE602D" w:rsidP="005766B1">
                                  <w:r>
                                    <w:t>Clearwater, FL. 33765</w:t>
                                  </w:r>
                                </w:p>
                              </w:txbxContent>
                            </wps:txbx>
                            <wps:bodyPr rot="0" vert="horz" wrap="square" lIns="182880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8" type="#_x0000_t202" style="width:146.25pt;height:3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" filled="f" stroked="f" strokeweight="0" insetpen="t">
                      <o:lock v:ext="edit" shapetype="t"/>
                      <v:textbox inset="14.4pt,2.85pt,2.85pt,2.85pt">
                        <w:txbxContent>
                          <w:p w:rsidR="005766B1" w:rsidRDefault="00BE602D" w:rsidP="005766B1">
                            <w:r>
                              <w:t>2116 Palmetto Street</w:t>
                            </w:r>
                          </w:p>
                          <w:p w:rsidR="00BE602D" w:rsidRPr="00064CEF" w:rsidRDefault="00BE602D" w:rsidP="005766B1">
                            <w:r>
                              <w:t>Clearwater, FL. 33765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90" w:type="dxa"/>
            <w:vAlign w:val="bottom"/>
          </w:tcPr>
          <w:p w:rsidR="005766B1" w:rsidRDefault="005766B1" w:rsidP="005766B1">
            <w:pPr>
              <w:framePr w:hSpace="0" w:wrap="auto" w:vAnchor="margin" w:xAlign="left" w:yAlign="inline"/>
            </w:pPr>
            <w:r>
              <mc:AlternateContent>
                <mc:Choice Requires="wps">
                  <w:drawing>
                    <wp:inline distT="0" distB="0" distL="0" distR="0" wp14:anchorId="342984AF" wp14:editId="37D3F4AF">
                      <wp:extent cx="2543175" cy="511868"/>
                      <wp:effectExtent l="0" t="0" r="9525" b="2540"/>
                      <wp:docPr id="46" name="Text Box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543175" cy="5118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766B1" w:rsidRDefault="005766B1" w:rsidP="005766B1">
                                  <w:r>
                                    <w:t xml:space="preserve">Phone: </w:t>
                                  </w:r>
                                  <w:r w:rsidR="00BE602D">
                                    <w:t>727.238.8900</w:t>
                                  </w:r>
                                </w:p>
                                <w:p w:rsidR="005766B1" w:rsidRPr="00064CEF" w:rsidRDefault="00BE602D" w:rsidP="005766B1">
                                  <w:r>
                                    <w:t>laura@collectiononpalmetto.com</w:t>
                                  </w:r>
                                </w:p>
                              </w:txbxContent>
                            </wps:txbx>
                            <wps:bodyPr rot="0" vert="horz" wrap="square" lIns="182880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9" type="#_x0000_t202" style="width:200.25pt;height:4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" filled="f" stroked="f" strokeweight="0" insetpen="t">
                      <o:lock v:ext="edit" shapetype="t"/>
                      <v:textbox inset="14.4pt,2.85pt,2.85pt,2.85pt">
                        <w:txbxContent>
                          <w:p w:rsidR="005766B1" w:rsidRDefault="005766B1" w:rsidP="005766B1">
                            <w:r>
                              <w:t xml:space="preserve">Phone: </w:t>
                            </w:r>
                            <w:r w:rsidR="00BE602D">
                              <w:t>727.238.8900</w:t>
                            </w:r>
                          </w:p>
                          <w:p w:rsidR="005766B1" w:rsidRPr="00064CEF" w:rsidRDefault="00BE602D" w:rsidP="005766B1">
                            <w:r>
                              <w:t>laura@collectiononpalmetto.com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870" w:type="dxa"/>
            <w:vAlign w:val="bottom"/>
          </w:tcPr>
          <w:p w:rsidR="005766B1" w:rsidRDefault="001850E2" w:rsidP="005766B1">
            <w:pPr>
              <w:framePr w:hSpace="0" w:wrap="auto" w:vAnchor="margin" w:xAlign="left" w:yAlign="inline"/>
              <w:contextualSpacing/>
              <w:jc w:val="right"/>
            </w:pPr>
            <w:r>
              <mc:AlternateContent>
                <mc:Choice Requires="wps">
                  <w:drawing>
                    <wp:inline distT="0" distB="0" distL="0" distR="0" wp14:anchorId="595E9F83" wp14:editId="1E1A3870">
                      <wp:extent cx="2209800" cy="781050"/>
                      <wp:effectExtent l="0" t="0" r="0" b="0"/>
                      <wp:docPr id="1" name="Text Box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209800" cy="781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E602D" w:rsidRDefault="00BE602D" w:rsidP="001850E2">
                                  <w:pPr>
                                    <w:jc w:val="right"/>
                                    <w:rPr>
                                      <w:rFonts w:ascii="AvantGarde Bk BT" w:hAnsi="AvantGarde Bk BT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E602D">
                                    <w:rPr>
                                      <w:rFonts w:ascii="AvantGarde Bk BT" w:hAnsi="AvantGarde Bk BT"/>
                                      <w:b/>
                                      <w:sz w:val="28"/>
                                      <w:szCs w:val="28"/>
                                    </w:rPr>
                                    <w:t>The Collection on Palmetto</w:t>
                                  </w:r>
                                </w:p>
                                <w:p w:rsidR="001850E2" w:rsidRPr="00BE602D" w:rsidRDefault="00BE602D" w:rsidP="001850E2">
                                  <w:pPr>
                                    <w:jc w:val="right"/>
                                    <w:rPr>
                                      <w:rFonts w:ascii="AvantGarde Bk BT" w:hAnsi="AvantGarde Bk BT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E602D">
                                    <w:rPr>
                                      <w:rFonts w:ascii="AvantGarde Bk BT" w:hAnsi="AvantGarde Bk BT"/>
                                      <w:b/>
                                      <w:sz w:val="28"/>
                                      <w:szCs w:val="28"/>
                                    </w:rPr>
                                    <w:t>Foundation</w:t>
                                  </w:r>
                                </w:p>
                              </w:txbxContent>
                            </wps:txbx>
                            <wps:bodyPr rot="0" vert="horz" wrap="square" lIns="182880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0" type="#_x0000_t202" style="width:174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" filled="f" stroked="f" strokeweight="0" insetpen="t">
                      <o:lock v:ext="edit" shapetype="t"/>
                      <v:textbox inset="14.4pt,2.85pt,2.85pt,2.85pt">
                        <w:txbxContent>
                          <w:p w:rsidR="00BE602D" w:rsidRDefault="00BE602D" w:rsidP="001850E2">
                            <w:pPr>
                              <w:jc w:val="right"/>
                              <w:rPr>
                                <w:rFonts w:ascii="AvantGarde Bk BT" w:hAnsi="AvantGarde Bk BT"/>
                                <w:b/>
                                <w:sz w:val="28"/>
                                <w:szCs w:val="28"/>
                              </w:rPr>
                            </w:pPr>
                            <w:r w:rsidRPr="00BE602D">
                              <w:rPr>
                                <w:rFonts w:ascii="AvantGarde Bk BT" w:hAnsi="AvantGarde Bk BT"/>
                                <w:b/>
                                <w:sz w:val="28"/>
                                <w:szCs w:val="28"/>
                              </w:rPr>
                              <w:t>The Collection on Palmetto</w:t>
                            </w:r>
                          </w:p>
                          <w:p w:rsidR="001850E2" w:rsidRPr="00BE602D" w:rsidRDefault="00BE602D" w:rsidP="001850E2">
                            <w:pPr>
                              <w:jc w:val="right"/>
                              <w:rPr>
                                <w:rFonts w:ascii="AvantGarde Bk BT" w:hAnsi="AvantGarde Bk BT"/>
                                <w:b/>
                                <w:sz w:val="28"/>
                                <w:szCs w:val="28"/>
                              </w:rPr>
                            </w:pPr>
                            <w:r w:rsidRPr="00BE602D">
                              <w:rPr>
                                <w:rFonts w:ascii="AvantGarde Bk BT" w:hAnsi="AvantGarde Bk BT"/>
                                <w:b/>
                                <w:sz w:val="28"/>
                                <w:szCs w:val="28"/>
                              </w:rPr>
                              <w:t>Foundation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horzAnchor="margin" w:tblpY="8084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5"/>
        <w:gridCol w:w="5235"/>
      </w:tblGrid>
      <w:tr w:rsidR="00B573D6" w:rsidTr="00B573D6">
        <w:trPr>
          <w:trHeight w:val="3057"/>
        </w:trPr>
        <w:tc>
          <w:tcPr>
            <w:tcW w:w="5235" w:type="dxa"/>
          </w:tcPr>
          <w:p w:rsidR="00B573D6" w:rsidRDefault="00B573D6" w:rsidP="00B573D6">
            <w:pPr>
              <w:framePr w:hSpace="0" w:wrap="auto" w:vAnchor="margin" w:xAlign="left" w:yAlign="inline"/>
            </w:pPr>
            <w:r>
              <mc:AlternateContent>
                <mc:Choice Requires="wps">
                  <w:drawing>
                    <wp:inline distT="0" distB="0" distL="0" distR="0" wp14:anchorId="7E6DA49D" wp14:editId="4F510848">
                      <wp:extent cx="3314700" cy="2133600"/>
                      <wp:effectExtent l="0" t="0" r="0" b="0"/>
                      <wp:docPr id="50" name="Text Box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14700" cy="2133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573D6" w:rsidRPr="00233859" w:rsidRDefault="00462803" w:rsidP="00B573D6">
                                  <w:pPr>
                                    <w:pStyle w:val="Heading2"/>
                                    <w:rPr>
                                      <w:color w:val="3A8EA9" w:themeColor="accent4" w:themeShade="BF"/>
                                    </w:rPr>
                                  </w:pPr>
                                  <w:r>
                                    <w:rPr>
                                      <w:color w:val="3A8EA9" w:themeColor="accent4" w:themeShade="BF"/>
                                    </w:rPr>
                                    <w:t>Before Your Trip</w:t>
                                  </w:r>
                                </w:p>
                                <w:p w:rsidR="00B573D6" w:rsidRDefault="00462803" w:rsidP="00BE602D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 xml:space="preserve">Select the </w:t>
                                  </w:r>
                                  <w:r w:rsidR="00EA0B60">
                                    <w:t xml:space="preserve">learning </w:t>
                                  </w:r>
                                  <w:r>
                                    <w:t>lab t</w:t>
                                  </w:r>
                                  <w:r w:rsidR="00EA0B60">
                                    <w:t>hat compliments your curriculum</w:t>
                                  </w:r>
                                </w:p>
                                <w:p w:rsidR="00462803" w:rsidRDefault="00462803" w:rsidP="00BE602D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Contact the Collec</w:t>
                                  </w:r>
                                  <w:r w:rsidR="00EA0B60">
                                    <w:t>tion to make reservations 727.238.8900</w:t>
                                  </w:r>
                                </w:p>
                                <w:p w:rsidR="007A3554" w:rsidRDefault="00462803" w:rsidP="007A355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Visit the educator resources page on the website to find</w:t>
                                  </w:r>
                                  <w:r w:rsidR="00EA0B60">
                                    <w:t xml:space="preserve"> materials related to your trip</w:t>
                                  </w:r>
                                </w:p>
                                <w:p w:rsidR="007A3554" w:rsidRDefault="007A3554" w:rsidP="007A3554">
                                  <w:pPr>
                                    <w:pStyle w:val="ListParagraph"/>
                                  </w:pPr>
                                </w:p>
                                <w:p w:rsidR="00B573D6" w:rsidRPr="00064CEF" w:rsidRDefault="00B573D6" w:rsidP="00B573D6">
                                  <w:pPr>
                                    <w:pStyle w:val="Title"/>
                                  </w:pPr>
                                </w:p>
                              </w:txbxContent>
                            </wps:txbx>
                            <wps:bodyPr rot="0" vert="horz" wrap="square" lIns="182880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1" type="#_x0000_t202" style="width:261pt;height:16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" filled="f" stroked="f" strokeweight="0" insetpen="t">
                      <o:lock v:ext="edit" shapetype="t"/>
                      <v:textbox inset="14.4pt,2.85pt,2.85pt,2.85pt">
                        <w:txbxContent>
                          <w:p w:rsidR="00B573D6" w:rsidRPr="00233859" w:rsidRDefault="00462803" w:rsidP="00B573D6">
                            <w:pPr>
                              <w:pStyle w:val="Heading2"/>
                              <w:rPr>
                                <w:color w:val="3A8EA9" w:themeColor="accent4" w:themeShade="BF"/>
                              </w:rPr>
                            </w:pPr>
                            <w:r>
                              <w:rPr>
                                <w:color w:val="3A8EA9" w:themeColor="accent4" w:themeShade="BF"/>
                              </w:rPr>
                              <w:t>Before Your Trip</w:t>
                            </w:r>
                          </w:p>
                          <w:p w:rsidR="00B573D6" w:rsidRDefault="00462803" w:rsidP="00BE60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Select the </w:t>
                            </w:r>
                            <w:r w:rsidR="00EA0B60">
                              <w:t xml:space="preserve">learning </w:t>
                            </w:r>
                            <w:r>
                              <w:t>lab t</w:t>
                            </w:r>
                            <w:r w:rsidR="00EA0B60">
                              <w:t>hat compliments your curriculum</w:t>
                            </w:r>
                          </w:p>
                          <w:p w:rsidR="00462803" w:rsidRDefault="00462803" w:rsidP="00BE60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Contact the Collec</w:t>
                            </w:r>
                            <w:r w:rsidR="00EA0B60">
                              <w:t>tion to make reservations 727.238.8900</w:t>
                            </w:r>
                          </w:p>
                          <w:p w:rsidR="007A3554" w:rsidRDefault="00462803" w:rsidP="007A35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Visit the educator resources page on the website to find</w:t>
                            </w:r>
                            <w:r w:rsidR="00EA0B60">
                              <w:t xml:space="preserve"> materials related to your trip</w:t>
                            </w:r>
                          </w:p>
                          <w:p w:rsidR="007A3554" w:rsidRDefault="007A3554" w:rsidP="007A3554">
                            <w:pPr>
                              <w:pStyle w:val="ListParagraph"/>
                            </w:pPr>
                          </w:p>
                          <w:p w:rsidR="00B573D6" w:rsidRPr="00064CEF" w:rsidRDefault="00B573D6" w:rsidP="00B573D6">
                            <w:pPr>
                              <w:pStyle w:val="Title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235" w:type="dxa"/>
          </w:tcPr>
          <w:p w:rsidR="00B573D6" w:rsidRDefault="00B573D6" w:rsidP="00B573D6">
            <w:pPr>
              <w:framePr w:hSpace="0" w:wrap="auto" w:vAnchor="margin" w:xAlign="left" w:yAlign="inline"/>
            </w:pPr>
            <w:r>
              <mc:AlternateContent>
                <mc:Choice Requires="wps">
                  <w:drawing>
                    <wp:inline distT="0" distB="0" distL="0" distR="0" wp14:anchorId="72B785B3" wp14:editId="0591122D">
                      <wp:extent cx="3310890" cy="2000250"/>
                      <wp:effectExtent l="0" t="0" r="3810" b="0"/>
                      <wp:docPr id="51" name="Text Box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10890" cy="2000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573D6" w:rsidRPr="00233859" w:rsidRDefault="00BE602D" w:rsidP="00B573D6">
                                  <w:pPr>
                                    <w:pStyle w:val="Heading2"/>
                                    <w:rPr>
                                      <w:color w:val="3A8EA9" w:themeColor="accent4" w:themeShade="BF"/>
                                    </w:rPr>
                                  </w:pPr>
                                  <w:r>
                                    <w:rPr>
                                      <w:color w:val="3A8EA9" w:themeColor="accent4" w:themeShade="BF"/>
                                    </w:rPr>
                                    <w:t>Students and Chaperones</w:t>
                                  </w:r>
                                </w:p>
                                <w:p w:rsidR="00EA0B60" w:rsidRDefault="00462803" w:rsidP="00EA0B6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Discuss expectat</w:t>
                                  </w:r>
                                  <w:r w:rsidR="00BE602D">
                                    <w:t>ions regarding behavior with</w:t>
                                  </w:r>
                                  <w:r w:rsidR="00EA0B60">
                                    <w:t xml:space="preserve"> your students before your trip</w:t>
                                  </w:r>
                                </w:p>
                                <w:p w:rsidR="00BE602D" w:rsidRPr="005766B1" w:rsidRDefault="00BE602D" w:rsidP="00BE602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Discuss expectations regarding supervision with yo</w:t>
                                  </w:r>
                                  <w:r w:rsidR="00EA0B60">
                                    <w:t xml:space="preserve">ur chaperones before your </w:t>
                                  </w:r>
                                  <w:r w:rsidR="00EA0B60">
                                    <w:t>trip</w:t>
                                  </w:r>
                                  <w:bookmarkStart w:id="0" w:name="_GoBack"/>
                                  <w:bookmarkEnd w:id="0"/>
                                </w:p>
                                <w:p w:rsidR="00B573D6" w:rsidRPr="00064CEF" w:rsidRDefault="00B573D6" w:rsidP="00B573D6">
                                  <w:pPr>
                                    <w:pStyle w:val="Title"/>
                                  </w:pPr>
                                </w:p>
                              </w:txbxContent>
                            </wps:txbx>
                            <wps:bodyPr rot="0" vert="horz" wrap="square" lIns="182880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2" type="#_x0000_t202" style="width:260.7pt;height:15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s06AgMAAKM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" filled="f" stroked="f" strokeweight="0" insetpen="t">
                      <o:lock v:ext="edit" shapetype="t"/>
                      <v:textbox inset="14.4pt,2.85pt,2.85pt,2.85pt">
                        <w:txbxContent>
                          <w:p w:rsidR="00B573D6" w:rsidRPr="00233859" w:rsidRDefault="00BE602D" w:rsidP="00B573D6">
                            <w:pPr>
                              <w:pStyle w:val="Heading2"/>
                              <w:rPr>
                                <w:color w:val="3A8EA9" w:themeColor="accent4" w:themeShade="BF"/>
                              </w:rPr>
                            </w:pPr>
                            <w:r>
                              <w:rPr>
                                <w:color w:val="3A8EA9" w:themeColor="accent4" w:themeShade="BF"/>
                              </w:rPr>
                              <w:t>Students and Chaperones</w:t>
                            </w:r>
                          </w:p>
                          <w:p w:rsidR="00EA0B60" w:rsidRDefault="00462803" w:rsidP="00EA0B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Discuss expectat</w:t>
                            </w:r>
                            <w:r w:rsidR="00BE602D">
                              <w:t>ions regarding behavior with</w:t>
                            </w:r>
                            <w:r w:rsidR="00EA0B60">
                              <w:t xml:space="preserve"> your students before your trip</w:t>
                            </w:r>
                          </w:p>
                          <w:p w:rsidR="00BE602D" w:rsidRPr="005766B1" w:rsidRDefault="00BE602D" w:rsidP="00BE60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Discuss expectations regarding supervision with yo</w:t>
                            </w:r>
                            <w:r w:rsidR="00EA0B60">
                              <w:t xml:space="preserve">ur chaperones before your </w:t>
                            </w:r>
                            <w:r w:rsidR="00EA0B60">
                              <w:t>trip</w:t>
                            </w:r>
                            <w:bookmarkStart w:id="1" w:name="_GoBack"/>
                            <w:bookmarkEnd w:id="1"/>
                          </w:p>
                          <w:p w:rsidR="00B573D6" w:rsidRPr="00064CEF" w:rsidRDefault="00B573D6" w:rsidP="00B573D6">
                            <w:pPr>
                              <w:pStyle w:val="Title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573D6" w:rsidTr="00B573D6">
        <w:trPr>
          <w:trHeight w:val="1527"/>
        </w:trPr>
        <w:tc>
          <w:tcPr>
            <w:tcW w:w="10470" w:type="dxa"/>
            <w:gridSpan w:val="2"/>
            <w:shd w:val="clear" w:color="auto" w:fill="082A75" w:themeFill="text2"/>
          </w:tcPr>
          <w:p w:rsidR="00B573D6" w:rsidRDefault="00B573D6" w:rsidP="00B573D6">
            <w:pPr>
              <w:framePr w:hSpace="0" w:wrap="auto" w:vAnchor="margin" w:xAlign="left" w:yAlign="inline"/>
            </w:pPr>
            <w:r>
              <mc:AlternateContent>
                <mc:Choice Requires="wps">
                  <w:drawing>
                    <wp:inline distT="0" distB="0" distL="0" distR="0" wp14:anchorId="2972FC6D" wp14:editId="3B4A9E4A">
                      <wp:extent cx="6644640" cy="1019175"/>
                      <wp:effectExtent l="0" t="0" r="3810" b="9525"/>
                      <wp:docPr id="53" name="Text Box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644640" cy="1019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573D6" w:rsidRPr="00B573D6" w:rsidRDefault="00BE602D" w:rsidP="00B573D6">
                                  <w:pPr>
                                    <w:pStyle w:val="Heading3"/>
                                  </w:pPr>
                                  <w:r>
                                    <w:t>We ask that your attention be focused on your students. Refrain from cell phone use and keep an accurate count of students within the group.</w:t>
                                  </w:r>
                                </w:p>
                                <w:p w:rsidR="00B573D6" w:rsidRPr="00B573D6" w:rsidRDefault="00B573D6" w:rsidP="00B573D6">
                                  <w:pPr>
                                    <w:rPr>
                                      <w:color w:val="B1E4FD" w:themeColor="accent1" w:themeTint="33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2880" tIns="274320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3" type="#_x0000_t202" style="width:523.2pt;height:8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" filled="f" stroked="f" strokeweight="0" insetpen="t">
                      <o:lock v:ext="edit" shapetype="t"/>
                      <v:textbox inset="14.4pt,21.6pt,2.85pt,2.85pt">
                        <w:txbxContent>
                          <w:p w:rsidR="00B573D6" w:rsidRPr="00B573D6" w:rsidRDefault="00BE602D" w:rsidP="00B573D6">
                            <w:pPr>
                              <w:pStyle w:val="Heading3"/>
                            </w:pPr>
                            <w:r>
                              <w:t>We ask that your attention be focused on your students. Refrain from cell phone use and keep an accurate count of students within the group.</w:t>
                            </w:r>
                          </w:p>
                          <w:p w:rsidR="00B573D6" w:rsidRPr="00B573D6" w:rsidRDefault="00B573D6" w:rsidP="00B573D6">
                            <w:pPr>
                              <w:rPr>
                                <w:color w:val="B1E4FD" w:themeColor="accent1" w:themeTint="33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3E6F76" w:rsidRPr="0004304D" w:rsidRDefault="00462803" w:rsidP="00462803">
      <w:pPr>
        <w:framePr w:hSpace="0" w:wrap="auto" w:vAnchor="margin" w:xAlign="left" w:yAlign="inline"/>
        <w:jc w:val="center"/>
      </w:pPr>
      <w:r>
        <w:drawing>
          <wp:anchor distT="0" distB="0" distL="114300" distR="114300" simplePos="0" relativeHeight="251657215" behindDoc="1" locked="0" layoutInCell="1" allowOverlap="1" wp14:anchorId="67EEDCD0" wp14:editId="5199FF56">
            <wp:simplePos x="0" y="0"/>
            <wp:positionH relativeFrom="column">
              <wp:posOffset>1861820</wp:posOffset>
            </wp:positionH>
            <wp:positionV relativeFrom="paragraph">
              <wp:posOffset>276225</wp:posOffset>
            </wp:positionV>
            <wp:extent cx="4848225" cy="3636170"/>
            <wp:effectExtent l="0" t="0" r="0" b="2540"/>
            <wp:wrapNone/>
            <wp:docPr id="2" name="Picture 2" descr="C:\Users\Admin\Documents\Marvin's Garage\Photos\1913 Pierce Arrow Ph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Marvin's Garage\Photos\1913 Pierce Arrow Photo 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63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02D">
        <mc:AlternateContent>
          <mc:Choice Requires="wps">
            <w:drawing>
              <wp:inline distT="0" distB="0" distL="0" distR="0" wp14:anchorId="1BE5760A" wp14:editId="4CEE1168">
                <wp:extent cx="304800" cy="304800"/>
                <wp:effectExtent l="0" t="0" r="0" b="0"/>
                <wp:docPr id="3" name="AutoShape 5" descr="Gea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Gear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GcUzoLkCAADFBQAA&#10;DgAAAAAAAAAAAAAAAAAuAgAAZHJzL2Uyb0RvYy54bWxQSwECLQAUAAYACAAAACEATKDpLNgAAAAD&#10;AQAADwAAAAAAAAAAAAAAAAAT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="0086171E"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E5DFE19" wp14:editId="66E9D062">
                <wp:simplePos x="0" y="0"/>
                <wp:positionH relativeFrom="column">
                  <wp:posOffset>-1487170</wp:posOffset>
                </wp:positionH>
                <wp:positionV relativeFrom="paragraph">
                  <wp:posOffset>-297180</wp:posOffset>
                </wp:positionV>
                <wp:extent cx="5215106" cy="1482436"/>
                <wp:effectExtent l="0" t="0" r="5080" b="3810"/>
                <wp:wrapNone/>
                <wp:docPr id="22" name="Group 22" descr="colored graphic desig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5106" cy="1482436"/>
                          <a:chOff x="0" y="0"/>
                          <a:chExt cx="2914650" cy="828675"/>
                        </a:xfrm>
                      </wpg:grpSpPr>
                      <pic:pic xmlns:pic="http://schemas.openxmlformats.org/drawingml/2006/picture">
                        <pic:nvPicPr>
                          <pic:cNvPr id="20" name="Graphic 20" descr="colored half circle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57300" y="0"/>
                            <a:ext cx="1657350" cy="8286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Graphic 21" descr="colored half circle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8286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alt="colored graphic design" style="position:absolute;margin-left:-117.1pt;margin-top:-23.4pt;width:410.65pt;height:116.75pt;z-index:251658240;mso-width-relative:margin;mso-height-relative:margin" coordsize="29146,8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">
                <v:shape id="Graphic 20" o:spid="_x0000_s1027" type="#_x0000_t75" alt="colored half circle" style="position:absolute;left:12573;width:16573;height:8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aYHm6AAAA2wAAAA8AAABkcnMvZG93bnJldi54bWxET7sKwjAU3QX/IVzBTVMdfNRGEUFwtTo4&#10;XpprU2xuSpPW+vdmEBwP550dBluLnlpfOVawmCcgiAunKy4V3G/n2QaED8gaa8ek4EMeDvvxKMNU&#10;uzdfqc9DKWII+xQVmBCaVEpfGLLo564hjtzTtRZDhG0pdYvvGG5ruUySlbRYcWww2NDJUPHKO6sg&#10;N/ay/pQ3fvRW0/YuZefOT6Wmk+G4AxFoCH/xz33RCpZxffwSf4DcfwE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hFpgeboAAADbAAAADwAAAAAAAAAAAAAAAACfAgAAZHJzL2Rv&#10;d25yZXYueG1sUEsFBgAAAAAEAAQA9wAAAIYDAAAAAA==&#10;">
                  <v:imagedata r:id="rId19" o:title="colored half circle"/>
                  <v:path arrowok="t"/>
                </v:shape>
                <v:shape id="Graphic 21" o:spid="_x0000_s1028" type="#_x0000_t75" alt="colored half circle" style="position:absolute;width:16573;height:8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FSeTHAAAA2wAAAA8AAABkcnMvZG93bnJldi54bWxEj0FrwkAUhO+C/2F5ghcxGz3UNnUVaZFW&#10;KkWNEHp7ZJ9JNPs2ZLea/vtuQehxmJlvmPmyM7W4UusqywomUQyCOLe64kLBMV2PH0E4j6yxtkwK&#10;fsjBctHvzTHR9sZ7uh58IQKEXYIKSu+bREqXl2TQRbYhDt7JtgZ9kG0hdYu3ADe1nMbxgzRYcVgo&#10;saGXkvLL4dso2I2ePnbnPWYbzNLP7Vv+9TpLN0oNB93qGYSnzv+H7+13rWA6gb8v4QfIx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5FSeTHAAAA2wAAAA8AAAAAAAAAAAAA&#10;AAAAnwIAAGRycy9kb3ducmV2LnhtbFBLBQYAAAAABAAEAPcAAACTAwAAAAA=&#10;">
                  <v:imagedata r:id="rId20" o:title="colored half circle"/>
                  <v:path arrowok="t"/>
                </v:shape>
              </v:group>
            </w:pict>
          </mc:Fallback>
        </mc:AlternateContent>
      </w:r>
    </w:p>
    <w:sectPr w:rsidR="003E6F76" w:rsidRPr="0004304D" w:rsidSect="00064CEF">
      <w:type w:val="nextColumn"/>
      <w:pgSz w:w="12240" w:h="15840" w:code="1"/>
      <w:pgMar w:top="0" w:right="878" w:bottom="0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0CB" w:rsidRDefault="00D400CB" w:rsidP="0035160D">
      <w:pPr>
        <w:framePr w:wrap="around"/>
      </w:pPr>
      <w:r>
        <w:separator/>
      </w:r>
    </w:p>
  </w:endnote>
  <w:endnote w:type="continuationSeparator" w:id="0">
    <w:p w:rsidR="00D400CB" w:rsidRDefault="00D400CB" w:rsidP="0035160D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0CB" w:rsidRDefault="00D400CB" w:rsidP="0035160D">
      <w:pPr>
        <w:framePr w:wrap="around"/>
      </w:pPr>
      <w:r>
        <w:separator/>
      </w:r>
    </w:p>
  </w:footnote>
  <w:footnote w:type="continuationSeparator" w:id="0">
    <w:p w:rsidR="00D400CB" w:rsidRDefault="00D400CB" w:rsidP="0035160D">
      <w:pPr>
        <w:framePr w:wrap="around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F3A15"/>
    <w:multiLevelType w:val="hybridMultilevel"/>
    <w:tmpl w:val="53CC2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A5E0B"/>
    <w:multiLevelType w:val="hybridMultilevel"/>
    <w:tmpl w:val="0B7A8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3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03"/>
    <w:rsid w:val="00006154"/>
    <w:rsid w:val="0004304D"/>
    <w:rsid w:val="00044E39"/>
    <w:rsid w:val="00064CEF"/>
    <w:rsid w:val="00065DF9"/>
    <w:rsid w:val="000B27BE"/>
    <w:rsid w:val="000B7BED"/>
    <w:rsid w:val="001230B5"/>
    <w:rsid w:val="00182175"/>
    <w:rsid w:val="001850E2"/>
    <w:rsid w:val="001A4EBA"/>
    <w:rsid w:val="001E296B"/>
    <w:rsid w:val="00233859"/>
    <w:rsid w:val="00291235"/>
    <w:rsid w:val="00305203"/>
    <w:rsid w:val="00346B36"/>
    <w:rsid w:val="0035160D"/>
    <w:rsid w:val="003C363D"/>
    <w:rsid w:val="003E6F76"/>
    <w:rsid w:val="00462803"/>
    <w:rsid w:val="004C3EF2"/>
    <w:rsid w:val="00506068"/>
    <w:rsid w:val="005063B3"/>
    <w:rsid w:val="0051395B"/>
    <w:rsid w:val="005766B1"/>
    <w:rsid w:val="005975ED"/>
    <w:rsid w:val="005A527E"/>
    <w:rsid w:val="00632EA7"/>
    <w:rsid w:val="006F78F3"/>
    <w:rsid w:val="00712A4A"/>
    <w:rsid w:val="00726C02"/>
    <w:rsid w:val="007544DC"/>
    <w:rsid w:val="007A3554"/>
    <w:rsid w:val="007C08E2"/>
    <w:rsid w:val="007F7CCA"/>
    <w:rsid w:val="0086162F"/>
    <w:rsid w:val="0086171E"/>
    <w:rsid w:val="00981B44"/>
    <w:rsid w:val="00A81D19"/>
    <w:rsid w:val="00AB7624"/>
    <w:rsid w:val="00B26A28"/>
    <w:rsid w:val="00B573D6"/>
    <w:rsid w:val="00BB7A3C"/>
    <w:rsid w:val="00BD34BD"/>
    <w:rsid w:val="00BE602D"/>
    <w:rsid w:val="00BF7A03"/>
    <w:rsid w:val="00C071F3"/>
    <w:rsid w:val="00C35F24"/>
    <w:rsid w:val="00C65925"/>
    <w:rsid w:val="00CB45D1"/>
    <w:rsid w:val="00CD2C22"/>
    <w:rsid w:val="00CF061C"/>
    <w:rsid w:val="00D31D89"/>
    <w:rsid w:val="00D400CB"/>
    <w:rsid w:val="00DB34D6"/>
    <w:rsid w:val="00E038DF"/>
    <w:rsid w:val="00E66376"/>
    <w:rsid w:val="00EA0B60"/>
    <w:rsid w:val="00F7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CEF"/>
    <w:pPr>
      <w:framePr w:hSpace="180" w:wrap="around" w:vAnchor="text" w:hAnchor="text" w:x="45" w:y="11138"/>
    </w:pPr>
    <w:rPr>
      <w:rFonts w:asciiTheme="minorHAnsi" w:hAnsiTheme="minorHAnsi"/>
      <w:noProof/>
      <w:color w:val="082A75" w:themeColor="text2"/>
      <w:kern w:val="28"/>
      <w:sz w:val="24"/>
    </w:rPr>
  </w:style>
  <w:style w:type="paragraph" w:styleId="Heading1">
    <w:name w:val="heading 1"/>
    <w:basedOn w:val="Heading2"/>
    <w:next w:val="Normal"/>
    <w:qFormat/>
    <w:rsid w:val="0004304D"/>
    <w:pPr>
      <w:outlineLvl w:val="0"/>
    </w:pPr>
  </w:style>
  <w:style w:type="paragraph" w:styleId="Heading2">
    <w:name w:val="heading 2"/>
    <w:next w:val="Normal"/>
    <w:qFormat/>
    <w:rsid w:val="0004304D"/>
    <w:pPr>
      <w:keepNext/>
      <w:spacing w:before="240" w:after="240"/>
      <w:outlineLvl w:val="1"/>
    </w:pPr>
    <w:rPr>
      <w:rFonts w:asciiTheme="majorHAnsi" w:hAnsiTheme="majorHAnsi" w:cs="Arial"/>
      <w:b/>
      <w:bCs/>
      <w:iCs/>
      <w:spacing w:val="20"/>
      <w:kern w:val="28"/>
      <w:sz w:val="36"/>
      <w:szCs w:val="36"/>
    </w:rPr>
  </w:style>
  <w:style w:type="paragraph" w:styleId="Heading3">
    <w:name w:val="heading 3"/>
    <w:basedOn w:val="tagline"/>
    <w:next w:val="Normal"/>
    <w:qFormat/>
    <w:rsid w:val="00B573D6"/>
    <w:pPr>
      <w:outlineLvl w:val="2"/>
    </w:pPr>
    <w:rPr>
      <w:color w:val="B1E4FD" w:themeColor="accent1" w:themeTint="3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4CEF"/>
    <w:pPr>
      <w:keepNext/>
      <w:keepLines/>
      <w:framePr w:wrap="around"/>
      <w:spacing w:before="4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304D"/>
    <w:pPr>
      <w:framePr w:wrap="around"/>
      <w:contextualSpacing/>
    </w:pPr>
    <w:rPr>
      <w:rFonts w:asciiTheme="majorHAnsi" w:eastAsiaTheme="majorEastAsia" w:hAnsiTheme="majorHAnsi" w:cstheme="majorBidi"/>
      <w:spacing w:val="-10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304D"/>
    <w:rPr>
      <w:rFonts w:asciiTheme="majorHAnsi" w:eastAsiaTheme="majorEastAsia" w:hAnsiTheme="majorHAnsi" w:cstheme="majorBidi"/>
      <w:color w:val="082A75" w:themeColor="text2"/>
      <w:spacing w:val="-10"/>
      <w:kern w:val="28"/>
      <w:sz w:val="72"/>
      <w:szCs w:val="56"/>
    </w:rPr>
  </w:style>
  <w:style w:type="paragraph" w:customStyle="1" w:styleId="Address1">
    <w:name w:val="Address 1"/>
    <w:rsid w:val="00F7065A"/>
    <w:pPr>
      <w:spacing w:after="240"/>
    </w:pPr>
    <w:rPr>
      <w:rFonts w:ascii="Tahoma" w:hAnsi="Tahoma"/>
      <w:b/>
      <w:color w:val="3399FF"/>
      <w:spacing w:val="30"/>
      <w:kern w:val="28"/>
      <w:sz w:val="24"/>
      <w:szCs w:val="24"/>
      <w:lang w:val="en"/>
    </w:rPr>
  </w:style>
  <w:style w:type="paragraph" w:customStyle="1" w:styleId="Address2">
    <w:name w:val="Address 2"/>
    <w:next w:val="Normal"/>
    <w:rsid w:val="00CF061C"/>
    <w:rPr>
      <w:rFonts w:ascii="Tahoma" w:hAnsi="Tahoma"/>
      <w:kern w:val="28"/>
      <w:sz w:val="22"/>
      <w:szCs w:val="22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4CEF"/>
    <w:rPr>
      <w:rFonts w:asciiTheme="majorHAnsi" w:eastAsiaTheme="majorEastAsia" w:hAnsiTheme="majorHAnsi" w:cstheme="majorBidi"/>
      <w:i/>
      <w:iCs/>
      <w:color w:val="013A57" w:themeColor="accent1" w:themeShade="BF"/>
      <w:kern w:val="28"/>
    </w:rPr>
  </w:style>
  <w:style w:type="paragraph" w:customStyle="1" w:styleId="tagline">
    <w:name w:val="tagline"/>
    <w:rsid w:val="001A4EBA"/>
    <w:pPr>
      <w:jc w:val="center"/>
    </w:pPr>
    <w:rPr>
      <w:rFonts w:ascii="Tahoma" w:hAnsi="Tahoma"/>
      <w:color w:val="3399FF"/>
      <w:kern w:val="28"/>
      <w:sz w:val="28"/>
      <w:szCs w:val="28"/>
      <w:lang w:val="en"/>
    </w:rPr>
  </w:style>
  <w:style w:type="paragraph" w:customStyle="1" w:styleId="bodytext">
    <w:name w:val="bodytext"/>
    <w:basedOn w:val="Normal"/>
    <w:rsid w:val="00CF061C"/>
    <w:pPr>
      <w:framePr w:wrap="around"/>
      <w:spacing w:after="120" w:line="429" w:lineRule="auto"/>
    </w:pPr>
    <w:rPr>
      <w:rFonts w:ascii="Palatino Linotype" w:hAnsi="Palatino Linotype"/>
      <w:color w:val="auto"/>
      <w:szCs w:val="24"/>
      <w:lang w:val="en"/>
    </w:rPr>
  </w:style>
  <w:style w:type="paragraph" w:styleId="Header">
    <w:name w:val="header"/>
    <w:basedOn w:val="Normal"/>
    <w:link w:val="HeaderChar"/>
    <w:uiPriority w:val="99"/>
    <w:unhideWhenUsed/>
    <w:rsid w:val="0035160D"/>
    <w:pPr>
      <w:framePr w:wrap="around"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60D"/>
    <w:rPr>
      <w:rFonts w:asciiTheme="minorHAnsi" w:hAnsiTheme="minorHAnsi"/>
      <w:noProof/>
      <w:color w:val="082A75" w:themeColor="text2"/>
      <w:kern w:val="28"/>
      <w:sz w:val="24"/>
    </w:rPr>
  </w:style>
  <w:style w:type="paragraph" w:styleId="Footer">
    <w:name w:val="footer"/>
    <w:basedOn w:val="Normal"/>
    <w:link w:val="FooterChar"/>
    <w:uiPriority w:val="99"/>
    <w:unhideWhenUsed/>
    <w:rsid w:val="0035160D"/>
    <w:pPr>
      <w:framePr w:wrap="around"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60D"/>
    <w:rPr>
      <w:rFonts w:asciiTheme="minorHAnsi" w:hAnsiTheme="minorHAnsi"/>
      <w:noProof/>
      <w:color w:val="082A75" w:themeColor="text2"/>
      <w:kern w:val="28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803"/>
    <w:pPr>
      <w:framePr w:wrap="around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803"/>
    <w:rPr>
      <w:rFonts w:ascii="Tahoma" w:hAnsi="Tahoma" w:cs="Tahoma"/>
      <w:noProof/>
      <w:color w:val="082A75" w:themeColor="text2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BE602D"/>
    <w:pPr>
      <w:framePr w:wrap="around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CEF"/>
    <w:pPr>
      <w:framePr w:hSpace="180" w:wrap="around" w:vAnchor="text" w:hAnchor="text" w:x="45" w:y="11138"/>
    </w:pPr>
    <w:rPr>
      <w:rFonts w:asciiTheme="minorHAnsi" w:hAnsiTheme="minorHAnsi"/>
      <w:noProof/>
      <w:color w:val="082A75" w:themeColor="text2"/>
      <w:kern w:val="28"/>
      <w:sz w:val="24"/>
    </w:rPr>
  </w:style>
  <w:style w:type="paragraph" w:styleId="Heading1">
    <w:name w:val="heading 1"/>
    <w:basedOn w:val="Heading2"/>
    <w:next w:val="Normal"/>
    <w:qFormat/>
    <w:rsid w:val="0004304D"/>
    <w:pPr>
      <w:outlineLvl w:val="0"/>
    </w:pPr>
  </w:style>
  <w:style w:type="paragraph" w:styleId="Heading2">
    <w:name w:val="heading 2"/>
    <w:next w:val="Normal"/>
    <w:qFormat/>
    <w:rsid w:val="0004304D"/>
    <w:pPr>
      <w:keepNext/>
      <w:spacing w:before="240" w:after="240"/>
      <w:outlineLvl w:val="1"/>
    </w:pPr>
    <w:rPr>
      <w:rFonts w:asciiTheme="majorHAnsi" w:hAnsiTheme="majorHAnsi" w:cs="Arial"/>
      <w:b/>
      <w:bCs/>
      <w:iCs/>
      <w:spacing w:val="20"/>
      <w:kern w:val="28"/>
      <w:sz w:val="36"/>
      <w:szCs w:val="36"/>
    </w:rPr>
  </w:style>
  <w:style w:type="paragraph" w:styleId="Heading3">
    <w:name w:val="heading 3"/>
    <w:basedOn w:val="tagline"/>
    <w:next w:val="Normal"/>
    <w:qFormat/>
    <w:rsid w:val="00B573D6"/>
    <w:pPr>
      <w:outlineLvl w:val="2"/>
    </w:pPr>
    <w:rPr>
      <w:color w:val="B1E4FD" w:themeColor="accent1" w:themeTint="3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4CEF"/>
    <w:pPr>
      <w:keepNext/>
      <w:keepLines/>
      <w:framePr w:wrap="around"/>
      <w:spacing w:before="4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304D"/>
    <w:pPr>
      <w:framePr w:wrap="around"/>
      <w:contextualSpacing/>
    </w:pPr>
    <w:rPr>
      <w:rFonts w:asciiTheme="majorHAnsi" w:eastAsiaTheme="majorEastAsia" w:hAnsiTheme="majorHAnsi" w:cstheme="majorBidi"/>
      <w:spacing w:val="-10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304D"/>
    <w:rPr>
      <w:rFonts w:asciiTheme="majorHAnsi" w:eastAsiaTheme="majorEastAsia" w:hAnsiTheme="majorHAnsi" w:cstheme="majorBidi"/>
      <w:color w:val="082A75" w:themeColor="text2"/>
      <w:spacing w:val="-10"/>
      <w:kern w:val="28"/>
      <w:sz w:val="72"/>
      <w:szCs w:val="56"/>
    </w:rPr>
  </w:style>
  <w:style w:type="paragraph" w:customStyle="1" w:styleId="Address1">
    <w:name w:val="Address 1"/>
    <w:rsid w:val="00F7065A"/>
    <w:pPr>
      <w:spacing w:after="240"/>
    </w:pPr>
    <w:rPr>
      <w:rFonts w:ascii="Tahoma" w:hAnsi="Tahoma"/>
      <w:b/>
      <w:color w:val="3399FF"/>
      <w:spacing w:val="30"/>
      <w:kern w:val="28"/>
      <w:sz w:val="24"/>
      <w:szCs w:val="24"/>
      <w:lang w:val="en"/>
    </w:rPr>
  </w:style>
  <w:style w:type="paragraph" w:customStyle="1" w:styleId="Address2">
    <w:name w:val="Address 2"/>
    <w:next w:val="Normal"/>
    <w:rsid w:val="00CF061C"/>
    <w:rPr>
      <w:rFonts w:ascii="Tahoma" w:hAnsi="Tahoma"/>
      <w:kern w:val="28"/>
      <w:sz w:val="22"/>
      <w:szCs w:val="22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4CEF"/>
    <w:rPr>
      <w:rFonts w:asciiTheme="majorHAnsi" w:eastAsiaTheme="majorEastAsia" w:hAnsiTheme="majorHAnsi" w:cstheme="majorBidi"/>
      <w:i/>
      <w:iCs/>
      <w:color w:val="013A57" w:themeColor="accent1" w:themeShade="BF"/>
      <w:kern w:val="28"/>
    </w:rPr>
  </w:style>
  <w:style w:type="paragraph" w:customStyle="1" w:styleId="tagline">
    <w:name w:val="tagline"/>
    <w:rsid w:val="001A4EBA"/>
    <w:pPr>
      <w:jc w:val="center"/>
    </w:pPr>
    <w:rPr>
      <w:rFonts w:ascii="Tahoma" w:hAnsi="Tahoma"/>
      <w:color w:val="3399FF"/>
      <w:kern w:val="28"/>
      <w:sz w:val="28"/>
      <w:szCs w:val="28"/>
      <w:lang w:val="en"/>
    </w:rPr>
  </w:style>
  <w:style w:type="paragraph" w:customStyle="1" w:styleId="bodytext">
    <w:name w:val="bodytext"/>
    <w:basedOn w:val="Normal"/>
    <w:rsid w:val="00CF061C"/>
    <w:pPr>
      <w:framePr w:wrap="around"/>
      <w:spacing w:after="120" w:line="429" w:lineRule="auto"/>
    </w:pPr>
    <w:rPr>
      <w:rFonts w:ascii="Palatino Linotype" w:hAnsi="Palatino Linotype"/>
      <w:color w:val="auto"/>
      <w:szCs w:val="24"/>
      <w:lang w:val="en"/>
    </w:rPr>
  </w:style>
  <w:style w:type="paragraph" w:styleId="Header">
    <w:name w:val="header"/>
    <w:basedOn w:val="Normal"/>
    <w:link w:val="HeaderChar"/>
    <w:uiPriority w:val="99"/>
    <w:unhideWhenUsed/>
    <w:rsid w:val="0035160D"/>
    <w:pPr>
      <w:framePr w:wrap="around"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60D"/>
    <w:rPr>
      <w:rFonts w:asciiTheme="minorHAnsi" w:hAnsiTheme="minorHAnsi"/>
      <w:noProof/>
      <w:color w:val="082A75" w:themeColor="text2"/>
      <w:kern w:val="28"/>
      <w:sz w:val="24"/>
    </w:rPr>
  </w:style>
  <w:style w:type="paragraph" w:styleId="Footer">
    <w:name w:val="footer"/>
    <w:basedOn w:val="Normal"/>
    <w:link w:val="FooterChar"/>
    <w:uiPriority w:val="99"/>
    <w:unhideWhenUsed/>
    <w:rsid w:val="0035160D"/>
    <w:pPr>
      <w:framePr w:wrap="around"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60D"/>
    <w:rPr>
      <w:rFonts w:asciiTheme="minorHAnsi" w:hAnsiTheme="minorHAnsi"/>
      <w:noProof/>
      <w:color w:val="082A75" w:themeColor="text2"/>
      <w:kern w:val="28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803"/>
    <w:pPr>
      <w:framePr w:wrap="around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803"/>
    <w:rPr>
      <w:rFonts w:ascii="Tahoma" w:hAnsi="Tahoma" w:cs="Tahoma"/>
      <w:noProof/>
      <w:color w:val="082A75" w:themeColor="text2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BE602D"/>
    <w:pPr>
      <w:framePr w:wrap="around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11.sv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9.sv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Flyer_Arc_design.dotx" TargetMode="External"/></Relationships>
</file>

<file path=word/theme/theme1.xml><?xml version="1.0" encoding="utf-8"?>
<a:theme xmlns:a="http://schemas.openxmlformats.org/drawingml/2006/main" name="Office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Flyer_Arc_design</Template>
  <TotalTime>41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2018-01-18T17:39:00Z</cp:lastPrinted>
  <dcterms:created xsi:type="dcterms:W3CDTF">2018-01-18T15:32:00Z</dcterms:created>
  <dcterms:modified xsi:type="dcterms:W3CDTF">2018-01-18T17:43:00Z</dcterms:modified>
</cp:coreProperties>
</file>