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39035" w14:textId="0FFB0093" w:rsidR="00A76698" w:rsidRDefault="00DF6C2F">
      <w:pPr>
        <w:pStyle w:val="BodyText"/>
        <w:spacing w:before="4"/>
        <w:rPr>
          <w:rFonts w:ascii="Times New Roman"/>
          <w:b w:val="0"/>
          <w:sz w:val="17"/>
        </w:rPr>
      </w:pPr>
      <w:r>
        <w:rPr>
          <w:rFonts w:ascii="Times New Roman"/>
          <w:noProof/>
          <w:sz w:val="17"/>
          <w:lang w:val="en-GB" w:eastAsia="en-GB"/>
        </w:rPr>
        <mc:AlternateContent>
          <mc:Choice Requires="wps">
            <w:drawing>
              <wp:anchor distT="0" distB="0" distL="114300" distR="114300" simplePos="0" relativeHeight="251663360" behindDoc="0" locked="0" layoutInCell="1" allowOverlap="1" wp14:anchorId="6394CD7E" wp14:editId="3B6BC3FE">
                <wp:simplePos x="0" y="0"/>
                <wp:positionH relativeFrom="margin">
                  <wp:posOffset>4057650</wp:posOffset>
                </wp:positionH>
                <wp:positionV relativeFrom="paragraph">
                  <wp:posOffset>31750</wp:posOffset>
                </wp:positionV>
                <wp:extent cx="2538095" cy="647700"/>
                <wp:effectExtent l="0" t="0" r="0" b="0"/>
                <wp:wrapNone/>
                <wp:docPr id="1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E2308" w14:textId="191CE767" w:rsidR="00871AE7" w:rsidRPr="00DF6C2F" w:rsidRDefault="00871AE7" w:rsidP="00BF3EB7">
                            <w:pPr>
                              <w:jc w:val="right"/>
                              <w:rPr>
                                <w:b/>
                                <w:color w:val="FFFFFF" w:themeColor="background1"/>
                              </w:rPr>
                            </w:pPr>
                            <w:r w:rsidRPr="00DF6C2F">
                              <w:rPr>
                                <w:b/>
                                <w:color w:val="FFFFFF" w:themeColor="background1"/>
                              </w:rPr>
                              <w:t>Training pet dogs to assist ability</w:t>
                            </w:r>
                          </w:p>
                          <w:p w14:paraId="39628C39" w14:textId="6BFC066A" w:rsidR="00871AE7" w:rsidRPr="00DF6C2F" w:rsidRDefault="00871AE7" w:rsidP="00BF3EB7">
                            <w:pPr>
                              <w:jc w:val="right"/>
                              <w:rPr>
                                <w:b/>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4CD7E" id="_x0000_t202" coordsize="21600,21600" o:spt="202" path="m,l,21600r21600,l21600,xe">
                <v:stroke joinstyle="miter"/>
                <v:path gradientshapeok="t" o:connecttype="rect"/>
              </v:shapetype>
              <v:shape id="Text Box 52" o:spid="_x0000_s1026" type="#_x0000_t202" style="position:absolute;margin-left:319.5pt;margin-top:2.5pt;width:199.85pt;height: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PttwIAALs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" filled="f" stroked="f">
                <v:textbox>
                  <w:txbxContent>
                    <w:p w14:paraId="000E2308" w14:textId="191CE767" w:rsidR="00871AE7" w:rsidRPr="00DF6C2F" w:rsidRDefault="00871AE7" w:rsidP="00BF3EB7">
                      <w:pPr>
                        <w:jc w:val="right"/>
                        <w:rPr>
                          <w:b/>
                          <w:color w:val="FFFFFF" w:themeColor="background1"/>
                        </w:rPr>
                      </w:pPr>
                      <w:r w:rsidRPr="00DF6C2F">
                        <w:rPr>
                          <w:b/>
                          <w:color w:val="FFFFFF" w:themeColor="background1"/>
                        </w:rPr>
                        <w:t>Training pet dogs to assist ability</w:t>
                      </w:r>
                    </w:p>
                    <w:p w14:paraId="39628C39" w14:textId="6BFC066A" w:rsidR="00871AE7" w:rsidRPr="00DF6C2F" w:rsidRDefault="00871AE7" w:rsidP="00BF3EB7">
                      <w:pPr>
                        <w:jc w:val="right"/>
                        <w:rPr>
                          <w:b/>
                          <w:color w:val="FFFFFF" w:themeColor="background1"/>
                        </w:rPr>
                      </w:pPr>
                    </w:p>
                  </w:txbxContent>
                </v:textbox>
                <w10:wrap anchorx="margin"/>
              </v:shape>
            </w:pict>
          </mc:Fallback>
        </mc:AlternateContent>
      </w:r>
      <w:r w:rsidR="00D349EA">
        <w:rPr>
          <w:rFonts w:ascii="Times New Roman"/>
          <w:noProof/>
          <w:sz w:val="17"/>
          <w:lang w:val="en-GB" w:eastAsia="en-GB"/>
        </w:rPr>
        <mc:AlternateContent>
          <mc:Choice Requires="wps">
            <w:drawing>
              <wp:anchor distT="0" distB="0" distL="114300" distR="114300" simplePos="0" relativeHeight="251664384" behindDoc="1" locked="0" layoutInCell="1" allowOverlap="1" wp14:anchorId="6D067DE1" wp14:editId="2B51D3C2">
                <wp:simplePos x="0" y="0"/>
                <wp:positionH relativeFrom="column">
                  <wp:posOffset>-352425</wp:posOffset>
                </wp:positionH>
                <wp:positionV relativeFrom="paragraph">
                  <wp:posOffset>-276225</wp:posOffset>
                </wp:positionV>
                <wp:extent cx="1485900" cy="1457325"/>
                <wp:effectExtent l="0" t="0" r="0" b="9525"/>
                <wp:wrapNone/>
                <wp:docPr id="19" name="Oval 19"/>
                <wp:cNvGraphicFramePr/>
                <a:graphic xmlns:a="http://schemas.openxmlformats.org/drawingml/2006/main">
                  <a:graphicData uri="http://schemas.microsoft.com/office/word/2010/wordprocessingShape">
                    <wps:wsp>
                      <wps:cNvSpPr/>
                      <wps:spPr>
                        <a:xfrm>
                          <a:off x="0" y="0"/>
                          <a:ext cx="1485900" cy="145732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CE22D" id="Oval 19" o:spid="_x0000_s1026" style="position:absolute;margin-left:-27.75pt;margin-top:-21.75pt;width:117pt;height:114.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" fillcolor="white [3212]" stroked="f" strokeweight="2pt"/>
            </w:pict>
          </mc:Fallback>
        </mc:AlternateContent>
      </w:r>
      <w:r w:rsidR="00BF3EB7" w:rsidRPr="00DD4158">
        <w:rPr>
          <w:rFonts w:ascii="Times New Roman"/>
          <w:noProof/>
          <w:sz w:val="17"/>
          <w:lang w:val="en-GB" w:eastAsia="en-GB"/>
        </w:rPr>
        <w:drawing>
          <wp:anchor distT="0" distB="0" distL="114300" distR="114300" simplePos="0" relativeHeight="251661312" behindDoc="1" locked="0" layoutInCell="1" allowOverlap="1" wp14:anchorId="3E164FF2" wp14:editId="2C6736E8">
            <wp:simplePos x="0" y="0"/>
            <wp:positionH relativeFrom="margin">
              <wp:align>left</wp:align>
            </wp:positionH>
            <wp:positionV relativeFrom="page">
              <wp:posOffset>409575</wp:posOffset>
            </wp:positionV>
            <wp:extent cx="6886575" cy="878205"/>
            <wp:effectExtent l="0" t="0" r="9525" b="0"/>
            <wp:wrapNone/>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7">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6886575" cy="878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3EB7">
        <w:rPr>
          <w:rFonts w:ascii="Arial" w:hAnsi="Arial" w:cs="Arial"/>
          <w:b w:val="0"/>
          <w:noProof/>
          <w:sz w:val="16"/>
          <w:szCs w:val="16"/>
          <w:lang w:val="en-GB" w:eastAsia="en-GB"/>
        </w:rPr>
        <w:drawing>
          <wp:anchor distT="0" distB="0" distL="114300" distR="114300" simplePos="0" relativeHeight="251660288" behindDoc="0" locked="0" layoutInCell="1" allowOverlap="1" wp14:anchorId="790A6292" wp14:editId="331BC271">
            <wp:simplePos x="0" y="0"/>
            <wp:positionH relativeFrom="margin">
              <wp:posOffset>-257175</wp:posOffset>
            </wp:positionH>
            <wp:positionV relativeFrom="margin">
              <wp:posOffset>-209550</wp:posOffset>
            </wp:positionV>
            <wp:extent cx="1333500" cy="133794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3500" cy="1337945"/>
                    </a:xfrm>
                    <a:prstGeom prst="ellipse">
                      <a:avLst/>
                    </a:prstGeom>
                    <a:noFill/>
                  </pic:spPr>
                </pic:pic>
              </a:graphicData>
            </a:graphic>
            <wp14:sizeRelH relativeFrom="margin">
              <wp14:pctWidth>0</wp14:pctWidth>
            </wp14:sizeRelH>
            <wp14:sizeRelV relativeFrom="margin">
              <wp14:pctHeight>0</wp14:pctHeight>
            </wp14:sizeRelV>
          </wp:anchor>
        </w:drawing>
      </w:r>
    </w:p>
    <w:p w14:paraId="78D019AB" w14:textId="072CB1BE" w:rsidR="00A76698" w:rsidRDefault="00A76698">
      <w:pPr>
        <w:rPr>
          <w:rFonts w:ascii="Times New Roman"/>
          <w:sz w:val="17"/>
        </w:rPr>
      </w:pPr>
    </w:p>
    <w:p w14:paraId="62759BD9" w14:textId="5DF4B957" w:rsidR="00EA677C" w:rsidRDefault="00EA677C" w:rsidP="00EA677C">
      <w:pPr>
        <w:ind w:left="426"/>
        <w:rPr>
          <w:rFonts w:ascii="Times New Roman"/>
          <w:sz w:val="17"/>
        </w:rPr>
      </w:pPr>
    </w:p>
    <w:p w14:paraId="54E8AEDE" w14:textId="220F4370" w:rsidR="00EA677C" w:rsidRDefault="00EA677C">
      <w:pPr>
        <w:rPr>
          <w:rFonts w:ascii="Times New Roman"/>
          <w:sz w:val="17"/>
        </w:rPr>
      </w:pPr>
    </w:p>
    <w:p w14:paraId="7D896F15" w14:textId="7B9AB39F" w:rsidR="00EA677C" w:rsidRDefault="00EA677C">
      <w:pPr>
        <w:rPr>
          <w:rFonts w:ascii="Times New Roman"/>
          <w:sz w:val="17"/>
        </w:rPr>
      </w:pPr>
    </w:p>
    <w:p w14:paraId="1C77832C" w14:textId="78E9E1E4" w:rsidR="00EA677C" w:rsidRDefault="00852EBD">
      <w:pPr>
        <w:rPr>
          <w:rFonts w:ascii="Times New Roman"/>
          <w:sz w:val="17"/>
        </w:rPr>
      </w:pPr>
      <w:r>
        <w:rPr>
          <w:rFonts w:ascii="Times New Roman"/>
          <w:noProof/>
          <w:sz w:val="17"/>
          <w:lang w:val="en-GB" w:eastAsia="en-GB"/>
        </w:rPr>
        <mc:AlternateContent>
          <mc:Choice Requires="wps">
            <w:drawing>
              <wp:anchor distT="0" distB="0" distL="114300" distR="114300" simplePos="0" relativeHeight="251666432" behindDoc="0" locked="0" layoutInCell="1" allowOverlap="1" wp14:anchorId="060DB4E5" wp14:editId="73B961F6">
                <wp:simplePos x="0" y="0"/>
                <wp:positionH relativeFrom="margin">
                  <wp:posOffset>3186430</wp:posOffset>
                </wp:positionH>
                <wp:positionV relativeFrom="paragraph">
                  <wp:posOffset>43815</wp:posOffset>
                </wp:positionV>
                <wp:extent cx="3595370" cy="64770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70359" w14:textId="1E0B78CD" w:rsidR="00871AE7" w:rsidRPr="00E54025" w:rsidRDefault="00871AE7" w:rsidP="00852EBD">
                            <w:pPr>
                              <w:jc w:val="right"/>
                              <w:rPr>
                                <w:b/>
                                <w:sz w:val="32"/>
                                <w:szCs w:val="32"/>
                              </w:rPr>
                            </w:pPr>
                            <w:r>
                              <w:rPr>
                                <w:b/>
                                <w:sz w:val="32"/>
                                <w:szCs w:val="32"/>
                              </w:rPr>
                              <w:t>Role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DB4E5" id="_x0000_s1027" type="#_x0000_t202" style="position:absolute;margin-left:250.9pt;margin-top:3.45pt;width:283.1pt;height:5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367uQ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" filled="f" stroked="f">
                <v:textbox>
                  <w:txbxContent>
                    <w:p w14:paraId="42370359" w14:textId="1E0B78CD" w:rsidR="00871AE7" w:rsidRPr="00E54025" w:rsidRDefault="00871AE7" w:rsidP="00852EBD">
                      <w:pPr>
                        <w:jc w:val="right"/>
                        <w:rPr>
                          <w:b/>
                          <w:sz w:val="32"/>
                          <w:szCs w:val="32"/>
                        </w:rPr>
                      </w:pPr>
                      <w:r>
                        <w:rPr>
                          <w:b/>
                          <w:sz w:val="32"/>
                          <w:szCs w:val="32"/>
                        </w:rPr>
                        <w:t>Role Description</w:t>
                      </w:r>
                    </w:p>
                  </w:txbxContent>
                </v:textbox>
                <w10:wrap anchorx="margin"/>
              </v:shape>
            </w:pict>
          </mc:Fallback>
        </mc:AlternateContent>
      </w:r>
    </w:p>
    <w:p w14:paraId="2FF00348" w14:textId="620EB355" w:rsidR="00EA677C" w:rsidRDefault="00EA677C" w:rsidP="00EA677C">
      <w:pPr>
        <w:rPr>
          <w:rFonts w:ascii="Times New Roman"/>
          <w:sz w:val="17"/>
        </w:rPr>
      </w:pPr>
    </w:p>
    <w:p w14:paraId="25BAA1E5" w14:textId="154E1266" w:rsidR="00EA677C" w:rsidRDefault="00EA677C">
      <w:pPr>
        <w:rPr>
          <w:rFonts w:ascii="Times New Roman"/>
          <w:sz w:val="17"/>
        </w:rPr>
      </w:pPr>
    </w:p>
    <w:p w14:paraId="03E1A5A3" w14:textId="29E71905" w:rsidR="009241CB" w:rsidRDefault="009241CB">
      <w:pPr>
        <w:rPr>
          <w:rFonts w:ascii="Times New Roman"/>
          <w:sz w:val="17"/>
        </w:rPr>
      </w:pPr>
    </w:p>
    <w:p w14:paraId="029C10B8" w14:textId="488EEA27" w:rsidR="00C663C2" w:rsidRDefault="00C663C2" w:rsidP="00C663C2">
      <w:pPr>
        <w:rPr>
          <w:rFonts w:ascii="Arial" w:hAnsi="Arial" w:cs="Arial"/>
          <w:b/>
          <w:sz w:val="20"/>
          <w:szCs w:val="20"/>
        </w:rPr>
      </w:pPr>
    </w:p>
    <w:p w14:paraId="2BB5771D" w14:textId="31FEFD0B" w:rsidR="00BF3EB7" w:rsidRDefault="00BF3EB7" w:rsidP="00C663C2">
      <w:pPr>
        <w:rPr>
          <w:rFonts w:ascii="Calibri" w:hAnsi="Calibri" w:cs="Calibri"/>
          <w:b/>
          <w:sz w:val="24"/>
          <w:szCs w:val="24"/>
        </w:rPr>
      </w:pPr>
    </w:p>
    <w:p w14:paraId="7A852A83" w14:textId="2F6D2E8D" w:rsidR="009C24EE" w:rsidRPr="009C24EE" w:rsidRDefault="009C24EE" w:rsidP="009C24EE">
      <w:pPr>
        <w:widowControl/>
        <w:tabs>
          <w:tab w:val="left" w:pos="3060"/>
        </w:tabs>
        <w:autoSpaceDE/>
        <w:autoSpaceDN/>
        <w:ind w:left="3060" w:hanging="3060"/>
        <w:rPr>
          <w:rFonts w:asciiTheme="minorHAnsi" w:eastAsia="Times New Roman" w:hAnsiTheme="minorHAnsi" w:cstheme="minorHAnsi"/>
          <w:lang w:val="en-GB"/>
        </w:rPr>
      </w:pPr>
      <w:r w:rsidRPr="009C24EE">
        <w:rPr>
          <w:rFonts w:asciiTheme="minorHAnsi" w:eastAsia="Times New Roman" w:hAnsiTheme="minorHAnsi" w:cstheme="minorHAnsi"/>
          <w:b/>
          <w:lang w:val="en-GB"/>
        </w:rPr>
        <w:t>POST TITLE:</w:t>
      </w:r>
      <w:r w:rsidRPr="009C24EE">
        <w:rPr>
          <w:rFonts w:asciiTheme="minorHAnsi" w:eastAsia="Times New Roman" w:hAnsiTheme="minorHAnsi" w:cstheme="minorHAnsi"/>
          <w:b/>
          <w:lang w:val="en-GB"/>
        </w:rPr>
        <w:tab/>
      </w:r>
      <w:r w:rsidR="00550ACC">
        <w:rPr>
          <w:rFonts w:asciiTheme="minorHAnsi" w:eastAsia="Times New Roman" w:hAnsiTheme="minorHAnsi" w:cstheme="minorHAnsi"/>
          <w:b/>
          <w:lang w:val="en-GB"/>
        </w:rPr>
        <w:t>Administrative Assistant</w:t>
      </w:r>
    </w:p>
    <w:p w14:paraId="61BCDE19" w14:textId="77777777" w:rsidR="009C24EE" w:rsidRPr="009C24EE" w:rsidRDefault="009C24EE" w:rsidP="009C24EE">
      <w:pPr>
        <w:widowControl/>
        <w:tabs>
          <w:tab w:val="left" w:pos="3060"/>
        </w:tabs>
        <w:autoSpaceDE/>
        <w:autoSpaceDN/>
        <w:ind w:left="3060" w:hanging="3060"/>
        <w:rPr>
          <w:rFonts w:asciiTheme="minorHAnsi" w:eastAsia="Times New Roman" w:hAnsiTheme="minorHAnsi" w:cstheme="minorHAnsi"/>
          <w:b/>
          <w:lang w:val="en-GB"/>
        </w:rPr>
      </w:pPr>
    </w:p>
    <w:p w14:paraId="25A13E53" w14:textId="528C8B6C" w:rsidR="009C24EE" w:rsidRPr="009C24EE" w:rsidRDefault="009C24EE" w:rsidP="009C24EE">
      <w:pPr>
        <w:widowControl/>
        <w:tabs>
          <w:tab w:val="left" w:pos="3060"/>
        </w:tabs>
        <w:autoSpaceDE/>
        <w:autoSpaceDN/>
        <w:ind w:left="3060" w:hanging="3060"/>
        <w:rPr>
          <w:rFonts w:asciiTheme="minorHAnsi" w:eastAsia="Times New Roman" w:hAnsiTheme="minorHAnsi" w:cstheme="minorHAnsi"/>
          <w:b/>
          <w:lang w:val="en-GB"/>
        </w:rPr>
      </w:pPr>
      <w:r w:rsidRPr="009C24EE">
        <w:rPr>
          <w:rFonts w:asciiTheme="minorHAnsi" w:eastAsia="Times New Roman" w:hAnsiTheme="minorHAnsi" w:cstheme="minorHAnsi"/>
          <w:b/>
          <w:lang w:val="en-GB"/>
        </w:rPr>
        <w:t>RESPONSIBLE TO:</w:t>
      </w:r>
      <w:r w:rsidRPr="009C24EE">
        <w:rPr>
          <w:rFonts w:asciiTheme="minorHAnsi" w:eastAsia="Times New Roman" w:hAnsiTheme="minorHAnsi" w:cstheme="minorHAnsi"/>
          <w:lang w:val="en-GB"/>
        </w:rPr>
        <w:t xml:space="preserve"> </w:t>
      </w:r>
      <w:r w:rsidRPr="009C24EE">
        <w:rPr>
          <w:rFonts w:asciiTheme="minorHAnsi" w:eastAsia="Times New Roman" w:hAnsiTheme="minorHAnsi" w:cstheme="minorHAnsi"/>
          <w:lang w:val="en-GB"/>
        </w:rPr>
        <w:tab/>
      </w:r>
      <w:r w:rsidR="00550ACC">
        <w:rPr>
          <w:rFonts w:asciiTheme="minorHAnsi" w:eastAsia="Times New Roman" w:hAnsiTheme="minorHAnsi" w:cstheme="minorHAnsi"/>
          <w:lang w:val="en-GB"/>
        </w:rPr>
        <w:t>Senior Administration Officer</w:t>
      </w:r>
    </w:p>
    <w:p w14:paraId="35E0B671" w14:textId="77777777" w:rsidR="009C24EE" w:rsidRPr="009C24EE" w:rsidRDefault="009C24EE" w:rsidP="009C24EE">
      <w:pPr>
        <w:widowControl/>
        <w:tabs>
          <w:tab w:val="left" w:pos="3060"/>
        </w:tabs>
        <w:autoSpaceDE/>
        <w:autoSpaceDN/>
        <w:ind w:left="3060" w:hanging="3060"/>
        <w:rPr>
          <w:rFonts w:asciiTheme="minorHAnsi" w:eastAsia="Times New Roman" w:hAnsiTheme="minorHAnsi" w:cstheme="minorHAnsi"/>
          <w:lang w:val="en-GB"/>
        </w:rPr>
      </w:pPr>
    </w:p>
    <w:p w14:paraId="08C3E10D" w14:textId="1DA5BDFD" w:rsidR="009C24EE" w:rsidRPr="009C24EE" w:rsidRDefault="009C24EE" w:rsidP="009C24EE">
      <w:pPr>
        <w:widowControl/>
        <w:tabs>
          <w:tab w:val="left" w:pos="3060"/>
        </w:tabs>
        <w:autoSpaceDE/>
        <w:autoSpaceDN/>
        <w:ind w:left="3060" w:hanging="3060"/>
        <w:rPr>
          <w:rFonts w:asciiTheme="minorHAnsi" w:eastAsia="Times New Roman" w:hAnsiTheme="minorHAnsi" w:cstheme="minorHAnsi"/>
          <w:lang w:val="en-GB"/>
        </w:rPr>
      </w:pPr>
      <w:r w:rsidRPr="009C24EE">
        <w:rPr>
          <w:rFonts w:asciiTheme="minorHAnsi" w:eastAsia="Times New Roman" w:hAnsiTheme="minorHAnsi" w:cstheme="minorHAnsi"/>
          <w:b/>
          <w:lang w:val="en-GB"/>
        </w:rPr>
        <w:t>RESPONSIBLE FOR:</w:t>
      </w:r>
      <w:r w:rsidRPr="009C24EE">
        <w:rPr>
          <w:rFonts w:asciiTheme="minorHAnsi" w:eastAsia="Times New Roman" w:hAnsiTheme="minorHAnsi" w:cstheme="minorHAnsi"/>
          <w:b/>
          <w:lang w:val="en-GB"/>
        </w:rPr>
        <w:tab/>
      </w:r>
      <w:r w:rsidR="00550ACC">
        <w:rPr>
          <w:rFonts w:asciiTheme="minorHAnsi" w:eastAsia="Times New Roman" w:hAnsiTheme="minorHAnsi" w:cstheme="minorHAnsi"/>
          <w:lang w:val="en-GB"/>
        </w:rPr>
        <w:t>Administrative support, including day-to-day office duties to ensure smooth running of charity</w:t>
      </w:r>
      <w:r w:rsidRPr="009C24EE">
        <w:rPr>
          <w:rFonts w:asciiTheme="minorHAnsi" w:eastAsia="Times New Roman" w:hAnsiTheme="minorHAnsi" w:cstheme="minorHAnsi"/>
          <w:lang w:val="en-GB"/>
        </w:rPr>
        <w:t xml:space="preserve"> </w:t>
      </w:r>
    </w:p>
    <w:p w14:paraId="5D9D5496" w14:textId="77777777" w:rsidR="009C24EE" w:rsidRPr="009C24EE" w:rsidRDefault="009C24EE" w:rsidP="009C24EE">
      <w:pPr>
        <w:widowControl/>
        <w:tabs>
          <w:tab w:val="left" w:pos="3060"/>
        </w:tabs>
        <w:autoSpaceDE/>
        <w:autoSpaceDN/>
        <w:ind w:left="3060" w:hanging="3060"/>
        <w:rPr>
          <w:rFonts w:asciiTheme="minorHAnsi" w:eastAsia="Times New Roman" w:hAnsiTheme="minorHAnsi" w:cstheme="minorHAnsi"/>
          <w:lang w:val="en-GB"/>
        </w:rPr>
      </w:pPr>
    </w:p>
    <w:p w14:paraId="77C2E66A" w14:textId="1D55515B" w:rsidR="009C24EE" w:rsidRPr="009C24EE" w:rsidRDefault="009C24EE" w:rsidP="009C24EE">
      <w:pPr>
        <w:widowControl/>
        <w:tabs>
          <w:tab w:val="left" w:pos="3060"/>
        </w:tabs>
        <w:autoSpaceDE/>
        <w:autoSpaceDN/>
        <w:ind w:left="3060" w:hanging="3060"/>
        <w:rPr>
          <w:rFonts w:asciiTheme="minorHAnsi" w:eastAsia="Times New Roman" w:hAnsiTheme="minorHAnsi" w:cstheme="minorHAnsi"/>
          <w:lang w:val="en-GB"/>
        </w:rPr>
      </w:pPr>
      <w:r w:rsidRPr="009C24EE">
        <w:rPr>
          <w:rFonts w:asciiTheme="minorHAnsi" w:eastAsia="Times New Roman" w:hAnsiTheme="minorHAnsi" w:cstheme="minorHAnsi"/>
          <w:b/>
          <w:lang w:val="en-GB"/>
        </w:rPr>
        <w:t>HOURS:</w:t>
      </w:r>
      <w:r w:rsidRPr="009C24EE">
        <w:rPr>
          <w:rFonts w:asciiTheme="minorHAnsi" w:eastAsia="Times New Roman" w:hAnsiTheme="minorHAnsi" w:cstheme="minorHAnsi"/>
          <w:b/>
          <w:lang w:val="en-GB"/>
        </w:rPr>
        <w:tab/>
      </w:r>
      <w:r>
        <w:rPr>
          <w:rFonts w:asciiTheme="minorHAnsi" w:eastAsia="Times New Roman" w:hAnsiTheme="minorHAnsi" w:cstheme="minorHAnsi"/>
          <w:lang w:val="en-GB"/>
        </w:rPr>
        <w:t>Part Time</w:t>
      </w:r>
      <w:r w:rsidR="00550ACC">
        <w:rPr>
          <w:rFonts w:asciiTheme="minorHAnsi" w:eastAsia="Times New Roman" w:hAnsiTheme="minorHAnsi" w:cstheme="minorHAnsi"/>
          <w:lang w:val="en-GB"/>
        </w:rPr>
        <w:t xml:space="preserve"> – up to 30 hours (depending on individual)</w:t>
      </w:r>
      <w:r w:rsidRPr="009C24EE">
        <w:rPr>
          <w:rFonts w:asciiTheme="minorHAnsi" w:eastAsia="Times New Roman" w:hAnsiTheme="minorHAnsi" w:cstheme="minorHAnsi"/>
          <w:lang w:val="en-GB"/>
        </w:rPr>
        <w:t xml:space="preserve"> </w:t>
      </w:r>
    </w:p>
    <w:p w14:paraId="0B0E6E3E" w14:textId="77777777" w:rsidR="009C24EE" w:rsidRPr="009C24EE" w:rsidRDefault="009C24EE" w:rsidP="009C24EE">
      <w:pPr>
        <w:widowControl/>
        <w:tabs>
          <w:tab w:val="left" w:pos="3060"/>
        </w:tabs>
        <w:autoSpaceDE/>
        <w:autoSpaceDN/>
        <w:ind w:left="3060" w:hanging="3060"/>
        <w:rPr>
          <w:rFonts w:asciiTheme="minorHAnsi" w:eastAsia="Times New Roman" w:hAnsiTheme="minorHAnsi" w:cstheme="minorHAnsi"/>
          <w:lang w:val="en-GB"/>
        </w:rPr>
      </w:pPr>
    </w:p>
    <w:p w14:paraId="43A7EC35" w14:textId="6D1EBFEF" w:rsidR="009C24EE" w:rsidRDefault="009C24EE" w:rsidP="009C24EE">
      <w:pPr>
        <w:widowControl/>
        <w:tabs>
          <w:tab w:val="left" w:pos="3060"/>
        </w:tabs>
        <w:autoSpaceDE/>
        <w:autoSpaceDN/>
        <w:ind w:left="3060" w:hanging="3060"/>
        <w:rPr>
          <w:rFonts w:asciiTheme="minorHAnsi" w:eastAsia="Times New Roman" w:hAnsiTheme="minorHAnsi" w:cstheme="minorHAnsi"/>
          <w:lang w:val="en-GB"/>
        </w:rPr>
      </w:pPr>
      <w:r w:rsidRPr="009C24EE">
        <w:rPr>
          <w:rFonts w:asciiTheme="minorHAnsi" w:eastAsia="Times New Roman" w:hAnsiTheme="minorHAnsi" w:cstheme="minorHAnsi"/>
          <w:b/>
          <w:lang w:val="en-GB"/>
        </w:rPr>
        <w:t>TERM OF POST:</w:t>
      </w:r>
      <w:r w:rsidRPr="009C24EE">
        <w:rPr>
          <w:rFonts w:asciiTheme="minorHAnsi" w:eastAsia="Times New Roman" w:hAnsiTheme="minorHAnsi" w:cstheme="minorHAnsi"/>
          <w:b/>
          <w:lang w:val="en-GB"/>
        </w:rPr>
        <w:tab/>
      </w:r>
      <w:r w:rsidRPr="009C24EE">
        <w:rPr>
          <w:rFonts w:asciiTheme="minorHAnsi" w:eastAsia="Times New Roman" w:hAnsiTheme="minorHAnsi" w:cstheme="minorHAnsi"/>
          <w:lang w:val="en-GB"/>
        </w:rPr>
        <w:t>Permanent</w:t>
      </w:r>
    </w:p>
    <w:p w14:paraId="4FB636A6" w14:textId="1C5B5DD7" w:rsidR="00550ACC" w:rsidRDefault="00550ACC" w:rsidP="009C24EE">
      <w:pPr>
        <w:widowControl/>
        <w:tabs>
          <w:tab w:val="left" w:pos="3060"/>
        </w:tabs>
        <w:autoSpaceDE/>
        <w:autoSpaceDN/>
        <w:ind w:left="3060" w:hanging="3060"/>
        <w:rPr>
          <w:rFonts w:asciiTheme="minorHAnsi" w:eastAsia="Times New Roman" w:hAnsiTheme="minorHAnsi" w:cstheme="minorHAnsi"/>
          <w:lang w:val="en-GB"/>
        </w:rPr>
      </w:pPr>
    </w:p>
    <w:p w14:paraId="782BCB48" w14:textId="3B8AE631" w:rsidR="00550ACC" w:rsidRPr="00550ACC" w:rsidRDefault="00550ACC" w:rsidP="009C24EE">
      <w:pPr>
        <w:widowControl/>
        <w:tabs>
          <w:tab w:val="left" w:pos="3060"/>
        </w:tabs>
        <w:autoSpaceDE/>
        <w:autoSpaceDN/>
        <w:ind w:left="3060" w:hanging="3060"/>
        <w:rPr>
          <w:rFonts w:asciiTheme="minorHAnsi" w:eastAsia="Times New Roman" w:hAnsiTheme="minorHAnsi" w:cstheme="minorHAnsi"/>
          <w:lang w:val="en-GB"/>
        </w:rPr>
      </w:pPr>
      <w:r w:rsidRPr="00550ACC">
        <w:rPr>
          <w:rFonts w:asciiTheme="minorHAnsi" w:eastAsia="Times New Roman" w:hAnsiTheme="minorHAnsi" w:cstheme="minorHAnsi"/>
          <w:b/>
          <w:lang w:val="en-GB"/>
        </w:rPr>
        <w:t>SALARY:</w:t>
      </w:r>
      <w:r w:rsidRPr="00550ACC">
        <w:rPr>
          <w:rFonts w:asciiTheme="minorHAnsi" w:eastAsia="Times New Roman" w:hAnsiTheme="minorHAnsi" w:cstheme="minorHAnsi"/>
          <w:b/>
          <w:lang w:val="en-GB"/>
        </w:rPr>
        <w:tab/>
      </w:r>
      <w:r w:rsidRPr="00550ACC">
        <w:rPr>
          <w:rFonts w:asciiTheme="minorHAnsi" w:eastAsia="Times New Roman" w:hAnsiTheme="minorHAnsi" w:cstheme="minorHAnsi"/>
          <w:lang w:val="en-GB"/>
        </w:rPr>
        <w:t>Based on individual circumstances</w:t>
      </w:r>
    </w:p>
    <w:p w14:paraId="1C1D8320" w14:textId="77777777" w:rsidR="009C24EE" w:rsidRPr="009C24EE" w:rsidRDefault="009C24EE" w:rsidP="009C24EE">
      <w:pPr>
        <w:widowControl/>
        <w:tabs>
          <w:tab w:val="left" w:pos="3060"/>
        </w:tabs>
        <w:autoSpaceDE/>
        <w:autoSpaceDN/>
        <w:ind w:left="3060" w:hanging="3060"/>
        <w:rPr>
          <w:rFonts w:asciiTheme="minorHAnsi" w:eastAsia="Times New Roman" w:hAnsiTheme="minorHAnsi" w:cstheme="minorHAnsi"/>
          <w:b/>
          <w:lang w:val="en-GB"/>
        </w:rPr>
      </w:pPr>
    </w:p>
    <w:p w14:paraId="333C1C3F" w14:textId="77777777" w:rsidR="009C24EE" w:rsidRPr="009C24EE" w:rsidRDefault="009C24EE" w:rsidP="009C24EE">
      <w:pPr>
        <w:widowControl/>
        <w:tabs>
          <w:tab w:val="left" w:pos="3060"/>
        </w:tabs>
        <w:autoSpaceDE/>
        <w:autoSpaceDN/>
        <w:ind w:left="3060" w:hanging="3060"/>
        <w:rPr>
          <w:rFonts w:asciiTheme="minorHAnsi" w:eastAsia="Times New Roman" w:hAnsiTheme="minorHAnsi" w:cstheme="minorHAnsi"/>
          <w:lang w:val="en-GB"/>
        </w:rPr>
      </w:pPr>
      <w:r w:rsidRPr="009C24EE">
        <w:rPr>
          <w:rFonts w:asciiTheme="minorHAnsi" w:eastAsia="Times New Roman" w:hAnsiTheme="minorHAnsi" w:cstheme="minorHAnsi"/>
          <w:b/>
          <w:lang w:val="en-GB"/>
        </w:rPr>
        <w:t>PROBATIONARY PERIOD:</w:t>
      </w:r>
      <w:r w:rsidRPr="009C24EE">
        <w:rPr>
          <w:rFonts w:asciiTheme="minorHAnsi" w:eastAsia="Times New Roman" w:hAnsiTheme="minorHAnsi" w:cstheme="minorHAnsi"/>
          <w:b/>
          <w:lang w:val="en-GB"/>
        </w:rPr>
        <w:tab/>
      </w:r>
      <w:r w:rsidRPr="009C24EE">
        <w:rPr>
          <w:rFonts w:asciiTheme="minorHAnsi" w:eastAsia="Times New Roman" w:hAnsiTheme="minorHAnsi" w:cstheme="minorHAnsi"/>
          <w:lang w:val="en-GB"/>
        </w:rPr>
        <w:t xml:space="preserve">3 months </w:t>
      </w:r>
      <w:r w:rsidRPr="009C24EE">
        <w:rPr>
          <w:rFonts w:asciiTheme="minorHAnsi" w:eastAsia="Times New Roman" w:hAnsiTheme="minorHAnsi" w:cstheme="minorHAnsi"/>
          <w:b/>
          <w:lang w:val="en-GB"/>
        </w:rPr>
        <w:tab/>
      </w:r>
      <w:r w:rsidRPr="009C24EE">
        <w:rPr>
          <w:rFonts w:asciiTheme="minorHAnsi" w:eastAsia="Times New Roman" w:hAnsiTheme="minorHAnsi" w:cstheme="minorHAnsi"/>
          <w:lang w:val="en-GB"/>
        </w:rPr>
        <w:t xml:space="preserve"> </w:t>
      </w:r>
    </w:p>
    <w:p w14:paraId="24146A84" w14:textId="77777777" w:rsidR="009C24EE" w:rsidRPr="009C24EE" w:rsidRDefault="009C24EE" w:rsidP="009C24EE">
      <w:pPr>
        <w:widowControl/>
        <w:tabs>
          <w:tab w:val="left" w:pos="3060"/>
        </w:tabs>
        <w:autoSpaceDE/>
        <w:autoSpaceDN/>
        <w:ind w:left="3060" w:hanging="3060"/>
        <w:rPr>
          <w:rFonts w:asciiTheme="minorHAnsi" w:eastAsia="Times New Roman" w:hAnsiTheme="minorHAnsi" w:cstheme="minorHAnsi"/>
          <w:lang w:val="en-GB"/>
        </w:rPr>
      </w:pPr>
    </w:p>
    <w:p w14:paraId="3E470453" w14:textId="57D27FCC" w:rsidR="009C24EE" w:rsidRPr="009C24EE" w:rsidRDefault="009C24EE" w:rsidP="009C24EE">
      <w:pPr>
        <w:widowControl/>
        <w:tabs>
          <w:tab w:val="left" w:pos="3060"/>
        </w:tabs>
        <w:autoSpaceDE/>
        <w:autoSpaceDN/>
        <w:ind w:left="3060" w:hanging="3060"/>
        <w:rPr>
          <w:rFonts w:asciiTheme="minorHAnsi" w:eastAsia="Times New Roman" w:hAnsiTheme="minorHAnsi" w:cstheme="minorHAnsi"/>
          <w:lang w:val="en-GB"/>
        </w:rPr>
      </w:pPr>
      <w:r w:rsidRPr="009C24EE">
        <w:rPr>
          <w:rFonts w:asciiTheme="minorHAnsi" w:eastAsia="Times New Roman" w:hAnsiTheme="minorHAnsi" w:cstheme="minorHAnsi"/>
          <w:b/>
          <w:lang w:val="en-GB"/>
        </w:rPr>
        <w:t>LEAVE ENTITLEMENT:</w:t>
      </w:r>
      <w:r w:rsidRPr="009C24EE">
        <w:rPr>
          <w:rFonts w:asciiTheme="minorHAnsi" w:eastAsia="Times New Roman" w:hAnsiTheme="minorHAnsi" w:cstheme="minorHAnsi"/>
          <w:b/>
          <w:lang w:val="en-GB"/>
        </w:rPr>
        <w:tab/>
      </w:r>
      <w:r>
        <w:rPr>
          <w:rFonts w:asciiTheme="minorHAnsi" w:eastAsia="Times New Roman" w:hAnsiTheme="minorHAnsi" w:cstheme="minorHAnsi"/>
          <w:lang w:val="en-GB"/>
        </w:rPr>
        <w:t>20</w:t>
      </w:r>
      <w:r w:rsidRPr="009C24EE">
        <w:rPr>
          <w:rFonts w:asciiTheme="minorHAnsi" w:eastAsia="Times New Roman" w:hAnsiTheme="minorHAnsi" w:cstheme="minorHAnsi"/>
          <w:lang w:val="en-GB"/>
        </w:rPr>
        <w:t xml:space="preserve"> days annual leave per annum exclusive of Bank Holidays (increasing with length of service)</w:t>
      </w:r>
      <w:r w:rsidR="00093CA8">
        <w:rPr>
          <w:rFonts w:asciiTheme="minorHAnsi" w:eastAsia="Times New Roman" w:hAnsiTheme="minorHAnsi" w:cstheme="minorHAnsi"/>
          <w:lang w:val="en-GB"/>
        </w:rPr>
        <w:t xml:space="preserve">, pro-rata </w:t>
      </w:r>
    </w:p>
    <w:p w14:paraId="457DAABC" w14:textId="77777777" w:rsidR="009C24EE" w:rsidRPr="009C24EE" w:rsidRDefault="009C24EE" w:rsidP="009C24EE">
      <w:pPr>
        <w:widowControl/>
        <w:tabs>
          <w:tab w:val="left" w:pos="3060"/>
        </w:tabs>
        <w:autoSpaceDE/>
        <w:autoSpaceDN/>
        <w:ind w:left="3060" w:hanging="3060"/>
        <w:rPr>
          <w:rFonts w:asciiTheme="minorHAnsi" w:eastAsia="Times New Roman" w:hAnsiTheme="minorHAnsi" w:cstheme="minorHAnsi"/>
          <w:b/>
          <w:lang w:val="en-GB"/>
        </w:rPr>
      </w:pPr>
    </w:p>
    <w:p w14:paraId="010BCC30" w14:textId="732BC709" w:rsidR="009C24EE" w:rsidRPr="009C24EE" w:rsidRDefault="009C24EE" w:rsidP="009C24EE">
      <w:pPr>
        <w:widowControl/>
        <w:tabs>
          <w:tab w:val="left" w:pos="3060"/>
        </w:tabs>
        <w:autoSpaceDE/>
        <w:autoSpaceDN/>
        <w:ind w:left="3060" w:hanging="3060"/>
        <w:rPr>
          <w:rFonts w:asciiTheme="minorHAnsi" w:eastAsia="Times New Roman" w:hAnsiTheme="minorHAnsi" w:cstheme="minorHAnsi"/>
          <w:lang w:val="en-GB"/>
        </w:rPr>
      </w:pPr>
      <w:r w:rsidRPr="009C24EE">
        <w:rPr>
          <w:rFonts w:asciiTheme="minorHAnsi" w:eastAsia="Times New Roman" w:hAnsiTheme="minorHAnsi" w:cstheme="minorHAnsi"/>
          <w:b/>
          <w:lang w:val="en-GB"/>
        </w:rPr>
        <w:t>LOCATION:</w:t>
      </w:r>
      <w:r>
        <w:rPr>
          <w:rFonts w:asciiTheme="minorHAnsi" w:eastAsia="Times New Roman" w:hAnsiTheme="minorHAnsi" w:cstheme="minorHAnsi"/>
          <w:lang w:val="en-GB"/>
        </w:rPr>
        <w:tab/>
        <w:t>Shropshire</w:t>
      </w:r>
    </w:p>
    <w:p w14:paraId="3CA4F167" w14:textId="77777777" w:rsidR="009C24EE" w:rsidRPr="009C24EE" w:rsidRDefault="009C24EE" w:rsidP="009C24EE">
      <w:pPr>
        <w:widowControl/>
        <w:pBdr>
          <w:bottom w:val="single" w:sz="12" w:space="1" w:color="auto"/>
        </w:pBdr>
        <w:tabs>
          <w:tab w:val="left" w:pos="3060"/>
        </w:tabs>
        <w:autoSpaceDE/>
        <w:autoSpaceDN/>
        <w:ind w:left="3060" w:hanging="3060"/>
        <w:rPr>
          <w:rFonts w:asciiTheme="minorHAnsi" w:eastAsia="Times New Roman" w:hAnsiTheme="minorHAnsi" w:cstheme="minorHAnsi"/>
          <w:lang w:val="en-GB"/>
        </w:rPr>
      </w:pPr>
    </w:p>
    <w:p w14:paraId="1ECDDD74" w14:textId="77777777" w:rsidR="009C24EE" w:rsidRPr="009C24EE" w:rsidRDefault="009C24EE" w:rsidP="009C24EE">
      <w:pPr>
        <w:widowControl/>
        <w:pBdr>
          <w:bottom w:val="single" w:sz="12" w:space="1" w:color="auto"/>
        </w:pBdr>
        <w:tabs>
          <w:tab w:val="left" w:pos="3060"/>
        </w:tabs>
        <w:autoSpaceDE/>
        <w:autoSpaceDN/>
        <w:ind w:left="3060" w:hanging="3060"/>
        <w:rPr>
          <w:rFonts w:asciiTheme="minorHAnsi" w:eastAsia="Times New Roman" w:hAnsiTheme="minorHAnsi" w:cstheme="minorHAnsi"/>
          <w:lang w:val="en-GB"/>
        </w:rPr>
      </w:pPr>
    </w:p>
    <w:p w14:paraId="5AB572B2" w14:textId="77777777" w:rsidR="009C24EE" w:rsidRPr="009C24EE" w:rsidRDefault="009C24EE" w:rsidP="009C24EE">
      <w:pPr>
        <w:widowControl/>
        <w:tabs>
          <w:tab w:val="left" w:pos="3060"/>
        </w:tabs>
        <w:autoSpaceDE/>
        <w:autoSpaceDN/>
        <w:ind w:left="3060" w:hanging="3060"/>
        <w:rPr>
          <w:rFonts w:asciiTheme="minorHAnsi" w:eastAsia="Times New Roman" w:hAnsiTheme="minorHAnsi" w:cstheme="minorHAnsi"/>
          <w:lang w:val="en-GB"/>
        </w:rPr>
      </w:pPr>
    </w:p>
    <w:p w14:paraId="7DFE0268" w14:textId="77777777" w:rsidR="009C24EE" w:rsidRPr="009C24EE" w:rsidRDefault="009C24EE" w:rsidP="009C24EE">
      <w:pPr>
        <w:widowControl/>
        <w:tabs>
          <w:tab w:val="left" w:pos="3060"/>
        </w:tabs>
        <w:autoSpaceDE/>
        <w:autoSpaceDN/>
        <w:ind w:left="3060" w:hanging="3060"/>
        <w:rPr>
          <w:rFonts w:asciiTheme="minorHAnsi" w:eastAsia="Times New Roman" w:hAnsiTheme="minorHAnsi" w:cstheme="minorHAnsi"/>
          <w:lang w:val="en-GB"/>
        </w:rPr>
      </w:pPr>
    </w:p>
    <w:p w14:paraId="14AF57A1" w14:textId="77777777" w:rsidR="009C24EE" w:rsidRPr="009C24EE" w:rsidRDefault="009C24EE" w:rsidP="009C24EE">
      <w:pPr>
        <w:widowControl/>
        <w:shd w:val="clear" w:color="auto" w:fill="C0C0C0"/>
        <w:tabs>
          <w:tab w:val="left" w:pos="3060"/>
        </w:tabs>
        <w:autoSpaceDE/>
        <w:autoSpaceDN/>
        <w:rPr>
          <w:rFonts w:asciiTheme="minorHAnsi" w:eastAsia="Times New Roman" w:hAnsiTheme="minorHAnsi" w:cstheme="minorHAnsi"/>
          <w:b/>
          <w:lang w:val="en-GB"/>
        </w:rPr>
      </w:pPr>
      <w:r w:rsidRPr="009C24EE">
        <w:rPr>
          <w:rFonts w:asciiTheme="minorHAnsi" w:eastAsia="Times New Roman" w:hAnsiTheme="minorHAnsi" w:cstheme="minorHAnsi"/>
          <w:b/>
          <w:lang w:val="en-GB"/>
        </w:rPr>
        <w:t>BACKGROUND</w:t>
      </w:r>
    </w:p>
    <w:p w14:paraId="25C17B1B" w14:textId="77777777" w:rsidR="009C24EE" w:rsidRPr="009C24EE" w:rsidRDefault="009C24EE" w:rsidP="009C24EE">
      <w:pPr>
        <w:widowControl/>
        <w:tabs>
          <w:tab w:val="left" w:pos="3060"/>
        </w:tabs>
        <w:autoSpaceDE/>
        <w:autoSpaceDN/>
        <w:ind w:left="3060" w:hanging="3060"/>
        <w:rPr>
          <w:rFonts w:asciiTheme="minorHAnsi" w:eastAsia="Times New Roman" w:hAnsiTheme="minorHAnsi" w:cstheme="minorHAnsi"/>
          <w:lang w:val="en-GB"/>
        </w:rPr>
      </w:pPr>
    </w:p>
    <w:p w14:paraId="46F0870D" w14:textId="3D36E1A6" w:rsidR="001C07E7" w:rsidRPr="001C07E7" w:rsidRDefault="001C07E7" w:rsidP="001C07E7">
      <w:pPr>
        <w:widowControl/>
        <w:autoSpaceDE/>
        <w:autoSpaceDN/>
        <w:rPr>
          <w:rFonts w:asciiTheme="minorHAnsi" w:eastAsia="Calibri" w:hAnsiTheme="minorHAnsi" w:cstheme="minorHAnsi"/>
          <w:lang w:val="en-GB"/>
        </w:rPr>
      </w:pPr>
      <w:r w:rsidRPr="001C07E7">
        <w:rPr>
          <w:rFonts w:asciiTheme="minorHAnsi" w:eastAsia="Calibri" w:hAnsiTheme="minorHAnsi" w:cstheme="minorHAnsi"/>
          <w:lang w:val="en-GB"/>
        </w:rPr>
        <w:t>Dog A.I.D. (Assistance in Disability) was established in 1992 to assist people with life-limiting physical disabilities, improving their quality of life by helping them train their own pet dogs to provide assistance with day-to-day tasks and in some circumstances provi</w:t>
      </w:r>
      <w:r w:rsidR="009B615E">
        <w:rPr>
          <w:rFonts w:asciiTheme="minorHAnsi" w:eastAsia="Calibri" w:hAnsiTheme="minorHAnsi" w:cstheme="minorHAnsi"/>
          <w:lang w:val="en-GB"/>
        </w:rPr>
        <w:t xml:space="preserve">ding life-saving interventions. </w:t>
      </w:r>
      <w:r w:rsidRPr="001C07E7">
        <w:rPr>
          <w:rFonts w:asciiTheme="minorHAnsi" w:eastAsia="Calibri" w:hAnsiTheme="minorHAnsi" w:cstheme="minorHAnsi"/>
          <w:lang w:val="en-GB"/>
        </w:rPr>
        <w:t>In 1996, the Dog A.I.D. Scheme was launched nationally at Crufts and today benefits from a team of over 1</w:t>
      </w:r>
      <w:r w:rsidR="00260E24">
        <w:rPr>
          <w:rFonts w:asciiTheme="minorHAnsi" w:eastAsia="Calibri" w:hAnsiTheme="minorHAnsi" w:cstheme="minorHAnsi"/>
          <w:lang w:val="en-GB"/>
        </w:rPr>
        <w:t>1</w:t>
      </w:r>
      <w:r w:rsidRPr="001C07E7">
        <w:rPr>
          <w:rFonts w:asciiTheme="minorHAnsi" w:eastAsia="Calibri" w:hAnsiTheme="minorHAnsi" w:cstheme="minorHAnsi"/>
          <w:lang w:val="en-GB"/>
        </w:rPr>
        <w:t xml:space="preserve">0 Trainers and Assessors working on a voluntary basis across the U.K. from its base in Shrewsbury, Shropshire. </w:t>
      </w:r>
    </w:p>
    <w:p w14:paraId="1479E25B" w14:textId="77777777" w:rsidR="001C07E7" w:rsidRPr="001C07E7" w:rsidRDefault="001C07E7" w:rsidP="001C07E7">
      <w:pPr>
        <w:widowControl/>
        <w:autoSpaceDE/>
        <w:autoSpaceDN/>
        <w:rPr>
          <w:rFonts w:asciiTheme="minorHAnsi" w:eastAsia="Calibri" w:hAnsiTheme="minorHAnsi" w:cstheme="minorHAnsi"/>
          <w:lang w:val="en-GB"/>
        </w:rPr>
      </w:pPr>
    </w:p>
    <w:p w14:paraId="2F790A19" w14:textId="654B35C3" w:rsidR="009C24EE" w:rsidRPr="001C07E7" w:rsidRDefault="001C07E7" w:rsidP="001C07E7">
      <w:pPr>
        <w:widowControl/>
        <w:autoSpaceDE/>
        <w:autoSpaceDN/>
        <w:rPr>
          <w:rFonts w:asciiTheme="minorHAnsi" w:eastAsia="Calibri" w:hAnsiTheme="minorHAnsi" w:cstheme="minorHAnsi"/>
          <w:lang w:val="en-GB"/>
        </w:rPr>
      </w:pPr>
      <w:r w:rsidRPr="001C07E7">
        <w:rPr>
          <w:rFonts w:asciiTheme="minorHAnsi" w:eastAsia="Calibri" w:hAnsiTheme="minorHAnsi" w:cstheme="minorHAnsi"/>
          <w:lang w:val="en-GB"/>
        </w:rPr>
        <w:t>As at June 201</w:t>
      </w:r>
      <w:r w:rsidR="00260E24">
        <w:rPr>
          <w:rFonts w:asciiTheme="minorHAnsi" w:eastAsia="Calibri" w:hAnsiTheme="minorHAnsi" w:cstheme="minorHAnsi"/>
          <w:lang w:val="en-GB"/>
        </w:rPr>
        <w:t>9</w:t>
      </w:r>
      <w:r w:rsidRPr="001C07E7">
        <w:rPr>
          <w:rFonts w:asciiTheme="minorHAnsi" w:eastAsia="Calibri" w:hAnsiTheme="minorHAnsi" w:cstheme="minorHAnsi"/>
          <w:lang w:val="en-GB"/>
        </w:rPr>
        <w:t xml:space="preserve"> there are currently </w:t>
      </w:r>
      <w:r w:rsidR="00260E24">
        <w:rPr>
          <w:rFonts w:asciiTheme="minorHAnsi" w:eastAsia="Calibri" w:hAnsiTheme="minorHAnsi" w:cstheme="minorHAnsi"/>
          <w:lang w:val="en-GB"/>
        </w:rPr>
        <w:t>108</w:t>
      </w:r>
      <w:r w:rsidRPr="001C07E7">
        <w:rPr>
          <w:rFonts w:asciiTheme="minorHAnsi" w:eastAsia="Calibri" w:hAnsiTheme="minorHAnsi" w:cstheme="minorHAnsi"/>
          <w:lang w:val="en-GB"/>
        </w:rPr>
        <w:t xml:space="preserve"> fully qualified Dog A.I.D. dogs throughout the country, with 1</w:t>
      </w:r>
      <w:r w:rsidR="00260E24">
        <w:rPr>
          <w:rFonts w:asciiTheme="minorHAnsi" w:eastAsia="Calibri" w:hAnsiTheme="minorHAnsi" w:cstheme="minorHAnsi"/>
          <w:lang w:val="en-GB"/>
        </w:rPr>
        <w:t>19</w:t>
      </w:r>
      <w:r w:rsidRPr="001C07E7">
        <w:rPr>
          <w:rFonts w:asciiTheme="minorHAnsi" w:eastAsia="Calibri" w:hAnsiTheme="minorHAnsi" w:cstheme="minorHAnsi"/>
          <w:lang w:val="en-GB"/>
        </w:rPr>
        <w:t xml:space="preserve"> more in training.  Training takes up to two years with both dog and owner receiving specialist education from our network of trainers and attain fully qualified Assistance Dog status through a number of stages.</w:t>
      </w:r>
    </w:p>
    <w:p w14:paraId="3D0E4BBE" w14:textId="77777777" w:rsidR="009B615E" w:rsidRDefault="009B615E" w:rsidP="009C24EE">
      <w:pPr>
        <w:widowControl/>
        <w:autoSpaceDE/>
        <w:autoSpaceDN/>
        <w:rPr>
          <w:rFonts w:asciiTheme="minorHAnsi" w:eastAsia="Calibri" w:hAnsiTheme="minorHAnsi" w:cstheme="minorHAnsi"/>
          <w:lang w:val="en-GB"/>
        </w:rPr>
      </w:pPr>
    </w:p>
    <w:p w14:paraId="2E77EE36" w14:textId="43E02023" w:rsidR="009C24EE" w:rsidRPr="009C24EE" w:rsidRDefault="009C24EE" w:rsidP="009B615E">
      <w:pPr>
        <w:widowControl/>
        <w:autoSpaceDE/>
        <w:autoSpaceDN/>
        <w:rPr>
          <w:rFonts w:asciiTheme="minorHAnsi" w:eastAsia="Calibri" w:hAnsiTheme="minorHAnsi" w:cstheme="minorHAnsi"/>
          <w:lang w:val="en-GB"/>
        </w:rPr>
      </w:pPr>
      <w:r w:rsidRPr="009C24EE">
        <w:rPr>
          <w:rFonts w:asciiTheme="minorHAnsi" w:eastAsia="Calibri" w:hAnsiTheme="minorHAnsi" w:cstheme="minorHAnsi"/>
          <w:lang w:val="en-GB"/>
        </w:rPr>
        <w:t xml:space="preserve">We are preparing to enter an exciting period of </w:t>
      </w:r>
      <w:r w:rsidR="009B615E">
        <w:rPr>
          <w:rFonts w:asciiTheme="minorHAnsi" w:eastAsia="Calibri" w:hAnsiTheme="minorHAnsi" w:cstheme="minorHAnsi"/>
          <w:lang w:val="en-GB"/>
        </w:rPr>
        <w:t>strategic development and t</w:t>
      </w:r>
      <w:r w:rsidRPr="009C24EE">
        <w:rPr>
          <w:rFonts w:asciiTheme="minorHAnsi" w:eastAsia="Calibri" w:hAnsiTheme="minorHAnsi" w:cstheme="minorHAnsi"/>
          <w:lang w:val="en-GB"/>
        </w:rPr>
        <w:t xml:space="preserve">his transformation also brings the need for develop of </w:t>
      </w:r>
      <w:r w:rsidR="00260E24">
        <w:rPr>
          <w:rFonts w:asciiTheme="minorHAnsi" w:eastAsia="Calibri" w:hAnsiTheme="minorHAnsi" w:cstheme="minorHAnsi"/>
          <w:lang w:val="en-GB"/>
        </w:rPr>
        <w:t xml:space="preserve">aspects of our organisation </w:t>
      </w:r>
      <w:r w:rsidRPr="009C24EE">
        <w:rPr>
          <w:rFonts w:asciiTheme="minorHAnsi" w:eastAsia="Calibri" w:hAnsiTheme="minorHAnsi" w:cstheme="minorHAnsi"/>
          <w:lang w:val="en-GB"/>
        </w:rPr>
        <w:t xml:space="preserve">to enable this growth, which all makes it a fantastic time to join this dynamic and fast-moving charity at a time when we will undoubtedly attract national and international attention. </w:t>
      </w:r>
    </w:p>
    <w:p w14:paraId="49FA6103" w14:textId="77777777" w:rsidR="009C24EE" w:rsidRPr="009C24EE" w:rsidRDefault="009C24EE" w:rsidP="009C24EE">
      <w:pPr>
        <w:widowControl/>
        <w:autoSpaceDE/>
        <w:autoSpaceDN/>
        <w:rPr>
          <w:rFonts w:asciiTheme="minorHAnsi" w:eastAsia="Calibri" w:hAnsiTheme="minorHAnsi" w:cstheme="minorHAnsi"/>
          <w:b/>
          <w:lang w:val="en-GB"/>
        </w:rPr>
      </w:pPr>
    </w:p>
    <w:p w14:paraId="2568904D" w14:textId="77777777" w:rsidR="009C24EE" w:rsidRPr="009C24EE" w:rsidRDefault="009C24EE" w:rsidP="009C24EE">
      <w:pPr>
        <w:widowControl/>
        <w:shd w:val="clear" w:color="auto" w:fill="C0C0C0"/>
        <w:tabs>
          <w:tab w:val="left" w:pos="3060"/>
        </w:tabs>
        <w:autoSpaceDE/>
        <w:autoSpaceDN/>
        <w:rPr>
          <w:rFonts w:asciiTheme="minorHAnsi" w:eastAsia="Times New Roman" w:hAnsiTheme="minorHAnsi" w:cstheme="minorHAnsi"/>
          <w:b/>
          <w:lang w:val="en-GB"/>
        </w:rPr>
      </w:pPr>
      <w:r w:rsidRPr="009C24EE">
        <w:rPr>
          <w:rFonts w:asciiTheme="minorHAnsi" w:eastAsia="Times New Roman" w:hAnsiTheme="minorHAnsi" w:cstheme="minorHAnsi"/>
          <w:b/>
          <w:lang w:val="en-GB"/>
        </w:rPr>
        <w:t>PURPOSE OF THE POST</w:t>
      </w:r>
    </w:p>
    <w:p w14:paraId="37749624" w14:textId="77777777" w:rsidR="009C24EE" w:rsidRPr="009C24EE" w:rsidRDefault="009C24EE" w:rsidP="009C24EE">
      <w:pPr>
        <w:widowControl/>
        <w:autoSpaceDE/>
        <w:autoSpaceDN/>
        <w:jc w:val="both"/>
        <w:rPr>
          <w:rFonts w:asciiTheme="minorHAnsi" w:eastAsia="Times New Roman" w:hAnsiTheme="minorHAnsi" w:cstheme="minorHAnsi"/>
          <w:lang w:val="en-GB"/>
        </w:rPr>
      </w:pPr>
    </w:p>
    <w:p w14:paraId="0EB0B773" w14:textId="71A0EF04" w:rsidR="009C24EE" w:rsidRPr="009C24EE" w:rsidRDefault="009C24EE" w:rsidP="009C24EE">
      <w:pPr>
        <w:widowControl/>
        <w:autoSpaceDE/>
        <w:autoSpaceDN/>
        <w:rPr>
          <w:rFonts w:asciiTheme="minorHAnsi" w:eastAsia="Calibri" w:hAnsiTheme="minorHAnsi" w:cstheme="minorHAnsi"/>
          <w:lang w:val="en-GB"/>
        </w:rPr>
      </w:pPr>
      <w:r w:rsidRPr="009C24EE">
        <w:rPr>
          <w:rFonts w:asciiTheme="minorHAnsi" w:eastAsia="Calibri" w:hAnsiTheme="minorHAnsi" w:cstheme="minorHAnsi"/>
          <w:lang w:val="en-GB"/>
        </w:rPr>
        <w:t xml:space="preserve">The </w:t>
      </w:r>
      <w:r w:rsidR="00550ACC">
        <w:rPr>
          <w:rFonts w:asciiTheme="minorHAnsi" w:eastAsia="Calibri" w:hAnsiTheme="minorHAnsi" w:cstheme="minorHAnsi"/>
          <w:lang w:val="en-GB"/>
        </w:rPr>
        <w:t>Administrative Assistant will provide general administrative support to the existing office team to ensure efficient delivery of charitable services.</w:t>
      </w:r>
      <w:r w:rsidR="00871AE7">
        <w:rPr>
          <w:rFonts w:asciiTheme="minorHAnsi" w:eastAsia="Calibri" w:hAnsiTheme="minorHAnsi" w:cstheme="minorHAnsi"/>
          <w:lang w:val="en-GB"/>
        </w:rPr>
        <w:t xml:space="preserve"> We need an all-round assistant, who will immediately work well within a small, friendly team.</w:t>
      </w:r>
      <w:r w:rsidR="00550ACC">
        <w:rPr>
          <w:rFonts w:asciiTheme="minorHAnsi" w:eastAsia="Calibri" w:hAnsiTheme="minorHAnsi" w:cstheme="minorHAnsi"/>
          <w:lang w:val="en-GB"/>
        </w:rPr>
        <w:t xml:space="preserve"> </w:t>
      </w:r>
    </w:p>
    <w:p w14:paraId="2C7A7E7C" w14:textId="77777777" w:rsidR="009C24EE" w:rsidRPr="009C24EE" w:rsidRDefault="009C24EE" w:rsidP="009C24EE">
      <w:pPr>
        <w:widowControl/>
        <w:autoSpaceDE/>
        <w:autoSpaceDN/>
        <w:rPr>
          <w:rFonts w:asciiTheme="minorHAnsi" w:eastAsia="Calibri" w:hAnsiTheme="minorHAnsi" w:cstheme="minorHAnsi"/>
          <w:lang w:val="en-GB"/>
        </w:rPr>
      </w:pPr>
      <w:r w:rsidRPr="009C24EE">
        <w:rPr>
          <w:rFonts w:asciiTheme="minorHAnsi" w:eastAsia="Calibri" w:hAnsiTheme="minorHAnsi" w:cstheme="minorHAnsi"/>
          <w:lang w:val="en-GB"/>
        </w:rPr>
        <w:t xml:space="preserve">  </w:t>
      </w:r>
    </w:p>
    <w:p w14:paraId="72532E5D" w14:textId="4E482D26" w:rsidR="009C24EE" w:rsidRDefault="009C24EE" w:rsidP="009C24EE">
      <w:pPr>
        <w:widowControl/>
        <w:autoSpaceDE/>
        <w:autoSpaceDN/>
        <w:rPr>
          <w:rFonts w:asciiTheme="minorHAnsi" w:eastAsia="Calibri" w:hAnsiTheme="minorHAnsi" w:cstheme="minorHAnsi"/>
          <w:lang w:val="en-GB"/>
        </w:rPr>
      </w:pPr>
      <w:r w:rsidRPr="009C24EE">
        <w:rPr>
          <w:rFonts w:asciiTheme="minorHAnsi" w:eastAsia="Calibri" w:hAnsiTheme="minorHAnsi" w:cstheme="minorHAnsi"/>
          <w:lang w:val="en-GB"/>
        </w:rPr>
        <w:t xml:space="preserve">  </w:t>
      </w:r>
    </w:p>
    <w:p w14:paraId="41F8DE6D" w14:textId="0379CA5A" w:rsidR="009B615E" w:rsidRDefault="009B615E" w:rsidP="009C24EE">
      <w:pPr>
        <w:widowControl/>
        <w:autoSpaceDE/>
        <w:autoSpaceDN/>
        <w:rPr>
          <w:rFonts w:asciiTheme="minorHAnsi" w:eastAsia="Calibri" w:hAnsiTheme="minorHAnsi" w:cstheme="minorHAnsi"/>
          <w:lang w:val="en-GB"/>
        </w:rPr>
      </w:pPr>
    </w:p>
    <w:p w14:paraId="72548E7F" w14:textId="30EB99FF" w:rsidR="009B615E" w:rsidRDefault="009B615E" w:rsidP="009C24EE">
      <w:pPr>
        <w:widowControl/>
        <w:autoSpaceDE/>
        <w:autoSpaceDN/>
        <w:rPr>
          <w:rFonts w:asciiTheme="minorHAnsi" w:eastAsia="Calibri" w:hAnsiTheme="minorHAnsi" w:cstheme="minorHAnsi"/>
          <w:lang w:val="en-GB"/>
        </w:rPr>
      </w:pPr>
    </w:p>
    <w:p w14:paraId="597F88DA" w14:textId="0CB1FC66" w:rsidR="009B615E" w:rsidRDefault="009B615E" w:rsidP="009C24EE">
      <w:pPr>
        <w:widowControl/>
        <w:autoSpaceDE/>
        <w:autoSpaceDN/>
        <w:rPr>
          <w:rFonts w:asciiTheme="minorHAnsi" w:eastAsia="Calibri" w:hAnsiTheme="minorHAnsi" w:cstheme="minorHAnsi"/>
          <w:lang w:val="en-GB"/>
        </w:rPr>
      </w:pPr>
    </w:p>
    <w:p w14:paraId="232C896F" w14:textId="7EA11986" w:rsidR="009B615E" w:rsidRDefault="009B615E" w:rsidP="009C24EE">
      <w:pPr>
        <w:widowControl/>
        <w:autoSpaceDE/>
        <w:autoSpaceDN/>
        <w:rPr>
          <w:rFonts w:asciiTheme="minorHAnsi" w:eastAsia="Calibri" w:hAnsiTheme="minorHAnsi" w:cstheme="minorHAnsi"/>
          <w:lang w:val="en-GB"/>
        </w:rPr>
      </w:pPr>
    </w:p>
    <w:p w14:paraId="055D1E59" w14:textId="77777777" w:rsidR="009B615E" w:rsidRPr="009C24EE" w:rsidRDefault="009B615E" w:rsidP="009C24EE">
      <w:pPr>
        <w:widowControl/>
        <w:autoSpaceDE/>
        <w:autoSpaceDN/>
        <w:rPr>
          <w:rFonts w:asciiTheme="minorHAnsi" w:eastAsia="Calibri" w:hAnsiTheme="minorHAnsi" w:cstheme="minorHAnsi"/>
          <w:lang w:val="en-GB"/>
        </w:rPr>
      </w:pPr>
    </w:p>
    <w:p w14:paraId="7C26A562" w14:textId="77777777" w:rsidR="009C24EE" w:rsidRPr="009C24EE" w:rsidRDefault="009C24EE" w:rsidP="009C24EE">
      <w:pPr>
        <w:widowControl/>
        <w:shd w:val="clear" w:color="auto" w:fill="C0C0C0"/>
        <w:tabs>
          <w:tab w:val="left" w:pos="3060"/>
        </w:tabs>
        <w:autoSpaceDE/>
        <w:autoSpaceDN/>
        <w:rPr>
          <w:rFonts w:asciiTheme="minorHAnsi" w:eastAsia="Times New Roman" w:hAnsiTheme="minorHAnsi" w:cstheme="minorHAnsi"/>
          <w:b/>
          <w:lang w:val="en-GB"/>
        </w:rPr>
      </w:pPr>
      <w:r w:rsidRPr="009C24EE">
        <w:rPr>
          <w:rFonts w:asciiTheme="minorHAnsi" w:eastAsia="Times New Roman" w:hAnsiTheme="minorHAnsi" w:cstheme="minorHAnsi"/>
          <w:b/>
          <w:lang w:val="en-GB"/>
        </w:rPr>
        <w:t>MAIN DUTIES AND RESPONSIBILITIES</w:t>
      </w:r>
    </w:p>
    <w:p w14:paraId="71A3ADB0" w14:textId="77777777" w:rsidR="009C24EE" w:rsidRPr="009C24EE" w:rsidRDefault="009C24EE" w:rsidP="009C24EE">
      <w:pPr>
        <w:widowControl/>
        <w:autoSpaceDE/>
        <w:autoSpaceDN/>
        <w:jc w:val="both"/>
        <w:rPr>
          <w:rFonts w:asciiTheme="minorHAnsi" w:eastAsia="Times New Roman" w:hAnsiTheme="minorHAnsi" w:cstheme="minorHAnsi"/>
          <w:b/>
          <w:lang w:val="en-GB"/>
        </w:rPr>
      </w:pPr>
    </w:p>
    <w:p w14:paraId="39723428" w14:textId="20E38975" w:rsidR="009C24EE" w:rsidRDefault="00550ACC" w:rsidP="009C24EE">
      <w:pPr>
        <w:widowControl/>
        <w:numPr>
          <w:ilvl w:val="0"/>
          <w:numId w:val="8"/>
        </w:numPr>
        <w:autoSpaceDE/>
        <w:autoSpaceDN/>
        <w:jc w:val="both"/>
        <w:rPr>
          <w:rFonts w:asciiTheme="minorHAnsi" w:eastAsia="Times New Roman" w:hAnsiTheme="minorHAnsi" w:cstheme="minorHAnsi"/>
          <w:lang w:val="en-GB"/>
        </w:rPr>
      </w:pPr>
      <w:r>
        <w:rPr>
          <w:rFonts w:asciiTheme="minorHAnsi" w:eastAsia="Times New Roman" w:hAnsiTheme="minorHAnsi" w:cstheme="minorHAnsi"/>
          <w:lang w:val="en-GB"/>
        </w:rPr>
        <w:t>General administrative support – answering the telephone, taking messages and other ad-hoc duties</w:t>
      </w:r>
    </w:p>
    <w:p w14:paraId="541D0DDE" w14:textId="5BA8FDA9" w:rsidR="00550ACC" w:rsidRDefault="00550ACC" w:rsidP="009C24EE">
      <w:pPr>
        <w:widowControl/>
        <w:numPr>
          <w:ilvl w:val="0"/>
          <w:numId w:val="8"/>
        </w:numPr>
        <w:autoSpaceDE/>
        <w:autoSpaceDN/>
        <w:jc w:val="both"/>
        <w:rPr>
          <w:rFonts w:asciiTheme="minorHAnsi" w:eastAsia="Times New Roman" w:hAnsiTheme="minorHAnsi" w:cstheme="minorHAnsi"/>
          <w:lang w:val="en-GB"/>
        </w:rPr>
      </w:pPr>
      <w:r>
        <w:rPr>
          <w:rFonts w:asciiTheme="minorHAnsi" w:eastAsia="Times New Roman" w:hAnsiTheme="minorHAnsi" w:cstheme="minorHAnsi"/>
          <w:lang w:val="en-GB"/>
        </w:rPr>
        <w:t>Supporting the existing office team</w:t>
      </w:r>
    </w:p>
    <w:p w14:paraId="7D181ACD" w14:textId="4FE5D594" w:rsidR="00550ACC" w:rsidRDefault="00550ACC" w:rsidP="009C24EE">
      <w:pPr>
        <w:widowControl/>
        <w:numPr>
          <w:ilvl w:val="0"/>
          <w:numId w:val="8"/>
        </w:numPr>
        <w:autoSpaceDE/>
        <w:autoSpaceDN/>
        <w:jc w:val="both"/>
        <w:rPr>
          <w:rFonts w:asciiTheme="minorHAnsi" w:eastAsia="Times New Roman" w:hAnsiTheme="minorHAnsi" w:cstheme="minorHAnsi"/>
          <w:lang w:val="en-GB"/>
        </w:rPr>
      </w:pPr>
      <w:r>
        <w:rPr>
          <w:rFonts w:asciiTheme="minorHAnsi" w:eastAsia="Times New Roman" w:hAnsiTheme="minorHAnsi" w:cstheme="minorHAnsi"/>
          <w:lang w:val="en-GB"/>
        </w:rPr>
        <w:t>Assist with all aspects of our operation – including online / email enquiries, booking and preparing for training courses, receipt and processing of online ‘shop’ orders</w:t>
      </w:r>
    </w:p>
    <w:p w14:paraId="3F3F6DC6" w14:textId="136F8FD8" w:rsidR="00550ACC" w:rsidRDefault="00550ACC" w:rsidP="009C24EE">
      <w:pPr>
        <w:widowControl/>
        <w:numPr>
          <w:ilvl w:val="0"/>
          <w:numId w:val="8"/>
        </w:numPr>
        <w:autoSpaceDE/>
        <w:autoSpaceDN/>
        <w:jc w:val="both"/>
        <w:rPr>
          <w:rFonts w:asciiTheme="minorHAnsi" w:eastAsia="Times New Roman" w:hAnsiTheme="minorHAnsi" w:cstheme="minorHAnsi"/>
          <w:lang w:val="en-GB"/>
        </w:rPr>
      </w:pPr>
      <w:r>
        <w:rPr>
          <w:rFonts w:asciiTheme="minorHAnsi" w:eastAsia="Times New Roman" w:hAnsiTheme="minorHAnsi" w:cstheme="minorHAnsi"/>
          <w:lang w:val="en-GB"/>
        </w:rPr>
        <w:t>Processing and reporting donations and other gifts</w:t>
      </w:r>
    </w:p>
    <w:p w14:paraId="39EE0253" w14:textId="44BB87F8" w:rsidR="00550ACC" w:rsidRDefault="00550ACC" w:rsidP="009C24EE">
      <w:pPr>
        <w:widowControl/>
        <w:numPr>
          <w:ilvl w:val="0"/>
          <w:numId w:val="8"/>
        </w:numPr>
        <w:autoSpaceDE/>
        <w:autoSpaceDN/>
        <w:jc w:val="both"/>
        <w:rPr>
          <w:rFonts w:asciiTheme="minorHAnsi" w:eastAsia="Times New Roman" w:hAnsiTheme="minorHAnsi" w:cstheme="minorHAnsi"/>
          <w:lang w:val="en-GB"/>
        </w:rPr>
      </w:pPr>
      <w:r>
        <w:rPr>
          <w:rFonts w:asciiTheme="minorHAnsi" w:eastAsia="Times New Roman" w:hAnsiTheme="minorHAnsi" w:cstheme="minorHAnsi"/>
          <w:lang w:val="en-GB"/>
        </w:rPr>
        <w:t>Data entry and general filing, using electronic and paper-based systems</w:t>
      </w:r>
    </w:p>
    <w:p w14:paraId="695C15F9" w14:textId="168B5504" w:rsidR="00550ACC" w:rsidRDefault="00550ACC" w:rsidP="009C24EE">
      <w:pPr>
        <w:widowControl/>
        <w:numPr>
          <w:ilvl w:val="0"/>
          <w:numId w:val="8"/>
        </w:numPr>
        <w:autoSpaceDE/>
        <w:autoSpaceDN/>
        <w:jc w:val="both"/>
        <w:rPr>
          <w:rFonts w:asciiTheme="minorHAnsi" w:eastAsia="Times New Roman" w:hAnsiTheme="minorHAnsi" w:cstheme="minorHAnsi"/>
          <w:lang w:val="en-GB"/>
        </w:rPr>
      </w:pPr>
      <w:r>
        <w:rPr>
          <w:rFonts w:asciiTheme="minorHAnsi" w:eastAsia="Times New Roman" w:hAnsiTheme="minorHAnsi" w:cstheme="minorHAnsi"/>
          <w:lang w:val="en-GB"/>
        </w:rPr>
        <w:t>Production of correspondence, reports and other documents as required</w:t>
      </w:r>
      <w:r w:rsidR="00387194">
        <w:rPr>
          <w:rFonts w:asciiTheme="minorHAnsi" w:eastAsia="Times New Roman" w:hAnsiTheme="minorHAnsi" w:cstheme="minorHAnsi"/>
          <w:lang w:val="en-GB"/>
        </w:rPr>
        <w:t xml:space="preserve"> – tracking document lifecycles</w:t>
      </w:r>
    </w:p>
    <w:p w14:paraId="0A03F025" w14:textId="23937DA7" w:rsidR="00550ACC" w:rsidRDefault="00550ACC" w:rsidP="009C24EE">
      <w:pPr>
        <w:widowControl/>
        <w:numPr>
          <w:ilvl w:val="0"/>
          <w:numId w:val="8"/>
        </w:numPr>
        <w:autoSpaceDE/>
        <w:autoSpaceDN/>
        <w:jc w:val="both"/>
        <w:rPr>
          <w:rFonts w:asciiTheme="minorHAnsi" w:eastAsia="Times New Roman" w:hAnsiTheme="minorHAnsi" w:cstheme="minorHAnsi"/>
          <w:lang w:val="en-GB"/>
        </w:rPr>
      </w:pPr>
      <w:r>
        <w:rPr>
          <w:rFonts w:asciiTheme="minorHAnsi" w:eastAsia="Times New Roman" w:hAnsiTheme="minorHAnsi" w:cstheme="minorHAnsi"/>
          <w:lang w:val="en-GB"/>
        </w:rPr>
        <w:t>Arranging meetings, collating and distributing meeting reports and/or taking minutes</w:t>
      </w:r>
    </w:p>
    <w:p w14:paraId="6C48410A" w14:textId="247D485B" w:rsidR="00550ACC" w:rsidRDefault="00550ACC" w:rsidP="009C24EE">
      <w:pPr>
        <w:widowControl/>
        <w:numPr>
          <w:ilvl w:val="0"/>
          <w:numId w:val="8"/>
        </w:numPr>
        <w:autoSpaceDE/>
        <w:autoSpaceDN/>
        <w:jc w:val="both"/>
        <w:rPr>
          <w:rFonts w:asciiTheme="minorHAnsi" w:eastAsia="Times New Roman" w:hAnsiTheme="minorHAnsi" w:cstheme="minorHAnsi"/>
          <w:lang w:val="en-GB"/>
        </w:rPr>
      </w:pPr>
      <w:r>
        <w:rPr>
          <w:rFonts w:asciiTheme="minorHAnsi" w:eastAsia="Times New Roman" w:hAnsiTheme="minorHAnsi" w:cstheme="minorHAnsi"/>
          <w:lang w:val="en-GB"/>
        </w:rPr>
        <w:t>Maintaining sufficient stock levels of stationery material and other supplies</w:t>
      </w:r>
    </w:p>
    <w:p w14:paraId="754D96A9" w14:textId="282079C4" w:rsidR="00550ACC" w:rsidRDefault="00550ACC" w:rsidP="009C24EE">
      <w:pPr>
        <w:widowControl/>
        <w:numPr>
          <w:ilvl w:val="0"/>
          <w:numId w:val="8"/>
        </w:numPr>
        <w:autoSpaceDE/>
        <w:autoSpaceDN/>
        <w:jc w:val="both"/>
        <w:rPr>
          <w:rFonts w:asciiTheme="minorHAnsi" w:eastAsia="Times New Roman" w:hAnsiTheme="minorHAnsi" w:cstheme="minorHAnsi"/>
          <w:lang w:val="en-GB"/>
        </w:rPr>
      </w:pPr>
      <w:r>
        <w:rPr>
          <w:rFonts w:asciiTheme="minorHAnsi" w:eastAsia="Times New Roman" w:hAnsiTheme="minorHAnsi" w:cstheme="minorHAnsi"/>
          <w:lang w:val="en-GB"/>
        </w:rPr>
        <w:t>Maintaining an up-to-date CRM database for both clients and donors</w:t>
      </w:r>
    </w:p>
    <w:p w14:paraId="00EC2B6D" w14:textId="62DD1867" w:rsidR="00550ACC" w:rsidRPr="009C24EE" w:rsidRDefault="00550ACC" w:rsidP="009C24EE">
      <w:pPr>
        <w:widowControl/>
        <w:numPr>
          <w:ilvl w:val="0"/>
          <w:numId w:val="8"/>
        </w:numPr>
        <w:autoSpaceDE/>
        <w:autoSpaceDN/>
        <w:jc w:val="both"/>
        <w:rPr>
          <w:rFonts w:asciiTheme="minorHAnsi" w:eastAsia="Times New Roman" w:hAnsiTheme="minorHAnsi" w:cstheme="minorHAnsi"/>
          <w:lang w:val="en-GB"/>
        </w:rPr>
      </w:pPr>
      <w:r>
        <w:rPr>
          <w:rFonts w:asciiTheme="minorHAnsi" w:eastAsia="Times New Roman" w:hAnsiTheme="minorHAnsi" w:cstheme="minorHAnsi"/>
          <w:lang w:val="en-GB"/>
        </w:rPr>
        <w:t>Carrying out other duties as delegated by the Line Manager or CEO</w:t>
      </w:r>
    </w:p>
    <w:p w14:paraId="6D47BDDE" w14:textId="77777777" w:rsidR="009C24EE" w:rsidRPr="009C24EE" w:rsidRDefault="009C24EE" w:rsidP="009C24EE">
      <w:pPr>
        <w:widowControl/>
        <w:autoSpaceDE/>
        <w:autoSpaceDN/>
        <w:jc w:val="both"/>
        <w:rPr>
          <w:rFonts w:asciiTheme="minorHAnsi" w:eastAsia="Times New Roman" w:hAnsiTheme="minorHAnsi" w:cstheme="minorHAnsi"/>
          <w:lang w:val="en-GB"/>
        </w:rPr>
      </w:pPr>
    </w:p>
    <w:p w14:paraId="744BD798" w14:textId="77777777" w:rsidR="009C24EE" w:rsidRPr="009C24EE" w:rsidRDefault="009C24EE" w:rsidP="009C24EE">
      <w:pPr>
        <w:widowControl/>
        <w:autoSpaceDE/>
        <w:autoSpaceDN/>
        <w:rPr>
          <w:rFonts w:asciiTheme="minorHAnsi" w:eastAsia="Times New Roman" w:hAnsiTheme="minorHAnsi" w:cstheme="minorHAnsi"/>
          <w:lang w:val="en-GB"/>
        </w:rPr>
      </w:pPr>
    </w:p>
    <w:p w14:paraId="1C9ADC6E" w14:textId="77777777" w:rsidR="009C24EE" w:rsidRPr="009C24EE" w:rsidRDefault="009C24EE" w:rsidP="009C24EE">
      <w:pPr>
        <w:widowControl/>
        <w:shd w:val="clear" w:color="auto" w:fill="C0C0C0"/>
        <w:tabs>
          <w:tab w:val="left" w:pos="3060"/>
        </w:tabs>
        <w:autoSpaceDE/>
        <w:autoSpaceDN/>
        <w:rPr>
          <w:rFonts w:asciiTheme="minorHAnsi" w:eastAsia="Times New Roman" w:hAnsiTheme="minorHAnsi" w:cstheme="minorHAnsi"/>
          <w:b/>
          <w:lang w:val="en-GB"/>
        </w:rPr>
      </w:pPr>
      <w:r w:rsidRPr="009C24EE">
        <w:rPr>
          <w:rFonts w:asciiTheme="minorHAnsi" w:eastAsia="Times New Roman" w:hAnsiTheme="minorHAnsi" w:cstheme="minorHAnsi"/>
          <w:b/>
          <w:lang w:val="en-GB"/>
        </w:rPr>
        <w:t>TECHNICAL SKILLS, KNOWLEDGE, EXPERIENCE AND BEHAVIOURS</w:t>
      </w:r>
    </w:p>
    <w:p w14:paraId="7C072553" w14:textId="77777777" w:rsidR="009C24EE" w:rsidRPr="009C24EE" w:rsidRDefault="009C24EE" w:rsidP="009C24EE">
      <w:pPr>
        <w:widowControl/>
        <w:autoSpaceDE/>
        <w:autoSpaceDN/>
        <w:jc w:val="both"/>
        <w:rPr>
          <w:rFonts w:asciiTheme="minorHAnsi" w:eastAsia="Times New Roman" w:hAnsiTheme="minorHAnsi" w:cstheme="minorHAnsi"/>
          <w:b/>
          <w:lang w:val="en-GB"/>
        </w:rPr>
      </w:pPr>
    </w:p>
    <w:p w14:paraId="598F7B7D" w14:textId="6F8A843D" w:rsidR="009C24EE" w:rsidRPr="009C24EE" w:rsidRDefault="009C24EE" w:rsidP="009C24EE">
      <w:pPr>
        <w:widowControl/>
        <w:numPr>
          <w:ilvl w:val="0"/>
          <w:numId w:val="9"/>
        </w:numPr>
        <w:autoSpaceDE/>
        <w:autoSpaceDN/>
        <w:contextualSpacing/>
        <w:rPr>
          <w:rFonts w:asciiTheme="minorHAnsi" w:eastAsia="Times New Roman" w:hAnsiTheme="minorHAnsi" w:cstheme="minorHAnsi"/>
          <w:lang w:val="en-GB"/>
        </w:rPr>
      </w:pPr>
      <w:r w:rsidRPr="009C24EE">
        <w:rPr>
          <w:rFonts w:asciiTheme="minorHAnsi" w:eastAsia="Times New Roman" w:hAnsiTheme="minorHAnsi" w:cstheme="minorHAnsi"/>
          <w:lang w:val="en-GB"/>
        </w:rPr>
        <w:t>Excellent organisational, written</w:t>
      </w:r>
      <w:r w:rsidR="00871AE7">
        <w:rPr>
          <w:rFonts w:asciiTheme="minorHAnsi" w:eastAsia="Times New Roman" w:hAnsiTheme="minorHAnsi" w:cstheme="minorHAnsi"/>
          <w:lang w:val="en-GB"/>
        </w:rPr>
        <w:t>, numerical</w:t>
      </w:r>
      <w:r w:rsidRPr="009C24EE">
        <w:rPr>
          <w:rFonts w:asciiTheme="minorHAnsi" w:eastAsia="Times New Roman" w:hAnsiTheme="minorHAnsi" w:cstheme="minorHAnsi"/>
          <w:lang w:val="en-GB"/>
        </w:rPr>
        <w:t xml:space="preserve"> and </w:t>
      </w:r>
      <w:r w:rsidR="00871AE7">
        <w:rPr>
          <w:rFonts w:asciiTheme="minorHAnsi" w:eastAsia="Times New Roman" w:hAnsiTheme="minorHAnsi" w:cstheme="minorHAnsi"/>
          <w:lang w:val="en-GB"/>
        </w:rPr>
        <w:t>telephone</w:t>
      </w:r>
      <w:r w:rsidRPr="009C24EE">
        <w:rPr>
          <w:rFonts w:asciiTheme="minorHAnsi" w:eastAsia="Times New Roman" w:hAnsiTheme="minorHAnsi" w:cstheme="minorHAnsi"/>
          <w:lang w:val="en-GB"/>
        </w:rPr>
        <w:t xml:space="preserve"> skills </w:t>
      </w:r>
      <w:r w:rsidR="00871AE7">
        <w:rPr>
          <w:rFonts w:asciiTheme="minorHAnsi" w:eastAsia="Times New Roman" w:hAnsiTheme="minorHAnsi" w:cstheme="minorHAnsi"/>
          <w:lang w:val="en-GB"/>
        </w:rPr>
        <w:t>– with accuracy and excellent attention to detail</w:t>
      </w:r>
    </w:p>
    <w:p w14:paraId="70814D17" w14:textId="77777777" w:rsidR="009C24EE" w:rsidRPr="009C24EE" w:rsidRDefault="009C24EE" w:rsidP="009C24EE">
      <w:pPr>
        <w:widowControl/>
        <w:numPr>
          <w:ilvl w:val="0"/>
          <w:numId w:val="9"/>
        </w:numPr>
        <w:autoSpaceDE/>
        <w:autoSpaceDN/>
        <w:contextualSpacing/>
        <w:rPr>
          <w:rFonts w:asciiTheme="minorHAnsi" w:eastAsia="Times New Roman" w:hAnsiTheme="minorHAnsi" w:cstheme="minorHAnsi"/>
          <w:lang w:val="en-GB"/>
        </w:rPr>
      </w:pPr>
      <w:r w:rsidRPr="009C24EE">
        <w:rPr>
          <w:rFonts w:asciiTheme="minorHAnsi" w:eastAsia="Times New Roman" w:hAnsiTheme="minorHAnsi" w:cstheme="minorHAnsi"/>
          <w:lang w:val="en-GB"/>
        </w:rPr>
        <w:t>The ability to communicate often complex concepts in a clear, concise manner</w:t>
      </w:r>
    </w:p>
    <w:p w14:paraId="1AEB323A" w14:textId="77777777" w:rsidR="009C24EE" w:rsidRPr="009C24EE" w:rsidRDefault="009C24EE" w:rsidP="009C24EE">
      <w:pPr>
        <w:widowControl/>
        <w:numPr>
          <w:ilvl w:val="0"/>
          <w:numId w:val="9"/>
        </w:numPr>
        <w:autoSpaceDE/>
        <w:autoSpaceDN/>
        <w:contextualSpacing/>
        <w:rPr>
          <w:rFonts w:asciiTheme="minorHAnsi" w:eastAsia="Times New Roman" w:hAnsiTheme="minorHAnsi" w:cstheme="minorHAnsi"/>
          <w:lang w:val="en-GB"/>
        </w:rPr>
      </w:pPr>
      <w:r w:rsidRPr="009C24EE">
        <w:rPr>
          <w:rFonts w:asciiTheme="minorHAnsi" w:eastAsia="Times New Roman" w:hAnsiTheme="minorHAnsi" w:cstheme="minorHAnsi"/>
          <w:lang w:val="en-GB"/>
        </w:rPr>
        <w:t>Ability to work collaboratively with colleagues to achieve overall organisational income goals</w:t>
      </w:r>
    </w:p>
    <w:p w14:paraId="4BF288C7" w14:textId="77777777" w:rsidR="009C24EE" w:rsidRPr="009C24EE" w:rsidRDefault="009C24EE" w:rsidP="009C24EE">
      <w:pPr>
        <w:widowControl/>
        <w:numPr>
          <w:ilvl w:val="0"/>
          <w:numId w:val="9"/>
        </w:numPr>
        <w:autoSpaceDE/>
        <w:autoSpaceDN/>
        <w:contextualSpacing/>
        <w:rPr>
          <w:rFonts w:asciiTheme="minorHAnsi" w:eastAsia="Times New Roman" w:hAnsiTheme="minorHAnsi" w:cstheme="minorHAnsi"/>
          <w:lang w:val="en-GB"/>
        </w:rPr>
      </w:pPr>
      <w:r w:rsidRPr="009C24EE">
        <w:rPr>
          <w:rFonts w:asciiTheme="minorHAnsi" w:eastAsia="Times New Roman" w:hAnsiTheme="minorHAnsi" w:cstheme="minorHAnsi"/>
          <w:lang w:val="en-GB"/>
        </w:rPr>
        <w:t>Flexible, adaptable, tenacious and enjoys working in a fast-paced growth environment, with the ability to work to tight deadlines within constraints</w:t>
      </w:r>
    </w:p>
    <w:p w14:paraId="32760C7E" w14:textId="77777777" w:rsidR="009C24EE" w:rsidRPr="009C24EE" w:rsidRDefault="009C24EE" w:rsidP="009C24EE">
      <w:pPr>
        <w:widowControl/>
        <w:numPr>
          <w:ilvl w:val="0"/>
          <w:numId w:val="9"/>
        </w:numPr>
        <w:autoSpaceDE/>
        <w:autoSpaceDN/>
        <w:contextualSpacing/>
        <w:rPr>
          <w:rFonts w:asciiTheme="minorHAnsi" w:eastAsia="Times New Roman" w:hAnsiTheme="minorHAnsi" w:cstheme="minorHAnsi"/>
          <w:lang w:val="en-GB"/>
        </w:rPr>
      </w:pPr>
      <w:r w:rsidRPr="009C24EE">
        <w:rPr>
          <w:rFonts w:asciiTheme="minorHAnsi" w:eastAsia="Times New Roman" w:hAnsiTheme="minorHAnsi" w:cstheme="minorHAnsi"/>
          <w:lang w:val="en-GB"/>
        </w:rPr>
        <w:t>Experience of a complex environment, ensuring speedy decision-making and systematic approach to overcoming obstacles</w:t>
      </w:r>
    </w:p>
    <w:p w14:paraId="75C9FB36" w14:textId="645F6CAD" w:rsidR="009C24EE" w:rsidRPr="009C24EE" w:rsidRDefault="009C24EE" w:rsidP="009C24EE">
      <w:pPr>
        <w:widowControl/>
        <w:numPr>
          <w:ilvl w:val="0"/>
          <w:numId w:val="9"/>
        </w:numPr>
        <w:autoSpaceDE/>
        <w:autoSpaceDN/>
        <w:contextualSpacing/>
        <w:rPr>
          <w:rFonts w:asciiTheme="minorHAnsi" w:eastAsia="Times New Roman" w:hAnsiTheme="minorHAnsi" w:cstheme="minorHAnsi"/>
          <w:lang w:val="en-GB"/>
        </w:rPr>
      </w:pPr>
      <w:r w:rsidRPr="009C24EE">
        <w:rPr>
          <w:rFonts w:asciiTheme="minorHAnsi" w:eastAsia="Times New Roman" w:hAnsiTheme="minorHAnsi" w:cstheme="minorHAnsi"/>
          <w:lang w:val="en-GB"/>
        </w:rPr>
        <w:t>Excellent IT skills, including mainstream office packages and experience of using donor relationship management systems to manage own pipeline</w:t>
      </w:r>
    </w:p>
    <w:p w14:paraId="1664F18E" w14:textId="77777777" w:rsidR="00871AE7" w:rsidRDefault="009C24EE" w:rsidP="009C24EE">
      <w:pPr>
        <w:widowControl/>
        <w:numPr>
          <w:ilvl w:val="0"/>
          <w:numId w:val="9"/>
        </w:numPr>
        <w:autoSpaceDE/>
        <w:autoSpaceDN/>
        <w:contextualSpacing/>
        <w:rPr>
          <w:rFonts w:asciiTheme="minorHAnsi" w:eastAsia="Times New Roman" w:hAnsiTheme="minorHAnsi" w:cstheme="minorHAnsi"/>
          <w:lang w:val="en-GB"/>
        </w:rPr>
      </w:pPr>
      <w:r w:rsidRPr="009C24EE">
        <w:rPr>
          <w:rFonts w:asciiTheme="minorHAnsi" w:eastAsia="Times New Roman" w:hAnsiTheme="minorHAnsi" w:cstheme="minorHAnsi"/>
          <w:lang w:val="en-GB"/>
        </w:rPr>
        <w:t>Experience of Hea</w:t>
      </w:r>
      <w:r w:rsidR="009B615E">
        <w:rPr>
          <w:rFonts w:asciiTheme="minorHAnsi" w:eastAsia="Times New Roman" w:hAnsiTheme="minorHAnsi" w:cstheme="minorHAnsi"/>
          <w:lang w:val="en-GB"/>
        </w:rPr>
        <w:t xml:space="preserve">lth &amp; Social Care / Disability </w:t>
      </w:r>
      <w:r w:rsidRPr="009C24EE">
        <w:rPr>
          <w:rFonts w:asciiTheme="minorHAnsi" w:eastAsia="Times New Roman" w:hAnsiTheme="minorHAnsi" w:cstheme="minorHAnsi"/>
          <w:lang w:val="en-GB"/>
        </w:rPr>
        <w:t>Sectors would be an advantage</w:t>
      </w:r>
    </w:p>
    <w:p w14:paraId="60AC8436" w14:textId="77777777" w:rsidR="00871AE7" w:rsidRDefault="00871AE7" w:rsidP="009C24EE">
      <w:pPr>
        <w:widowControl/>
        <w:numPr>
          <w:ilvl w:val="0"/>
          <w:numId w:val="9"/>
        </w:numPr>
        <w:autoSpaceDE/>
        <w:autoSpaceDN/>
        <w:contextualSpacing/>
        <w:rPr>
          <w:rFonts w:asciiTheme="minorHAnsi" w:eastAsia="Times New Roman" w:hAnsiTheme="minorHAnsi" w:cstheme="minorHAnsi"/>
          <w:lang w:val="en-GB"/>
        </w:rPr>
      </w:pPr>
      <w:r>
        <w:rPr>
          <w:rFonts w:asciiTheme="minorHAnsi" w:eastAsia="Times New Roman" w:hAnsiTheme="minorHAnsi" w:cstheme="minorHAnsi"/>
          <w:lang w:val="en-GB"/>
        </w:rPr>
        <w:t>A confident team player, not afraid to roll up their sleeves and get ‘stuck in’</w:t>
      </w:r>
    </w:p>
    <w:p w14:paraId="60B744B8" w14:textId="11F18655" w:rsidR="009C24EE" w:rsidRPr="009C24EE" w:rsidRDefault="00871AE7" w:rsidP="009C24EE">
      <w:pPr>
        <w:widowControl/>
        <w:numPr>
          <w:ilvl w:val="0"/>
          <w:numId w:val="9"/>
        </w:numPr>
        <w:autoSpaceDE/>
        <w:autoSpaceDN/>
        <w:contextualSpacing/>
        <w:rPr>
          <w:rFonts w:asciiTheme="minorHAnsi" w:eastAsia="Times New Roman" w:hAnsiTheme="minorHAnsi" w:cstheme="minorHAnsi"/>
          <w:lang w:val="en-GB"/>
        </w:rPr>
      </w:pPr>
      <w:r>
        <w:rPr>
          <w:rFonts w:asciiTheme="minorHAnsi" w:eastAsia="Times New Roman" w:hAnsiTheme="minorHAnsi" w:cstheme="minorHAnsi"/>
          <w:lang w:val="en-GB"/>
        </w:rPr>
        <w:t xml:space="preserve">A flexible approach with a ‘can do’ attitude </w:t>
      </w:r>
      <w:r w:rsidR="009C24EE" w:rsidRPr="009C24EE">
        <w:rPr>
          <w:rFonts w:asciiTheme="minorHAnsi" w:eastAsia="Times New Roman" w:hAnsiTheme="minorHAnsi" w:cstheme="minorHAnsi"/>
          <w:lang w:val="en-GB"/>
        </w:rPr>
        <w:t xml:space="preserve"> </w:t>
      </w:r>
    </w:p>
    <w:p w14:paraId="71D43BA7" w14:textId="77777777" w:rsidR="009C24EE" w:rsidRPr="009C24EE" w:rsidRDefault="009C24EE" w:rsidP="009C24EE">
      <w:pPr>
        <w:widowControl/>
        <w:autoSpaceDE/>
        <w:autoSpaceDN/>
        <w:ind w:left="720"/>
        <w:contextualSpacing/>
        <w:rPr>
          <w:rFonts w:asciiTheme="minorHAnsi" w:eastAsia="Times New Roman" w:hAnsiTheme="minorHAnsi" w:cstheme="minorHAnsi"/>
          <w:lang w:val="en-GB"/>
        </w:rPr>
      </w:pPr>
      <w:r w:rsidRPr="009C24EE">
        <w:rPr>
          <w:rFonts w:asciiTheme="minorHAnsi" w:eastAsia="Times New Roman" w:hAnsiTheme="minorHAnsi" w:cstheme="minorHAnsi"/>
          <w:lang w:val="en-GB"/>
        </w:rPr>
        <w:t xml:space="preserve">  </w:t>
      </w:r>
    </w:p>
    <w:p w14:paraId="76017CB0" w14:textId="77777777" w:rsidR="009C24EE" w:rsidRPr="009C24EE" w:rsidRDefault="009C24EE" w:rsidP="009C24EE">
      <w:pPr>
        <w:widowControl/>
        <w:autoSpaceDE/>
        <w:autoSpaceDN/>
        <w:rPr>
          <w:rFonts w:asciiTheme="minorHAnsi" w:eastAsia="Times New Roman" w:hAnsiTheme="minorHAnsi" w:cstheme="minorHAnsi"/>
          <w:lang w:val="en-GB"/>
        </w:rPr>
      </w:pPr>
    </w:p>
    <w:p w14:paraId="216BFFF9" w14:textId="0CEDB8E5" w:rsidR="009C24EE" w:rsidRPr="009C24EE" w:rsidRDefault="009C24EE" w:rsidP="009C24EE">
      <w:pPr>
        <w:widowControl/>
        <w:autoSpaceDE/>
        <w:autoSpaceDN/>
        <w:rPr>
          <w:rFonts w:asciiTheme="minorHAnsi" w:eastAsia="Times New Roman" w:hAnsiTheme="minorHAnsi" w:cstheme="minorHAnsi"/>
          <w:lang w:val="en-GB"/>
        </w:rPr>
      </w:pPr>
      <w:r w:rsidRPr="009C24EE">
        <w:rPr>
          <w:rFonts w:asciiTheme="minorHAnsi" w:eastAsia="Times New Roman" w:hAnsiTheme="minorHAnsi" w:cstheme="minorHAnsi"/>
          <w:lang w:val="en-GB"/>
        </w:rPr>
        <w:t xml:space="preserve"> </w:t>
      </w:r>
    </w:p>
    <w:p w14:paraId="4747A8F5" w14:textId="77777777" w:rsidR="009C24EE" w:rsidRPr="009C24EE" w:rsidRDefault="009C24EE" w:rsidP="009C24EE">
      <w:pPr>
        <w:widowControl/>
        <w:shd w:val="clear" w:color="auto" w:fill="C0C0C0"/>
        <w:tabs>
          <w:tab w:val="left" w:pos="3060"/>
        </w:tabs>
        <w:autoSpaceDE/>
        <w:autoSpaceDN/>
        <w:rPr>
          <w:rFonts w:asciiTheme="minorHAnsi" w:eastAsia="Times New Roman" w:hAnsiTheme="minorHAnsi" w:cstheme="minorHAnsi"/>
          <w:b/>
          <w:lang w:val="en-GB"/>
        </w:rPr>
      </w:pPr>
      <w:r w:rsidRPr="009C24EE">
        <w:rPr>
          <w:rFonts w:asciiTheme="minorHAnsi" w:eastAsia="Times New Roman" w:hAnsiTheme="minorHAnsi" w:cstheme="minorHAnsi"/>
          <w:b/>
          <w:lang w:val="en-GB"/>
        </w:rPr>
        <w:t>PERSON SPECIFICATION</w:t>
      </w:r>
    </w:p>
    <w:p w14:paraId="23298D02" w14:textId="77777777" w:rsidR="009C24EE" w:rsidRPr="009C24EE" w:rsidRDefault="009C24EE" w:rsidP="009C24EE">
      <w:pPr>
        <w:widowControl/>
        <w:tabs>
          <w:tab w:val="left" w:pos="3060"/>
        </w:tabs>
        <w:autoSpaceDE/>
        <w:autoSpaceDN/>
        <w:rPr>
          <w:rFonts w:asciiTheme="minorHAnsi" w:eastAsia="Times New Roman" w:hAnsiTheme="minorHAnsi" w:cstheme="minorHAnsi"/>
          <w:b/>
          <w:lang w:val="en-GB"/>
        </w:rPr>
      </w:pPr>
    </w:p>
    <w:p w14:paraId="0C133C94" w14:textId="39C8A78E" w:rsidR="009C24EE" w:rsidRPr="009C24EE" w:rsidRDefault="009C24EE" w:rsidP="009C24EE">
      <w:pPr>
        <w:widowControl/>
        <w:tabs>
          <w:tab w:val="left" w:pos="3060"/>
        </w:tabs>
        <w:autoSpaceDE/>
        <w:autoSpaceDN/>
        <w:rPr>
          <w:rFonts w:asciiTheme="minorHAnsi" w:eastAsia="Times New Roman" w:hAnsiTheme="minorHAnsi" w:cstheme="minorHAnsi"/>
          <w:b/>
          <w:lang w:val="en-GB"/>
        </w:rPr>
      </w:pPr>
      <w:r w:rsidRPr="009C24EE">
        <w:rPr>
          <w:rFonts w:asciiTheme="minorHAnsi" w:eastAsia="Times New Roman" w:hAnsiTheme="minorHAnsi" w:cstheme="minorHAnsi"/>
          <w:b/>
          <w:lang w:val="en-GB"/>
        </w:rPr>
        <w:t xml:space="preserve">Trust and Grants </w:t>
      </w:r>
      <w:r w:rsidR="009B615E">
        <w:rPr>
          <w:rFonts w:asciiTheme="minorHAnsi" w:eastAsia="Times New Roman" w:hAnsiTheme="minorHAnsi" w:cstheme="minorHAnsi"/>
          <w:b/>
          <w:lang w:val="en-GB"/>
        </w:rPr>
        <w:t>Officer</w:t>
      </w:r>
    </w:p>
    <w:p w14:paraId="5907ABBE" w14:textId="77777777" w:rsidR="009C24EE" w:rsidRPr="009C24EE" w:rsidRDefault="009C24EE" w:rsidP="009C24EE">
      <w:pPr>
        <w:widowControl/>
        <w:tabs>
          <w:tab w:val="left" w:pos="3060"/>
        </w:tabs>
        <w:autoSpaceDE/>
        <w:autoSpaceDN/>
        <w:jc w:val="center"/>
        <w:rPr>
          <w:rFonts w:asciiTheme="minorHAnsi" w:eastAsia="Times New Roman" w:hAnsiTheme="minorHAnsi" w:cstheme="minorHAnsi"/>
          <w:b/>
          <w:lang w:val="en-GB"/>
        </w:rPr>
      </w:pPr>
    </w:p>
    <w:tbl>
      <w:tblPr>
        <w:tblStyle w:val="TableGrid"/>
        <w:tblW w:w="10060" w:type="dxa"/>
        <w:tblLook w:val="01E0" w:firstRow="1" w:lastRow="1" w:firstColumn="1" w:lastColumn="1" w:noHBand="0" w:noVBand="0"/>
      </w:tblPr>
      <w:tblGrid>
        <w:gridCol w:w="2405"/>
        <w:gridCol w:w="3544"/>
        <w:gridCol w:w="2126"/>
        <w:gridCol w:w="1985"/>
      </w:tblGrid>
      <w:tr w:rsidR="009C24EE" w:rsidRPr="009C24EE" w14:paraId="42D7A547" w14:textId="77777777" w:rsidTr="004C540B">
        <w:tc>
          <w:tcPr>
            <w:tcW w:w="2405" w:type="dxa"/>
          </w:tcPr>
          <w:p w14:paraId="165477C9" w14:textId="77777777" w:rsidR="009C24EE" w:rsidRPr="009C24EE" w:rsidRDefault="009C24EE" w:rsidP="009C24EE">
            <w:pPr>
              <w:rPr>
                <w:rFonts w:asciiTheme="minorHAnsi" w:eastAsia="Times New Roman" w:hAnsiTheme="minorHAnsi" w:cstheme="minorHAnsi"/>
                <w:b/>
                <w:bCs/>
                <w:color w:val="1D1D1D"/>
              </w:rPr>
            </w:pPr>
            <w:r w:rsidRPr="009C24EE">
              <w:rPr>
                <w:rFonts w:asciiTheme="minorHAnsi" w:eastAsia="Times New Roman" w:hAnsiTheme="minorHAnsi" w:cstheme="minorHAnsi"/>
                <w:b/>
                <w:bCs/>
                <w:color w:val="1D1D1D"/>
              </w:rPr>
              <w:t>REQUIREMENT</w:t>
            </w:r>
          </w:p>
        </w:tc>
        <w:tc>
          <w:tcPr>
            <w:tcW w:w="3544" w:type="dxa"/>
          </w:tcPr>
          <w:p w14:paraId="418412BE" w14:textId="77777777" w:rsidR="009C24EE" w:rsidRPr="009C24EE" w:rsidRDefault="009C24EE" w:rsidP="009C24EE">
            <w:pPr>
              <w:rPr>
                <w:rFonts w:asciiTheme="minorHAnsi" w:eastAsia="Times New Roman" w:hAnsiTheme="minorHAnsi" w:cstheme="minorHAnsi"/>
                <w:b/>
                <w:bCs/>
                <w:color w:val="1D1D1D"/>
              </w:rPr>
            </w:pPr>
            <w:r w:rsidRPr="009C24EE">
              <w:rPr>
                <w:rFonts w:asciiTheme="minorHAnsi" w:eastAsia="Times New Roman" w:hAnsiTheme="minorHAnsi" w:cstheme="minorHAnsi"/>
                <w:b/>
                <w:bCs/>
                <w:color w:val="1D1D1D"/>
              </w:rPr>
              <w:t>ESSENTIAL</w:t>
            </w:r>
          </w:p>
        </w:tc>
        <w:tc>
          <w:tcPr>
            <w:tcW w:w="2126" w:type="dxa"/>
          </w:tcPr>
          <w:p w14:paraId="02CFC9C3" w14:textId="77777777" w:rsidR="009C24EE" w:rsidRPr="009C24EE" w:rsidRDefault="009C24EE" w:rsidP="009C24EE">
            <w:pPr>
              <w:rPr>
                <w:rFonts w:asciiTheme="minorHAnsi" w:eastAsia="Times New Roman" w:hAnsiTheme="minorHAnsi" w:cstheme="minorHAnsi"/>
                <w:b/>
                <w:bCs/>
                <w:color w:val="1D1D1D"/>
              </w:rPr>
            </w:pPr>
            <w:r w:rsidRPr="009C24EE">
              <w:rPr>
                <w:rFonts w:asciiTheme="minorHAnsi" w:eastAsia="Times New Roman" w:hAnsiTheme="minorHAnsi" w:cstheme="minorHAnsi"/>
                <w:b/>
                <w:bCs/>
                <w:color w:val="1D1D1D"/>
              </w:rPr>
              <w:t>DESIRABLE</w:t>
            </w:r>
          </w:p>
        </w:tc>
        <w:tc>
          <w:tcPr>
            <w:tcW w:w="1985" w:type="dxa"/>
          </w:tcPr>
          <w:p w14:paraId="787BDCEF" w14:textId="77777777" w:rsidR="009C24EE" w:rsidRPr="009C24EE" w:rsidRDefault="009C24EE" w:rsidP="009C24EE">
            <w:pPr>
              <w:rPr>
                <w:rFonts w:asciiTheme="minorHAnsi" w:eastAsia="Times New Roman" w:hAnsiTheme="minorHAnsi" w:cstheme="minorHAnsi"/>
                <w:b/>
                <w:bCs/>
                <w:color w:val="1D1D1D"/>
              </w:rPr>
            </w:pPr>
            <w:r w:rsidRPr="009C24EE">
              <w:rPr>
                <w:rFonts w:asciiTheme="minorHAnsi" w:eastAsia="Times New Roman" w:hAnsiTheme="minorHAnsi" w:cstheme="minorHAnsi"/>
                <w:b/>
                <w:bCs/>
                <w:color w:val="1D1D1D"/>
              </w:rPr>
              <w:t>ASSESSED BY</w:t>
            </w:r>
          </w:p>
        </w:tc>
      </w:tr>
      <w:tr w:rsidR="009C24EE" w:rsidRPr="009C24EE" w14:paraId="1774AEE3" w14:textId="77777777" w:rsidTr="004C540B">
        <w:tc>
          <w:tcPr>
            <w:tcW w:w="2405" w:type="dxa"/>
          </w:tcPr>
          <w:p w14:paraId="65EC6749" w14:textId="77777777" w:rsidR="009C24EE" w:rsidRPr="009C24EE" w:rsidRDefault="009C24EE" w:rsidP="009C24EE">
            <w:pPr>
              <w:rPr>
                <w:rFonts w:asciiTheme="minorHAnsi" w:eastAsia="Times New Roman" w:hAnsiTheme="minorHAnsi" w:cstheme="minorHAnsi"/>
                <w:b/>
                <w:bCs/>
                <w:color w:val="1D1D1D"/>
              </w:rPr>
            </w:pPr>
          </w:p>
          <w:p w14:paraId="39435B33" w14:textId="77777777" w:rsidR="009C24EE" w:rsidRPr="009C24EE" w:rsidRDefault="009C24EE" w:rsidP="009C24EE">
            <w:pPr>
              <w:rPr>
                <w:rFonts w:asciiTheme="minorHAnsi" w:eastAsia="Times New Roman" w:hAnsiTheme="minorHAnsi" w:cstheme="minorHAnsi"/>
                <w:color w:val="1D1D1D"/>
              </w:rPr>
            </w:pPr>
            <w:r w:rsidRPr="009C24EE">
              <w:rPr>
                <w:rFonts w:asciiTheme="minorHAnsi" w:eastAsia="Times New Roman" w:hAnsiTheme="minorHAnsi" w:cstheme="minorHAnsi"/>
                <w:b/>
                <w:bCs/>
                <w:color w:val="1D1D1D"/>
              </w:rPr>
              <w:t>Qualifications, education and training</w:t>
            </w:r>
          </w:p>
          <w:p w14:paraId="680E7AC8" w14:textId="77777777" w:rsidR="009C24EE" w:rsidRPr="009C24EE" w:rsidRDefault="009C24EE" w:rsidP="009C24EE">
            <w:pPr>
              <w:rPr>
                <w:rFonts w:asciiTheme="minorHAnsi" w:eastAsia="Times New Roman" w:hAnsiTheme="minorHAnsi" w:cstheme="minorHAnsi"/>
                <w:color w:val="1D1D1D"/>
              </w:rPr>
            </w:pPr>
          </w:p>
        </w:tc>
        <w:tc>
          <w:tcPr>
            <w:tcW w:w="3544" w:type="dxa"/>
          </w:tcPr>
          <w:p w14:paraId="0E8940E5" w14:textId="77777777" w:rsidR="009C24EE" w:rsidRPr="009C24EE" w:rsidRDefault="009C24EE" w:rsidP="009C24EE">
            <w:pPr>
              <w:rPr>
                <w:rFonts w:asciiTheme="minorHAnsi" w:eastAsia="Times New Roman" w:hAnsiTheme="minorHAnsi" w:cstheme="minorHAnsi"/>
                <w:color w:val="1D1D1D"/>
              </w:rPr>
            </w:pPr>
          </w:p>
          <w:p w14:paraId="428B5CCB" w14:textId="533793F0" w:rsidR="009C24EE" w:rsidRPr="009C24EE" w:rsidRDefault="00871AE7" w:rsidP="009C24EE">
            <w:pPr>
              <w:rPr>
                <w:rFonts w:asciiTheme="minorHAnsi" w:eastAsia="Times New Roman" w:hAnsiTheme="minorHAnsi" w:cstheme="minorHAnsi"/>
                <w:color w:val="1D1D1D"/>
              </w:rPr>
            </w:pPr>
            <w:r>
              <w:rPr>
                <w:rFonts w:asciiTheme="minorHAnsi" w:eastAsia="Times New Roman" w:hAnsiTheme="minorHAnsi" w:cstheme="minorHAnsi"/>
                <w:color w:val="1D1D1D"/>
              </w:rPr>
              <w:t>3 x GCSE Grade C (one of which must be English) – or equivalent</w:t>
            </w:r>
          </w:p>
          <w:p w14:paraId="7773BC26" w14:textId="77777777" w:rsidR="009C24EE" w:rsidRPr="009C24EE" w:rsidRDefault="009C24EE" w:rsidP="009C24EE">
            <w:pPr>
              <w:rPr>
                <w:rFonts w:asciiTheme="minorHAnsi" w:eastAsia="Times New Roman" w:hAnsiTheme="minorHAnsi" w:cstheme="minorHAnsi"/>
                <w:color w:val="1D1D1D"/>
              </w:rPr>
            </w:pPr>
          </w:p>
        </w:tc>
        <w:tc>
          <w:tcPr>
            <w:tcW w:w="2126" w:type="dxa"/>
          </w:tcPr>
          <w:p w14:paraId="2E05E6EE" w14:textId="77777777" w:rsidR="009C24EE" w:rsidRPr="009C24EE" w:rsidRDefault="009C24EE" w:rsidP="009C24EE">
            <w:pPr>
              <w:rPr>
                <w:rFonts w:asciiTheme="minorHAnsi" w:eastAsia="Times New Roman" w:hAnsiTheme="minorHAnsi" w:cstheme="minorHAnsi"/>
                <w:color w:val="1D1D1D"/>
              </w:rPr>
            </w:pPr>
          </w:p>
          <w:p w14:paraId="33790C4F" w14:textId="43C4C542" w:rsidR="009C24EE" w:rsidRPr="009C24EE" w:rsidRDefault="00871AE7" w:rsidP="009C24EE">
            <w:pPr>
              <w:rPr>
                <w:rFonts w:asciiTheme="minorHAnsi" w:eastAsia="Times New Roman" w:hAnsiTheme="minorHAnsi" w:cstheme="minorHAnsi"/>
                <w:color w:val="1D1D1D"/>
              </w:rPr>
            </w:pPr>
            <w:r>
              <w:rPr>
                <w:rFonts w:asciiTheme="minorHAnsi" w:eastAsia="Times New Roman" w:hAnsiTheme="minorHAnsi" w:cstheme="minorHAnsi"/>
                <w:color w:val="1D1D1D"/>
              </w:rPr>
              <w:t>Business / Admin qualification</w:t>
            </w:r>
          </w:p>
        </w:tc>
        <w:tc>
          <w:tcPr>
            <w:tcW w:w="1985" w:type="dxa"/>
          </w:tcPr>
          <w:p w14:paraId="45D9EFFE" w14:textId="77777777" w:rsidR="009C24EE" w:rsidRPr="009C24EE" w:rsidRDefault="009C24EE" w:rsidP="009C24EE">
            <w:pPr>
              <w:rPr>
                <w:rFonts w:asciiTheme="minorHAnsi" w:eastAsia="Times New Roman" w:hAnsiTheme="minorHAnsi" w:cstheme="minorHAnsi"/>
                <w:color w:val="1D1D1D"/>
              </w:rPr>
            </w:pPr>
          </w:p>
          <w:p w14:paraId="54D8AD14" w14:textId="77777777" w:rsidR="009C24EE" w:rsidRPr="009C24EE" w:rsidRDefault="009C24EE" w:rsidP="009C24EE">
            <w:pPr>
              <w:rPr>
                <w:rFonts w:asciiTheme="minorHAnsi" w:eastAsia="Times New Roman" w:hAnsiTheme="minorHAnsi" w:cstheme="minorHAnsi"/>
                <w:color w:val="1D1D1D"/>
              </w:rPr>
            </w:pPr>
            <w:r w:rsidRPr="009C24EE">
              <w:rPr>
                <w:rFonts w:asciiTheme="minorHAnsi" w:eastAsia="Times New Roman" w:hAnsiTheme="minorHAnsi" w:cstheme="minorHAnsi"/>
                <w:color w:val="1D1D1D"/>
              </w:rPr>
              <w:t>Application Form / Interview</w:t>
            </w:r>
          </w:p>
        </w:tc>
      </w:tr>
      <w:tr w:rsidR="009C24EE" w:rsidRPr="009C24EE" w14:paraId="573FBBEE" w14:textId="77777777" w:rsidTr="004C540B">
        <w:tc>
          <w:tcPr>
            <w:tcW w:w="2405" w:type="dxa"/>
          </w:tcPr>
          <w:p w14:paraId="7265ED0A" w14:textId="77777777" w:rsidR="009C24EE" w:rsidRPr="009C24EE" w:rsidRDefault="009C24EE" w:rsidP="009C24EE">
            <w:pPr>
              <w:rPr>
                <w:rFonts w:asciiTheme="minorHAnsi" w:eastAsia="Times New Roman" w:hAnsiTheme="minorHAnsi" w:cstheme="minorHAnsi"/>
                <w:b/>
                <w:bCs/>
                <w:color w:val="1D1D1D"/>
              </w:rPr>
            </w:pPr>
          </w:p>
          <w:p w14:paraId="2D177677" w14:textId="117C71F1" w:rsidR="009C24EE" w:rsidRPr="009C24EE" w:rsidRDefault="009C24EE" w:rsidP="009C24EE">
            <w:pPr>
              <w:rPr>
                <w:rFonts w:asciiTheme="minorHAnsi" w:eastAsia="Times New Roman" w:hAnsiTheme="minorHAnsi" w:cstheme="minorHAnsi"/>
                <w:color w:val="1D1D1D"/>
              </w:rPr>
            </w:pPr>
            <w:r w:rsidRPr="009C24EE">
              <w:rPr>
                <w:rFonts w:asciiTheme="minorHAnsi" w:eastAsia="Times New Roman" w:hAnsiTheme="minorHAnsi" w:cstheme="minorHAnsi"/>
                <w:b/>
                <w:bCs/>
                <w:color w:val="1D1D1D"/>
              </w:rPr>
              <w:t>Experience</w:t>
            </w:r>
          </w:p>
          <w:p w14:paraId="78287550" w14:textId="77777777" w:rsidR="009C24EE" w:rsidRPr="009C24EE" w:rsidRDefault="009C24EE" w:rsidP="009C24EE">
            <w:pPr>
              <w:rPr>
                <w:rFonts w:asciiTheme="minorHAnsi" w:eastAsia="Times New Roman" w:hAnsiTheme="minorHAnsi" w:cstheme="minorHAnsi"/>
                <w:color w:val="1D1D1D"/>
              </w:rPr>
            </w:pPr>
          </w:p>
        </w:tc>
        <w:tc>
          <w:tcPr>
            <w:tcW w:w="3544" w:type="dxa"/>
          </w:tcPr>
          <w:p w14:paraId="43298635" w14:textId="77777777" w:rsidR="009C24EE" w:rsidRPr="009C24EE" w:rsidRDefault="009C24EE" w:rsidP="009C24EE">
            <w:pPr>
              <w:rPr>
                <w:rFonts w:asciiTheme="minorHAnsi" w:eastAsia="Times New Roman" w:hAnsiTheme="minorHAnsi" w:cstheme="minorHAnsi"/>
                <w:color w:val="1D1D1D"/>
              </w:rPr>
            </w:pPr>
          </w:p>
          <w:p w14:paraId="51A7CBF1" w14:textId="4003782C" w:rsidR="009C24EE" w:rsidRPr="009C24EE" w:rsidRDefault="00871AE7" w:rsidP="00871AE7">
            <w:pPr>
              <w:rPr>
                <w:rFonts w:asciiTheme="minorHAnsi" w:eastAsia="Times New Roman" w:hAnsiTheme="minorHAnsi" w:cstheme="minorHAnsi"/>
                <w:color w:val="1D1D1D"/>
              </w:rPr>
            </w:pPr>
            <w:r>
              <w:rPr>
                <w:rFonts w:asciiTheme="minorHAnsi" w:eastAsia="Times New Roman" w:hAnsiTheme="minorHAnsi" w:cstheme="minorHAnsi"/>
                <w:color w:val="1D1D1D"/>
              </w:rPr>
              <w:t>Previous administrative experience</w:t>
            </w:r>
          </w:p>
        </w:tc>
        <w:tc>
          <w:tcPr>
            <w:tcW w:w="2126" w:type="dxa"/>
          </w:tcPr>
          <w:p w14:paraId="2D47B1BF" w14:textId="77777777" w:rsidR="009C24EE" w:rsidRPr="009C24EE" w:rsidRDefault="009C24EE" w:rsidP="009C24EE">
            <w:pPr>
              <w:rPr>
                <w:rFonts w:asciiTheme="minorHAnsi" w:eastAsia="Times New Roman" w:hAnsiTheme="minorHAnsi" w:cstheme="minorHAnsi"/>
                <w:color w:val="1D1D1D"/>
              </w:rPr>
            </w:pPr>
          </w:p>
          <w:p w14:paraId="28958845" w14:textId="77777777" w:rsidR="009C24EE" w:rsidRPr="009C24EE" w:rsidRDefault="009C24EE" w:rsidP="009C24EE">
            <w:pPr>
              <w:rPr>
                <w:rFonts w:asciiTheme="minorHAnsi" w:eastAsia="Times New Roman" w:hAnsiTheme="minorHAnsi" w:cstheme="minorHAnsi"/>
                <w:color w:val="1D1D1D"/>
              </w:rPr>
            </w:pPr>
          </w:p>
        </w:tc>
        <w:tc>
          <w:tcPr>
            <w:tcW w:w="1985" w:type="dxa"/>
          </w:tcPr>
          <w:p w14:paraId="0B998221" w14:textId="77777777" w:rsidR="009C24EE" w:rsidRPr="009C24EE" w:rsidRDefault="009C24EE" w:rsidP="009C24EE">
            <w:pPr>
              <w:rPr>
                <w:rFonts w:asciiTheme="minorHAnsi" w:eastAsia="Times New Roman" w:hAnsiTheme="minorHAnsi" w:cstheme="minorHAnsi"/>
                <w:color w:val="1D1D1D"/>
              </w:rPr>
            </w:pPr>
          </w:p>
          <w:p w14:paraId="0C3B3A7E" w14:textId="081ADF66" w:rsidR="009C24EE" w:rsidRPr="009C24EE" w:rsidRDefault="009C24EE" w:rsidP="00871AE7">
            <w:pPr>
              <w:rPr>
                <w:rFonts w:asciiTheme="minorHAnsi" w:eastAsia="Times New Roman" w:hAnsiTheme="minorHAnsi" w:cstheme="minorHAnsi"/>
                <w:color w:val="1D1D1D"/>
              </w:rPr>
            </w:pPr>
            <w:r w:rsidRPr="009C24EE">
              <w:rPr>
                <w:rFonts w:asciiTheme="minorHAnsi" w:eastAsia="Times New Roman" w:hAnsiTheme="minorHAnsi" w:cstheme="minorHAnsi"/>
                <w:color w:val="1D1D1D"/>
              </w:rPr>
              <w:t>Application Form / Interview</w:t>
            </w:r>
          </w:p>
        </w:tc>
      </w:tr>
      <w:tr w:rsidR="009C24EE" w:rsidRPr="009C24EE" w14:paraId="0597293F" w14:textId="77777777" w:rsidTr="004C540B">
        <w:tc>
          <w:tcPr>
            <w:tcW w:w="2405" w:type="dxa"/>
          </w:tcPr>
          <w:p w14:paraId="43197BBB" w14:textId="77777777" w:rsidR="009C24EE" w:rsidRPr="009C24EE" w:rsidRDefault="009C24EE" w:rsidP="009C24EE">
            <w:pPr>
              <w:rPr>
                <w:rFonts w:asciiTheme="minorHAnsi" w:eastAsia="Times New Roman" w:hAnsiTheme="minorHAnsi" w:cstheme="minorHAnsi"/>
                <w:b/>
                <w:bCs/>
                <w:color w:val="1D1D1D"/>
              </w:rPr>
            </w:pPr>
          </w:p>
          <w:p w14:paraId="43AC840F" w14:textId="474DF538" w:rsidR="009C24EE" w:rsidRPr="009C24EE" w:rsidRDefault="00871AE7" w:rsidP="009C24EE">
            <w:pPr>
              <w:rPr>
                <w:rFonts w:asciiTheme="minorHAnsi" w:eastAsia="Times New Roman" w:hAnsiTheme="minorHAnsi" w:cstheme="minorHAnsi"/>
                <w:b/>
                <w:bCs/>
                <w:color w:val="1D1D1D"/>
              </w:rPr>
            </w:pPr>
            <w:r>
              <w:rPr>
                <w:rFonts w:asciiTheme="minorHAnsi" w:eastAsia="Times New Roman" w:hAnsiTheme="minorHAnsi" w:cstheme="minorHAnsi"/>
                <w:b/>
                <w:bCs/>
                <w:color w:val="1D1D1D"/>
              </w:rPr>
              <w:t>S</w:t>
            </w:r>
            <w:r w:rsidR="00260E24">
              <w:rPr>
                <w:rFonts w:asciiTheme="minorHAnsi" w:eastAsia="Times New Roman" w:hAnsiTheme="minorHAnsi" w:cstheme="minorHAnsi"/>
                <w:b/>
                <w:bCs/>
                <w:color w:val="1D1D1D"/>
              </w:rPr>
              <w:t>k</w:t>
            </w:r>
            <w:r>
              <w:rPr>
                <w:rFonts w:asciiTheme="minorHAnsi" w:eastAsia="Times New Roman" w:hAnsiTheme="minorHAnsi" w:cstheme="minorHAnsi"/>
                <w:b/>
                <w:bCs/>
                <w:color w:val="1D1D1D"/>
              </w:rPr>
              <w:t>ills</w:t>
            </w:r>
            <w:r w:rsidR="00260E24">
              <w:rPr>
                <w:rFonts w:asciiTheme="minorHAnsi" w:eastAsia="Times New Roman" w:hAnsiTheme="minorHAnsi" w:cstheme="minorHAnsi"/>
                <w:b/>
                <w:bCs/>
                <w:color w:val="1D1D1D"/>
              </w:rPr>
              <w:t xml:space="preserve"> and </w:t>
            </w:r>
            <w:r w:rsidR="009C24EE" w:rsidRPr="009C24EE">
              <w:rPr>
                <w:rFonts w:asciiTheme="minorHAnsi" w:eastAsia="Times New Roman" w:hAnsiTheme="minorHAnsi" w:cstheme="minorHAnsi"/>
                <w:b/>
                <w:bCs/>
                <w:color w:val="1D1D1D"/>
              </w:rPr>
              <w:t>Knowledge</w:t>
            </w:r>
          </w:p>
          <w:p w14:paraId="4C530618" w14:textId="77777777" w:rsidR="009C24EE" w:rsidRPr="009C24EE" w:rsidRDefault="009C24EE" w:rsidP="009C24EE">
            <w:pPr>
              <w:rPr>
                <w:rFonts w:asciiTheme="minorHAnsi" w:eastAsia="Times New Roman" w:hAnsiTheme="minorHAnsi" w:cstheme="minorHAnsi"/>
                <w:color w:val="1D1D1D"/>
              </w:rPr>
            </w:pPr>
          </w:p>
          <w:p w14:paraId="281DADF9" w14:textId="77777777" w:rsidR="009C24EE" w:rsidRPr="009C24EE" w:rsidRDefault="009C24EE" w:rsidP="009C24EE">
            <w:pPr>
              <w:rPr>
                <w:rFonts w:asciiTheme="minorHAnsi" w:eastAsia="Times New Roman" w:hAnsiTheme="minorHAnsi" w:cstheme="minorHAnsi"/>
                <w:color w:val="1D1D1D"/>
              </w:rPr>
            </w:pPr>
          </w:p>
          <w:p w14:paraId="15A7E87A" w14:textId="77777777" w:rsidR="009C24EE" w:rsidRPr="009C24EE" w:rsidRDefault="009C24EE" w:rsidP="009C24EE">
            <w:pPr>
              <w:rPr>
                <w:rFonts w:asciiTheme="minorHAnsi" w:eastAsia="Times New Roman" w:hAnsiTheme="minorHAnsi" w:cstheme="minorHAnsi"/>
                <w:color w:val="1D1D1D"/>
              </w:rPr>
            </w:pPr>
          </w:p>
          <w:p w14:paraId="658E3A94" w14:textId="77777777" w:rsidR="009C24EE" w:rsidRPr="009C24EE" w:rsidRDefault="009C24EE" w:rsidP="009C24EE">
            <w:pPr>
              <w:rPr>
                <w:rFonts w:asciiTheme="minorHAnsi" w:eastAsia="Times New Roman" w:hAnsiTheme="minorHAnsi" w:cstheme="minorHAnsi"/>
                <w:color w:val="1D1D1D"/>
              </w:rPr>
            </w:pPr>
          </w:p>
          <w:p w14:paraId="1C6A2AB1" w14:textId="77777777" w:rsidR="009C24EE" w:rsidRPr="009C24EE" w:rsidRDefault="009C24EE" w:rsidP="009C24EE">
            <w:pPr>
              <w:rPr>
                <w:rFonts w:asciiTheme="minorHAnsi" w:eastAsia="Times New Roman" w:hAnsiTheme="minorHAnsi" w:cstheme="minorHAnsi"/>
                <w:color w:val="1D1D1D"/>
              </w:rPr>
            </w:pPr>
          </w:p>
        </w:tc>
        <w:tc>
          <w:tcPr>
            <w:tcW w:w="3544" w:type="dxa"/>
          </w:tcPr>
          <w:p w14:paraId="2FF4837F" w14:textId="77777777" w:rsidR="009C24EE" w:rsidRPr="009C24EE" w:rsidRDefault="009C24EE" w:rsidP="009C24EE">
            <w:pPr>
              <w:rPr>
                <w:rFonts w:asciiTheme="minorHAnsi" w:eastAsia="Times New Roman" w:hAnsiTheme="minorHAnsi" w:cstheme="minorHAnsi"/>
                <w:color w:val="1D1D1D"/>
              </w:rPr>
            </w:pPr>
          </w:p>
          <w:p w14:paraId="2BB0AD51" w14:textId="77777777" w:rsidR="009C24EE" w:rsidRDefault="00871AE7" w:rsidP="00871AE7">
            <w:pPr>
              <w:rPr>
                <w:rFonts w:asciiTheme="minorHAnsi" w:eastAsia="Times New Roman" w:hAnsiTheme="minorHAnsi" w:cstheme="minorHAnsi"/>
                <w:color w:val="1D1D1D"/>
              </w:rPr>
            </w:pPr>
            <w:r>
              <w:rPr>
                <w:rFonts w:asciiTheme="minorHAnsi" w:eastAsia="Times New Roman" w:hAnsiTheme="minorHAnsi" w:cstheme="minorHAnsi"/>
                <w:color w:val="1D1D1D"/>
              </w:rPr>
              <w:t>Excellent verbal and written communication skills</w:t>
            </w:r>
          </w:p>
          <w:p w14:paraId="76EADA3D" w14:textId="77777777" w:rsidR="00871AE7" w:rsidRDefault="00871AE7" w:rsidP="00871AE7">
            <w:pPr>
              <w:rPr>
                <w:rFonts w:asciiTheme="minorHAnsi" w:eastAsia="Times New Roman" w:hAnsiTheme="minorHAnsi" w:cstheme="minorHAnsi"/>
                <w:color w:val="1D1D1D"/>
              </w:rPr>
            </w:pPr>
          </w:p>
          <w:p w14:paraId="5E88C7E0" w14:textId="20356BE6" w:rsidR="00871AE7" w:rsidRDefault="00871AE7" w:rsidP="00871AE7">
            <w:pPr>
              <w:rPr>
                <w:rFonts w:asciiTheme="minorHAnsi" w:eastAsia="Times New Roman" w:hAnsiTheme="minorHAnsi" w:cstheme="minorHAnsi"/>
                <w:color w:val="1D1D1D"/>
              </w:rPr>
            </w:pPr>
            <w:r>
              <w:rPr>
                <w:rFonts w:asciiTheme="minorHAnsi" w:eastAsia="Times New Roman" w:hAnsiTheme="minorHAnsi" w:cstheme="minorHAnsi"/>
                <w:color w:val="1D1D1D"/>
              </w:rPr>
              <w:t>Familiarity with modern office facilities and software packages (Microsoft)</w:t>
            </w:r>
            <w:r w:rsidR="00387194">
              <w:rPr>
                <w:rFonts w:asciiTheme="minorHAnsi" w:eastAsia="Times New Roman" w:hAnsiTheme="minorHAnsi" w:cstheme="minorHAnsi"/>
                <w:color w:val="1D1D1D"/>
              </w:rPr>
              <w:t xml:space="preserve"> and CRM Database administration</w:t>
            </w:r>
          </w:p>
          <w:p w14:paraId="0CB2E731" w14:textId="77777777" w:rsidR="00871AE7" w:rsidRDefault="00871AE7" w:rsidP="00871AE7">
            <w:pPr>
              <w:rPr>
                <w:rFonts w:asciiTheme="minorHAnsi" w:eastAsia="Times New Roman" w:hAnsiTheme="minorHAnsi" w:cstheme="minorHAnsi"/>
                <w:color w:val="1D1D1D"/>
              </w:rPr>
            </w:pPr>
          </w:p>
          <w:p w14:paraId="03FC9C34" w14:textId="77777777" w:rsidR="00871AE7" w:rsidRDefault="00871AE7" w:rsidP="00871AE7">
            <w:pPr>
              <w:rPr>
                <w:rFonts w:asciiTheme="minorHAnsi" w:eastAsia="Times New Roman" w:hAnsiTheme="minorHAnsi" w:cstheme="minorHAnsi"/>
                <w:color w:val="1D1D1D"/>
              </w:rPr>
            </w:pPr>
          </w:p>
          <w:p w14:paraId="7EF45EA3" w14:textId="77777777" w:rsidR="00871AE7" w:rsidRDefault="00871AE7" w:rsidP="00871AE7">
            <w:pPr>
              <w:rPr>
                <w:rFonts w:asciiTheme="minorHAnsi" w:eastAsia="Times New Roman" w:hAnsiTheme="minorHAnsi" w:cstheme="minorHAnsi"/>
                <w:color w:val="1D1D1D"/>
              </w:rPr>
            </w:pPr>
          </w:p>
          <w:p w14:paraId="642401F6" w14:textId="77777777" w:rsidR="00871AE7" w:rsidRDefault="00871AE7" w:rsidP="00871AE7">
            <w:pPr>
              <w:rPr>
                <w:rFonts w:asciiTheme="minorHAnsi" w:eastAsia="Times New Roman" w:hAnsiTheme="minorHAnsi" w:cstheme="minorHAnsi"/>
                <w:color w:val="1D1D1D"/>
              </w:rPr>
            </w:pPr>
            <w:r>
              <w:rPr>
                <w:rFonts w:asciiTheme="minorHAnsi" w:eastAsia="Times New Roman" w:hAnsiTheme="minorHAnsi" w:cstheme="minorHAnsi"/>
                <w:color w:val="1D1D1D"/>
              </w:rPr>
              <w:t>Awareness and appreciation of the need for confidentiality in a sensitive environment</w:t>
            </w:r>
          </w:p>
          <w:p w14:paraId="528C38B3" w14:textId="77777777" w:rsidR="00871AE7" w:rsidRDefault="00871AE7" w:rsidP="00871AE7">
            <w:pPr>
              <w:rPr>
                <w:rFonts w:asciiTheme="minorHAnsi" w:eastAsia="Times New Roman" w:hAnsiTheme="minorHAnsi" w:cstheme="minorHAnsi"/>
                <w:color w:val="1D1D1D"/>
              </w:rPr>
            </w:pPr>
          </w:p>
          <w:p w14:paraId="5CB8EAEE" w14:textId="18365EA8" w:rsidR="00871AE7" w:rsidRDefault="00871AE7" w:rsidP="00871AE7">
            <w:pPr>
              <w:rPr>
                <w:rFonts w:asciiTheme="minorHAnsi" w:eastAsia="Times New Roman" w:hAnsiTheme="minorHAnsi" w:cstheme="minorHAnsi"/>
                <w:color w:val="1D1D1D"/>
              </w:rPr>
            </w:pPr>
            <w:r>
              <w:rPr>
                <w:rFonts w:asciiTheme="minorHAnsi" w:eastAsia="Times New Roman" w:hAnsiTheme="minorHAnsi" w:cstheme="minorHAnsi"/>
                <w:color w:val="1D1D1D"/>
              </w:rPr>
              <w:t>Understanding and consideration of others – respect and empathy</w:t>
            </w:r>
          </w:p>
          <w:p w14:paraId="5E66A456" w14:textId="77777777" w:rsidR="00871AE7" w:rsidRDefault="00871AE7" w:rsidP="00871AE7">
            <w:pPr>
              <w:rPr>
                <w:rFonts w:asciiTheme="minorHAnsi" w:eastAsia="Times New Roman" w:hAnsiTheme="minorHAnsi" w:cstheme="minorHAnsi"/>
                <w:color w:val="1D1D1D"/>
              </w:rPr>
            </w:pPr>
          </w:p>
          <w:p w14:paraId="5B4CF695" w14:textId="77777777" w:rsidR="00871AE7" w:rsidRDefault="00871AE7" w:rsidP="00871AE7">
            <w:pPr>
              <w:rPr>
                <w:rFonts w:asciiTheme="minorHAnsi" w:eastAsia="Times New Roman" w:hAnsiTheme="minorHAnsi" w:cstheme="minorHAnsi"/>
                <w:color w:val="1D1D1D"/>
              </w:rPr>
            </w:pPr>
            <w:r>
              <w:rPr>
                <w:rFonts w:asciiTheme="minorHAnsi" w:eastAsia="Times New Roman" w:hAnsiTheme="minorHAnsi" w:cstheme="minorHAnsi"/>
                <w:color w:val="1D1D1D"/>
              </w:rPr>
              <w:t>Approachable and willing to help others</w:t>
            </w:r>
          </w:p>
          <w:p w14:paraId="3BE04D30" w14:textId="77777777" w:rsidR="00871AE7" w:rsidRDefault="00871AE7" w:rsidP="00871AE7">
            <w:pPr>
              <w:rPr>
                <w:rFonts w:asciiTheme="minorHAnsi" w:eastAsia="Times New Roman" w:hAnsiTheme="minorHAnsi" w:cstheme="minorHAnsi"/>
                <w:color w:val="1D1D1D"/>
              </w:rPr>
            </w:pPr>
          </w:p>
          <w:p w14:paraId="260D4D1D" w14:textId="64A241B5" w:rsidR="00871AE7" w:rsidRDefault="00871AE7" w:rsidP="00871AE7">
            <w:pPr>
              <w:rPr>
                <w:rFonts w:asciiTheme="minorHAnsi" w:eastAsia="Times New Roman" w:hAnsiTheme="minorHAnsi" w:cstheme="minorHAnsi"/>
                <w:color w:val="1D1D1D"/>
              </w:rPr>
            </w:pPr>
            <w:r>
              <w:rPr>
                <w:rFonts w:asciiTheme="minorHAnsi" w:eastAsia="Times New Roman" w:hAnsiTheme="minorHAnsi" w:cstheme="minorHAnsi"/>
                <w:color w:val="1D1D1D"/>
              </w:rPr>
              <w:t>Communicates effectively</w:t>
            </w:r>
          </w:p>
          <w:p w14:paraId="3FBFA32E" w14:textId="35E4012A" w:rsidR="00387194" w:rsidRDefault="00387194" w:rsidP="00871AE7">
            <w:pPr>
              <w:rPr>
                <w:rFonts w:asciiTheme="minorHAnsi" w:eastAsia="Times New Roman" w:hAnsiTheme="minorHAnsi" w:cstheme="minorHAnsi"/>
                <w:color w:val="1D1D1D"/>
              </w:rPr>
            </w:pPr>
          </w:p>
          <w:p w14:paraId="070D7FDA" w14:textId="2DCA1D1F" w:rsidR="00387194" w:rsidRDefault="00387194" w:rsidP="00871AE7">
            <w:pPr>
              <w:rPr>
                <w:rFonts w:asciiTheme="minorHAnsi" w:eastAsia="Times New Roman" w:hAnsiTheme="minorHAnsi" w:cstheme="minorHAnsi"/>
                <w:color w:val="1D1D1D"/>
              </w:rPr>
            </w:pPr>
            <w:r>
              <w:rPr>
                <w:rFonts w:asciiTheme="minorHAnsi" w:eastAsia="Times New Roman" w:hAnsiTheme="minorHAnsi" w:cstheme="minorHAnsi"/>
                <w:color w:val="1D1D1D"/>
              </w:rPr>
              <w:t>Demonstrates honesty and integrity in all situations</w:t>
            </w:r>
          </w:p>
          <w:p w14:paraId="3DCC05EE" w14:textId="570C42DE" w:rsidR="00387194" w:rsidRDefault="00387194" w:rsidP="00871AE7">
            <w:pPr>
              <w:rPr>
                <w:rFonts w:asciiTheme="minorHAnsi" w:eastAsia="Times New Roman" w:hAnsiTheme="minorHAnsi" w:cstheme="minorHAnsi"/>
                <w:color w:val="1D1D1D"/>
              </w:rPr>
            </w:pPr>
          </w:p>
          <w:p w14:paraId="0C6E1C76" w14:textId="70DFC7EC" w:rsidR="00387194" w:rsidRDefault="00387194" w:rsidP="00871AE7">
            <w:pPr>
              <w:rPr>
                <w:rFonts w:asciiTheme="minorHAnsi" w:eastAsia="Times New Roman" w:hAnsiTheme="minorHAnsi" w:cstheme="minorHAnsi"/>
                <w:color w:val="1D1D1D"/>
              </w:rPr>
            </w:pPr>
            <w:r>
              <w:rPr>
                <w:rFonts w:asciiTheme="minorHAnsi" w:eastAsia="Times New Roman" w:hAnsiTheme="minorHAnsi" w:cstheme="minorHAnsi"/>
                <w:color w:val="1D1D1D"/>
              </w:rPr>
              <w:t>Hardworking and adaptable in changing circumstances</w:t>
            </w:r>
          </w:p>
          <w:p w14:paraId="540598AD" w14:textId="75BF0D12" w:rsidR="00387194" w:rsidRDefault="00387194" w:rsidP="00871AE7">
            <w:pPr>
              <w:rPr>
                <w:rFonts w:asciiTheme="minorHAnsi" w:eastAsia="Times New Roman" w:hAnsiTheme="minorHAnsi" w:cstheme="minorHAnsi"/>
                <w:color w:val="1D1D1D"/>
              </w:rPr>
            </w:pPr>
          </w:p>
          <w:p w14:paraId="3D655EC7" w14:textId="50C6A567" w:rsidR="00387194" w:rsidRDefault="00387194" w:rsidP="00871AE7">
            <w:pPr>
              <w:rPr>
                <w:rFonts w:asciiTheme="minorHAnsi" w:eastAsia="Times New Roman" w:hAnsiTheme="minorHAnsi" w:cstheme="minorHAnsi"/>
                <w:color w:val="1D1D1D"/>
              </w:rPr>
            </w:pPr>
            <w:r>
              <w:rPr>
                <w:rFonts w:asciiTheme="minorHAnsi" w:eastAsia="Times New Roman" w:hAnsiTheme="minorHAnsi" w:cstheme="minorHAnsi"/>
                <w:color w:val="1D1D1D"/>
              </w:rPr>
              <w:t xml:space="preserve">Demonstrates genuine commitment to helping Dog A.I.D. be a successful organisation </w:t>
            </w:r>
          </w:p>
          <w:p w14:paraId="54649A28" w14:textId="4921858D" w:rsidR="00871AE7" w:rsidRPr="009C24EE" w:rsidRDefault="00871AE7" w:rsidP="00871AE7">
            <w:pPr>
              <w:rPr>
                <w:rFonts w:asciiTheme="minorHAnsi" w:eastAsia="Times New Roman" w:hAnsiTheme="minorHAnsi" w:cstheme="minorHAnsi"/>
                <w:color w:val="1D1D1D"/>
              </w:rPr>
            </w:pPr>
          </w:p>
        </w:tc>
        <w:tc>
          <w:tcPr>
            <w:tcW w:w="2126" w:type="dxa"/>
          </w:tcPr>
          <w:p w14:paraId="2F0549E8" w14:textId="5BEDA3A0" w:rsidR="009C24EE" w:rsidRPr="009C24EE" w:rsidRDefault="009C24EE" w:rsidP="009C24EE">
            <w:pPr>
              <w:rPr>
                <w:rFonts w:asciiTheme="minorHAnsi" w:eastAsia="Times New Roman" w:hAnsiTheme="minorHAnsi" w:cstheme="minorHAnsi"/>
                <w:color w:val="1D1D1D"/>
              </w:rPr>
            </w:pPr>
          </w:p>
        </w:tc>
        <w:tc>
          <w:tcPr>
            <w:tcW w:w="1985" w:type="dxa"/>
          </w:tcPr>
          <w:p w14:paraId="78F10419" w14:textId="77777777" w:rsidR="009C24EE" w:rsidRPr="009C24EE" w:rsidRDefault="009C24EE" w:rsidP="009C24EE">
            <w:pPr>
              <w:rPr>
                <w:rFonts w:asciiTheme="minorHAnsi" w:eastAsia="Times New Roman" w:hAnsiTheme="minorHAnsi" w:cstheme="minorHAnsi"/>
                <w:color w:val="1D1D1D"/>
              </w:rPr>
            </w:pPr>
          </w:p>
          <w:p w14:paraId="4B58C47B" w14:textId="305EF7F9" w:rsidR="009C24EE" w:rsidRPr="009C24EE" w:rsidRDefault="009C24EE" w:rsidP="009C24EE">
            <w:pPr>
              <w:rPr>
                <w:rFonts w:asciiTheme="minorHAnsi" w:eastAsia="Times New Roman" w:hAnsiTheme="minorHAnsi" w:cstheme="minorHAnsi"/>
                <w:color w:val="1D1D1D"/>
              </w:rPr>
            </w:pPr>
            <w:r w:rsidRPr="009C24EE">
              <w:rPr>
                <w:rFonts w:asciiTheme="minorHAnsi" w:eastAsia="Times New Roman" w:hAnsiTheme="minorHAnsi" w:cstheme="minorHAnsi"/>
                <w:color w:val="1D1D1D"/>
              </w:rPr>
              <w:t xml:space="preserve">Application Form </w:t>
            </w:r>
            <w:r w:rsidR="00387194">
              <w:rPr>
                <w:rFonts w:asciiTheme="minorHAnsi" w:eastAsia="Times New Roman" w:hAnsiTheme="minorHAnsi" w:cstheme="minorHAnsi"/>
                <w:color w:val="1D1D1D"/>
              </w:rPr>
              <w:t>/</w:t>
            </w:r>
          </w:p>
          <w:p w14:paraId="4B39ABA8" w14:textId="77777777" w:rsidR="009C24EE" w:rsidRDefault="009C24EE" w:rsidP="009C24EE">
            <w:pPr>
              <w:rPr>
                <w:rFonts w:asciiTheme="minorHAnsi" w:eastAsia="Times New Roman" w:hAnsiTheme="minorHAnsi" w:cstheme="minorHAnsi"/>
                <w:color w:val="1D1D1D"/>
              </w:rPr>
            </w:pPr>
            <w:r w:rsidRPr="009C24EE">
              <w:rPr>
                <w:rFonts w:asciiTheme="minorHAnsi" w:eastAsia="Times New Roman" w:hAnsiTheme="minorHAnsi" w:cstheme="minorHAnsi"/>
                <w:color w:val="1D1D1D"/>
              </w:rPr>
              <w:t>Interview</w:t>
            </w:r>
          </w:p>
          <w:p w14:paraId="55998B7C" w14:textId="77777777" w:rsidR="00387194" w:rsidRDefault="00387194" w:rsidP="009C24EE">
            <w:pPr>
              <w:rPr>
                <w:rFonts w:asciiTheme="minorHAnsi" w:eastAsia="Times New Roman" w:hAnsiTheme="minorHAnsi" w:cstheme="minorHAnsi"/>
                <w:color w:val="1D1D1D"/>
              </w:rPr>
            </w:pPr>
          </w:p>
          <w:p w14:paraId="73141CE9" w14:textId="77777777" w:rsidR="00387194" w:rsidRDefault="00387194" w:rsidP="009C24EE">
            <w:pPr>
              <w:rPr>
                <w:rFonts w:asciiTheme="minorHAnsi" w:eastAsia="Times New Roman" w:hAnsiTheme="minorHAnsi" w:cstheme="minorHAnsi"/>
                <w:color w:val="1D1D1D"/>
              </w:rPr>
            </w:pPr>
            <w:r>
              <w:rPr>
                <w:rFonts w:asciiTheme="minorHAnsi" w:eastAsia="Times New Roman" w:hAnsiTheme="minorHAnsi" w:cstheme="minorHAnsi"/>
                <w:color w:val="1D1D1D"/>
              </w:rPr>
              <w:t>Application Form</w:t>
            </w:r>
          </w:p>
          <w:p w14:paraId="2C719B11" w14:textId="77777777" w:rsidR="00387194" w:rsidRDefault="00387194" w:rsidP="009C24EE">
            <w:pPr>
              <w:rPr>
                <w:rFonts w:asciiTheme="minorHAnsi" w:eastAsia="Times New Roman" w:hAnsiTheme="minorHAnsi" w:cstheme="minorHAnsi"/>
                <w:color w:val="1D1D1D"/>
              </w:rPr>
            </w:pPr>
          </w:p>
          <w:p w14:paraId="1E23FD67" w14:textId="77777777" w:rsidR="00387194" w:rsidRDefault="00387194" w:rsidP="009C24EE">
            <w:pPr>
              <w:rPr>
                <w:rFonts w:asciiTheme="minorHAnsi" w:eastAsia="Times New Roman" w:hAnsiTheme="minorHAnsi" w:cstheme="minorHAnsi"/>
                <w:color w:val="1D1D1D"/>
              </w:rPr>
            </w:pPr>
          </w:p>
          <w:p w14:paraId="2002876D" w14:textId="77777777" w:rsidR="00387194" w:rsidRDefault="00387194" w:rsidP="009C24EE">
            <w:pPr>
              <w:rPr>
                <w:rFonts w:asciiTheme="minorHAnsi" w:eastAsia="Times New Roman" w:hAnsiTheme="minorHAnsi" w:cstheme="minorHAnsi"/>
                <w:color w:val="1D1D1D"/>
              </w:rPr>
            </w:pPr>
          </w:p>
          <w:p w14:paraId="0016E65C" w14:textId="77777777" w:rsidR="00387194" w:rsidRDefault="00387194" w:rsidP="009C24EE">
            <w:pPr>
              <w:rPr>
                <w:rFonts w:asciiTheme="minorHAnsi" w:eastAsia="Times New Roman" w:hAnsiTheme="minorHAnsi" w:cstheme="minorHAnsi"/>
                <w:color w:val="1D1D1D"/>
              </w:rPr>
            </w:pPr>
          </w:p>
          <w:p w14:paraId="7394E708" w14:textId="77777777" w:rsidR="00387194" w:rsidRDefault="00387194" w:rsidP="009C24EE">
            <w:pPr>
              <w:rPr>
                <w:rFonts w:asciiTheme="minorHAnsi" w:eastAsia="Times New Roman" w:hAnsiTheme="minorHAnsi" w:cstheme="minorHAnsi"/>
                <w:color w:val="1D1D1D"/>
              </w:rPr>
            </w:pPr>
          </w:p>
          <w:p w14:paraId="6FF51F2A" w14:textId="77777777" w:rsidR="00387194" w:rsidRDefault="00387194" w:rsidP="009C24EE">
            <w:pPr>
              <w:rPr>
                <w:rFonts w:asciiTheme="minorHAnsi" w:eastAsia="Times New Roman" w:hAnsiTheme="minorHAnsi" w:cstheme="minorHAnsi"/>
                <w:color w:val="1D1D1D"/>
              </w:rPr>
            </w:pPr>
            <w:r>
              <w:rPr>
                <w:rFonts w:asciiTheme="minorHAnsi" w:eastAsia="Times New Roman" w:hAnsiTheme="minorHAnsi" w:cstheme="minorHAnsi"/>
                <w:color w:val="1D1D1D"/>
              </w:rPr>
              <w:t>Interview</w:t>
            </w:r>
          </w:p>
          <w:p w14:paraId="4C33F24A" w14:textId="77777777" w:rsidR="00387194" w:rsidRDefault="00387194" w:rsidP="009C24EE">
            <w:pPr>
              <w:rPr>
                <w:rFonts w:asciiTheme="minorHAnsi" w:eastAsia="Times New Roman" w:hAnsiTheme="minorHAnsi" w:cstheme="minorHAnsi"/>
                <w:color w:val="1D1D1D"/>
              </w:rPr>
            </w:pPr>
          </w:p>
          <w:p w14:paraId="3DD69267" w14:textId="77777777" w:rsidR="00387194" w:rsidRDefault="00387194" w:rsidP="009C24EE">
            <w:pPr>
              <w:rPr>
                <w:rFonts w:asciiTheme="minorHAnsi" w:eastAsia="Times New Roman" w:hAnsiTheme="minorHAnsi" w:cstheme="minorHAnsi"/>
                <w:color w:val="1D1D1D"/>
              </w:rPr>
            </w:pPr>
          </w:p>
          <w:p w14:paraId="0E1F4983" w14:textId="77777777" w:rsidR="00387194" w:rsidRDefault="00387194" w:rsidP="009C24EE">
            <w:pPr>
              <w:rPr>
                <w:rFonts w:asciiTheme="minorHAnsi" w:eastAsia="Times New Roman" w:hAnsiTheme="minorHAnsi" w:cstheme="minorHAnsi"/>
                <w:color w:val="1D1D1D"/>
              </w:rPr>
            </w:pPr>
          </w:p>
          <w:p w14:paraId="68003DD7" w14:textId="77777777" w:rsidR="00387194" w:rsidRDefault="00387194" w:rsidP="009C24EE">
            <w:pPr>
              <w:rPr>
                <w:rFonts w:asciiTheme="minorHAnsi" w:eastAsia="Times New Roman" w:hAnsiTheme="minorHAnsi" w:cstheme="minorHAnsi"/>
                <w:color w:val="1D1D1D"/>
              </w:rPr>
            </w:pPr>
            <w:r>
              <w:rPr>
                <w:rFonts w:asciiTheme="minorHAnsi" w:eastAsia="Times New Roman" w:hAnsiTheme="minorHAnsi" w:cstheme="minorHAnsi"/>
                <w:color w:val="1D1D1D"/>
              </w:rPr>
              <w:t>Interview</w:t>
            </w:r>
          </w:p>
          <w:p w14:paraId="06740361" w14:textId="77777777" w:rsidR="00387194" w:rsidRDefault="00387194" w:rsidP="009C24EE">
            <w:pPr>
              <w:rPr>
                <w:rFonts w:asciiTheme="minorHAnsi" w:eastAsia="Times New Roman" w:hAnsiTheme="minorHAnsi" w:cstheme="minorHAnsi"/>
                <w:color w:val="1D1D1D"/>
              </w:rPr>
            </w:pPr>
          </w:p>
          <w:p w14:paraId="72C3EAD7" w14:textId="77777777" w:rsidR="00387194" w:rsidRDefault="00387194" w:rsidP="009C24EE">
            <w:pPr>
              <w:rPr>
                <w:rFonts w:asciiTheme="minorHAnsi" w:eastAsia="Times New Roman" w:hAnsiTheme="minorHAnsi" w:cstheme="minorHAnsi"/>
                <w:color w:val="1D1D1D"/>
              </w:rPr>
            </w:pPr>
          </w:p>
          <w:p w14:paraId="6E81FD80" w14:textId="77777777" w:rsidR="00387194" w:rsidRDefault="00387194" w:rsidP="009C24EE">
            <w:pPr>
              <w:rPr>
                <w:rFonts w:asciiTheme="minorHAnsi" w:eastAsia="Times New Roman" w:hAnsiTheme="minorHAnsi" w:cstheme="minorHAnsi"/>
                <w:color w:val="1D1D1D"/>
              </w:rPr>
            </w:pPr>
            <w:r>
              <w:rPr>
                <w:rFonts w:asciiTheme="minorHAnsi" w:eastAsia="Times New Roman" w:hAnsiTheme="minorHAnsi" w:cstheme="minorHAnsi"/>
                <w:color w:val="1D1D1D"/>
              </w:rPr>
              <w:t xml:space="preserve">Application Form </w:t>
            </w:r>
          </w:p>
          <w:p w14:paraId="3A03F778" w14:textId="77777777" w:rsidR="00387194" w:rsidRDefault="00387194" w:rsidP="009C24EE">
            <w:pPr>
              <w:rPr>
                <w:rFonts w:asciiTheme="minorHAnsi" w:eastAsia="Times New Roman" w:hAnsiTheme="minorHAnsi" w:cstheme="minorHAnsi"/>
                <w:color w:val="1D1D1D"/>
              </w:rPr>
            </w:pPr>
          </w:p>
          <w:p w14:paraId="47F739D0" w14:textId="77777777" w:rsidR="00387194" w:rsidRDefault="00387194" w:rsidP="009C24EE">
            <w:pPr>
              <w:rPr>
                <w:rFonts w:asciiTheme="minorHAnsi" w:eastAsia="Times New Roman" w:hAnsiTheme="minorHAnsi" w:cstheme="minorHAnsi"/>
                <w:color w:val="1D1D1D"/>
              </w:rPr>
            </w:pPr>
            <w:r>
              <w:rPr>
                <w:rFonts w:asciiTheme="minorHAnsi" w:eastAsia="Times New Roman" w:hAnsiTheme="minorHAnsi" w:cstheme="minorHAnsi"/>
                <w:color w:val="1D1D1D"/>
              </w:rPr>
              <w:t>Interview</w:t>
            </w:r>
          </w:p>
          <w:p w14:paraId="129275DE" w14:textId="77777777" w:rsidR="00387194" w:rsidRDefault="00387194" w:rsidP="009C24EE">
            <w:pPr>
              <w:rPr>
                <w:rFonts w:asciiTheme="minorHAnsi" w:eastAsia="Times New Roman" w:hAnsiTheme="minorHAnsi" w:cstheme="minorHAnsi"/>
                <w:color w:val="1D1D1D"/>
              </w:rPr>
            </w:pPr>
          </w:p>
          <w:p w14:paraId="3B15855A" w14:textId="77777777" w:rsidR="00387194" w:rsidRDefault="00387194" w:rsidP="009C24EE">
            <w:pPr>
              <w:rPr>
                <w:rFonts w:asciiTheme="minorHAnsi" w:eastAsia="Times New Roman" w:hAnsiTheme="minorHAnsi" w:cstheme="minorHAnsi"/>
                <w:color w:val="1D1D1D"/>
              </w:rPr>
            </w:pPr>
            <w:r>
              <w:rPr>
                <w:rFonts w:asciiTheme="minorHAnsi" w:eastAsia="Times New Roman" w:hAnsiTheme="minorHAnsi" w:cstheme="minorHAnsi"/>
                <w:color w:val="1D1D1D"/>
              </w:rPr>
              <w:t xml:space="preserve">Application Form </w:t>
            </w:r>
          </w:p>
          <w:p w14:paraId="5D92EFB1" w14:textId="77777777" w:rsidR="00387194" w:rsidRDefault="00387194" w:rsidP="009C24EE">
            <w:pPr>
              <w:rPr>
                <w:rFonts w:asciiTheme="minorHAnsi" w:eastAsia="Times New Roman" w:hAnsiTheme="minorHAnsi" w:cstheme="minorHAnsi"/>
                <w:color w:val="1D1D1D"/>
              </w:rPr>
            </w:pPr>
          </w:p>
          <w:p w14:paraId="165C47A3" w14:textId="77777777" w:rsidR="00387194" w:rsidRDefault="00387194" w:rsidP="009C24EE">
            <w:pPr>
              <w:rPr>
                <w:rFonts w:asciiTheme="minorHAnsi" w:eastAsia="Times New Roman" w:hAnsiTheme="minorHAnsi" w:cstheme="minorHAnsi"/>
                <w:color w:val="1D1D1D"/>
              </w:rPr>
            </w:pPr>
          </w:p>
          <w:p w14:paraId="57071B9F" w14:textId="77777777" w:rsidR="00387194" w:rsidRDefault="00387194" w:rsidP="009C24EE">
            <w:pPr>
              <w:rPr>
                <w:rFonts w:asciiTheme="minorHAnsi" w:eastAsia="Times New Roman" w:hAnsiTheme="minorHAnsi" w:cstheme="minorHAnsi"/>
                <w:color w:val="1D1D1D"/>
              </w:rPr>
            </w:pPr>
            <w:r>
              <w:rPr>
                <w:rFonts w:asciiTheme="minorHAnsi" w:eastAsia="Times New Roman" w:hAnsiTheme="minorHAnsi" w:cstheme="minorHAnsi"/>
                <w:color w:val="1D1D1D"/>
              </w:rPr>
              <w:t>Interview</w:t>
            </w:r>
          </w:p>
          <w:p w14:paraId="21A7F19F" w14:textId="77777777" w:rsidR="00387194" w:rsidRDefault="00387194" w:rsidP="009C24EE">
            <w:pPr>
              <w:rPr>
                <w:rFonts w:asciiTheme="minorHAnsi" w:eastAsia="Times New Roman" w:hAnsiTheme="minorHAnsi" w:cstheme="minorHAnsi"/>
                <w:color w:val="1D1D1D"/>
              </w:rPr>
            </w:pPr>
          </w:p>
          <w:p w14:paraId="1C1CFA9C" w14:textId="77777777" w:rsidR="00387194" w:rsidRDefault="00387194" w:rsidP="009C24EE">
            <w:pPr>
              <w:rPr>
                <w:rFonts w:asciiTheme="minorHAnsi" w:eastAsia="Times New Roman" w:hAnsiTheme="minorHAnsi" w:cstheme="minorHAnsi"/>
                <w:color w:val="1D1D1D"/>
              </w:rPr>
            </w:pPr>
          </w:p>
          <w:p w14:paraId="27766F43" w14:textId="629F44B7" w:rsidR="00387194" w:rsidRPr="009C24EE" w:rsidRDefault="00387194" w:rsidP="009C24EE">
            <w:pPr>
              <w:rPr>
                <w:rFonts w:asciiTheme="minorHAnsi" w:eastAsia="Times New Roman" w:hAnsiTheme="minorHAnsi" w:cstheme="minorHAnsi"/>
                <w:color w:val="1D1D1D"/>
              </w:rPr>
            </w:pPr>
            <w:r>
              <w:rPr>
                <w:rFonts w:asciiTheme="minorHAnsi" w:eastAsia="Times New Roman" w:hAnsiTheme="minorHAnsi" w:cstheme="minorHAnsi"/>
                <w:color w:val="1D1D1D"/>
              </w:rPr>
              <w:t>Application Form / Interview</w:t>
            </w:r>
          </w:p>
        </w:tc>
      </w:tr>
      <w:tr w:rsidR="009C24EE" w:rsidRPr="009C24EE" w14:paraId="4C50EBD7" w14:textId="77777777" w:rsidTr="004C540B">
        <w:tc>
          <w:tcPr>
            <w:tcW w:w="2405" w:type="dxa"/>
          </w:tcPr>
          <w:p w14:paraId="502CA4EC" w14:textId="77777777" w:rsidR="009C24EE" w:rsidRPr="009C24EE" w:rsidRDefault="009C24EE" w:rsidP="009C24EE">
            <w:pPr>
              <w:rPr>
                <w:rFonts w:asciiTheme="minorHAnsi" w:eastAsia="Times New Roman" w:hAnsiTheme="minorHAnsi" w:cstheme="minorHAnsi"/>
                <w:b/>
                <w:bCs/>
                <w:color w:val="1D1D1D"/>
              </w:rPr>
            </w:pPr>
          </w:p>
          <w:p w14:paraId="5BBFC940" w14:textId="77777777" w:rsidR="009C24EE" w:rsidRPr="009C24EE" w:rsidRDefault="009C24EE" w:rsidP="009C24EE">
            <w:pPr>
              <w:rPr>
                <w:rFonts w:asciiTheme="minorHAnsi" w:eastAsia="Times New Roman" w:hAnsiTheme="minorHAnsi" w:cstheme="minorHAnsi"/>
                <w:b/>
                <w:bCs/>
                <w:color w:val="1D1D1D"/>
              </w:rPr>
            </w:pPr>
            <w:r w:rsidRPr="009C24EE">
              <w:rPr>
                <w:rFonts w:asciiTheme="minorHAnsi" w:eastAsia="Times New Roman" w:hAnsiTheme="minorHAnsi" w:cstheme="minorHAnsi"/>
                <w:b/>
                <w:bCs/>
                <w:color w:val="1D1D1D"/>
              </w:rPr>
              <w:t>Personal attributes</w:t>
            </w:r>
          </w:p>
          <w:p w14:paraId="67987C15" w14:textId="77777777" w:rsidR="009C24EE" w:rsidRPr="009C24EE" w:rsidRDefault="009C24EE" w:rsidP="009C24EE">
            <w:pPr>
              <w:rPr>
                <w:rFonts w:asciiTheme="minorHAnsi" w:eastAsia="Times New Roman" w:hAnsiTheme="minorHAnsi" w:cstheme="minorHAnsi"/>
                <w:b/>
                <w:bCs/>
                <w:color w:val="1D1D1D"/>
              </w:rPr>
            </w:pPr>
          </w:p>
          <w:p w14:paraId="5FDD17AE" w14:textId="77777777" w:rsidR="009C24EE" w:rsidRPr="009C24EE" w:rsidRDefault="009C24EE" w:rsidP="009C24EE">
            <w:pPr>
              <w:rPr>
                <w:rFonts w:asciiTheme="minorHAnsi" w:eastAsia="Times New Roman" w:hAnsiTheme="minorHAnsi" w:cstheme="minorHAnsi"/>
                <w:b/>
                <w:bCs/>
                <w:color w:val="1D1D1D"/>
              </w:rPr>
            </w:pPr>
          </w:p>
          <w:p w14:paraId="3FE25730" w14:textId="77777777" w:rsidR="009C24EE" w:rsidRPr="009C24EE" w:rsidRDefault="009C24EE" w:rsidP="009C24EE">
            <w:pPr>
              <w:rPr>
                <w:rFonts w:asciiTheme="minorHAnsi" w:eastAsia="Times New Roman" w:hAnsiTheme="minorHAnsi" w:cstheme="minorHAnsi"/>
                <w:b/>
                <w:bCs/>
                <w:color w:val="1D1D1D"/>
              </w:rPr>
            </w:pPr>
          </w:p>
          <w:p w14:paraId="69379245" w14:textId="77777777" w:rsidR="009C24EE" w:rsidRPr="009C24EE" w:rsidRDefault="009C24EE" w:rsidP="009C24EE">
            <w:pPr>
              <w:rPr>
                <w:rFonts w:asciiTheme="minorHAnsi" w:eastAsia="Times New Roman" w:hAnsiTheme="minorHAnsi" w:cstheme="minorHAnsi"/>
                <w:b/>
                <w:bCs/>
                <w:color w:val="1D1D1D"/>
              </w:rPr>
            </w:pPr>
          </w:p>
        </w:tc>
        <w:tc>
          <w:tcPr>
            <w:tcW w:w="3544" w:type="dxa"/>
          </w:tcPr>
          <w:p w14:paraId="13F345FF" w14:textId="77777777" w:rsidR="009C24EE" w:rsidRPr="009C24EE" w:rsidRDefault="009C24EE" w:rsidP="009C24EE">
            <w:pPr>
              <w:rPr>
                <w:rFonts w:asciiTheme="minorHAnsi" w:eastAsia="Times New Roman" w:hAnsiTheme="minorHAnsi" w:cstheme="minorHAnsi"/>
                <w:color w:val="1D1D1D"/>
              </w:rPr>
            </w:pPr>
          </w:p>
          <w:p w14:paraId="76D114CF" w14:textId="77777777" w:rsidR="009C24EE" w:rsidRPr="009C24EE" w:rsidRDefault="009C24EE" w:rsidP="009C24EE">
            <w:pPr>
              <w:rPr>
                <w:rFonts w:asciiTheme="minorHAnsi" w:eastAsia="Times New Roman" w:hAnsiTheme="minorHAnsi" w:cstheme="minorHAnsi"/>
                <w:color w:val="1D1D1D"/>
              </w:rPr>
            </w:pPr>
            <w:r w:rsidRPr="009C24EE">
              <w:rPr>
                <w:rFonts w:asciiTheme="minorHAnsi" w:eastAsia="Times New Roman" w:hAnsiTheme="minorHAnsi" w:cstheme="minorHAnsi"/>
                <w:color w:val="1D1D1D"/>
              </w:rPr>
              <w:t xml:space="preserve">Well-developed level of emotional intelligence </w:t>
            </w:r>
          </w:p>
          <w:p w14:paraId="4E184CD9" w14:textId="77777777" w:rsidR="009C24EE" w:rsidRPr="009C24EE" w:rsidRDefault="009C24EE" w:rsidP="009C24EE">
            <w:pPr>
              <w:rPr>
                <w:rFonts w:asciiTheme="minorHAnsi" w:eastAsia="Times New Roman" w:hAnsiTheme="minorHAnsi" w:cstheme="minorHAnsi"/>
                <w:color w:val="1D1D1D"/>
              </w:rPr>
            </w:pPr>
          </w:p>
          <w:p w14:paraId="15490038" w14:textId="3B568D88" w:rsidR="009C24EE" w:rsidRPr="009C24EE" w:rsidRDefault="009C24EE" w:rsidP="009C24EE">
            <w:pPr>
              <w:rPr>
                <w:rFonts w:asciiTheme="minorHAnsi" w:eastAsia="Times New Roman" w:hAnsiTheme="minorHAnsi" w:cstheme="minorHAnsi"/>
                <w:color w:val="1D1D1D"/>
              </w:rPr>
            </w:pPr>
            <w:r w:rsidRPr="009C24EE">
              <w:rPr>
                <w:rFonts w:asciiTheme="minorHAnsi" w:eastAsia="Times New Roman" w:hAnsiTheme="minorHAnsi" w:cstheme="minorHAnsi"/>
                <w:color w:val="1D1D1D"/>
              </w:rPr>
              <w:t>Hard working, tenacious, determined</w:t>
            </w:r>
            <w:r w:rsidR="00387194">
              <w:rPr>
                <w:rFonts w:asciiTheme="minorHAnsi" w:eastAsia="Times New Roman" w:hAnsiTheme="minorHAnsi" w:cstheme="minorHAnsi"/>
                <w:color w:val="1D1D1D"/>
              </w:rPr>
              <w:t xml:space="preserve"> / proactive</w:t>
            </w:r>
            <w:r w:rsidRPr="009C24EE">
              <w:rPr>
                <w:rFonts w:asciiTheme="minorHAnsi" w:eastAsia="Times New Roman" w:hAnsiTheme="minorHAnsi" w:cstheme="minorHAnsi"/>
                <w:color w:val="1D1D1D"/>
              </w:rPr>
              <w:t xml:space="preserve"> </w:t>
            </w:r>
          </w:p>
          <w:p w14:paraId="2C9A2096" w14:textId="77777777" w:rsidR="009C24EE" w:rsidRPr="009C24EE" w:rsidRDefault="009C24EE" w:rsidP="009C24EE">
            <w:pPr>
              <w:rPr>
                <w:rFonts w:asciiTheme="minorHAnsi" w:eastAsia="Times New Roman" w:hAnsiTheme="minorHAnsi" w:cstheme="minorHAnsi"/>
                <w:color w:val="1D1D1D"/>
              </w:rPr>
            </w:pPr>
          </w:p>
          <w:p w14:paraId="6AFACE78" w14:textId="47AFB8A7" w:rsidR="009C24EE" w:rsidRPr="009C24EE" w:rsidRDefault="009C24EE" w:rsidP="009C24EE">
            <w:pPr>
              <w:rPr>
                <w:rFonts w:asciiTheme="minorHAnsi" w:eastAsia="Times New Roman" w:hAnsiTheme="minorHAnsi" w:cstheme="minorHAnsi"/>
                <w:color w:val="1D1D1D"/>
              </w:rPr>
            </w:pPr>
            <w:r w:rsidRPr="009C24EE">
              <w:rPr>
                <w:rFonts w:asciiTheme="minorHAnsi" w:eastAsia="Times New Roman" w:hAnsiTheme="minorHAnsi" w:cstheme="minorHAnsi"/>
                <w:color w:val="1D1D1D"/>
              </w:rPr>
              <w:t>Patient</w:t>
            </w:r>
            <w:r w:rsidR="00387194">
              <w:rPr>
                <w:rFonts w:asciiTheme="minorHAnsi" w:eastAsia="Times New Roman" w:hAnsiTheme="minorHAnsi" w:cstheme="minorHAnsi"/>
                <w:color w:val="1D1D1D"/>
              </w:rPr>
              <w:t>, with t</w:t>
            </w:r>
            <w:r w:rsidRPr="009C24EE">
              <w:rPr>
                <w:rFonts w:asciiTheme="minorHAnsi" w:eastAsia="Times New Roman" w:hAnsiTheme="minorHAnsi" w:cstheme="minorHAnsi"/>
                <w:color w:val="1D1D1D"/>
              </w:rPr>
              <w:t xml:space="preserve">act and diplomacy </w:t>
            </w:r>
          </w:p>
          <w:p w14:paraId="32CFCDD3" w14:textId="77777777" w:rsidR="009C24EE" w:rsidRPr="009C24EE" w:rsidRDefault="009C24EE" w:rsidP="009C24EE">
            <w:pPr>
              <w:rPr>
                <w:rFonts w:asciiTheme="minorHAnsi" w:eastAsia="Times New Roman" w:hAnsiTheme="minorHAnsi" w:cstheme="minorHAnsi"/>
                <w:color w:val="1D1D1D"/>
              </w:rPr>
            </w:pPr>
          </w:p>
          <w:p w14:paraId="5907ED9E" w14:textId="046BD47C" w:rsidR="009C24EE" w:rsidRPr="009C24EE" w:rsidRDefault="009C24EE" w:rsidP="009C24EE">
            <w:pPr>
              <w:rPr>
                <w:rFonts w:asciiTheme="minorHAnsi" w:eastAsia="Times New Roman" w:hAnsiTheme="minorHAnsi" w:cstheme="minorHAnsi"/>
                <w:color w:val="1D1D1D"/>
              </w:rPr>
            </w:pPr>
            <w:r w:rsidRPr="009C24EE">
              <w:rPr>
                <w:rFonts w:asciiTheme="minorHAnsi" w:eastAsia="Times New Roman" w:hAnsiTheme="minorHAnsi" w:cstheme="minorHAnsi"/>
                <w:color w:val="1D1D1D"/>
              </w:rPr>
              <w:t>Resilience</w:t>
            </w:r>
            <w:r w:rsidR="00387194">
              <w:rPr>
                <w:rFonts w:asciiTheme="minorHAnsi" w:eastAsia="Times New Roman" w:hAnsiTheme="minorHAnsi" w:cstheme="minorHAnsi"/>
                <w:color w:val="1D1D1D"/>
              </w:rPr>
              <w:t>, r</w:t>
            </w:r>
            <w:r w:rsidRPr="009C24EE">
              <w:rPr>
                <w:rFonts w:asciiTheme="minorHAnsi" w:eastAsia="Times New Roman" w:hAnsiTheme="minorHAnsi" w:cstheme="minorHAnsi"/>
                <w:color w:val="1D1D1D"/>
              </w:rPr>
              <w:t xml:space="preserve">esourcefulness and creativity </w:t>
            </w:r>
          </w:p>
          <w:p w14:paraId="2033B419" w14:textId="77777777" w:rsidR="009C24EE" w:rsidRPr="009C24EE" w:rsidRDefault="009C24EE" w:rsidP="009C24EE">
            <w:pPr>
              <w:rPr>
                <w:rFonts w:asciiTheme="minorHAnsi" w:eastAsia="Times New Roman" w:hAnsiTheme="minorHAnsi" w:cstheme="minorHAnsi"/>
                <w:color w:val="1D1D1D"/>
              </w:rPr>
            </w:pPr>
          </w:p>
          <w:p w14:paraId="7A90D38F" w14:textId="77777777" w:rsidR="009C24EE" w:rsidRPr="009C24EE" w:rsidRDefault="009C24EE" w:rsidP="009C24EE">
            <w:pPr>
              <w:rPr>
                <w:rFonts w:asciiTheme="minorHAnsi" w:eastAsia="Times New Roman" w:hAnsiTheme="minorHAnsi" w:cstheme="minorHAnsi"/>
                <w:color w:val="1D1D1D"/>
              </w:rPr>
            </w:pPr>
            <w:r w:rsidRPr="009C24EE">
              <w:rPr>
                <w:rFonts w:asciiTheme="minorHAnsi" w:eastAsia="Times New Roman" w:hAnsiTheme="minorHAnsi" w:cstheme="minorHAnsi"/>
                <w:color w:val="1D1D1D"/>
              </w:rPr>
              <w:t>Good team player</w:t>
            </w:r>
          </w:p>
          <w:p w14:paraId="211102CC" w14:textId="37C35A63" w:rsidR="009C24EE" w:rsidRDefault="009C24EE" w:rsidP="009C24EE">
            <w:pPr>
              <w:rPr>
                <w:rFonts w:asciiTheme="minorHAnsi" w:eastAsia="Times New Roman" w:hAnsiTheme="minorHAnsi" w:cstheme="minorHAnsi"/>
                <w:color w:val="1D1D1D"/>
              </w:rPr>
            </w:pPr>
          </w:p>
          <w:p w14:paraId="5C6F4A6D" w14:textId="3C13DD30" w:rsidR="00387194" w:rsidRDefault="00387194" w:rsidP="009C24EE">
            <w:pPr>
              <w:rPr>
                <w:rFonts w:asciiTheme="minorHAnsi" w:eastAsia="Times New Roman" w:hAnsiTheme="minorHAnsi" w:cstheme="minorHAnsi"/>
                <w:color w:val="1D1D1D"/>
              </w:rPr>
            </w:pPr>
            <w:r>
              <w:rPr>
                <w:rFonts w:asciiTheme="minorHAnsi" w:eastAsia="Times New Roman" w:hAnsiTheme="minorHAnsi" w:cstheme="minorHAnsi"/>
                <w:color w:val="1D1D1D"/>
              </w:rPr>
              <w:t xml:space="preserve">Willingness to work flexibly, based on organisational need </w:t>
            </w:r>
          </w:p>
          <w:p w14:paraId="61195613" w14:textId="77777777" w:rsidR="00387194" w:rsidRPr="009C24EE" w:rsidRDefault="00387194" w:rsidP="009C24EE">
            <w:pPr>
              <w:rPr>
                <w:rFonts w:asciiTheme="minorHAnsi" w:eastAsia="Times New Roman" w:hAnsiTheme="minorHAnsi" w:cstheme="minorHAnsi"/>
                <w:color w:val="1D1D1D"/>
              </w:rPr>
            </w:pPr>
          </w:p>
          <w:p w14:paraId="24A50AAD" w14:textId="03210945" w:rsidR="009C24EE" w:rsidRPr="009C24EE" w:rsidRDefault="009C24EE" w:rsidP="009C24EE">
            <w:pPr>
              <w:rPr>
                <w:rFonts w:asciiTheme="minorHAnsi" w:eastAsia="Times New Roman" w:hAnsiTheme="minorHAnsi" w:cstheme="minorHAnsi"/>
                <w:color w:val="1D1D1D"/>
              </w:rPr>
            </w:pPr>
            <w:r w:rsidRPr="009C24EE">
              <w:rPr>
                <w:rFonts w:asciiTheme="minorHAnsi" w:eastAsia="Times New Roman" w:hAnsiTheme="minorHAnsi" w:cstheme="minorHAnsi"/>
                <w:color w:val="1D1D1D"/>
              </w:rPr>
              <w:t>A commitment to Continuous Professional Development</w:t>
            </w:r>
            <w:r w:rsidR="00387194">
              <w:rPr>
                <w:rFonts w:asciiTheme="minorHAnsi" w:eastAsia="Times New Roman" w:hAnsiTheme="minorHAnsi" w:cstheme="minorHAnsi"/>
                <w:color w:val="1D1D1D"/>
              </w:rPr>
              <w:t xml:space="preserve"> – attending training courses and events as required</w:t>
            </w:r>
          </w:p>
          <w:p w14:paraId="6A975C06" w14:textId="77777777" w:rsidR="009C24EE" w:rsidRPr="009C24EE" w:rsidRDefault="009C24EE" w:rsidP="009C24EE">
            <w:pPr>
              <w:rPr>
                <w:rFonts w:asciiTheme="minorHAnsi" w:eastAsia="Times New Roman" w:hAnsiTheme="minorHAnsi" w:cstheme="minorHAnsi"/>
                <w:color w:val="1D1D1D"/>
              </w:rPr>
            </w:pPr>
          </w:p>
        </w:tc>
        <w:tc>
          <w:tcPr>
            <w:tcW w:w="2126" w:type="dxa"/>
          </w:tcPr>
          <w:p w14:paraId="4BB22F77" w14:textId="77777777" w:rsidR="009C24EE" w:rsidRPr="009C24EE" w:rsidRDefault="009C24EE" w:rsidP="009C24EE">
            <w:pPr>
              <w:rPr>
                <w:rFonts w:asciiTheme="minorHAnsi" w:eastAsia="Times New Roman" w:hAnsiTheme="minorHAnsi" w:cstheme="minorHAnsi"/>
                <w:color w:val="1D1D1D"/>
              </w:rPr>
            </w:pPr>
          </w:p>
        </w:tc>
        <w:tc>
          <w:tcPr>
            <w:tcW w:w="1985" w:type="dxa"/>
          </w:tcPr>
          <w:p w14:paraId="0C938EC9" w14:textId="77777777" w:rsidR="00387194" w:rsidRDefault="00387194" w:rsidP="009C24EE">
            <w:pPr>
              <w:rPr>
                <w:rFonts w:asciiTheme="minorHAnsi" w:eastAsia="Times New Roman" w:hAnsiTheme="minorHAnsi" w:cstheme="minorHAnsi"/>
                <w:color w:val="1D1D1D"/>
              </w:rPr>
            </w:pPr>
          </w:p>
          <w:p w14:paraId="0DD3C78B" w14:textId="3C7917D1" w:rsidR="009C24EE" w:rsidRPr="009C24EE" w:rsidRDefault="009C24EE" w:rsidP="009C24EE">
            <w:pPr>
              <w:rPr>
                <w:rFonts w:asciiTheme="minorHAnsi" w:eastAsia="Times New Roman" w:hAnsiTheme="minorHAnsi" w:cstheme="minorHAnsi"/>
                <w:color w:val="1D1D1D"/>
              </w:rPr>
            </w:pPr>
            <w:r w:rsidRPr="009C24EE">
              <w:rPr>
                <w:rFonts w:asciiTheme="minorHAnsi" w:eastAsia="Times New Roman" w:hAnsiTheme="minorHAnsi" w:cstheme="minorHAnsi"/>
                <w:color w:val="1D1D1D"/>
              </w:rPr>
              <w:t>Application Form</w:t>
            </w:r>
          </w:p>
          <w:p w14:paraId="109AD4C6" w14:textId="77777777" w:rsidR="009C24EE" w:rsidRPr="009C24EE" w:rsidRDefault="009C24EE" w:rsidP="009C24EE">
            <w:pPr>
              <w:rPr>
                <w:rFonts w:asciiTheme="minorHAnsi" w:eastAsia="Times New Roman" w:hAnsiTheme="minorHAnsi" w:cstheme="minorHAnsi"/>
                <w:color w:val="1D1D1D"/>
              </w:rPr>
            </w:pPr>
          </w:p>
          <w:p w14:paraId="1EE16907" w14:textId="77777777" w:rsidR="009C24EE" w:rsidRPr="009C24EE" w:rsidRDefault="009C24EE" w:rsidP="009C24EE">
            <w:pPr>
              <w:rPr>
                <w:rFonts w:asciiTheme="minorHAnsi" w:eastAsia="Times New Roman" w:hAnsiTheme="minorHAnsi" w:cstheme="minorHAnsi"/>
                <w:color w:val="1D1D1D"/>
              </w:rPr>
            </w:pPr>
            <w:r w:rsidRPr="009C24EE">
              <w:rPr>
                <w:rFonts w:asciiTheme="minorHAnsi" w:eastAsia="Times New Roman" w:hAnsiTheme="minorHAnsi" w:cstheme="minorHAnsi"/>
                <w:color w:val="1D1D1D"/>
              </w:rPr>
              <w:t>Interview</w:t>
            </w:r>
          </w:p>
          <w:p w14:paraId="4886F4C1" w14:textId="77777777" w:rsidR="009C24EE" w:rsidRPr="009C24EE" w:rsidRDefault="009C24EE" w:rsidP="009C24EE">
            <w:pPr>
              <w:rPr>
                <w:rFonts w:asciiTheme="minorHAnsi" w:eastAsia="Times New Roman" w:hAnsiTheme="minorHAnsi" w:cstheme="minorHAnsi"/>
                <w:color w:val="1D1D1D"/>
              </w:rPr>
            </w:pPr>
          </w:p>
          <w:p w14:paraId="7C686754" w14:textId="284CF71B" w:rsidR="009C24EE" w:rsidRPr="009C24EE" w:rsidRDefault="009C24EE" w:rsidP="009C24EE">
            <w:pPr>
              <w:rPr>
                <w:rFonts w:asciiTheme="minorHAnsi" w:eastAsia="Times New Roman" w:hAnsiTheme="minorHAnsi" w:cstheme="minorHAnsi"/>
                <w:color w:val="1D1D1D"/>
              </w:rPr>
            </w:pPr>
          </w:p>
        </w:tc>
      </w:tr>
      <w:tr w:rsidR="009C24EE" w:rsidRPr="009C24EE" w14:paraId="2881A91A" w14:textId="77777777" w:rsidTr="004C540B">
        <w:tc>
          <w:tcPr>
            <w:tcW w:w="2405" w:type="dxa"/>
          </w:tcPr>
          <w:p w14:paraId="5774675A" w14:textId="77777777" w:rsidR="009C24EE" w:rsidRPr="009C24EE" w:rsidRDefault="009C24EE" w:rsidP="009C24EE">
            <w:pPr>
              <w:rPr>
                <w:rFonts w:asciiTheme="minorHAnsi" w:eastAsia="Times New Roman" w:hAnsiTheme="minorHAnsi" w:cstheme="minorHAnsi"/>
                <w:b/>
                <w:bCs/>
                <w:color w:val="1D1D1D"/>
              </w:rPr>
            </w:pPr>
          </w:p>
          <w:p w14:paraId="27ADD624" w14:textId="375D2C47" w:rsidR="009C24EE" w:rsidRPr="009C24EE" w:rsidRDefault="009C24EE" w:rsidP="009C24EE">
            <w:pPr>
              <w:rPr>
                <w:rFonts w:asciiTheme="minorHAnsi" w:eastAsia="Times New Roman" w:hAnsiTheme="minorHAnsi" w:cstheme="minorHAnsi"/>
                <w:b/>
                <w:bCs/>
                <w:color w:val="1D1D1D"/>
              </w:rPr>
            </w:pPr>
            <w:r w:rsidRPr="009C24EE">
              <w:rPr>
                <w:rFonts w:asciiTheme="minorHAnsi" w:eastAsia="Times New Roman" w:hAnsiTheme="minorHAnsi" w:cstheme="minorHAnsi"/>
                <w:b/>
                <w:bCs/>
                <w:color w:val="1D1D1D"/>
              </w:rPr>
              <w:t>Other requirements</w:t>
            </w:r>
          </w:p>
          <w:p w14:paraId="52FCF2E0" w14:textId="77777777" w:rsidR="009C24EE" w:rsidRPr="009C24EE" w:rsidRDefault="009C24EE" w:rsidP="009C24EE">
            <w:pPr>
              <w:rPr>
                <w:rFonts w:asciiTheme="minorHAnsi" w:eastAsia="Times New Roman" w:hAnsiTheme="minorHAnsi" w:cstheme="minorHAnsi"/>
                <w:b/>
                <w:bCs/>
                <w:color w:val="1D1D1D"/>
              </w:rPr>
            </w:pPr>
          </w:p>
        </w:tc>
        <w:tc>
          <w:tcPr>
            <w:tcW w:w="3544" w:type="dxa"/>
          </w:tcPr>
          <w:p w14:paraId="4CFE665F" w14:textId="77777777" w:rsidR="009C24EE" w:rsidRPr="009C24EE" w:rsidRDefault="009C24EE" w:rsidP="009C24EE">
            <w:pPr>
              <w:rPr>
                <w:rFonts w:asciiTheme="minorHAnsi" w:eastAsia="Times New Roman" w:hAnsiTheme="minorHAnsi" w:cstheme="minorHAnsi"/>
                <w:color w:val="1D1D1D"/>
              </w:rPr>
            </w:pPr>
          </w:p>
          <w:p w14:paraId="04ED6CE1" w14:textId="77777777" w:rsidR="009C24EE" w:rsidRDefault="000448E8" w:rsidP="009C24EE">
            <w:pPr>
              <w:rPr>
                <w:rFonts w:asciiTheme="minorHAnsi" w:eastAsia="Times New Roman" w:hAnsiTheme="minorHAnsi" w:cstheme="minorHAnsi"/>
                <w:color w:val="1D1D1D"/>
              </w:rPr>
            </w:pPr>
            <w:r>
              <w:rPr>
                <w:rFonts w:asciiTheme="minorHAnsi" w:eastAsia="Times New Roman" w:hAnsiTheme="minorHAnsi" w:cstheme="minorHAnsi"/>
                <w:color w:val="1D1D1D"/>
              </w:rPr>
              <w:t>A full clean driving licence would be useful</w:t>
            </w:r>
          </w:p>
          <w:p w14:paraId="56AA3309" w14:textId="0C787A03" w:rsidR="000448E8" w:rsidRPr="009C24EE" w:rsidRDefault="000448E8" w:rsidP="009C24EE">
            <w:pPr>
              <w:rPr>
                <w:rFonts w:asciiTheme="minorHAnsi" w:eastAsia="Times New Roman" w:hAnsiTheme="minorHAnsi" w:cstheme="minorHAnsi"/>
                <w:color w:val="1D1D1D"/>
              </w:rPr>
            </w:pPr>
          </w:p>
        </w:tc>
        <w:tc>
          <w:tcPr>
            <w:tcW w:w="2126" w:type="dxa"/>
          </w:tcPr>
          <w:p w14:paraId="5A74C905" w14:textId="77777777" w:rsidR="009C24EE" w:rsidRPr="009C24EE" w:rsidRDefault="009C24EE" w:rsidP="009C24EE">
            <w:pPr>
              <w:rPr>
                <w:rFonts w:asciiTheme="minorHAnsi" w:eastAsia="Times New Roman" w:hAnsiTheme="minorHAnsi" w:cstheme="minorHAnsi"/>
                <w:color w:val="1D1D1D"/>
              </w:rPr>
            </w:pPr>
          </w:p>
        </w:tc>
        <w:tc>
          <w:tcPr>
            <w:tcW w:w="1985" w:type="dxa"/>
          </w:tcPr>
          <w:p w14:paraId="1C91BCC8" w14:textId="77777777" w:rsidR="009C24EE" w:rsidRDefault="009C24EE" w:rsidP="009C24EE">
            <w:pPr>
              <w:rPr>
                <w:rFonts w:asciiTheme="minorHAnsi" w:eastAsia="Times New Roman" w:hAnsiTheme="minorHAnsi" w:cstheme="minorHAnsi"/>
                <w:color w:val="1D1D1D"/>
              </w:rPr>
            </w:pPr>
          </w:p>
          <w:p w14:paraId="4D509C1B" w14:textId="3C1E25F4" w:rsidR="000448E8" w:rsidRPr="009C24EE" w:rsidRDefault="000448E8" w:rsidP="009C24EE">
            <w:pPr>
              <w:rPr>
                <w:rFonts w:asciiTheme="minorHAnsi" w:eastAsia="Times New Roman" w:hAnsiTheme="minorHAnsi" w:cstheme="minorHAnsi"/>
                <w:color w:val="1D1D1D"/>
              </w:rPr>
            </w:pPr>
            <w:r>
              <w:rPr>
                <w:rFonts w:asciiTheme="minorHAnsi" w:eastAsia="Times New Roman" w:hAnsiTheme="minorHAnsi" w:cstheme="minorHAnsi"/>
                <w:color w:val="1D1D1D"/>
              </w:rPr>
              <w:t>Application Form / Interview</w:t>
            </w:r>
            <w:bookmarkStart w:id="0" w:name="_GoBack"/>
            <w:bookmarkEnd w:id="0"/>
          </w:p>
        </w:tc>
      </w:tr>
    </w:tbl>
    <w:p w14:paraId="0908EDFE" w14:textId="77777777" w:rsidR="009C24EE" w:rsidRPr="009C24EE" w:rsidRDefault="009C24EE" w:rsidP="009C24EE">
      <w:pPr>
        <w:widowControl/>
        <w:tabs>
          <w:tab w:val="left" w:pos="3060"/>
        </w:tabs>
        <w:autoSpaceDE/>
        <w:autoSpaceDN/>
        <w:jc w:val="center"/>
        <w:rPr>
          <w:rFonts w:asciiTheme="minorHAnsi" w:eastAsia="Times New Roman" w:hAnsiTheme="minorHAnsi" w:cstheme="minorHAnsi"/>
          <w:b/>
          <w:lang w:val="en-GB"/>
        </w:rPr>
      </w:pPr>
    </w:p>
    <w:p w14:paraId="369ED34F" w14:textId="77777777" w:rsidR="009C24EE" w:rsidRPr="009C24EE" w:rsidRDefault="009C24EE" w:rsidP="009C24EE">
      <w:pPr>
        <w:widowControl/>
        <w:shd w:val="clear" w:color="auto" w:fill="C0C0C0"/>
        <w:tabs>
          <w:tab w:val="left" w:pos="3060"/>
        </w:tabs>
        <w:autoSpaceDE/>
        <w:autoSpaceDN/>
        <w:rPr>
          <w:rFonts w:asciiTheme="minorHAnsi" w:eastAsia="Times New Roman" w:hAnsiTheme="minorHAnsi" w:cstheme="minorHAnsi"/>
          <w:b/>
          <w:lang w:val="en-GB"/>
        </w:rPr>
      </w:pPr>
      <w:r w:rsidRPr="009C24EE">
        <w:rPr>
          <w:rFonts w:asciiTheme="minorHAnsi" w:eastAsia="Times New Roman" w:hAnsiTheme="minorHAnsi" w:cstheme="minorHAnsi"/>
          <w:b/>
          <w:lang w:val="en-GB"/>
        </w:rPr>
        <w:t>DISCLOSURE AND BARRING SERVICE CHECKS</w:t>
      </w:r>
    </w:p>
    <w:p w14:paraId="061D53B9" w14:textId="77777777" w:rsidR="009C24EE" w:rsidRPr="009C24EE" w:rsidRDefault="009C24EE" w:rsidP="009C24EE">
      <w:pPr>
        <w:widowControl/>
        <w:autoSpaceDE/>
        <w:autoSpaceDN/>
        <w:jc w:val="both"/>
        <w:rPr>
          <w:rFonts w:asciiTheme="minorHAnsi" w:eastAsia="Times New Roman" w:hAnsiTheme="minorHAnsi" w:cstheme="minorHAnsi"/>
          <w:b/>
          <w:bCs/>
          <w:lang w:val="en-GB"/>
        </w:rPr>
      </w:pPr>
    </w:p>
    <w:p w14:paraId="2E218167" w14:textId="3DA6B9A9" w:rsidR="009C24EE" w:rsidRPr="009C24EE" w:rsidRDefault="009C24EE" w:rsidP="009C24EE">
      <w:pPr>
        <w:widowControl/>
        <w:autoSpaceDE/>
        <w:autoSpaceDN/>
        <w:jc w:val="both"/>
        <w:rPr>
          <w:rFonts w:asciiTheme="minorHAnsi" w:eastAsia="Times New Roman" w:hAnsiTheme="minorHAnsi" w:cstheme="minorHAnsi"/>
          <w:lang w:val="en-GB"/>
        </w:rPr>
      </w:pPr>
      <w:r w:rsidRPr="009C24EE">
        <w:rPr>
          <w:rFonts w:asciiTheme="minorHAnsi" w:eastAsia="Times New Roman" w:hAnsiTheme="minorHAnsi" w:cstheme="minorHAnsi"/>
          <w:lang w:val="en-GB"/>
        </w:rPr>
        <w:t xml:space="preserve">The Charity is committed to safeguarding </w:t>
      </w:r>
      <w:r w:rsidR="004C540B">
        <w:rPr>
          <w:rFonts w:asciiTheme="minorHAnsi" w:eastAsia="Times New Roman" w:hAnsiTheme="minorHAnsi" w:cstheme="minorHAnsi"/>
          <w:lang w:val="en-GB"/>
        </w:rPr>
        <w:t>vulnerable individuals</w:t>
      </w:r>
      <w:r w:rsidRPr="009C24EE">
        <w:rPr>
          <w:rFonts w:asciiTheme="minorHAnsi" w:eastAsia="Times New Roman" w:hAnsiTheme="minorHAnsi" w:cstheme="minorHAnsi"/>
          <w:lang w:val="en-GB"/>
        </w:rPr>
        <w:t xml:space="preserve"> and therefore </w:t>
      </w:r>
      <w:r w:rsidRPr="009C24EE">
        <w:rPr>
          <w:rFonts w:asciiTheme="minorHAnsi" w:eastAsia="Times New Roman" w:hAnsiTheme="minorHAnsi" w:cstheme="minorHAnsi"/>
          <w:color w:val="1D1D1D"/>
          <w:lang w:val="en-GB" w:eastAsia="en-GB"/>
        </w:rPr>
        <w:t>adopts a safer recruitment approach through a robust recruitment and selection process.</w:t>
      </w:r>
      <w:r w:rsidRPr="009C24EE">
        <w:rPr>
          <w:rFonts w:asciiTheme="minorHAnsi" w:eastAsia="Times New Roman" w:hAnsiTheme="minorHAnsi" w:cstheme="minorHAnsi"/>
          <w:lang w:val="en-GB"/>
        </w:rPr>
        <w:t xml:space="preserve">  All posts within the Charity are subject to DBS checks, in line with the Rehabilitation of Offenders Act (1974).  Dependent on the role, one of the following DBS checks will be carried out:</w:t>
      </w:r>
    </w:p>
    <w:p w14:paraId="57ADC6F4" w14:textId="77777777" w:rsidR="009C24EE" w:rsidRPr="009C24EE" w:rsidRDefault="009C24EE" w:rsidP="009C24EE">
      <w:pPr>
        <w:widowControl/>
        <w:numPr>
          <w:ilvl w:val="0"/>
          <w:numId w:val="8"/>
        </w:numPr>
        <w:autoSpaceDE/>
        <w:autoSpaceDN/>
        <w:jc w:val="both"/>
        <w:rPr>
          <w:rFonts w:asciiTheme="minorHAnsi" w:eastAsia="Times New Roman" w:hAnsiTheme="minorHAnsi" w:cstheme="minorHAnsi"/>
          <w:color w:val="1D1D1D"/>
          <w:lang w:val="en-GB" w:eastAsia="en-GB"/>
        </w:rPr>
      </w:pPr>
      <w:r w:rsidRPr="009C24EE">
        <w:rPr>
          <w:rFonts w:asciiTheme="minorHAnsi" w:eastAsia="Times New Roman" w:hAnsiTheme="minorHAnsi" w:cstheme="minorHAnsi"/>
          <w:color w:val="1D1D1D"/>
          <w:lang w:val="en-GB" w:eastAsia="en-GB"/>
        </w:rPr>
        <w:t>Standard disclosure</w:t>
      </w:r>
    </w:p>
    <w:p w14:paraId="40B6648B" w14:textId="77777777" w:rsidR="009C24EE" w:rsidRPr="009C24EE" w:rsidRDefault="009C24EE" w:rsidP="009C24EE">
      <w:pPr>
        <w:widowControl/>
        <w:numPr>
          <w:ilvl w:val="0"/>
          <w:numId w:val="8"/>
        </w:numPr>
        <w:autoSpaceDE/>
        <w:autoSpaceDN/>
        <w:jc w:val="both"/>
        <w:rPr>
          <w:rFonts w:asciiTheme="minorHAnsi" w:eastAsia="Times New Roman" w:hAnsiTheme="minorHAnsi" w:cstheme="minorHAnsi"/>
          <w:color w:val="1D1D1D"/>
          <w:lang w:val="en-GB" w:eastAsia="en-GB"/>
        </w:rPr>
      </w:pPr>
      <w:r w:rsidRPr="009C24EE">
        <w:rPr>
          <w:rFonts w:asciiTheme="minorHAnsi" w:eastAsia="Times New Roman" w:hAnsiTheme="minorHAnsi" w:cstheme="minorHAnsi"/>
          <w:color w:val="1D1D1D"/>
          <w:lang w:val="en-GB" w:eastAsia="en-GB"/>
        </w:rPr>
        <w:t>Enhanced disclosure</w:t>
      </w:r>
    </w:p>
    <w:p w14:paraId="303C0389" w14:textId="77777777" w:rsidR="009C24EE" w:rsidRPr="009C24EE" w:rsidRDefault="009C24EE" w:rsidP="009C24EE">
      <w:pPr>
        <w:widowControl/>
        <w:numPr>
          <w:ilvl w:val="0"/>
          <w:numId w:val="8"/>
        </w:numPr>
        <w:autoSpaceDE/>
        <w:autoSpaceDN/>
        <w:jc w:val="both"/>
        <w:rPr>
          <w:rFonts w:asciiTheme="minorHAnsi" w:eastAsia="Times New Roman" w:hAnsiTheme="minorHAnsi" w:cstheme="minorHAnsi"/>
          <w:color w:val="1D1D1D"/>
          <w:lang w:val="en-GB" w:eastAsia="en-GB"/>
        </w:rPr>
      </w:pPr>
      <w:r w:rsidRPr="009C24EE">
        <w:rPr>
          <w:rFonts w:asciiTheme="minorHAnsi" w:eastAsia="Times New Roman" w:hAnsiTheme="minorHAnsi" w:cstheme="minorHAnsi"/>
          <w:color w:val="1D1D1D"/>
          <w:lang w:val="en-GB" w:eastAsia="en-GB"/>
        </w:rPr>
        <w:t xml:space="preserve">Enhanced disclosures with children’s and/or adults’ barred list check(s):  </w:t>
      </w:r>
    </w:p>
    <w:p w14:paraId="09606CD9" w14:textId="77777777" w:rsidR="009C24EE" w:rsidRPr="009C24EE" w:rsidRDefault="009C24EE" w:rsidP="009C24EE">
      <w:pPr>
        <w:widowControl/>
        <w:autoSpaceDE/>
        <w:autoSpaceDN/>
        <w:jc w:val="both"/>
        <w:rPr>
          <w:rFonts w:asciiTheme="minorHAnsi" w:eastAsia="Times New Roman" w:hAnsiTheme="minorHAnsi" w:cstheme="minorHAnsi"/>
          <w:color w:val="1D1D1D"/>
          <w:lang w:val="en-GB" w:eastAsia="en-GB"/>
        </w:rPr>
      </w:pPr>
    </w:p>
    <w:p w14:paraId="2126B917" w14:textId="2407F65D" w:rsidR="00DF6C2F" w:rsidRPr="00DF6C2F" w:rsidRDefault="009C24EE" w:rsidP="00387194">
      <w:pPr>
        <w:widowControl/>
        <w:autoSpaceDE/>
        <w:autoSpaceDN/>
        <w:jc w:val="both"/>
        <w:rPr>
          <w:rFonts w:ascii="Calibri" w:hAnsi="Calibri" w:cs="Calibri"/>
          <w:sz w:val="24"/>
          <w:szCs w:val="24"/>
        </w:rPr>
      </w:pPr>
      <w:r w:rsidRPr="009C24EE">
        <w:rPr>
          <w:rFonts w:asciiTheme="minorHAnsi" w:eastAsia="Times New Roman" w:hAnsiTheme="minorHAnsi" w:cstheme="minorHAnsi"/>
          <w:color w:val="1D1D1D"/>
          <w:lang w:val="en-GB" w:eastAsia="en-GB"/>
        </w:rPr>
        <w:t xml:space="preserve">This role is not exempt under the Rehabilitation of Offenders Act and is therefore eligible for a standard </w:t>
      </w:r>
      <w:r w:rsidRPr="004C540B">
        <w:rPr>
          <w:rFonts w:asciiTheme="minorHAnsi" w:eastAsia="Times New Roman" w:hAnsiTheme="minorHAnsi" w:cstheme="minorHAnsi"/>
          <w:color w:val="1D1D1D"/>
          <w:lang w:val="en-GB" w:eastAsia="en-GB"/>
        </w:rPr>
        <w:t>disclosure DBS check.</w:t>
      </w:r>
    </w:p>
    <w:sectPr w:rsidR="00DF6C2F" w:rsidRPr="00DF6C2F" w:rsidSect="009241CB">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AB81C" w14:textId="77777777" w:rsidR="00871AE7" w:rsidRDefault="00871AE7" w:rsidP="00987CB9">
      <w:r>
        <w:separator/>
      </w:r>
    </w:p>
  </w:endnote>
  <w:endnote w:type="continuationSeparator" w:id="0">
    <w:p w14:paraId="1C49DB9C" w14:textId="77777777" w:rsidR="00871AE7" w:rsidRDefault="00871AE7" w:rsidP="00987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351E7" w14:textId="77777777" w:rsidR="00871AE7" w:rsidRDefault="00871AE7" w:rsidP="00987CB9">
      <w:r>
        <w:separator/>
      </w:r>
    </w:p>
  </w:footnote>
  <w:footnote w:type="continuationSeparator" w:id="0">
    <w:p w14:paraId="71F8BF63" w14:textId="77777777" w:rsidR="00871AE7" w:rsidRDefault="00871AE7" w:rsidP="00987C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2135E"/>
    <w:multiLevelType w:val="hybridMultilevel"/>
    <w:tmpl w:val="69D8F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FB4731"/>
    <w:multiLevelType w:val="hybridMultilevel"/>
    <w:tmpl w:val="294A5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99D7529"/>
    <w:multiLevelType w:val="hybridMultilevel"/>
    <w:tmpl w:val="C4101D2E"/>
    <w:lvl w:ilvl="0" w:tplc="C5A606A8">
      <w:start w:val="1"/>
      <w:numFmt w:val="bullet"/>
      <w:lvlText w:val=""/>
      <w:lvlJc w:val="left"/>
      <w:pPr>
        <w:ind w:left="720" w:hanging="360"/>
      </w:pPr>
      <w:rPr>
        <w:rFonts w:ascii="Symbol" w:eastAsia="Tahoma"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B57AD4"/>
    <w:multiLevelType w:val="hybridMultilevel"/>
    <w:tmpl w:val="ED7E8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C95D8F"/>
    <w:multiLevelType w:val="hybridMultilevel"/>
    <w:tmpl w:val="1ADCF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399496C"/>
    <w:multiLevelType w:val="hybridMultilevel"/>
    <w:tmpl w:val="EA5A4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370631"/>
    <w:multiLevelType w:val="hybridMultilevel"/>
    <w:tmpl w:val="EEC6C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823EB9"/>
    <w:multiLevelType w:val="hybridMultilevel"/>
    <w:tmpl w:val="399C95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0"/>
  </w:num>
  <w:num w:numId="5">
    <w:abstractNumId w:val="5"/>
  </w:num>
  <w:num w:numId="6">
    <w:abstractNumId w:val="6"/>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698"/>
    <w:rsid w:val="0002543B"/>
    <w:rsid w:val="00040E42"/>
    <w:rsid w:val="000448E8"/>
    <w:rsid w:val="00093CA8"/>
    <w:rsid w:val="00190E06"/>
    <w:rsid w:val="001C07E7"/>
    <w:rsid w:val="00260E24"/>
    <w:rsid w:val="0026359A"/>
    <w:rsid w:val="00387194"/>
    <w:rsid w:val="00391F7B"/>
    <w:rsid w:val="003E7DE7"/>
    <w:rsid w:val="004158B4"/>
    <w:rsid w:val="004420D7"/>
    <w:rsid w:val="0044612B"/>
    <w:rsid w:val="004807F9"/>
    <w:rsid w:val="004C540B"/>
    <w:rsid w:val="00546BC3"/>
    <w:rsid w:val="00550ACC"/>
    <w:rsid w:val="0069550D"/>
    <w:rsid w:val="00791C85"/>
    <w:rsid w:val="00824693"/>
    <w:rsid w:val="00844007"/>
    <w:rsid w:val="00852EBD"/>
    <w:rsid w:val="00871AE7"/>
    <w:rsid w:val="00875546"/>
    <w:rsid w:val="00882AA6"/>
    <w:rsid w:val="009241CB"/>
    <w:rsid w:val="00987CB9"/>
    <w:rsid w:val="009B615E"/>
    <w:rsid w:val="009C24EE"/>
    <w:rsid w:val="00A76698"/>
    <w:rsid w:val="00B64EFD"/>
    <w:rsid w:val="00B722C4"/>
    <w:rsid w:val="00BD5C20"/>
    <w:rsid w:val="00BF3EB7"/>
    <w:rsid w:val="00C663C2"/>
    <w:rsid w:val="00C80967"/>
    <w:rsid w:val="00CE1E51"/>
    <w:rsid w:val="00D215CE"/>
    <w:rsid w:val="00D349EA"/>
    <w:rsid w:val="00D42EDE"/>
    <w:rsid w:val="00DA0125"/>
    <w:rsid w:val="00DD4158"/>
    <w:rsid w:val="00DF6C2F"/>
    <w:rsid w:val="00E54025"/>
    <w:rsid w:val="00E65148"/>
    <w:rsid w:val="00EA677C"/>
    <w:rsid w:val="00F0683B"/>
    <w:rsid w:val="00F3661F"/>
    <w:rsid w:val="00FB1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C44331"/>
  <w15:docId w15:val="{5939A985-3DFA-45F2-A4B1-05E76116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7"/>
      <w:szCs w:val="37"/>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7CB9"/>
    <w:pPr>
      <w:tabs>
        <w:tab w:val="center" w:pos="4513"/>
        <w:tab w:val="right" w:pos="9026"/>
      </w:tabs>
    </w:pPr>
  </w:style>
  <w:style w:type="character" w:customStyle="1" w:styleId="HeaderChar">
    <w:name w:val="Header Char"/>
    <w:basedOn w:val="DefaultParagraphFont"/>
    <w:link w:val="Header"/>
    <w:uiPriority w:val="99"/>
    <w:rsid w:val="00987CB9"/>
    <w:rPr>
      <w:rFonts w:ascii="Tahoma" w:eastAsia="Tahoma" w:hAnsi="Tahoma" w:cs="Tahoma"/>
    </w:rPr>
  </w:style>
  <w:style w:type="paragraph" w:styleId="Footer">
    <w:name w:val="footer"/>
    <w:basedOn w:val="Normal"/>
    <w:link w:val="FooterChar"/>
    <w:uiPriority w:val="99"/>
    <w:unhideWhenUsed/>
    <w:rsid w:val="00987CB9"/>
    <w:pPr>
      <w:tabs>
        <w:tab w:val="center" w:pos="4513"/>
        <w:tab w:val="right" w:pos="9026"/>
      </w:tabs>
    </w:pPr>
  </w:style>
  <w:style w:type="character" w:customStyle="1" w:styleId="FooterChar">
    <w:name w:val="Footer Char"/>
    <w:basedOn w:val="DefaultParagraphFont"/>
    <w:link w:val="Footer"/>
    <w:uiPriority w:val="99"/>
    <w:rsid w:val="00987CB9"/>
    <w:rPr>
      <w:rFonts w:ascii="Tahoma" w:eastAsia="Tahoma" w:hAnsi="Tahoma" w:cs="Tahoma"/>
    </w:rPr>
  </w:style>
  <w:style w:type="paragraph" w:styleId="BalloonText">
    <w:name w:val="Balloon Text"/>
    <w:basedOn w:val="Normal"/>
    <w:link w:val="BalloonTextChar"/>
    <w:uiPriority w:val="99"/>
    <w:semiHidden/>
    <w:unhideWhenUsed/>
    <w:rsid w:val="000254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43B"/>
    <w:rPr>
      <w:rFonts w:ascii="Segoe UI" w:eastAsia="Tahoma" w:hAnsi="Segoe UI" w:cs="Segoe UI"/>
      <w:sz w:val="18"/>
      <w:szCs w:val="18"/>
    </w:rPr>
  </w:style>
  <w:style w:type="table" w:styleId="TableGrid">
    <w:name w:val="Table Grid"/>
    <w:basedOn w:val="TableNormal"/>
    <w:rsid w:val="009C24EE"/>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225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A8F49E3</Template>
  <TotalTime>18</TotalTime>
  <Pages>3</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TDL-CEO-Letterhead-templates-proof</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TDL-CEO-Letterhead-templates-proof</dc:title>
  <dc:creator>Mike McDonald</dc:creator>
  <cp:lastModifiedBy>Mike McDonald</cp:lastModifiedBy>
  <cp:revision>4</cp:revision>
  <cp:lastPrinted>2019-06-13T09:41:00Z</cp:lastPrinted>
  <dcterms:created xsi:type="dcterms:W3CDTF">2019-06-13T09:41:00Z</dcterms:created>
  <dcterms:modified xsi:type="dcterms:W3CDTF">2019-06-13T10:10:00Z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2017-07-07T00:00:00Z</vt:filetime>
  </property>
  <property fmtid="{D5CDD505-2E9C-101B-9397-08002B2CF9AE}" pid="3" name="Creator">
    <vt:lpwstr>Adobe Illustrator CC 2017 (Macintosh)</vt:lpwstr>
  </property>
  <property fmtid="{D5CDD505-2E9C-101B-9397-08002B2CF9AE}" pid="4" name="LastSaved">
    <vt:filetime>2017-07-10T00:00:00Z</vt:filetime>
  </property>
</Properties>
</file>