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413"/>
        <w:gridCol w:w="6821"/>
      </w:tblGrid>
      <w:tr w:rsidR="00704BE2" w14:paraId="49B24079" w14:textId="77777777" w:rsidTr="00983A94">
        <w:trPr>
          <w:trHeight w:val="2680"/>
        </w:trPr>
        <w:tc>
          <w:tcPr>
            <w:tcW w:w="2781" w:type="dxa"/>
          </w:tcPr>
          <w:p w14:paraId="4BD07F72" w14:textId="0280B931" w:rsidR="004A5C6C" w:rsidRDefault="005E4C71" w:rsidP="00AA7471">
            <w:pPr>
              <w:pStyle w:val="Title"/>
            </w:pPr>
            <w:r>
              <w:rPr>
                <w:noProof/>
                <w:lang w:val="en-GB" w:eastAsia="en-GB"/>
              </w:rPr>
              <w:drawing>
                <wp:inline distT="0" distB="0" distL="0" distR="0" wp14:anchorId="1F4D4466" wp14:editId="43BC2217">
                  <wp:extent cx="145732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Tr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c>
          <w:tcPr>
            <w:tcW w:w="421" w:type="dxa"/>
          </w:tcPr>
          <w:p w14:paraId="18B6043F" w14:textId="77777777" w:rsidR="004A5C6C" w:rsidRDefault="004A5C6C" w:rsidP="001564EE">
            <w:pPr>
              <w:pStyle w:val="Logo"/>
            </w:pPr>
          </w:p>
        </w:tc>
        <w:tc>
          <w:tcPr>
            <w:tcW w:w="7017" w:type="dxa"/>
          </w:tcPr>
          <w:p w14:paraId="19CD9179" w14:textId="51A4C7F6" w:rsidR="004A5C6C" w:rsidRDefault="00983A94" w:rsidP="00983A94">
            <w:pPr>
              <w:pStyle w:val="CompanyName"/>
              <w:jc w:val="right"/>
              <w:rPr>
                <w:sz w:val="24"/>
              </w:rPr>
            </w:pPr>
            <w:r w:rsidRPr="00983A94">
              <w:rPr>
                <w:sz w:val="24"/>
              </w:rPr>
              <w:t>Confidential Application for Employment</w:t>
            </w:r>
            <w:r w:rsidR="003C0114">
              <w:rPr>
                <w:sz w:val="24"/>
              </w:rPr>
              <w:t xml:space="preserve"> </w:t>
            </w:r>
            <w:r w:rsidR="000D719C">
              <w:rPr>
                <w:sz w:val="24"/>
              </w:rPr>
              <w:t>20</w:t>
            </w:r>
            <w:r w:rsidR="003C0114">
              <w:rPr>
                <w:sz w:val="24"/>
              </w:rPr>
              <w:t>1</w:t>
            </w:r>
            <w:r w:rsidR="00AF0FEB">
              <w:rPr>
                <w:sz w:val="24"/>
              </w:rPr>
              <w:t>9</w:t>
            </w:r>
          </w:p>
          <w:p w14:paraId="7E52855A" w14:textId="77777777" w:rsidR="00983A94" w:rsidRDefault="00983A94" w:rsidP="00983A94">
            <w:pPr>
              <w:pStyle w:val="CompanyName"/>
              <w:jc w:val="right"/>
              <w:rPr>
                <w:sz w:val="24"/>
              </w:rPr>
            </w:pPr>
          </w:p>
          <w:p w14:paraId="3ED2C8F4" w14:textId="77777777" w:rsidR="00983A94" w:rsidRDefault="00C6218D" w:rsidP="00983A94">
            <w:pPr>
              <w:jc w:val="right"/>
              <w:rPr>
                <w:b/>
                <w:sz w:val="20"/>
                <w:szCs w:val="20"/>
              </w:rPr>
            </w:pPr>
            <w:r>
              <w:rPr>
                <w:b/>
                <w:sz w:val="20"/>
                <w:szCs w:val="20"/>
              </w:rPr>
              <w:t>Postal applications</w:t>
            </w:r>
            <w:r w:rsidR="00983A94">
              <w:rPr>
                <w:b/>
                <w:sz w:val="20"/>
                <w:szCs w:val="20"/>
              </w:rPr>
              <w:t>, please send to</w:t>
            </w:r>
          </w:p>
          <w:p w14:paraId="05629228" w14:textId="1ABAE8A9" w:rsidR="005E4C71" w:rsidRPr="005E4C71" w:rsidRDefault="005E4C71" w:rsidP="005E4C71">
            <w:pPr>
              <w:jc w:val="right"/>
              <w:rPr>
                <w:szCs w:val="16"/>
              </w:rPr>
            </w:pPr>
            <w:r>
              <w:rPr>
                <w:szCs w:val="16"/>
              </w:rPr>
              <w:t>Recruitment</w:t>
            </w:r>
            <w:r w:rsidR="005F2752">
              <w:rPr>
                <w:szCs w:val="16"/>
              </w:rPr>
              <w:t xml:space="preserve">, </w:t>
            </w:r>
            <w:r w:rsidRPr="005E4C71">
              <w:rPr>
                <w:szCs w:val="16"/>
              </w:rPr>
              <w:t>Dog Assistance in Disability</w:t>
            </w:r>
          </w:p>
          <w:p w14:paraId="318DB617" w14:textId="77777777" w:rsidR="005E4C71" w:rsidRPr="005E4C71" w:rsidRDefault="005E4C71" w:rsidP="005E4C71">
            <w:pPr>
              <w:jc w:val="right"/>
              <w:rPr>
                <w:szCs w:val="16"/>
              </w:rPr>
            </w:pPr>
            <w:proofErr w:type="spellStart"/>
            <w:r w:rsidRPr="005E4C71">
              <w:rPr>
                <w:szCs w:val="16"/>
              </w:rPr>
              <w:t>Earlyworld</w:t>
            </w:r>
            <w:proofErr w:type="spellEnd"/>
            <w:r w:rsidRPr="005E4C71">
              <w:rPr>
                <w:szCs w:val="16"/>
              </w:rPr>
              <w:t xml:space="preserve"> House</w:t>
            </w:r>
          </w:p>
          <w:p w14:paraId="29ADF715" w14:textId="327B7DDB" w:rsidR="005E4C71" w:rsidRPr="005E4C71" w:rsidRDefault="005E4C71" w:rsidP="005E4C71">
            <w:pPr>
              <w:jc w:val="right"/>
              <w:rPr>
                <w:szCs w:val="16"/>
              </w:rPr>
            </w:pPr>
            <w:r w:rsidRPr="005E4C71">
              <w:rPr>
                <w:szCs w:val="16"/>
              </w:rPr>
              <w:t>7 Darwin Court</w:t>
            </w:r>
            <w:r>
              <w:rPr>
                <w:szCs w:val="16"/>
              </w:rPr>
              <w:t xml:space="preserve">, </w:t>
            </w:r>
            <w:r w:rsidRPr="005E4C71">
              <w:rPr>
                <w:szCs w:val="16"/>
              </w:rPr>
              <w:t>Oxon Business Park</w:t>
            </w:r>
          </w:p>
          <w:p w14:paraId="11ECB7A0" w14:textId="77777777" w:rsidR="005E4C71" w:rsidRPr="005E4C71" w:rsidRDefault="005E4C71" w:rsidP="005E4C71">
            <w:pPr>
              <w:jc w:val="right"/>
              <w:rPr>
                <w:szCs w:val="16"/>
              </w:rPr>
            </w:pPr>
            <w:proofErr w:type="spellStart"/>
            <w:r w:rsidRPr="005E4C71">
              <w:rPr>
                <w:szCs w:val="16"/>
              </w:rPr>
              <w:t>Welshpool</w:t>
            </w:r>
            <w:proofErr w:type="spellEnd"/>
            <w:r w:rsidRPr="005E4C71">
              <w:rPr>
                <w:szCs w:val="16"/>
              </w:rPr>
              <w:t xml:space="preserve"> Road</w:t>
            </w:r>
          </w:p>
          <w:p w14:paraId="750EB83C" w14:textId="0F7C59AA" w:rsidR="005E4C71" w:rsidRDefault="005E4C71" w:rsidP="005E4C71">
            <w:pPr>
              <w:jc w:val="right"/>
              <w:rPr>
                <w:szCs w:val="16"/>
              </w:rPr>
            </w:pPr>
            <w:r w:rsidRPr="005E4C71">
              <w:rPr>
                <w:szCs w:val="16"/>
              </w:rPr>
              <w:t>Shrewsbury</w:t>
            </w:r>
            <w:r>
              <w:rPr>
                <w:szCs w:val="16"/>
              </w:rPr>
              <w:t xml:space="preserve">, </w:t>
            </w:r>
            <w:proofErr w:type="spellStart"/>
            <w:r w:rsidRPr="005E4C71">
              <w:rPr>
                <w:szCs w:val="16"/>
              </w:rPr>
              <w:t>Shropshire</w:t>
            </w:r>
            <w:proofErr w:type="spellEnd"/>
            <w:r>
              <w:rPr>
                <w:szCs w:val="16"/>
              </w:rPr>
              <w:t xml:space="preserve">, </w:t>
            </w:r>
            <w:r w:rsidRPr="005E4C71">
              <w:rPr>
                <w:szCs w:val="16"/>
              </w:rPr>
              <w:t>SY3 5AL</w:t>
            </w:r>
          </w:p>
          <w:p w14:paraId="30888010" w14:textId="77777777" w:rsidR="005F2752" w:rsidRPr="005E4C71" w:rsidRDefault="005F2752" w:rsidP="005E4C71">
            <w:pPr>
              <w:jc w:val="right"/>
              <w:rPr>
                <w:szCs w:val="16"/>
              </w:rPr>
            </w:pPr>
          </w:p>
          <w:p w14:paraId="50BEDAA5" w14:textId="77777777" w:rsidR="005E4C71" w:rsidRPr="005E4C71" w:rsidRDefault="005E4C71" w:rsidP="005E4C71">
            <w:pPr>
              <w:jc w:val="right"/>
              <w:rPr>
                <w:szCs w:val="16"/>
              </w:rPr>
            </w:pPr>
            <w:r w:rsidRPr="005E4C71">
              <w:rPr>
                <w:szCs w:val="16"/>
              </w:rPr>
              <w:t xml:space="preserve">Alternatively, email your application to the address </w:t>
            </w:r>
          </w:p>
          <w:p w14:paraId="470B97B5" w14:textId="22F5DB60" w:rsidR="00983A94" w:rsidRDefault="005E4C71" w:rsidP="005E4C71">
            <w:pPr>
              <w:jc w:val="right"/>
              <w:rPr>
                <w:szCs w:val="16"/>
              </w:rPr>
            </w:pPr>
            <w:r w:rsidRPr="005E4C71">
              <w:rPr>
                <w:szCs w:val="16"/>
              </w:rPr>
              <w:t xml:space="preserve">given on our website </w:t>
            </w:r>
            <w:hyperlink r:id="rId10" w:history="1">
              <w:r w:rsidRPr="0007117D">
                <w:rPr>
                  <w:rStyle w:val="Hyperlink"/>
                  <w:szCs w:val="16"/>
                </w:rPr>
                <w:t>www.dogaid.org.uk</w:t>
              </w:r>
            </w:hyperlink>
          </w:p>
          <w:p w14:paraId="68D18A44" w14:textId="77777777" w:rsidR="00983A94" w:rsidRPr="00983A94" w:rsidRDefault="00983A94" w:rsidP="00983A94">
            <w:pPr>
              <w:pStyle w:val="CompanyName"/>
              <w:rPr>
                <w:sz w:val="24"/>
              </w:rPr>
            </w:pPr>
          </w:p>
        </w:tc>
      </w:tr>
      <w:tr w:rsidR="00704BE2" w14:paraId="3CB66155" w14:textId="77777777" w:rsidTr="00983A94">
        <w:trPr>
          <w:trHeight w:val="481"/>
        </w:trPr>
        <w:tc>
          <w:tcPr>
            <w:tcW w:w="2781" w:type="dxa"/>
          </w:tcPr>
          <w:p w14:paraId="56603FC4" w14:textId="77777777" w:rsidR="00983A94" w:rsidRPr="00983A94" w:rsidRDefault="00983A94" w:rsidP="00AA7471">
            <w:pPr>
              <w:pStyle w:val="Title"/>
              <w:rPr>
                <w:b/>
                <w:noProof/>
                <w:lang w:val="en-GB" w:eastAsia="en-GB"/>
              </w:rPr>
            </w:pPr>
            <w:r w:rsidRPr="00983A94">
              <w:rPr>
                <w:b/>
                <w:noProof/>
                <w:lang w:val="en-GB" w:eastAsia="en-GB"/>
              </w:rPr>
              <w:t>Personal Details</w:t>
            </w:r>
          </w:p>
        </w:tc>
        <w:tc>
          <w:tcPr>
            <w:tcW w:w="421" w:type="dxa"/>
          </w:tcPr>
          <w:p w14:paraId="457B2BED" w14:textId="77777777" w:rsidR="00983A94" w:rsidRDefault="00983A94" w:rsidP="001564EE">
            <w:pPr>
              <w:pStyle w:val="Logo"/>
            </w:pPr>
          </w:p>
        </w:tc>
        <w:tc>
          <w:tcPr>
            <w:tcW w:w="7017" w:type="dxa"/>
          </w:tcPr>
          <w:p w14:paraId="21510841" w14:textId="77777777" w:rsidR="00983A94" w:rsidRPr="00983A94" w:rsidRDefault="00983A94" w:rsidP="00983A94">
            <w:pPr>
              <w:pStyle w:val="CompanyName"/>
              <w:jc w:val="right"/>
              <w:rPr>
                <w:sz w:val="24"/>
              </w:rPr>
            </w:pPr>
          </w:p>
        </w:tc>
      </w:tr>
    </w:tbl>
    <w:p w14:paraId="3BC0CACD" w14:textId="77777777" w:rsidR="00AA7471" w:rsidRDefault="00AA7471" w:rsidP="00AA7471"/>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89"/>
        <w:gridCol w:w="629"/>
        <w:gridCol w:w="2703"/>
        <w:gridCol w:w="25"/>
        <w:gridCol w:w="827"/>
        <w:gridCol w:w="274"/>
        <w:gridCol w:w="2061"/>
        <w:gridCol w:w="510"/>
        <w:gridCol w:w="420"/>
        <w:gridCol w:w="140"/>
        <w:gridCol w:w="1341"/>
      </w:tblGrid>
      <w:tr w:rsidR="00A35524" w:rsidRPr="002A733C" w14:paraId="6816675A" w14:textId="77777777" w:rsidTr="00D4734E">
        <w:trPr>
          <w:trHeight w:hRule="exact" w:val="288"/>
        </w:trPr>
        <w:tc>
          <w:tcPr>
            <w:tcW w:w="9918" w:type="dxa"/>
            <w:gridSpan w:val="11"/>
            <w:shd w:val="clear" w:color="auto" w:fill="D9D9D9" w:themeFill="background1" w:themeFillShade="D9"/>
            <w:vAlign w:val="center"/>
          </w:tcPr>
          <w:p w14:paraId="6E30FAE7" w14:textId="77777777" w:rsidR="00A35524" w:rsidRPr="00AA7471" w:rsidRDefault="009C220D" w:rsidP="00AA7471">
            <w:pPr>
              <w:pStyle w:val="Heading1"/>
            </w:pPr>
            <w:r w:rsidRPr="00AA7471">
              <w:t>Applicant Information</w:t>
            </w:r>
          </w:p>
        </w:tc>
      </w:tr>
      <w:tr w:rsidR="00FC191A" w:rsidRPr="002A733C" w14:paraId="1E6ED044" w14:textId="77777777" w:rsidTr="00D4734E">
        <w:trPr>
          <w:trHeight w:hRule="exact" w:val="633"/>
        </w:trPr>
        <w:tc>
          <w:tcPr>
            <w:tcW w:w="1617" w:type="dxa"/>
            <w:gridSpan w:val="2"/>
            <w:vAlign w:val="center"/>
          </w:tcPr>
          <w:p w14:paraId="3E87D637" w14:textId="77777777" w:rsidR="00FC191A" w:rsidRPr="002A733C" w:rsidRDefault="00FC191A" w:rsidP="00592994">
            <w:r>
              <w:t>Position Applied for</w:t>
            </w:r>
            <w:r w:rsidR="00EB4CC3">
              <w:t>:</w:t>
            </w:r>
          </w:p>
        </w:tc>
        <w:tc>
          <w:tcPr>
            <w:tcW w:w="8301" w:type="dxa"/>
            <w:gridSpan w:val="9"/>
            <w:vAlign w:val="center"/>
          </w:tcPr>
          <w:p w14:paraId="7C31D2BE" w14:textId="7BF0FDEA" w:rsidR="00FC191A" w:rsidRPr="002A733C" w:rsidRDefault="00FC191A" w:rsidP="00592994"/>
        </w:tc>
      </w:tr>
      <w:tr w:rsidR="00C75C15" w:rsidRPr="002A733C" w14:paraId="022CB976" w14:textId="77777777" w:rsidTr="00D4734E">
        <w:trPr>
          <w:trHeight w:hRule="exact" w:val="639"/>
        </w:trPr>
        <w:tc>
          <w:tcPr>
            <w:tcW w:w="1617" w:type="dxa"/>
            <w:gridSpan w:val="2"/>
            <w:vAlign w:val="center"/>
          </w:tcPr>
          <w:p w14:paraId="1C388351" w14:textId="77777777" w:rsidR="00C75C15" w:rsidRDefault="00C75C15" w:rsidP="00592994">
            <w:r>
              <w:t>Where did you see this post advertised?</w:t>
            </w:r>
          </w:p>
        </w:tc>
        <w:tc>
          <w:tcPr>
            <w:tcW w:w="8301" w:type="dxa"/>
            <w:gridSpan w:val="9"/>
            <w:vAlign w:val="center"/>
          </w:tcPr>
          <w:p w14:paraId="43CF48E8" w14:textId="25C2E897" w:rsidR="00D0033E" w:rsidRPr="002A733C" w:rsidRDefault="00D0033E" w:rsidP="00592994"/>
        </w:tc>
      </w:tr>
      <w:tr w:rsidR="006E086F" w:rsidRPr="002A733C" w14:paraId="60FECE1E" w14:textId="77777777" w:rsidTr="00D4734E">
        <w:trPr>
          <w:trHeight w:hRule="exact" w:val="661"/>
        </w:trPr>
        <w:tc>
          <w:tcPr>
            <w:tcW w:w="988" w:type="dxa"/>
            <w:vAlign w:val="center"/>
          </w:tcPr>
          <w:p w14:paraId="08D39ACB" w14:textId="77777777" w:rsidR="006E086F" w:rsidRPr="002A733C" w:rsidRDefault="006E086F" w:rsidP="002A733C">
            <w:r>
              <w:t>Last Name</w:t>
            </w:r>
          </w:p>
        </w:tc>
        <w:tc>
          <w:tcPr>
            <w:tcW w:w="3357" w:type="dxa"/>
            <w:gridSpan w:val="3"/>
            <w:vAlign w:val="center"/>
          </w:tcPr>
          <w:p w14:paraId="38E616B2" w14:textId="15358DBA" w:rsidR="006E086F" w:rsidRPr="002A733C" w:rsidRDefault="006E086F" w:rsidP="002A733C"/>
        </w:tc>
        <w:tc>
          <w:tcPr>
            <w:tcW w:w="1101" w:type="dxa"/>
            <w:gridSpan w:val="2"/>
            <w:vAlign w:val="center"/>
          </w:tcPr>
          <w:p w14:paraId="6E0176EE" w14:textId="77777777" w:rsidR="006E086F" w:rsidRPr="002A733C" w:rsidRDefault="006E086F" w:rsidP="002A733C">
            <w:r>
              <w:t>First Name(s)</w:t>
            </w:r>
          </w:p>
        </w:tc>
        <w:tc>
          <w:tcPr>
            <w:tcW w:w="2571" w:type="dxa"/>
            <w:gridSpan w:val="2"/>
            <w:vAlign w:val="center"/>
          </w:tcPr>
          <w:p w14:paraId="493C75EE" w14:textId="53855AF7" w:rsidR="006E086F" w:rsidRPr="002A733C" w:rsidRDefault="006E086F" w:rsidP="002A733C"/>
        </w:tc>
        <w:tc>
          <w:tcPr>
            <w:tcW w:w="560" w:type="dxa"/>
            <w:gridSpan w:val="2"/>
            <w:vAlign w:val="center"/>
          </w:tcPr>
          <w:p w14:paraId="2F8513D6" w14:textId="77777777" w:rsidR="006E086F" w:rsidRPr="002A733C" w:rsidRDefault="006E086F" w:rsidP="002A733C">
            <w:r>
              <w:t>Title:</w:t>
            </w:r>
          </w:p>
        </w:tc>
        <w:tc>
          <w:tcPr>
            <w:tcW w:w="1341" w:type="dxa"/>
            <w:vAlign w:val="center"/>
          </w:tcPr>
          <w:p w14:paraId="1F56D38F" w14:textId="77777777" w:rsidR="006E086F" w:rsidRPr="002A733C" w:rsidRDefault="006E086F" w:rsidP="002A733C"/>
        </w:tc>
      </w:tr>
      <w:tr w:rsidR="006E086F" w:rsidRPr="002A733C" w14:paraId="103B1D24" w14:textId="77777777" w:rsidTr="00D4734E">
        <w:trPr>
          <w:trHeight w:hRule="exact" w:val="1092"/>
        </w:trPr>
        <w:tc>
          <w:tcPr>
            <w:tcW w:w="988" w:type="dxa"/>
            <w:vAlign w:val="center"/>
          </w:tcPr>
          <w:p w14:paraId="2A364571" w14:textId="77777777" w:rsidR="006E086F" w:rsidRPr="002A733C" w:rsidRDefault="006E086F" w:rsidP="002A733C">
            <w:r>
              <w:t>Address</w:t>
            </w:r>
          </w:p>
        </w:tc>
        <w:tc>
          <w:tcPr>
            <w:tcW w:w="8930" w:type="dxa"/>
            <w:gridSpan w:val="10"/>
          </w:tcPr>
          <w:p w14:paraId="7F12D325" w14:textId="558F0FCB" w:rsidR="006E086F" w:rsidRPr="002A733C" w:rsidRDefault="006E086F" w:rsidP="002C3B1B"/>
        </w:tc>
      </w:tr>
      <w:tr w:rsidR="008D40FF" w:rsidRPr="002A733C" w14:paraId="0C596304" w14:textId="77777777" w:rsidTr="00D4734E">
        <w:trPr>
          <w:trHeight w:hRule="exact" w:val="403"/>
        </w:trPr>
        <w:tc>
          <w:tcPr>
            <w:tcW w:w="988" w:type="dxa"/>
            <w:vAlign w:val="center"/>
          </w:tcPr>
          <w:p w14:paraId="46D9BABB" w14:textId="77777777" w:rsidR="004C2FEE" w:rsidRPr="002A733C" w:rsidRDefault="004C2FEE" w:rsidP="002A733C">
            <w:r>
              <w:t>City</w:t>
            </w:r>
          </w:p>
        </w:tc>
        <w:tc>
          <w:tcPr>
            <w:tcW w:w="3357" w:type="dxa"/>
            <w:gridSpan w:val="3"/>
            <w:vAlign w:val="center"/>
          </w:tcPr>
          <w:p w14:paraId="29DD6ACE" w14:textId="0CA3C985" w:rsidR="004C2FEE" w:rsidRPr="002A733C" w:rsidRDefault="004C2FEE" w:rsidP="002A733C"/>
        </w:tc>
        <w:tc>
          <w:tcPr>
            <w:tcW w:w="1101" w:type="dxa"/>
            <w:gridSpan w:val="2"/>
            <w:vAlign w:val="center"/>
          </w:tcPr>
          <w:p w14:paraId="2E5736A1" w14:textId="77777777" w:rsidR="004C2FEE" w:rsidRPr="002A733C" w:rsidRDefault="006E086F" w:rsidP="002A733C">
            <w:r>
              <w:t>County</w:t>
            </w:r>
          </w:p>
        </w:tc>
        <w:tc>
          <w:tcPr>
            <w:tcW w:w="2061" w:type="dxa"/>
            <w:vAlign w:val="center"/>
          </w:tcPr>
          <w:p w14:paraId="62D79780" w14:textId="136FA01C" w:rsidR="004C2FEE" w:rsidRPr="002A733C" w:rsidRDefault="004C2FEE" w:rsidP="002A733C"/>
        </w:tc>
        <w:tc>
          <w:tcPr>
            <w:tcW w:w="930" w:type="dxa"/>
            <w:gridSpan w:val="2"/>
            <w:vAlign w:val="center"/>
          </w:tcPr>
          <w:p w14:paraId="03DC019D" w14:textId="77777777" w:rsidR="004C2FEE" w:rsidRPr="002A733C" w:rsidRDefault="006E086F" w:rsidP="002A733C">
            <w:r>
              <w:t>Postcode</w:t>
            </w:r>
          </w:p>
        </w:tc>
        <w:tc>
          <w:tcPr>
            <w:tcW w:w="1481" w:type="dxa"/>
            <w:gridSpan w:val="2"/>
            <w:vAlign w:val="center"/>
          </w:tcPr>
          <w:p w14:paraId="2A369E08" w14:textId="30CDEC61" w:rsidR="004C2FEE" w:rsidRPr="002A733C" w:rsidRDefault="004C2FEE" w:rsidP="002A733C"/>
        </w:tc>
      </w:tr>
      <w:tr w:rsidR="00C90A29" w:rsidRPr="002A733C" w14:paraId="15645138" w14:textId="77777777" w:rsidTr="00D4734E">
        <w:trPr>
          <w:trHeight w:hRule="exact" w:val="541"/>
        </w:trPr>
        <w:tc>
          <w:tcPr>
            <w:tcW w:w="988" w:type="dxa"/>
            <w:vAlign w:val="center"/>
          </w:tcPr>
          <w:p w14:paraId="5C383637" w14:textId="77777777" w:rsidR="00C90A29" w:rsidRPr="002A733C" w:rsidRDefault="00C90A29" w:rsidP="002A733C">
            <w:r>
              <w:t>Phone</w:t>
            </w:r>
            <w:r w:rsidR="006E086F">
              <w:t>(s)</w:t>
            </w:r>
          </w:p>
        </w:tc>
        <w:tc>
          <w:tcPr>
            <w:tcW w:w="3357" w:type="dxa"/>
            <w:gridSpan w:val="3"/>
            <w:vAlign w:val="center"/>
          </w:tcPr>
          <w:p w14:paraId="7384CACC" w14:textId="345E91B4" w:rsidR="00C90A29" w:rsidRPr="002A733C" w:rsidRDefault="00C90A29" w:rsidP="002A733C"/>
        </w:tc>
        <w:tc>
          <w:tcPr>
            <w:tcW w:w="827" w:type="dxa"/>
            <w:vAlign w:val="center"/>
          </w:tcPr>
          <w:p w14:paraId="4864E6C0" w14:textId="77777777" w:rsidR="00C90A29" w:rsidRPr="002A733C" w:rsidRDefault="00C90A29" w:rsidP="002A733C">
            <w:r>
              <w:t>E-mail Address</w:t>
            </w:r>
          </w:p>
        </w:tc>
        <w:tc>
          <w:tcPr>
            <w:tcW w:w="4746" w:type="dxa"/>
            <w:gridSpan w:val="6"/>
            <w:vAlign w:val="center"/>
          </w:tcPr>
          <w:p w14:paraId="61F52A4A" w14:textId="77777777" w:rsidR="00C90A29" w:rsidRPr="002A733C" w:rsidRDefault="00C90A29" w:rsidP="002A733C"/>
        </w:tc>
      </w:tr>
      <w:tr w:rsidR="00770D97" w:rsidRPr="002A733C" w14:paraId="419143BD" w14:textId="77777777" w:rsidTr="00D4734E">
        <w:trPr>
          <w:trHeight w:hRule="exact" w:val="403"/>
        </w:trPr>
        <w:tc>
          <w:tcPr>
            <w:tcW w:w="4320" w:type="dxa"/>
            <w:gridSpan w:val="3"/>
            <w:vAlign w:val="center"/>
          </w:tcPr>
          <w:p w14:paraId="448CA03E" w14:textId="77777777" w:rsidR="00770D97" w:rsidRPr="002A733C" w:rsidRDefault="00770D97" w:rsidP="002A733C">
            <w:r>
              <w:t xml:space="preserve">Do you hold a current driving </w:t>
            </w:r>
            <w:proofErr w:type="spellStart"/>
            <w:r>
              <w:t>licence</w:t>
            </w:r>
            <w:proofErr w:type="spellEnd"/>
            <w:r>
              <w:t xml:space="preserve">*   </w:t>
            </w:r>
            <w:r>
              <w:fldChar w:fldCharType="begin">
                <w:ffData>
                  <w:name w:val="Check7"/>
                  <w:enabled/>
                  <w:calcOnExit w:val="0"/>
                  <w:checkBox>
                    <w:sizeAuto/>
                    <w:default w:val="0"/>
                  </w:checkBox>
                </w:ffData>
              </w:fldChar>
            </w:r>
            <w:bookmarkStart w:id="0" w:name="Check7"/>
            <w:r>
              <w:instrText xml:space="preserve"> FORMCHECKBOX </w:instrText>
            </w:r>
            <w:r w:rsidR="005F2752">
              <w:fldChar w:fldCharType="separate"/>
            </w:r>
            <w:r>
              <w:fldChar w:fldCharType="end"/>
            </w:r>
            <w:bookmarkEnd w:id="0"/>
            <w:r>
              <w:t xml:space="preserve"> Yes </w:t>
            </w:r>
            <w:r>
              <w:fldChar w:fldCharType="begin">
                <w:ffData>
                  <w:name w:val="Check8"/>
                  <w:enabled/>
                  <w:calcOnExit w:val="0"/>
                  <w:checkBox>
                    <w:sizeAuto/>
                    <w:default w:val="0"/>
                  </w:checkBox>
                </w:ffData>
              </w:fldChar>
            </w:r>
            <w:bookmarkStart w:id="1" w:name="Check8"/>
            <w:r>
              <w:instrText xml:space="preserve"> FORMCHECKBOX </w:instrText>
            </w:r>
            <w:r w:rsidR="005F2752">
              <w:fldChar w:fldCharType="separate"/>
            </w:r>
            <w:r>
              <w:fldChar w:fldCharType="end"/>
            </w:r>
            <w:bookmarkEnd w:id="1"/>
            <w:r>
              <w:t xml:space="preserve"> No</w:t>
            </w:r>
          </w:p>
        </w:tc>
        <w:tc>
          <w:tcPr>
            <w:tcW w:w="5598" w:type="dxa"/>
            <w:gridSpan w:val="8"/>
            <w:vAlign w:val="center"/>
          </w:tcPr>
          <w:p w14:paraId="61EC4EA0" w14:textId="77777777" w:rsidR="00770D97" w:rsidRPr="002A733C" w:rsidRDefault="00770D97" w:rsidP="00770D97">
            <w:r>
              <w:t xml:space="preserve">Do you have the use of a motor car*   </w:t>
            </w:r>
            <w:r>
              <w:fldChar w:fldCharType="begin">
                <w:ffData>
                  <w:name w:val="Check7"/>
                  <w:enabled/>
                  <w:calcOnExit w:val="0"/>
                  <w:checkBox>
                    <w:sizeAuto/>
                    <w:default w:val="0"/>
                  </w:checkBox>
                </w:ffData>
              </w:fldChar>
            </w:r>
            <w:r>
              <w:instrText xml:space="preserve"> FORMCHECKBOX </w:instrText>
            </w:r>
            <w:r w:rsidR="005F2752">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5F2752">
              <w:fldChar w:fldCharType="separate"/>
            </w:r>
            <w:r>
              <w:fldChar w:fldCharType="end"/>
            </w:r>
            <w:r>
              <w:t xml:space="preserve"> No</w:t>
            </w:r>
          </w:p>
        </w:tc>
      </w:tr>
      <w:tr w:rsidR="00770D97" w:rsidRPr="002A733C" w14:paraId="4DB12532" w14:textId="77777777" w:rsidTr="00D4734E">
        <w:trPr>
          <w:trHeight w:hRule="exact" w:val="403"/>
        </w:trPr>
        <w:tc>
          <w:tcPr>
            <w:tcW w:w="9918" w:type="dxa"/>
            <w:gridSpan w:val="11"/>
            <w:vAlign w:val="center"/>
          </w:tcPr>
          <w:p w14:paraId="7CE08DE9" w14:textId="77777777" w:rsidR="00770D97" w:rsidRPr="002A733C" w:rsidRDefault="00770D97" w:rsidP="00770D97">
            <w:pPr>
              <w:pStyle w:val="ListParagraph"/>
              <w:numPr>
                <w:ilvl w:val="0"/>
                <w:numId w:val="13"/>
              </w:numPr>
            </w:pPr>
            <w:r>
              <w:t>Please refer to the Job Description if this question is applicable to the role</w:t>
            </w:r>
          </w:p>
        </w:tc>
      </w:tr>
      <w:tr w:rsidR="00770D97" w:rsidRPr="002A733C" w14:paraId="5A3E3927" w14:textId="77777777" w:rsidTr="00D4734E">
        <w:trPr>
          <w:trHeight w:hRule="exact" w:val="403"/>
        </w:trPr>
        <w:tc>
          <w:tcPr>
            <w:tcW w:w="9918" w:type="dxa"/>
            <w:gridSpan w:val="11"/>
            <w:vAlign w:val="center"/>
          </w:tcPr>
          <w:p w14:paraId="1FECCB41" w14:textId="26DBD39B" w:rsidR="00770D97" w:rsidRPr="002A733C" w:rsidRDefault="00770D97" w:rsidP="002A733C"/>
        </w:tc>
      </w:tr>
    </w:tbl>
    <w:p w14:paraId="0D9A56B5" w14:textId="77777777" w:rsidR="00EB4CC3" w:rsidRDefault="00EB4CC3"/>
    <w:p w14:paraId="74FD0C95" w14:textId="77777777" w:rsidR="00770D97" w:rsidRDefault="00770D97"/>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876"/>
        <w:gridCol w:w="3573"/>
        <w:gridCol w:w="1043"/>
        <w:gridCol w:w="3427"/>
      </w:tblGrid>
      <w:tr w:rsidR="00FC191A" w:rsidRPr="00FC191A" w14:paraId="5336FDFA" w14:textId="77777777" w:rsidTr="00D4734E">
        <w:trPr>
          <w:trHeight w:hRule="exact" w:val="403"/>
        </w:trPr>
        <w:tc>
          <w:tcPr>
            <w:tcW w:w="9918" w:type="dxa"/>
            <w:gridSpan w:val="4"/>
            <w:shd w:val="clear" w:color="auto" w:fill="D9D9D9" w:themeFill="background1" w:themeFillShade="D9"/>
            <w:vAlign w:val="center"/>
          </w:tcPr>
          <w:p w14:paraId="2AD89E20" w14:textId="78D87299" w:rsidR="00FC191A" w:rsidRPr="00FC191A" w:rsidRDefault="00FC191A" w:rsidP="005E4C71">
            <w:pPr>
              <w:rPr>
                <w:b/>
              </w:rPr>
            </w:pPr>
            <w:r w:rsidRPr="00FC191A">
              <w:rPr>
                <w:b/>
              </w:rPr>
              <w:t>Membership of professional Bodies</w:t>
            </w:r>
            <w:r w:rsidR="005E4C71">
              <w:rPr>
                <w:b/>
              </w:rPr>
              <w:t xml:space="preserve"> (where </w:t>
            </w:r>
            <w:r w:rsidRPr="00FC191A">
              <w:rPr>
                <w:b/>
              </w:rPr>
              <w:t>applicable</w:t>
            </w:r>
            <w:r w:rsidR="009E44FF">
              <w:rPr>
                <w:b/>
              </w:rPr>
              <w:t>:</w:t>
            </w:r>
            <w:r w:rsidRPr="00FC191A">
              <w:rPr>
                <w:b/>
              </w:rPr>
              <w:t>)</w:t>
            </w:r>
          </w:p>
        </w:tc>
      </w:tr>
      <w:tr w:rsidR="00FC191A" w:rsidRPr="002A733C" w14:paraId="5BFE54E7" w14:textId="77777777" w:rsidTr="00D4734E">
        <w:trPr>
          <w:trHeight w:hRule="exact" w:val="587"/>
        </w:trPr>
        <w:tc>
          <w:tcPr>
            <w:tcW w:w="1875" w:type="dxa"/>
            <w:shd w:val="clear" w:color="auto" w:fill="F2F2F2" w:themeFill="background1" w:themeFillShade="F2"/>
            <w:vAlign w:val="center"/>
          </w:tcPr>
          <w:p w14:paraId="7FBA3D2D" w14:textId="77777777" w:rsidR="00FC191A" w:rsidRDefault="00FC191A" w:rsidP="002A733C">
            <w:r>
              <w:t>Name</w:t>
            </w:r>
          </w:p>
        </w:tc>
        <w:tc>
          <w:tcPr>
            <w:tcW w:w="3573" w:type="dxa"/>
            <w:shd w:val="clear" w:color="auto" w:fill="F2F2F2" w:themeFill="background1" w:themeFillShade="F2"/>
            <w:vAlign w:val="center"/>
          </w:tcPr>
          <w:p w14:paraId="26C9F3FD" w14:textId="3A0606BD" w:rsidR="00FC191A" w:rsidRDefault="00FC191A" w:rsidP="00CA28E6"/>
        </w:tc>
        <w:tc>
          <w:tcPr>
            <w:tcW w:w="1043" w:type="dxa"/>
            <w:shd w:val="clear" w:color="auto" w:fill="F2F2F2" w:themeFill="background1" w:themeFillShade="F2"/>
            <w:vAlign w:val="center"/>
          </w:tcPr>
          <w:p w14:paraId="7B14EF03" w14:textId="77777777" w:rsidR="000B0A07" w:rsidRDefault="00FC191A" w:rsidP="002A733C">
            <w:r>
              <w:t>Renewal/</w:t>
            </w:r>
          </w:p>
          <w:p w14:paraId="2CA20881" w14:textId="6D224B03" w:rsidR="00FC191A" w:rsidRDefault="00FC191A" w:rsidP="002A733C">
            <w:r>
              <w:t>Expiry date</w:t>
            </w:r>
          </w:p>
        </w:tc>
        <w:tc>
          <w:tcPr>
            <w:tcW w:w="3427" w:type="dxa"/>
            <w:shd w:val="clear" w:color="auto" w:fill="F2F2F2" w:themeFill="background1" w:themeFillShade="F2"/>
            <w:vAlign w:val="center"/>
          </w:tcPr>
          <w:p w14:paraId="5F2CFD4D" w14:textId="77777777" w:rsidR="00FC191A" w:rsidRDefault="00FC191A" w:rsidP="00CA28E6"/>
        </w:tc>
      </w:tr>
      <w:tr w:rsidR="009E44FF" w:rsidRPr="002A733C" w14:paraId="58B60B76" w14:textId="77777777" w:rsidTr="00D4734E">
        <w:trPr>
          <w:trHeight w:hRule="exact" w:val="553"/>
        </w:trPr>
        <w:tc>
          <w:tcPr>
            <w:tcW w:w="1875" w:type="dxa"/>
            <w:shd w:val="clear" w:color="auto" w:fill="F2F2F2" w:themeFill="background1" w:themeFillShade="F2"/>
            <w:vAlign w:val="center"/>
          </w:tcPr>
          <w:p w14:paraId="470C0B44" w14:textId="77777777" w:rsidR="009E44FF" w:rsidRPr="002A733C" w:rsidRDefault="009E44FF" w:rsidP="002A733C">
            <w:r>
              <w:t>Membership/Status</w:t>
            </w:r>
          </w:p>
        </w:tc>
        <w:tc>
          <w:tcPr>
            <w:tcW w:w="3573" w:type="dxa"/>
            <w:shd w:val="clear" w:color="auto" w:fill="F2F2F2" w:themeFill="background1" w:themeFillShade="F2"/>
            <w:vAlign w:val="center"/>
          </w:tcPr>
          <w:p w14:paraId="34191861" w14:textId="40B96E28" w:rsidR="009E44FF" w:rsidRPr="002A733C" w:rsidRDefault="009E44FF" w:rsidP="00CA28E6"/>
        </w:tc>
        <w:tc>
          <w:tcPr>
            <w:tcW w:w="1043" w:type="dxa"/>
            <w:shd w:val="clear" w:color="auto" w:fill="F2F2F2" w:themeFill="background1" w:themeFillShade="F2"/>
            <w:vAlign w:val="center"/>
          </w:tcPr>
          <w:p w14:paraId="41C91190" w14:textId="77777777" w:rsidR="009E44FF" w:rsidRPr="002A733C" w:rsidRDefault="009E44FF" w:rsidP="002A733C">
            <w:r>
              <w:t>Number</w:t>
            </w:r>
          </w:p>
        </w:tc>
        <w:tc>
          <w:tcPr>
            <w:tcW w:w="3427" w:type="dxa"/>
            <w:shd w:val="clear" w:color="auto" w:fill="F2F2F2" w:themeFill="background1" w:themeFillShade="F2"/>
            <w:vAlign w:val="center"/>
          </w:tcPr>
          <w:p w14:paraId="59B3905C" w14:textId="77777777" w:rsidR="009E44FF" w:rsidRPr="002A733C" w:rsidRDefault="009E44FF" w:rsidP="002A733C"/>
        </w:tc>
      </w:tr>
      <w:tr w:rsidR="009E44FF" w:rsidRPr="002A733C" w14:paraId="5003C8D0" w14:textId="77777777" w:rsidTr="00D4734E">
        <w:trPr>
          <w:trHeight w:hRule="exact" w:val="689"/>
        </w:trPr>
        <w:tc>
          <w:tcPr>
            <w:tcW w:w="1875" w:type="dxa"/>
            <w:shd w:val="clear" w:color="auto" w:fill="F2F2F2" w:themeFill="background1" w:themeFillShade="F2"/>
            <w:vAlign w:val="center"/>
          </w:tcPr>
          <w:p w14:paraId="5AE2993D" w14:textId="77777777" w:rsidR="009E44FF" w:rsidRDefault="009E44FF" w:rsidP="009E44FF">
            <w:r>
              <w:t>Name</w:t>
            </w:r>
          </w:p>
        </w:tc>
        <w:tc>
          <w:tcPr>
            <w:tcW w:w="3573" w:type="dxa"/>
            <w:shd w:val="clear" w:color="auto" w:fill="F2F2F2" w:themeFill="background1" w:themeFillShade="F2"/>
            <w:vAlign w:val="center"/>
          </w:tcPr>
          <w:p w14:paraId="421D9E2A" w14:textId="03CF0724" w:rsidR="009E44FF" w:rsidRDefault="009E44FF" w:rsidP="009E44FF"/>
        </w:tc>
        <w:tc>
          <w:tcPr>
            <w:tcW w:w="1043" w:type="dxa"/>
            <w:shd w:val="clear" w:color="auto" w:fill="F2F2F2" w:themeFill="background1" w:themeFillShade="F2"/>
            <w:vAlign w:val="center"/>
          </w:tcPr>
          <w:p w14:paraId="05498568" w14:textId="77777777" w:rsidR="009E44FF" w:rsidRDefault="009E44FF" w:rsidP="009E44FF">
            <w:r>
              <w:t>Renewal/Expiry date</w:t>
            </w:r>
          </w:p>
        </w:tc>
        <w:tc>
          <w:tcPr>
            <w:tcW w:w="3427" w:type="dxa"/>
            <w:shd w:val="clear" w:color="auto" w:fill="F2F2F2" w:themeFill="background1" w:themeFillShade="F2"/>
            <w:vAlign w:val="center"/>
          </w:tcPr>
          <w:p w14:paraId="708F9994" w14:textId="77777777" w:rsidR="009E44FF" w:rsidRPr="002A733C" w:rsidRDefault="009E44FF" w:rsidP="009E44FF"/>
        </w:tc>
      </w:tr>
      <w:tr w:rsidR="009E44FF" w:rsidRPr="002A733C" w14:paraId="465ECEAB" w14:textId="77777777" w:rsidTr="00D4734E">
        <w:trPr>
          <w:trHeight w:hRule="exact" w:val="571"/>
        </w:trPr>
        <w:tc>
          <w:tcPr>
            <w:tcW w:w="1875" w:type="dxa"/>
            <w:shd w:val="clear" w:color="auto" w:fill="F2F2F2" w:themeFill="background1" w:themeFillShade="F2"/>
            <w:vAlign w:val="center"/>
          </w:tcPr>
          <w:p w14:paraId="3C3BABC1" w14:textId="77777777" w:rsidR="009E44FF" w:rsidRPr="002A733C" w:rsidRDefault="009E44FF" w:rsidP="009E44FF">
            <w:r>
              <w:t>Membership/Status</w:t>
            </w:r>
          </w:p>
        </w:tc>
        <w:tc>
          <w:tcPr>
            <w:tcW w:w="3573" w:type="dxa"/>
            <w:shd w:val="clear" w:color="auto" w:fill="F2F2F2" w:themeFill="background1" w:themeFillShade="F2"/>
            <w:vAlign w:val="center"/>
          </w:tcPr>
          <w:p w14:paraId="5838DCEF" w14:textId="77777777" w:rsidR="009E44FF" w:rsidRDefault="009E44FF" w:rsidP="009E44FF"/>
        </w:tc>
        <w:tc>
          <w:tcPr>
            <w:tcW w:w="1043" w:type="dxa"/>
            <w:shd w:val="clear" w:color="auto" w:fill="F2F2F2" w:themeFill="background1" w:themeFillShade="F2"/>
            <w:vAlign w:val="center"/>
          </w:tcPr>
          <w:p w14:paraId="1880A427" w14:textId="77777777" w:rsidR="009E44FF" w:rsidRPr="002A733C" w:rsidRDefault="009E44FF" w:rsidP="009E44FF">
            <w:r>
              <w:t>Number</w:t>
            </w:r>
          </w:p>
        </w:tc>
        <w:tc>
          <w:tcPr>
            <w:tcW w:w="3427" w:type="dxa"/>
            <w:shd w:val="clear" w:color="auto" w:fill="F2F2F2" w:themeFill="background1" w:themeFillShade="F2"/>
            <w:vAlign w:val="center"/>
          </w:tcPr>
          <w:p w14:paraId="1A263227" w14:textId="77777777" w:rsidR="009E44FF" w:rsidRPr="002A733C" w:rsidRDefault="009E44FF" w:rsidP="009E44FF"/>
        </w:tc>
      </w:tr>
    </w:tbl>
    <w:p w14:paraId="3E2B616B" w14:textId="77777777" w:rsidR="00D0033E" w:rsidRDefault="00D0033E"/>
    <w:tbl>
      <w:tblPr>
        <w:tblStyle w:val="TableGrid"/>
        <w:tblW w:w="0" w:type="auto"/>
        <w:tblLook w:val="04A0" w:firstRow="1" w:lastRow="0" w:firstColumn="1" w:lastColumn="0" w:noHBand="0" w:noVBand="1"/>
      </w:tblPr>
      <w:tblGrid>
        <w:gridCol w:w="6516"/>
        <w:gridCol w:w="3402"/>
      </w:tblGrid>
      <w:tr w:rsidR="00D0033E" w14:paraId="61009595" w14:textId="77777777" w:rsidTr="005F2752">
        <w:tc>
          <w:tcPr>
            <w:tcW w:w="6516" w:type="dxa"/>
          </w:tcPr>
          <w:p w14:paraId="214523E9" w14:textId="03161692" w:rsidR="00D0033E" w:rsidRDefault="00D0033E">
            <w:r>
              <w:t xml:space="preserve">Do you know any member of staff that works for </w:t>
            </w:r>
            <w:r w:rsidR="005E4C71">
              <w:t>Dog A.I.D.</w:t>
            </w:r>
            <w:r>
              <w:t>?</w:t>
            </w:r>
          </w:p>
          <w:p w14:paraId="7163824B" w14:textId="77777777" w:rsidR="00D0033E" w:rsidRDefault="00D0033E">
            <w:r>
              <w:t xml:space="preserve">If </w:t>
            </w:r>
            <w:proofErr w:type="gramStart"/>
            <w:r>
              <w:t>so</w:t>
            </w:r>
            <w:proofErr w:type="gramEnd"/>
            <w:r>
              <w:t xml:space="preserve"> please state in what capacity they are known to you (family/friend </w:t>
            </w:r>
            <w:proofErr w:type="spellStart"/>
            <w:r>
              <w:t>etc</w:t>
            </w:r>
            <w:proofErr w:type="spellEnd"/>
            <w:r>
              <w:t>)</w:t>
            </w:r>
          </w:p>
          <w:p w14:paraId="747F538B" w14:textId="2242A292" w:rsidR="005F2752" w:rsidRDefault="005F2752"/>
        </w:tc>
        <w:tc>
          <w:tcPr>
            <w:tcW w:w="3402" w:type="dxa"/>
          </w:tcPr>
          <w:p w14:paraId="53B4FAA6" w14:textId="77777777" w:rsidR="00D0033E" w:rsidRDefault="00D0033E"/>
        </w:tc>
      </w:tr>
    </w:tbl>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59"/>
        <w:gridCol w:w="1662"/>
        <w:gridCol w:w="6"/>
        <w:gridCol w:w="1530"/>
        <w:gridCol w:w="842"/>
        <w:gridCol w:w="2088"/>
        <w:gridCol w:w="2661"/>
      </w:tblGrid>
      <w:tr w:rsidR="008B57DD" w:rsidRPr="002A733C" w14:paraId="06BB59F3" w14:textId="77777777" w:rsidTr="00AD6FDB">
        <w:trPr>
          <w:trHeight w:hRule="exact" w:val="288"/>
        </w:trPr>
        <w:tc>
          <w:tcPr>
            <w:tcW w:w="10026" w:type="dxa"/>
            <w:gridSpan w:val="7"/>
            <w:shd w:val="clear" w:color="auto" w:fill="D9D9D9" w:themeFill="background1" w:themeFillShade="D9"/>
            <w:vAlign w:val="center"/>
          </w:tcPr>
          <w:p w14:paraId="75FD0525" w14:textId="7543CC30" w:rsidR="008B57DD" w:rsidRPr="009E44FF" w:rsidRDefault="00EB4CC3" w:rsidP="002A733C">
            <w:pPr>
              <w:rPr>
                <w:b/>
              </w:rPr>
            </w:pPr>
            <w:r>
              <w:br w:type="page"/>
            </w:r>
            <w:r w:rsidR="009E44FF">
              <w:rPr>
                <w:b/>
              </w:rPr>
              <w:t xml:space="preserve">Career Details </w:t>
            </w:r>
          </w:p>
        </w:tc>
      </w:tr>
      <w:tr w:rsidR="00C75C15" w:rsidRPr="002A733C" w14:paraId="755F5B52" w14:textId="77777777" w:rsidTr="00AD6FDB">
        <w:trPr>
          <w:trHeight w:val="1097"/>
        </w:trPr>
        <w:tc>
          <w:tcPr>
            <w:tcW w:w="10026" w:type="dxa"/>
            <w:gridSpan w:val="7"/>
            <w:vAlign w:val="center"/>
          </w:tcPr>
          <w:p w14:paraId="5C767C58" w14:textId="77777777" w:rsidR="00C75C15" w:rsidRDefault="00C75C15" w:rsidP="002A733C">
            <w:r>
              <w:t xml:space="preserve">Please start with current or most recent employment and then work backwards.  Include a note of all periods of unemployment, travel </w:t>
            </w:r>
            <w:proofErr w:type="spellStart"/>
            <w:r>
              <w:t>etc</w:t>
            </w:r>
            <w:proofErr w:type="spellEnd"/>
            <w:r>
              <w:t xml:space="preserve"> in the space provided so there are no gaps in the record.</w:t>
            </w:r>
          </w:p>
          <w:p w14:paraId="488D173B" w14:textId="77777777" w:rsidR="00C75C15" w:rsidRDefault="00C75C15" w:rsidP="002A733C"/>
          <w:p w14:paraId="67C11569" w14:textId="77777777" w:rsidR="00C75C15" w:rsidRPr="002A733C" w:rsidRDefault="00C75C15" w:rsidP="002A733C">
            <w:r>
              <w:t>*Please specify separately under salary the benefits, allowances or bonuses included within the remuneration package</w:t>
            </w:r>
          </w:p>
        </w:tc>
      </w:tr>
      <w:tr w:rsidR="00EB4CC3" w:rsidRPr="002A733C" w14:paraId="5A03F4E1" w14:textId="77777777" w:rsidTr="00AD6FDB">
        <w:trPr>
          <w:trHeight w:val="299"/>
        </w:trPr>
        <w:tc>
          <w:tcPr>
            <w:tcW w:w="1077" w:type="dxa"/>
            <w:vAlign w:val="center"/>
          </w:tcPr>
          <w:p w14:paraId="663F547E" w14:textId="77777777" w:rsidR="009E44FF" w:rsidRDefault="009E44FF" w:rsidP="002A733C">
            <w:r>
              <w:t>Date from/to</w:t>
            </w:r>
          </w:p>
          <w:p w14:paraId="269961C8" w14:textId="77777777" w:rsidR="009E44FF" w:rsidRPr="002A733C" w:rsidRDefault="009E44FF" w:rsidP="002A733C">
            <w:r>
              <w:t>Month/year</w:t>
            </w:r>
          </w:p>
        </w:tc>
        <w:tc>
          <w:tcPr>
            <w:tcW w:w="1698" w:type="dxa"/>
            <w:gridSpan w:val="2"/>
            <w:vAlign w:val="center"/>
          </w:tcPr>
          <w:p w14:paraId="654900BC" w14:textId="77777777" w:rsidR="009E44FF" w:rsidRPr="002A733C" w:rsidRDefault="00EB4CC3" w:rsidP="002A733C">
            <w:r>
              <w:t>Employers Name and address</w:t>
            </w:r>
          </w:p>
        </w:tc>
        <w:tc>
          <w:tcPr>
            <w:tcW w:w="1557" w:type="dxa"/>
            <w:vAlign w:val="center"/>
          </w:tcPr>
          <w:p w14:paraId="3CAE0649" w14:textId="77777777" w:rsidR="009E44FF" w:rsidRPr="002A733C" w:rsidRDefault="009E44FF" w:rsidP="002A733C">
            <w:r>
              <w:t>Job Title</w:t>
            </w:r>
          </w:p>
        </w:tc>
        <w:tc>
          <w:tcPr>
            <w:tcW w:w="855" w:type="dxa"/>
            <w:vAlign w:val="center"/>
          </w:tcPr>
          <w:p w14:paraId="7B33FE20" w14:textId="77777777" w:rsidR="009E44FF" w:rsidRPr="002A733C" w:rsidRDefault="00EB4CC3" w:rsidP="002A733C">
            <w:r>
              <w:t>Salary</w:t>
            </w:r>
          </w:p>
        </w:tc>
        <w:tc>
          <w:tcPr>
            <w:tcW w:w="2127" w:type="dxa"/>
            <w:vAlign w:val="center"/>
          </w:tcPr>
          <w:p w14:paraId="14A90923" w14:textId="77777777" w:rsidR="009E44FF" w:rsidRPr="002A733C" w:rsidRDefault="00EB4CC3" w:rsidP="002A733C">
            <w:r>
              <w:t>Main Duties</w:t>
            </w:r>
          </w:p>
        </w:tc>
        <w:tc>
          <w:tcPr>
            <w:tcW w:w="2712" w:type="dxa"/>
            <w:vAlign w:val="center"/>
          </w:tcPr>
          <w:p w14:paraId="33D052C4" w14:textId="77777777" w:rsidR="009E44FF" w:rsidRPr="002A733C" w:rsidRDefault="00EB4CC3" w:rsidP="002A733C">
            <w:r>
              <w:t>Reason for Leaving</w:t>
            </w:r>
          </w:p>
        </w:tc>
      </w:tr>
      <w:tr w:rsidR="00EB4CC3" w:rsidRPr="002A733C" w14:paraId="7A306B83" w14:textId="77777777" w:rsidTr="00AD6FDB">
        <w:trPr>
          <w:trHeight w:val="6050"/>
        </w:trPr>
        <w:tc>
          <w:tcPr>
            <w:tcW w:w="1077" w:type="dxa"/>
          </w:tcPr>
          <w:p w14:paraId="30CA1F88" w14:textId="77777777" w:rsidR="00F939DC" w:rsidRDefault="00F939DC" w:rsidP="002C3B1B"/>
          <w:p w14:paraId="55287EFE" w14:textId="77777777" w:rsidR="00AD6FDB" w:rsidRDefault="00AD6FDB" w:rsidP="002C3B1B"/>
          <w:p w14:paraId="0D9CC745" w14:textId="77777777" w:rsidR="00AD6FDB" w:rsidRDefault="00AD6FDB" w:rsidP="002C3B1B"/>
          <w:p w14:paraId="5295523F" w14:textId="77777777" w:rsidR="00AD6FDB" w:rsidRDefault="00AD6FDB" w:rsidP="002C3B1B"/>
          <w:p w14:paraId="45810CDC" w14:textId="77777777" w:rsidR="00AD6FDB" w:rsidRDefault="00AD6FDB" w:rsidP="002C3B1B"/>
          <w:p w14:paraId="02D722D3" w14:textId="77777777" w:rsidR="00AD6FDB" w:rsidRDefault="00AD6FDB" w:rsidP="002C3B1B"/>
          <w:p w14:paraId="125FB665" w14:textId="77777777" w:rsidR="00AD6FDB" w:rsidRDefault="00AD6FDB" w:rsidP="002C3B1B"/>
          <w:p w14:paraId="7CE50DF1" w14:textId="77777777" w:rsidR="00AD6FDB" w:rsidRDefault="00AD6FDB" w:rsidP="002C3B1B"/>
          <w:p w14:paraId="7A54D1CE" w14:textId="77777777" w:rsidR="00AD6FDB" w:rsidRDefault="00AD6FDB" w:rsidP="002C3B1B"/>
          <w:p w14:paraId="2301C466" w14:textId="77777777" w:rsidR="00AD6FDB" w:rsidRDefault="00AD6FDB" w:rsidP="002C3B1B"/>
          <w:p w14:paraId="15D83A93" w14:textId="77777777" w:rsidR="00AD6FDB" w:rsidRDefault="00AD6FDB" w:rsidP="002C3B1B"/>
          <w:p w14:paraId="234BD1C0" w14:textId="77777777" w:rsidR="00AD6FDB" w:rsidRDefault="00AD6FDB" w:rsidP="002C3B1B"/>
          <w:p w14:paraId="2EBA7D01" w14:textId="77777777" w:rsidR="00AD6FDB" w:rsidRDefault="00AD6FDB" w:rsidP="002C3B1B"/>
          <w:p w14:paraId="435A696D" w14:textId="77777777" w:rsidR="00AD6FDB" w:rsidRDefault="00AD6FDB" w:rsidP="002C3B1B"/>
          <w:p w14:paraId="7E8B612C" w14:textId="77777777" w:rsidR="00AD6FDB" w:rsidRDefault="00AD6FDB" w:rsidP="002C3B1B"/>
          <w:p w14:paraId="441BC860" w14:textId="77777777" w:rsidR="00AD6FDB" w:rsidRDefault="00AD6FDB" w:rsidP="002C3B1B"/>
          <w:p w14:paraId="78E2DA39" w14:textId="77777777" w:rsidR="00AD6FDB" w:rsidRDefault="00AD6FDB" w:rsidP="002C3B1B"/>
          <w:p w14:paraId="31DAA442" w14:textId="77777777" w:rsidR="00AD6FDB" w:rsidRDefault="00AD6FDB" w:rsidP="002C3B1B"/>
          <w:p w14:paraId="2BDC5304" w14:textId="77777777" w:rsidR="00AD6FDB" w:rsidRDefault="00AD6FDB" w:rsidP="002C3B1B"/>
          <w:p w14:paraId="3E698E87" w14:textId="77777777" w:rsidR="00AD6FDB" w:rsidRDefault="00AD6FDB" w:rsidP="002C3B1B"/>
          <w:p w14:paraId="728DB538" w14:textId="77777777" w:rsidR="00AD6FDB" w:rsidRDefault="00AD6FDB" w:rsidP="002C3B1B"/>
          <w:p w14:paraId="416E1FED" w14:textId="77777777" w:rsidR="00AD6FDB" w:rsidRDefault="00AD6FDB" w:rsidP="002C3B1B"/>
          <w:p w14:paraId="38CBA73B" w14:textId="77777777" w:rsidR="00AD6FDB" w:rsidRDefault="00AD6FDB" w:rsidP="002C3B1B"/>
          <w:p w14:paraId="77DB5DFE" w14:textId="77777777" w:rsidR="00AD6FDB" w:rsidRDefault="00AD6FDB" w:rsidP="002C3B1B"/>
          <w:p w14:paraId="35B1D821" w14:textId="77777777" w:rsidR="00AD6FDB" w:rsidRDefault="00AD6FDB" w:rsidP="002C3B1B"/>
          <w:p w14:paraId="02BD3166" w14:textId="77777777" w:rsidR="00AD6FDB" w:rsidRDefault="00AD6FDB" w:rsidP="002C3B1B"/>
          <w:p w14:paraId="2F1CCD81" w14:textId="77777777" w:rsidR="00AD6FDB" w:rsidRDefault="00AD6FDB" w:rsidP="002C3B1B"/>
          <w:p w14:paraId="7F049139" w14:textId="77777777" w:rsidR="00AD6FDB" w:rsidRDefault="00AD6FDB" w:rsidP="002C3B1B"/>
          <w:p w14:paraId="6D4433DC" w14:textId="77777777" w:rsidR="00AD6FDB" w:rsidRDefault="00AD6FDB" w:rsidP="002C3B1B"/>
          <w:p w14:paraId="6C867E5F" w14:textId="77777777" w:rsidR="00AD6FDB" w:rsidRDefault="00AD6FDB" w:rsidP="002C3B1B"/>
          <w:p w14:paraId="7EAB01A9" w14:textId="77777777" w:rsidR="00AD6FDB" w:rsidRDefault="00AD6FDB" w:rsidP="002C3B1B"/>
          <w:p w14:paraId="016BBA0B" w14:textId="77777777" w:rsidR="00AD6FDB" w:rsidRDefault="00AD6FDB" w:rsidP="002C3B1B"/>
          <w:p w14:paraId="1CCCDF09" w14:textId="77777777" w:rsidR="00AD6FDB" w:rsidRDefault="00AD6FDB" w:rsidP="002C3B1B"/>
          <w:p w14:paraId="7A952818" w14:textId="77777777" w:rsidR="00AD6FDB" w:rsidRDefault="00AD6FDB" w:rsidP="002C3B1B"/>
          <w:p w14:paraId="47302587" w14:textId="77777777" w:rsidR="00AD6FDB" w:rsidRDefault="00AD6FDB" w:rsidP="002C3B1B"/>
          <w:p w14:paraId="1D1C9791" w14:textId="77777777" w:rsidR="00AD6FDB" w:rsidRDefault="00AD6FDB" w:rsidP="002C3B1B"/>
          <w:p w14:paraId="6CEF6240" w14:textId="77777777" w:rsidR="00AD6FDB" w:rsidRDefault="00AD6FDB" w:rsidP="002C3B1B"/>
          <w:p w14:paraId="36992384" w14:textId="77777777" w:rsidR="00AD6FDB" w:rsidRDefault="00AD6FDB" w:rsidP="002C3B1B"/>
          <w:p w14:paraId="3A44B7C2" w14:textId="0C9980FC" w:rsidR="00AD6FDB" w:rsidRPr="002A733C" w:rsidRDefault="00AD6FDB" w:rsidP="002C3B1B"/>
        </w:tc>
        <w:tc>
          <w:tcPr>
            <w:tcW w:w="1692" w:type="dxa"/>
          </w:tcPr>
          <w:p w14:paraId="794A6703" w14:textId="77F5F91E" w:rsidR="00802C91" w:rsidRPr="002A733C" w:rsidRDefault="00802C91" w:rsidP="002C3B1B"/>
        </w:tc>
        <w:tc>
          <w:tcPr>
            <w:tcW w:w="1563" w:type="dxa"/>
            <w:gridSpan w:val="2"/>
          </w:tcPr>
          <w:p w14:paraId="7EBA8294" w14:textId="77777777" w:rsidR="00EB4CC3" w:rsidRDefault="00EB4CC3" w:rsidP="002C3B1B"/>
          <w:p w14:paraId="54305370" w14:textId="77777777" w:rsidR="002C3B1B" w:rsidRDefault="002C3B1B" w:rsidP="002C3B1B"/>
          <w:p w14:paraId="365EE09E" w14:textId="77777777" w:rsidR="002C3B1B" w:rsidRPr="002A733C" w:rsidRDefault="002C3B1B" w:rsidP="002C3B1B"/>
        </w:tc>
        <w:tc>
          <w:tcPr>
            <w:tcW w:w="855" w:type="dxa"/>
          </w:tcPr>
          <w:p w14:paraId="70DBD10E" w14:textId="77777777" w:rsidR="00EB4CC3" w:rsidRPr="002A733C" w:rsidRDefault="00EB4CC3" w:rsidP="002C3B1B"/>
        </w:tc>
        <w:tc>
          <w:tcPr>
            <w:tcW w:w="2127" w:type="dxa"/>
          </w:tcPr>
          <w:p w14:paraId="5CFDCA46" w14:textId="0643909B" w:rsidR="00EB4CC3" w:rsidRDefault="00EB4CC3" w:rsidP="002C3B1B"/>
          <w:p w14:paraId="045995C8" w14:textId="77777777" w:rsidR="002C3B1B" w:rsidRDefault="002C3B1B" w:rsidP="002C3B1B"/>
          <w:p w14:paraId="3BF0071D" w14:textId="77777777" w:rsidR="002C3B1B" w:rsidRPr="002A733C" w:rsidRDefault="002C3B1B" w:rsidP="002C3B1B"/>
        </w:tc>
        <w:tc>
          <w:tcPr>
            <w:tcW w:w="2712" w:type="dxa"/>
          </w:tcPr>
          <w:p w14:paraId="024DB549" w14:textId="77777777" w:rsidR="00EB4CC3" w:rsidRPr="002A733C" w:rsidRDefault="00EB4CC3" w:rsidP="002C3B1B"/>
        </w:tc>
      </w:tr>
    </w:tbl>
    <w:p w14:paraId="2E997110" w14:textId="0F45D06D" w:rsidR="00BD7683" w:rsidRDefault="00BD7683"/>
    <w:p w14:paraId="0DE5D348" w14:textId="77777777" w:rsidR="00AD6FDB" w:rsidRDefault="00AD6FDB"/>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460"/>
        <w:gridCol w:w="2462"/>
        <w:gridCol w:w="4908"/>
      </w:tblGrid>
      <w:tr w:rsidR="00BD7683" w:rsidRPr="00BD7683" w14:paraId="60F3896A" w14:textId="77777777" w:rsidTr="00AD6FDB">
        <w:trPr>
          <w:trHeight w:val="298"/>
        </w:trPr>
        <w:tc>
          <w:tcPr>
            <w:tcW w:w="10008" w:type="dxa"/>
            <w:gridSpan w:val="3"/>
            <w:shd w:val="clear" w:color="auto" w:fill="D9D9D9" w:themeFill="background1" w:themeFillShade="D9"/>
            <w:vAlign w:val="center"/>
          </w:tcPr>
          <w:p w14:paraId="5C952684" w14:textId="77777777" w:rsidR="00BD7683" w:rsidRPr="00BD7683" w:rsidRDefault="00BD7683" w:rsidP="00592994">
            <w:pPr>
              <w:rPr>
                <w:b/>
              </w:rPr>
            </w:pPr>
            <w:r w:rsidRPr="00BD7683">
              <w:rPr>
                <w:b/>
              </w:rPr>
              <w:t>Gaps in your employment – please provide information of any gaps in employment</w:t>
            </w:r>
          </w:p>
        </w:tc>
      </w:tr>
      <w:tr w:rsidR="00EB4CC3" w:rsidRPr="002A733C" w14:paraId="7ACFD87E" w14:textId="77777777" w:rsidTr="00AD6FDB">
        <w:trPr>
          <w:trHeight w:val="298"/>
        </w:trPr>
        <w:tc>
          <w:tcPr>
            <w:tcW w:w="2503" w:type="dxa"/>
            <w:vAlign w:val="center"/>
          </w:tcPr>
          <w:p w14:paraId="79EBA42F" w14:textId="77777777" w:rsidR="00EB4CC3" w:rsidRPr="002A733C" w:rsidRDefault="00EB4CC3" w:rsidP="00BD7683">
            <w:r>
              <w:t>From (month/year)</w:t>
            </w:r>
          </w:p>
        </w:tc>
        <w:tc>
          <w:tcPr>
            <w:tcW w:w="2506" w:type="dxa"/>
            <w:vAlign w:val="center"/>
          </w:tcPr>
          <w:p w14:paraId="6006A8DE" w14:textId="77777777" w:rsidR="00EB4CC3" w:rsidRPr="002A733C" w:rsidRDefault="00EB4CC3" w:rsidP="00BD7683">
            <w:r>
              <w:t>To (month/year)</w:t>
            </w:r>
          </w:p>
        </w:tc>
        <w:tc>
          <w:tcPr>
            <w:tcW w:w="4999" w:type="dxa"/>
            <w:vAlign w:val="center"/>
          </w:tcPr>
          <w:p w14:paraId="7A8927FC" w14:textId="77777777" w:rsidR="00EB4CC3" w:rsidRPr="002A733C" w:rsidRDefault="00EB4CC3" w:rsidP="00BD7683">
            <w:r>
              <w:t>Reason</w:t>
            </w:r>
          </w:p>
        </w:tc>
      </w:tr>
      <w:tr w:rsidR="00AD6FDB" w:rsidRPr="002A733C" w14:paraId="26089490" w14:textId="77777777" w:rsidTr="00EA10EB">
        <w:trPr>
          <w:trHeight w:val="298"/>
        </w:trPr>
        <w:tc>
          <w:tcPr>
            <w:tcW w:w="2503" w:type="dxa"/>
            <w:vAlign w:val="center"/>
          </w:tcPr>
          <w:p w14:paraId="32382710" w14:textId="77777777" w:rsidR="00AD6FDB" w:rsidRDefault="00AD6FDB" w:rsidP="00BD7683"/>
          <w:p w14:paraId="2F3F66FB" w14:textId="77777777" w:rsidR="00AD6FDB" w:rsidRDefault="00AD6FDB" w:rsidP="00BD7683"/>
          <w:p w14:paraId="2E5E80AE" w14:textId="77777777" w:rsidR="00AD6FDB" w:rsidRDefault="00AD6FDB" w:rsidP="00BD7683"/>
          <w:p w14:paraId="7A7B5059" w14:textId="77777777" w:rsidR="00AD6FDB" w:rsidRDefault="00AD6FDB" w:rsidP="00BD7683"/>
          <w:p w14:paraId="67C66EED" w14:textId="77777777" w:rsidR="00AD6FDB" w:rsidRDefault="00AD6FDB" w:rsidP="00BD7683"/>
          <w:p w14:paraId="429A5908" w14:textId="77777777" w:rsidR="00AD6FDB" w:rsidRDefault="00AD6FDB" w:rsidP="00BD7683"/>
          <w:p w14:paraId="107F977C" w14:textId="77777777" w:rsidR="00AD6FDB" w:rsidRDefault="00AD6FDB" w:rsidP="00BD7683"/>
        </w:tc>
        <w:tc>
          <w:tcPr>
            <w:tcW w:w="2506" w:type="dxa"/>
          </w:tcPr>
          <w:p w14:paraId="09E332F6" w14:textId="77777777" w:rsidR="00AD6FDB" w:rsidRDefault="00AD6FDB" w:rsidP="00EA10EB"/>
        </w:tc>
        <w:tc>
          <w:tcPr>
            <w:tcW w:w="4999" w:type="dxa"/>
          </w:tcPr>
          <w:p w14:paraId="6C26C2B5" w14:textId="77777777" w:rsidR="00AD6FDB" w:rsidRDefault="00AD6FDB" w:rsidP="00EA10EB"/>
        </w:tc>
      </w:tr>
    </w:tbl>
    <w:p w14:paraId="5B9B5C7C" w14:textId="77777777" w:rsidR="00C75C15" w:rsidRDefault="00C75C15"/>
    <w:p w14:paraId="36566711" w14:textId="77777777" w:rsidR="00AD6FDB" w:rsidRDefault="00AD6FDB"/>
    <w:p w14:paraId="2BBCC4E1" w14:textId="77777777" w:rsidR="00AD6FDB" w:rsidRDefault="00AD6FDB"/>
    <w:p w14:paraId="03D9AD14" w14:textId="77777777" w:rsidR="00AD6FDB" w:rsidRDefault="00AD6FDB"/>
    <w:p w14:paraId="50D19ABA" w14:textId="77777777" w:rsidR="00AD6FDB" w:rsidRDefault="00AD6FDB"/>
    <w:p w14:paraId="1E4B4530" w14:textId="77777777" w:rsidR="00AD6FDB" w:rsidRDefault="00AD6FDB"/>
    <w:p w14:paraId="48AA0EDD" w14:textId="77777777" w:rsidR="00AD6FDB" w:rsidRDefault="00AD6FDB"/>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830"/>
      </w:tblGrid>
      <w:tr w:rsidR="004A5C6C" w:rsidRPr="002A733C" w14:paraId="6318089F" w14:textId="77777777" w:rsidTr="00AD6FDB">
        <w:trPr>
          <w:trHeight w:val="298"/>
        </w:trPr>
        <w:tc>
          <w:tcPr>
            <w:tcW w:w="10008" w:type="dxa"/>
            <w:shd w:val="clear" w:color="auto" w:fill="D9D9D9" w:themeFill="background1" w:themeFillShade="D9"/>
            <w:vAlign w:val="center"/>
          </w:tcPr>
          <w:p w14:paraId="7237D5F5" w14:textId="77777777" w:rsidR="004A5C6C" w:rsidRPr="004A5C6C" w:rsidRDefault="004A5C6C" w:rsidP="00BD7683">
            <w:pPr>
              <w:rPr>
                <w:b/>
              </w:rPr>
            </w:pPr>
            <w:r>
              <w:rPr>
                <w:b/>
              </w:rPr>
              <w:lastRenderedPageBreak/>
              <w:t>Supporting Statement</w:t>
            </w:r>
          </w:p>
        </w:tc>
      </w:tr>
      <w:tr w:rsidR="00C75C15" w:rsidRPr="002A733C" w14:paraId="6CF68619" w14:textId="77777777" w:rsidTr="00AD6FDB">
        <w:trPr>
          <w:trHeight w:val="298"/>
        </w:trPr>
        <w:tc>
          <w:tcPr>
            <w:tcW w:w="10008" w:type="dxa"/>
            <w:shd w:val="clear" w:color="auto" w:fill="auto"/>
            <w:vAlign w:val="center"/>
          </w:tcPr>
          <w:p w14:paraId="5B022131" w14:textId="77777777" w:rsidR="00C75C15" w:rsidRDefault="00C75C15" w:rsidP="00BD7683">
            <w:pPr>
              <w:rPr>
                <w:b/>
              </w:rPr>
            </w:pPr>
            <w:r w:rsidRPr="00C75C15">
              <w:t>This part of the application form gives you the opportunity to provide further information in support of your application</w:t>
            </w:r>
            <w:r>
              <w:rPr>
                <w:b/>
              </w:rPr>
              <w:t xml:space="preserve">, please use this to demonstrate how your previous experience enables you to satisfy the essential and desirable criteria on the person specification.  </w:t>
            </w:r>
            <w:r w:rsidRPr="00C75C15">
              <w:t>You may continue on a separate sheet if necessary</w:t>
            </w:r>
            <w:r>
              <w:rPr>
                <w:b/>
              </w:rPr>
              <w:t>.</w:t>
            </w:r>
          </w:p>
          <w:p w14:paraId="2C0F95E7" w14:textId="77777777" w:rsidR="00AD6FDB" w:rsidRDefault="00AD6FDB" w:rsidP="00BD7683">
            <w:pPr>
              <w:rPr>
                <w:b/>
              </w:rPr>
            </w:pPr>
          </w:p>
        </w:tc>
      </w:tr>
      <w:tr w:rsidR="004A5C6C" w:rsidRPr="002A733C" w14:paraId="727AB87E" w14:textId="77777777" w:rsidTr="00AD6FDB">
        <w:trPr>
          <w:trHeight w:val="11922"/>
        </w:trPr>
        <w:tc>
          <w:tcPr>
            <w:tcW w:w="10008" w:type="dxa"/>
          </w:tcPr>
          <w:p w14:paraId="48835C5A" w14:textId="7415A3A7" w:rsidR="004A5C6C" w:rsidRPr="002A733C" w:rsidRDefault="004A5C6C" w:rsidP="002C3B1B"/>
        </w:tc>
      </w:tr>
    </w:tbl>
    <w:p w14:paraId="6904A4C5" w14:textId="77777777" w:rsidR="00EB4CC3" w:rsidRDefault="00EB4CC3"/>
    <w:p w14:paraId="72320217" w14:textId="77777777" w:rsidR="00EB4CC3" w:rsidRDefault="00EB4CC3">
      <w:r>
        <w:br w:type="page"/>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815"/>
        <w:gridCol w:w="977"/>
        <w:gridCol w:w="838"/>
        <w:gridCol w:w="3200"/>
      </w:tblGrid>
      <w:tr w:rsidR="00BD7683" w:rsidRPr="002A733C" w14:paraId="7041843F" w14:textId="77777777" w:rsidTr="00AD6FDB">
        <w:trPr>
          <w:trHeight w:hRule="exact" w:val="288"/>
        </w:trPr>
        <w:tc>
          <w:tcPr>
            <w:tcW w:w="10008" w:type="dxa"/>
            <w:gridSpan w:val="4"/>
            <w:shd w:val="clear" w:color="auto" w:fill="D9D9D9" w:themeFill="background1" w:themeFillShade="D9"/>
            <w:vAlign w:val="center"/>
          </w:tcPr>
          <w:p w14:paraId="0387151C" w14:textId="77777777" w:rsidR="00BD7683" w:rsidRPr="002A733C" w:rsidRDefault="004A5C6C" w:rsidP="00BD7683">
            <w:pPr>
              <w:pStyle w:val="Heading1"/>
            </w:pPr>
            <w:r>
              <w:lastRenderedPageBreak/>
              <w:t>Criminal Convi</w:t>
            </w:r>
            <w:r w:rsidR="00BC6577">
              <w:t>c</w:t>
            </w:r>
            <w:r>
              <w:t>tions</w:t>
            </w:r>
          </w:p>
        </w:tc>
      </w:tr>
      <w:tr w:rsidR="004A5C6C" w:rsidRPr="002A733C" w14:paraId="6331EE31" w14:textId="77777777" w:rsidTr="00AD6FDB">
        <w:trPr>
          <w:trHeight w:hRule="exact" w:val="1557"/>
        </w:trPr>
        <w:tc>
          <w:tcPr>
            <w:tcW w:w="10008" w:type="dxa"/>
            <w:gridSpan w:val="4"/>
            <w:vAlign w:val="center"/>
          </w:tcPr>
          <w:p w14:paraId="1C7B641E" w14:textId="77777777" w:rsidR="004A5C6C" w:rsidRDefault="004A5C6C" w:rsidP="00BD7683">
            <w:r>
              <w:t xml:space="preserve">Applicants should note that this </w:t>
            </w:r>
            <w:r w:rsidR="006B1942">
              <w:t xml:space="preserve">post </w:t>
            </w:r>
            <w:r>
              <w:t xml:space="preserve">is covered by the Rehabilitation of Offenders Act 1974 (Exception)(Amendment) Order 1986 and therefore any bind overs, cautions or convictions (current or those regarded as ‘spent’) must be disclosed.  You will be required to give details of these if you are shortlisted for interview. </w:t>
            </w:r>
            <w:r w:rsidR="00BC6577">
              <w:t xml:space="preserve">  Should you be offered this post, failure to prov</w:t>
            </w:r>
            <w:r w:rsidR="0050415F">
              <w:t>ide this information will be re</w:t>
            </w:r>
            <w:r w:rsidR="00BC6577">
              <w:t>garded are grounds for dismissal.</w:t>
            </w:r>
          </w:p>
          <w:p w14:paraId="44BC96DC" w14:textId="77777777" w:rsidR="00BC6577" w:rsidRDefault="00BC6577" w:rsidP="00BD7683"/>
          <w:p w14:paraId="11F44619" w14:textId="51E26F44" w:rsidR="00BC6577" w:rsidRPr="002A733C" w:rsidRDefault="005E4C71" w:rsidP="005E4C71">
            <w:r>
              <w:t>In accordance with guidance for the protection of vulnerable children and/or adults</w:t>
            </w:r>
            <w:r w:rsidR="00BC6577">
              <w:t xml:space="preserve">, all successful applicants will automatically be subject to a </w:t>
            </w:r>
            <w:r>
              <w:t>DBS</w:t>
            </w:r>
            <w:r w:rsidR="00BC6577">
              <w:t xml:space="preserve"> Check </w:t>
            </w:r>
            <w:r w:rsidR="0050415F">
              <w:t>at a level appropriate for the role.</w:t>
            </w:r>
          </w:p>
        </w:tc>
      </w:tr>
      <w:tr w:rsidR="004A5C6C" w:rsidRPr="002A733C" w14:paraId="0131C253" w14:textId="77777777" w:rsidTr="00AD6FDB">
        <w:trPr>
          <w:trHeight w:hRule="exact" w:val="403"/>
        </w:trPr>
        <w:tc>
          <w:tcPr>
            <w:tcW w:w="4906" w:type="dxa"/>
            <w:vAlign w:val="center"/>
          </w:tcPr>
          <w:p w14:paraId="0D8BC816" w14:textId="77777777" w:rsidR="004A5C6C" w:rsidRPr="002A733C" w:rsidRDefault="004A5C6C" w:rsidP="00BD7683">
            <w:r>
              <w:t>Do you have any bind over orders, cautions or convictions?</w:t>
            </w:r>
          </w:p>
          <w:p w14:paraId="4687B840" w14:textId="77777777" w:rsidR="004A5C6C" w:rsidRPr="002A733C" w:rsidRDefault="004A5C6C" w:rsidP="00BD7683"/>
        </w:tc>
        <w:tc>
          <w:tcPr>
            <w:tcW w:w="992" w:type="dxa"/>
            <w:vAlign w:val="center"/>
          </w:tcPr>
          <w:p w14:paraId="5FB45B4C" w14:textId="77777777" w:rsidR="004A5C6C" w:rsidRPr="002A733C" w:rsidRDefault="004A5C6C" w:rsidP="00BD7683">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2752">
              <w:rPr>
                <w:rStyle w:val="CheckBoxChar"/>
              </w:rPr>
            </w:r>
            <w:r w:rsidR="005F2752">
              <w:rPr>
                <w:rStyle w:val="CheckBoxChar"/>
              </w:rPr>
              <w:fldChar w:fldCharType="separate"/>
            </w:r>
            <w:r w:rsidRPr="00AA7471">
              <w:rPr>
                <w:rStyle w:val="CheckBoxChar"/>
              </w:rPr>
              <w:fldChar w:fldCharType="end"/>
            </w:r>
          </w:p>
        </w:tc>
        <w:tc>
          <w:tcPr>
            <w:tcW w:w="851" w:type="dxa"/>
            <w:vAlign w:val="center"/>
          </w:tcPr>
          <w:p w14:paraId="251F499A" w14:textId="77777777" w:rsidR="004A5C6C" w:rsidRPr="002A733C" w:rsidRDefault="004A5C6C" w:rsidP="00BD7683">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2752">
              <w:rPr>
                <w:rStyle w:val="CheckBoxChar"/>
              </w:rPr>
            </w:r>
            <w:r w:rsidR="005F2752">
              <w:rPr>
                <w:rStyle w:val="CheckBoxChar"/>
              </w:rPr>
              <w:fldChar w:fldCharType="separate"/>
            </w:r>
            <w:r w:rsidRPr="00AA7471">
              <w:rPr>
                <w:rStyle w:val="CheckBoxChar"/>
              </w:rPr>
              <w:fldChar w:fldCharType="end"/>
            </w:r>
          </w:p>
        </w:tc>
        <w:tc>
          <w:tcPr>
            <w:tcW w:w="3259" w:type="dxa"/>
            <w:vAlign w:val="center"/>
          </w:tcPr>
          <w:p w14:paraId="3C576E5D" w14:textId="77777777" w:rsidR="004A5C6C" w:rsidRPr="002A733C" w:rsidRDefault="004A5C6C" w:rsidP="00BD7683"/>
        </w:tc>
      </w:tr>
      <w:tr w:rsidR="004A5C6C" w:rsidRPr="002A733C" w14:paraId="52E761D0" w14:textId="77777777" w:rsidTr="00AD6FDB">
        <w:trPr>
          <w:trHeight w:hRule="exact" w:val="403"/>
        </w:trPr>
        <w:tc>
          <w:tcPr>
            <w:tcW w:w="4906" w:type="dxa"/>
            <w:vAlign w:val="center"/>
          </w:tcPr>
          <w:p w14:paraId="6CF8AA24" w14:textId="77777777" w:rsidR="004A5C6C" w:rsidRPr="002A733C" w:rsidRDefault="004A5C6C" w:rsidP="00BD7683">
            <w:r>
              <w:t>Do you have any prosecutions pending?</w:t>
            </w:r>
          </w:p>
        </w:tc>
        <w:tc>
          <w:tcPr>
            <w:tcW w:w="992" w:type="dxa"/>
            <w:vAlign w:val="center"/>
          </w:tcPr>
          <w:p w14:paraId="1AA40591" w14:textId="77777777" w:rsidR="004A5C6C" w:rsidRPr="002A733C" w:rsidRDefault="004A5C6C" w:rsidP="00BD7683">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2752">
              <w:rPr>
                <w:rStyle w:val="CheckBoxChar"/>
              </w:rPr>
            </w:r>
            <w:r w:rsidR="005F2752">
              <w:rPr>
                <w:rStyle w:val="CheckBoxChar"/>
              </w:rPr>
              <w:fldChar w:fldCharType="separate"/>
            </w:r>
            <w:r w:rsidRPr="00AA7471">
              <w:rPr>
                <w:rStyle w:val="CheckBoxChar"/>
              </w:rPr>
              <w:fldChar w:fldCharType="end"/>
            </w:r>
          </w:p>
        </w:tc>
        <w:tc>
          <w:tcPr>
            <w:tcW w:w="851" w:type="dxa"/>
            <w:vAlign w:val="center"/>
          </w:tcPr>
          <w:p w14:paraId="21764CA4" w14:textId="77777777" w:rsidR="004A5C6C" w:rsidRPr="002A733C" w:rsidRDefault="004A5C6C" w:rsidP="00BD7683">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2752">
              <w:rPr>
                <w:rStyle w:val="CheckBoxChar"/>
              </w:rPr>
            </w:r>
            <w:r w:rsidR="005F2752">
              <w:rPr>
                <w:rStyle w:val="CheckBoxChar"/>
              </w:rPr>
              <w:fldChar w:fldCharType="separate"/>
            </w:r>
            <w:r w:rsidRPr="00AA7471">
              <w:rPr>
                <w:rStyle w:val="CheckBoxChar"/>
              </w:rPr>
              <w:fldChar w:fldCharType="end"/>
            </w:r>
          </w:p>
        </w:tc>
        <w:tc>
          <w:tcPr>
            <w:tcW w:w="3259" w:type="dxa"/>
            <w:vAlign w:val="center"/>
          </w:tcPr>
          <w:p w14:paraId="5266F58F" w14:textId="77777777" w:rsidR="004A5C6C" w:rsidRPr="002A733C" w:rsidRDefault="004A5C6C" w:rsidP="00BD7683"/>
        </w:tc>
      </w:tr>
      <w:tr w:rsidR="004A5C6C" w:rsidRPr="002A733C" w14:paraId="2FA5FAC4" w14:textId="77777777" w:rsidTr="00EA10EB">
        <w:trPr>
          <w:trHeight w:hRule="exact" w:val="695"/>
        </w:trPr>
        <w:tc>
          <w:tcPr>
            <w:tcW w:w="4906" w:type="dxa"/>
            <w:vAlign w:val="center"/>
          </w:tcPr>
          <w:p w14:paraId="11A053DD" w14:textId="77777777" w:rsidR="004A5C6C" w:rsidRPr="002A733C" w:rsidRDefault="004A5C6C" w:rsidP="00BD7683">
            <w:r>
              <w:t>Do you have, or have you had, any investigations or proceedings undertaken against you by your professional or regulatory body (if applicable)</w:t>
            </w:r>
          </w:p>
        </w:tc>
        <w:tc>
          <w:tcPr>
            <w:tcW w:w="992" w:type="dxa"/>
            <w:vAlign w:val="center"/>
          </w:tcPr>
          <w:p w14:paraId="4EBDFCF5" w14:textId="77777777" w:rsidR="004A5C6C" w:rsidRPr="002A733C" w:rsidRDefault="004A5C6C" w:rsidP="00BD7683">
            <w:r w:rsidRPr="002A733C">
              <w:t>YES</w:t>
            </w:r>
            <w:bookmarkStart w:id="2"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F2752">
              <w:rPr>
                <w:rStyle w:val="CheckBoxChar"/>
              </w:rPr>
            </w:r>
            <w:r w:rsidR="005F2752">
              <w:rPr>
                <w:rStyle w:val="CheckBoxChar"/>
              </w:rPr>
              <w:fldChar w:fldCharType="separate"/>
            </w:r>
            <w:r w:rsidRPr="00AA7471">
              <w:rPr>
                <w:rStyle w:val="CheckBoxChar"/>
              </w:rPr>
              <w:fldChar w:fldCharType="end"/>
            </w:r>
            <w:bookmarkEnd w:id="2"/>
          </w:p>
        </w:tc>
        <w:tc>
          <w:tcPr>
            <w:tcW w:w="851" w:type="dxa"/>
            <w:vAlign w:val="center"/>
          </w:tcPr>
          <w:p w14:paraId="699E1B44" w14:textId="77777777" w:rsidR="004A5C6C" w:rsidRPr="002A733C" w:rsidRDefault="004A5C6C" w:rsidP="00BD7683">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F2752">
              <w:rPr>
                <w:rStyle w:val="CheckBoxChar"/>
              </w:rPr>
            </w:r>
            <w:r w:rsidR="005F2752">
              <w:rPr>
                <w:rStyle w:val="CheckBoxChar"/>
              </w:rPr>
              <w:fldChar w:fldCharType="separate"/>
            </w:r>
            <w:r w:rsidRPr="00AA7471">
              <w:rPr>
                <w:rStyle w:val="CheckBoxChar"/>
              </w:rPr>
              <w:fldChar w:fldCharType="end"/>
            </w:r>
          </w:p>
        </w:tc>
        <w:tc>
          <w:tcPr>
            <w:tcW w:w="3259" w:type="dxa"/>
          </w:tcPr>
          <w:p w14:paraId="7188FEDB" w14:textId="77777777" w:rsidR="004A5C6C" w:rsidRPr="002A733C" w:rsidRDefault="004A5C6C" w:rsidP="00EA10EB"/>
        </w:tc>
      </w:tr>
    </w:tbl>
    <w:p w14:paraId="0D91F790" w14:textId="77777777" w:rsidR="00924DF8" w:rsidRDefault="00924DF8"/>
    <w:p w14:paraId="33D3184B" w14:textId="77777777" w:rsidR="00924DF8" w:rsidRDefault="00924DF8"/>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76"/>
        <w:gridCol w:w="3343"/>
        <w:gridCol w:w="1504"/>
        <w:gridCol w:w="3507"/>
      </w:tblGrid>
      <w:tr w:rsidR="00BD7683" w:rsidRPr="002A733C" w14:paraId="77379618" w14:textId="77777777" w:rsidTr="00AD6FDB">
        <w:trPr>
          <w:trHeight w:hRule="exact" w:val="288"/>
        </w:trPr>
        <w:tc>
          <w:tcPr>
            <w:tcW w:w="10008" w:type="dxa"/>
            <w:gridSpan w:val="4"/>
            <w:shd w:val="clear" w:color="auto" w:fill="D9D9D9" w:themeFill="background1" w:themeFillShade="D9"/>
            <w:vAlign w:val="center"/>
          </w:tcPr>
          <w:p w14:paraId="4457CBF0" w14:textId="77777777" w:rsidR="00BD7683" w:rsidRPr="002A733C" w:rsidRDefault="00BD7683" w:rsidP="00BD7683">
            <w:pPr>
              <w:pStyle w:val="Heading1"/>
            </w:pPr>
            <w:r w:rsidRPr="002A733C">
              <w:t>References</w:t>
            </w:r>
          </w:p>
        </w:tc>
      </w:tr>
      <w:tr w:rsidR="00BD7683" w:rsidRPr="002A733C" w14:paraId="27B5C409" w14:textId="77777777" w:rsidTr="00AD6FDB">
        <w:trPr>
          <w:trHeight w:hRule="exact" w:val="697"/>
        </w:trPr>
        <w:tc>
          <w:tcPr>
            <w:tcW w:w="10008" w:type="dxa"/>
            <w:gridSpan w:val="4"/>
            <w:vAlign w:val="center"/>
          </w:tcPr>
          <w:p w14:paraId="2A8603BE" w14:textId="77777777" w:rsidR="00BD7683" w:rsidRDefault="00BC6577" w:rsidP="00BD7683">
            <w:pPr>
              <w:pStyle w:val="Italics"/>
            </w:pPr>
            <w:r>
              <w:t>Please give the name, address and position of two referees that we may contact (not relatives or personal friends).</w:t>
            </w:r>
          </w:p>
          <w:p w14:paraId="724A4E96" w14:textId="77777777" w:rsidR="00BC6577" w:rsidRPr="00B93D97" w:rsidRDefault="00B93D97" w:rsidP="00BD7683">
            <w:pPr>
              <w:pStyle w:val="Italics"/>
            </w:pPr>
            <w:r>
              <w:t>At least one of these</w:t>
            </w:r>
            <w:r w:rsidR="00BC6577">
              <w:t xml:space="preserve"> </w:t>
            </w:r>
            <w:r>
              <w:rPr>
                <w:b/>
              </w:rPr>
              <w:t>MUST</w:t>
            </w:r>
            <w:r>
              <w:t xml:space="preserve"> be from your current/last employer</w:t>
            </w:r>
          </w:p>
        </w:tc>
      </w:tr>
      <w:tr w:rsidR="00B93D97" w:rsidRPr="002A733C" w14:paraId="761EDDA3" w14:textId="77777777" w:rsidTr="00EA10EB">
        <w:trPr>
          <w:trHeight w:hRule="exact" w:val="403"/>
        </w:trPr>
        <w:tc>
          <w:tcPr>
            <w:tcW w:w="1501" w:type="dxa"/>
            <w:vAlign w:val="center"/>
          </w:tcPr>
          <w:p w14:paraId="032E4459" w14:textId="77777777" w:rsidR="00B93D97" w:rsidRPr="002A733C" w:rsidRDefault="00B93D97" w:rsidP="00B93D97">
            <w:r w:rsidRPr="002A733C">
              <w:t>Name</w:t>
            </w:r>
          </w:p>
        </w:tc>
        <w:tc>
          <w:tcPr>
            <w:tcW w:w="3405" w:type="dxa"/>
            <w:vAlign w:val="center"/>
          </w:tcPr>
          <w:p w14:paraId="2100AADA" w14:textId="77777777" w:rsidR="00B93D97" w:rsidRPr="002A733C" w:rsidRDefault="00B93D97" w:rsidP="00B93D97"/>
        </w:tc>
        <w:tc>
          <w:tcPr>
            <w:tcW w:w="1530" w:type="dxa"/>
            <w:vAlign w:val="center"/>
          </w:tcPr>
          <w:p w14:paraId="31A74098" w14:textId="77777777" w:rsidR="00B93D97" w:rsidRPr="002A733C" w:rsidRDefault="00B93D97" w:rsidP="00B93D97">
            <w:r w:rsidRPr="002A733C">
              <w:t>Name</w:t>
            </w:r>
          </w:p>
        </w:tc>
        <w:tc>
          <w:tcPr>
            <w:tcW w:w="3572" w:type="dxa"/>
          </w:tcPr>
          <w:p w14:paraId="7865D810" w14:textId="77777777" w:rsidR="00B93D97" w:rsidRPr="002A733C" w:rsidRDefault="00B93D97" w:rsidP="00EA10EB"/>
        </w:tc>
      </w:tr>
      <w:tr w:rsidR="00B93D97" w:rsidRPr="002A733C" w14:paraId="7446DEDB" w14:textId="77777777" w:rsidTr="00EA10EB">
        <w:trPr>
          <w:trHeight w:hRule="exact" w:val="403"/>
        </w:trPr>
        <w:tc>
          <w:tcPr>
            <w:tcW w:w="1501" w:type="dxa"/>
            <w:vAlign w:val="center"/>
          </w:tcPr>
          <w:p w14:paraId="1929B1ED" w14:textId="77777777" w:rsidR="00B93D97" w:rsidRPr="002A733C" w:rsidRDefault="00B93D97" w:rsidP="00B93D97">
            <w:r>
              <w:t>Job Title</w:t>
            </w:r>
          </w:p>
        </w:tc>
        <w:tc>
          <w:tcPr>
            <w:tcW w:w="3405" w:type="dxa"/>
            <w:vAlign w:val="center"/>
          </w:tcPr>
          <w:p w14:paraId="6F9B8060" w14:textId="77777777" w:rsidR="00B93D97" w:rsidRPr="002A733C" w:rsidRDefault="00B93D97" w:rsidP="00B93D97"/>
        </w:tc>
        <w:tc>
          <w:tcPr>
            <w:tcW w:w="1530" w:type="dxa"/>
            <w:vAlign w:val="center"/>
          </w:tcPr>
          <w:p w14:paraId="3B98D451" w14:textId="77777777" w:rsidR="00B93D97" w:rsidRPr="002A733C" w:rsidRDefault="00B93D97" w:rsidP="00B93D97">
            <w:r>
              <w:t>Job Title</w:t>
            </w:r>
          </w:p>
        </w:tc>
        <w:tc>
          <w:tcPr>
            <w:tcW w:w="3572" w:type="dxa"/>
          </w:tcPr>
          <w:p w14:paraId="71160190" w14:textId="77777777" w:rsidR="00B93D97" w:rsidRPr="002A733C" w:rsidRDefault="00B93D97" w:rsidP="00EA10EB"/>
        </w:tc>
      </w:tr>
      <w:tr w:rsidR="00B93D97" w:rsidRPr="002A733C" w14:paraId="6D356784" w14:textId="77777777" w:rsidTr="00EA10EB">
        <w:trPr>
          <w:trHeight w:hRule="exact" w:val="403"/>
        </w:trPr>
        <w:tc>
          <w:tcPr>
            <w:tcW w:w="1501" w:type="dxa"/>
            <w:vAlign w:val="center"/>
          </w:tcPr>
          <w:p w14:paraId="5DE066FA" w14:textId="77777777" w:rsidR="00B93D97" w:rsidRPr="002A733C" w:rsidRDefault="00B93D97" w:rsidP="00B93D97">
            <w:proofErr w:type="spellStart"/>
            <w:r>
              <w:t>Organisation</w:t>
            </w:r>
            <w:proofErr w:type="spellEnd"/>
          </w:p>
        </w:tc>
        <w:tc>
          <w:tcPr>
            <w:tcW w:w="3405" w:type="dxa"/>
            <w:vAlign w:val="center"/>
          </w:tcPr>
          <w:p w14:paraId="04DB628F" w14:textId="77777777" w:rsidR="00B93D97" w:rsidRPr="002A733C" w:rsidRDefault="00B93D97" w:rsidP="00B93D97"/>
        </w:tc>
        <w:tc>
          <w:tcPr>
            <w:tcW w:w="1530" w:type="dxa"/>
            <w:vAlign w:val="center"/>
          </w:tcPr>
          <w:p w14:paraId="6F60C457" w14:textId="77777777" w:rsidR="00B93D97" w:rsidRPr="002A733C" w:rsidRDefault="00B93D97" w:rsidP="00B93D97">
            <w:proofErr w:type="spellStart"/>
            <w:r>
              <w:t>Organisation</w:t>
            </w:r>
            <w:proofErr w:type="spellEnd"/>
          </w:p>
        </w:tc>
        <w:tc>
          <w:tcPr>
            <w:tcW w:w="3572" w:type="dxa"/>
          </w:tcPr>
          <w:p w14:paraId="6E5926E1" w14:textId="77777777" w:rsidR="00B93D97" w:rsidRPr="002A733C" w:rsidRDefault="00B93D97" w:rsidP="00EA10EB"/>
        </w:tc>
      </w:tr>
      <w:tr w:rsidR="00B93D97" w:rsidRPr="002A733C" w14:paraId="38D2FCAD" w14:textId="77777777" w:rsidTr="00EA10EB">
        <w:trPr>
          <w:trHeight w:hRule="exact" w:val="1278"/>
        </w:trPr>
        <w:tc>
          <w:tcPr>
            <w:tcW w:w="1501" w:type="dxa"/>
            <w:vAlign w:val="center"/>
          </w:tcPr>
          <w:p w14:paraId="34D134CE" w14:textId="77777777" w:rsidR="00B93D97" w:rsidRPr="002A733C" w:rsidRDefault="00B93D97" w:rsidP="00B93D97">
            <w:r>
              <w:t>Address in full</w:t>
            </w:r>
          </w:p>
        </w:tc>
        <w:tc>
          <w:tcPr>
            <w:tcW w:w="3405" w:type="dxa"/>
          </w:tcPr>
          <w:p w14:paraId="58E3946F" w14:textId="77777777" w:rsidR="00B93D97" w:rsidRPr="002A733C" w:rsidRDefault="00B93D97" w:rsidP="002C3B1B"/>
        </w:tc>
        <w:tc>
          <w:tcPr>
            <w:tcW w:w="1530" w:type="dxa"/>
            <w:vAlign w:val="center"/>
          </w:tcPr>
          <w:p w14:paraId="2DC238BF" w14:textId="77777777" w:rsidR="00B93D97" w:rsidRPr="002A733C" w:rsidRDefault="00B93D97" w:rsidP="00B93D97">
            <w:r>
              <w:t>Address in full</w:t>
            </w:r>
          </w:p>
        </w:tc>
        <w:tc>
          <w:tcPr>
            <w:tcW w:w="3572" w:type="dxa"/>
          </w:tcPr>
          <w:p w14:paraId="0F07C9BC" w14:textId="77777777" w:rsidR="00B93D97" w:rsidRPr="002A733C" w:rsidRDefault="00B93D97" w:rsidP="00EA10EB"/>
        </w:tc>
      </w:tr>
      <w:tr w:rsidR="00B93D97" w:rsidRPr="002A733C" w14:paraId="549C8777" w14:textId="77777777" w:rsidTr="00EA10EB">
        <w:trPr>
          <w:trHeight w:hRule="exact" w:val="403"/>
        </w:trPr>
        <w:tc>
          <w:tcPr>
            <w:tcW w:w="1501" w:type="dxa"/>
            <w:vAlign w:val="center"/>
          </w:tcPr>
          <w:p w14:paraId="1134485A" w14:textId="77777777" w:rsidR="00B93D97" w:rsidRPr="002A733C" w:rsidRDefault="00B93D97" w:rsidP="00B93D97">
            <w:r>
              <w:t>Telephone</w:t>
            </w:r>
          </w:p>
        </w:tc>
        <w:tc>
          <w:tcPr>
            <w:tcW w:w="3405" w:type="dxa"/>
            <w:vAlign w:val="center"/>
          </w:tcPr>
          <w:p w14:paraId="1DC84D75" w14:textId="77777777" w:rsidR="00B93D97" w:rsidRPr="002A733C" w:rsidRDefault="00B93D97" w:rsidP="00B93D97"/>
        </w:tc>
        <w:tc>
          <w:tcPr>
            <w:tcW w:w="1530" w:type="dxa"/>
            <w:vAlign w:val="center"/>
          </w:tcPr>
          <w:p w14:paraId="28505427" w14:textId="77777777" w:rsidR="00B93D97" w:rsidRPr="002A733C" w:rsidRDefault="00B93D97" w:rsidP="00B93D97">
            <w:r>
              <w:t>Telephone</w:t>
            </w:r>
          </w:p>
        </w:tc>
        <w:tc>
          <w:tcPr>
            <w:tcW w:w="3572" w:type="dxa"/>
          </w:tcPr>
          <w:p w14:paraId="2CB91D0F" w14:textId="77777777" w:rsidR="00B93D97" w:rsidRPr="002A733C" w:rsidRDefault="00B93D97" w:rsidP="00EA10EB"/>
        </w:tc>
      </w:tr>
      <w:tr w:rsidR="00B93D97" w:rsidRPr="002A733C" w14:paraId="12D6FB16" w14:textId="77777777" w:rsidTr="00EA10EB">
        <w:trPr>
          <w:trHeight w:hRule="exact" w:val="403"/>
        </w:trPr>
        <w:tc>
          <w:tcPr>
            <w:tcW w:w="1501" w:type="dxa"/>
            <w:vAlign w:val="center"/>
          </w:tcPr>
          <w:p w14:paraId="1405B0DB" w14:textId="77777777" w:rsidR="00B93D97" w:rsidRPr="002A733C" w:rsidRDefault="00B93D97" w:rsidP="00B93D97">
            <w:r>
              <w:t>Email</w:t>
            </w:r>
          </w:p>
        </w:tc>
        <w:tc>
          <w:tcPr>
            <w:tcW w:w="3405" w:type="dxa"/>
            <w:vAlign w:val="center"/>
          </w:tcPr>
          <w:p w14:paraId="395E861E" w14:textId="77777777" w:rsidR="00B93D97" w:rsidRPr="002A733C" w:rsidRDefault="00B93D97" w:rsidP="00B93D97"/>
        </w:tc>
        <w:tc>
          <w:tcPr>
            <w:tcW w:w="1530" w:type="dxa"/>
            <w:vAlign w:val="center"/>
          </w:tcPr>
          <w:p w14:paraId="7A4C0E74" w14:textId="77777777" w:rsidR="00B93D97" w:rsidRPr="002A733C" w:rsidRDefault="00B93D97" w:rsidP="00B93D97">
            <w:r>
              <w:t>Email</w:t>
            </w:r>
          </w:p>
        </w:tc>
        <w:tc>
          <w:tcPr>
            <w:tcW w:w="3572" w:type="dxa"/>
          </w:tcPr>
          <w:p w14:paraId="52D36503" w14:textId="77777777" w:rsidR="00B93D97" w:rsidRPr="002A733C" w:rsidRDefault="00B93D97" w:rsidP="00EA10EB"/>
        </w:tc>
      </w:tr>
      <w:tr w:rsidR="00B93D97" w:rsidRPr="002A733C" w14:paraId="7775E3E5" w14:textId="77777777" w:rsidTr="00EA10EB">
        <w:trPr>
          <w:trHeight w:hRule="exact" w:val="747"/>
        </w:trPr>
        <w:tc>
          <w:tcPr>
            <w:tcW w:w="1501" w:type="dxa"/>
            <w:vAlign w:val="center"/>
          </w:tcPr>
          <w:p w14:paraId="35BEFDA2" w14:textId="77777777" w:rsidR="000B0A07" w:rsidRDefault="000B0A07" w:rsidP="000B0A07"/>
          <w:p w14:paraId="5804F528" w14:textId="77777777" w:rsidR="00B93D97" w:rsidRDefault="00B93D97" w:rsidP="000B0A07">
            <w:r>
              <w:t>Relationship (e.g. line manager)</w:t>
            </w:r>
          </w:p>
          <w:p w14:paraId="513B2FF8" w14:textId="77777777" w:rsidR="00AD6FDB" w:rsidRDefault="00AD6FDB" w:rsidP="000B0A07"/>
          <w:p w14:paraId="513DF70B" w14:textId="77777777" w:rsidR="00AD6FDB" w:rsidRDefault="00AD6FDB" w:rsidP="000B0A07"/>
          <w:p w14:paraId="5C6B2A0C" w14:textId="77777777" w:rsidR="00AD6FDB" w:rsidRDefault="00AD6FDB" w:rsidP="000B0A07"/>
        </w:tc>
        <w:tc>
          <w:tcPr>
            <w:tcW w:w="3405" w:type="dxa"/>
          </w:tcPr>
          <w:p w14:paraId="1638EAE6" w14:textId="77777777" w:rsidR="00B93D97" w:rsidRPr="002A733C" w:rsidRDefault="00B93D97" w:rsidP="00EA10EB"/>
        </w:tc>
        <w:tc>
          <w:tcPr>
            <w:tcW w:w="1530" w:type="dxa"/>
            <w:vAlign w:val="center"/>
          </w:tcPr>
          <w:p w14:paraId="2098398C" w14:textId="77777777" w:rsidR="00B93D97" w:rsidRDefault="00B93D97" w:rsidP="00B93D97">
            <w:r>
              <w:t>Relationship (e.g. line manager)</w:t>
            </w:r>
          </w:p>
        </w:tc>
        <w:tc>
          <w:tcPr>
            <w:tcW w:w="3572" w:type="dxa"/>
          </w:tcPr>
          <w:p w14:paraId="0AE467FC" w14:textId="77777777" w:rsidR="00B93D97" w:rsidRPr="002A733C" w:rsidRDefault="00B93D97" w:rsidP="00EA10EB"/>
        </w:tc>
      </w:tr>
      <w:tr w:rsidR="00B93D97" w:rsidRPr="002A733C" w14:paraId="2E9BC8ED" w14:textId="77777777" w:rsidTr="00AD6FDB">
        <w:trPr>
          <w:trHeight w:hRule="exact" w:val="403"/>
        </w:trPr>
        <w:tc>
          <w:tcPr>
            <w:tcW w:w="10008" w:type="dxa"/>
            <w:gridSpan w:val="4"/>
            <w:vAlign w:val="center"/>
          </w:tcPr>
          <w:p w14:paraId="00B4AE9F" w14:textId="4CC2243A" w:rsidR="00B93D97" w:rsidRPr="002A733C" w:rsidRDefault="00B93D97" w:rsidP="00BD7683">
            <w:r>
              <w:t>Please no</w:t>
            </w:r>
            <w:r w:rsidR="005E4C71">
              <w:t xml:space="preserve">te that referees will only be </w:t>
            </w:r>
            <w:r>
              <w:t>contacted in the event of a conditional offer</w:t>
            </w:r>
          </w:p>
        </w:tc>
      </w:tr>
    </w:tbl>
    <w:p w14:paraId="29780AA9" w14:textId="77777777" w:rsidR="00EB4CC3" w:rsidRDefault="00EB4CC3"/>
    <w:p w14:paraId="7D3DBD36" w14:textId="77777777" w:rsidR="00EB4CC3" w:rsidRDefault="00EB4CC3">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694"/>
        <w:gridCol w:w="1984"/>
        <w:gridCol w:w="1710"/>
        <w:gridCol w:w="3692"/>
      </w:tblGrid>
      <w:tr w:rsidR="000D2539" w:rsidRPr="002A733C" w14:paraId="7DF91450" w14:textId="77777777" w:rsidTr="00AD6FDB">
        <w:trPr>
          <w:trHeight w:val="288"/>
          <w:jc w:val="center"/>
        </w:trPr>
        <w:tc>
          <w:tcPr>
            <w:tcW w:w="10080" w:type="dxa"/>
            <w:gridSpan w:val="4"/>
            <w:shd w:val="clear" w:color="auto" w:fill="D9D9D9" w:themeFill="background1" w:themeFillShade="D9"/>
            <w:vAlign w:val="center"/>
          </w:tcPr>
          <w:p w14:paraId="4490B192" w14:textId="77777777" w:rsidR="000D2539" w:rsidRPr="002A733C" w:rsidRDefault="00B93D97" w:rsidP="00AA7471">
            <w:pPr>
              <w:pStyle w:val="Heading1"/>
            </w:pPr>
            <w:r>
              <w:lastRenderedPageBreak/>
              <w:t>education, Training and qualifications</w:t>
            </w:r>
          </w:p>
        </w:tc>
      </w:tr>
      <w:tr w:rsidR="00B93D97" w:rsidRPr="002A733C" w14:paraId="08212CA8" w14:textId="77777777" w:rsidTr="00AD6FDB">
        <w:trPr>
          <w:trHeight w:val="403"/>
          <w:jc w:val="center"/>
        </w:trPr>
        <w:tc>
          <w:tcPr>
            <w:tcW w:w="4678" w:type="dxa"/>
            <w:gridSpan w:val="2"/>
            <w:shd w:val="clear" w:color="auto" w:fill="D9D9D9" w:themeFill="background1" w:themeFillShade="D9"/>
            <w:vAlign w:val="center"/>
          </w:tcPr>
          <w:p w14:paraId="578D3EF1" w14:textId="77777777" w:rsidR="00B93D97" w:rsidRPr="002A733C" w:rsidRDefault="00B93D97" w:rsidP="0019779B">
            <w:r>
              <w:t>School (schools attended from age 11)</w:t>
            </w:r>
          </w:p>
        </w:tc>
        <w:tc>
          <w:tcPr>
            <w:tcW w:w="5402" w:type="dxa"/>
            <w:gridSpan w:val="2"/>
            <w:shd w:val="clear" w:color="auto" w:fill="D9D9D9" w:themeFill="background1" w:themeFillShade="D9"/>
            <w:vAlign w:val="center"/>
          </w:tcPr>
          <w:p w14:paraId="60B48362" w14:textId="77777777" w:rsidR="00B93D97" w:rsidRPr="002A733C" w:rsidRDefault="00B93D97" w:rsidP="0019779B">
            <w:r>
              <w:t>Examinations (subjects/results)</w:t>
            </w:r>
          </w:p>
        </w:tc>
      </w:tr>
      <w:tr w:rsidR="00713AA9" w:rsidRPr="002A733C" w14:paraId="02E536DD" w14:textId="77777777" w:rsidTr="00AD6FDB">
        <w:trPr>
          <w:trHeight w:val="2512"/>
          <w:jc w:val="center"/>
        </w:trPr>
        <w:tc>
          <w:tcPr>
            <w:tcW w:w="4678" w:type="dxa"/>
            <w:gridSpan w:val="2"/>
          </w:tcPr>
          <w:p w14:paraId="7BBAEBA4" w14:textId="77777777" w:rsidR="00713AA9" w:rsidRPr="002A733C" w:rsidRDefault="00713AA9" w:rsidP="00AD6FDB"/>
        </w:tc>
        <w:tc>
          <w:tcPr>
            <w:tcW w:w="5402" w:type="dxa"/>
            <w:gridSpan w:val="2"/>
          </w:tcPr>
          <w:p w14:paraId="4CEEDEC6" w14:textId="77777777" w:rsidR="00713AA9" w:rsidRPr="002A733C" w:rsidRDefault="00713AA9" w:rsidP="00AD6FDB"/>
        </w:tc>
      </w:tr>
      <w:tr w:rsidR="00713AA9" w:rsidRPr="002A733C" w14:paraId="5D984870" w14:textId="77777777" w:rsidTr="00AD6FDB">
        <w:trPr>
          <w:trHeight w:val="520"/>
          <w:jc w:val="center"/>
        </w:trPr>
        <w:tc>
          <w:tcPr>
            <w:tcW w:w="2694" w:type="dxa"/>
            <w:shd w:val="clear" w:color="auto" w:fill="D9D9D9" w:themeFill="background1" w:themeFillShade="D9"/>
            <w:vAlign w:val="center"/>
          </w:tcPr>
          <w:p w14:paraId="2E766319" w14:textId="77777777" w:rsidR="00713AA9" w:rsidRPr="002A733C" w:rsidRDefault="00713AA9" w:rsidP="00713AA9">
            <w:pPr>
              <w:jc w:val="both"/>
            </w:pPr>
            <w:r>
              <w:t>Further/Higher Education</w:t>
            </w:r>
          </w:p>
        </w:tc>
        <w:tc>
          <w:tcPr>
            <w:tcW w:w="3694" w:type="dxa"/>
            <w:gridSpan w:val="2"/>
            <w:shd w:val="clear" w:color="auto" w:fill="D9D9D9" w:themeFill="background1" w:themeFillShade="D9"/>
            <w:vAlign w:val="center"/>
          </w:tcPr>
          <w:p w14:paraId="0EC49360" w14:textId="77777777" w:rsidR="00713AA9" w:rsidRPr="002A733C" w:rsidRDefault="00713AA9" w:rsidP="0019779B">
            <w:r>
              <w:t>Course</w:t>
            </w:r>
          </w:p>
        </w:tc>
        <w:tc>
          <w:tcPr>
            <w:tcW w:w="3692" w:type="dxa"/>
            <w:shd w:val="clear" w:color="auto" w:fill="D9D9D9" w:themeFill="background1" w:themeFillShade="D9"/>
            <w:vAlign w:val="center"/>
          </w:tcPr>
          <w:p w14:paraId="26567376" w14:textId="77777777" w:rsidR="00713AA9" w:rsidRPr="002A733C" w:rsidRDefault="00713AA9" w:rsidP="0019779B">
            <w:r>
              <w:t>Qualification</w:t>
            </w:r>
          </w:p>
        </w:tc>
      </w:tr>
      <w:tr w:rsidR="00713AA9" w:rsidRPr="002A733C" w14:paraId="17ED99C1" w14:textId="77777777" w:rsidTr="00AD6FDB">
        <w:trPr>
          <w:trHeight w:val="2655"/>
          <w:jc w:val="center"/>
        </w:trPr>
        <w:tc>
          <w:tcPr>
            <w:tcW w:w="2694" w:type="dxa"/>
          </w:tcPr>
          <w:p w14:paraId="361FD0F9" w14:textId="77777777" w:rsidR="00713AA9" w:rsidRPr="002A733C" w:rsidRDefault="00713AA9" w:rsidP="00AD6FDB"/>
        </w:tc>
        <w:tc>
          <w:tcPr>
            <w:tcW w:w="3694" w:type="dxa"/>
            <w:gridSpan w:val="2"/>
          </w:tcPr>
          <w:p w14:paraId="7DA0A397" w14:textId="77777777" w:rsidR="00713AA9" w:rsidRPr="002A733C" w:rsidRDefault="00713AA9" w:rsidP="00AD6FDB"/>
        </w:tc>
        <w:tc>
          <w:tcPr>
            <w:tcW w:w="3692" w:type="dxa"/>
          </w:tcPr>
          <w:p w14:paraId="16B0CE78" w14:textId="77777777" w:rsidR="00713AA9" w:rsidRPr="002A733C" w:rsidRDefault="00713AA9" w:rsidP="00AD6FDB"/>
        </w:tc>
      </w:tr>
      <w:tr w:rsidR="00713AA9" w:rsidRPr="002A733C" w14:paraId="71E35CEA" w14:textId="77777777" w:rsidTr="00AD6FDB">
        <w:trPr>
          <w:trHeight w:val="403"/>
          <w:jc w:val="center"/>
        </w:trPr>
        <w:tc>
          <w:tcPr>
            <w:tcW w:w="4678" w:type="dxa"/>
            <w:gridSpan w:val="2"/>
            <w:shd w:val="clear" w:color="auto" w:fill="D9D9D9" w:themeFill="background1" w:themeFillShade="D9"/>
            <w:vAlign w:val="center"/>
          </w:tcPr>
          <w:p w14:paraId="11303185" w14:textId="77777777" w:rsidR="00713AA9" w:rsidRPr="002A733C" w:rsidRDefault="00713AA9" w:rsidP="00592994">
            <w:r>
              <w:t>Special Courses/other Qualifications</w:t>
            </w:r>
          </w:p>
        </w:tc>
        <w:tc>
          <w:tcPr>
            <w:tcW w:w="5402" w:type="dxa"/>
            <w:gridSpan w:val="2"/>
            <w:shd w:val="clear" w:color="auto" w:fill="D9D9D9" w:themeFill="background1" w:themeFillShade="D9"/>
            <w:vAlign w:val="center"/>
          </w:tcPr>
          <w:p w14:paraId="00E87BD5" w14:textId="77777777" w:rsidR="00713AA9" w:rsidRPr="002A733C" w:rsidRDefault="00713AA9" w:rsidP="00592994">
            <w:r>
              <w:t>Results and Dates</w:t>
            </w:r>
          </w:p>
        </w:tc>
      </w:tr>
      <w:tr w:rsidR="00713AA9" w:rsidRPr="002A733C" w14:paraId="2C9A5D97" w14:textId="77777777" w:rsidTr="000B0A07">
        <w:trPr>
          <w:trHeight w:val="1901"/>
          <w:jc w:val="center"/>
        </w:trPr>
        <w:tc>
          <w:tcPr>
            <w:tcW w:w="4678" w:type="dxa"/>
            <w:gridSpan w:val="2"/>
          </w:tcPr>
          <w:p w14:paraId="3A70623D" w14:textId="77777777" w:rsidR="00713AA9" w:rsidRPr="002A733C" w:rsidRDefault="00713AA9" w:rsidP="00AD6FDB"/>
        </w:tc>
        <w:tc>
          <w:tcPr>
            <w:tcW w:w="5402" w:type="dxa"/>
            <w:gridSpan w:val="2"/>
          </w:tcPr>
          <w:p w14:paraId="04758C77" w14:textId="77777777" w:rsidR="00713AA9" w:rsidRPr="002A733C" w:rsidRDefault="00713AA9" w:rsidP="00AD6FDB"/>
        </w:tc>
      </w:tr>
    </w:tbl>
    <w:p w14:paraId="390531B6" w14:textId="77777777" w:rsidR="00924DF8" w:rsidRDefault="00924DF8"/>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5F2752" w:rsidRPr="005F2752" w14:paraId="17BBD7E0" w14:textId="77777777" w:rsidTr="005F2752">
        <w:trPr>
          <w:trHeight w:val="288"/>
          <w:jc w:val="center"/>
        </w:trPr>
        <w:tc>
          <w:tcPr>
            <w:tcW w:w="10080" w:type="dxa"/>
            <w:gridSpan w:val="4"/>
            <w:shd w:val="clear" w:color="auto" w:fill="000000" w:themeFill="text1"/>
            <w:vAlign w:val="center"/>
          </w:tcPr>
          <w:p w14:paraId="1750F460" w14:textId="77777777" w:rsidR="000D2539" w:rsidRPr="005F2752" w:rsidRDefault="00713AA9" w:rsidP="00AA7471">
            <w:pPr>
              <w:pStyle w:val="Heading1"/>
              <w:rPr>
                <w:color w:val="FFFFFF" w:themeColor="background1"/>
              </w:rPr>
            </w:pPr>
            <w:r w:rsidRPr="005F2752">
              <w:rPr>
                <w:color w:val="FFFFFF" w:themeColor="background1"/>
              </w:rPr>
              <w:t>Declaration</w:t>
            </w:r>
          </w:p>
        </w:tc>
      </w:tr>
      <w:tr w:rsidR="000D2539" w:rsidRPr="002A733C" w14:paraId="245D1F90" w14:textId="77777777" w:rsidTr="005F2752">
        <w:trPr>
          <w:trHeight w:val="1008"/>
          <w:jc w:val="center"/>
        </w:trPr>
        <w:tc>
          <w:tcPr>
            <w:tcW w:w="10080" w:type="dxa"/>
            <w:gridSpan w:val="4"/>
            <w:shd w:val="clear" w:color="auto" w:fill="D9D9D9" w:themeFill="background1" w:themeFillShade="D9"/>
            <w:vAlign w:val="center"/>
          </w:tcPr>
          <w:p w14:paraId="1C556D6A" w14:textId="77EC3024" w:rsidR="00924DF8" w:rsidRDefault="00713AA9" w:rsidP="00185BA5">
            <w:pPr>
              <w:pStyle w:val="Disclaimer"/>
            </w:pPr>
            <w:r>
              <w:t>I declare that all information given by me in this document is correct and will form part of my contract of employment sho</w:t>
            </w:r>
            <w:r w:rsidR="005E4C71">
              <w:t>uld I be offered a post with Dog Assistance in Disability</w:t>
            </w:r>
            <w:r>
              <w:t xml:space="preserve">.  I agree to the </w:t>
            </w:r>
            <w:proofErr w:type="spellStart"/>
            <w:r>
              <w:t>organi</w:t>
            </w:r>
            <w:r w:rsidR="005E4C71">
              <w:t>s</w:t>
            </w:r>
            <w:r>
              <w:t>ation</w:t>
            </w:r>
            <w:proofErr w:type="spellEnd"/>
            <w:r>
              <w:t xml:space="preserve"> verifying the information given.  Any false statement may be sufficient cause for rejections or, if employed, dismissal without notice</w:t>
            </w:r>
            <w:r w:rsidR="00924DF8">
              <w:t xml:space="preserve">.  I also confirm that I am not disqualified from working with </w:t>
            </w:r>
            <w:r w:rsidR="005E4C71">
              <w:t xml:space="preserve">vulnerable children and / or adults and </w:t>
            </w:r>
            <w:r w:rsidR="00924DF8">
              <w:t xml:space="preserve">understand that an </w:t>
            </w:r>
            <w:r w:rsidR="005E4C71">
              <w:t>appropriate level DBS Disclosure</w:t>
            </w:r>
            <w:r w:rsidR="00924DF8">
              <w:t xml:space="preserve"> will be sought in the event of a successful application.</w:t>
            </w:r>
          </w:p>
          <w:p w14:paraId="14534876" w14:textId="682AB604" w:rsidR="00924DF8" w:rsidRDefault="00924DF8" w:rsidP="00185BA5">
            <w:pPr>
              <w:pStyle w:val="Disclaimer"/>
            </w:pPr>
            <w:r>
              <w:t>I understand and agree that data contained in the application form will be used and processed for recruitment purposes</w:t>
            </w:r>
            <w:r w:rsidR="00C37E75">
              <w:t xml:space="preserve"> and in line with the current retention policy of the </w:t>
            </w:r>
            <w:r w:rsidR="005E4C71">
              <w:t>charity</w:t>
            </w:r>
            <w:r w:rsidR="007802E2">
              <w:t xml:space="preserve"> and the </w:t>
            </w:r>
            <w:r w:rsidR="005E4C71">
              <w:t>charity’s</w:t>
            </w:r>
            <w:r w:rsidR="007802E2">
              <w:t xml:space="preserve"> Privacy Notice</w:t>
            </w:r>
            <w:r>
              <w:t>.</w:t>
            </w:r>
          </w:p>
          <w:p w14:paraId="5A0F9F3F" w14:textId="04D92E62" w:rsidR="000D2539" w:rsidRPr="002A733C" w:rsidRDefault="00924DF8" w:rsidP="005E4C71">
            <w:pPr>
              <w:pStyle w:val="Disclaimer"/>
            </w:pPr>
            <w:r>
              <w:t>I understand and agree that I should become an employee</w:t>
            </w:r>
            <w:r w:rsidR="007802E2">
              <w:t>,</w:t>
            </w:r>
            <w:r>
              <w:t xml:space="preserve"> the information will also be used for employment related purposes I agree to </w:t>
            </w:r>
            <w:r w:rsidR="005E4C71">
              <w:t>Dog A.I.D.</w:t>
            </w:r>
            <w:r>
              <w:t xml:space="preserve"> holding and processing this information.</w:t>
            </w:r>
            <w:r w:rsidR="005E4C71">
              <w:t xml:space="preserve"> In the event of unsuccessful application, this information will be destroyed.</w:t>
            </w:r>
          </w:p>
        </w:tc>
        <w:bookmarkStart w:id="3" w:name="_GoBack"/>
        <w:bookmarkEnd w:id="3"/>
      </w:tr>
      <w:tr w:rsidR="002D486E" w:rsidRPr="002A733C" w14:paraId="3B1A35AD" w14:textId="77777777" w:rsidTr="00AD6FDB">
        <w:trPr>
          <w:trHeight w:val="403"/>
          <w:jc w:val="center"/>
        </w:trPr>
        <w:tc>
          <w:tcPr>
            <w:tcW w:w="1086" w:type="dxa"/>
            <w:vAlign w:val="center"/>
          </w:tcPr>
          <w:p w14:paraId="23908B77" w14:textId="77777777" w:rsidR="000D2539" w:rsidRPr="002A733C" w:rsidRDefault="000D2539" w:rsidP="0019779B">
            <w:r w:rsidRPr="002A733C">
              <w:t>Signature</w:t>
            </w:r>
          </w:p>
        </w:tc>
        <w:tc>
          <w:tcPr>
            <w:tcW w:w="5896" w:type="dxa"/>
            <w:vAlign w:val="center"/>
          </w:tcPr>
          <w:p w14:paraId="7B4317E3" w14:textId="77777777" w:rsidR="000D2539" w:rsidRPr="002A733C" w:rsidRDefault="000D2539" w:rsidP="0019779B"/>
        </w:tc>
        <w:tc>
          <w:tcPr>
            <w:tcW w:w="677" w:type="dxa"/>
            <w:vAlign w:val="center"/>
          </w:tcPr>
          <w:p w14:paraId="57F8607E" w14:textId="77777777" w:rsidR="000D2539" w:rsidRPr="002A733C" w:rsidRDefault="000D2539" w:rsidP="0019779B">
            <w:r w:rsidRPr="002A733C">
              <w:t>Date</w:t>
            </w:r>
          </w:p>
        </w:tc>
        <w:tc>
          <w:tcPr>
            <w:tcW w:w="2421" w:type="dxa"/>
            <w:vAlign w:val="center"/>
          </w:tcPr>
          <w:p w14:paraId="6E9A9385" w14:textId="77777777" w:rsidR="000D2539" w:rsidRPr="002A733C" w:rsidRDefault="000D2539" w:rsidP="0019779B"/>
        </w:tc>
      </w:tr>
    </w:tbl>
    <w:p w14:paraId="7789F819" w14:textId="77777777" w:rsidR="005F6E87" w:rsidRDefault="005F6E87" w:rsidP="002A733C"/>
    <w:tbl>
      <w:tblPr>
        <w:tblStyle w:val="TableGrid"/>
        <w:tblW w:w="4998" w:type="pct"/>
        <w:tblInd w:w="-5" w:type="dxa"/>
        <w:tblLayout w:type="fixed"/>
        <w:tblLook w:val="04A0" w:firstRow="1" w:lastRow="0" w:firstColumn="1" w:lastColumn="0" w:noHBand="0" w:noVBand="1"/>
      </w:tblPr>
      <w:tblGrid>
        <w:gridCol w:w="10066"/>
      </w:tblGrid>
      <w:tr w:rsidR="00924DF8" w:rsidRPr="002A733C" w14:paraId="076DA4C7" w14:textId="77777777" w:rsidTr="002C35C7">
        <w:trPr>
          <w:trHeight w:hRule="exact" w:val="915"/>
        </w:trPr>
        <w:tc>
          <w:tcPr>
            <w:tcW w:w="10065" w:type="dxa"/>
          </w:tcPr>
          <w:p w14:paraId="02FFD783" w14:textId="58E391A9" w:rsidR="00924DF8" w:rsidRDefault="00924DF8" w:rsidP="00592994">
            <w:pPr>
              <w:rPr>
                <w:rStyle w:val="CheckBoxChar"/>
                <w:b/>
                <w:color w:val="auto"/>
              </w:rPr>
            </w:pPr>
            <w:r w:rsidRPr="00924DF8">
              <w:rPr>
                <w:rStyle w:val="CheckBoxChar"/>
                <w:b/>
                <w:color w:val="auto"/>
              </w:rPr>
              <w:t>Please check this box if applying electronically</w:t>
            </w:r>
          </w:p>
          <w:p w14:paraId="0696F9CE" w14:textId="77777777" w:rsidR="005F2752" w:rsidRDefault="005F2752" w:rsidP="00592994"/>
          <w:p w14:paraId="2BFB7CF4" w14:textId="77777777" w:rsidR="00924DF8" w:rsidRPr="00924DF8" w:rsidRDefault="002C5847" w:rsidP="00592994">
            <w:pPr>
              <w:rPr>
                <w:rStyle w:val="CheckBoxChar"/>
                <w:b/>
                <w:color w:val="auto"/>
              </w:rPr>
            </w:pPr>
            <w:r>
              <w:rPr>
                <w:rStyle w:val="CheckBoxChar"/>
                <w:color w:val="auto"/>
              </w:rPr>
              <w:fldChar w:fldCharType="begin">
                <w:ffData>
                  <w:name w:val="Check4"/>
                  <w:enabled/>
                  <w:calcOnExit w:val="0"/>
                  <w:checkBox>
                    <w:sizeAuto/>
                    <w:default w:val="0"/>
                  </w:checkBox>
                </w:ffData>
              </w:fldChar>
            </w:r>
            <w:bookmarkStart w:id="4" w:name="Check4"/>
            <w:r>
              <w:rPr>
                <w:rStyle w:val="CheckBoxChar"/>
                <w:color w:val="auto"/>
              </w:rPr>
              <w:instrText xml:space="preserve"> FORMCHECKBOX </w:instrText>
            </w:r>
            <w:r w:rsidR="005F2752">
              <w:rPr>
                <w:rStyle w:val="CheckBoxChar"/>
                <w:color w:val="auto"/>
              </w:rPr>
            </w:r>
            <w:r w:rsidR="005F2752">
              <w:rPr>
                <w:rStyle w:val="CheckBoxChar"/>
                <w:color w:val="auto"/>
              </w:rPr>
              <w:fldChar w:fldCharType="separate"/>
            </w:r>
            <w:r>
              <w:rPr>
                <w:rStyle w:val="CheckBoxChar"/>
                <w:color w:val="auto"/>
              </w:rPr>
              <w:fldChar w:fldCharType="end"/>
            </w:r>
            <w:bookmarkEnd w:id="4"/>
            <w:r w:rsidR="00924DF8" w:rsidRPr="00924DF8">
              <w:rPr>
                <w:rStyle w:val="CheckBoxChar"/>
                <w:color w:val="auto"/>
              </w:rPr>
              <w:t xml:space="preserve"> I confirm that all the information provided in this application is accurate and correct and has been completed by myself.  I acknowledge that I have read and agreed with the above declaration, and the policies that accompany this application.</w:t>
            </w:r>
          </w:p>
          <w:p w14:paraId="69F5779B" w14:textId="77777777" w:rsidR="00924DF8" w:rsidRPr="00924DF8" w:rsidRDefault="00924DF8" w:rsidP="00592994">
            <w:pPr>
              <w:rPr>
                <w:rStyle w:val="CheckBoxChar"/>
                <w:color w:val="auto"/>
              </w:rPr>
            </w:pPr>
          </w:p>
          <w:p w14:paraId="08FA536C" w14:textId="77777777" w:rsidR="00924DF8" w:rsidRDefault="00924DF8" w:rsidP="00592994"/>
          <w:p w14:paraId="065F0F1C" w14:textId="77777777" w:rsidR="002C5847" w:rsidRDefault="002C5847" w:rsidP="00592994"/>
          <w:p w14:paraId="07D3537B" w14:textId="77777777" w:rsidR="002C5847" w:rsidRDefault="002C5847" w:rsidP="00592994"/>
          <w:p w14:paraId="513652E6" w14:textId="77777777" w:rsidR="002C5847" w:rsidRDefault="002C5847" w:rsidP="00592994"/>
          <w:p w14:paraId="2C172AC1" w14:textId="77777777" w:rsidR="002C5847" w:rsidRDefault="002C5847" w:rsidP="00592994"/>
          <w:p w14:paraId="0FD008DB" w14:textId="77777777" w:rsidR="002C5847" w:rsidRDefault="002C5847" w:rsidP="00592994"/>
          <w:p w14:paraId="3AF06BC3" w14:textId="77777777" w:rsidR="002C5847" w:rsidRDefault="002C5847" w:rsidP="00592994"/>
          <w:p w14:paraId="3462E624" w14:textId="77777777" w:rsidR="002C5847" w:rsidRDefault="002C5847" w:rsidP="00592994"/>
          <w:p w14:paraId="5123C5CC" w14:textId="77777777" w:rsidR="002C5847" w:rsidRDefault="002C5847" w:rsidP="00592994"/>
          <w:p w14:paraId="64681154" w14:textId="77777777" w:rsidR="002C5847" w:rsidRPr="002A733C" w:rsidRDefault="002C5847" w:rsidP="00592994"/>
        </w:tc>
      </w:tr>
    </w:tbl>
    <w:p w14:paraId="0CB6F30E" w14:textId="77777777" w:rsidR="00924DF8" w:rsidRPr="00704BE2" w:rsidRDefault="00924DF8" w:rsidP="000B0A07"/>
    <w:sectPr w:rsidR="00924DF8" w:rsidRPr="00704BE2" w:rsidSect="00AD6FDB">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A300" w14:textId="77777777" w:rsidR="002042E9" w:rsidRDefault="002042E9" w:rsidP="00917893">
      <w:r>
        <w:separator/>
      </w:r>
    </w:p>
  </w:endnote>
  <w:endnote w:type="continuationSeparator" w:id="0">
    <w:p w14:paraId="00008F1F" w14:textId="77777777" w:rsidR="002042E9" w:rsidRDefault="002042E9" w:rsidP="0091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D659" w14:textId="77777777" w:rsidR="00917893" w:rsidRPr="00917893" w:rsidRDefault="00917893">
    <w:pPr>
      <w:pStyle w:val="Footer"/>
      <w:rPr>
        <w:b/>
        <w:color w:val="808080" w:themeColor="background1" w:themeShade="80"/>
        <w:sz w:val="20"/>
        <w:szCs w:val="20"/>
      </w:rPr>
    </w:pPr>
    <w:r w:rsidRPr="00917893">
      <w:rPr>
        <w:b/>
        <w:color w:val="808080" w:themeColor="background1" w:themeShade="80"/>
        <w:sz w:val="20"/>
        <w:szCs w:val="20"/>
      </w:rPr>
      <w:t>Candidate Number:</w:t>
    </w:r>
  </w:p>
  <w:p w14:paraId="4545CD21" w14:textId="77777777" w:rsidR="00917893" w:rsidRDefault="00917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651A" w14:textId="77777777" w:rsidR="002042E9" w:rsidRDefault="002042E9" w:rsidP="00917893">
      <w:r>
        <w:separator/>
      </w:r>
    </w:p>
  </w:footnote>
  <w:footnote w:type="continuationSeparator" w:id="0">
    <w:p w14:paraId="74847D92" w14:textId="77777777" w:rsidR="002042E9" w:rsidRDefault="002042E9" w:rsidP="00917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B7D61"/>
    <w:multiLevelType w:val="hybridMultilevel"/>
    <w:tmpl w:val="278C87B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C6555"/>
    <w:multiLevelType w:val="hybridMultilevel"/>
    <w:tmpl w:val="EA766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55209"/>
    <w:multiLevelType w:val="hybridMultilevel"/>
    <w:tmpl w:val="1D688CC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1D"/>
    <w:rsid w:val="000071F7"/>
    <w:rsid w:val="000134FA"/>
    <w:rsid w:val="000230DD"/>
    <w:rsid w:val="0002798A"/>
    <w:rsid w:val="00063EEE"/>
    <w:rsid w:val="00083002"/>
    <w:rsid w:val="00087B85"/>
    <w:rsid w:val="000A01F1"/>
    <w:rsid w:val="000B0A07"/>
    <w:rsid w:val="000C1163"/>
    <w:rsid w:val="000D2539"/>
    <w:rsid w:val="000D719C"/>
    <w:rsid w:val="000F2DF4"/>
    <w:rsid w:val="000F6783"/>
    <w:rsid w:val="00101CD9"/>
    <w:rsid w:val="001059A0"/>
    <w:rsid w:val="0011434E"/>
    <w:rsid w:val="00120C95"/>
    <w:rsid w:val="0014663E"/>
    <w:rsid w:val="001564EE"/>
    <w:rsid w:val="00180664"/>
    <w:rsid w:val="00185BA5"/>
    <w:rsid w:val="00195009"/>
    <w:rsid w:val="0019779B"/>
    <w:rsid w:val="002042E9"/>
    <w:rsid w:val="002266C2"/>
    <w:rsid w:val="00250014"/>
    <w:rsid w:val="00254D4B"/>
    <w:rsid w:val="00275BB5"/>
    <w:rsid w:val="00286F6A"/>
    <w:rsid w:val="00291C8C"/>
    <w:rsid w:val="002A1ECE"/>
    <w:rsid w:val="002A2510"/>
    <w:rsid w:val="002A733C"/>
    <w:rsid w:val="002B4D1D"/>
    <w:rsid w:val="002C10B1"/>
    <w:rsid w:val="002C35C7"/>
    <w:rsid w:val="002C3B1B"/>
    <w:rsid w:val="002C5847"/>
    <w:rsid w:val="002D222A"/>
    <w:rsid w:val="002D486E"/>
    <w:rsid w:val="003076FD"/>
    <w:rsid w:val="00317005"/>
    <w:rsid w:val="00325E18"/>
    <w:rsid w:val="00335259"/>
    <w:rsid w:val="00380F4B"/>
    <w:rsid w:val="00382BA8"/>
    <w:rsid w:val="003929F1"/>
    <w:rsid w:val="003A11E9"/>
    <w:rsid w:val="003A1B63"/>
    <w:rsid w:val="003A41A1"/>
    <w:rsid w:val="003B2326"/>
    <w:rsid w:val="003C0114"/>
    <w:rsid w:val="003F1D46"/>
    <w:rsid w:val="00420B74"/>
    <w:rsid w:val="00437ED0"/>
    <w:rsid w:val="00440CD8"/>
    <w:rsid w:val="00443837"/>
    <w:rsid w:val="00450F66"/>
    <w:rsid w:val="00461739"/>
    <w:rsid w:val="00467865"/>
    <w:rsid w:val="0048685F"/>
    <w:rsid w:val="004A1437"/>
    <w:rsid w:val="004A4198"/>
    <w:rsid w:val="004A54EA"/>
    <w:rsid w:val="004A5C6C"/>
    <w:rsid w:val="004B0578"/>
    <w:rsid w:val="004C2FEE"/>
    <w:rsid w:val="004E34C6"/>
    <w:rsid w:val="004F62AD"/>
    <w:rsid w:val="00501AE8"/>
    <w:rsid w:val="0050415F"/>
    <w:rsid w:val="00504B65"/>
    <w:rsid w:val="005114CE"/>
    <w:rsid w:val="0052122B"/>
    <w:rsid w:val="00542885"/>
    <w:rsid w:val="005557F6"/>
    <w:rsid w:val="00563778"/>
    <w:rsid w:val="0057195D"/>
    <w:rsid w:val="00592994"/>
    <w:rsid w:val="005B4AE2"/>
    <w:rsid w:val="005C3D49"/>
    <w:rsid w:val="005E4C71"/>
    <w:rsid w:val="005E63CC"/>
    <w:rsid w:val="005F2752"/>
    <w:rsid w:val="005F6E87"/>
    <w:rsid w:val="00613129"/>
    <w:rsid w:val="00617C65"/>
    <w:rsid w:val="00636697"/>
    <w:rsid w:val="00682C69"/>
    <w:rsid w:val="006B1942"/>
    <w:rsid w:val="006D2635"/>
    <w:rsid w:val="006D779C"/>
    <w:rsid w:val="006E086F"/>
    <w:rsid w:val="006E4F63"/>
    <w:rsid w:val="006E729E"/>
    <w:rsid w:val="00704BE2"/>
    <w:rsid w:val="00713AA9"/>
    <w:rsid w:val="007229D0"/>
    <w:rsid w:val="007602AC"/>
    <w:rsid w:val="00770D97"/>
    <w:rsid w:val="00774B67"/>
    <w:rsid w:val="007802E2"/>
    <w:rsid w:val="00793AC6"/>
    <w:rsid w:val="007A71DE"/>
    <w:rsid w:val="007B199B"/>
    <w:rsid w:val="007B6119"/>
    <w:rsid w:val="007C1DA0"/>
    <w:rsid w:val="007E2A15"/>
    <w:rsid w:val="007E56C4"/>
    <w:rsid w:val="00802C91"/>
    <w:rsid w:val="008107D6"/>
    <w:rsid w:val="00841645"/>
    <w:rsid w:val="00852EC6"/>
    <w:rsid w:val="0088782D"/>
    <w:rsid w:val="008A0543"/>
    <w:rsid w:val="008B08EF"/>
    <w:rsid w:val="008B24BB"/>
    <w:rsid w:val="008B57DD"/>
    <w:rsid w:val="008B7081"/>
    <w:rsid w:val="008D40FF"/>
    <w:rsid w:val="008E0651"/>
    <w:rsid w:val="00902964"/>
    <w:rsid w:val="009126F8"/>
    <w:rsid w:val="00917893"/>
    <w:rsid w:val="00924DF8"/>
    <w:rsid w:val="0094790F"/>
    <w:rsid w:val="00966B90"/>
    <w:rsid w:val="009737B7"/>
    <w:rsid w:val="009802C4"/>
    <w:rsid w:val="00983A94"/>
    <w:rsid w:val="009973A4"/>
    <w:rsid w:val="009976D9"/>
    <w:rsid w:val="00997A3E"/>
    <w:rsid w:val="009A4EA3"/>
    <w:rsid w:val="009A55DC"/>
    <w:rsid w:val="009C220D"/>
    <w:rsid w:val="009D6AEA"/>
    <w:rsid w:val="009E44FF"/>
    <w:rsid w:val="00A00EA4"/>
    <w:rsid w:val="00A211B2"/>
    <w:rsid w:val="00A2727E"/>
    <w:rsid w:val="00A35524"/>
    <w:rsid w:val="00A74F99"/>
    <w:rsid w:val="00A82BA3"/>
    <w:rsid w:val="00A94ACC"/>
    <w:rsid w:val="00AA7471"/>
    <w:rsid w:val="00AD6FDB"/>
    <w:rsid w:val="00AE6FA4"/>
    <w:rsid w:val="00AF0FEB"/>
    <w:rsid w:val="00B03907"/>
    <w:rsid w:val="00B11811"/>
    <w:rsid w:val="00B241C6"/>
    <w:rsid w:val="00B306B6"/>
    <w:rsid w:val="00B311E1"/>
    <w:rsid w:val="00B4735C"/>
    <w:rsid w:val="00B90EC2"/>
    <w:rsid w:val="00B93D97"/>
    <w:rsid w:val="00BA268F"/>
    <w:rsid w:val="00BC6577"/>
    <w:rsid w:val="00BD7683"/>
    <w:rsid w:val="00C079CA"/>
    <w:rsid w:val="00C37E75"/>
    <w:rsid w:val="00C5330F"/>
    <w:rsid w:val="00C6218D"/>
    <w:rsid w:val="00C67741"/>
    <w:rsid w:val="00C74647"/>
    <w:rsid w:val="00C75C15"/>
    <w:rsid w:val="00C76039"/>
    <w:rsid w:val="00C76480"/>
    <w:rsid w:val="00C80AD2"/>
    <w:rsid w:val="00C90A29"/>
    <w:rsid w:val="00C92FD6"/>
    <w:rsid w:val="00CA28E6"/>
    <w:rsid w:val="00CD247C"/>
    <w:rsid w:val="00D0033E"/>
    <w:rsid w:val="00D03A13"/>
    <w:rsid w:val="00D14E73"/>
    <w:rsid w:val="00D4734E"/>
    <w:rsid w:val="00D51D04"/>
    <w:rsid w:val="00D6155E"/>
    <w:rsid w:val="00D90A75"/>
    <w:rsid w:val="00DA4B5C"/>
    <w:rsid w:val="00DC47A2"/>
    <w:rsid w:val="00DE1551"/>
    <w:rsid w:val="00DE7FB7"/>
    <w:rsid w:val="00E20DDA"/>
    <w:rsid w:val="00E32A8B"/>
    <w:rsid w:val="00E36054"/>
    <w:rsid w:val="00E37E7B"/>
    <w:rsid w:val="00E45C25"/>
    <w:rsid w:val="00E46E04"/>
    <w:rsid w:val="00E87396"/>
    <w:rsid w:val="00EA10EB"/>
    <w:rsid w:val="00EB478A"/>
    <w:rsid w:val="00EB4CC3"/>
    <w:rsid w:val="00EC42A3"/>
    <w:rsid w:val="00F02A61"/>
    <w:rsid w:val="00F264EB"/>
    <w:rsid w:val="00F5531D"/>
    <w:rsid w:val="00F83033"/>
    <w:rsid w:val="00F939DC"/>
    <w:rsid w:val="00F966AA"/>
    <w:rsid w:val="00FB538F"/>
    <w:rsid w:val="00FC191A"/>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2F7"/>
  <w15:docId w15:val="{D19911F7-8505-4A66-9EF7-94E0D90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nhideWhenUsed/>
    <w:rsid w:val="00983A94"/>
    <w:rPr>
      <w:color w:val="0000FF" w:themeColor="hyperlink"/>
      <w:u w:val="single"/>
    </w:rPr>
  </w:style>
  <w:style w:type="paragraph" w:styleId="ListParagraph">
    <w:name w:val="List Paragraph"/>
    <w:basedOn w:val="Normal"/>
    <w:uiPriority w:val="34"/>
    <w:unhideWhenUsed/>
    <w:qFormat/>
    <w:rsid w:val="000230DD"/>
    <w:pPr>
      <w:ind w:left="720"/>
      <w:contextualSpacing/>
    </w:pPr>
  </w:style>
  <w:style w:type="paragraph" w:styleId="Header">
    <w:name w:val="header"/>
    <w:basedOn w:val="Normal"/>
    <w:link w:val="HeaderChar"/>
    <w:unhideWhenUsed/>
    <w:rsid w:val="00917893"/>
    <w:pPr>
      <w:tabs>
        <w:tab w:val="center" w:pos="4513"/>
        <w:tab w:val="right" w:pos="9026"/>
      </w:tabs>
    </w:pPr>
  </w:style>
  <w:style w:type="character" w:customStyle="1" w:styleId="HeaderChar">
    <w:name w:val="Header Char"/>
    <w:basedOn w:val="DefaultParagraphFont"/>
    <w:link w:val="Header"/>
    <w:rsid w:val="00917893"/>
    <w:rPr>
      <w:rFonts w:asciiTheme="minorHAnsi" w:hAnsiTheme="minorHAnsi"/>
      <w:sz w:val="16"/>
      <w:szCs w:val="24"/>
    </w:rPr>
  </w:style>
  <w:style w:type="paragraph" w:styleId="Footer">
    <w:name w:val="footer"/>
    <w:basedOn w:val="Normal"/>
    <w:link w:val="FooterChar"/>
    <w:uiPriority w:val="99"/>
    <w:unhideWhenUsed/>
    <w:rsid w:val="00917893"/>
    <w:pPr>
      <w:tabs>
        <w:tab w:val="center" w:pos="4513"/>
        <w:tab w:val="right" w:pos="9026"/>
      </w:tabs>
    </w:pPr>
  </w:style>
  <w:style w:type="character" w:customStyle="1" w:styleId="FooterChar">
    <w:name w:val="Footer Char"/>
    <w:basedOn w:val="DefaultParagraphFont"/>
    <w:link w:val="Footer"/>
    <w:uiPriority w:val="99"/>
    <w:rsid w:val="00917893"/>
    <w:rPr>
      <w:rFonts w:asciiTheme="minorHAnsi" w:hAnsiTheme="minorHAnsi"/>
      <w:sz w:val="16"/>
      <w:szCs w:val="24"/>
    </w:rPr>
  </w:style>
  <w:style w:type="character" w:customStyle="1" w:styleId="UnresolvedMention1">
    <w:name w:val="Unresolved Mention1"/>
    <w:basedOn w:val="DefaultParagraphFont"/>
    <w:uiPriority w:val="99"/>
    <w:semiHidden/>
    <w:unhideWhenUsed/>
    <w:rsid w:val="00D003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gaid.org.uk"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yna.porter\Documents\Custom%20Office%20Templates\Employment%20application%20template%20v0.1%20for%20J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970A1F37-6372-4516-9D37-D1FE2A32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template v0.1 for Jo</Template>
  <TotalTime>2</TotalTime>
  <Pages>5</Pages>
  <Words>745</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Sabryna Porter</dc:creator>
  <cp:lastModifiedBy>Mike McDonald</cp:lastModifiedBy>
  <cp:revision>5</cp:revision>
  <cp:lastPrinted>2016-11-17T14:03:00Z</cp:lastPrinted>
  <dcterms:created xsi:type="dcterms:W3CDTF">2019-06-13T11:00:00Z</dcterms:created>
  <dcterms:modified xsi:type="dcterms:W3CDTF">2019-06-13T11:02:00Z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