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EC06" w14:textId="4ED99986" w:rsidR="00BA2CF6" w:rsidRDefault="00BA2CF6" w:rsidP="00A2153F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spacing w:line="276" w:lineRule="auto"/>
        <w:rPr>
          <w:rFonts w:ascii="Cambria" w:hAnsi="Cambria"/>
          <w:b/>
          <w:sz w:val="16"/>
          <w:szCs w:val="16"/>
          <w:u w:val="single"/>
        </w:rPr>
      </w:pPr>
      <w:r>
        <w:rPr>
          <w:rFonts w:ascii="Cambria" w:hAnsi="Cambria"/>
          <w:b/>
          <w:sz w:val="16"/>
          <w:szCs w:val="16"/>
          <w:u w:val="single"/>
        </w:rPr>
        <w:t>VOICE OVER</w:t>
      </w:r>
    </w:p>
    <w:p w14:paraId="0CE37DD4" w14:textId="779E2FCC" w:rsidR="00297E63" w:rsidRPr="00297E63" w:rsidRDefault="00297E63" w:rsidP="00A2153F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spacing w:line="276" w:lineRule="auto"/>
        <w:rPr>
          <w:rFonts w:ascii="Cambria" w:hAnsi="Cambria"/>
          <w:bCs/>
          <w:sz w:val="16"/>
          <w:szCs w:val="16"/>
        </w:rPr>
      </w:pPr>
      <w:r w:rsidRPr="00297E63">
        <w:rPr>
          <w:rFonts w:ascii="Cambria" w:hAnsi="Cambria"/>
          <w:bCs/>
          <w:sz w:val="16"/>
          <w:szCs w:val="16"/>
        </w:rPr>
        <w:t>MICKEY &amp; THE MAGICAL MAP</w:t>
      </w:r>
      <w:r w:rsidR="00933A86">
        <w:rPr>
          <w:rFonts w:ascii="Cambria" w:hAnsi="Cambria"/>
          <w:bCs/>
          <w:sz w:val="16"/>
          <w:szCs w:val="16"/>
        </w:rPr>
        <w:tab/>
      </w:r>
      <w:r w:rsidRPr="00297E63">
        <w:rPr>
          <w:rFonts w:ascii="Cambria" w:hAnsi="Cambria"/>
          <w:bCs/>
          <w:sz w:val="16"/>
          <w:szCs w:val="16"/>
        </w:rPr>
        <w:t xml:space="preserve">OPENING/CLOSING IN PARK SHOW ANNOUNCEMENT          </w:t>
      </w:r>
      <w:r>
        <w:rPr>
          <w:rFonts w:ascii="Cambria" w:hAnsi="Cambria"/>
          <w:bCs/>
          <w:sz w:val="16"/>
          <w:szCs w:val="16"/>
        </w:rPr>
        <w:t xml:space="preserve">    </w:t>
      </w:r>
      <w:r w:rsidRPr="00297E63">
        <w:rPr>
          <w:rFonts w:ascii="Cambria" w:hAnsi="Cambria"/>
          <w:bCs/>
          <w:sz w:val="16"/>
          <w:szCs w:val="16"/>
        </w:rPr>
        <w:t xml:space="preserve">  THE WALT DISNEY COMPANY</w:t>
      </w:r>
    </w:p>
    <w:p w14:paraId="3719F8D4" w14:textId="4E2AC0AF" w:rsidR="00933A86" w:rsidRDefault="00933A86" w:rsidP="00A2153F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spacing w:line="276" w:lineRule="auto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>AMAZON BUSINESS</w:t>
      </w:r>
      <w:r>
        <w:rPr>
          <w:rFonts w:ascii="Cambria" w:hAnsi="Cambria"/>
          <w:bCs/>
          <w:sz w:val="16"/>
          <w:szCs w:val="16"/>
        </w:rPr>
        <w:tab/>
        <w:t>SHANNON- RADIO</w:t>
      </w:r>
      <w:r>
        <w:rPr>
          <w:rFonts w:ascii="Cambria" w:hAnsi="Cambria"/>
          <w:bCs/>
          <w:sz w:val="16"/>
          <w:szCs w:val="16"/>
        </w:rPr>
        <w:tab/>
      </w:r>
      <w:r>
        <w:rPr>
          <w:rFonts w:ascii="Cambria" w:hAnsi="Cambria"/>
          <w:bCs/>
          <w:sz w:val="16"/>
          <w:szCs w:val="16"/>
        </w:rPr>
        <w:tab/>
        <w:t xml:space="preserve">                                                             MARY ELLEN DUGGAN </w:t>
      </w:r>
    </w:p>
    <w:p w14:paraId="692D612C" w14:textId="0A9CA95D" w:rsidR="00FB467F" w:rsidRDefault="00FB467F" w:rsidP="00A2153F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spacing w:line="276" w:lineRule="auto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>BACK 2 GOLF</w:t>
      </w:r>
      <w:r>
        <w:rPr>
          <w:rFonts w:ascii="Cambria" w:hAnsi="Cambria"/>
          <w:bCs/>
          <w:sz w:val="16"/>
          <w:szCs w:val="16"/>
        </w:rPr>
        <w:tab/>
        <w:t>TV COMMERCIAL- NATIONAL</w:t>
      </w:r>
      <w:r>
        <w:rPr>
          <w:rFonts w:ascii="Cambria" w:hAnsi="Cambria"/>
          <w:bCs/>
          <w:sz w:val="16"/>
          <w:szCs w:val="16"/>
        </w:rPr>
        <w:tab/>
        <w:t xml:space="preserve">                                                             KAILA HAIRSTON</w:t>
      </w:r>
    </w:p>
    <w:p w14:paraId="0B540815" w14:textId="7C83D91E" w:rsidR="00BA2CF6" w:rsidRDefault="009B3678" w:rsidP="00A2153F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spacing w:line="276" w:lineRule="auto"/>
        <w:rPr>
          <w:rFonts w:ascii="Cambria" w:hAnsi="Cambria"/>
          <w:bCs/>
          <w:sz w:val="16"/>
          <w:szCs w:val="16"/>
        </w:rPr>
      </w:pPr>
      <w:r w:rsidRPr="009B3678">
        <w:rPr>
          <w:rFonts w:ascii="Cambria" w:hAnsi="Cambria"/>
          <w:bCs/>
          <w:sz w:val="16"/>
          <w:szCs w:val="16"/>
        </w:rPr>
        <w:t xml:space="preserve">NEWACUNIT.COM </w:t>
      </w:r>
      <w:r w:rsidR="00BA2CF6">
        <w:rPr>
          <w:rFonts w:ascii="Cambria" w:hAnsi="Cambria"/>
          <w:bCs/>
          <w:sz w:val="16"/>
          <w:szCs w:val="16"/>
        </w:rPr>
        <w:tab/>
      </w:r>
      <w:r w:rsidR="00313257">
        <w:rPr>
          <w:rFonts w:ascii="Cambria" w:hAnsi="Cambria"/>
          <w:bCs/>
          <w:sz w:val="16"/>
          <w:szCs w:val="16"/>
        </w:rPr>
        <w:t xml:space="preserve">RADIO </w:t>
      </w:r>
      <w:r w:rsidR="00E2492D">
        <w:rPr>
          <w:rFonts w:ascii="Cambria" w:hAnsi="Cambria"/>
          <w:bCs/>
          <w:sz w:val="16"/>
          <w:szCs w:val="16"/>
        </w:rPr>
        <w:t>COMMERCIAL</w:t>
      </w:r>
      <w:r w:rsidR="00BA2CF6">
        <w:rPr>
          <w:rFonts w:ascii="Cambria" w:hAnsi="Cambria"/>
          <w:bCs/>
          <w:sz w:val="16"/>
          <w:szCs w:val="16"/>
        </w:rPr>
        <w:tab/>
      </w:r>
      <w:r w:rsidR="00BA2CF6">
        <w:rPr>
          <w:rFonts w:ascii="Cambria" w:hAnsi="Cambria"/>
          <w:bCs/>
          <w:sz w:val="16"/>
          <w:szCs w:val="16"/>
        </w:rPr>
        <w:tab/>
        <w:t xml:space="preserve">                                                             COMMIT AGENCY</w:t>
      </w:r>
    </w:p>
    <w:p w14:paraId="0F8EC706" w14:textId="7DE50655" w:rsidR="00BA2CF6" w:rsidRDefault="00BA2CF6" w:rsidP="00A2153F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spacing w:line="276" w:lineRule="auto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>THE HAND OF GLORY: PART 2</w:t>
      </w:r>
      <w:r>
        <w:rPr>
          <w:rFonts w:ascii="Cambria" w:hAnsi="Cambria"/>
          <w:bCs/>
          <w:sz w:val="16"/>
          <w:szCs w:val="16"/>
        </w:rPr>
        <w:tab/>
      </w:r>
      <w:r w:rsidR="00902D42">
        <w:rPr>
          <w:rFonts w:ascii="Cambria" w:hAnsi="Cambria"/>
          <w:bCs/>
          <w:sz w:val="16"/>
          <w:szCs w:val="16"/>
        </w:rPr>
        <w:t>TEKLA</w:t>
      </w:r>
      <w:r w:rsidR="00E2492D">
        <w:rPr>
          <w:rFonts w:ascii="Cambria" w:hAnsi="Cambria"/>
          <w:bCs/>
          <w:sz w:val="16"/>
          <w:szCs w:val="16"/>
        </w:rPr>
        <w:t>- VIDEOGAME</w:t>
      </w:r>
      <w:r w:rsidR="00902D42">
        <w:rPr>
          <w:rFonts w:ascii="Cambria" w:hAnsi="Cambria"/>
          <w:bCs/>
          <w:sz w:val="16"/>
          <w:szCs w:val="16"/>
        </w:rPr>
        <w:tab/>
      </w:r>
      <w:r w:rsidR="00902D42">
        <w:rPr>
          <w:rFonts w:ascii="Cambria" w:hAnsi="Cambria"/>
          <w:bCs/>
          <w:sz w:val="16"/>
          <w:szCs w:val="16"/>
        </w:rPr>
        <w:tab/>
        <w:t xml:space="preserve">                                                             STEFANO ROSSITTO</w:t>
      </w:r>
    </w:p>
    <w:p w14:paraId="652FECDD" w14:textId="549C50C9" w:rsidR="00902D42" w:rsidRDefault="00FD75D4" w:rsidP="00A2153F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spacing w:line="276" w:lineRule="auto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>UNITED WAY: RISE UP</w:t>
      </w:r>
      <w:r>
        <w:rPr>
          <w:rFonts w:ascii="Cambria" w:hAnsi="Cambria"/>
          <w:bCs/>
          <w:sz w:val="16"/>
          <w:szCs w:val="16"/>
        </w:rPr>
        <w:tab/>
      </w:r>
      <w:r w:rsidR="00FB467F">
        <w:rPr>
          <w:rFonts w:ascii="Cambria" w:hAnsi="Cambria"/>
          <w:bCs/>
          <w:sz w:val="16"/>
          <w:szCs w:val="16"/>
        </w:rPr>
        <w:t>COMMERCIAL- LOCAL</w:t>
      </w:r>
      <w:r>
        <w:rPr>
          <w:rFonts w:ascii="Cambria" w:hAnsi="Cambria"/>
          <w:bCs/>
          <w:sz w:val="16"/>
          <w:szCs w:val="16"/>
        </w:rPr>
        <w:tab/>
        <w:t xml:space="preserve">                                                                  ROB BURKE</w:t>
      </w:r>
    </w:p>
    <w:p w14:paraId="53362239" w14:textId="40A42CAA" w:rsidR="00FD75D4" w:rsidRDefault="004E0E7F" w:rsidP="00A2153F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spacing w:line="276" w:lineRule="auto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 xml:space="preserve">ALOVITOX </w:t>
      </w:r>
      <w:r w:rsidR="00E2492D">
        <w:rPr>
          <w:rFonts w:ascii="Cambria" w:hAnsi="Cambria"/>
          <w:bCs/>
          <w:sz w:val="16"/>
          <w:szCs w:val="16"/>
        </w:rPr>
        <w:t>COMMERCIAL</w:t>
      </w:r>
      <w:r>
        <w:rPr>
          <w:rFonts w:ascii="Cambria" w:hAnsi="Cambria"/>
          <w:bCs/>
          <w:sz w:val="16"/>
          <w:szCs w:val="16"/>
        </w:rPr>
        <w:tab/>
      </w:r>
      <w:r w:rsidR="00FB467F">
        <w:rPr>
          <w:rFonts w:ascii="Cambria" w:hAnsi="Cambria"/>
          <w:bCs/>
          <w:sz w:val="16"/>
          <w:szCs w:val="16"/>
        </w:rPr>
        <w:t>WEB</w:t>
      </w:r>
      <w:r>
        <w:rPr>
          <w:rFonts w:ascii="Cambria" w:hAnsi="Cambria"/>
          <w:bCs/>
          <w:sz w:val="16"/>
          <w:szCs w:val="16"/>
        </w:rPr>
        <w:tab/>
      </w:r>
      <w:r>
        <w:rPr>
          <w:rFonts w:ascii="Cambria" w:hAnsi="Cambria"/>
          <w:bCs/>
          <w:sz w:val="16"/>
          <w:szCs w:val="16"/>
        </w:rPr>
        <w:tab/>
        <w:t xml:space="preserve">                                                             JULIE SPENCER</w:t>
      </w:r>
    </w:p>
    <w:p w14:paraId="1E60DE31" w14:textId="62E7F84F" w:rsidR="004E0E7F" w:rsidRDefault="00DA1BFA" w:rsidP="00A2153F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spacing w:line="276" w:lineRule="auto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>SPOONFUL ONE</w:t>
      </w:r>
      <w:r>
        <w:rPr>
          <w:rFonts w:ascii="Cambria" w:hAnsi="Cambria"/>
          <w:bCs/>
          <w:sz w:val="16"/>
          <w:szCs w:val="16"/>
        </w:rPr>
        <w:tab/>
      </w:r>
      <w:r w:rsidR="00FB467F">
        <w:rPr>
          <w:rFonts w:ascii="Cambria" w:hAnsi="Cambria"/>
          <w:bCs/>
          <w:sz w:val="16"/>
          <w:szCs w:val="16"/>
        </w:rPr>
        <w:t>WEB/SOCIAL</w:t>
      </w:r>
      <w:r>
        <w:rPr>
          <w:rFonts w:ascii="Cambria" w:hAnsi="Cambria"/>
          <w:bCs/>
          <w:sz w:val="16"/>
          <w:szCs w:val="16"/>
        </w:rPr>
        <w:tab/>
      </w:r>
      <w:r>
        <w:rPr>
          <w:rFonts w:ascii="Cambria" w:hAnsi="Cambria"/>
          <w:bCs/>
          <w:sz w:val="16"/>
          <w:szCs w:val="16"/>
        </w:rPr>
        <w:tab/>
        <w:t xml:space="preserve">                                                          </w:t>
      </w:r>
      <w:r w:rsidR="00E2492D">
        <w:rPr>
          <w:rFonts w:ascii="Cambria" w:hAnsi="Cambria"/>
          <w:bCs/>
          <w:sz w:val="16"/>
          <w:szCs w:val="16"/>
        </w:rPr>
        <w:t xml:space="preserve">   </w:t>
      </w:r>
      <w:r>
        <w:rPr>
          <w:rFonts w:ascii="Cambria" w:hAnsi="Cambria"/>
          <w:bCs/>
          <w:sz w:val="16"/>
          <w:szCs w:val="16"/>
        </w:rPr>
        <w:t>RYAN SEGER</w:t>
      </w:r>
    </w:p>
    <w:p w14:paraId="47211A64" w14:textId="77777777" w:rsidR="00DA1BFA" w:rsidRDefault="00DA1BFA" w:rsidP="00A2153F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spacing w:line="276" w:lineRule="auto"/>
        <w:rPr>
          <w:rFonts w:ascii="Cambria" w:hAnsi="Cambria"/>
          <w:bCs/>
          <w:sz w:val="16"/>
          <w:szCs w:val="16"/>
        </w:rPr>
      </w:pPr>
    </w:p>
    <w:p w14:paraId="0234BFBF" w14:textId="1E85774C" w:rsidR="009B3678" w:rsidRPr="009B3678" w:rsidRDefault="00BA2CF6" w:rsidP="00A2153F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spacing w:line="276" w:lineRule="auto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/>
          <w:sz w:val="16"/>
          <w:szCs w:val="16"/>
          <w:u w:val="single"/>
        </w:rPr>
        <w:t xml:space="preserve">VOCAL </w:t>
      </w:r>
      <w:r w:rsidRPr="00BA2CF6">
        <w:rPr>
          <w:rFonts w:ascii="Cambria" w:hAnsi="Cambria"/>
          <w:b/>
          <w:sz w:val="16"/>
          <w:szCs w:val="16"/>
          <w:u w:val="single"/>
        </w:rPr>
        <w:t>SESSION WORK</w:t>
      </w:r>
      <w:r w:rsidR="009B3678">
        <w:rPr>
          <w:rFonts w:ascii="Cambria" w:hAnsi="Cambria"/>
          <w:bCs/>
          <w:sz w:val="16"/>
          <w:szCs w:val="16"/>
        </w:rPr>
        <w:tab/>
      </w:r>
      <w:r w:rsidR="009B3678">
        <w:rPr>
          <w:rFonts w:ascii="Cambria" w:hAnsi="Cambria"/>
          <w:bCs/>
          <w:sz w:val="16"/>
          <w:szCs w:val="16"/>
        </w:rPr>
        <w:tab/>
      </w:r>
      <w:r w:rsidR="009B3678">
        <w:rPr>
          <w:rFonts w:ascii="Cambria" w:hAnsi="Cambria"/>
          <w:bCs/>
          <w:sz w:val="16"/>
          <w:szCs w:val="16"/>
        </w:rPr>
        <w:tab/>
      </w:r>
      <w:r w:rsidR="009B3678" w:rsidRPr="009B3678">
        <w:rPr>
          <w:rFonts w:ascii="Cambria" w:hAnsi="Cambria"/>
          <w:bCs/>
          <w:sz w:val="16"/>
          <w:szCs w:val="16"/>
        </w:rPr>
        <w:tab/>
      </w:r>
    </w:p>
    <w:p w14:paraId="3CACA23B" w14:textId="77777777" w:rsidR="00AD3D71" w:rsidRPr="00A83BD7" w:rsidRDefault="00AD3D71" w:rsidP="00A2153F">
      <w:pPr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spacing w:line="276" w:lineRule="auto"/>
        <w:ind w:right="-1440"/>
        <w:rPr>
          <w:rFonts w:ascii="Cambria" w:hAnsi="Cambria"/>
          <w:sz w:val="16"/>
          <w:szCs w:val="16"/>
        </w:rPr>
      </w:pPr>
      <w:r w:rsidRPr="00A83BD7">
        <w:rPr>
          <w:rFonts w:ascii="Cambria" w:hAnsi="Cambria"/>
          <w:sz w:val="16"/>
          <w:szCs w:val="16"/>
        </w:rPr>
        <w:t>CA</w:t>
      </w:r>
      <w:r w:rsidR="009B3678">
        <w:rPr>
          <w:rFonts w:ascii="Cambria" w:hAnsi="Cambria"/>
          <w:sz w:val="16"/>
          <w:szCs w:val="16"/>
        </w:rPr>
        <w:t xml:space="preserve"> </w:t>
      </w:r>
      <w:r w:rsidRPr="00A83BD7">
        <w:rPr>
          <w:rFonts w:ascii="Cambria" w:hAnsi="Cambria"/>
          <w:sz w:val="16"/>
          <w:szCs w:val="16"/>
        </w:rPr>
        <w:t>ADVENTURE</w:t>
      </w:r>
      <w:r w:rsidR="009B3678">
        <w:rPr>
          <w:rFonts w:ascii="Cambria" w:hAnsi="Cambria"/>
          <w:sz w:val="16"/>
          <w:szCs w:val="16"/>
        </w:rPr>
        <w:t xml:space="preserve"> </w:t>
      </w:r>
      <w:r w:rsidRPr="00A83BD7">
        <w:rPr>
          <w:rFonts w:ascii="Cambria" w:hAnsi="Cambria"/>
          <w:sz w:val="16"/>
          <w:szCs w:val="16"/>
        </w:rPr>
        <w:t xml:space="preserve">REOPENING </w:t>
      </w:r>
      <w:r w:rsidR="007E5B4D"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>MEZZO</w:t>
      </w:r>
      <w:r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ab/>
      </w:r>
      <w:r w:rsidR="007E5B4D" w:rsidRPr="00A83BD7">
        <w:rPr>
          <w:rFonts w:ascii="Cambria" w:hAnsi="Cambria"/>
          <w:sz w:val="16"/>
          <w:szCs w:val="16"/>
        </w:rPr>
        <w:tab/>
      </w:r>
      <w:r w:rsidR="007E5B4D" w:rsidRPr="00A83BD7">
        <w:rPr>
          <w:rFonts w:ascii="Cambria" w:hAnsi="Cambria"/>
          <w:sz w:val="16"/>
          <w:szCs w:val="16"/>
        </w:rPr>
        <w:tab/>
      </w:r>
      <w:r w:rsidR="00CC74B5" w:rsidRPr="00A83BD7">
        <w:rPr>
          <w:rFonts w:ascii="Cambria" w:hAnsi="Cambria"/>
          <w:sz w:val="16"/>
          <w:szCs w:val="16"/>
        </w:rPr>
        <w:tab/>
      </w:r>
      <w:r w:rsidR="007E5B4D" w:rsidRPr="00A83BD7">
        <w:rPr>
          <w:rFonts w:ascii="Cambria" w:hAnsi="Cambria"/>
          <w:sz w:val="16"/>
          <w:szCs w:val="16"/>
        </w:rPr>
        <w:t>DISNEY/</w:t>
      </w:r>
      <w:r w:rsidRPr="00A83BD7">
        <w:rPr>
          <w:rFonts w:ascii="Cambria" w:hAnsi="Cambria"/>
          <w:sz w:val="16"/>
          <w:szCs w:val="16"/>
        </w:rPr>
        <w:t>CAPITOL RECORDS</w:t>
      </w:r>
    </w:p>
    <w:p w14:paraId="73E0535C" w14:textId="77777777" w:rsidR="00AD3D71" w:rsidRPr="00A83BD7" w:rsidRDefault="007E5B4D" w:rsidP="00A2153F">
      <w:pPr>
        <w:tabs>
          <w:tab w:val="left" w:pos="2700"/>
          <w:tab w:val="left" w:pos="4320"/>
          <w:tab w:val="left" w:pos="7020"/>
        </w:tabs>
        <w:spacing w:line="276" w:lineRule="auto"/>
        <w:ind w:right="-1440"/>
        <w:rPr>
          <w:rFonts w:ascii="Cambria" w:hAnsi="Cambria"/>
          <w:bCs/>
          <w:sz w:val="16"/>
          <w:szCs w:val="16"/>
        </w:rPr>
      </w:pPr>
      <w:r w:rsidRPr="00A83BD7">
        <w:rPr>
          <w:rFonts w:ascii="Cambria" w:hAnsi="Cambria"/>
          <w:bCs/>
          <w:sz w:val="16"/>
          <w:szCs w:val="16"/>
        </w:rPr>
        <w:t>CURIOUS GEORGE LIVE</w:t>
      </w:r>
      <w:r w:rsidR="00AD3D71" w:rsidRPr="00A83BD7">
        <w:rPr>
          <w:rFonts w:ascii="Cambria" w:hAnsi="Cambria"/>
          <w:bCs/>
          <w:sz w:val="16"/>
          <w:szCs w:val="16"/>
        </w:rPr>
        <w:tab/>
      </w:r>
      <w:r w:rsidRPr="00A83BD7">
        <w:rPr>
          <w:rFonts w:ascii="Cambria" w:hAnsi="Cambria"/>
          <w:bCs/>
          <w:sz w:val="16"/>
          <w:szCs w:val="16"/>
        </w:rPr>
        <w:t>PROFESSOR WISEMAN/ROSE</w:t>
      </w:r>
      <w:r w:rsidRPr="00A83BD7">
        <w:rPr>
          <w:rFonts w:ascii="Cambria" w:hAnsi="Cambria"/>
          <w:bCs/>
          <w:sz w:val="16"/>
          <w:szCs w:val="16"/>
        </w:rPr>
        <w:tab/>
        <w:t>JOHN KAVANAUGH</w:t>
      </w:r>
    </w:p>
    <w:p w14:paraId="1F65FC49" w14:textId="454286D2" w:rsidR="00BA2CF6" w:rsidRDefault="007E5B4D" w:rsidP="00BA2CF6">
      <w:pPr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spacing w:line="276" w:lineRule="auto"/>
        <w:ind w:right="-1440"/>
        <w:rPr>
          <w:rFonts w:ascii="Cambria" w:hAnsi="Cambria"/>
          <w:sz w:val="16"/>
          <w:szCs w:val="16"/>
        </w:rPr>
      </w:pPr>
      <w:r w:rsidRPr="00A83BD7">
        <w:rPr>
          <w:rFonts w:ascii="Cambria" w:hAnsi="Cambria"/>
          <w:sz w:val="16"/>
          <w:szCs w:val="16"/>
        </w:rPr>
        <w:t>CHANGING MINDS</w:t>
      </w:r>
      <w:r w:rsidRPr="00A83BD7">
        <w:rPr>
          <w:rFonts w:ascii="Cambria" w:hAnsi="Cambria"/>
          <w:sz w:val="16"/>
          <w:szCs w:val="16"/>
        </w:rPr>
        <w:tab/>
        <w:t>ASHLEY/LEAD VOCALS</w:t>
      </w:r>
      <w:r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ab/>
      </w:r>
      <w:r w:rsidR="00CC74B5" w:rsidRPr="00A83BD7">
        <w:rPr>
          <w:rFonts w:ascii="Cambria" w:hAnsi="Cambria"/>
          <w:sz w:val="16"/>
          <w:szCs w:val="16"/>
        </w:rPr>
        <w:tab/>
      </w:r>
      <w:r w:rsidR="00CC74B5"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>BRET SIMMONS</w:t>
      </w:r>
    </w:p>
    <w:p w14:paraId="243B066D" w14:textId="077238CD" w:rsidR="00EA27EC" w:rsidRDefault="00EA27EC" w:rsidP="00BA2CF6">
      <w:pPr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spacing w:line="276" w:lineRule="auto"/>
        <w:ind w:right="-1440"/>
        <w:rPr>
          <w:rFonts w:ascii="Cambria" w:hAnsi="Cambria"/>
          <w:sz w:val="16"/>
          <w:szCs w:val="16"/>
        </w:rPr>
      </w:pPr>
    </w:p>
    <w:p w14:paraId="43F9C29A" w14:textId="02761CBC" w:rsidR="00EA27EC" w:rsidRDefault="00EA27EC" w:rsidP="00BA2CF6">
      <w:pPr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spacing w:line="276" w:lineRule="auto"/>
        <w:ind w:right="-1440"/>
        <w:rPr>
          <w:rFonts w:ascii="Cambria" w:hAnsi="Cambria"/>
          <w:b/>
          <w:bCs/>
          <w:sz w:val="16"/>
          <w:szCs w:val="16"/>
          <w:u w:val="single"/>
        </w:rPr>
      </w:pPr>
      <w:r w:rsidRPr="00EA27EC">
        <w:rPr>
          <w:rFonts w:ascii="Cambria" w:hAnsi="Cambria"/>
          <w:b/>
          <w:bCs/>
          <w:sz w:val="16"/>
          <w:szCs w:val="16"/>
          <w:u w:val="single"/>
        </w:rPr>
        <w:t>FILM</w:t>
      </w:r>
    </w:p>
    <w:p w14:paraId="0838F812" w14:textId="055A0064" w:rsidR="00EA27EC" w:rsidRDefault="00EA27EC" w:rsidP="00BA2CF6">
      <w:pPr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spacing w:line="276" w:lineRule="auto"/>
        <w:ind w:right="-144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THE HAUNTED MAN</w:t>
      </w:r>
      <w:r>
        <w:rPr>
          <w:rFonts w:ascii="Cambria" w:hAnsi="Cambria"/>
          <w:sz w:val="16"/>
          <w:szCs w:val="16"/>
        </w:rPr>
        <w:tab/>
        <w:t>NATALIE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="00DB6EA3">
        <w:rPr>
          <w:rFonts w:ascii="Cambria" w:hAnsi="Cambria"/>
          <w:sz w:val="16"/>
          <w:szCs w:val="16"/>
        </w:rPr>
        <w:t>PAUL CARGANILLA</w:t>
      </w:r>
    </w:p>
    <w:p w14:paraId="0980E1A5" w14:textId="344D14E0" w:rsidR="00EA27EC" w:rsidRDefault="00EA27EC" w:rsidP="00BA2CF6">
      <w:pPr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spacing w:line="276" w:lineRule="auto"/>
        <w:ind w:right="-144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THE FLAME</w:t>
      </w:r>
      <w:r>
        <w:rPr>
          <w:rFonts w:ascii="Cambria" w:hAnsi="Cambria"/>
          <w:sz w:val="16"/>
          <w:szCs w:val="16"/>
        </w:rPr>
        <w:tab/>
        <w:t>EMMA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SHOVEL KITTY </w:t>
      </w:r>
      <w:r w:rsidR="00DB6EA3">
        <w:rPr>
          <w:rFonts w:ascii="Cambria" w:hAnsi="Cambria"/>
          <w:sz w:val="16"/>
          <w:szCs w:val="16"/>
        </w:rPr>
        <w:t>MEDIA</w:t>
      </w:r>
    </w:p>
    <w:p w14:paraId="02E615FB" w14:textId="69B3A519" w:rsidR="00EA27EC" w:rsidRPr="00EA27EC" w:rsidRDefault="00DB6EA3" w:rsidP="00BA2CF6">
      <w:pPr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spacing w:line="276" w:lineRule="auto"/>
        <w:ind w:right="-144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SPARKED</w:t>
      </w:r>
      <w:r>
        <w:rPr>
          <w:rFonts w:ascii="Cambria" w:hAnsi="Cambria"/>
          <w:sz w:val="16"/>
          <w:szCs w:val="16"/>
        </w:rPr>
        <w:tab/>
        <w:t>EMMA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>SHOVEL KITTY MEDIA</w:t>
      </w:r>
    </w:p>
    <w:p w14:paraId="660926A2" w14:textId="72FE433A" w:rsidR="00256011" w:rsidRPr="00BA2CF6" w:rsidRDefault="007E5B4D" w:rsidP="00BA2CF6">
      <w:pPr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spacing w:line="276" w:lineRule="auto"/>
        <w:ind w:right="-1440"/>
        <w:rPr>
          <w:rFonts w:ascii="Cambria" w:hAnsi="Cambria"/>
          <w:sz w:val="16"/>
          <w:szCs w:val="16"/>
        </w:rPr>
      </w:pPr>
      <w:r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ab/>
      </w:r>
    </w:p>
    <w:p w14:paraId="081C0E77" w14:textId="77777777" w:rsidR="00AD3D71" w:rsidRPr="00A83BD7" w:rsidRDefault="007E5B4D" w:rsidP="00A2153F">
      <w:pPr>
        <w:tabs>
          <w:tab w:val="left" w:pos="270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</w:tabs>
        <w:spacing w:line="276" w:lineRule="auto"/>
        <w:ind w:right="-720"/>
        <w:rPr>
          <w:rFonts w:ascii="Cambria" w:hAnsi="Cambria"/>
          <w:b/>
          <w:sz w:val="16"/>
          <w:szCs w:val="16"/>
          <w:u w:val="single"/>
        </w:rPr>
      </w:pPr>
      <w:r w:rsidRPr="00A83BD7">
        <w:rPr>
          <w:rFonts w:ascii="Cambria" w:hAnsi="Cambria"/>
          <w:b/>
          <w:sz w:val="16"/>
          <w:szCs w:val="16"/>
          <w:u w:val="single"/>
        </w:rPr>
        <w:t>THEME PARK</w:t>
      </w:r>
    </w:p>
    <w:p w14:paraId="37639724" w14:textId="77777777" w:rsidR="00AD3D71" w:rsidRPr="00A83BD7" w:rsidRDefault="007E5B4D" w:rsidP="00A2153F">
      <w:pPr>
        <w:tabs>
          <w:tab w:val="left" w:pos="2700"/>
          <w:tab w:val="left" w:pos="4320"/>
          <w:tab w:val="left" w:pos="7020"/>
        </w:tabs>
        <w:spacing w:line="276" w:lineRule="auto"/>
        <w:rPr>
          <w:rFonts w:ascii="Cambria" w:hAnsi="Cambria"/>
          <w:sz w:val="16"/>
          <w:szCs w:val="16"/>
        </w:rPr>
      </w:pPr>
      <w:r w:rsidRPr="00A83BD7">
        <w:rPr>
          <w:rFonts w:ascii="Cambria" w:hAnsi="Cambria"/>
          <w:sz w:val="16"/>
          <w:szCs w:val="16"/>
        </w:rPr>
        <w:t>MAD T PARTY</w:t>
      </w:r>
      <w:r w:rsidR="00AD3D71"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>ALICE</w:t>
      </w:r>
      <w:r w:rsidR="00AD3D71" w:rsidRPr="00A83BD7">
        <w:rPr>
          <w:rFonts w:ascii="Cambria" w:hAnsi="Cambria"/>
          <w:sz w:val="16"/>
          <w:szCs w:val="16"/>
        </w:rPr>
        <w:tab/>
      </w:r>
      <w:r w:rsidR="00AD3D71"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>DISNEY CA ADVENTURE</w:t>
      </w:r>
    </w:p>
    <w:p w14:paraId="02AA047E" w14:textId="77777777" w:rsidR="00AD3D71" w:rsidRPr="00A83BD7" w:rsidRDefault="007E5B4D" w:rsidP="00A2153F">
      <w:pPr>
        <w:tabs>
          <w:tab w:val="left" w:pos="2700"/>
          <w:tab w:val="left" w:pos="4320"/>
          <w:tab w:val="left" w:pos="7020"/>
        </w:tabs>
        <w:spacing w:line="276" w:lineRule="auto"/>
        <w:rPr>
          <w:rFonts w:ascii="Cambria" w:hAnsi="Cambria"/>
          <w:bCs/>
          <w:sz w:val="16"/>
          <w:szCs w:val="16"/>
        </w:rPr>
      </w:pPr>
      <w:r w:rsidRPr="00A83BD7">
        <w:rPr>
          <w:rFonts w:ascii="Cambria" w:hAnsi="Cambria"/>
          <w:bCs/>
          <w:sz w:val="16"/>
          <w:szCs w:val="16"/>
        </w:rPr>
        <w:t>MINNIE’S FLY GIRLS</w:t>
      </w:r>
      <w:r w:rsidR="00AD3D71" w:rsidRPr="00A83BD7">
        <w:rPr>
          <w:rFonts w:ascii="Cambria" w:hAnsi="Cambria"/>
          <w:bCs/>
          <w:sz w:val="16"/>
          <w:szCs w:val="16"/>
        </w:rPr>
        <w:t xml:space="preserve"> </w:t>
      </w:r>
      <w:r w:rsidR="00AD3D71" w:rsidRPr="00A83BD7">
        <w:rPr>
          <w:rFonts w:ascii="Cambria" w:hAnsi="Cambria"/>
          <w:bCs/>
          <w:sz w:val="16"/>
          <w:szCs w:val="16"/>
        </w:rPr>
        <w:tab/>
      </w:r>
      <w:r w:rsidRPr="00A83BD7">
        <w:rPr>
          <w:rFonts w:ascii="Cambria" w:hAnsi="Cambria"/>
          <w:bCs/>
          <w:sz w:val="16"/>
          <w:szCs w:val="16"/>
        </w:rPr>
        <w:t>PAT</w:t>
      </w:r>
      <w:r w:rsidR="00AD3D71" w:rsidRPr="00A83BD7">
        <w:rPr>
          <w:rFonts w:ascii="Cambria" w:hAnsi="Cambria"/>
          <w:bCs/>
          <w:sz w:val="16"/>
          <w:szCs w:val="16"/>
        </w:rPr>
        <w:tab/>
      </w:r>
      <w:r w:rsidR="00AD3D71" w:rsidRPr="00A83BD7">
        <w:rPr>
          <w:rFonts w:ascii="Cambria" w:hAnsi="Cambria"/>
          <w:bCs/>
          <w:sz w:val="16"/>
          <w:szCs w:val="16"/>
        </w:rPr>
        <w:tab/>
      </w:r>
      <w:r w:rsidR="005C34F5" w:rsidRPr="00A83BD7">
        <w:rPr>
          <w:rFonts w:ascii="Cambria" w:hAnsi="Cambria"/>
          <w:bCs/>
          <w:sz w:val="16"/>
          <w:szCs w:val="16"/>
        </w:rPr>
        <w:t>DISNEY CA ADVENTURE</w:t>
      </w:r>
    </w:p>
    <w:p w14:paraId="4F7B0308" w14:textId="77777777" w:rsidR="00A5371E" w:rsidRDefault="00A5371E" w:rsidP="00A2153F">
      <w:pPr>
        <w:tabs>
          <w:tab w:val="left" w:pos="2700"/>
          <w:tab w:val="left" w:pos="4320"/>
          <w:tab w:val="left" w:pos="7020"/>
        </w:tabs>
        <w:spacing w:line="276" w:lineRule="auto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>MICKEY &amp; THE MAGICAL MAP</w:t>
      </w:r>
      <w:r>
        <w:rPr>
          <w:rFonts w:ascii="Cambria" w:hAnsi="Cambria"/>
          <w:bCs/>
          <w:sz w:val="16"/>
          <w:szCs w:val="16"/>
        </w:rPr>
        <w:tab/>
        <w:t>POCAHONTAS</w:t>
      </w:r>
      <w:r>
        <w:rPr>
          <w:rFonts w:ascii="Cambria" w:hAnsi="Cambria"/>
          <w:bCs/>
          <w:sz w:val="16"/>
          <w:szCs w:val="16"/>
        </w:rPr>
        <w:tab/>
      </w:r>
      <w:r>
        <w:rPr>
          <w:rFonts w:ascii="Cambria" w:hAnsi="Cambria"/>
          <w:bCs/>
          <w:sz w:val="16"/>
          <w:szCs w:val="16"/>
        </w:rPr>
        <w:tab/>
        <w:t>DISNEYLAND</w:t>
      </w:r>
    </w:p>
    <w:p w14:paraId="3D3018A9" w14:textId="77777777" w:rsidR="005C34F5" w:rsidRPr="00A83BD7" w:rsidRDefault="005C34F5" w:rsidP="00A2153F">
      <w:pPr>
        <w:tabs>
          <w:tab w:val="left" w:pos="2700"/>
          <w:tab w:val="left" w:pos="4320"/>
          <w:tab w:val="left" w:pos="7020"/>
        </w:tabs>
        <w:spacing w:line="276" w:lineRule="auto"/>
        <w:rPr>
          <w:rFonts w:ascii="Cambria" w:hAnsi="Cambria"/>
          <w:bCs/>
          <w:sz w:val="16"/>
          <w:szCs w:val="16"/>
        </w:rPr>
      </w:pPr>
      <w:r w:rsidRPr="00A83BD7">
        <w:rPr>
          <w:rFonts w:ascii="Cambria" w:hAnsi="Cambria"/>
          <w:bCs/>
          <w:sz w:val="16"/>
          <w:szCs w:val="16"/>
        </w:rPr>
        <w:t>RED CAR NEWS BOYS</w:t>
      </w:r>
      <w:r w:rsidRPr="00A83BD7">
        <w:rPr>
          <w:rFonts w:ascii="Cambria" w:hAnsi="Cambria"/>
          <w:bCs/>
          <w:sz w:val="16"/>
          <w:szCs w:val="16"/>
        </w:rPr>
        <w:tab/>
        <w:t>SAL</w:t>
      </w:r>
      <w:r w:rsidRPr="00A83BD7">
        <w:rPr>
          <w:rFonts w:ascii="Cambria" w:hAnsi="Cambria"/>
          <w:bCs/>
          <w:sz w:val="16"/>
          <w:szCs w:val="16"/>
        </w:rPr>
        <w:tab/>
      </w:r>
      <w:r w:rsidRPr="00A83BD7">
        <w:rPr>
          <w:rFonts w:ascii="Cambria" w:hAnsi="Cambria"/>
          <w:bCs/>
          <w:sz w:val="16"/>
          <w:szCs w:val="16"/>
        </w:rPr>
        <w:tab/>
        <w:t>DISNEY CA ADVENTURE</w:t>
      </w:r>
    </w:p>
    <w:p w14:paraId="51EB0245" w14:textId="3CE23229" w:rsidR="00AD3D71" w:rsidRPr="00A83BD7" w:rsidRDefault="006E4DDA" w:rsidP="00DE532C">
      <w:pPr>
        <w:tabs>
          <w:tab w:val="left" w:pos="2700"/>
          <w:tab w:val="left" w:pos="4320"/>
          <w:tab w:val="left" w:pos="7020"/>
        </w:tabs>
        <w:spacing w:line="276" w:lineRule="auto"/>
        <w:rPr>
          <w:rFonts w:ascii="Cambria" w:hAnsi="Cambria"/>
          <w:sz w:val="16"/>
          <w:szCs w:val="16"/>
        </w:rPr>
      </w:pPr>
      <w:r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ab/>
        <w:t xml:space="preserve"> </w:t>
      </w:r>
      <w:r w:rsidRPr="00A83BD7">
        <w:rPr>
          <w:rFonts w:ascii="Cambria" w:hAnsi="Cambria"/>
          <w:sz w:val="16"/>
          <w:szCs w:val="16"/>
        </w:rPr>
        <w:tab/>
      </w:r>
    </w:p>
    <w:p w14:paraId="3FC2E8F5" w14:textId="77777777" w:rsidR="00AD3D71" w:rsidRPr="00A83BD7" w:rsidRDefault="00566955" w:rsidP="00A2153F">
      <w:pPr>
        <w:tabs>
          <w:tab w:val="left" w:pos="2700"/>
          <w:tab w:val="left" w:pos="3600"/>
          <w:tab w:val="left" w:pos="4320"/>
          <w:tab w:val="left" w:pos="7020"/>
        </w:tabs>
        <w:spacing w:line="276" w:lineRule="auto"/>
        <w:rPr>
          <w:rFonts w:ascii="Cambria" w:hAnsi="Cambria"/>
          <w:b/>
          <w:sz w:val="16"/>
          <w:szCs w:val="16"/>
          <w:u w:val="single"/>
        </w:rPr>
      </w:pPr>
      <w:r w:rsidRPr="00A83BD7">
        <w:rPr>
          <w:rFonts w:ascii="Cambria" w:hAnsi="Cambria"/>
          <w:b/>
          <w:sz w:val="16"/>
          <w:szCs w:val="16"/>
          <w:u w:val="single"/>
        </w:rPr>
        <w:t>REGIONAL THEATER</w:t>
      </w:r>
    </w:p>
    <w:p w14:paraId="336FDB51" w14:textId="77777777" w:rsidR="00AD3D71" w:rsidRPr="00A83BD7" w:rsidRDefault="00566955" w:rsidP="00A2153F">
      <w:pPr>
        <w:tabs>
          <w:tab w:val="left" w:pos="2700"/>
          <w:tab w:val="left" w:pos="4320"/>
          <w:tab w:val="left" w:pos="7020"/>
        </w:tabs>
        <w:spacing w:line="276" w:lineRule="auto"/>
        <w:rPr>
          <w:rFonts w:ascii="Cambria" w:hAnsi="Cambria"/>
          <w:sz w:val="16"/>
          <w:szCs w:val="16"/>
        </w:rPr>
      </w:pPr>
      <w:r w:rsidRPr="00A83BD7">
        <w:rPr>
          <w:rFonts w:ascii="Cambria" w:hAnsi="Cambria"/>
          <w:sz w:val="16"/>
          <w:szCs w:val="16"/>
        </w:rPr>
        <w:t>HELLO DOLLY</w:t>
      </w:r>
      <w:r w:rsidR="00AD3D71"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>ERMENGARDE</w:t>
      </w:r>
      <w:r w:rsidR="00AD3D71" w:rsidRPr="00A83BD7">
        <w:rPr>
          <w:rFonts w:ascii="Cambria" w:hAnsi="Cambria"/>
          <w:sz w:val="16"/>
          <w:szCs w:val="16"/>
        </w:rPr>
        <w:tab/>
      </w:r>
      <w:r w:rsidR="00CC74B5" w:rsidRPr="00A83BD7">
        <w:rPr>
          <w:rFonts w:ascii="Cambria" w:hAnsi="Cambria"/>
          <w:sz w:val="16"/>
          <w:szCs w:val="16"/>
        </w:rPr>
        <w:tab/>
        <w:t>CALVIN REMSBERG</w:t>
      </w:r>
    </w:p>
    <w:p w14:paraId="653D83DF" w14:textId="77777777" w:rsidR="00566955" w:rsidRPr="00A83BD7" w:rsidRDefault="00566955" w:rsidP="00A2153F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spacing w:line="276" w:lineRule="auto"/>
        <w:rPr>
          <w:rFonts w:ascii="Cambria" w:hAnsi="Cambria"/>
          <w:sz w:val="16"/>
          <w:szCs w:val="16"/>
        </w:rPr>
      </w:pPr>
      <w:r w:rsidRPr="00A83BD7">
        <w:rPr>
          <w:rFonts w:ascii="Cambria" w:hAnsi="Cambria"/>
          <w:sz w:val="16"/>
          <w:szCs w:val="16"/>
        </w:rPr>
        <w:t>PAJAMA GAME</w:t>
      </w:r>
      <w:r w:rsidR="00AD3D71"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iCs/>
          <w:sz w:val="16"/>
          <w:szCs w:val="16"/>
        </w:rPr>
        <w:t>MARA</w:t>
      </w:r>
      <w:r w:rsidR="00AD3D71" w:rsidRPr="00A83BD7">
        <w:rPr>
          <w:rFonts w:ascii="Cambria" w:hAnsi="Cambria"/>
          <w:iCs/>
          <w:sz w:val="16"/>
          <w:szCs w:val="16"/>
        </w:rPr>
        <w:t xml:space="preserve">  </w:t>
      </w:r>
      <w:r w:rsidR="00AD3D71" w:rsidRPr="00A83BD7">
        <w:rPr>
          <w:rFonts w:ascii="Cambria" w:hAnsi="Cambria"/>
          <w:iCs/>
          <w:sz w:val="16"/>
          <w:szCs w:val="16"/>
        </w:rPr>
        <w:tab/>
      </w:r>
      <w:r w:rsidR="00CC74B5" w:rsidRPr="00A83BD7">
        <w:rPr>
          <w:rFonts w:ascii="Cambria" w:hAnsi="Cambria"/>
          <w:iCs/>
          <w:sz w:val="16"/>
          <w:szCs w:val="16"/>
        </w:rPr>
        <w:tab/>
      </w:r>
      <w:r w:rsidR="00CC74B5" w:rsidRPr="00A83BD7">
        <w:rPr>
          <w:rFonts w:ascii="Cambria" w:hAnsi="Cambria"/>
          <w:iCs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>CANDLELIGHT PAVILION</w:t>
      </w:r>
      <w:r w:rsidR="00AD3D71" w:rsidRPr="00A83BD7">
        <w:rPr>
          <w:rFonts w:ascii="Cambria" w:hAnsi="Cambria"/>
          <w:sz w:val="16"/>
          <w:szCs w:val="16"/>
        </w:rPr>
        <w:tab/>
      </w:r>
    </w:p>
    <w:p w14:paraId="03F8ECDD" w14:textId="77777777" w:rsidR="00566955" w:rsidRPr="00A83BD7" w:rsidRDefault="00566955" w:rsidP="00A2153F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spacing w:line="276" w:lineRule="auto"/>
        <w:rPr>
          <w:rFonts w:ascii="Cambria" w:hAnsi="Cambria"/>
          <w:sz w:val="16"/>
          <w:szCs w:val="16"/>
        </w:rPr>
      </w:pPr>
      <w:r w:rsidRPr="00A83BD7">
        <w:rPr>
          <w:rFonts w:ascii="Cambria" w:hAnsi="Cambria"/>
          <w:sz w:val="16"/>
          <w:szCs w:val="16"/>
        </w:rPr>
        <w:t>DAMN YANKEES</w:t>
      </w:r>
      <w:r w:rsidRPr="00A83BD7">
        <w:rPr>
          <w:rFonts w:ascii="Cambria" w:hAnsi="Cambria"/>
          <w:sz w:val="16"/>
          <w:szCs w:val="16"/>
        </w:rPr>
        <w:tab/>
        <w:t>LOLA</w:t>
      </w:r>
      <w:r w:rsidRPr="00A83BD7">
        <w:rPr>
          <w:rFonts w:ascii="Cambria" w:hAnsi="Cambria"/>
          <w:sz w:val="16"/>
          <w:szCs w:val="16"/>
        </w:rPr>
        <w:tab/>
      </w:r>
      <w:r w:rsidR="00CC74B5" w:rsidRPr="00A83BD7">
        <w:rPr>
          <w:rFonts w:ascii="Cambria" w:hAnsi="Cambria"/>
          <w:sz w:val="16"/>
          <w:szCs w:val="16"/>
        </w:rPr>
        <w:tab/>
      </w:r>
      <w:r w:rsidR="00CC74B5"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>TORRENCE THEATER CO.</w:t>
      </w:r>
    </w:p>
    <w:p w14:paraId="7FA38E82" w14:textId="7201DF94" w:rsidR="00AD3D71" w:rsidRPr="00A83BD7" w:rsidRDefault="00566955" w:rsidP="00A2153F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spacing w:line="276" w:lineRule="auto"/>
        <w:rPr>
          <w:rFonts w:ascii="Cambria" w:hAnsi="Cambria"/>
          <w:sz w:val="16"/>
          <w:szCs w:val="16"/>
        </w:rPr>
      </w:pPr>
      <w:r w:rsidRPr="00A83BD7">
        <w:rPr>
          <w:rFonts w:ascii="Cambria" w:hAnsi="Cambria"/>
          <w:sz w:val="16"/>
          <w:szCs w:val="16"/>
        </w:rPr>
        <w:t>INTO THE WOODS</w:t>
      </w:r>
      <w:r w:rsidRPr="00A83BD7">
        <w:rPr>
          <w:rFonts w:ascii="Cambria" w:hAnsi="Cambria"/>
          <w:sz w:val="16"/>
          <w:szCs w:val="16"/>
        </w:rPr>
        <w:tab/>
        <w:t>THE WITCH</w:t>
      </w:r>
      <w:r w:rsidRPr="00A83BD7">
        <w:rPr>
          <w:rFonts w:ascii="Cambria" w:hAnsi="Cambria"/>
          <w:sz w:val="16"/>
          <w:szCs w:val="16"/>
        </w:rPr>
        <w:tab/>
      </w:r>
      <w:r w:rsidR="00CC74B5" w:rsidRPr="00A83BD7">
        <w:rPr>
          <w:rFonts w:ascii="Cambria" w:hAnsi="Cambria"/>
          <w:sz w:val="16"/>
          <w:szCs w:val="16"/>
        </w:rPr>
        <w:tab/>
      </w:r>
      <w:r w:rsidR="00CC74B5" w:rsidRPr="00A83BD7">
        <w:rPr>
          <w:rFonts w:ascii="Cambria" w:hAnsi="Cambria"/>
          <w:sz w:val="16"/>
          <w:szCs w:val="16"/>
        </w:rPr>
        <w:tab/>
      </w:r>
      <w:r w:rsidR="00DE532C">
        <w:rPr>
          <w:rFonts w:ascii="Cambria" w:hAnsi="Cambria"/>
          <w:sz w:val="16"/>
          <w:szCs w:val="16"/>
        </w:rPr>
        <w:t>ONE MORE PRODUCTION</w:t>
      </w:r>
      <w:r w:rsidR="00E17101">
        <w:rPr>
          <w:rFonts w:ascii="Cambria" w:hAnsi="Cambria"/>
          <w:sz w:val="16"/>
          <w:szCs w:val="16"/>
        </w:rPr>
        <w:t>S</w:t>
      </w:r>
      <w:r w:rsidRPr="00A83BD7">
        <w:rPr>
          <w:rFonts w:ascii="Cambria" w:hAnsi="Cambria"/>
          <w:sz w:val="16"/>
          <w:szCs w:val="16"/>
        </w:rPr>
        <w:tab/>
      </w:r>
      <w:r w:rsidR="00AD3D71" w:rsidRPr="00A83BD7">
        <w:rPr>
          <w:rFonts w:ascii="Cambria" w:hAnsi="Cambria"/>
          <w:sz w:val="16"/>
          <w:szCs w:val="16"/>
        </w:rPr>
        <w:t xml:space="preserve"> </w:t>
      </w:r>
    </w:p>
    <w:p w14:paraId="409F0238" w14:textId="77777777" w:rsidR="00CC74B5" w:rsidRPr="00A83BD7" w:rsidRDefault="00CC74B5" w:rsidP="00A2153F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spacing w:line="276" w:lineRule="auto"/>
        <w:rPr>
          <w:rFonts w:ascii="Cambria" w:hAnsi="Cambria"/>
          <w:sz w:val="16"/>
          <w:szCs w:val="16"/>
        </w:rPr>
      </w:pPr>
      <w:r w:rsidRPr="00A83BD7">
        <w:rPr>
          <w:rFonts w:ascii="Cambria" w:hAnsi="Cambria"/>
          <w:sz w:val="16"/>
          <w:szCs w:val="16"/>
        </w:rPr>
        <w:t>OKLAHOMA W/SUSAN EGAN</w:t>
      </w:r>
      <w:r w:rsidRPr="00A83BD7">
        <w:rPr>
          <w:rFonts w:ascii="Cambria" w:hAnsi="Cambria"/>
          <w:sz w:val="16"/>
          <w:szCs w:val="16"/>
        </w:rPr>
        <w:tab/>
        <w:t>ADO ANNIE</w:t>
      </w:r>
      <w:r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ab/>
        <w:t>OC PERFORMING ARTS CENTER</w:t>
      </w:r>
    </w:p>
    <w:p w14:paraId="2F24F4E3" w14:textId="77777777" w:rsidR="00CC74B5" w:rsidRPr="00A83BD7" w:rsidRDefault="00CC74B5" w:rsidP="00A2153F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spacing w:line="276" w:lineRule="auto"/>
        <w:rPr>
          <w:rFonts w:ascii="Cambria" w:hAnsi="Cambria"/>
          <w:sz w:val="16"/>
          <w:szCs w:val="16"/>
        </w:rPr>
      </w:pPr>
      <w:r w:rsidRPr="00A83BD7">
        <w:rPr>
          <w:rFonts w:ascii="Cambria" w:hAnsi="Cambria"/>
          <w:sz w:val="16"/>
          <w:szCs w:val="16"/>
        </w:rPr>
        <w:t>SOUTH PACIFIC W/LAURA</w:t>
      </w:r>
    </w:p>
    <w:p w14:paraId="37D37A70" w14:textId="77777777" w:rsidR="00CC74B5" w:rsidRPr="00A83BD7" w:rsidRDefault="00CC74B5" w:rsidP="00A2153F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spacing w:line="276" w:lineRule="auto"/>
        <w:rPr>
          <w:rFonts w:ascii="Cambria" w:hAnsi="Cambria"/>
          <w:sz w:val="16"/>
          <w:szCs w:val="16"/>
        </w:rPr>
      </w:pPr>
      <w:r w:rsidRPr="00A83BD7">
        <w:rPr>
          <w:rFonts w:ascii="Cambria" w:hAnsi="Cambria"/>
          <w:sz w:val="16"/>
          <w:szCs w:val="16"/>
        </w:rPr>
        <w:t>BELL BUNDY &amp; BRIAN STOKES</w:t>
      </w:r>
    </w:p>
    <w:p w14:paraId="470CE996" w14:textId="77777777" w:rsidR="00CC74B5" w:rsidRPr="00A83BD7" w:rsidRDefault="00CC74B5" w:rsidP="00A2153F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spacing w:line="276" w:lineRule="auto"/>
        <w:rPr>
          <w:rFonts w:ascii="Cambria" w:hAnsi="Cambria"/>
          <w:sz w:val="16"/>
          <w:szCs w:val="16"/>
        </w:rPr>
      </w:pPr>
      <w:r w:rsidRPr="00A83BD7">
        <w:rPr>
          <w:rFonts w:ascii="Cambria" w:hAnsi="Cambria"/>
          <w:sz w:val="16"/>
          <w:szCs w:val="16"/>
        </w:rPr>
        <w:t>MITCHELL</w:t>
      </w:r>
      <w:r w:rsidRPr="00A83BD7">
        <w:rPr>
          <w:rFonts w:ascii="Cambria" w:hAnsi="Cambria"/>
          <w:sz w:val="16"/>
          <w:szCs w:val="16"/>
        </w:rPr>
        <w:tab/>
        <w:t>NURSE</w:t>
      </w:r>
      <w:r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ab/>
        <w:t>OC PERFORMING ARTS CENTER</w:t>
      </w:r>
    </w:p>
    <w:p w14:paraId="556A0398" w14:textId="77777777" w:rsidR="00256011" w:rsidRDefault="00256011" w:rsidP="00A2153F">
      <w:pPr>
        <w:pStyle w:val="Heading4"/>
        <w:tabs>
          <w:tab w:val="clear" w:pos="2880"/>
          <w:tab w:val="clear" w:pos="7380"/>
          <w:tab w:val="left" w:pos="2700"/>
          <w:tab w:val="left" w:pos="5220"/>
          <w:tab w:val="left" w:pos="7020"/>
          <w:tab w:val="left" w:pos="7920"/>
        </w:tabs>
        <w:spacing w:line="276" w:lineRule="auto"/>
        <w:ind w:left="0" w:right="0"/>
        <w:rPr>
          <w:rFonts w:ascii="Cambria" w:hAnsi="Cambria"/>
          <w:sz w:val="16"/>
          <w:szCs w:val="16"/>
        </w:rPr>
      </w:pPr>
    </w:p>
    <w:p w14:paraId="5F18D1D5" w14:textId="77777777" w:rsidR="00AD3D71" w:rsidRPr="00A83BD7" w:rsidRDefault="00CC74B5" w:rsidP="00A2153F">
      <w:pPr>
        <w:pStyle w:val="Heading4"/>
        <w:tabs>
          <w:tab w:val="clear" w:pos="2880"/>
          <w:tab w:val="clear" w:pos="7380"/>
          <w:tab w:val="left" w:pos="2700"/>
          <w:tab w:val="left" w:pos="5220"/>
          <w:tab w:val="left" w:pos="7020"/>
          <w:tab w:val="left" w:pos="7920"/>
        </w:tabs>
        <w:spacing w:line="276" w:lineRule="auto"/>
        <w:ind w:left="0" w:right="0"/>
        <w:rPr>
          <w:rFonts w:ascii="Cambria" w:hAnsi="Cambria"/>
          <w:sz w:val="16"/>
          <w:szCs w:val="16"/>
        </w:rPr>
      </w:pPr>
      <w:r w:rsidRPr="00A83BD7">
        <w:rPr>
          <w:rFonts w:ascii="Cambria" w:hAnsi="Cambria"/>
          <w:sz w:val="16"/>
          <w:szCs w:val="16"/>
        </w:rPr>
        <w:t>TOURS/INDUSTRIALS</w:t>
      </w:r>
    </w:p>
    <w:p w14:paraId="5636BCA2" w14:textId="77777777" w:rsidR="00AD3D71" w:rsidRPr="00A83BD7" w:rsidRDefault="00CC74B5" w:rsidP="00A2153F">
      <w:pPr>
        <w:tabs>
          <w:tab w:val="left" w:pos="2700"/>
          <w:tab w:val="left" w:pos="4320"/>
          <w:tab w:val="left" w:pos="7020"/>
        </w:tabs>
        <w:spacing w:line="276" w:lineRule="auto"/>
        <w:rPr>
          <w:rFonts w:ascii="Cambria" w:hAnsi="Cambria"/>
          <w:sz w:val="16"/>
          <w:szCs w:val="16"/>
        </w:rPr>
      </w:pPr>
      <w:r w:rsidRPr="00A83BD7">
        <w:rPr>
          <w:rFonts w:ascii="Cambria" w:hAnsi="Cambria"/>
          <w:sz w:val="16"/>
          <w:szCs w:val="16"/>
        </w:rPr>
        <w:t>PRINCESS AND THE POPSTAR</w:t>
      </w:r>
      <w:r w:rsidR="00AD3D71"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>POPSTAR BARBIE</w:t>
      </w:r>
      <w:r w:rsidR="00AD3D71" w:rsidRPr="00A83BD7">
        <w:rPr>
          <w:rFonts w:ascii="Cambria" w:hAnsi="Cambria"/>
          <w:sz w:val="16"/>
          <w:szCs w:val="16"/>
        </w:rPr>
        <w:tab/>
      </w:r>
      <w:r w:rsidR="00AD3D71"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>MATTEL CREATIVE ENT.</w:t>
      </w:r>
    </w:p>
    <w:p w14:paraId="0F1202E2" w14:textId="2907BA2B" w:rsidR="00370DA0" w:rsidRPr="00A83BD7" w:rsidRDefault="00FB467F" w:rsidP="00A2153F">
      <w:pPr>
        <w:tabs>
          <w:tab w:val="left" w:pos="2700"/>
          <w:tab w:val="left" w:pos="3420"/>
          <w:tab w:val="left" w:pos="4320"/>
          <w:tab w:val="left" w:pos="5220"/>
          <w:tab w:val="left" w:pos="7020"/>
        </w:tabs>
        <w:spacing w:line="276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4 TOURS</w:t>
      </w:r>
      <w:r w:rsidR="00370DA0" w:rsidRPr="00A83BD7">
        <w:rPr>
          <w:rFonts w:ascii="Cambria" w:hAnsi="Cambria"/>
          <w:sz w:val="16"/>
          <w:szCs w:val="16"/>
        </w:rPr>
        <w:t xml:space="preserve"> (</w:t>
      </w:r>
      <w:r>
        <w:rPr>
          <w:rFonts w:ascii="Cambria" w:hAnsi="Cambria"/>
          <w:sz w:val="16"/>
          <w:szCs w:val="16"/>
        </w:rPr>
        <w:t xml:space="preserve">US, </w:t>
      </w:r>
      <w:r w:rsidR="00370DA0" w:rsidRPr="00A83BD7">
        <w:rPr>
          <w:rFonts w:ascii="Cambria" w:hAnsi="Cambria"/>
          <w:sz w:val="16"/>
          <w:szCs w:val="16"/>
        </w:rPr>
        <w:t>ENGLAND,</w:t>
      </w:r>
    </w:p>
    <w:p w14:paraId="13544530" w14:textId="1BD308AF" w:rsidR="00256011" w:rsidRPr="00E17101" w:rsidRDefault="00370DA0" w:rsidP="00E17101">
      <w:pPr>
        <w:tabs>
          <w:tab w:val="left" w:pos="2700"/>
          <w:tab w:val="left" w:pos="3420"/>
          <w:tab w:val="left" w:pos="4320"/>
          <w:tab w:val="left" w:pos="5220"/>
          <w:tab w:val="left" w:pos="7020"/>
        </w:tabs>
        <w:spacing w:line="276" w:lineRule="auto"/>
        <w:rPr>
          <w:rFonts w:ascii="Cambria" w:hAnsi="Cambria"/>
          <w:sz w:val="16"/>
          <w:szCs w:val="16"/>
        </w:rPr>
      </w:pPr>
      <w:r w:rsidRPr="00A83BD7">
        <w:rPr>
          <w:rFonts w:ascii="Cambria" w:hAnsi="Cambria"/>
          <w:sz w:val="16"/>
          <w:szCs w:val="16"/>
        </w:rPr>
        <w:t>SCOTLAND, GERMANY, HOLLAND)</w:t>
      </w:r>
      <w:r w:rsidR="00AD3D71"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>FEATURED SINGER/DANCER</w:t>
      </w:r>
      <w:r w:rsidR="00AD3D71" w:rsidRPr="00A83BD7">
        <w:rPr>
          <w:rFonts w:ascii="Cambria" w:hAnsi="Cambria"/>
          <w:sz w:val="16"/>
          <w:szCs w:val="16"/>
        </w:rPr>
        <w:tab/>
      </w:r>
      <w:r w:rsidR="00AD3D71"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>THE YOUNG AMERICANS</w:t>
      </w:r>
      <w:r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ab/>
      </w:r>
    </w:p>
    <w:p w14:paraId="22EEF851" w14:textId="77777777" w:rsidR="00AD3D71" w:rsidRPr="00A83BD7" w:rsidRDefault="00AD3D71" w:rsidP="00A2153F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spacing w:line="276" w:lineRule="auto"/>
        <w:ind w:right="-720"/>
        <w:rPr>
          <w:rFonts w:ascii="Cambria" w:hAnsi="Cambria"/>
          <w:b/>
          <w:sz w:val="16"/>
          <w:szCs w:val="16"/>
          <w:u w:val="single"/>
        </w:rPr>
      </w:pPr>
      <w:r w:rsidRPr="00A83BD7">
        <w:rPr>
          <w:rFonts w:ascii="Cambria" w:hAnsi="Cambria"/>
          <w:b/>
          <w:sz w:val="16"/>
          <w:szCs w:val="16"/>
          <w:u w:val="single"/>
        </w:rPr>
        <w:t>EDUCATION</w:t>
      </w:r>
    </w:p>
    <w:p w14:paraId="44B8F68B" w14:textId="77777777" w:rsidR="00AD3D71" w:rsidRPr="00A83BD7" w:rsidRDefault="008062C8" w:rsidP="00642490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spacing w:line="276" w:lineRule="auto"/>
        <w:ind w:right="-720"/>
        <w:rPr>
          <w:rFonts w:ascii="Cambria" w:hAnsi="Cambria"/>
          <w:b/>
          <w:sz w:val="16"/>
          <w:szCs w:val="16"/>
        </w:rPr>
      </w:pPr>
      <w:r w:rsidRPr="00A83BD7">
        <w:rPr>
          <w:rFonts w:ascii="Cambria" w:hAnsi="Cambria"/>
          <w:b/>
          <w:sz w:val="16"/>
          <w:szCs w:val="16"/>
        </w:rPr>
        <w:t>UNIVERSITY OF CALIFORNIA LOS ANGELES</w:t>
      </w:r>
    </w:p>
    <w:p w14:paraId="06D71867" w14:textId="77777777" w:rsidR="00A83BD7" w:rsidRPr="00A83BD7" w:rsidRDefault="00A83BD7" w:rsidP="00A2153F">
      <w:pPr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spacing w:line="276" w:lineRule="auto"/>
        <w:ind w:right="-720"/>
        <w:rPr>
          <w:rFonts w:ascii="Cambria" w:hAnsi="Cambria"/>
          <w:sz w:val="16"/>
          <w:szCs w:val="16"/>
        </w:rPr>
      </w:pPr>
      <w:r w:rsidRPr="00A83BD7">
        <w:rPr>
          <w:rFonts w:ascii="Cambria" w:hAnsi="Cambria"/>
          <w:b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>BACHELOR OF ARTS IN PSYCHOLOGY</w:t>
      </w:r>
    </w:p>
    <w:p w14:paraId="04CFDC19" w14:textId="77777777" w:rsidR="00AD3D71" w:rsidRPr="00A83BD7" w:rsidRDefault="00AD3D71" w:rsidP="00A2153F">
      <w:pPr>
        <w:tabs>
          <w:tab w:val="left" w:pos="2700"/>
          <w:tab w:val="left" w:pos="4320"/>
          <w:tab w:val="left" w:pos="7020"/>
        </w:tabs>
        <w:spacing w:line="276" w:lineRule="auto"/>
        <w:ind w:left="360"/>
        <w:rPr>
          <w:rFonts w:ascii="Cambria" w:hAnsi="Cambria"/>
          <w:bCs/>
          <w:sz w:val="16"/>
          <w:szCs w:val="16"/>
        </w:rPr>
      </w:pPr>
    </w:p>
    <w:p w14:paraId="141707C5" w14:textId="5A819967" w:rsidR="00297E63" w:rsidRDefault="004C019C" w:rsidP="00A83BD7">
      <w:pPr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spacing w:line="276" w:lineRule="auto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>VOICEOVER</w:t>
      </w:r>
      <w:r>
        <w:rPr>
          <w:rFonts w:ascii="Cambria" w:hAnsi="Cambria"/>
          <w:bCs/>
          <w:sz w:val="16"/>
          <w:szCs w:val="16"/>
        </w:rPr>
        <w:tab/>
        <w:t xml:space="preserve">            TISH HICKS: VODOJO</w:t>
      </w:r>
      <w:r>
        <w:rPr>
          <w:rFonts w:ascii="Cambria" w:hAnsi="Cambria"/>
          <w:bCs/>
          <w:sz w:val="16"/>
          <w:szCs w:val="16"/>
        </w:rPr>
        <w:tab/>
      </w:r>
      <w:r>
        <w:rPr>
          <w:rFonts w:ascii="Cambria" w:hAnsi="Cambria"/>
          <w:bCs/>
          <w:sz w:val="16"/>
          <w:szCs w:val="16"/>
        </w:rPr>
        <w:tab/>
      </w:r>
      <w:r>
        <w:rPr>
          <w:rFonts w:ascii="Cambria" w:hAnsi="Cambria"/>
          <w:bCs/>
          <w:sz w:val="16"/>
          <w:szCs w:val="16"/>
        </w:rPr>
        <w:tab/>
        <w:t xml:space="preserve">                                  </w:t>
      </w:r>
      <w:r w:rsidR="00297E63">
        <w:rPr>
          <w:rFonts w:ascii="Cambria" w:hAnsi="Cambria"/>
          <w:bCs/>
          <w:sz w:val="16"/>
          <w:szCs w:val="16"/>
        </w:rPr>
        <w:t xml:space="preserve">BLACK BELT: GRADUATE M2M </w:t>
      </w:r>
    </w:p>
    <w:p w14:paraId="5A379EB8" w14:textId="6224E7EC" w:rsidR="004C019C" w:rsidRDefault="00297E63" w:rsidP="00A83BD7">
      <w:pPr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spacing w:line="276" w:lineRule="auto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>VOICEOVER</w:t>
      </w:r>
      <w:r>
        <w:rPr>
          <w:rFonts w:ascii="Cambria" w:hAnsi="Cambria"/>
          <w:bCs/>
          <w:sz w:val="16"/>
          <w:szCs w:val="16"/>
        </w:rPr>
        <w:tab/>
        <w:t xml:space="preserve">            ELAINE CRAIG</w:t>
      </w:r>
      <w:r>
        <w:rPr>
          <w:rFonts w:ascii="Cambria" w:hAnsi="Cambria"/>
          <w:bCs/>
          <w:sz w:val="16"/>
          <w:szCs w:val="16"/>
        </w:rPr>
        <w:tab/>
      </w:r>
      <w:r>
        <w:rPr>
          <w:rFonts w:ascii="Cambria" w:hAnsi="Cambria"/>
          <w:bCs/>
          <w:sz w:val="16"/>
          <w:szCs w:val="16"/>
        </w:rPr>
        <w:tab/>
      </w:r>
      <w:r>
        <w:rPr>
          <w:rFonts w:ascii="Cambria" w:hAnsi="Cambria"/>
          <w:bCs/>
          <w:sz w:val="16"/>
          <w:szCs w:val="16"/>
        </w:rPr>
        <w:tab/>
      </w:r>
      <w:r>
        <w:rPr>
          <w:rFonts w:ascii="Cambria" w:hAnsi="Cambria"/>
          <w:bCs/>
          <w:sz w:val="16"/>
          <w:szCs w:val="16"/>
        </w:rPr>
        <w:tab/>
        <w:t xml:space="preserve">                                  COMMERCIAL INTENSIVE</w:t>
      </w:r>
      <w:r w:rsidR="004C019C">
        <w:rPr>
          <w:rFonts w:ascii="Cambria" w:hAnsi="Cambria"/>
          <w:bCs/>
          <w:sz w:val="16"/>
          <w:szCs w:val="16"/>
        </w:rPr>
        <w:t xml:space="preserve"> </w:t>
      </w:r>
    </w:p>
    <w:p w14:paraId="60459C8F" w14:textId="375B8601" w:rsidR="00A83BD7" w:rsidRPr="00D96685" w:rsidRDefault="004C019C" w:rsidP="00A83BD7">
      <w:pPr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spacing w:line="276" w:lineRule="auto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>VOICEOVER</w:t>
      </w:r>
      <w:r>
        <w:rPr>
          <w:rFonts w:ascii="Cambria" w:hAnsi="Cambria"/>
          <w:bCs/>
          <w:sz w:val="16"/>
          <w:szCs w:val="16"/>
        </w:rPr>
        <w:tab/>
        <w:t xml:space="preserve">            BILL RODGERS &amp; CAMILLE DIXON</w:t>
      </w:r>
      <w:r>
        <w:rPr>
          <w:rFonts w:ascii="Cambria" w:hAnsi="Cambria"/>
          <w:bCs/>
          <w:sz w:val="16"/>
          <w:szCs w:val="16"/>
        </w:rPr>
        <w:tab/>
        <w:t xml:space="preserve">                                  VOICEOVER WORKSHOP</w:t>
      </w:r>
      <w:r w:rsidR="00A83BD7" w:rsidRPr="00A83BD7">
        <w:rPr>
          <w:rFonts w:ascii="Cambria" w:hAnsi="Cambria"/>
          <w:sz w:val="16"/>
          <w:szCs w:val="16"/>
        </w:rPr>
        <w:t xml:space="preserve">           </w:t>
      </w:r>
      <w:r w:rsidR="00A83BD7" w:rsidRPr="00A83BD7">
        <w:rPr>
          <w:rFonts w:ascii="Cambria" w:hAnsi="Cambria"/>
          <w:sz w:val="16"/>
          <w:szCs w:val="16"/>
        </w:rPr>
        <w:tab/>
        <w:t xml:space="preserve">            </w:t>
      </w:r>
    </w:p>
    <w:p w14:paraId="6993F582" w14:textId="77777777" w:rsidR="00A83BD7" w:rsidRPr="00A83BD7" w:rsidRDefault="00A83BD7" w:rsidP="00A83BD7">
      <w:pPr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spacing w:line="276" w:lineRule="auto"/>
        <w:rPr>
          <w:rFonts w:ascii="Cambria" w:hAnsi="Cambria"/>
          <w:sz w:val="16"/>
          <w:szCs w:val="16"/>
        </w:rPr>
      </w:pPr>
      <w:r w:rsidRPr="00A83BD7">
        <w:rPr>
          <w:rFonts w:ascii="Cambria" w:hAnsi="Cambria"/>
          <w:sz w:val="16"/>
          <w:szCs w:val="16"/>
        </w:rPr>
        <w:t>GYMNASTICS</w:t>
      </w:r>
      <w:r w:rsidRPr="00A83BD7">
        <w:rPr>
          <w:rFonts w:ascii="Cambria" w:hAnsi="Cambria"/>
          <w:sz w:val="16"/>
          <w:szCs w:val="16"/>
        </w:rPr>
        <w:tab/>
        <w:t xml:space="preserve">            NEW HOPE GYMNASTICS </w:t>
      </w:r>
      <w:r w:rsidRPr="00A83BD7">
        <w:rPr>
          <w:rFonts w:ascii="Cambria" w:hAnsi="Cambria"/>
          <w:sz w:val="16"/>
          <w:szCs w:val="16"/>
        </w:rPr>
        <w:tab/>
      </w:r>
      <w:r w:rsidRPr="00A83BD7">
        <w:rPr>
          <w:rFonts w:ascii="Cambria" w:hAnsi="Cambria"/>
          <w:sz w:val="16"/>
          <w:szCs w:val="16"/>
        </w:rPr>
        <w:tab/>
        <w:t xml:space="preserve">                                 8 YEARS COMPETITIVE (RETIRED)</w:t>
      </w:r>
    </w:p>
    <w:p w14:paraId="34049BF6" w14:textId="77777777" w:rsidR="00AD3D71" w:rsidRPr="00A83BD7" w:rsidRDefault="00AD3D71" w:rsidP="00A2153F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spacing w:line="276" w:lineRule="auto"/>
        <w:ind w:right="-720"/>
        <w:rPr>
          <w:rFonts w:ascii="Cambria" w:hAnsi="Cambria"/>
          <w:b/>
          <w:sz w:val="16"/>
          <w:szCs w:val="16"/>
          <w:u w:val="single"/>
        </w:rPr>
      </w:pPr>
    </w:p>
    <w:p w14:paraId="2FE00336" w14:textId="77777777" w:rsidR="00AD3D71" w:rsidRPr="00A83BD7" w:rsidRDefault="00AD3D71" w:rsidP="00A2153F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spacing w:line="276" w:lineRule="auto"/>
        <w:ind w:right="-720"/>
        <w:rPr>
          <w:rFonts w:ascii="Cambria" w:hAnsi="Cambria"/>
          <w:b/>
          <w:sz w:val="16"/>
          <w:szCs w:val="16"/>
          <w:u w:val="single"/>
        </w:rPr>
      </w:pPr>
      <w:r w:rsidRPr="00A83BD7">
        <w:rPr>
          <w:rFonts w:ascii="Cambria" w:hAnsi="Cambria"/>
          <w:b/>
          <w:sz w:val="16"/>
          <w:szCs w:val="16"/>
          <w:u w:val="single"/>
        </w:rPr>
        <w:t>SPECIAL SKILLS</w:t>
      </w:r>
    </w:p>
    <w:p w14:paraId="3FE7F619" w14:textId="77777777" w:rsidR="00AD3D71" w:rsidRPr="00A83BD7" w:rsidRDefault="00A83BD7" w:rsidP="00A2153F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spacing w:line="276" w:lineRule="auto"/>
        <w:ind w:right="-720"/>
        <w:rPr>
          <w:rFonts w:ascii="Cambria" w:hAnsi="Cambria"/>
          <w:b/>
          <w:sz w:val="16"/>
          <w:szCs w:val="16"/>
          <w:u w:val="single"/>
        </w:rPr>
      </w:pPr>
      <w:r>
        <w:rPr>
          <w:rFonts w:ascii="Cambria" w:hAnsi="Cambria"/>
          <w:bCs/>
          <w:sz w:val="16"/>
          <w:szCs w:val="16"/>
        </w:rPr>
        <w:t>WALKING ON HANDS</w:t>
      </w:r>
      <w:r w:rsidR="009E0645">
        <w:rPr>
          <w:rFonts w:ascii="Cambria" w:hAnsi="Cambria"/>
          <w:bCs/>
          <w:sz w:val="16"/>
          <w:szCs w:val="16"/>
        </w:rPr>
        <w:t xml:space="preserve">, BASIC GYMNASTICS, HORSEBACK RIDING, ICE SKATING, </w:t>
      </w:r>
      <w:r w:rsidR="00642490">
        <w:rPr>
          <w:rFonts w:ascii="Cambria" w:hAnsi="Cambria"/>
          <w:bCs/>
          <w:sz w:val="16"/>
          <w:szCs w:val="16"/>
        </w:rPr>
        <w:t>ROLLER BLADING, SOUTHERN ACCENT</w:t>
      </w:r>
      <w:r w:rsidR="00D50665">
        <w:rPr>
          <w:rFonts w:ascii="Cambria" w:hAnsi="Cambria"/>
          <w:bCs/>
          <w:sz w:val="16"/>
          <w:szCs w:val="16"/>
        </w:rPr>
        <w:t xml:space="preserve">, BRITISH ACCENT </w:t>
      </w:r>
    </w:p>
    <w:p w14:paraId="40D901DC" w14:textId="77777777" w:rsidR="00AD3D71" w:rsidRPr="00A83BD7" w:rsidRDefault="00AD3D71" w:rsidP="00A2153F">
      <w:pPr>
        <w:spacing w:line="276" w:lineRule="auto"/>
        <w:rPr>
          <w:rFonts w:ascii="Cambria" w:hAnsi="Cambria"/>
          <w:sz w:val="16"/>
          <w:szCs w:val="16"/>
        </w:rPr>
      </w:pPr>
    </w:p>
    <w:p w14:paraId="60293A86" w14:textId="77777777" w:rsidR="00AD3D71" w:rsidRPr="005C34F5" w:rsidRDefault="00AD3D71" w:rsidP="00A2153F">
      <w:pPr>
        <w:spacing w:line="276" w:lineRule="auto"/>
        <w:rPr>
          <w:rFonts w:ascii="Cambria" w:hAnsi="Cambria"/>
        </w:rPr>
      </w:pPr>
    </w:p>
    <w:p w14:paraId="28B70C36" w14:textId="77777777" w:rsidR="00AD3D71" w:rsidRPr="005C34F5" w:rsidRDefault="00AD3D71" w:rsidP="00A2153F">
      <w:pPr>
        <w:spacing w:line="276" w:lineRule="auto"/>
        <w:rPr>
          <w:rFonts w:ascii="Cambria" w:hAnsi="Cambria"/>
        </w:rPr>
      </w:pPr>
    </w:p>
    <w:sectPr w:rsidR="00AD3D71" w:rsidRPr="005C34F5">
      <w:headerReference w:type="default" r:id="rId6"/>
      <w:pgSz w:w="12240" w:h="15840"/>
      <w:pgMar w:top="0" w:right="1440" w:bottom="72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5A3B" w14:textId="77777777" w:rsidR="005D3322" w:rsidRDefault="005D3322">
      <w:r>
        <w:separator/>
      </w:r>
    </w:p>
  </w:endnote>
  <w:endnote w:type="continuationSeparator" w:id="0">
    <w:p w14:paraId="765E38B5" w14:textId="77777777" w:rsidR="005D3322" w:rsidRDefault="005D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B607" w14:textId="77777777" w:rsidR="005D3322" w:rsidRDefault="005D3322">
      <w:r>
        <w:separator/>
      </w:r>
    </w:p>
  </w:footnote>
  <w:footnote w:type="continuationSeparator" w:id="0">
    <w:p w14:paraId="389D8FB7" w14:textId="77777777" w:rsidR="005D3322" w:rsidRDefault="005D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27DC" w14:textId="53DA20D2" w:rsidR="00DE532C" w:rsidRDefault="00DE532C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hAnsi="Palatino Linotype"/>
        <w:b/>
        <w:position w:val="6"/>
        <w:sz w:val="44"/>
        <w:szCs w:val="44"/>
      </w:rPr>
    </w:pPr>
    <w:r>
      <w:rPr>
        <w:rFonts w:ascii="Palatino Linotype" w:hAnsi="Palatino Linotype"/>
        <w:b/>
        <w:position w:val="6"/>
        <w:sz w:val="44"/>
        <w:szCs w:val="44"/>
      </w:rPr>
      <w:t xml:space="preserve">DANI </w:t>
    </w:r>
    <w:r w:rsidR="00D50665">
      <w:rPr>
        <w:rFonts w:ascii="Palatino Linotype" w:hAnsi="Palatino Linotype"/>
        <w:b/>
        <w:position w:val="6"/>
        <w:sz w:val="44"/>
        <w:szCs w:val="44"/>
      </w:rPr>
      <w:t>ST GERMAIN</w:t>
    </w:r>
  </w:p>
  <w:p w14:paraId="0A75DD38" w14:textId="77777777" w:rsidR="00DE532C" w:rsidRDefault="00D50665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b/>
        <w:sz w:val="28"/>
        <w:szCs w:val="28"/>
      </w:rPr>
      <w:t>DANI@PHANTOM-PANDA.COM</w:t>
    </w:r>
  </w:p>
  <w:p w14:paraId="66B46CF5" w14:textId="77777777" w:rsidR="00DE532C" w:rsidRDefault="00DE532C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>5’5” – 1</w:t>
    </w:r>
    <w:r w:rsidR="00D50665">
      <w:rPr>
        <w:rFonts w:ascii="Palatino Linotype" w:hAnsi="Palatino Linotype"/>
        <w:b/>
      </w:rPr>
      <w:t>40</w:t>
    </w:r>
    <w:r>
      <w:rPr>
        <w:rFonts w:ascii="Palatino Linotype" w:hAnsi="Palatino Linotype"/>
        <w:b/>
      </w:rPr>
      <w:t xml:space="preserve"> – HR: BROWN – EYES: HAZEL – VOCAL RANGE: ALTO-MEZZO BELT</w:t>
    </w:r>
  </w:p>
  <w:p w14:paraId="6BDD4A2E" w14:textId="2373AF17" w:rsidR="00BD6B81" w:rsidRPr="001059D8" w:rsidRDefault="00DE532C" w:rsidP="00BD6B81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b/>
        <w:sz w:val="22"/>
        <w:szCs w:val="22"/>
      </w:rPr>
      <w:t xml:space="preserve"> </w:t>
    </w:r>
    <w:r w:rsidRPr="001059D8">
      <w:rPr>
        <w:rFonts w:ascii="Palatino Linotype" w:hAnsi="Palatino Linotype"/>
        <w:b/>
        <w:sz w:val="28"/>
        <w:szCs w:val="28"/>
      </w:rPr>
      <w:t>AGVA</w:t>
    </w:r>
    <w:r w:rsidR="00BD6B81">
      <w:rPr>
        <w:rFonts w:ascii="Palatino Linotype" w:hAnsi="Palatino Linotype"/>
        <w:b/>
        <w:sz w:val="28"/>
        <w:szCs w:val="28"/>
      </w:rPr>
      <w:t>- SAG/AFTRA ELIGIBLE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78"/>
    <w:rsid w:val="001059D8"/>
    <w:rsid w:val="00256011"/>
    <w:rsid w:val="00297E63"/>
    <w:rsid w:val="00313257"/>
    <w:rsid w:val="00370DA0"/>
    <w:rsid w:val="004367F0"/>
    <w:rsid w:val="004C019C"/>
    <w:rsid w:val="004C4FC1"/>
    <w:rsid w:val="004C5EEB"/>
    <w:rsid w:val="004E0E7F"/>
    <w:rsid w:val="00566955"/>
    <w:rsid w:val="005C34F5"/>
    <w:rsid w:val="005D3322"/>
    <w:rsid w:val="00642490"/>
    <w:rsid w:val="006E4DDA"/>
    <w:rsid w:val="007E5B4D"/>
    <w:rsid w:val="008062C8"/>
    <w:rsid w:val="00853A9F"/>
    <w:rsid w:val="0089268F"/>
    <w:rsid w:val="00902D42"/>
    <w:rsid w:val="00933A86"/>
    <w:rsid w:val="00945476"/>
    <w:rsid w:val="009B3678"/>
    <w:rsid w:val="009E0645"/>
    <w:rsid w:val="00A2153F"/>
    <w:rsid w:val="00A5371E"/>
    <w:rsid w:val="00A81E76"/>
    <w:rsid w:val="00A83BD7"/>
    <w:rsid w:val="00AD3D71"/>
    <w:rsid w:val="00B12BF9"/>
    <w:rsid w:val="00BA2CF6"/>
    <w:rsid w:val="00BD6B81"/>
    <w:rsid w:val="00C04B81"/>
    <w:rsid w:val="00C31D53"/>
    <w:rsid w:val="00CC74B5"/>
    <w:rsid w:val="00D476A5"/>
    <w:rsid w:val="00D50665"/>
    <w:rsid w:val="00D96685"/>
    <w:rsid w:val="00DA1BFA"/>
    <w:rsid w:val="00DB6EA3"/>
    <w:rsid w:val="00DE532C"/>
    <w:rsid w:val="00E07482"/>
    <w:rsid w:val="00E17101"/>
    <w:rsid w:val="00E2492D"/>
    <w:rsid w:val="00E705B3"/>
    <w:rsid w:val="00EA27EC"/>
    <w:rsid w:val="00FB467F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E62656"/>
  <w14:defaultImageDpi w14:val="300"/>
  <w15:docId w15:val="{EDA670F0-217B-BA45-8EDF-D08E24CE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  <w:tab w:val="left" w:pos="3960"/>
        <w:tab w:val="left" w:pos="4320"/>
        <w:tab w:val="left" w:pos="5760"/>
        <w:tab w:val="left" w:pos="7380"/>
      </w:tabs>
      <w:ind w:left="-720" w:right="-720"/>
      <w:outlineLvl w:val="3"/>
    </w:pPr>
    <w:rPr>
      <w:rFonts w:ascii="Palatino Linotype" w:hAnsi="Palatino Linotype"/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pos="4320"/>
        <w:tab w:val="left" w:pos="5760"/>
        <w:tab w:val="left" w:pos="7200"/>
      </w:tabs>
      <w:ind w:left="-180" w:right="-720"/>
      <w:outlineLvl w:val="5"/>
    </w:pPr>
    <w:rPr>
      <w:rFonts w:ascii="Palatino Linotype" w:hAnsi="Palatino Linotype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Institution">
    <w:name w:val="Institution"/>
    <w:basedOn w:val="Normal"/>
    <w:next w:val="Normal"/>
    <w:pPr>
      <w:tabs>
        <w:tab w:val="left" w:pos="2160"/>
        <w:tab w:val="right" w:pos="6840"/>
      </w:tabs>
      <w:spacing w:before="220" w:after="60" w:line="220" w:lineRule="atLeast"/>
      <w:ind w:right="-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Kerry/Library/Group%20Containers/UBF8T346G9.Office/User%20Content.localized/Templates.localized/NEW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RESUME.dotx</Template>
  <TotalTime>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THEATRE</vt:lpstr>
    </vt:vector>
  </TitlesOfParts>
  <Company>University of Alaska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</dc:title>
  <dc:subject/>
  <dc:creator>Danielle Kerry</dc:creator>
  <cp:keywords/>
  <dc:description/>
  <cp:lastModifiedBy>Danielle Kerry</cp:lastModifiedBy>
  <cp:revision>7</cp:revision>
  <dcterms:created xsi:type="dcterms:W3CDTF">2022-02-19T06:18:00Z</dcterms:created>
  <dcterms:modified xsi:type="dcterms:W3CDTF">2022-08-05T07:47:00Z</dcterms:modified>
</cp:coreProperties>
</file>