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1" w:rsidRDefault="00057BFE" w:rsidP="00057BFE">
      <w:pPr>
        <w:jc w:val="center"/>
      </w:pPr>
      <w:r>
        <w:rPr>
          <w:rFonts w:cs="Mangal"/>
          <w:b/>
          <w:noProof/>
          <w:sz w:val="16"/>
          <w:szCs w:val="16"/>
        </w:rPr>
        <w:drawing>
          <wp:inline distT="0" distB="0" distL="0" distR="0" wp14:anchorId="0013AFF2" wp14:editId="0E517BC8">
            <wp:extent cx="2063750" cy="1122942"/>
            <wp:effectExtent l="0" t="0" r="0" b="1270"/>
            <wp:docPr id="1" name="Picture 1" descr="LogoF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45" cy="11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FE" w:rsidRDefault="00057BFE" w:rsidP="00057BFE">
      <w:pPr>
        <w:jc w:val="center"/>
      </w:pPr>
    </w:p>
    <w:p w:rsidR="00057BFE" w:rsidRDefault="00057BFE" w:rsidP="00CC1F63">
      <w:pPr>
        <w:spacing w:after="360"/>
      </w:pPr>
      <w:r>
        <w:t xml:space="preserve">I (We) authorize </w:t>
      </w:r>
      <w:r w:rsidRPr="00CC1F63">
        <w:rPr>
          <w:b/>
        </w:rPr>
        <w:t>Infinite Options Counseling, LLC</w:t>
      </w:r>
      <w:r>
        <w:t xml:space="preserve"> to release and secure information from the clinic/medical record of:</w:t>
      </w:r>
    </w:p>
    <w:p w:rsidR="00057BFE" w:rsidRDefault="00057BFE" w:rsidP="00511DBF">
      <w:pPr>
        <w:spacing w:after="0"/>
      </w:pPr>
      <w:r>
        <w:t>__________________________________________________________________________</w:t>
      </w:r>
      <w:r w:rsidR="00511DBF">
        <w:t xml:space="preserve">_   </w:t>
      </w:r>
      <w:r w:rsidR="00CC1F63">
        <w:t xml:space="preserve">          </w:t>
      </w:r>
      <w:r>
        <w:t xml:space="preserve"> </w:t>
      </w:r>
      <w:r w:rsidR="00CC1F63">
        <w:t xml:space="preserve"> </w:t>
      </w:r>
      <w:r>
        <w:t>______________</w:t>
      </w:r>
    </w:p>
    <w:p w:rsidR="00B4790B" w:rsidRDefault="00511DBF" w:rsidP="00511DBF">
      <w:pPr>
        <w:spacing w:after="0"/>
        <w:ind w:firstLine="720"/>
      </w:pPr>
      <w:r>
        <w:t xml:space="preserve">      </w:t>
      </w:r>
      <w:r w:rsidR="00B4790B">
        <w:t>(Name of Client/Recipient of mental health services)</w:t>
      </w:r>
      <w:r>
        <w:t xml:space="preserve">              </w:t>
      </w:r>
      <w:r>
        <w:tab/>
      </w:r>
      <w:r>
        <w:tab/>
      </w:r>
      <w:r>
        <w:tab/>
        <w:t xml:space="preserve">            </w:t>
      </w:r>
      <w:r w:rsidR="00CC1F63">
        <w:t xml:space="preserve">           </w:t>
      </w:r>
      <w:r>
        <w:t xml:space="preserve"> (Date of Birth)</w:t>
      </w:r>
    </w:p>
    <w:p w:rsidR="00057BFE" w:rsidRDefault="00B4790B" w:rsidP="00057BFE">
      <w:r>
        <w:t>To/From:</w:t>
      </w:r>
    </w:p>
    <w:p w:rsidR="00B4790B" w:rsidRDefault="00B4790B" w:rsidP="00511DBF">
      <w:pPr>
        <w:spacing w:after="0"/>
      </w:pPr>
      <w:r>
        <w:t>________________________________________________________________________________________________</w:t>
      </w:r>
    </w:p>
    <w:p w:rsidR="00B4790B" w:rsidRDefault="0084164F" w:rsidP="00511DBF">
      <w:pPr>
        <w:spacing w:after="0"/>
        <w:jc w:val="center"/>
      </w:pPr>
      <w:r>
        <w:t>(Facility/</w:t>
      </w:r>
      <w:bookmarkStart w:id="0" w:name="_GoBack"/>
      <w:bookmarkEnd w:id="0"/>
      <w:r w:rsidR="00B4790B">
        <w:t>Provider)</w:t>
      </w:r>
    </w:p>
    <w:p w:rsidR="00511DBF" w:rsidRDefault="00511DBF" w:rsidP="00511DBF">
      <w:pPr>
        <w:spacing w:after="0"/>
        <w:jc w:val="center"/>
      </w:pPr>
    </w:p>
    <w:p w:rsidR="00B4790B" w:rsidRDefault="00B4790B" w:rsidP="00511DBF">
      <w:pPr>
        <w:spacing w:after="0"/>
      </w:pPr>
      <w:r>
        <w:t>________________________________________________________________________________________________</w:t>
      </w:r>
    </w:p>
    <w:p w:rsidR="00B4790B" w:rsidRDefault="00B4790B" w:rsidP="00511DBF">
      <w:pPr>
        <w:spacing w:after="0"/>
        <w:jc w:val="center"/>
      </w:pPr>
      <w:r>
        <w:t>(Address)</w:t>
      </w:r>
    </w:p>
    <w:p w:rsidR="00511DBF" w:rsidRDefault="00511DBF" w:rsidP="00511DBF">
      <w:pPr>
        <w:spacing w:after="0"/>
        <w:jc w:val="center"/>
      </w:pPr>
    </w:p>
    <w:p w:rsidR="00B4790B" w:rsidRDefault="00B4790B" w:rsidP="00511DBF">
      <w:pPr>
        <w:spacing w:after="0"/>
      </w:pPr>
      <w:r>
        <w:t>Nature of information to be released and secured</w:t>
      </w:r>
      <w:proofErr w:type="gramStart"/>
      <w:r>
        <w:t>:_</w:t>
      </w:r>
      <w:proofErr w:type="gramEnd"/>
      <w:r>
        <w:t>______________________________________________________</w:t>
      </w:r>
    </w:p>
    <w:p w:rsidR="00B4790B" w:rsidRDefault="00B4790B" w:rsidP="00511D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(State specific nature of information to be disclosed)</w:t>
      </w:r>
    </w:p>
    <w:p w:rsidR="00511DBF" w:rsidRDefault="00511DBF" w:rsidP="00511DBF">
      <w:pPr>
        <w:spacing w:after="0"/>
      </w:pPr>
    </w:p>
    <w:p w:rsidR="00B4790B" w:rsidRDefault="00B4790B" w:rsidP="00511DBF">
      <w:pPr>
        <w:spacing w:after="0"/>
      </w:pPr>
      <w:r>
        <w:t>For the purposes of_________________________________________________________________________________</w:t>
      </w:r>
    </w:p>
    <w:p w:rsidR="00B4790B" w:rsidRDefault="00B4790B" w:rsidP="00511DBF">
      <w:pPr>
        <w:spacing w:after="0"/>
      </w:pPr>
      <w:r>
        <w:tab/>
      </w:r>
      <w:r>
        <w:tab/>
      </w:r>
      <w:r>
        <w:tab/>
      </w:r>
      <w:r>
        <w:tab/>
        <w:t>(State the specific purpose of information to be disclosed)</w:t>
      </w:r>
    </w:p>
    <w:p w:rsidR="00511DBF" w:rsidRDefault="00511DBF" w:rsidP="00511DBF">
      <w:pPr>
        <w:spacing w:after="0"/>
      </w:pPr>
    </w:p>
    <w:p w:rsidR="00B4790B" w:rsidRDefault="00B4790B" w:rsidP="00B4790B">
      <w:r>
        <w:t xml:space="preserve">I understand that I have the right to revoke this authorization, in writing, at any time by sending notice to </w:t>
      </w:r>
      <w:r>
        <w:rPr>
          <w:b/>
        </w:rPr>
        <w:t>Infinite Options Counseling, LLC.</w:t>
      </w:r>
      <w:r>
        <w:t xml:space="preserve">  I understand that revocation is not valid to the extent that Infinite Options Counseling, LLC has acted in reliance on such authorization.  This authorization is valid until______________</w:t>
      </w:r>
      <w:proofErr w:type="gramStart"/>
      <w:r>
        <w:t>_(</w:t>
      </w:r>
      <w:proofErr w:type="gramEnd"/>
      <w:r>
        <w:t>Date)</w:t>
      </w:r>
    </w:p>
    <w:p w:rsidR="00B4790B" w:rsidRDefault="00B4790B" w:rsidP="00B4790B">
      <w:r>
        <w:t>I understand this information may be transmitted in written, verbal and/or electric form______________</w:t>
      </w:r>
      <w:proofErr w:type="gramStart"/>
      <w:r>
        <w:t>_(</w:t>
      </w:r>
      <w:proofErr w:type="gramEnd"/>
      <w:r>
        <w:t>Initial)</w:t>
      </w:r>
    </w:p>
    <w:p w:rsidR="00B4790B" w:rsidRDefault="00B4790B" w:rsidP="00B4790B">
      <w:r>
        <w:t xml:space="preserve">A copy of this release shall have the same force and effect as the original. </w:t>
      </w:r>
    </w:p>
    <w:p w:rsidR="00511DBF" w:rsidRDefault="00511DBF" w:rsidP="00B4790B"/>
    <w:p w:rsidR="00511DBF" w:rsidRDefault="00511DBF" w:rsidP="00511DBF">
      <w:pPr>
        <w:spacing w:after="0"/>
      </w:pPr>
      <w:r>
        <w:t>________________________________________</w:t>
      </w:r>
      <w:r>
        <w:tab/>
      </w:r>
      <w:r>
        <w:tab/>
        <w:t>______________________________________</w:t>
      </w:r>
    </w:p>
    <w:p w:rsidR="00511DBF" w:rsidRDefault="00511DBF" w:rsidP="00511DBF">
      <w:pPr>
        <w:spacing w:after="0"/>
      </w:pPr>
      <w:r>
        <w:t xml:space="preserve">(Client Signature 12 yrs. or older) </w:t>
      </w:r>
      <w:r>
        <w:tab/>
        <w:t>(Date)</w:t>
      </w:r>
      <w:r>
        <w:tab/>
      </w:r>
      <w:r>
        <w:tab/>
      </w:r>
      <w:r>
        <w:tab/>
        <w:t>(Parent/Guardian Signature)</w:t>
      </w:r>
      <w:r>
        <w:tab/>
      </w:r>
      <w:r>
        <w:tab/>
        <w:t>(Date)</w:t>
      </w:r>
    </w:p>
    <w:p w:rsidR="00511DBF" w:rsidRDefault="00511DBF" w:rsidP="00511DBF">
      <w:pPr>
        <w:spacing w:after="0"/>
      </w:pPr>
    </w:p>
    <w:p w:rsidR="00511DBF" w:rsidRDefault="00511DBF" w:rsidP="00511DBF">
      <w:pPr>
        <w:spacing w:after="0"/>
      </w:pPr>
      <w:r>
        <w:t>________________________________________</w:t>
      </w:r>
      <w:r>
        <w:tab/>
      </w:r>
      <w:r>
        <w:tab/>
        <w:t>______________________________________</w:t>
      </w:r>
    </w:p>
    <w:p w:rsidR="00511DBF" w:rsidRDefault="00511DBF" w:rsidP="00511DBF">
      <w:pPr>
        <w:spacing w:after="0"/>
      </w:pPr>
      <w:r>
        <w:t>(Witness)</w:t>
      </w:r>
      <w:r>
        <w:tab/>
      </w:r>
      <w:r>
        <w:tab/>
      </w:r>
      <w:r>
        <w:tab/>
        <w:t xml:space="preserve"> </w:t>
      </w:r>
      <w:r>
        <w:tab/>
        <w:t>(Date)</w:t>
      </w:r>
      <w:r>
        <w:tab/>
      </w:r>
      <w:r>
        <w:tab/>
      </w:r>
      <w:r>
        <w:tab/>
        <w:t>(Relationship)</w:t>
      </w:r>
    </w:p>
    <w:p w:rsidR="00511DBF" w:rsidRDefault="00511DBF" w:rsidP="00511DBF"/>
    <w:p w:rsidR="00511DBF" w:rsidRDefault="00511DBF" w:rsidP="00511DBF">
      <w:r>
        <w:t>NOTICE TO RECEIVING FACILITY/THERAPIST: You may not re-disclose any of this information unless the person who consented to this disclosure specifically consents to such re-disclosure.</w:t>
      </w:r>
    </w:p>
    <w:p w:rsidR="00511DBF" w:rsidRPr="00B4790B" w:rsidRDefault="00511DBF" w:rsidP="00B4790B">
      <w:r>
        <w:t>I understand that there is a potential for re-disclosure of this information by the recipient and, if that occurs, the information may not be protected by federal law.</w:t>
      </w:r>
    </w:p>
    <w:sectPr w:rsidR="00511DBF" w:rsidRPr="00B4790B" w:rsidSect="00057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FE"/>
    <w:rsid w:val="00057BFE"/>
    <w:rsid w:val="000C79A8"/>
    <w:rsid w:val="00511DBF"/>
    <w:rsid w:val="00766F72"/>
    <w:rsid w:val="0084164F"/>
    <w:rsid w:val="009D410B"/>
    <w:rsid w:val="00B4790B"/>
    <w:rsid w:val="00C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02F8-8EF6-4FD4-B91F-6A26944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D24C94D.dotm</Template>
  <TotalTime>34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Palatine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Dominguez</dc:creator>
  <cp:lastModifiedBy>Melina Dominguez</cp:lastModifiedBy>
  <cp:revision>3</cp:revision>
  <cp:lastPrinted>2020-01-09T18:03:00Z</cp:lastPrinted>
  <dcterms:created xsi:type="dcterms:W3CDTF">2020-01-09T17:32:00Z</dcterms:created>
  <dcterms:modified xsi:type="dcterms:W3CDTF">2020-01-09T18:20:00Z</dcterms:modified>
</cp:coreProperties>
</file>