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D61" w:rsidRDefault="00806097" w:rsidP="00DB7DED">
      <w:pPr>
        <w:jc w:val="center"/>
      </w:pPr>
      <w:r>
        <w:rPr>
          <w:rFonts w:cs="Mangal"/>
          <w:b/>
          <w:noProof/>
          <w:sz w:val="16"/>
          <w:szCs w:val="16"/>
        </w:rPr>
        <w:drawing>
          <wp:inline distT="0" distB="0" distL="0" distR="0" wp14:anchorId="330CA30A" wp14:editId="06D78E74">
            <wp:extent cx="1847850" cy="1005466"/>
            <wp:effectExtent l="0" t="0" r="0" b="4445"/>
            <wp:docPr id="1" name="Picture 1" descr="LogoFF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F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329" cy="102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Date: _____________________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Patient’s 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full 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name: ______________________________________________________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Address: ______________________________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City: ___________________State:____________ Zip: ____________</w:t>
      </w:r>
    </w:p>
    <w:p w:rsid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Phone(s):_________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_________________________________________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   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Email</w:t>
      </w:r>
      <w:proofErr w:type="gramStart"/>
      <w:r>
        <w:rPr>
          <w:rFonts w:ascii="Times New Roman" w:eastAsia="MS Mincho" w:hAnsi="Times New Roman" w:cs="Times New Roman"/>
          <w:kern w:val="28"/>
          <w:sz w:val="24"/>
          <w:szCs w:val="24"/>
        </w:rPr>
        <w:t>: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softHyphen/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softHyphen/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softHyphen/>
      </w:r>
      <w:proofErr w:type="gramEnd"/>
      <w:r>
        <w:rPr>
          <w:rFonts w:ascii="Times New Roman" w:eastAsia="MS Mincho" w:hAnsi="Times New Roman" w:cs="Times New Roman"/>
          <w:kern w:val="28"/>
          <w:sz w:val="24"/>
          <w:szCs w:val="24"/>
        </w:rPr>
        <w:t>______________________________________            Sex: 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Date of Birth/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Age: ________________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Referred By: ____________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________________________</w:t>
      </w:r>
    </w:p>
    <w:p w:rsid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          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Emergency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</w:t>
      </w:r>
      <w:proofErr w:type="spellStart"/>
      <w:r>
        <w:rPr>
          <w:rFonts w:ascii="Times New Roman" w:eastAsia="MS Mincho" w:hAnsi="Times New Roman" w:cs="Times New Roman"/>
          <w:kern w:val="28"/>
          <w:sz w:val="24"/>
          <w:szCs w:val="24"/>
        </w:rPr>
        <w:t>Contact______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__________________________Phone</w:t>
      </w:r>
      <w:proofErr w:type="spellEnd"/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:________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______</w:t>
      </w:r>
    </w:p>
    <w:p w:rsidR="00A20A41" w:rsidRPr="00DB7DED" w:rsidRDefault="00A20A41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rPr>
          <w:rFonts w:ascii="Times New Roman" w:eastAsia="MS Mincho" w:hAnsi="Times New Roman" w:cs="Times New Roman"/>
          <w:kern w:val="28"/>
          <w:sz w:val="24"/>
          <w:szCs w:val="24"/>
        </w:rPr>
      </w:pP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b/>
          <w:bCs/>
          <w:kern w:val="28"/>
          <w:sz w:val="24"/>
          <w:szCs w:val="24"/>
        </w:rPr>
        <w:t>INSURANCE INFORMATION</w:t>
      </w:r>
    </w:p>
    <w:p w:rsidR="00DB7DED" w:rsidRPr="00DB7DED" w:rsidRDefault="00080BBF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Full Name of I</w:t>
      </w:r>
      <w:r w:rsidR="00DB7DED"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nsured: _________________________________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Relationship</w:t>
      </w:r>
      <w:r w:rsidR="00080BBF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to Client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: ________________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Home Address if different from above: ________________________________________ 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Phone: if different from above 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_________ Insured Members D.O.B:______________</w:t>
      </w:r>
    </w:p>
    <w:p w:rsidR="00080BBF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Insurance Name</w:t>
      </w: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>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</w:t>
      </w:r>
      <w:r w:rsidR="00080BBF">
        <w:rPr>
          <w:rFonts w:ascii="Times New Roman" w:eastAsia="MS Mincho" w:hAnsi="Times New Roman" w:cs="Times New Roman"/>
          <w:kern w:val="28"/>
          <w:sz w:val="24"/>
          <w:szCs w:val="24"/>
        </w:rPr>
        <w:t>_____________</w:t>
      </w:r>
      <w:r>
        <w:rPr>
          <w:rFonts w:ascii="Times New Roman" w:eastAsia="MS Mincho" w:hAnsi="Times New Roman" w:cs="Times New Roman"/>
          <w:kern w:val="28"/>
          <w:sz w:val="24"/>
          <w:szCs w:val="24"/>
        </w:rPr>
        <w:t>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Insurance ID number</w:t>
      </w:r>
      <w:r w:rsidR="00080BBF">
        <w:rPr>
          <w:rFonts w:ascii="Times New Roman" w:eastAsia="MS Mincho" w:hAnsi="Times New Roman" w:cs="Times New Roman"/>
          <w:kern w:val="28"/>
          <w:sz w:val="24"/>
          <w:szCs w:val="24"/>
        </w:rPr>
        <w:t>______________________</w:t>
      </w:r>
      <w:proofErr w:type="gramStart"/>
      <w:r w:rsidR="00080BBF">
        <w:rPr>
          <w:rFonts w:ascii="Times New Roman" w:eastAsia="MS Mincho" w:hAnsi="Times New Roman" w:cs="Times New Roman"/>
          <w:kern w:val="28"/>
          <w:sz w:val="24"/>
          <w:szCs w:val="24"/>
        </w:rPr>
        <w:t>_  Group</w:t>
      </w:r>
      <w:proofErr w:type="gramEnd"/>
      <w:r w:rsidR="00080BBF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Number______________________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kern w:val="28"/>
          <w:sz w:val="32"/>
          <w:szCs w:val="36"/>
        </w:rPr>
      </w:pPr>
    </w:p>
    <w:p w:rsidR="00DB7DED" w:rsidRDefault="00DB7DED" w:rsidP="00DB7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kern w:val="28"/>
          <w:sz w:val="28"/>
          <w:szCs w:val="28"/>
        </w:rPr>
      </w:pPr>
      <w:r w:rsidRPr="00DB7DED">
        <w:rPr>
          <w:rFonts w:ascii="Times New Roman" w:eastAsia="MS Mincho" w:hAnsi="Times New Roman" w:cs="Times New Roman"/>
          <w:b/>
          <w:bCs/>
          <w:kern w:val="28"/>
          <w:sz w:val="28"/>
          <w:szCs w:val="28"/>
        </w:rPr>
        <w:t>INSURANCE BILLING POLICY</w:t>
      </w:r>
    </w:p>
    <w:p w:rsidR="00080BBF" w:rsidRPr="00DB7DED" w:rsidRDefault="00080BBF" w:rsidP="00DB7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b/>
          <w:bCs/>
          <w:kern w:val="28"/>
          <w:sz w:val="28"/>
          <w:szCs w:val="28"/>
        </w:rPr>
      </w:pPr>
    </w:p>
    <w:p w:rsidR="00DB7DED" w:rsidRPr="00DB7DED" w:rsidRDefault="00080BBF" w:rsidP="00DB7DE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>
        <w:rPr>
          <w:rFonts w:ascii="Times New Roman" w:eastAsia="MS Mincho" w:hAnsi="Times New Roman" w:cs="Times New Roman"/>
          <w:kern w:val="28"/>
          <w:sz w:val="24"/>
          <w:szCs w:val="24"/>
        </w:rPr>
        <w:t>Infinite Options Counseling</w:t>
      </w:r>
      <w:r w:rsidR="00B06896">
        <w:rPr>
          <w:rFonts w:ascii="Times New Roman" w:eastAsia="MS Mincho" w:hAnsi="Times New Roman" w:cs="Times New Roman"/>
          <w:kern w:val="28"/>
          <w:sz w:val="24"/>
          <w:szCs w:val="24"/>
        </w:rPr>
        <w:t>, LLC</w:t>
      </w:r>
      <w:r w:rsidR="00DB7DED"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 is authorized to use a third party contractor to submit insurance claims, release client’s personal information to the insurance company, and authorize the direct payment to the provider. I understand that I am responsible for any deductible, co-pay, co-insurance or any other balance unpaid by the insurance that day and time the service is provided.  I authorize use of this form on all of my insurance submissions.</w:t>
      </w:r>
    </w:p>
    <w:p w:rsidR="00DB7DED" w:rsidRP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kern w:val="28"/>
          <w:sz w:val="24"/>
          <w:szCs w:val="24"/>
        </w:rPr>
      </w:pPr>
      <w:r w:rsidRPr="00DB7DED">
        <w:rPr>
          <w:rFonts w:ascii="Times New Roman" w:eastAsia="MS Mincho" w:hAnsi="Times New Roman" w:cs="Times New Roman"/>
          <w:kern w:val="28"/>
          <w:sz w:val="24"/>
          <w:szCs w:val="24"/>
        </w:rPr>
        <w:t xml:space="preserve">There will be a $25.00 service charge on all returned checks.  In the event that your account goes to collections, there will be a 35% collection fee added to your balance.  </w:t>
      </w:r>
    </w:p>
    <w:p w:rsidR="00DB7DED" w:rsidRDefault="00DB7DED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b/>
          <w:kern w:val="28"/>
          <w:sz w:val="26"/>
          <w:szCs w:val="26"/>
        </w:rPr>
      </w:pPr>
      <w:r w:rsidRPr="00DB7DED">
        <w:rPr>
          <w:rFonts w:ascii="Times New Roman" w:eastAsia="MS Mincho" w:hAnsi="Times New Roman" w:cs="Times New Roman"/>
          <w:b/>
          <w:kern w:val="28"/>
          <w:sz w:val="26"/>
          <w:szCs w:val="26"/>
        </w:rPr>
        <w:t xml:space="preserve">There is a 24 hour cancellation policy which requires that you cancel your appointment 24 </w:t>
      </w:r>
      <w:bookmarkStart w:id="0" w:name="_GoBack"/>
      <w:bookmarkEnd w:id="0"/>
      <w:r w:rsidRPr="00DB7DED">
        <w:rPr>
          <w:rFonts w:ascii="Times New Roman" w:eastAsia="MS Mincho" w:hAnsi="Times New Roman" w:cs="Times New Roman"/>
          <w:b/>
          <w:kern w:val="28"/>
          <w:sz w:val="26"/>
          <w:szCs w:val="26"/>
        </w:rPr>
        <w:t>hours in advance to avoid being charged.</w:t>
      </w:r>
      <w:r w:rsidR="00080BBF" w:rsidRPr="00080BBF">
        <w:rPr>
          <w:rFonts w:ascii="Times New Roman" w:eastAsia="MS Mincho" w:hAnsi="Times New Roman" w:cs="Times New Roman"/>
          <w:b/>
          <w:kern w:val="28"/>
          <w:sz w:val="26"/>
          <w:szCs w:val="26"/>
        </w:rPr>
        <w:t xml:space="preserve"> If you miss an appointment (NO CALL/NO SHOW) </w:t>
      </w:r>
      <w:r w:rsidR="00A20A41">
        <w:rPr>
          <w:rFonts w:ascii="Times New Roman" w:eastAsia="MS Mincho" w:hAnsi="Times New Roman" w:cs="Times New Roman"/>
          <w:b/>
          <w:kern w:val="28"/>
          <w:sz w:val="26"/>
          <w:szCs w:val="26"/>
        </w:rPr>
        <w:t>you will be billed at the hourly rate</w:t>
      </w:r>
      <w:r w:rsidR="00080BBF" w:rsidRPr="00080BBF">
        <w:rPr>
          <w:rFonts w:ascii="Times New Roman" w:eastAsia="MS Mincho" w:hAnsi="Times New Roman" w:cs="Times New Roman"/>
          <w:b/>
          <w:kern w:val="28"/>
          <w:sz w:val="26"/>
          <w:szCs w:val="26"/>
        </w:rPr>
        <w:t xml:space="preserve">.  </w:t>
      </w:r>
      <w:r w:rsidRPr="00DB7DED">
        <w:rPr>
          <w:rFonts w:ascii="Times New Roman" w:eastAsia="MS Mincho" w:hAnsi="Times New Roman" w:cs="Times New Roman"/>
          <w:b/>
          <w:kern w:val="28"/>
          <w:sz w:val="26"/>
          <w:szCs w:val="26"/>
        </w:rPr>
        <w:t xml:space="preserve"> </w:t>
      </w:r>
    </w:p>
    <w:p w:rsidR="00080BBF" w:rsidRDefault="00080BBF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b/>
          <w:kern w:val="28"/>
          <w:sz w:val="26"/>
          <w:szCs w:val="26"/>
        </w:rPr>
      </w:pPr>
    </w:p>
    <w:p w:rsidR="00080BBF" w:rsidRPr="00DB7DED" w:rsidRDefault="00080BBF" w:rsidP="00DB7DE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left="720"/>
        <w:rPr>
          <w:rFonts w:ascii="Times New Roman" w:eastAsia="MS Mincho" w:hAnsi="Times New Roman" w:cs="Times New Roman"/>
          <w:b/>
          <w:kern w:val="28"/>
          <w:sz w:val="26"/>
          <w:szCs w:val="26"/>
        </w:rPr>
      </w:pPr>
    </w:p>
    <w:p w:rsidR="00DB7DED" w:rsidRPr="00DB7DED" w:rsidRDefault="00DB7DED" w:rsidP="00DB7DED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B7DED" w:rsidRPr="00DB7DED" w:rsidRDefault="00DB7DED" w:rsidP="00DB7DED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B7DED">
        <w:rPr>
          <w:rFonts w:ascii="Times New Roman" w:eastAsia="Times New Roman" w:hAnsi="Times New Roman" w:cs="Times New Roman"/>
          <w:sz w:val="24"/>
          <w:szCs w:val="20"/>
        </w:rPr>
        <w:t>Client’s Signature ____________________________________ Date ______________</w:t>
      </w:r>
    </w:p>
    <w:p w:rsidR="00DB7DED" w:rsidRDefault="00DB7DED"/>
    <w:sectPr w:rsidR="00DB7DED" w:rsidSect="008060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097"/>
    <w:rsid w:val="00080BBF"/>
    <w:rsid w:val="000C79A8"/>
    <w:rsid w:val="004D2CCB"/>
    <w:rsid w:val="00806097"/>
    <w:rsid w:val="009D410B"/>
    <w:rsid w:val="00A20A41"/>
    <w:rsid w:val="00B06896"/>
    <w:rsid w:val="00DB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6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0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E2FBB-B9A8-468D-B3EF-7CCDF24E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C17877E3.dotm</Template>
  <TotalTime>53</TotalTime>
  <Pages>1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Village of Palatine</Company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Melina Dominguez</dc:creator>
  <cp:lastModifiedBy>Melina Dominguez</cp:lastModifiedBy>
  <cp:revision>3</cp:revision>
  <cp:lastPrinted>2020-01-21T19:08:00Z</cp:lastPrinted>
  <dcterms:created xsi:type="dcterms:W3CDTF">2020-01-08T18:26:00Z</dcterms:created>
  <dcterms:modified xsi:type="dcterms:W3CDTF">2020-01-21T19:08:00Z</dcterms:modified>
</cp:coreProperties>
</file>