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6B6513" w14:paraId="3B982327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2283766"/>
              <w:placeholder>
                <w:docPart w:val="FD859FDFD701B14986C53BD7EA7EE0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22651302" w14:textId="407CC92B" w:rsidR="006B6513" w:rsidRDefault="00D34510">
                <w:pPr>
                  <w:pStyle w:val="CompanyName"/>
                </w:pPr>
                <w:r>
                  <w:t>[</w:t>
                </w:r>
                <w:r w:rsidR="00012910">
                  <w:t xml:space="preserve">BUSINESS </w:t>
                </w:r>
                <w:r>
                  <w:t>NAME]</w:t>
                </w:r>
              </w:p>
            </w:sdtContent>
          </w:sdt>
          <w:p w14:paraId="1A97063A" w14:textId="77777777" w:rsidR="006B6513" w:rsidRDefault="00D34510">
            <w:pPr>
              <w:pStyle w:val="Slogan"/>
            </w:pPr>
            <w:r>
              <w:t>[ABN]</w:t>
            </w:r>
          </w:p>
          <w:sdt>
            <w:sdtPr>
              <w:alias w:val="Company Address"/>
              <w:tag w:val="Company Address"/>
              <w:id w:val="265011815"/>
              <w:placeholder>
                <w:docPart w:val="EFDCF8A3B8161A4CB3B8A4AC0FB224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ED69206" w14:textId="77777777" w:rsidR="006B6513" w:rsidRDefault="00D34510"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 w14:paraId="78ACB76F" w14:textId="77777777" w:rsidR="006B6513" w:rsidRDefault="00D34510">
            <w:pPr>
              <w:pStyle w:val="ContactInformation"/>
            </w:pPr>
            <w:r>
              <w:t xml:space="preserve">Phone </w:t>
            </w:r>
            <w:sdt>
              <w:sdtPr>
                <w:alias w:val="Company Phone"/>
                <w:id w:val="265011821"/>
                <w:placeholder>
                  <w:docPart w:val="6BEECEA60974A342AFA1A9CDF3543E7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 Number]</w:t>
                </w:r>
              </w:sdtContent>
            </w:sdt>
          </w:p>
          <w:p w14:paraId="15061390" w14:textId="77777777" w:rsidR="006B6513" w:rsidRDefault="00D34510">
            <w:pPr>
              <w:pStyle w:val="ContactInformation"/>
            </w:pPr>
            <w:r>
              <w:t xml:space="preserve">Email  </w:t>
            </w:r>
            <w:sdt>
              <w:sdtPr>
                <w:alias w:val="Company Fax"/>
                <w:id w:val="265011823"/>
                <w:placeholder>
                  <w:docPart w:val="0D8BE0AE827C894582BF114AFD122766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[Email Address]</w:t>
                </w:r>
              </w:sdtContent>
            </w:sdt>
          </w:p>
        </w:tc>
        <w:tc>
          <w:tcPr>
            <w:tcW w:w="5388" w:type="dxa"/>
          </w:tcPr>
          <w:p w14:paraId="25294711" w14:textId="77777777" w:rsidR="006B6513" w:rsidRDefault="00D34510">
            <w:pPr>
              <w:pStyle w:val="Invoice"/>
            </w:pPr>
            <w:r>
              <w:t>INVOICE</w:t>
            </w:r>
          </w:p>
        </w:tc>
      </w:tr>
      <w:tr w:rsidR="006B6513" w14:paraId="3B914BC6" w14:textId="77777777">
        <w:trPr>
          <w:trHeight w:val="795"/>
          <w:jc w:val="center"/>
        </w:trPr>
        <w:tc>
          <w:tcPr>
            <w:tcW w:w="5412" w:type="dxa"/>
            <w:vMerge/>
          </w:tcPr>
          <w:p w14:paraId="5689700D" w14:textId="77777777" w:rsidR="006B6513" w:rsidRDefault="006B6513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719C773D" w14:textId="77777777" w:rsidR="006B6513" w:rsidRDefault="00D34510">
            <w:pPr>
              <w:pStyle w:val="RightAligned"/>
            </w:pPr>
            <w:r>
              <w:t>Invoice #</w:t>
            </w:r>
            <w:sdt>
              <w:sdtPr>
                <w:id w:val="242283817"/>
                <w:placeholder>
                  <w:docPart w:val="0655AE55E44C5344B20BA64B69C1601F"/>
                </w:placeholder>
                <w:temporary/>
                <w:showingPlcHdr/>
              </w:sdtPr>
              <w:sdtEndPr/>
              <w:sdtContent>
                <w:r>
                  <w:t>[100]</w:t>
                </w:r>
              </w:sdtContent>
            </w:sdt>
          </w:p>
          <w:p w14:paraId="1A975B2B" w14:textId="77777777" w:rsidR="006B6513" w:rsidRDefault="00D34510">
            <w:pPr>
              <w:pStyle w:val="RightAligned"/>
              <w:rPr>
                <w:b/>
                <w:bCs/>
              </w:rPr>
            </w:pPr>
            <w:r>
              <w:t xml:space="preserve">Date: </w:t>
            </w:r>
            <w:sdt>
              <w:sdtPr>
                <w:id w:val="242283825"/>
                <w:placeholder>
                  <w:docPart w:val="51D366D459BFF14DA5F80E50B9B1A8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</w:tbl>
    <w:p w14:paraId="5014CBE3" w14:textId="77777777" w:rsidR="006B6513" w:rsidRDefault="006B6513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B6513" w14:paraId="1FF50639" w14:textId="77777777">
        <w:trPr>
          <w:trHeight w:val="1440"/>
          <w:jc w:val="center"/>
        </w:trPr>
        <w:tc>
          <w:tcPr>
            <w:tcW w:w="5400" w:type="dxa"/>
          </w:tcPr>
          <w:p w14:paraId="48DE9EF4" w14:textId="77777777" w:rsidR="006B6513" w:rsidRDefault="00D34510">
            <w:pPr>
              <w:pStyle w:val="ColumnHeading"/>
            </w:pPr>
            <w:r>
              <w:t>To:</w:t>
            </w:r>
          </w:p>
          <w:sdt>
            <w:sdtPr>
              <w:id w:val="242283830"/>
              <w:placeholder>
                <w:docPart w:val="B9F6B93C8E951141892F2C31AE8C3726"/>
              </w:placeholder>
              <w:temporary/>
              <w:showingPlcHdr/>
            </w:sdtPr>
            <w:sdtEndPr/>
            <w:sdtContent>
              <w:p w14:paraId="1F84C82A" w14:textId="77777777" w:rsidR="006B6513" w:rsidRDefault="00D34510">
                <w:pPr>
                  <w:pStyle w:val="ContactInformation"/>
                </w:pPr>
                <w:r>
                  <w:t>[Name]</w:t>
                </w:r>
              </w:p>
            </w:sdtContent>
          </w:sdt>
          <w:p w14:paraId="43FFBEB6" w14:textId="2E1F2093" w:rsidR="006B6513" w:rsidRDefault="006B6513">
            <w:pPr>
              <w:pStyle w:val="ContactInformation"/>
            </w:pPr>
          </w:p>
          <w:sdt>
            <w:sdtPr>
              <w:id w:val="242283847"/>
              <w:placeholder>
                <w:docPart w:val="F11BE3A3085B4444A2F52046034B6E4F"/>
              </w:placeholder>
              <w:temporary/>
              <w:showingPlcHdr/>
            </w:sdtPr>
            <w:sdtEndPr/>
            <w:sdtContent>
              <w:p w14:paraId="45442296" w14:textId="77777777" w:rsidR="006B6513" w:rsidRDefault="00D34510">
                <w:pPr>
                  <w:pStyle w:val="ContactInformation"/>
                </w:pPr>
                <w:r>
                  <w:t>[Street Address]</w:t>
                </w:r>
              </w:p>
            </w:sdtContent>
          </w:sdt>
          <w:p w14:paraId="61EF9F7E" w14:textId="7DFC3732" w:rsidR="006B6513" w:rsidRDefault="00946360">
            <w:pPr>
              <w:pStyle w:val="ContactInformation"/>
            </w:pPr>
            <w:r>
              <w:t>[City. Post Code]</w:t>
            </w:r>
          </w:p>
          <w:sdt>
            <w:sdtPr>
              <w:id w:val="242283863"/>
              <w:placeholder>
                <w:docPart w:val="994DDB03D315FD4D8953D0C484D4641F"/>
              </w:placeholder>
              <w:temporary/>
              <w:showingPlcHdr/>
            </w:sdtPr>
            <w:sdtEndPr/>
            <w:sdtContent>
              <w:p w14:paraId="40C69E28" w14:textId="77777777" w:rsidR="006B6513" w:rsidRDefault="00D34510">
                <w:pPr>
                  <w:pStyle w:val="ContactInformation"/>
                </w:pPr>
                <w:r>
                  <w:t>[Phone Number]</w:t>
                </w:r>
              </w:p>
            </w:sdtContent>
          </w:sdt>
        </w:tc>
        <w:tc>
          <w:tcPr>
            <w:tcW w:w="5400" w:type="dxa"/>
          </w:tcPr>
          <w:p w14:paraId="1EAE4843" w14:textId="77777777" w:rsidR="006B6513" w:rsidRDefault="00D34510">
            <w:pPr>
              <w:pStyle w:val="ColumnHeading"/>
            </w:pPr>
            <w:r>
              <w:t>For:</w:t>
            </w:r>
          </w:p>
          <w:sdt>
            <w:sdtPr>
              <w:id w:val="242283871"/>
              <w:placeholder>
                <w:docPart w:val="B3B4C7C8F006624F854558F8C66B7634"/>
              </w:placeholder>
              <w:temporary/>
              <w:showingPlcHdr/>
            </w:sdtPr>
            <w:sdtEndPr/>
            <w:sdtContent>
              <w:p w14:paraId="1F17031D" w14:textId="77777777" w:rsidR="006B6513" w:rsidRDefault="00D34510">
                <w:pPr>
                  <w:pStyle w:val="ContactInformation"/>
                </w:pPr>
                <w:r>
                  <w:t>[Project service or description]</w:t>
                </w:r>
              </w:p>
            </w:sdtContent>
          </w:sdt>
          <w:p w14:paraId="50DF4208" w14:textId="77777777" w:rsidR="006B6513" w:rsidRDefault="006B6513">
            <w:pPr>
              <w:pStyle w:val="ContactInformation"/>
            </w:pPr>
          </w:p>
        </w:tc>
      </w:tr>
    </w:tbl>
    <w:p w14:paraId="15FC7FF7" w14:textId="77777777" w:rsidR="006B6513" w:rsidRDefault="006B6513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1015"/>
        <w:gridCol w:w="1134"/>
        <w:gridCol w:w="1134"/>
        <w:gridCol w:w="1134"/>
      </w:tblGrid>
      <w:tr w:rsidR="007A7F16" w14:paraId="37E59FD1" w14:textId="77777777" w:rsidTr="007A7F1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5F69B" w14:textId="77777777" w:rsidR="007A7F16" w:rsidRDefault="007A7F16">
            <w:pPr>
              <w:pStyle w:val="CenteredColumnHeading"/>
            </w:pPr>
            <w:r>
              <w:t>DESCRIPTION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</w:tcPr>
          <w:p w14:paraId="2E01C99B" w14:textId="5C9B9C43" w:rsidR="007A7F16" w:rsidRDefault="007A7F16">
            <w:pPr>
              <w:pStyle w:val="CenteredColumnHeading"/>
            </w:pPr>
            <w: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9263E9" w14:textId="4F76B405" w:rsidR="007A7F16" w:rsidRDefault="00012910">
            <w:pPr>
              <w:pStyle w:val="CenteredColumnHeading"/>
            </w:pPr>
            <w:r>
              <w:t>QUANTITY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0FC60D" w14:textId="77777777" w:rsidR="007A7F16" w:rsidRDefault="007A7F16">
            <w:pPr>
              <w:pStyle w:val="CenteredColumnHeading"/>
            </w:pPr>
            <w:r>
              <w:t>RATE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2DA37B" w14:textId="77777777" w:rsidR="007A7F16" w:rsidRDefault="007A7F16">
            <w:pPr>
              <w:pStyle w:val="CenteredColumnHeading"/>
            </w:pPr>
            <w:r>
              <w:t>AMOUNT</w:t>
            </w:r>
          </w:p>
        </w:tc>
      </w:tr>
      <w:tr w:rsidR="007A7F16" w14:paraId="27869342" w14:textId="77777777" w:rsidTr="007A7F16">
        <w:trPr>
          <w:cantSplit/>
          <w:trHeight w:val="61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F1C2" w14:textId="44663504" w:rsidR="007A7F16" w:rsidRPr="00D34510" w:rsidRDefault="00012910" w:rsidP="00D34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House Cleaning And Other Household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Activities </w:t>
            </w:r>
            <w:r w:rsidR="007A7F1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proofErr w:type="gramEnd"/>
            <w:r>
              <w:rPr>
                <w:sz w:val="20"/>
                <w:szCs w:val="20"/>
              </w:rPr>
              <w:t>_020_0120</w:t>
            </w:r>
            <w:r w:rsidR="007A7F16">
              <w:rPr>
                <w:sz w:val="20"/>
                <w:szCs w:val="20"/>
              </w:rPr>
              <w:t xml:space="preserve">_1_1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EA1" w14:textId="77777777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B7A1B4" w14:textId="15A0030C" w:rsidR="007A7F16" w:rsidRDefault="007A7F16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C3448B" w14:textId="77777777" w:rsidR="007A7F16" w:rsidRDefault="007A7F16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294D49" w14:textId="77777777" w:rsidR="007A7F16" w:rsidRDefault="007A7F16">
            <w:pPr>
              <w:pStyle w:val="Amount"/>
            </w:pPr>
          </w:p>
        </w:tc>
      </w:tr>
      <w:tr w:rsidR="00072A5A" w14:paraId="5126AAFD" w14:textId="77777777" w:rsidTr="007A7F16">
        <w:trPr>
          <w:cantSplit/>
          <w:trHeight w:val="612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BF3D" w14:textId="16C25941" w:rsidR="00072A5A" w:rsidRDefault="00072A5A" w:rsidP="00D3451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House </w:t>
            </w:r>
            <w:r>
              <w:rPr>
                <w:b/>
                <w:bCs/>
                <w:sz w:val="20"/>
                <w:szCs w:val="20"/>
              </w:rPr>
              <w:t>And/or Yard Maintenance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01_0</w:t>
            </w: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</w:rPr>
              <w:t>_0120_1_1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32E" w14:textId="77777777" w:rsidR="00072A5A" w:rsidRDefault="00072A5A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6D0226" w14:textId="77777777" w:rsidR="00072A5A" w:rsidRDefault="00072A5A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F81563" w14:textId="77777777" w:rsidR="00072A5A" w:rsidRDefault="00072A5A">
            <w:pPr>
              <w:pStyle w:val="Amou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596FE7" w14:textId="77777777" w:rsidR="00072A5A" w:rsidRDefault="00072A5A">
            <w:pPr>
              <w:pStyle w:val="Amount"/>
            </w:pPr>
          </w:p>
        </w:tc>
      </w:tr>
      <w:tr w:rsidR="007A7F16" w14:paraId="2F603D8E" w14:textId="77777777" w:rsidTr="007A7F16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6431" w14:textId="4D19C3C2" w:rsidR="007A7F16" w:rsidRDefault="007A7F16"/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2C25A" w14:textId="77777777" w:rsidR="007A7F16" w:rsidRDefault="007A7F16">
            <w:pPr>
              <w:pStyle w:val="RightAligned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129EF7" w14:textId="5A04A6E0" w:rsidR="007A7F16" w:rsidRPr="00012910" w:rsidRDefault="007A7F16">
            <w:pPr>
              <w:pStyle w:val="RightAligned"/>
              <w:rPr>
                <w:b/>
              </w:rPr>
            </w:pPr>
            <w:r w:rsidRPr="00012910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694A9D" w14:textId="77777777" w:rsidR="007A7F16" w:rsidRDefault="007A7F16">
            <w:pPr>
              <w:pStyle w:val="Amount"/>
            </w:pPr>
          </w:p>
        </w:tc>
      </w:tr>
    </w:tbl>
    <w:p w14:paraId="1A26463B" w14:textId="0E3E3C62" w:rsidR="006B6513" w:rsidRDefault="000A55C9">
      <w:pPr>
        <w:rPr>
          <w:b/>
          <w:u w:val="single"/>
        </w:rPr>
      </w:pPr>
      <w:r w:rsidRPr="000A55C9">
        <w:rPr>
          <w:b/>
          <w:u w:val="single"/>
        </w:rPr>
        <w:t>Payments Details</w:t>
      </w:r>
    </w:p>
    <w:p w14:paraId="049F3334" w14:textId="77777777" w:rsidR="00012910" w:rsidRPr="000A55C9" w:rsidRDefault="00012910">
      <w:pPr>
        <w:rPr>
          <w:b/>
          <w:u w:val="single"/>
        </w:rPr>
      </w:pPr>
    </w:p>
    <w:p w14:paraId="7022B41C" w14:textId="31F58E26" w:rsidR="006B6513" w:rsidRDefault="000A55C9">
      <w:r>
        <w:t>Account Name:</w:t>
      </w:r>
    </w:p>
    <w:p w14:paraId="345B277D" w14:textId="14BDA977" w:rsidR="000A55C9" w:rsidRDefault="000A55C9">
      <w:r>
        <w:t>BSB:</w:t>
      </w:r>
    </w:p>
    <w:p w14:paraId="12E2A620" w14:textId="0E2994B4" w:rsidR="000A55C9" w:rsidRDefault="000A55C9">
      <w:r>
        <w:t>Account Number:</w:t>
      </w:r>
    </w:p>
    <w:sectPr w:rsidR="000A55C9" w:rsidSect="007A7F1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0"/>
    <w:rsid w:val="00012910"/>
    <w:rsid w:val="00072A5A"/>
    <w:rsid w:val="000A55C9"/>
    <w:rsid w:val="0017640C"/>
    <w:rsid w:val="006B6513"/>
    <w:rsid w:val="007A7F16"/>
    <w:rsid w:val="00946360"/>
    <w:rsid w:val="009E22A6"/>
    <w:rsid w:val="00D3451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A9692"/>
  <w15:docId w15:val="{8D08ACCF-A7AC-E144-9FF0-27FE6D8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efault">
    <w:name w:val="Default"/>
    <w:rsid w:val="00D34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becker/Downloads/tf100726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59FDFD701B14986C53BD7EA7E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0A05-6E24-9C49-A245-D5A0344D8A11}"/>
      </w:docPartPr>
      <w:docPartBody>
        <w:p w:rsidR="005D7D97" w:rsidRDefault="001F6548">
          <w:pPr>
            <w:pStyle w:val="FD859FDFD701B14986C53BD7EA7EE01F"/>
          </w:pPr>
          <w:r>
            <w:t>[Company Name]</w:t>
          </w:r>
        </w:p>
      </w:docPartBody>
    </w:docPart>
    <w:docPart>
      <w:docPartPr>
        <w:name w:val="EFDCF8A3B8161A4CB3B8A4AC0FB2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B452-5C0D-2646-8964-FCC3AC230630}"/>
      </w:docPartPr>
      <w:docPartBody>
        <w:p w:rsidR="005D7D97" w:rsidRDefault="001F6548">
          <w:pPr>
            <w:pStyle w:val="EFDCF8A3B8161A4CB3B8A4AC0FB2249D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6BEECEA60974A342AFA1A9CDF354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410F-AB12-E147-8960-D5314EE5A6E4}"/>
      </w:docPartPr>
      <w:docPartBody>
        <w:p w:rsidR="005D7D97" w:rsidRDefault="001F6548">
          <w:pPr>
            <w:pStyle w:val="6BEECEA60974A342AFA1A9CDF3543E76"/>
          </w:pPr>
          <w:r>
            <w:t>[Phone Number]</w:t>
          </w:r>
        </w:p>
      </w:docPartBody>
    </w:docPart>
    <w:docPart>
      <w:docPartPr>
        <w:name w:val="0D8BE0AE827C894582BF114AFD1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9929-FDE5-AF41-B8B3-3BA2ED5E7DA6}"/>
      </w:docPartPr>
      <w:docPartBody>
        <w:p w:rsidR="005D7D97" w:rsidRDefault="001F6548">
          <w:pPr>
            <w:pStyle w:val="0D8BE0AE827C894582BF114AFD122766"/>
          </w:pPr>
          <w:r>
            <w:t>[Fax Number]</w:t>
          </w:r>
        </w:p>
      </w:docPartBody>
    </w:docPart>
    <w:docPart>
      <w:docPartPr>
        <w:name w:val="0655AE55E44C5344B20BA64B69C1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9EA4-90B3-F94E-9BE9-A9D124D42755}"/>
      </w:docPartPr>
      <w:docPartBody>
        <w:p w:rsidR="005D7D97" w:rsidRDefault="001F6548">
          <w:pPr>
            <w:pStyle w:val="0655AE55E44C5344B20BA64B69C1601F"/>
          </w:pPr>
          <w:r>
            <w:t>[100]</w:t>
          </w:r>
        </w:p>
      </w:docPartBody>
    </w:docPart>
    <w:docPart>
      <w:docPartPr>
        <w:name w:val="51D366D459BFF14DA5F80E50B9B1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0C71-2C2A-2841-8EC5-11BD86DEE09A}"/>
      </w:docPartPr>
      <w:docPartBody>
        <w:p w:rsidR="005D7D97" w:rsidRDefault="001F6548">
          <w:pPr>
            <w:pStyle w:val="51D366D459BFF14DA5F80E50B9B1A8ED"/>
          </w:pPr>
          <w:r>
            <w:t>[Pick the date]</w:t>
          </w:r>
        </w:p>
      </w:docPartBody>
    </w:docPart>
    <w:docPart>
      <w:docPartPr>
        <w:name w:val="B9F6B93C8E951141892F2C31AE8C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7E36-84D2-7142-8529-DE8889B0A082}"/>
      </w:docPartPr>
      <w:docPartBody>
        <w:p w:rsidR="005D7D97" w:rsidRDefault="001F6548">
          <w:pPr>
            <w:pStyle w:val="B9F6B93C8E951141892F2C31AE8C3726"/>
          </w:pPr>
          <w:r>
            <w:t>[Name]</w:t>
          </w:r>
        </w:p>
      </w:docPartBody>
    </w:docPart>
    <w:docPart>
      <w:docPartPr>
        <w:name w:val="F11BE3A3085B4444A2F52046034B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2448-708D-0546-8DBE-DCE75C414432}"/>
      </w:docPartPr>
      <w:docPartBody>
        <w:p w:rsidR="005D7D97" w:rsidRDefault="001F6548">
          <w:pPr>
            <w:pStyle w:val="F11BE3A3085B4444A2F52046034B6E4F"/>
          </w:pPr>
          <w:r>
            <w:t>[Street Address]</w:t>
          </w:r>
        </w:p>
      </w:docPartBody>
    </w:docPart>
    <w:docPart>
      <w:docPartPr>
        <w:name w:val="994DDB03D315FD4D8953D0C484D4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A64F-D232-B34A-9549-2C3F3E4E036C}"/>
      </w:docPartPr>
      <w:docPartBody>
        <w:p w:rsidR="005D7D97" w:rsidRDefault="001F6548">
          <w:pPr>
            <w:pStyle w:val="994DDB03D315FD4D8953D0C484D4641F"/>
          </w:pPr>
          <w:r>
            <w:t>[Phone Number]</w:t>
          </w:r>
        </w:p>
      </w:docPartBody>
    </w:docPart>
    <w:docPart>
      <w:docPartPr>
        <w:name w:val="B3B4C7C8F006624F854558F8C66B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C39A-7D8D-8E43-A647-1CBA4C378E78}"/>
      </w:docPartPr>
      <w:docPartBody>
        <w:p w:rsidR="005D7D97" w:rsidRDefault="001F6548">
          <w:pPr>
            <w:pStyle w:val="B3B4C7C8F006624F854558F8C66B7634"/>
          </w:pPr>
          <w:r>
            <w:t>[Project service or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48"/>
    <w:rsid w:val="001F6548"/>
    <w:rsid w:val="005D7D97"/>
    <w:rsid w:val="006155AF"/>
    <w:rsid w:val="00975776"/>
    <w:rsid w:val="00C11679"/>
    <w:rsid w:val="00C20368"/>
    <w:rsid w:val="00F1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859FDFD701B14986C53BD7EA7EE01F">
    <w:name w:val="FD859FDFD701B14986C53BD7EA7EE01F"/>
  </w:style>
  <w:style w:type="paragraph" w:customStyle="1" w:styleId="0CCC579CDD526E42991075B6A32D9613">
    <w:name w:val="0CCC579CDD526E42991075B6A32D9613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EFDCF8A3B8161A4CB3B8A4AC0FB2249D">
    <w:name w:val="EFDCF8A3B8161A4CB3B8A4AC0FB2249D"/>
  </w:style>
  <w:style w:type="paragraph" w:customStyle="1" w:styleId="6BEECEA60974A342AFA1A9CDF3543E76">
    <w:name w:val="6BEECEA60974A342AFA1A9CDF3543E76"/>
  </w:style>
  <w:style w:type="paragraph" w:customStyle="1" w:styleId="0D8BE0AE827C894582BF114AFD122766">
    <w:name w:val="0D8BE0AE827C894582BF114AFD122766"/>
  </w:style>
  <w:style w:type="paragraph" w:customStyle="1" w:styleId="0655AE55E44C5344B20BA64B69C1601F">
    <w:name w:val="0655AE55E44C5344B20BA64B69C1601F"/>
  </w:style>
  <w:style w:type="paragraph" w:customStyle="1" w:styleId="51D366D459BFF14DA5F80E50B9B1A8ED">
    <w:name w:val="51D366D459BFF14DA5F80E50B9B1A8ED"/>
  </w:style>
  <w:style w:type="paragraph" w:customStyle="1" w:styleId="B9F6B93C8E951141892F2C31AE8C3726">
    <w:name w:val="B9F6B93C8E951141892F2C31AE8C3726"/>
  </w:style>
  <w:style w:type="paragraph" w:customStyle="1" w:styleId="88803D7FDB6D294CB55FB44661D02868">
    <w:name w:val="88803D7FDB6D294CB55FB44661D02868"/>
  </w:style>
  <w:style w:type="paragraph" w:customStyle="1" w:styleId="F11BE3A3085B4444A2F52046034B6E4F">
    <w:name w:val="F11BE3A3085B4444A2F52046034B6E4F"/>
  </w:style>
  <w:style w:type="paragraph" w:customStyle="1" w:styleId="A41921DE7E01954DB2A96458429C2673">
    <w:name w:val="A41921DE7E01954DB2A96458429C2673"/>
  </w:style>
  <w:style w:type="paragraph" w:customStyle="1" w:styleId="994DDB03D315FD4D8953D0C484D4641F">
    <w:name w:val="994DDB03D315FD4D8953D0C484D4641F"/>
  </w:style>
  <w:style w:type="paragraph" w:customStyle="1" w:styleId="B3B4C7C8F006624F854558F8C66B7634">
    <w:name w:val="B3B4C7C8F006624F854558F8C66B7634"/>
  </w:style>
  <w:style w:type="paragraph" w:customStyle="1" w:styleId="97AB134ED2EB43409E6567FDEF6FD149">
    <w:name w:val="97AB134ED2EB43409E6567FDEF6FD149"/>
  </w:style>
  <w:style w:type="paragraph" w:customStyle="1" w:styleId="8BF47F48D0E9C7489D67C2220027F79C">
    <w:name w:val="8BF47F48D0E9C7489D67C2220027F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[Email Address]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Services invoice with hours and rate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Services invoice with hours and rate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269431</Value>
      <Value>1281920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2009-05-30T21:19:29+00:00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ShowIn xmlns="4873beb7-5857-4685-be1f-d57550cc96cc" xsi:nil="true"/>
    <UANotes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424141. 737370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TP010072679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143582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FE768-AF7C-4A86-9D70-C5E31A4A9D3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A1D1E-B28C-4EE8-A279-C259108B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tf10072679.dotx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[BUSINESS NAME]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Vitor Guarda</dc:creator>
  <cp:keywords/>
  <cp:lastModifiedBy>MyLinks Plan Management</cp:lastModifiedBy>
  <cp:revision>4</cp:revision>
  <cp:lastPrinted>2006-08-01T17:47:00Z</cp:lastPrinted>
  <dcterms:created xsi:type="dcterms:W3CDTF">2018-09-19T09:14:00Z</dcterms:created>
  <dcterms:modified xsi:type="dcterms:W3CDTF">2018-12-11T10:52:00Z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