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12"/>
        <w:gridCol w:w="5388"/>
      </w:tblGrid>
      <w:tr w:rsidR="006B6513" w14:paraId="501306E7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Company"/>
              <w:id w:val="242283766"/>
              <w:placeholder>
                <w:docPart w:val="FD859FDFD701B14986C53BD7EA7EE0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32A069DF" w14:textId="77777777" w:rsidR="006B6513" w:rsidRDefault="00D34510">
                <w:pPr>
                  <w:pStyle w:val="CompanyName"/>
                </w:pPr>
                <w:r>
                  <w:t>[NAME]</w:t>
                </w:r>
              </w:p>
            </w:sdtContent>
          </w:sdt>
          <w:p w14:paraId="4F0A529F" w14:textId="77777777" w:rsidR="006B6513" w:rsidRDefault="00D34510">
            <w:pPr>
              <w:pStyle w:val="Slogan"/>
            </w:pPr>
            <w:r>
              <w:t>[ABN]</w:t>
            </w:r>
          </w:p>
          <w:sdt>
            <w:sdtPr>
              <w:alias w:val="Company Address"/>
              <w:tag w:val="Company Address"/>
              <w:id w:val="265011815"/>
              <w:placeholder>
                <w:docPart w:val="EFDCF8A3B8161A4CB3B8A4AC0FB224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A1089F5" w14:textId="77777777" w:rsidR="006B6513" w:rsidRDefault="00D34510">
                <w:pPr>
                  <w:pStyle w:val="ContactInformation"/>
                </w:pPr>
                <w:r>
                  <w:t>[Street Address]</w:t>
                </w:r>
              </w:p>
            </w:sdtContent>
          </w:sdt>
          <w:p w14:paraId="478960EF" w14:textId="77777777" w:rsidR="006B6513" w:rsidRDefault="00D34510">
            <w:pPr>
              <w:pStyle w:val="ContactInformation"/>
            </w:pPr>
            <w:r>
              <w:t xml:space="preserve">Phone </w:t>
            </w:r>
            <w:sdt>
              <w:sdtPr>
                <w:alias w:val="Company Phone"/>
                <w:id w:val="265011821"/>
                <w:placeholder>
                  <w:docPart w:val="6BEECEA60974A342AFA1A9CDF3543E7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 Number]</w:t>
                </w:r>
              </w:sdtContent>
            </w:sdt>
          </w:p>
          <w:p w14:paraId="7C587DFF" w14:textId="77777777" w:rsidR="006B6513" w:rsidRDefault="00D34510">
            <w:pPr>
              <w:pStyle w:val="ContactInformation"/>
            </w:pPr>
            <w:r>
              <w:t xml:space="preserve">Email  </w:t>
            </w:r>
            <w:sdt>
              <w:sdtPr>
                <w:alias w:val="Company Fax"/>
                <w:id w:val="265011823"/>
                <w:placeholder>
                  <w:docPart w:val="0D8BE0AE827C894582BF114AFD122766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[Email Address]</w:t>
                </w:r>
              </w:sdtContent>
            </w:sdt>
          </w:p>
        </w:tc>
        <w:tc>
          <w:tcPr>
            <w:tcW w:w="5388" w:type="dxa"/>
          </w:tcPr>
          <w:p w14:paraId="69E6A349" w14:textId="77777777" w:rsidR="006B6513" w:rsidRDefault="00D34510">
            <w:pPr>
              <w:pStyle w:val="Invoice"/>
            </w:pPr>
            <w:r>
              <w:t>INVOICE</w:t>
            </w:r>
          </w:p>
        </w:tc>
      </w:tr>
      <w:tr w:rsidR="006B6513" w14:paraId="0962B044" w14:textId="77777777">
        <w:trPr>
          <w:trHeight w:val="795"/>
          <w:jc w:val="center"/>
        </w:trPr>
        <w:tc>
          <w:tcPr>
            <w:tcW w:w="5412" w:type="dxa"/>
            <w:vMerge/>
          </w:tcPr>
          <w:p w14:paraId="04FCAE87" w14:textId="77777777" w:rsidR="006B6513" w:rsidRDefault="006B6513">
            <w:pPr>
              <w:pStyle w:val="Heading2"/>
            </w:pPr>
          </w:p>
        </w:tc>
        <w:tc>
          <w:tcPr>
            <w:tcW w:w="5388" w:type="dxa"/>
            <w:vAlign w:val="bottom"/>
          </w:tcPr>
          <w:p w14:paraId="6CC02604" w14:textId="77777777" w:rsidR="006B6513" w:rsidRDefault="00D34510">
            <w:pPr>
              <w:pStyle w:val="RightAligned"/>
            </w:pPr>
            <w:r>
              <w:t>Invoice #</w:t>
            </w:r>
            <w:sdt>
              <w:sdtPr>
                <w:id w:val="242283817"/>
                <w:placeholder>
                  <w:docPart w:val="0655AE55E44C5344B20BA64B69C1601F"/>
                </w:placeholder>
                <w:temporary/>
                <w:showingPlcHdr/>
              </w:sdtPr>
              <w:sdtEndPr/>
              <w:sdtContent>
                <w:r>
                  <w:t>[100]</w:t>
                </w:r>
              </w:sdtContent>
            </w:sdt>
          </w:p>
          <w:p w14:paraId="227F5167" w14:textId="77777777" w:rsidR="006B6513" w:rsidRDefault="00D34510">
            <w:pPr>
              <w:pStyle w:val="RightAligned"/>
              <w:rPr>
                <w:b/>
                <w:bCs/>
              </w:rPr>
            </w:pPr>
            <w:r>
              <w:t xml:space="preserve">Date: </w:t>
            </w:r>
            <w:sdt>
              <w:sdtPr>
                <w:id w:val="242283825"/>
                <w:placeholder>
                  <w:docPart w:val="51D366D459BFF14DA5F80E50B9B1A8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[Pick the date]</w:t>
                </w:r>
              </w:sdtContent>
            </w:sdt>
          </w:p>
        </w:tc>
      </w:tr>
    </w:tbl>
    <w:p w14:paraId="2A10DDFF" w14:textId="77777777" w:rsidR="006B6513" w:rsidRDefault="006B6513"/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B6513" w14:paraId="7E9D47A9" w14:textId="77777777">
        <w:trPr>
          <w:trHeight w:val="1440"/>
          <w:jc w:val="center"/>
        </w:trPr>
        <w:tc>
          <w:tcPr>
            <w:tcW w:w="5400" w:type="dxa"/>
          </w:tcPr>
          <w:p w14:paraId="64214970" w14:textId="77777777" w:rsidR="006B6513" w:rsidRDefault="00D34510">
            <w:pPr>
              <w:pStyle w:val="ColumnHeading"/>
            </w:pPr>
            <w:r>
              <w:t>To:</w:t>
            </w:r>
          </w:p>
          <w:sdt>
            <w:sdtPr>
              <w:id w:val="242283830"/>
              <w:placeholder>
                <w:docPart w:val="B9F6B93C8E951141892F2C31AE8C3726"/>
              </w:placeholder>
              <w:temporary/>
              <w:showingPlcHdr/>
            </w:sdtPr>
            <w:sdtEndPr/>
            <w:sdtContent>
              <w:p w14:paraId="6C0B4AAA" w14:textId="77777777" w:rsidR="006B6513" w:rsidRDefault="00D34510">
                <w:pPr>
                  <w:pStyle w:val="ContactInformation"/>
                </w:pPr>
                <w:r>
                  <w:t>[Name]</w:t>
                </w:r>
              </w:p>
            </w:sdtContent>
          </w:sdt>
          <w:p w14:paraId="083C5B11" w14:textId="35C6B491" w:rsidR="006B6513" w:rsidRDefault="006B6513">
            <w:pPr>
              <w:pStyle w:val="ContactInformation"/>
            </w:pPr>
          </w:p>
          <w:sdt>
            <w:sdtPr>
              <w:id w:val="242283847"/>
              <w:placeholder>
                <w:docPart w:val="F11BE3A3085B4444A2F52046034B6E4F"/>
              </w:placeholder>
              <w:temporary/>
              <w:showingPlcHdr/>
            </w:sdtPr>
            <w:sdtEndPr/>
            <w:sdtContent>
              <w:p w14:paraId="0E7E3FAB" w14:textId="77777777" w:rsidR="006B6513" w:rsidRDefault="00D34510">
                <w:pPr>
                  <w:pStyle w:val="ContactInformation"/>
                </w:pPr>
                <w:r>
                  <w:t>[Street Address]</w:t>
                </w:r>
              </w:p>
            </w:sdtContent>
          </w:sdt>
          <w:p w14:paraId="1C5D4835" w14:textId="69D9DDE3" w:rsidR="006B6513" w:rsidRDefault="00E469A8">
            <w:pPr>
              <w:pStyle w:val="ContactInformation"/>
            </w:pPr>
            <w:r>
              <w:t>[City. Post Code]</w:t>
            </w:r>
          </w:p>
          <w:sdt>
            <w:sdtPr>
              <w:id w:val="242283863"/>
              <w:placeholder>
                <w:docPart w:val="994DDB03D315FD4D8953D0C484D4641F"/>
              </w:placeholder>
              <w:temporary/>
              <w:showingPlcHdr/>
            </w:sdtPr>
            <w:sdtEndPr/>
            <w:sdtContent>
              <w:p w14:paraId="41A7DEDD" w14:textId="77777777" w:rsidR="006B6513" w:rsidRDefault="00D34510">
                <w:pPr>
                  <w:pStyle w:val="ContactInformation"/>
                </w:pPr>
                <w:r>
                  <w:t>[Phone Number]</w:t>
                </w:r>
              </w:p>
            </w:sdtContent>
          </w:sdt>
        </w:tc>
        <w:tc>
          <w:tcPr>
            <w:tcW w:w="5400" w:type="dxa"/>
          </w:tcPr>
          <w:p w14:paraId="601D944F" w14:textId="77777777" w:rsidR="006B6513" w:rsidRDefault="00D34510">
            <w:pPr>
              <w:pStyle w:val="ColumnHeading"/>
            </w:pPr>
            <w:r>
              <w:t>For:</w:t>
            </w:r>
          </w:p>
          <w:sdt>
            <w:sdtPr>
              <w:id w:val="242283871"/>
              <w:placeholder>
                <w:docPart w:val="B3B4C7C8F006624F854558F8C66B7634"/>
              </w:placeholder>
              <w:temporary/>
              <w:showingPlcHdr/>
            </w:sdtPr>
            <w:sdtEndPr/>
            <w:sdtContent>
              <w:p w14:paraId="69CF743C" w14:textId="77777777" w:rsidR="006B6513" w:rsidRDefault="00D34510">
                <w:pPr>
                  <w:pStyle w:val="ContactInformation"/>
                </w:pPr>
                <w:r>
                  <w:t>[Project service or description]</w:t>
                </w:r>
              </w:p>
            </w:sdtContent>
          </w:sdt>
          <w:p w14:paraId="56AB2452" w14:textId="77777777" w:rsidR="006B6513" w:rsidRDefault="006B6513">
            <w:pPr>
              <w:pStyle w:val="ContactInformation"/>
            </w:pPr>
          </w:p>
        </w:tc>
      </w:tr>
    </w:tbl>
    <w:p w14:paraId="72D3117B" w14:textId="77777777" w:rsidR="006B6513" w:rsidRDefault="006B6513"/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10"/>
        <w:gridCol w:w="1298"/>
        <w:gridCol w:w="1276"/>
        <w:gridCol w:w="1417"/>
        <w:gridCol w:w="1134"/>
      </w:tblGrid>
      <w:tr w:rsidR="008370E1" w14:paraId="5FAA3839" w14:textId="77777777" w:rsidTr="008370E1"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529BE3" w14:textId="77777777" w:rsidR="008370E1" w:rsidRDefault="008370E1">
            <w:pPr>
              <w:pStyle w:val="CenteredColumnHeading"/>
            </w:pPr>
            <w:r>
              <w:t>DESCRIPTION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</w:tcPr>
          <w:p w14:paraId="3163B48E" w14:textId="7480901A" w:rsidR="008370E1" w:rsidRDefault="008370E1">
            <w:pPr>
              <w:pStyle w:val="CenteredColumnHeading"/>
            </w:pPr>
            <w:r>
              <w:t>Date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332536" w14:textId="21616B72" w:rsidR="008370E1" w:rsidRDefault="008370E1">
            <w:pPr>
              <w:pStyle w:val="CenteredColumnHeading"/>
            </w:pPr>
            <w:r>
              <w:t>HOURS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2768FA" w14:textId="77777777" w:rsidR="008370E1" w:rsidRDefault="008370E1">
            <w:pPr>
              <w:pStyle w:val="CenteredColumnHeading"/>
            </w:pPr>
            <w:r>
              <w:t>RATE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F308ED" w14:textId="77777777" w:rsidR="008370E1" w:rsidRDefault="008370E1">
            <w:pPr>
              <w:pStyle w:val="CenteredColumnHeading"/>
            </w:pPr>
            <w:r>
              <w:t>AMOUNT</w:t>
            </w:r>
          </w:p>
        </w:tc>
      </w:tr>
      <w:tr w:rsidR="008370E1" w14:paraId="31612051" w14:textId="77777777" w:rsidTr="008370E1">
        <w:trPr>
          <w:cantSplit/>
          <w:trHeight w:val="613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D187" w14:textId="1C8D65D2" w:rsidR="008370E1" w:rsidRPr="00D34510" w:rsidRDefault="008370E1" w:rsidP="00D34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Assistance </w:t>
            </w:r>
            <w:proofErr w:type="gramStart"/>
            <w:r>
              <w:rPr>
                <w:b/>
                <w:bCs/>
                <w:sz w:val="20"/>
                <w:szCs w:val="20"/>
              </w:rPr>
              <w:t>With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Social &amp; Community Participation 1:1 - Standard - Weekday Daytime </w:t>
            </w:r>
            <w:r w:rsidRPr="000416FA">
              <w:rPr>
                <w:iCs/>
                <w:sz w:val="20"/>
                <w:szCs w:val="20"/>
              </w:rPr>
              <w:t>04_104_0125_6_1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A6A" w14:textId="77777777" w:rsidR="008370E1" w:rsidRDefault="008370E1">
            <w:pPr>
              <w:pStyle w:val="TableTex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1E1F452" w14:textId="591271A5" w:rsidR="008370E1" w:rsidRDefault="008370E1">
            <w:pPr>
              <w:pStyle w:val="TableText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66C42E" w14:textId="77777777" w:rsidR="008370E1" w:rsidRDefault="008370E1">
            <w:pPr>
              <w:pStyle w:val="Amou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581031C" w14:textId="77777777" w:rsidR="008370E1" w:rsidRDefault="008370E1">
            <w:pPr>
              <w:pStyle w:val="Amount"/>
            </w:pPr>
          </w:p>
        </w:tc>
      </w:tr>
      <w:tr w:rsidR="008370E1" w14:paraId="17BA333F" w14:textId="77777777" w:rsidTr="008370E1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7F3FD" w14:textId="77777777" w:rsidR="008370E1" w:rsidRDefault="008370E1" w:rsidP="000416FA"/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48759" w14:textId="77777777" w:rsidR="008370E1" w:rsidRDefault="008370E1" w:rsidP="000416FA">
            <w:pPr>
              <w:pStyle w:val="RightAligned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680594" w14:textId="30A6B1EC" w:rsidR="008370E1" w:rsidRDefault="008370E1" w:rsidP="000416FA">
            <w:pPr>
              <w:pStyle w:val="RightAligned"/>
            </w:pPr>
            <w: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5AAE258" w14:textId="77777777" w:rsidR="008370E1" w:rsidRDefault="008370E1" w:rsidP="000416FA">
            <w:pPr>
              <w:pStyle w:val="Amount"/>
            </w:pPr>
          </w:p>
        </w:tc>
      </w:tr>
    </w:tbl>
    <w:p w14:paraId="37BAE01E" w14:textId="7027AA1D" w:rsidR="0053238F" w:rsidRPr="000A55C9" w:rsidRDefault="0053238F" w:rsidP="0053238F">
      <w:pPr>
        <w:rPr>
          <w:b/>
          <w:u w:val="single"/>
        </w:rPr>
      </w:pPr>
      <w:r>
        <w:rPr>
          <w:b/>
          <w:u w:val="single"/>
        </w:rPr>
        <w:t>Payment</w:t>
      </w:r>
      <w:r w:rsidRPr="000A55C9">
        <w:rPr>
          <w:b/>
          <w:u w:val="single"/>
        </w:rPr>
        <w:t xml:space="preserve"> Details</w:t>
      </w:r>
    </w:p>
    <w:p w14:paraId="1734BC56" w14:textId="77777777" w:rsidR="0053238F" w:rsidRDefault="0053238F" w:rsidP="0053238F">
      <w:r>
        <w:t>Account Name:</w:t>
      </w:r>
    </w:p>
    <w:p w14:paraId="5D29F61F" w14:textId="77777777" w:rsidR="0053238F" w:rsidRDefault="0053238F" w:rsidP="0053238F">
      <w:r>
        <w:t>BSB:</w:t>
      </w:r>
    </w:p>
    <w:p w14:paraId="325F3B8D" w14:textId="34FB8DB6" w:rsidR="006B6513" w:rsidRDefault="0053238F">
      <w:r>
        <w:t>Account Number:</w:t>
      </w:r>
      <w:bookmarkStart w:id="0" w:name="_GoBack"/>
      <w:bookmarkEnd w:id="0"/>
    </w:p>
    <w:sectPr w:rsidR="006B6513" w:rsidSect="008370E1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0"/>
    <w:rsid w:val="000416FA"/>
    <w:rsid w:val="0053238F"/>
    <w:rsid w:val="006B6513"/>
    <w:rsid w:val="008370E1"/>
    <w:rsid w:val="00B506A9"/>
    <w:rsid w:val="00D34510"/>
    <w:rsid w:val="00E469A8"/>
    <w:rsid w:val="00F35945"/>
    <w:rsid w:val="00FB056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B93F1E"/>
  <w15:docId w15:val="{8D08ACCF-A7AC-E144-9FF0-27FE6D89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efault">
    <w:name w:val="Default"/>
    <w:rsid w:val="00D34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ebecker/Downloads/tf100726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859FDFD701B14986C53BD7EA7E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0A05-6E24-9C49-A245-D5A0344D8A11}"/>
      </w:docPartPr>
      <w:docPartBody>
        <w:p w:rsidR="0026795D" w:rsidRDefault="001F6548">
          <w:pPr>
            <w:pStyle w:val="FD859FDFD701B14986C53BD7EA7EE01F"/>
          </w:pPr>
          <w:r>
            <w:t>[Company Name]</w:t>
          </w:r>
        </w:p>
      </w:docPartBody>
    </w:docPart>
    <w:docPart>
      <w:docPartPr>
        <w:name w:val="EFDCF8A3B8161A4CB3B8A4AC0FB2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B452-5C0D-2646-8964-FCC3AC230630}"/>
      </w:docPartPr>
      <w:docPartBody>
        <w:p w:rsidR="0026795D" w:rsidRDefault="001F6548">
          <w:pPr>
            <w:pStyle w:val="EFDCF8A3B8161A4CB3B8A4AC0FB2249D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6BEECEA60974A342AFA1A9CDF354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410F-AB12-E147-8960-D5314EE5A6E4}"/>
      </w:docPartPr>
      <w:docPartBody>
        <w:p w:rsidR="0026795D" w:rsidRDefault="001F6548">
          <w:pPr>
            <w:pStyle w:val="6BEECEA60974A342AFA1A9CDF3543E76"/>
          </w:pPr>
          <w:r>
            <w:t>[Phone Number]</w:t>
          </w:r>
        </w:p>
      </w:docPartBody>
    </w:docPart>
    <w:docPart>
      <w:docPartPr>
        <w:name w:val="0D8BE0AE827C894582BF114AFD12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9929-FDE5-AF41-B8B3-3BA2ED5E7DA6}"/>
      </w:docPartPr>
      <w:docPartBody>
        <w:p w:rsidR="0026795D" w:rsidRDefault="001F6548">
          <w:pPr>
            <w:pStyle w:val="0D8BE0AE827C894582BF114AFD122766"/>
          </w:pPr>
          <w:r>
            <w:t>[Fax Number]</w:t>
          </w:r>
        </w:p>
      </w:docPartBody>
    </w:docPart>
    <w:docPart>
      <w:docPartPr>
        <w:name w:val="0655AE55E44C5344B20BA64B69C1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9EA4-90B3-F94E-9BE9-A9D124D42755}"/>
      </w:docPartPr>
      <w:docPartBody>
        <w:p w:rsidR="0026795D" w:rsidRDefault="001F6548">
          <w:pPr>
            <w:pStyle w:val="0655AE55E44C5344B20BA64B69C1601F"/>
          </w:pPr>
          <w:r>
            <w:t>[100]</w:t>
          </w:r>
        </w:p>
      </w:docPartBody>
    </w:docPart>
    <w:docPart>
      <w:docPartPr>
        <w:name w:val="51D366D459BFF14DA5F80E50B9B1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0C71-2C2A-2841-8EC5-11BD86DEE09A}"/>
      </w:docPartPr>
      <w:docPartBody>
        <w:p w:rsidR="0026795D" w:rsidRDefault="001F6548">
          <w:pPr>
            <w:pStyle w:val="51D366D459BFF14DA5F80E50B9B1A8ED"/>
          </w:pPr>
          <w:r>
            <w:t>[Pick the date]</w:t>
          </w:r>
        </w:p>
      </w:docPartBody>
    </w:docPart>
    <w:docPart>
      <w:docPartPr>
        <w:name w:val="B9F6B93C8E951141892F2C31AE8C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7E36-84D2-7142-8529-DE8889B0A082}"/>
      </w:docPartPr>
      <w:docPartBody>
        <w:p w:rsidR="0026795D" w:rsidRDefault="001F6548">
          <w:pPr>
            <w:pStyle w:val="B9F6B93C8E951141892F2C31AE8C3726"/>
          </w:pPr>
          <w:r>
            <w:t>[Name]</w:t>
          </w:r>
        </w:p>
      </w:docPartBody>
    </w:docPart>
    <w:docPart>
      <w:docPartPr>
        <w:name w:val="F11BE3A3085B4444A2F52046034B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2448-708D-0546-8DBE-DCE75C414432}"/>
      </w:docPartPr>
      <w:docPartBody>
        <w:p w:rsidR="0026795D" w:rsidRDefault="001F6548">
          <w:pPr>
            <w:pStyle w:val="F11BE3A3085B4444A2F52046034B6E4F"/>
          </w:pPr>
          <w:r>
            <w:t>[Street Address]</w:t>
          </w:r>
        </w:p>
      </w:docPartBody>
    </w:docPart>
    <w:docPart>
      <w:docPartPr>
        <w:name w:val="994DDB03D315FD4D8953D0C484D4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A64F-D232-B34A-9549-2C3F3E4E036C}"/>
      </w:docPartPr>
      <w:docPartBody>
        <w:p w:rsidR="0026795D" w:rsidRDefault="001F6548">
          <w:pPr>
            <w:pStyle w:val="994DDB03D315FD4D8953D0C484D4641F"/>
          </w:pPr>
          <w:r>
            <w:t>[Phone Number]</w:t>
          </w:r>
        </w:p>
      </w:docPartBody>
    </w:docPart>
    <w:docPart>
      <w:docPartPr>
        <w:name w:val="B3B4C7C8F006624F854558F8C66B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C39A-7D8D-8E43-A647-1CBA4C378E78}"/>
      </w:docPartPr>
      <w:docPartBody>
        <w:p w:rsidR="0026795D" w:rsidRDefault="001F6548">
          <w:pPr>
            <w:pStyle w:val="B3B4C7C8F006624F854558F8C66B7634"/>
          </w:pPr>
          <w:r>
            <w:t>[Project service or description]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48"/>
    <w:rsid w:val="0015663A"/>
    <w:rsid w:val="001F6548"/>
    <w:rsid w:val="0026795D"/>
    <w:rsid w:val="004C7CD2"/>
    <w:rsid w:val="00633551"/>
    <w:rsid w:val="00A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859FDFD701B14986C53BD7EA7EE01F">
    <w:name w:val="FD859FDFD701B14986C53BD7EA7EE01F"/>
  </w:style>
  <w:style w:type="paragraph" w:customStyle="1" w:styleId="0CCC579CDD526E42991075B6A32D9613">
    <w:name w:val="0CCC579CDD526E42991075B6A32D9613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EFDCF8A3B8161A4CB3B8A4AC0FB2249D">
    <w:name w:val="EFDCF8A3B8161A4CB3B8A4AC0FB2249D"/>
  </w:style>
  <w:style w:type="paragraph" w:customStyle="1" w:styleId="6BEECEA60974A342AFA1A9CDF3543E76">
    <w:name w:val="6BEECEA60974A342AFA1A9CDF3543E76"/>
  </w:style>
  <w:style w:type="paragraph" w:customStyle="1" w:styleId="0D8BE0AE827C894582BF114AFD122766">
    <w:name w:val="0D8BE0AE827C894582BF114AFD122766"/>
  </w:style>
  <w:style w:type="paragraph" w:customStyle="1" w:styleId="0655AE55E44C5344B20BA64B69C1601F">
    <w:name w:val="0655AE55E44C5344B20BA64B69C1601F"/>
  </w:style>
  <w:style w:type="paragraph" w:customStyle="1" w:styleId="51D366D459BFF14DA5F80E50B9B1A8ED">
    <w:name w:val="51D366D459BFF14DA5F80E50B9B1A8ED"/>
  </w:style>
  <w:style w:type="paragraph" w:customStyle="1" w:styleId="B9F6B93C8E951141892F2C31AE8C3726">
    <w:name w:val="B9F6B93C8E951141892F2C31AE8C3726"/>
  </w:style>
  <w:style w:type="paragraph" w:customStyle="1" w:styleId="88803D7FDB6D294CB55FB44661D02868">
    <w:name w:val="88803D7FDB6D294CB55FB44661D02868"/>
  </w:style>
  <w:style w:type="paragraph" w:customStyle="1" w:styleId="F11BE3A3085B4444A2F52046034B6E4F">
    <w:name w:val="F11BE3A3085B4444A2F52046034B6E4F"/>
  </w:style>
  <w:style w:type="paragraph" w:customStyle="1" w:styleId="A41921DE7E01954DB2A96458429C2673">
    <w:name w:val="A41921DE7E01954DB2A96458429C2673"/>
  </w:style>
  <w:style w:type="paragraph" w:customStyle="1" w:styleId="994DDB03D315FD4D8953D0C484D4641F">
    <w:name w:val="994DDB03D315FD4D8953D0C484D4641F"/>
  </w:style>
  <w:style w:type="paragraph" w:customStyle="1" w:styleId="B3B4C7C8F006624F854558F8C66B7634">
    <w:name w:val="B3B4C7C8F006624F854558F8C66B7634"/>
  </w:style>
  <w:style w:type="paragraph" w:customStyle="1" w:styleId="97AB134ED2EB43409E6567FDEF6FD149">
    <w:name w:val="97AB134ED2EB43409E6567FDEF6FD149"/>
  </w:style>
  <w:style w:type="paragraph" w:customStyle="1" w:styleId="8BF47F48D0E9C7489D67C2220027F79C">
    <w:name w:val="8BF47F48D0E9C7489D67C2220027F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[Email Address]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Services invoice with hours and rate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Services invoice with hours and rate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269431</Value>
      <Value>1281920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2009-05-30T21:19:29+00:00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ShowIn xmlns="4873beb7-5857-4685-be1f-d57550cc96cc" xsi:nil="true"/>
    <UANotes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424141. 737370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TP010072679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143582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4884A9-84DA-41E5-BC56-7C7178E4D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FE768-AF7C-4A86-9D70-C5E31A4A9D3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D9A1D1E-B28C-4EE8-A279-C259108B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tf10072679.dotx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invoice with hours and rate</vt:lpstr>
    </vt:vector>
  </TitlesOfParts>
  <Company>[NAME]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>Vitor Guarda</dc:creator>
  <cp:keywords/>
  <cp:lastModifiedBy>MyLinks Plan Management</cp:lastModifiedBy>
  <cp:revision>2</cp:revision>
  <cp:lastPrinted>2006-08-01T17:47:00Z</cp:lastPrinted>
  <dcterms:created xsi:type="dcterms:W3CDTF">2019-01-11T07:34:00Z</dcterms:created>
  <dcterms:modified xsi:type="dcterms:W3CDTF">2019-01-11T07:34:00Z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