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412"/>
        <w:gridCol w:w="5388"/>
      </w:tblGrid>
      <w:tr w:rsidR="006B6513" w14:paraId="3B982327" w14:textId="77777777">
        <w:trPr>
          <w:trHeight w:val="795"/>
          <w:jc w:val="center"/>
        </w:trPr>
        <w:tc>
          <w:tcPr>
            <w:tcW w:w="5412" w:type="dxa"/>
            <w:vMerge w:val="restart"/>
          </w:tcPr>
          <w:sdt>
            <w:sdtPr>
              <w:alias w:val="Company"/>
              <w:id w:val="242283766"/>
              <w:placeholder>
                <w:docPart w:val="FD859FDFD701B14986C53BD7EA7EE01F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14:paraId="22651302" w14:textId="77777777" w:rsidR="006B6513" w:rsidRDefault="00D34510">
                <w:pPr>
                  <w:pStyle w:val="CompanyName"/>
                </w:pPr>
                <w:r>
                  <w:t>[NAME]</w:t>
                </w:r>
              </w:p>
            </w:sdtContent>
          </w:sdt>
          <w:p w14:paraId="1A97063A" w14:textId="77777777" w:rsidR="006B6513" w:rsidRDefault="00D34510">
            <w:pPr>
              <w:pStyle w:val="Slogan"/>
            </w:pPr>
            <w:r>
              <w:t>[ABN]</w:t>
            </w:r>
          </w:p>
          <w:sdt>
            <w:sdtPr>
              <w:alias w:val="Company Address"/>
              <w:tag w:val="Company Address"/>
              <w:id w:val="265011815"/>
              <w:placeholder>
                <w:docPart w:val="EFDCF8A3B8161A4CB3B8A4AC0FB2249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2ED69206" w14:textId="77777777" w:rsidR="006B6513" w:rsidRDefault="00D34510">
                <w:pPr>
                  <w:pStyle w:val="ContactInformation"/>
                </w:pPr>
                <w:r>
                  <w:t>[Street Address]</w:t>
                </w:r>
              </w:p>
            </w:sdtContent>
          </w:sdt>
          <w:p w14:paraId="78ACB76F" w14:textId="77777777" w:rsidR="006B6513" w:rsidRDefault="00D34510">
            <w:pPr>
              <w:pStyle w:val="ContactInformation"/>
            </w:pPr>
            <w:r>
              <w:t xml:space="preserve">Phone </w:t>
            </w:r>
            <w:sdt>
              <w:sdtPr>
                <w:alias w:val="Company Phone"/>
                <w:id w:val="265011821"/>
                <w:placeholder>
                  <w:docPart w:val="6BEECEA60974A342AFA1A9CDF3543E7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t>[Phone Number]</w:t>
                </w:r>
              </w:sdtContent>
            </w:sdt>
          </w:p>
          <w:p w14:paraId="15061390" w14:textId="77777777" w:rsidR="006B6513" w:rsidRDefault="00D34510">
            <w:pPr>
              <w:pStyle w:val="ContactInformation"/>
            </w:pPr>
            <w:r>
              <w:t xml:space="preserve">Email  </w:t>
            </w:r>
            <w:sdt>
              <w:sdtPr>
                <w:alias w:val="Company Fax"/>
                <w:id w:val="265011823"/>
                <w:placeholder>
                  <w:docPart w:val="0D8BE0AE827C894582BF114AFD122766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t>[Email Address]</w:t>
                </w:r>
              </w:sdtContent>
            </w:sdt>
          </w:p>
        </w:tc>
        <w:tc>
          <w:tcPr>
            <w:tcW w:w="5388" w:type="dxa"/>
          </w:tcPr>
          <w:p w14:paraId="25294711" w14:textId="77777777" w:rsidR="006B6513" w:rsidRDefault="00D34510">
            <w:pPr>
              <w:pStyle w:val="Invoice"/>
            </w:pPr>
            <w:r>
              <w:t>INVOICE</w:t>
            </w:r>
          </w:p>
        </w:tc>
      </w:tr>
      <w:tr w:rsidR="006B6513" w14:paraId="3B914BC6" w14:textId="77777777">
        <w:trPr>
          <w:trHeight w:val="795"/>
          <w:jc w:val="center"/>
        </w:trPr>
        <w:tc>
          <w:tcPr>
            <w:tcW w:w="5412" w:type="dxa"/>
            <w:vMerge/>
          </w:tcPr>
          <w:p w14:paraId="5689700D" w14:textId="77777777" w:rsidR="006B6513" w:rsidRDefault="006B6513">
            <w:pPr>
              <w:pStyle w:val="Heading2"/>
            </w:pPr>
          </w:p>
        </w:tc>
        <w:tc>
          <w:tcPr>
            <w:tcW w:w="5388" w:type="dxa"/>
            <w:vAlign w:val="bottom"/>
          </w:tcPr>
          <w:p w14:paraId="719C773D" w14:textId="77777777" w:rsidR="006B6513" w:rsidRDefault="00D34510">
            <w:pPr>
              <w:pStyle w:val="RightAligned"/>
            </w:pPr>
            <w:bookmarkStart w:id="0" w:name="_GoBack"/>
            <w:bookmarkEnd w:id="0"/>
            <w:r>
              <w:t>Invoice #</w:t>
            </w:r>
            <w:sdt>
              <w:sdtPr>
                <w:id w:val="242283817"/>
                <w:placeholder>
                  <w:docPart w:val="0655AE55E44C5344B20BA64B69C1601F"/>
                </w:placeholder>
                <w:temporary/>
                <w:showingPlcHdr/>
              </w:sdtPr>
              <w:sdtEndPr/>
              <w:sdtContent>
                <w:r>
                  <w:t>[100]</w:t>
                </w:r>
              </w:sdtContent>
            </w:sdt>
          </w:p>
          <w:p w14:paraId="1A975B2B" w14:textId="6A6BCF47" w:rsidR="006B6513" w:rsidRDefault="00D34510">
            <w:pPr>
              <w:pStyle w:val="RightAligned"/>
              <w:rPr>
                <w:b/>
                <w:bCs/>
              </w:rPr>
            </w:pPr>
            <w:r>
              <w:t xml:space="preserve">Date: </w:t>
            </w:r>
            <w:sdt>
              <w:sdtPr>
                <w:id w:val="242283825"/>
                <w:placeholder>
                  <w:docPart w:val="51D366D459BFF14DA5F80E50B9B1A8ED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A5AAC">
                  <w:t>[Pick the date]</w:t>
                </w:r>
              </w:sdtContent>
            </w:sdt>
          </w:p>
        </w:tc>
      </w:tr>
    </w:tbl>
    <w:p w14:paraId="5014CBE3" w14:textId="77777777" w:rsidR="006B6513" w:rsidRDefault="006B6513"/>
    <w:tbl>
      <w:tblPr>
        <w:tblW w:w="10800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B6513" w14:paraId="1FF50639" w14:textId="77777777">
        <w:trPr>
          <w:trHeight w:val="1440"/>
          <w:jc w:val="center"/>
        </w:trPr>
        <w:tc>
          <w:tcPr>
            <w:tcW w:w="5400" w:type="dxa"/>
          </w:tcPr>
          <w:p w14:paraId="48DE9EF4" w14:textId="77777777" w:rsidR="006B6513" w:rsidRDefault="00D34510">
            <w:pPr>
              <w:pStyle w:val="ColumnHeading"/>
            </w:pPr>
            <w:r>
              <w:t>To:</w:t>
            </w:r>
          </w:p>
          <w:sdt>
            <w:sdtPr>
              <w:id w:val="242283830"/>
              <w:placeholder>
                <w:docPart w:val="B9F6B93C8E951141892F2C31AE8C3726"/>
              </w:placeholder>
              <w:temporary/>
              <w:showingPlcHdr/>
            </w:sdtPr>
            <w:sdtEndPr/>
            <w:sdtContent>
              <w:p w14:paraId="1F84C82A" w14:textId="77777777" w:rsidR="006B6513" w:rsidRDefault="00D34510">
                <w:pPr>
                  <w:pStyle w:val="ContactInformation"/>
                </w:pPr>
                <w:r>
                  <w:t>[Name]</w:t>
                </w:r>
              </w:p>
            </w:sdtContent>
          </w:sdt>
          <w:p w14:paraId="43FFBEB6" w14:textId="2E1F2093" w:rsidR="006B6513" w:rsidRDefault="006B6513">
            <w:pPr>
              <w:pStyle w:val="ContactInformation"/>
            </w:pPr>
          </w:p>
          <w:sdt>
            <w:sdtPr>
              <w:id w:val="242283847"/>
              <w:placeholder>
                <w:docPart w:val="F11BE3A3085B4444A2F52046034B6E4F"/>
              </w:placeholder>
              <w:temporary/>
              <w:showingPlcHdr/>
            </w:sdtPr>
            <w:sdtEndPr/>
            <w:sdtContent>
              <w:p w14:paraId="45442296" w14:textId="77777777" w:rsidR="006B6513" w:rsidRDefault="00D34510">
                <w:pPr>
                  <w:pStyle w:val="ContactInformation"/>
                </w:pPr>
                <w:r>
                  <w:t>[Street Address]</w:t>
                </w:r>
              </w:p>
            </w:sdtContent>
          </w:sdt>
          <w:p w14:paraId="61EF9F7E" w14:textId="7DFC3732" w:rsidR="006B6513" w:rsidRDefault="00946360">
            <w:pPr>
              <w:pStyle w:val="ContactInformation"/>
            </w:pPr>
            <w:r>
              <w:t>[City. Post Code]</w:t>
            </w:r>
          </w:p>
          <w:sdt>
            <w:sdtPr>
              <w:id w:val="242283863"/>
              <w:placeholder>
                <w:docPart w:val="994DDB03D315FD4D8953D0C484D4641F"/>
              </w:placeholder>
              <w:temporary/>
              <w:showingPlcHdr/>
            </w:sdtPr>
            <w:sdtEndPr/>
            <w:sdtContent>
              <w:p w14:paraId="40C69E28" w14:textId="77777777" w:rsidR="006B6513" w:rsidRDefault="00D34510">
                <w:pPr>
                  <w:pStyle w:val="ContactInformation"/>
                </w:pPr>
                <w:r>
                  <w:t>[Phone Number]</w:t>
                </w:r>
              </w:p>
            </w:sdtContent>
          </w:sdt>
        </w:tc>
        <w:tc>
          <w:tcPr>
            <w:tcW w:w="5400" w:type="dxa"/>
          </w:tcPr>
          <w:p w14:paraId="1EAE4843" w14:textId="77777777" w:rsidR="006B6513" w:rsidRDefault="00D34510">
            <w:pPr>
              <w:pStyle w:val="ColumnHeading"/>
            </w:pPr>
            <w:r>
              <w:t>For:</w:t>
            </w:r>
          </w:p>
          <w:sdt>
            <w:sdtPr>
              <w:id w:val="242283871"/>
              <w:placeholder>
                <w:docPart w:val="B3B4C7C8F006624F854558F8C66B7634"/>
              </w:placeholder>
              <w:temporary/>
              <w:showingPlcHdr/>
            </w:sdtPr>
            <w:sdtEndPr/>
            <w:sdtContent>
              <w:p w14:paraId="1F17031D" w14:textId="77777777" w:rsidR="006B6513" w:rsidRDefault="00D34510">
                <w:pPr>
                  <w:pStyle w:val="ContactInformation"/>
                </w:pPr>
                <w:r>
                  <w:t>[Project service or description]</w:t>
                </w:r>
              </w:p>
            </w:sdtContent>
          </w:sdt>
          <w:p w14:paraId="50DF4208" w14:textId="77777777" w:rsidR="006B6513" w:rsidRDefault="006B6513">
            <w:pPr>
              <w:pStyle w:val="ContactInformation"/>
            </w:pPr>
          </w:p>
        </w:tc>
      </w:tr>
    </w:tbl>
    <w:p w14:paraId="15FC7FF7" w14:textId="77777777" w:rsidR="006B6513" w:rsidRDefault="006B6513"/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6210"/>
        <w:gridCol w:w="1015"/>
        <w:gridCol w:w="1134"/>
        <w:gridCol w:w="1134"/>
        <w:gridCol w:w="1134"/>
      </w:tblGrid>
      <w:tr w:rsidR="007A7F16" w14:paraId="37E59FD1" w14:textId="77777777" w:rsidTr="007A7F16">
        <w:trPr>
          <w:cantSplit/>
          <w:trHeight w:val="288"/>
          <w:jc w:val="center"/>
        </w:trPr>
        <w:tc>
          <w:tcPr>
            <w:tcW w:w="62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C5F69B" w14:textId="77777777" w:rsidR="007A7F16" w:rsidRDefault="007A7F16">
            <w:pPr>
              <w:pStyle w:val="CenteredColumnHeading"/>
            </w:pPr>
            <w:r>
              <w:t>DESCRIPTION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4" w:space="0" w:color="auto"/>
            </w:tcBorders>
          </w:tcPr>
          <w:p w14:paraId="2E01C99B" w14:textId="5C9B9C43" w:rsidR="007A7F16" w:rsidRDefault="007A7F16">
            <w:pPr>
              <w:pStyle w:val="CenteredColumnHeading"/>
            </w:pPr>
            <w:r>
              <w:t>Date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F9263E9" w14:textId="13A68FCD" w:rsidR="007A7F16" w:rsidRDefault="001A5AAC" w:rsidP="001A5AAC">
            <w:pPr>
              <w:pStyle w:val="CenteredColumnHeading"/>
            </w:pPr>
            <w:r>
              <w:t>UOM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0FC60D" w14:textId="77777777" w:rsidR="007A7F16" w:rsidRDefault="007A7F16">
            <w:pPr>
              <w:pStyle w:val="CenteredColumnHeading"/>
            </w:pPr>
            <w:r>
              <w:t>RATE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2DA37B" w14:textId="77777777" w:rsidR="007A7F16" w:rsidRDefault="007A7F16">
            <w:pPr>
              <w:pStyle w:val="CenteredColumnHeading"/>
            </w:pPr>
            <w:r>
              <w:t>AMOUNT</w:t>
            </w:r>
          </w:p>
        </w:tc>
      </w:tr>
      <w:tr w:rsidR="007A7F16" w14:paraId="27869342" w14:textId="77777777" w:rsidTr="007A7F16">
        <w:trPr>
          <w:cantSplit/>
          <w:trHeight w:val="612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F1C2" w14:textId="77777777" w:rsidR="007A7F16" w:rsidRPr="00D34510" w:rsidRDefault="007A7F16" w:rsidP="00D345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Assistance </w:t>
            </w:r>
            <w:proofErr w:type="gramStart"/>
            <w:r>
              <w:rPr>
                <w:b/>
                <w:bCs/>
                <w:sz w:val="20"/>
                <w:szCs w:val="20"/>
              </w:rPr>
              <w:t>With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Self-Care Activities - Standard - Weekday Daytime </w:t>
            </w:r>
            <w:r>
              <w:rPr>
                <w:sz w:val="20"/>
                <w:szCs w:val="20"/>
              </w:rPr>
              <w:t xml:space="preserve">01_011_0107_1_1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9EA1" w14:textId="77777777" w:rsidR="007A7F16" w:rsidRDefault="007A7F16">
            <w:pPr>
              <w:pStyle w:val="TableText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3B7A1B4" w14:textId="15A0030C" w:rsidR="007A7F16" w:rsidRDefault="007A7F16">
            <w:pPr>
              <w:pStyle w:val="TableText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6C3448B" w14:textId="77777777" w:rsidR="007A7F16" w:rsidRDefault="007A7F16">
            <w:pPr>
              <w:pStyle w:val="Amoun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C294D49" w14:textId="77777777" w:rsidR="007A7F16" w:rsidRDefault="007A7F16">
            <w:pPr>
              <w:pStyle w:val="Amount"/>
            </w:pPr>
          </w:p>
        </w:tc>
      </w:tr>
      <w:tr w:rsidR="007A7F16" w14:paraId="6EF10148" w14:textId="77777777" w:rsidTr="007A7F16">
        <w:trPr>
          <w:cantSplit/>
          <w:trHeight w:val="594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051E" w14:textId="77777777" w:rsidR="007A7F16" w:rsidRPr="00D34510" w:rsidRDefault="007A7F16" w:rsidP="00D345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Assistance </w:t>
            </w:r>
            <w:proofErr w:type="gramStart"/>
            <w:r>
              <w:rPr>
                <w:b/>
                <w:bCs/>
                <w:sz w:val="20"/>
                <w:szCs w:val="20"/>
              </w:rPr>
              <w:t>With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Self-Care Activities - Standard - Weekday Evening </w:t>
            </w:r>
            <w:r>
              <w:rPr>
                <w:sz w:val="20"/>
                <w:szCs w:val="20"/>
              </w:rPr>
              <w:t xml:space="preserve">01_015_0107_1_1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FD88" w14:textId="77777777" w:rsidR="007A7F16" w:rsidRDefault="007A7F16">
            <w:pPr>
              <w:pStyle w:val="TableText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DED4E4D" w14:textId="714F53F6" w:rsidR="007A7F16" w:rsidRDefault="007A7F16">
            <w:pPr>
              <w:pStyle w:val="TableText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3E1CA4B" w14:textId="77777777" w:rsidR="007A7F16" w:rsidRDefault="007A7F16">
            <w:pPr>
              <w:pStyle w:val="Amoun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81A95C9" w14:textId="77777777" w:rsidR="007A7F16" w:rsidRDefault="007A7F16">
            <w:pPr>
              <w:pStyle w:val="Amount"/>
            </w:pPr>
          </w:p>
        </w:tc>
      </w:tr>
      <w:tr w:rsidR="007A7F16" w14:paraId="0058CACF" w14:textId="77777777" w:rsidTr="007A7F16">
        <w:trPr>
          <w:cantSplit/>
          <w:trHeight w:val="633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0904" w14:textId="77777777" w:rsidR="007A7F16" w:rsidRDefault="007A7F16" w:rsidP="00D3451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Assistance </w:t>
            </w:r>
            <w:proofErr w:type="gramStart"/>
            <w:r>
              <w:rPr>
                <w:b/>
                <w:bCs/>
                <w:sz w:val="20"/>
                <w:szCs w:val="20"/>
              </w:rPr>
              <w:t>With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Self-Care Activities - Standard – Saturday</w:t>
            </w:r>
          </w:p>
          <w:p w14:paraId="3E259A9F" w14:textId="77777777" w:rsidR="007A7F16" w:rsidRPr="00D34510" w:rsidRDefault="007A7F16" w:rsidP="00D345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01_013_0107_1_1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EBA8" w14:textId="77777777" w:rsidR="007A7F16" w:rsidRDefault="007A7F16">
            <w:pPr>
              <w:pStyle w:val="TableText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3A99A22" w14:textId="568EF2F1" w:rsidR="007A7F16" w:rsidRDefault="007A7F16">
            <w:pPr>
              <w:pStyle w:val="TableText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C8AD20E" w14:textId="77777777" w:rsidR="007A7F16" w:rsidRDefault="007A7F16">
            <w:pPr>
              <w:pStyle w:val="Amoun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4A95CC5" w14:textId="77777777" w:rsidR="007A7F16" w:rsidRDefault="007A7F16">
            <w:pPr>
              <w:pStyle w:val="Amount"/>
            </w:pPr>
          </w:p>
        </w:tc>
      </w:tr>
      <w:tr w:rsidR="007A7F16" w14:paraId="0AD40366" w14:textId="77777777" w:rsidTr="007A7F16">
        <w:trPr>
          <w:cantSplit/>
          <w:trHeight w:val="601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277C" w14:textId="77777777" w:rsidR="007A7F16" w:rsidRDefault="007A7F16" w:rsidP="00D3451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Assistance </w:t>
            </w:r>
            <w:proofErr w:type="gramStart"/>
            <w:r>
              <w:rPr>
                <w:b/>
                <w:bCs/>
                <w:sz w:val="20"/>
                <w:szCs w:val="20"/>
              </w:rPr>
              <w:t>With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Self-Care Activities - Standard - Sunday </w:t>
            </w:r>
          </w:p>
          <w:p w14:paraId="021CBA69" w14:textId="77777777" w:rsidR="007A7F16" w:rsidRPr="00D34510" w:rsidRDefault="007A7F16" w:rsidP="00D345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01_014_0107_1_1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0369" w14:textId="77777777" w:rsidR="007A7F16" w:rsidRDefault="007A7F16">
            <w:pPr>
              <w:pStyle w:val="TableText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3280166" w14:textId="4EFF5948" w:rsidR="007A7F16" w:rsidRDefault="007A7F16">
            <w:pPr>
              <w:pStyle w:val="TableText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0CA62D3" w14:textId="77777777" w:rsidR="007A7F16" w:rsidRDefault="007A7F16">
            <w:pPr>
              <w:pStyle w:val="Amoun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F3E0F0B" w14:textId="77777777" w:rsidR="007A7F16" w:rsidRDefault="007A7F16">
            <w:pPr>
              <w:pStyle w:val="Amount"/>
            </w:pPr>
          </w:p>
        </w:tc>
      </w:tr>
      <w:tr w:rsidR="007A7F16" w14:paraId="711727BD" w14:textId="77777777" w:rsidTr="007A7F16">
        <w:trPr>
          <w:cantSplit/>
          <w:trHeight w:val="625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10D6" w14:textId="77777777" w:rsidR="007A7F16" w:rsidRPr="00D34510" w:rsidRDefault="007A7F16" w:rsidP="00D345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Assistance </w:t>
            </w:r>
            <w:proofErr w:type="gramStart"/>
            <w:r>
              <w:rPr>
                <w:b/>
                <w:bCs/>
                <w:sz w:val="20"/>
                <w:szCs w:val="20"/>
              </w:rPr>
              <w:t>With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Self-Care Activities - Standard – Public Holiday </w:t>
            </w:r>
            <w:r>
              <w:rPr>
                <w:sz w:val="20"/>
                <w:szCs w:val="20"/>
              </w:rPr>
              <w:t xml:space="preserve">01_012_0107_1_1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CEE4" w14:textId="77777777" w:rsidR="007A7F16" w:rsidRDefault="007A7F16">
            <w:pPr>
              <w:pStyle w:val="TableText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EF99EBB" w14:textId="68BCAE55" w:rsidR="007A7F16" w:rsidRDefault="007A7F16">
            <w:pPr>
              <w:pStyle w:val="TableText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94B6698" w14:textId="77777777" w:rsidR="007A7F16" w:rsidRDefault="007A7F16">
            <w:pPr>
              <w:pStyle w:val="Amoun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CABACF6" w14:textId="77777777" w:rsidR="007A7F16" w:rsidRDefault="007A7F16">
            <w:pPr>
              <w:pStyle w:val="Amount"/>
            </w:pPr>
          </w:p>
        </w:tc>
      </w:tr>
      <w:tr w:rsidR="007A7F16" w14:paraId="2F603D8E" w14:textId="77777777" w:rsidTr="007A7F16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A6431" w14:textId="4D19C3C2" w:rsidR="007A7F16" w:rsidRDefault="007A7F16"/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82C25A" w14:textId="77777777" w:rsidR="007A7F16" w:rsidRDefault="007A7F16">
            <w:pPr>
              <w:pStyle w:val="RightAligned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C129EF7" w14:textId="5A04A6E0" w:rsidR="007A7F16" w:rsidRDefault="007A7F16">
            <w:pPr>
              <w:pStyle w:val="RightAligned"/>
            </w:pPr>
            <w: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1694A9D" w14:textId="77777777" w:rsidR="007A7F16" w:rsidRDefault="007A7F16">
            <w:pPr>
              <w:pStyle w:val="Amount"/>
            </w:pPr>
          </w:p>
        </w:tc>
      </w:tr>
    </w:tbl>
    <w:p w14:paraId="1A26463B" w14:textId="6F08C107" w:rsidR="006B6513" w:rsidRPr="000A55C9" w:rsidRDefault="000A55C9">
      <w:pPr>
        <w:rPr>
          <w:b/>
          <w:u w:val="single"/>
        </w:rPr>
      </w:pPr>
      <w:r w:rsidRPr="000A55C9">
        <w:rPr>
          <w:b/>
          <w:u w:val="single"/>
        </w:rPr>
        <w:t>Payments Details</w:t>
      </w:r>
    </w:p>
    <w:p w14:paraId="7022B41C" w14:textId="31F58E26" w:rsidR="006B6513" w:rsidRDefault="000A55C9">
      <w:r>
        <w:t>Account Name:</w:t>
      </w:r>
    </w:p>
    <w:p w14:paraId="345B277D" w14:textId="14BDA977" w:rsidR="000A55C9" w:rsidRDefault="000A55C9">
      <w:r>
        <w:t>BSB:</w:t>
      </w:r>
    </w:p>
    <w:p w14:paraId="12E2A620" w14:textId="0E2994B4" w:rsidR="000A55C9" w:rsidRDefault="000A55C9">
      <w:r>
        <w:t>Account Number:</w:t>
      </w:r>
    </w:p>
    <w:sectPr w:rsidR="000A55C9" w:rsidSect="007A7F16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GrammaticalErrors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10"/>
    <w:rsid w:val="000A55C9"/>
    <w:rsid w:val="001A5AAC"/>
    <w:rsid w:val="006B6513"/>
    <w:rsid w:val="007A7F16"/>
    <w:rsid w:val="00946360"/>
    <w:rsid w:val="009E22A6"/>
    <w:rsid w:val="00D34510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CA9692"/>
  <w15:docId w15:val="{8D08ACCF-A7AC-E144-9FF0-27FE6D89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/>
    <w:lsdException w:name="heading 3" w:uiPriority="0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 w:uiPriority="0"/>
    <w:lsdException w:name="List Paragraph" w:uiPriority="29" w:qFormat="1"/>
    <w:lsdException w:name="Quote" w:uiPriority="2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semiHidden/>
    <w:unhideWhenUsed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unhideWhenUsed/>
    <w:pPr>
      <w:spacing w:line="264" w:lineRule="auto"/>
      <w:outlineLvl w:val="1"/>
    </w:pPr>
    <w:rPr>
      <w:rFonts w:ascii="Tahoma" w:eastAsia="Times New Roman" w:hAnsi="Tahoma" w:cs="Times New Roman"/>
      <w:b/>
      <w:caps/>
      <w:spacing w:val="4"/>
      <w:sz w:val="16"/>
      <w:szCs w:val="16"/>
    </w:rPr>
  </w:style>
  <w:style w:type="paragraph" w:styleId="Heading3">
    <w:name w:val="heading 3"/>
    <w:basedOn w:val="Normal"/>
    <w:next w:val="Normal"/>
    <w:link w:val="Heading3Char"/>
    <w:semiHidden/>
    <w:unhideWhenUsed/>
    <w:pPr>
      <w:spacing w:line="264" w:lineRule="auto"/>
      <w:outlineLvl w:val="2"/>
    </w:pPr>
    <w:rPr>
      <w:rFonts w:ascii="Calibri" w:eastAsia="Times New Roman" w:hAnsi="Calibri" w:cs="Times New Roman"/>
      <w:i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="Tahoma" w:eastAsia="Times New Roman" w:hAnsi="Tahoma" w:cs="Times New Roman"/>
      <w:b/>
      <w:caps/>
      <w:spacing w:val="4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Pr>
      <w:rFonts w:ascii="Calibri" w:eastAsia="Times New Roman" w:hAnsi="Calibri" w:cs="Times New Roman"/>
      <w:i/>
      <w:spacing w:val="4"/>
      <w:sz w:val="18"/>
      <w:szCs w:val="18"/>
    </w:rPr>
  </w:style>
  <w:style w:type="paragraph" w:customStyle="1" w:styleId="CompanyName">
    <w:name w:val="Company Name"/>
    <w:basedOn w:val="Normal"/>
    <w:qFormat/>
    <w:pPr>
      <w:spacing w:before="140" w:line="264" w:lineRule="auto"/>
    </w:pPr>
    <w:rPr>
      <w:rFonts w:asciiTheme="majorHAnsi" w:eastAsia="Times New Roman" w:hAnsiTheme="majorHAnsi" w:cs="Times New Roman"/>
      <w:b/>
      <w:spacing w:val="4"/>
      <w:szCs w:val="18"/>
    </w:rPr>
  </w:style>
  <w:style w:type="paragraph" w:customStyle="1" w:styleId="ColumnHeading">
    <w:name w:val="Column Heading"/>
    <w:basedOn w:val="Normal"/>
    <w:qFormat/>
    <w:pPr>
      <w:spacing w:line="264" w:lineRule="auto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l"/>
    <w:qFormat/>
    <w:pPr>
      <w:jc w:val="right"/>
    </w:pPr>
    <w:rPr>
      <w:rFonts w:eastAsia="Times New Roman" w:cs="Times New Roman"/>
      <w:caps/>
      <w:sz w:val="16"/>
      <w:szCs w:val="16"/>
    </w:rPr>
  </w:style>
  <w:style w:type="paragraph" w:customStyle="1" w:styleId="Amount">
    <w:name w:val="Amount"/>
    <w:basedOn w:val="Normal"/>
    <w:qFormat/>
    <w:pPr>
      <w:spacing w:line="264" w:lineRule="auto"/>
      <w:jc w:val="right"/>
    </w:pPr>
    <w:rPr>
      <w:rFonts w:eastAsia="Times New Roman" w:cs="Times New Roman"/>
      <w:spacing w:val="4"/>
      <w:sz w:val="20"/>
      <w:szCs w:val="20"/>
    </w:rPr>
  </w:style>
  <w:style w:type="character" w:styleId="Strong">
    <w:name w:val="Strong"/>
    <w:basedOn w:val="DefaultParagraphFont"/>
    <w:uiPriority w:val="2"/>
    <w:semiHidden/>
    <w:unhideWhenUsed/>
    <w:rPr>
      <w:b/>
      <w:bCs/>
    </w:rPr>
  </w:style>
  <w:style w:type="paragraph" w:customStyle="1" w:styleId="ContactInformation">
    <w:name w:val="Contact Information"/>
    <w:basedOn w:val="Normal"/>
    <w:qFormat/>
    <w:rPr>
      <w:sz w:val="18"/>
    </w:rPr>
  </w:style>
  <w:style w:type="paragraph" w:customStyle="1" w:styleId="Slogan">
    <w:name w:val="Slogan"/>
    <w:basedOn w:val="Heading3"/>
    <w:qFormat/>
    <w:pPr>
      <w:spacing w:after="240"/>
    </w:pPr>
    <w:rPr>
      <w:rFonts w:asciiTheme="minorHAnsi" w:hAnsiTheme="minorHAnsi"/>
    </w:rPr>
  </w:style>
  <w:style w:type="paragraph" w:customStyle="1" w:styleId="CenteredColumnHeading">
    <w:name w:val="Centered Column Heading"/>
    <w:basedOn w:val="ColumnHeading"/>
    <w:qFormat/>
    <w:pPr>
      <w:jc w:val="center"/>
    </w:pPr>
  </w:style>
  <w:style w:type="paragraph" w:customStyle="1" w:styleId="TableText">
    <w:name w:val="Table Text"/>
    <w:basedOn w:val="Normal"/>
    <w:qFormat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Invoice">
    <w:name w:val="Invoice"/>
    <w:basedOn w:val="Normal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Default">
    <w:name w:val="Default"/>
    <w:rsid w:val="00D345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inebecker/Downloads/tf1007267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859FDFD701B14986C53BD7EA7EE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A0A05-6E24-9C49-A245-D5A0344D8A11}"/>
      </w:docPartPr>
      <w:docPartBody>
        <w:p w:rsidR="005D7D97" w:rsidRDefault="001F6548">
          <w:pPr>
            <w:pStyle w:val="FD859FDFD701B14986C53BD7EA7EE01F"/>
          </w:pPr>
          <w:r>
            <w:t>[Company Name]</w:t>
          </w:r>
        </w:p>
      </w:docPartBody>
    </w:docPart>
    <w:docPart>
      <w:docPartPr>
        <w:name w:val="EFDCF8A3B8161A4CB3B8A4AC0FB22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3B452-5C0D-2646-8964-FCC3AC230630}"/>
      </w:docPartPr>
      <w:docPartBody>
        <w:p w:rsidR="005D7D97" w:rsidRDefault="001F6548">
          <w:pPr>
            <w:pStyle w:val="EFDCF8A3B8161A4CB3B8A4AC0FB2249D"/>
          </w:pPr>
          <w:r>
            <w:rPr>
              <w:rStyle w:val="PlaceholderText"/>
            </w:rPr>
            <w:t>[Street Address]</w:t>
          </w:r>
        </w:p>
      </w:docPartBody>
    </w:docPart>
    <w:docPart>
      <w:docPartPr>
        <w:name w:val="6BEECEA60974A342AFA1A9CDF3543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2410F-AB12-E147-8960-D5314EE5A6E4}"/>
      </w:docPartPr>
      <w:docPartBody>
        <w:p w:rsidR="005D7D97" w:rsidRDefault="001F6548">
          <w:pPr>
            <w:pStyle w:val="6BEECEA60974A342AFA1A9CDF3543E76"/>
          </w:pPr>
          <w:r>
            <w:t>[Phone Number]</w:t>
          </w:r>
        </w:p>
      </w:docPartBody>
    </w:docPart>
    <w:docPart>
      <w:docPartPr>
        <w:name w:val="0D8BE0AE827C894582BF114AFD122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09929-FDE5-AF41-B8B3-3BA2ED5E7DA6}"/>
      </w:docPartPr>
      <w:docPartBody>
        <w:p w:rsidR="005D7D97" w:rsidRDefault="001F6548">
          <w:pPr>
            <w:pStyle w:val="0D8BE0AE827C894582BF114AFD122766"/>
          </w:pPr>
          <w:r>
            <w:t>[Fax Number]</w:t>
          </w:r>
        </w:p>
      </w:docPartBody>
    </w:docPart>
    <w:docPart>
      <w:docPartPr>
        <w:name w:val="0655AE55E44C5344B20BA64B69C16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99EA4-90B3-F94E-9BE9-A9D124D42755}"/>
      </w:docPartPr>
      <w:docPartBody>
        <w:p w:rsidR="005D7D97" w:rsidRDefault="001F6548">
          <w:pPr>
            <w:pStyle w:val="0655AE55E44C5344B20BA64B69C1601F"/>
          </w:pPr>
          <w:r>
            <w:t>[100]</w:t>
          </w:r>
        </w:p>
      </w:docPartBody>
    </w:docPart>
    <w:docPart>
      <w:docPartPr>
        <w:name w:val="51D366D459BFF14DA5F80E50B9B1A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A0C71-2C2A-2841-8EC5-11BD86DEE09A}"/>
      </w:docPartPr>
      <w:docPartBody>
        <w:p w:rsidR="005D7D97" w:rsidRDefault="001F6548">
          <w:pPr>
            <w:pStyle w:val="51D366D459BFF14DA5F80E50B9B1A8ED"/>
          </w:pPr>
          <w:r>
            <w:t>[Pick the date]</w:t>
          </w:r>
        </w:p>
      </w:docPartBody>
    </w:docPart>
    <w:docPart>
      <w:docPartPr>
        <w:name w:val="B9F6B93C8E951141892F2C31AE8C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47E36-84D2-7142-8529-DE8889B0A082}"/>
      </w:docPartPr>
      <w:docPartBody>
        <w:p w:rsidR="005D7D97" w:rsidRDefault="001F6548">
          <w:pPr>
            <w:pStyle w:val="B9F6B93C8E951141892F2C31AE8C3726"/>
          </w:pPr>
          <w:r>
            <w:t>[Name]</w:t>
          </w:r>
        </w:p>
      </w:docPartBody>
    </w:docPart>
    <w:docPart>
      <w:docPartPr>
        <w:name w:val="F11BE3A3085B4444A2F52046034B6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F2448-708D-0546-8DBE-DCE75C414432}"/>
      </w:docPartPr>
      <w:docPartBody>
        <w:p w:rsidR="005D7D97" w:rsidRDefault="001F6548">
          <w:pPr>
            <w:pStyle w:val="F11BE3A3085B4444A2F52046034B6E4F"/>
          </w:pPr>
          <w:r>
            <w:t>[Street Address]</w:t>
          </w:r>
        </w:p>
      </w:docPartBody>
    </w:docPart>
    <w:docPart>
      <w:docPartPr>
        <w:name w:val="994DDB03D315FD4D8953D0C484D46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DA64F-D232-B34A-9549-2C3F3E4E036C}"/>
      </w:docPartPr>
      <w:docPartBody>
        <w:p w:rsidR="005D7D97" w:rsidRDefault="001F6548">
          <w:pPr>
            <w:pStyle w:val="994DDB03D315FD4D8953D0C484D4641F"/>
          </w:pPr>
          <w:r>
            <w:t>[Phone Number]</w:t>
          </w:r>
        </w:p>
      </w:docPartBody>
    </w:docPart>
    <w:docPart>
      <w:docPartPr>
        <w:name w:val="B3B4C7C8F006624F854558F8C66B7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BC39A-7D8D-8E43-A647-1CBA4C378E78}"/>
      </w:docPartPr>
      <w:docPartBody>
        <w:p w:rsidR="005D7D97" w:rsidRDefault="001F6548">
          <w:pPr>
            <w:pStyle w:val="B3B4C7C8F006624F854558F8C66B7634"/>
          </w:pPr>
          <w:r>
            <w:t>[Project service or description]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48"/>
    <w:rsid w:val="001F6548"/>
    <w:rsid w:val="005D7D97"/>
    <w:rsid w:val="00975776"/>
    <w:rsid w:val="00C11679"/>
    <w:rsid w:val="00C20368"/>
    <w:rsid w:val="00E3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859FDFD701B14986C53BD7EA7EE01F">
    <w:name w:val="FD859FDFD701B14986C53BD7EA7EE01F"/>
  </w:style>
  <w:style w:type="paragraph" w:customStyle="1" w:styleId="0CCC579CDD526E42991075B6A32D9613">
    <w:name w:val="0CCC579CDD526E42991075B6A32D9613"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EFDCF8A3B8161A4CB3B8A4AC0FB2249D">
    <w:name w:val="EFDCF8A3B8161A4CB3B8A4AC0FB2249D"/>
  </w:style>
  <w:style w:type="paragraph" w:customStyle="1" w:styleId="6BEECEA60974A342AFA1A9CDF3543E76">
    <w:name w:val="6BEECEA60974A342AFA1A9CDF3543E76"/>
  </w:style>
  <w:style w:type="paragraph" w:customStyle="1" w:styleId="0D8BE0AE827C894582BF114AFD122766">
    <w:name w:val="0D8BE0AE827C894582BF114AFD122766"/>
  </w:style>
  <w:style w:type="paragraph" w:customStyle="1" w:styleId="0655AE55E44C5344B20BA64B69C1601F">
    <w:name w:val="0655AE55E44C5344B20BA64B69C1601F"/>
  </w:style>
  <w:style w:type="paragraph" w:customStyle="1" w:styleId="51D366D459BFF14DA5F80E50B9B1A8ED">
    <w:name w:val="51D366D459BFF14DA5F80E50B9B1A8ED"/>
  </w:style>
  <w:style w:type="paragraph" w:customStyle="1" w:styleId="B9F6B93C8E951141892F2C31AE8C3726">
    <w:name w:val="B9F6B93C8E951141892F2C31AE8C3726"/>
  </w:style>
  <w:style w:type="paragraph" w:customStyle="1" w:styleId="88803D7FDB6D294CB55FB44661D02868">
    <w:name w:val="88803D7FDB6D294CB55FB44661D02868"/>
  </w:style>
  <w:style w:type="paragraph" w:customStyle="1" w:styleId="F11BE3A3085B4444A2F52046034B6E4F">
    <w:name w:val="F11BE3A3085B4444A2F52046034B6E4F"/>
  </w:style>
  <w:style w:type="paragraph" w:customStyle="1" w:styleId="A41921DE7E01954DB2A96458429C2673">
    <w:name w:val="A41921DE7E01954DB2A96458429C2673"/>
  </w:style>
  <w:style w:type="paragraph" w:customStyle="1" w:styleId="994DDB03D315FD4D8953D0C484D4641F">
    <w:name w:val="994DDB03D315FD4D8953D0C484D4641F"/>
  </w:style>
  <w:style w:type="paragraph" w:customStyle="1" w:styleId="B3B4C7C8F006624F854558F8C66B7634">
    <w:name w:val="B3B4C7C8F006624F854558F8C66B7634"/>
  </w:style>
  <w:style w:type="paragraph" w:customStyle="1" w:styleId="97AB134ED2EB43409E6567FDEF6FD149">
    <w:name w:val="97AB134ED2EB43409E6567FDEF6FD149"/>
  </w:style>
  <w:style w:type="paragraph" w:customStyle="1" w:styleId="8BF47F48D0E9C7489D67C2220027F79C">
    <w:name w:val="8BF47F48D0E9C7489D67C2220027F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>[Email Address]</CompanyFax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Services invoice with hours and rate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Services invoice with hours and rate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269431</Value>
      <Value>1281920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EditorialStatus xmlns="4873beb7-5857-4685-be1f-d57550cc96cc" xsi:nil="true"/>
    <TimesCloned xmlns="4873beb7-5857-4685-be1f-d57550cc96cc" xsi:nil="true"/>
    <LastModifiedDateTime xmlns="4873beb7-5857-4685-be1f-d57550cc96cc" xsi:nil="true"/>
    <AcquiredFrom xmlns="4873beb7-5857-4685-be1f-d57550cc96cc" xsi:nil="true"/>
    <AssetStart xmlns="4873beb7-5857-4685-be1f-d57550cc96cc">2009-05-30T21:19:29+00:00</AssetStart>
    <Provider xmlns="4873beb7-5857-4685-be1f-d57550cc96cc">EY006220130</Provider>
    <LastHandOff xmlns="4873beb7-5857-4685-be1f-d57550cc96cc" xsi:nil="true"/>
    <TPClientViewer xmlns="4873beb7-5857-4685-be1f-d57550cc96cc">Microsoft Office Word</TPClientViewer>
    <ArtSampleDocs xmlns="4873beb7-5857-4685-be1f-d57550cc96cc" xsi:nil="true"/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ShowIn xmlns="4873beb7-5857-4685-be1f-d57550cc96cc" xsi:nil="true"/>
    <UANotes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TPExecutable xmlns="4873beb7-5857-4685-be1f-d57550cc96cc" xsi:nil="true"/>
    <AssetType xmlns="4873beb7-5857-4685-be1f-d57550cc96cc">TP</AssetType>
    <BugNumber xmlns="4873beb7-5857-4685-be1f-d57550cc96cc">424141. 737370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TP010072679</AssetId>
    <TPApplication xmlns="4873beb7-5857-4685-be1f-d57550cc96cc">Word</TPApplication>
    <TPLaunchHelpLink xmlns="4873beb7-5857-4685-be1f-d57550cc96cc" xsi:nil="true"/>
    <IntlLocPriority xmlns="4873beb7-5857-4685-be1f-d57550cc96cc" xsi:nil="true"/>
    <PlannedPubDate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143582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9A1D1E-B28C-4EE8-A279-C259108B7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4884A9-84DA-41E5-BC56-7C7178E4D8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5FE768-AF7C-4A86-9D70-C5E31A4A9D3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tf10072679.dotx</Template>
  <TotalTime>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[NAME]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invoice with hours and rate</dc:title>
  <dc:subject/>
  <dc:creator/>
  <cp:keywords/>
  <cp:lastModifiedBy>Microsoft Office User</cp:lastModifiedBy>
  <cp:revision>6</cp:revision>
  <cp:lastPrinted>2006-08-01T17:47:00Z</cp:lastPrinted>
  <dcterms:created xsi:type="dcterms:W3CDTF">2018-08-02T02:52:00Z</dcterms:created>
  <dcterms:modified xsi:type="dcterms:W3CDTF">2019-05-08T12:59:00Z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