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9D7BD" w14:textId="77777777" w:rsidR="006E436C" w:rsidRDefault="006E436C" w:rsidP="006E436C">
      <w:pPr>
        <w:pStyle w:val="Heading4"/>
        <w:jc w:val="center"/>
        <w:rPr>
          <w:rFonts w:ascii="Arial" w:hAnsi="Arial"/>
          <w:sz w:val="20"/>
        </w:rPr>
      </w:pPr>
      <w:r w:rsidRPr="006E436C">
        <w:rPr>
          <w:rFonts w:ascii="Arial" w:hAnsi="Arial"/>
          <w:sz w:val="20"/>
        </w:rPr>
        <w:t>Consent To Treatment</w:t>
      </w:r>
    </w:p>
    <w:p w14:paraId="1F764A0D" w14:textId="77777777" w:rsidR="00D87C40" w:rsidRPr="006E436C" w:rsidRDefault="00D87C40" w:rsidP="006E436C">
      <w:pPr>
        <w:pStyle w:val="Heading4"/>
        <w:jc w:val="center"/>
        <w:rPr>
          <w:rFonts w:ascii="Arial" w:hAnsi="Arial"/>
          <w:sz w:val="20"/>
        </w:rPr>
      </w:pPr>
    </w:p>
    <w:p w14:paraId="180386C7" w14:textId="77777777" w:rsidR="00236984" w:rsidRPr="006E436C" w:rsidRDefault="00236984" w:rsidP="00236984">
      <w:pPr>
        <w:pStyle w:val="NormalWeb"/>
        <w:spacing w:before="0" w:beforeAutospacing="0" w:after="0" w:afterAutospacing="0"/>
        <w:rPr>
          <w:rFonts w:ascii="Arial" w:hAnsi="Arial"/>
          <w:sz w:val="20"/>
        </w:rPr>
      </w:pPr>
      <w:r w:rsidRPr="006E436C">
        <w:rPr>
          <w:rFonts w:ascii="Arial" w:hAnsi="Arial"/>
          <w:sz w:val="20"/>
        </w:rPr>
        <w:t>Today's Date: ____</w:t>
      </w:r>
      <w:r>
        <w:rPr>
          <w:rFonts w:ascii="Arial" w:hAnsi="Arial"/>
          <w:sz w:val="20"/>
        </w:rPr>
        <w:t>_________</w:t>
      </w:r>
      <w:r w:rsidRPr="006E436C">
        <w:rPr>
          <w:rFonts w:ascii="Arial" w:hAnsi="Arial"/>
          <w:sz w:val="20"/>
        </w:rPr>
        <w:t xml:space="preserve">_______ </w:t>
      </w:r>
    </w:p>
    <w:p w14:paraId="5A5640A8" w14:textId="77777777" w:rsidR="00236984" w:rsidRDefault="00236984" w:rsidP="006E436C">
      <w:pPr>
        <w:pStyle w:val="NormalWeb"/>
        <w:spacing w:before="0" w:beforeAutospacing="0" w:after="0" w:afterAutospacing="0"/>
        <w:rPr>
          <w:rFonts w:ascii="Arial" w:hAnsi="Arial"/>
          <w:sz w:val="20"/>
        </w:rPr>
      </w:pPr>
    </w:p>
    <w:p w14:paraId="39FB47FF" w14:textId="77777777" w:rsidR="006E436C" w:rsidRPr="006E436C" w:rsidRDefault="006E436C" w:rsidP="006E436C">
      <w:pPr>
        <w:pStyle w:val="NormalWeb"/>
        <w:spacing w:before="0" w:beforeAutospacing="0" w:after="0" w:afterAutospacing="0"/>
        <w:rPr>
          <w:rFonts w:ascii="Arial" w:hAnsi="Arial"/>
          <w:sz w:val="20"/>
        </w:rPr>
      </w:pPr>
      <w:r w:rsidRPr="006E436C">
        <w:rPr>
          <w:rFonts w:ascii="Arial" w:hAnsi="Arial"/>
          <w:sz w:val="20"/>
        </w:rPr>
        <w:t>Patient Name: ______________________________         Date of Birth: ____________________</w:t>
      </w:r>
    </w:p>
    <w:p w14:paraId="7805C8BE" w14:textId="77777777" w:rsidR="00D87C40" w:rsidRDefault="00D87C40" w:rsidP="006E436C">
      <w:pPr>
        <w:pStyle w:val="NormalWeb"/>
        <w:spacing w:before="0" w:beforeAutospacing="0" w:after="0" w:afterAutospacing="0"/>
        <w:rPr>
          <w:rFonts w:ascii="Arial" w:hAnsi="Arial"/>
          <w:sz w:val="20"/>
        </w:rPr>
      </w:pPr>
    </w:p>
    <w:p w14:paraId="10F30954" w14:textId="77777777" w:rsidR="00D87C40" w:rsidRDefault="00D87C40" w:rsidP="006E436C">
      <w:pPr>
        <w:pStyle w:val="NormalWeb"/>
        <w:rPr>
          <w:rFonts w:ascii="Arial" w:hAnsi="Arial"/>
          <w:sz w:val="20"/>
        </w:rPr>
      </w:pPr>
    </w:p>
    <w:p w14:paraId="56B988FF" w14:textId="56ED0302" w:rsidR="006E436C" w:rsidRPr="006E436C" w:rsidRDefault="00EF0EBB" w:rsidP="005103DF">
      <w:pPr>
        <w:pStyle w:val="NormalWeb"/>
        <w:rPr>
          <w:rFonts w:ascii="Arial" w:hAnsi="Arial"/>
          <w:sz w:val="20"/>
        </w:rPr>
      </w:pPr>
      <w:r>
        <w:rPr>
          <w:rFonts w:ascii="Arial" w:hAnsi="Arial"/>
          <w:sz w:val="20"/>
        </w:rPr>
        <w:t xml:space="preserve">I </w:t>
      </w:r>
      <w:r w:rsidR="006E436C" w:rsidRPr="006E436C">
        <w:rPr>
          <w:rFonts w:ascii="Arial" w:hAnsi="Arial"/>
          <w:sz w:val="20"/>
        </w:rPr>
        <w:t>voluntarily consent to outpatient care a</w:t>
      </w:r>
      <w:r w:rsidR="00053E1B">
        <w:rPr>
          <w:rFonts w:ascii="Arial" w:hAnsi="Arial"/>
          <w:sz w:val="20"/>
        </w:rPr>
        <w:t>t Roots &amp; Rivers Naturopathic Medical Center with Dr. Maria L. Gussak, N.D.</w:t>
      </w:r>
      <w:r w:rsidR="006E436C" w:rsidRPr="006E436C">
        <w:rPr>
          <w:rFonts w:ascii="Arial" w:hAnsi="Arial"/>
          <w:sz w:val="20"/>
        </w:rPr>
        <w:t>, encompassing routine diagnostic procedures, examination and medical treatment including, but not limited to, routine laboratory work (such as blood, urine and other studies), and administration of medications prescribed by the doctor.</w:t>
      </w:r>
    </w:p>
    <w:p w14:paraId="26C9824B" w14:textId="77777777" w:rsidR="006E436C" w:rsidRPr="006E436C" w:rsidRDefault="006E436C" w:rsidP="006E436C">
      <w:pPr>
        <w:pStyle w:val="NormalWeb"/>
        <w:rPr>
          <w:rFonts w:ascii="Arial" w:hAnsi="Arial"/>
          <w:sz w:val="20"/>
        </w:rPr>
      </w:pPr>
      <w:r w:rsidRPr="006E436C">
        <w:rPr>
          <w:rFonts w:ascii="Arial" w:hAnsi="Arial"/>
          <w:sz w:val="20"/>
        </w:rPr>
        <w:t>I further consent to the performance of those diagnostic procedures, examinations and rendering of medical treatment by the medical staff and their assistants, including their designees as is necessary in the medical staff's judgment.</w:t>
      </w:r>
    </w:p>
    <w:p w14:paraId="1B98410E" w14:textId="77777777" w:rsidR="006E436C" w:rsidRPr="006E436C" w:rsidRDefault="006E436C" w:rsidP="006E436C">
      <w:pPr>
        <w:autoSpaceDE w:val="0"/>
        <w:autoSpaceDN w:val="0"/>
        <w:adjustRightInd w:val="0"/>
        <w:rPr>
          <w:rFonts w:ascii="Arial" w:hAnsi="Arial"/>
          <w:sz w:val="20"/>
        </w:rPr>
      </w:pPr>
      <w:r w:rsidRPr="006E436C">
        <w:rPr>
          <w:rFonts w:ascii="Arial" w:hAnsi="Arial"/>
          <w:sz w:val="20"/>
        </w:rPr>
        <w:t xml:space="preserve">I understand that not </w:t>
      </w:r>
      <w:r w:rsidR="00D87C40">
        <w:rPr>
          <w:rFonts w:ascii="Arial" w:hAnsi="Arial"/>
          <w:sz w:val="20"/>
        </w:rPr>
        <w:t>ALL</w:t>
      </w:r>
      <w:r w:rsidRPr="006E436C">
        <w:rPr>
          <w:rFonts w:ascii="Arial" w:hAnsi="Arial"/>
          <w:sz w:val="20"/>
        </w:rPr>
        <w:t xml:space="preserve"> of the treatment suggestions provided are accepted by the United States FDA and therefore should not be taken as such.</w:t>
      </w:r>
    </w:p>
    <w:p w14:paraId="3B046657" w14:textId="11A131AC" w:rsidR="006E436C" w:rsidRPr="006E436C" w:rsidRDefault="006E436C" w:rsidP="006E436C">
      <w:pPr>
        <w:pStyle w:val="NormalWeb"/>
        <w:rPr>
          <w:rFonts w:ascii="Arial" w:hAnsi="Arial"/>
          <w:sz w:val="20"/>
        </w:rPr>
      </w:pPr>
      <w:r w:rsidRPr="006E436C">
        <w:rPr>
          <w:rFonts w:ascii="Arial" w:hAnsi="Arial"/>
          <w:sz w:val="20"/>
        </w:rPr>
        <w:t xml:space="preserve">I understand that this consent form will be valid and remain in effect as long as I receive medical care </w:t>
      </w:r>
      <w:r w:rsidR="00C52E57">
        <w:rPr>
          <w:rFonts w:ascii="Arial" w:hAnsi="Arial"/>
          <w:sz w:val="20"/>
        </w:rPr>
        <w:t xml:space="preserve">with Maria Luisa Gussak, N.D. or under the Roots &amp; Rivers Naturopathic Medical Center.  </w:t>
      </w:r>
    </w:p>
    <w:p w14:paraId="32D6F08C" w14:textId="77777777" w:rsidR="006E436C" w:rsidRPr="006E436C" w:rsidRDefault="006E436C" w:rsidP="006E436C">
      <w:pPr>
        <w:pStyle w:val="NormalWeb"/>
        <w:rPr>
          <w:rFonts w:ascii="Arial" w:hAnsi="Arial"/>
          <w:sz w:val="20"/>
        </w:rPr>
      </w:pPr>
      <w:r w:rsidRPr="006E436C">
        <w:rPr>
          <w:rFonts w:ascii="Arial" w:hAnsi="Arial"/>
          <w:sz w:val="20"/>
        </w:rPr>
        <w:t xml:space="preserve">This form has been explained to me and I fully understand this </w:t>
      </w:r>
      <w:r w:rsidRPr="006E436C">
        <w:rPr>
          <w:rFonts w:ascii="Arial" w:hAnsi="Arial"/>
          <w:i/>
          <w:iCs/>
          <w:sz w:val="20"/>
        </w:rPr>
        <w:t>Consent To Treatment</w:t>
      </w:r>
      <w:r w:rsidRPr="006E436C">
        <w:rPr>
          <w:rFonts w:ascii="Arial" w:hAnsi="Arial"/>
          <w:sz w:val="20"/>
        </w:rPr>
        <w:t xml:space="preserve"> and agree to its contents. </w:t>
      </w:r>
    </w:p>
    <w:p w14:paraId="7AD6F5A2" w14:textId="4629DDBE" w:rsidR="006E436C" w:rsidRPr="006E436C" w:rsidRDefault="006E436C" w:rsidP="006E436C">
      <w:pPr>
        <w:pStyle w:val="NormalWeb"/>
        <w:rPr>
          <w:rFonts w:ascii="Arial" w:hAnsi="Arial"/>
          <w:sz w:val="20"/>
        </w:rPr>
      </w:pPr>
      <w:r w:rsidRPr="006E436C">
        <w:rPr>
          <w:rFonts w:ascii="Arial" w:hAnsi="Arial"/>
          <w:sz w:val="20"/>
        </w:rPr>
        <w:t>Comments: ________________________________________________________________________________________________</w:t>
      </w:r>
    </w:p>
    <w:p w14:paraId="239A52B2" w14:textId="77777777" w:rsidR="00D87C40" w:rsidRDefault="00D87C40" w:rsidP="005103DF">
      <w:pPr>
        <w:pStyle w:val="NormalWeb"/>
        <w:rPr>
          <w:rFonts w:ascii="Arial" w:hAnsi="Arial"/>
          <w:bCs/>
          <w:sz w:val="20"/>
        </w:rPr>
      </w:pPr>
    </w:p>
    <w:p w14:paraId="72634077" w14:textId="77777777" w:rsidR="006E436C" w:rsidRPr="006E436C" w:rsidRDefault="00BB0902" w:rsidP="006E436C">
      <w:pPr>
        <w:pStyle w:val="NormalWeb"/>
        <w:rPr>
          <w:rFonts w:ascii="Arial" w:hAnsi="Arial"/>
          <w:sz w:val="20"/>
        </w:rPr>
      </w:pPr>
      <w:r>
        <w:rPr>
          <w:rFonts w:ascii="Arial" w:hAnsi="Arial"/>
          <w:bCs/>
          <w:sz w:val="20"/>
        </w:rPr>
        <w:t>Signature of Patient</w:t>
      </w:r>
      <w:r w:rsidR="006E436C" w:rsidRPr="006E436C">
        <w:rPr>
          <w:rFonts w:ascii="Arial" w:hAnsi="Arial"/>
          <w:bCs/>
          <w:sz w:val="20"/>
        </w:rPr>
        <w:t>:</w:t>
      </w:r>
      <w:r w:rsidR="006E436C" w:rsidRPr="006E436C">
        <w:rPr>
          <w:rFonts w:ascii="Arial" w:hAnsi="Arial"/>
          <w:sz w:val="20"/>
        </w:rPr>
        <w:t xml:space="preserve"> </w:t>
      </w:r>
      <w:r>
        <w:rPr>
          <w:rFonts w:ascii="Arial" w:hAnsi="Arial"/>
          <w:sz w:val="20"/>
        </w:rPr>
        <w:t>____________________________________</w:t>
      </w:r>
      <w:r w:rsidR="006E436C" w:rsidRPr="006E436C">
        <w:rPr>
          <w:rFonts w:ascii="Arial" w:hAnsi="Arial"/>
          <w:sz w:val="20"/>
        </w:rPr>
        <w:t xml:space="preserve">_______________________________ </w:t>
      </w:r>
    </w:p>
    <w:p w14:paraId="64AD1235" w14:textId="77777777" w:rsidR="006E436C" w:rsidRPr="006E436C" w:rsidRDefault="006E436C" w:rsidP="006E436C">
      <w:pPr>
        <w:pStyle w:val="NormalWeb"/>
        <w:rPr>
          <w:rFonts w:ascii="Arial" w:hAnsi="Arial"/>
          <w:sz w:val="20"/>
        </w:rPr>
      </w:pPr>
    </w:p>
    <w:p w14:paraId="5EA07A8E" w14:textId="77777777" w:rsidR="006E436C" w:rsidRPr="006E436C" w:rsidRDefault="006E436C" w:rsidP="00D87C40">
      <w:pPr>
        <w:pStyle w:val="NormalWeb"/>
        <w:jc w:val="center"/>
        <w:rPr>
          <w:rFonts w:ascii="Arial" w:hAnsi="Arial"/>
          <w:sz w:val="20"/>
        </w:rPr>
      </w:pPr>
      <w:r w:rsidRPr="006E436C">
        <w:rPr>
          <w:rFonts w:ascii="Arial" w:hAnsi="Arial"/>
          <w:sz w:val="20"/>
        </w:rPr>
        <w:t>************************************************************************</w:t>
      </w:r>
    </w:p>
    <w:p w14:paraId="689E24D1" w14:textId="0C87434E" w:rsidR="006E436C" w:rsidRDefault="006E436C" w:rsidP="00B7730C">
      <w:pPr>
        <w:pStyle w:val="NormalWeb"/>
        <w:rPr>
          <w:rFonts w:ascii="Arial" w:hAnsi="Arial"/>
          <w:sz w:val="20"/>
        </w:rPr>
      </w:pPr>
      <w:r w:rsidRPr="006E436C">
        <w:rPr>
          <w:rFonts w:ascii="Arial" w:hAnsi="Arial"/>
          <w:sz w:val="20"/>
        </w:rPr>
        <w:t>If the patient is a minor or is unable to consent</w:t>
      </w:r>
      <w:r w:rsidR="002551E0">
        <w:rPr>
          <w:rFonts w:ascii="Arial" w:hAnsi="Arial"/>
          <w:sz w:val="20"/>
        </w:rPr>
        <w:t>, please provide permission for Dr. Gussak to provide care</w:t>
      </w:r>
      <w:r w:rsidR="00B7730C">
        <w:rPr>
          <w:rFonts w:ascii="Arial" w:hAnsi="Arial"/>
          <w:sz w:val="20"/>
        </w:rPr>
        <w:t xml:space="preserve">.  </w:t>
      </w:r>
    </w:p>
    <w:p w14:paraId="3C2DBC29" w14:textId="41984CE8" w:rsidR="00B7730C" w:rsidRDefault="00B7730C" w:rsidP="00B7730C">
      <w:pPr>
        <w:pStyle w:val="NormalWeb"/>
        <w:rPr>
          <w:rFonts w:ascii="Arial" w:hAnsi="Arial"/>
          <w:sz w:val="20"/>
        </w:rPr>
      </w:pPr>
    </w:p>
    <w:p w14:paraId="0ACB3C39" w14:textId="77777777" w:rsidR="00B7730C" w:rsidRPr="006E436C" w:rsidRDefault="00B7730C" w:rsidP="00B7730C">
      <w:pPr>
        <w:pStyle w:val="NormalWeb"/>
        <w:rPr>
          <w:rFonts w:ascii="Arial" w:hAnsi="Arial"/>
          <w:sz w:val="20"/>
        </w:rPr>
      </w:pPr>
    </w:p>
    <w:p w14:paraId="15F74DEE" w14:textId="77777777" w:rsidR="00D87C40" w:rsidRDefault="00D87C40" w:rsidP="006E436C">
      <w:pPr>
        <w:pStyle w:val="NormalWeb"/>
        <w:rPr>
          <w:rFonts w:ascii="Arial" w:hAnsi="Arial"/>
          <w:b/>
          <w:bCs/>
          <w:sz w:val="20"/>
        </w:rPr>
      </w:pPr>
      <w:r w:rsidRPr="006E436C">
        <w:rPr>
          <w:rFonts w:ascii="Arial" w:hAnsi="Arial"/>
          <w:sz w:val="20"/>
        </w:rPr>
        <w:t>______________________________________</w:t>
      </w:r>
      <w:r>
        <w:rPr>
          <w:rFonts w:ascii="Arial" w:hAnsi="Arial"/>
          <w:sz w:val="20"/>
        </w:rPr>
        <w:tab/>
      </w:r>
      <w:r>
        <w:rPr>
          <w:rFonts w:ascii="Arial" w:hAnsi="Arial"/>
          <w:sz w:val="20"/>
        </w:rPr>
        <w:tab/>
      </w:r>
      <w:r>
        <w:rPr>
          <w:rFonts w:ascii="Arial" w:hAnsi="Arial"/>
          <w:sz w:val="20"/>
        </w:rPr>
        <w:tab/>
      </w:r>
      <w:r w:rsidRPr="006E436C">
        <w:rPr>
          <w:rFonts w:ascii="Arial" w:hAnsi="Arial"/>
          <w:sz w:val="20"/>
        </w:rPr>
        <w:t>______________________________________</w:t>
      </w:r>
      <w:r w:rsidRPr="006E436C">
        <w:rPr>
          <w:rFonts w:ascii="Arial" w:hAnsi="Arial"/>
          <w:sz w:val="20"/>
        </w:rPr>
        <w:br/>
      </w:r>
      <w:r w:rsidR="006E436C" w:rsidRPr="00D87C40">
        <w:rPr>
          <w:rFonts w:ascii="Arial" w:hAnsi="Arial"/>
          <w:bCs/>
          <w:sz w:val="20"/>
        </w:rPr>
        <w:t>Signature of Closest Relative or Legal Guardian</w:t>
      </w:r>
      <w:r>
        <w:rPr>
          <w:rFonts w:ascii="Arial" w:hAnsi="Arial"/>
          <w:bCs/>
          <w:sz w:val="20"/>
        </w:rPr>
        <w:tab/>
      </w:r>
      <w:r>
        <w:rPr>
          <w:rFonts w:ascii="Arial" w:hAnsi="Arial"/>
          <w:bCs/>
          <w:sz w:val="20"/>
        </w:rPr>
        <w:tab/>
      </w:r>
      <w:r>
        <w:rPr>
          <w:rFonts w:ascii="Arial" w:hAnsi="Arial"/>
          <w:bCs/>
          <w:sz w:val="20"/>
        </w:rPr>
        <w:tab/>
        <w:t>Please Print Name</w:t>
      </w:r>
    </w:p>
    <w:p w14:paraId="70417F19" w14:textId="03A755FC" w:rsidR="00EA2EE9" w:rsidRPr="006E436C" w:rsidRDefault="006E436C" w:rsidP="006E436C">
      <w:pPr>
        <w:pStyle w:val="NormalWeb"/>
        <w:rPr>
          <w:rFonts w:ascii="Arial" w:hAnsi="Arial"/>
          <w:sz w:val="20"/>
        </w:rPr>
      </w:pPr>
      <w:r w:rsidRPr="006E436C">
        <w:rPr>
          <w:rFonts w:ascii="Arial" w:hAnsi="Arial"/>
          <w:sz w:val="20"/>
        </w:rPr>
        <w:br/>
        <w:t>Relationship: _________________________</w:t>
      </w:r>
      <w:r>
        <w:rPr>
          <w:rFonts w:ascii="Arial" w:hAnsi="Arial"/>
          <w:sz w:val="20"/>
        </w:rPr>
        <w:t>_____________</w:t>
      </w:r>
      <w:r w:rsidRPr="006E436C">
        <w:rPr>
          <w:rFonts w:ascii="Arial" w:hAnsi="Arial"/>
          <w:sz w:val="20"/>
        </w:rPr>
        <w:t xml:space="preserve"> </w:t>
      </w:r>
    </w:p>
    <w:sectPr w:rsidR="00EA2EE9" w:rsidRPr="006E436C" w:rsidSect="005103DF">
      <w:headerReference w:type="even" r:id="rId7"/>
      <w:headerReference w:type="default" r:id="rId8"/>
      <w:footerReference w:type="default" r:id="rId9"/>
      <w:pgSz w:w="12240" w:h="15840" w:code="1"/>
      <w:pgMar w:top="720" w:right="720" w:bottom="720" w:left="720" w:header="720"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23FFF" w14:textId="77777777" w:rsidR="002D5409" w:rsidRDefault="002D5409">
      <w:r>
        <w:separator/>
      </w:r>
    </w:p>
  </w:endnote>
  <w:endnote w:type="continuationSeparator" w:id="0">
    <w:p w14:paraId="0A9F25DB" w14:textId="77777777" w:rsidR="002D5409" w:rsidRDefault="002D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inzel">
    <w:panose1 w:val="00000500000000000000"/>
    <w:charset w:val="00"/>
    <w:family w:val="auto"/>
    <w:pitch w:val="variable"/>
    <w:sig w:usb0="00000007" w:usb1="00000000" w:usb2="00000000" w:usb3="00000000" w:csb0="00000093" w:csb1="00000000"/>
  </w:font>
  <w:font w:name="Scope One">
    <w:altName w:val="Cambria"/>
    <w:panose1 w:val="02060403030504020204"/>
    <w:charset w:val="00"/>
    <w:family w:val="roman"/>
    <w:pitch w:val="variable"/>
    <w:sig w:usb0="A00000EF" w:usb1="4000204B" w:usb2="00000008" w:usb3="00000000" w:csb0="00000013"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A744" w14:textId="36DE5E01" w:rsidR="00053E1B" w:rsidRPr="00053E1B" w:rsidRDefault="00053E1B" w:rsidP="00053E1B">
    <w:pPr>
      <w:tabs>
        <w:tab w:val="center" w:pos="4320"/>
        <w:tab w:val="right" w:pos="8640"/>
      </w:tabs>
      <w:jc w:val="center"/>
      <w:rPr>
        <w:rFonts w:ascii="Arial"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595B1" w14:textId="77777777" w:rsidR="002D5409" w:rsidRDefault="002D5409">
      <w:r>
        <w:separator/>
      </w:r>
    </w:p>
  </w:footnote>
  <w:footnote w:type="continuationSeparator" w:id="0">
    <w:p w14:paraId="11D2679D" w14:textId="77777777" w:rsidR="002D5409" w:rsidRDefault="002D5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4C90" w14:textId="77777777" w:rsidR="00EA2EE9" w:rsidRDefault="00EA2E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A02906" w14:textId="77777777" w:rsidR="00EA2EE9" w:rsidRDefault="00EA2EE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8809" w14:textId="74A4BDB5" w:rsidR="005103DF" w:rsidRPr="00C13356" w:rsidRDefault="002D5409" w:rsidP="005103DF">
    <w:pPr>
      <w:pStyle w:val="Header"/>
      <w:jc w:val="right"/>
      <w:rPr>
        <w:rFonts w:ascii="Cinzel" w:hAnsi="Cinzel"/>
      </w:rPr>
    </w:pPr>
    <w:r>
      <w:rPr>
        <w:noProof/>
      </w:rPr>
      <w:pict w14:anchorId="13E288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A picture containing text&#10;&#10;Description automatically generated" style="position:absolute;left:0;text-align:left;margin-left:0;margin-top:.75pt;width:125.15pt;height:70.5pt;z-index:-1;visibility:visible;mso-wrap-style:square;mso-wrap-distance-left:9pt;mso-wrap-distance-top:0;mso-wrap-distance-right:9pt;mso-wrap-distance-bottom:0;mso-position-horizontal:left;mso-position-horizontal-relative:margin;mso-position-vertical:absolute;mso-position-vertical-relative:text" wrapcoords="-129 0 -129 21370 21600 21370 21600 0 -129 0">
          <v:imagedata r:id="rId1" o:title="A picture containing text&#10;&#10;Description automatically generated"/>
          <w10:wrap type="tight" anchorx="margin"/>
        </v:shape>
      </w:pict>
    </w:r>
    <w:r w:rsidR="005103DF" w:rsidRPr="00C13356">
      <w:rPr>
        <w:rFonts w:ascii="Cinzel" w:hAnsi="Cinzel"/>
      </w:rPr>
      <w:t>Roots &amp; Rivers Naturopathic Medical Center</w:t>
    </w:r>
  </w:p>
  <w:p w14:paraId="1E4A7EA3" w14:textId="77777777" w:rsidR="005103DF" w:rsidRPr="00C13356" w:rsidRDefault="005103DF" w:rsidP="005103DF">
    <w:pPr>
      <w:pStyle w:val="Header"/>
      <w:jc w:val="right"/>
      <w:rPr>
        <w:rFonts w:ascii="Cinzel" w:hAnsi="Cinzel" w:cs="Scope One"/>
      </w:rPr>
    </w:pPr>
    <w:r w:rsidRPr="00C13356">
      <w:rPr>
        <w:rFonts w:ascii="Cinzel" w:hAnsi="Cinzel" w:cs="Scope One"/>
      </w:rPr>
      <w:t>Dr. Maria Luisa Gussak, N.D.</w:t>
    </w:r>
  </w:p>
  <w:p w14:paraId="2AE903FD" w14:textId="77777777" w:rsidR="005103DF" w:rsidRPr="00C13356" w:rsidRDefault="005103DF" w:rsidP="005103DF">
    <w:pPr>
      <w:pStyle w:val="Header"/>
      <w:jc w:val="right"/>
      <w:rPr>
        <w:rFonts w:ascii="Cinzel" w:hAnsi="Cinzel" w:cs="Scope One"/>
      </w:rPr>
    </w:pPr>
    <w:r w:rsidRPr="00C13356">
      <w:rPr>
        <w:rFonts w:ascii="Cinzel" w:hAnsi="Cinzel" w:cs="Scope One"/>
      </w:rPr>
      <w:t>P: (509)537-3660   F: (833)390-1316</w:t>
    </w:r>
  </w:p>
  <w:p w14:paraId="484AD368" w14:textId="77777777" w:rsidR="005103DF" w:rsidRDefault="002D5409" w:rsidP="005103DF">
    <w:pPr>
      <w:pStyle w:val="Header"/>
      <w:jc w:val="right"/>
      <w:rPr>
        <w:rFonts w:ascii="Scope One" w:hAnsi="Scope One" w:cs="Scope One"/>
      </w:rPr>
    </w:pPr>
    <w:hyperlink r:id="rId2" w:history="1">
      <w:r w:rsidR="005103DF" w:rsidRPr="00220DDF">
        <w:rPr>
          <w:rStyle w:val="Hyperlink"/>
          <w:rFonts w:ascii="Scope One" w:hAnsi="Scope One" w:cs="Scope One"/>
        </w:rPr>
        <w:t>Office@RootsAndRivers.Health</w:t>
      </w:r>
    </w:hyperlink>
  </w:p>
  <w:p w14:paraId="799D1618" w14:textId="77777777" w:rsidR="005103DF" w:rsidRDefault="005103DF" w:rsidP="005103DF">
    <w:pPr>
      <w:pStyle w:val="Header"/>
    </w:pPr>
  </w:p>
  <w:p w14:paraId="1A658457" w14:textId="77777777" w:rsidR="005103DF" w:rsidRDefault="005103DF" w:rsidP="005103DF">
    <w:pPr>
      <w:pStyle w:val="Header"/>
    </w:pPr>
  </w:p>
  <w:p w14:paraId="3066BB73" w14:textId="77777777" w:rsidR="00EA2EE9" w:rsidRDefault="00EA2EE9" w:rsidP="00773400">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04705"/>
    <w:multiLevelType w:val="multilevel"/>
    <w:tmpl w:val="5AA86F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8"/>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436C"/>
    <w:rsid w:val="00053E1B"/>
    <w:rsid w:val="00057401"/>
    <w:rsid w:val="00236984"/>
    <w:rsid w:val="002551E0"/>
    <w:rsid w:val="002611A3"/>
    <w:rsid w:val="002B6FC6"/>
    <w:rsid w:val="002D5409"/>
    <w:rsid w:val="002E56B3"/>
    <w:rsid w:val="0036387B"/>
    <w:rsid w:val="003B1AF4"/>
    <w:rsid w:val="0044570C"/>
    <w:rsid w:val="005103DF"/>
    <w:rsid w:val="00525856"/>
    <w:rsid w:val="006B1231"/>
    <w:rsid w:val="006E436C"/>
    <w:rsid w:val="0072682B"/>
    <w:rsid w:val="00732998"/>
    <w:rsid w:val="00773400"/>
    <w:rsid w:val="00784C52"/>
    <w:rsid w:val="007F48B7"/>
    <w:rsid w:val="00804007"/>
    <w:rsid w:val="0082368C"/>
    <w:rsid w:val="008D7935"/>
    <w:rsid w:val="008E5C0D"/>
    <w:rsid w:val="008F76B4"/>
    <w:rsid w:val="009B48D3"/>
    <w:rsid w:val="009D09B7"/>
    <w:rsid w:val="00B55226"/>
    <w:rsid w:val="00B7730C"/>
    <w:rsid w:val="00BB0902"/>
    <w:rsid w:val="00C52E57"/>
    <w:rsid w:val="00CD0983"/>
    <w:rsid w:val="00D50133"/>
    <w:rsid w:val="00D87C40"/>
    <w:rsid w:val="00E1038A"/>
    <w:rsid w:val="00E8572B"/>
    <w:rsid w:val="00EA2EE9"/>
    <w:rsid w:val="00EF0361"/>
    <w:rsid w:val="00EF0EBB"/>
    <w:rsid w:val="00F6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6FD8DC"/>
  <w15:chartTrackingRefBased/>
  <w15:docId w15:val="{85D91B52-52D4-4AA2-88E1-34F27E69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36C"/>
    <w:rPr>
      <w:sz w:val="24"/>
      <w:szCs w:val="24"/>
    </w:rPr>
  </w:style>
  <w:style w:type="paragraph" w:styleId="Heading4">
    <w:name w:val="heading 4"/>
    <w:basedOn w:val="Normal"/>
    <w:qFormat/>
    <w:rsid w:val="006E436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rsid w:val="006E436C"/>
    <w:pPr>
      <w:spacing w:before="100" w:beforeAutospacing="1" w:after="100" w:afterAutospacing="1"/>
    </w:pPr>
  </w:style>
  <w:style w:type="character" w:customStyle="1" w:styleId="FooterChar">
    <w:name w:val="Footer Char"/>
    <w:link w:val="Footer"/>
    <w:uiPriority w:val="99"/>
    <w:rsid w:val="00053E1B"/>
    <w:rPr>
      <w:sz w:val="24"/>
      <w:szCs w:val="24"/>
    </w:rPr>
  </w:style>
  <w:style w:type="character" w:customStyle="1" w:styleId="HeaderChar">
    <w:name w:val="Header Char"/>
    <w:link w:val="Header"/>
    <w:uiPriority w:val="99"/>
    <w:rsid w:val="005103DF"/>
    <w:rPr>
      <w:sz w:val="24"/>
      <w:szCs w:val="24"/>
    </w:rPr>
  </w:style>
  <w:style w:type="character" w:styleId="Hyperlink">
    <w:name w:val="Hyperlink"/>
    <w:rsid w:val="005103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70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Office@RootsAndRivers.Health"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01%20Clinic%20Paperwork\Template%20Handou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Handouts</Template>
  <TotalTime>4</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Consent to Treat</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Treat</dc:title>
  <dc:subject/>
  <dc:creator>Eli Camp</dc:creator>
  <cp:keywords/>
  <dc:description/>
  <cp:lastModifiedBy>Maria Gussak</cp:lastModifiedBy>
  <cp:revision>8</cp:revision>
  <cp:lastPrinted>2021-03-13T19:02:00Z</cp:lastPrinted>
  <dcterms:created xsi:type="dcterms:W3CDTF">2020-12-17T20:32:00Z</dcterms:created>
  <dcterms:modified xsi:type="dcterms:W3CDTF">2021-06-30T20:48:00Z</dcterms:modified>
</cp:coreProperties>
</file>