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33B43" w14:textId="77777777" w:rsidR="008349DE" w:rsidRDefault="008349DE" w:rsidP="00F760FB">
      <w:pPr>
        <w:spacing w:before="180"/>
        <w:jc w:val="center"/>
        <w:rPr>
          <w:b/>
        </w:rPr>
      </w:pPr>
    </w:p>
    <w:p w14:paraId="0EF7D934" w14:textId="4B2C9F2A" w:rsidR="00F760FB" w:rsidRDefault="00F760FB" w:rsidP="00F760FB">
      <w:pPr>
        <w:spacing w:before="180"/>
        <w:jc w:val="center"/>
      </w:pPr>
      <w:r w:rsidRPr="003E5A57">
        <w:rPr>
          <w:b/>
        </w:rPr>
        <w:t xml:space="preserve">NOTICE OF </w:t>
      </w:r>
      <w:r w:rsidR="008349DE">
        <w:rPr>
          <w:b/>
        </w:rPr>
        <w:t xml:space="preserve">HIPAA </w:t>
      </w:r>
      <w:r w:rsidRPr="003E5A57">
        <w:rPr>
          <w:b/>
        </w:rPr>
        <w:t>PRIVACY PRACT</w:t>
      </w:r>
      <w:r>
        <w:rPr>
          <w:b/>
        </w:rPr>
        <w:t>ICE</w:t>
      </w:r>
      <w:r w:rsidR="008349DE">
        <w:rPr>
          <w:b/>
        </w:rPr>
        <w:t>S</w:t>
      </w:r>
    </w:p>
    <w:p w14:paraId="498F427B" w14:textId="6577856D" w:rsidR="005F7B7E" w:rsidRPr="00D141AF" w:rsidRDefault="005F7B7E">
      <w:pPr>
        <w:spacing w:before="180"/>
        <w:rPr>
          <w:rFonts w:ascii="Times New Roman" w:hAnsi="Times New Roman"/>
          <w:sz w:val="22"/>
          <w:szCs w:val="22"/>
        </w:rPr>
      </w:pPr>
      <w:r w:rsidRPr="00D141AF">
        <w:rPr>
          <w:rFonts w:ascii="Times New Roman" w:hAnsi="Times New Roman"/>
          <w:sz w:val="22"/>
          <w:szCs w:val="22"/>
          <w:u w:val="single"/>
        </w:rPr>
        <w:t>To our patients</w:t>
      </w:r>
      <w:r w:rsidRPr="00D141AF">
        <w:rPr>
          <w:rFonts w:ascii="Times New Roman" w:hAnsi="Times New Roman"/>
          <w:sz w:val="22"/>
          <w:szCs w:val="22"/>
        </w:rPr>
        <w:t xml:space="preserve">: This notice describes how health information about you, as a patient of this practice, may be used and disclosed, and how you can get access to your health information.  This is required by the Privacy Regulations created </w:t>
      </w:r>
      <w:proofErr w:type="gramStart"/>
      <w:r w:rsidRPr="00D141AF">
        <w:rPr>
          <w:rFonts w:ascii="Times New Roman" w:hAnsi="Times New Roman"/>
          <w:sz w:val="22"/>
          <w:szCs w:val="22"/>
        </w:rPr>
        <w:t>as a result of</w:t>
      </w:r>
      <w:proofErr w:type="gramEnd"/>
      <w:r w:rsidRPr="00D141AF">
        <w:rPr>
          <w:rFonts w:ascii="Times New Roman" w:hAnsi="Times New Roman"/>
          <w:sz w:val="22"/>
          <w:szCs w:val="22"/>
        </w:rPr>
        <w:t xml:space="preserve"> the Health Insurance Portability and Accountability Act of 1996 (HIPAA).</w:t>
      </w:r>
    </w:p>
    <w:p w14:paraId="17F64DB1" w14:textId="788C05A3" w:rsidR="005F7B7E" w:rsidRDefault="005F7B7E">
      <w:pPr>
        <w:spacing w:before="180"/>
        <w:rPr>
          <w:rFonts w:ascii="Times New Roman" w:hAnsi="Times New Roman"/>
          <w:sz w:val="22"/>
          <w:szCs w:val="22"/>
        </w:rPr>
      </w:pPr>
      <w:r w:rsidRPr="00D141AF">
        <w:rPr>
          <w:rFonts w:ascii="Times New Roman" w:hAnsi="Times New Roman"/>
          <w:sz w:val="22"/>
          <w:szCs w:val="22"/>
        </w:rPr>
        <w:t>Our commitment to your privacy</w:t>
      </w:r>
      <w:r w:rsidR="00C20DE2">
        <w:rPr>
          <w:rFonts w:ascii="Times New Roman" w:hAnsi="Times New Roman"/>
          <w:sz w:val="22"/>
          <w:szCs w:val="22"/>
        </w:rPr>
        <w:t xml:space="preserve">: </w:t>
      </w:r>
    </w:p>
    <w:p w14:paraId="2EC12E62" w14:textId="672709FC" w:rsidR="00C20DE2" w:rsidRDefault="00C20DE2" w:rsidP="00C20DE2">
      <w:pPr>
        <w:numPr>
          <w:ilvl w:val="0"/>
          <w:numId w:val="3"/>
        </w:numPr>
        <w:spacing w:before="180"/>
        <w:rPr>
          <w:rFonts w:ascii="Times New Roman" w:hAnsi="Times New Roman"/>
          <w:sz w:val="22"/>
          <w:szCs w:val="22"/>
        </w:rPr>
      </w:pPr>
      <w:r>
        <w:rPr>
          <w:rFonts w:ascii="Times New Roman" w:hAnsi="Times New Roman"/>
          <w:sz w:val="22"/>
          <w:szCs w:val="22"/>
        </w:rPr>
        <w:t xml:space="preserve">We use a secure, HIPAA compliant </w:t>
      </w:r>
      <w:r w:rsidR="00BC6356">
        <w:rPr>
          <w:rFonts w:ascii="Times New Roman" w:hAnsi="Times New Roman"/>
          <w:sz w:val="22"/>
          <w:szCs w:val="22"/>
        </w:rPr>
        <w:t>e</w:t>
      </w:r>
      <w:r>
        <w:rPr>
          <w:rFonts w:ascii="Times New Roman" w:hAnsi="Times New Roman"/>
          <w:sz w:val="22"/>
          <w:szCs w:val="22"/>
        </w:rPr>
        <w:t>lectronic medical system that can be used for chat messages</w:t>
      </w:r>
      <w:r w:rsidR="00BC6356">
        <w:rPr>
          <w:rFonts w:ascii="Times New Roman" w:hAnsi="Times New Roman"/>
          <w:sz w:val="22"/>
          <w:szCs w:val="22"/>
        </w:rPr>
        <w:t xml:space="preserve"> and secure faxing.  If we are using a paper chart, such files are kept under lock and key times two</w:t>
      </w:r>
      <w:r w:rsidR="00EF30C0">
        <w:rPr>
          <w:rFonts w:ascii="Times New Roman" w:hAnsi="Times New Roman"/>
          <w:sz w:val="22"/>
          <w:szCs w:val="22"/>
        </w:rPr>
        <w:t xml:space="preserve">.  </w:t>
      </w:r>
    </w:p>
    <w:p w14:paraId="5FB701B4" w14:textId="2521CBB6" w:rsidR="00EF30C0" w:rsidRPr="00D141AF" w:rsidRDefault="00EF30C0" w:rsidP="00C20DE2">
      <w:pPr>
        <w:numPr>
          <w:ilvl w:val="0"/>
          <w:numId w:val="3"/>
        </w:numPr>
        <w:spacing w:before="180"/>
        <w:rPr>
          <w:rFonts w:ascii="Times New Roman" w:hAnsi="Times New Roman"/>
          <w:sz w:val="22"/>
          <w:szCs w:val="22"/>
        </w:rPr>
      </w:pPr>
      <w:r>
        <w:rPr>
          <w:rFonts w:ascii="Times New Roman" w:hAnsi="Times New Roman"/>
          <w:sz w:val="22"/>
          <w:szCs w:val="22"/>
        </w:rPr>
        <w:t>Our email address (</w:t>
      </w:r>
      <w:hyperlink r:id="rId7" w:history="1">
        <w:r w:rsidRPr="001B4213">
          <w:rPr>
            <w:rStyle w:val="Hyperlink"/>
            <w:rFonts w:ascii="Times New Roman" w:hAnsi="Times New Roman"/>
            <w:sz w:val="22"/>
            <w:szCs w:val="22"/>
          </w:rPr>
          <w:t>office@RootsandRivers.health</w:t>
        </w:r>
      </w:hyperlink>
      <w:r>
        <w:rPr>
          <w:rFonts w:ascii="Times New Roman" w:hAnsi="Times New Roman"/>
          <w:sz w:val="22"/>
          <w:szCs w:val="22"/>
        </w:rPr>
        <w:t>) is also a secure email system.  You must write the word</w:t>
      </w:r>
      <w:r w:rsidR="002959B5" w:rsidRPr="002959B5">
        <w:t xml:space="preserve"> </w:t>
      </w:r>
      <w:r w:rsidR="002959B5">
        <w:t xml:space="preserve">[encrypt] </w:t>
      </w:r>
      <w:r w:rsidR="005E4396">
        <w:rPr>
          <w:rFonts w:ascii="Times New Roman" w:hAnsi="Times New Roman"/>
          <w:sz w:val="22"/>
          <w:szCs w:val="22"/>
        </w:rPr>
        <w:t xml:space="preserve">into the subject line for added security.  </w:t>
      </w:r>
    </w:p>
    <w:p w14:paraId="5F0F2D15" w14:textId="77777777" w:rsidR="005F7B7E" w:rsidRPr="00D141AF" w:rsidRDefault="005F7B7E">
      <w:pPr>
        <w:spacing w:before="180"/>
        <w:rPr>
          <w:rFonts w:ascii="Times New Roman" w:hAnsi="Times New Roman"/>
          <w:sz w:val="22"/>
          <w:szCs w:val="22"/>
        </w:rPr>
      </w:pPr>
      <w:r w:rsidRPr="00D141AF">
        <w:rPr>
          <w:rFonts w:ascii="Times New Roman" w:hAnsi="Times New Roman"/>
          <w:sz w:val="22"/>
          <w:szCs w:val="22"/>
        </w:rPr>
        <w:t xml:space="preserve">Our practice is dedicated to </w:t>
      </w:r>
      <w:r w:rsidRPr="00D141AF">
        <w:rPr>
          <w:rFonts w:ascii="Times New Roman" w:hAnsi="Times New Roman"/>
          <w:sz w:val="22"/>
          <w:szCs w:val="22"/>
          <w:u w:val="single"/>
        </w:rPr>
        <w:t>maintaining the privacy of your health information</w:t>
      </w:r>
      <w:r w:rsidRPr="00D141AF">
        <w:rPr>
          <w:rFonts w:ascii="Times New Roman" w:hAnsi="Times New Roman"/>
          <w:sz w:val="22"/>
          <w:szCs w:val="22"/>
        </w:rPr>
        <w:t xml:space="preserve">.  We are </w:t>
      </w:r>
      <w:r w:rsidRPr="00D141AF">
        <w:rPr>
          <w:rFonts w:ascii="Times New Roman" w:hAnsi="Times New Roman"/>
          <w:sz w:val="22"/>
          <w:szCs w:val="22"/>
          <w:u w:val="single"/>
        </w:rPr>
        <w:t>required by law to maintain the confidentiality of your health information</w:t>
      </w:r>
      <w:r w:rsidRPr="00D141AF">
        <w:rPr>
          <w:rFonts w:ascii="Times New Roman" w:hAnsi="Times New Roman"/>
          <w:sz w:val="22"/>
          <w:szCs w:val="22"/>
        </w:rPr>
        <w:t>.</w:t>
      </w:r>
    </w:p>
    <w:p w14:paraId="644157CB" w14:textId="77777777" w:rsidR="005F7B7E" w:rsidRPr="00D141AF" w:rsidRDefault="005F7B7E">
      <w:pPr>
        <w:spacing w:before="180"/>
        <w:rPr>
          <w:rFonts w:ascii="Times New Roman" w:hAnsi="Times New Roman"/>
          <w:sz w:val="22"/>
          <w:szCs w:val="22"/>
        </w:rPr>
      </w:pPr>
      <w:r w:rsidRPr="00D141AF">
        <w:rPr>
          <w:rFonts w:ascii="Times New Roman" w:hAnsi="Times New Roman"/>
          <w:sz w:val="22"/>
          <w:szCs w:val="22"/>
        </w:rPr>
        <w:t xml:space="preserve">We realize that these laws are complicated, but </w:t>
      </w:r>
      <w:r w:rsidRPr="00D141AF">
        <w:rPr>
          <w:rFonts w:ascii="Times New Roman" w:hAnsi="Times New Roman"/>
          <w:sz w:val="22"/>
          <w:szCs w:val="22"/>
          <w:u w:val="single"/>
        </w:rPr>
        <w:t>we must provide you with the following information</w:t>
      </w:r>
      <w:r w:rsidRPr="00D141AF">
        <w:rPr>
          <w:rFonts w:ascii="Times New Roman" w:hAnsi="Times New Roman"/>
          <w:sz w:val="22"/>
          <w:szCs w:val="22"/>
        </w:rPr>
        <w:t>:</w:t>
      </w:r>
    </w:p>
    <w:p w14:paraId="39D1E66E" w14:textId="77777777" w:rsidR="005F7B7E" w:rsidRPr="00D141AF" w:rsidRDefault="005F7B7E">
      <w:pPr>
        <w:spacing w:before="180"/>
        <w:rPr>
          <w:rFonts w:ascii="Times New Roman" w:hAnsi="Times New Roman"/>
          <w:sz w:val="22"/>
          <w:szCs w:val="22"/>
        </w:rPr>
      </w:pPr>
      <w:r w:rsidRPr="00D141AF">
        <w:rPr>
          <w:rFonts w:ascii="Times New Roman" w:hAnsi="Times New Roman"/>
          <w:sz w:val="22"/>
          <w:szCs w:val="22"/>
        </w:rPr>
        <w:t>Use and disclosure of your health information in certain special circumstances</w:t>
      </w:r>
    </w:p>
    <w:p w14:paraId="4481E214" w14:textId="3CB5EC84" w:rsidR="005F7B7E" w:rsidRDefault="005F7B7E">
      <w:pPr>
        <w:spacing w:before="180"/>
        <w:rPr>
          <w:rFonts w:ascii="Times New Roman" w:hAnsi="Times New Roman"/>
          <w:sz w:val="22"/>
          <w:szCs w:val="22"/>
        </w:rPr>
      </w:pPr>
      <w:r w:rsidRPr="00D141AF">
        <w:rPr>
          <w:rFonts w:ascii="Times New Roman" w:hAnsi="Times New Roman"/>
          <w:sz w:val="22"/>
          <w:szCs w:val="22"/>
        </w:rPr>
        <w:t xml:space="preserve">The following circumstances may require us to use or disclose </w:t>
      </w:r>
      <w:proofErr w:type="spellStart"/>
      <w:proofErr w:type="gramStart"/>
      <w:r w:rsidRPr="00D141AF">
        <w:rPr>
          <w:rFonts w:ascii="Times New Roman" w:hAnsi="Times New Roman"/>
          <w:sz w:val="22"/>
          <w:szCs w:val="22"/>
        </w:rPr>
        <w:t>you</w:t>
      </w:r>
      <w:proofErr w:type="spellEnd"/>
      <w:proofErr w:type="gramEnd"/>
      <w:r w:rsidRPr="00D141AF">
        <w:rPr>
          <w:rFonts w:ascii="Times New Roman" w:hAnsi="Times New Roman"/>
          <w:sz w:val="22"/>
          <w:szCs w:val="22"/>
        </w:rPr>
        <w:t xml:space="preserve"> health information:</w:t>
      </w:r>
    </w:p>
    <w:p w14:paraId="2A3F5122" w14:textId="77777777" w:rsidR="008349DE" w:rsidRPr="00D141AF" w:rsidRDefault="008349DE">
      <w:pPr>
        <w:spacing w:before="180"/>
        <w:rPr>
          <w:rFonts w:ascii="Times New Roman" w:hAnsi="Times New Roman"/>
          <w:sz w:val="22"/>
          <w:szCs w:val="22"/>
        </w:rPr>
      </w:pPr>
    </w:p>
    <w:p w14:paraId="45CAE41E" w14:textId="77777777" w:rsidR="005F7B7E" w:rsidRPr="00D141AF" w:rsidRDefault="005F7B7E" w:rsidP="008349DE">
      <w:pPr>
        <w:numPr>
          <w:ilvl w:val="0"/>
          <w:numId w:val="1"/>
        </w:numPr>
        <w:spacing w:before="180"/>
        <w:contextualSpacing/>
        <w:rPr>
          <w:rFonts w:ascii="Times New Roman" w:hAnsi="Times New Roman"/>
          <w:sz w:val="22"/>
          <w:szCs w:val="22"/>
        </w:rPr>
      </w:pPr>
      <w:r w:rsidRPr="00D141AF">
        <w:rPr>
          <w:rFonts w:ascii="Times New Roman" w:hAnsi="Times New Roman"/>
          <w:sz w:val="22"/>
          <w:szCs w:val="22"/>
        </w:rPr>
        <w:t>To public health authorities and health oversight agencies that are authorized by law to collect information.</w:t>
      </w:r>
    </w:p>
    <w:p w14:paraId="139E3E59" w14:textId="77777777" w:rsidR="005F7B7E" w:rsidRPr="00D141AF" w:rsidRDefault="005F7B7E" w:rsidP="008349DE">
      <w:pPr>
        <w:numPr>
          <w:ilvl w:val="0"/>
          <w:numId w:val="1"/>
        </w:numPr>
        <w:spacing w:before="180"/>
        <w:contextualSpacing/>
        <w:rPr>
          <w:rFonts w:ascii="Times New Roman" w:hAnsi="Times New Roman"/>
          <w:sz w:val="22"/>
          <w:szCs w:val="22"/>
        </w:rPr>
      </w:pPr>
      <w:r w:rsidRPr="00D141AF">
        <w:rPr>
          <w:rFonts w:ascii="Times New Roman" w:hAnsi="Times New Roman"/>
          <w:sz w:val="22"/>
          <w:szCs w:val="22"/>
        </w:rPr>
        <w:t>Lawsuits and similar proceedings in response to a court administrative order.</w:t>
      </w:r>
    </w:p>
    <w:p w14:paraId="38CAA1F1" w14:textId="77777777" w:rsidR="005F7B7E" w:rsidRPr="00D141AF" w:rsidRDefault="005F7B7E" w:rsidP="008349DE">
      <w:pPr>
        <w:numPr>
          <w:ilvl w:val="0"/>
          <w:numId w:val="1"/>
        </w:numPr>
        <w:spacing w:before="180"/>
        <w:contextualSpacing/>
        <w:rPr>
          <w:rFonts w:ascii="Times New Roman" w:hAnsi="Times New Roman"/>
          <w:sz w:val="22"/>
          <w:szCs w:val="22"/>
        </w:rPr>
      </w:pPr>
      <w:r w:rsidRPr="00D141AF">
        <w:rPr>
          <w:rFonts w:ascii="Times New Roman" w:hAnsi="Times New Roman"/>
          <w:sz w:val="22"/>
          <w:szCs w:val="22"/>
        </w:rPr>
        <w:t>If required to do so by a law enforcement official.</w:t>
      </w:r>
    </w:p>
    <w:p w14:paraId="50B36A93" w14:textId="77777777" w:rsidR="005F7B7E" w:rsidRPr="00D141AF" w:rsidRDefault="005F7B7E" w:rsidP="008349DE">
      <w:pPr>
        <w:numPr>
          <w:ilvl w:val="0"/>
          <w:numId w:val="1"/>
        </w:numPr>
        <w:spacing w:before="180"/>
        <w:contextualSpacing/>
        <w:rPr>
          <w:rFonts w:ascii="Times New Roman" w:hAnsi="Times New Roman"/>
          <w:sz w:val="22"/>
          <w:szCs w:val="22"/>
        </w:rPr>
      </w:pPr>
      <w:r w:rsidRPr="00D141AF">
        <w:rPr>
          <w:rFonts w:ascii="Times New Roman" w:hAnsi="Times New Roman"/>
          <w:sz w:val="22"/>
          <w:szCs w:val="22"/>
        </w:rPr>
        <w:t>When necessary to reduce or prevent a serious threat to your health and safety or the health and safety of another individual or the public.  We will only make disclosures to a person or organization able to prevent the threat.</w:t>
      </w:r>
    </w:p>
    <w:p w14:paraId="0E0C62F2" w14:textId="77777777" w:rsidR="005F7B7E" w:rsidRPr="00D141AF" w:rsidRDefault="005F7B7E" w:rsidP="008349DE">
      <w:pPr>
        <w:numPr>
          <w:ilvl w:val="0"/>
          <w:numId w:val="1"/>
        </w:numPr>
        <w:spacing w:before="180"/>
        <w:contextualSpacing/>
        <w:rPr>
          <w:rFonts w:ascii="Times New Roman" w:hAnsi="Times New Roman"/>
          <w:sz w:val="22"/>
          <w:szCs w:val="22"/>
        </w:rPr>
      </w:pPr>
      <w:r w:rsidRPr="00D141AF">
        <w:rPr>
          <w:rFonts w:ascii="Times New Roman" w:hAnsi="Times New Roman"/>
          <w:sz w:val="22"/>
          <w:szCs w:val="22"/>
        </w:rPr>
        <w:t>If you are a member of U.S. or foreign military forces (including veterans) and if required by the appropriate authorities.</w:t>
      </w:r>
    </w:p>
    <w:p w14:paraId="0C3C93B7" w14:textId="77777777" w:rsidR="005F7B7E" w:rsidRPr="00D141AF" w:rsidRDefault="005F7B7E" w:rsidP="008349DE">
      <w:pPr>
        <w:numPr>
          <w:ilvl w:val="0"/>
          <w:numId w:val="1"/>
        </w:numPr>
        <w:spacing w:before="180"/>
        <w:contextualSpacing/>
        <w:rPr>
          <w:rFonts w:ascii="Times New Roman" w:hAnsi="Times New Roman"/>
          <w:sz w:val="22"/>
          <w:szCs w:val="22"/>
        </w:rPr>
      </w:pPr>
      <w:r w:rsidRPr="00D141AF">
        <w:rPr>
          <w:rFonts w:ascii="Times New Roman" w:hAnsi="Times New Roman"/>
          <w:sz w:val="22"/>
          <w:szCs w:val="22"/>
        </w:rPr>
        <w:t>To federal officials for intelligence and national security activities authorized by law.</w:t>
      </w:r>
    </w:p>
    <w:p w14:paraId="0AFB96FF" w14:textId="77777777" w:rsidR="005F7B7E" w:rsidRPr="00D141AF" w:rsidRDefault="005F7B7E" w:rsidP="008349DE">
      <w:pPr>
        <w:numPr>
          <w:ilvl w:val="0"/>
          <w:numId w:val="1"/>
        </w:numPr>
        <w:spacing w:before="180"/>
        <w:contextualSpacing/>
        <w:rPr>
          <w:rFonts w:ascii="Times New Roman" w:hAnsi="Times New Roman"/>
          <w:sz w:val="22"/>
          <w:szCs w:val="22"/>
        </w:rPr>
      </w:pPr>
      <w:r w:rsidRPr="00D141AF">
        <w:rPr>
          <w:rFonts w:ascii="Times New Roman" w:hAnsi="Times New Roman"/>
          <w:sz w:val="22"/>
          <w:szCs w:val="22"/>
        </w:rPr>
        <w:t xml:space="preserve">To correctional institutions or law enforcement </w:t>
      </w:r>
      <w:proofErr w:type="gramStart"/>
      <w:r w:rsidRPr="00D141AF">
        <w:rPr>
          <w:rFonts w:ascii="Times New Roman" w:hAnsi="Times New Roman"/>
          <w:sz w:val="22"/>
          <w:szCs w:val="22"/>
        </w:rPr>
        <w:t>officials, if</w:t>
      </w:r>
      <w:proofErr w:type="gramEnd"/>
      <w:r w:rsidRPr="00D141AF">
        <w:rPr>
          <w:rFonts w:ascii="Times New Roman" w:hAnsi="Times New Roman"/>
          <w:sz w:val="22"/>
          <w:szCs w:val="22"/>
        </w:rPr>
        <w:t xml:space="preserve"> you are an inmate or under the custody of a law enforcement official.</w:t>
      </w:r>
    </w:p>
    <w:p w14:paraId="70DC5AFF" w14:textId="77777777" w:rsidR="005F7B7E" w:rsidRPr="00D141AF" w:rsidRDefault="005F7B7E" w:rsidP="008349DE">
      <w:pPr>
        <w:numPr>
          <w:ilvl w:val="0"/>
          <w:numId w:val="1"/>
        </w:numPr>
        <w:spacing w:before="180"/>
        <w:contextualSpacing/>
        <w:rPr>
          <w:rFonts w:ascii="Times New Roman" w:hAnsi="Times New Roman"/>
          <w:sz w:val="22"/>
          <w:szCs w:val="22"/>
        </w:rPr>
      </w:pPr>
      <w:r w:rsidRPr="00D141AF">
        <w:rPr>
          <w:rFonts w:ascii="Times New Roman" w:hAnsi="Times New Roman"/>
          <w:sz w:val="22"/>
          <w:szCs w:val="22"/>
        </w:rPr>
        <w:t>For Workers Compensation and similar programs.</w:t>
      </w:r>
    </w:p>
    <w:p w14:paraId="509BE8D7" w14:textId="77777777" w:rsidR="005F7B7E" w:rsidRPr="00D141AF" w:rsidRDefault="005F7B7E">
      <w:pPr>
        <w:spacing w:before="180"/>
        <w:rPr>
          <w:rFonts w:ascii="Times New Roman" w:hAnsi="Times New Roman"/>
          <w:sz w:val="22"/>
          <w:szCs w:val="22"/>
        </w:rPr>
      </w:pPr>
      <w:r w:rsidRPr="00D141AF">
        <w:rPr>
          <w:rFonts w:ascii="Times New Roman" w:hAnsi="Times New Roman"/>
          <w:sz w:val="22"/>
          <w:szCs w:val="22"/>
        </w:rPr>
        <w:t>Your rights regarding your health information</w:t>
      </w:r>
    </w:p>
    <w:p w14:paraId="084051DB" w14:textId="77777777" w:rsidR="005F7B7E" w:rsidRPr="00D141AF" w:rsidRDefault="005F7B7E">
      <w:pPr>
        <w:numPr>
          <w:ilvl w:val="0"/>
          <w:numId w:val="2"/>
        </w:numPr>
        <w:spacing w:before="180"/>
        <w:rPr>
          <w:rFonts w:ascii="Times New Roman" w:hAnsi="Times New Roman"/>
          <w:sz w:val="22"/>
          <w:szCs w:val="22"/>
        </w:rPr>
      </w:pPr>
      <w:r w:rsidRPr="00D141AF">
        <w:rPr>
          <w:rFonts w:ascii="Times New Roman" w:hAnsi="Times New Roman"/>
          <w:sz w:val="22"/>
          <w:szCs w:val="22"/>
        </w:rPr>
        <w:t>You can request that our practice communicate with you about your health and related issues in a particular manner or at a certain location.  For instance, you may ask that we contact you at home, rather than work.  We will accommodate reasonable requests.</w:t>
      </w:r>
    </w:p>
    <w:p w14:paraId="60B27B78" w14:textId="77777777" w:rsidR="008349DE" w:rsidRPr="008349DE" w:rsidRDefault="005F7B7E" w:rsidP="00CE0D6C">
      <w:pPr>
        <w:numPr>
          <w:ilvl w:val="0"/>
          <w:numId w:val="2"/>
        </w:numPr>
        <w:spacing w:before="180"/>
        <w:rPr>
          <w:rFonts w:ascii="Times New Roman" w:hAnsi="Times New Roman"/>
          <w:bCs/>
          <w:sz w:val="22"/>
          <w:szCs w:val="22"/>
        </w:rPr>
      </w:pPr>
      <w:r w:rsidRPr="00D141AF">
        <w:rPr>
          <w:rFonts w:ascii="Times New Roman" w:hAnsi="Times New Roman"/>
          <w:sz w:val="22"/>
          <w:szCs w:val="22"/>
        </w:rPr>
        <w:t xml:space="preserve">You can request a restriction in our use or disclosure of your health information for treatment, payment, or health care operations.  Additionally, you have a right to request that we restrict our disclosure of your health information to only certain individuals involved in your care or </w:t>
      </w:r>
    </w:p>
    <w:p w14:paraId="2690F88E" w14:textId="09E2E687" w:rsidR="00CE0D6C" w:rsidRPr="00D141AF" w:rsidRDefault="005F7B7E" w:rsidP="008349DE">
      <w:pPr>
        <w:spacing w:before="180"/>
        <w:ind w:left="1080"/>
        <w:rPr>
          <w:rFonts w:ascii="Times New Roman" w:hAnsi="Times New Roman"/>
          <w:bCs/>
          <w:sz w:val="22"/>
          <w:szCs w:val="22"/>
        </w:rPr>
      </w:pPr>
      <w:r w:rsidRPr="00D141AF">
        <w:rPr>
          <w:rFonts w:ascii="Times New Roman" w:hAnsi="Times New Roman"/>
          <w:sz w:val="22"/>
          <w:szCs w:val="22"/>
        </w:rPr>
        <w:lastRenderedPageBreak/>
        <w:t>the payment for your care, such as family members and friends.  We are not required to agree to your request; however, if we do agree, we are bound by our agreement except when otherwise required by law, in emergencies, or when the information is necessary to treat you.</w:t>
      </w:r>
    </w:p>
    <w:p w14:paraId="229C29B1" w14:textId="584AEB72" w:rsidR="00CE0D6C" w:rsidRPr="00D141AF" w:rsidRDefault="005F7B7E" w:rsidP="00CE0D6C">
      <w:pPr>
        <w:numPr>
          <w:ilvl w:val="0"/>
          <w:numId w:val="2"/>
        </w:numPr>
        <w:spacing w:before="180"/>
        <w:rPr>
          <w:rFonts w:ascii="Times New Roman" w:hAnsi="Times New Roman"/>
          <w:sz w:val="22"/>
          <w:szCs w:val="22"/>
        </w:rPr>
      </w:pPr>
      <w:r w:rsidRPr="00D141AF">
        <w:rPr>
          <w:rFonts w:ascii="Times New Roman" w:hAnsi="Times New Roman"/>
          <w:sz w:val="22"/>
          <w:szCs w:val="22"/>
        </w:rPr>
        <w:t xml:space="preserve">You have the right to inspect and obtain a copy of the health information that may be used to make decisions about you, including patient medical records and billing records, but not including psychotherapy notes.  You must submit your request in writing to </w:t>
      </w:r>
    </w:p>
    <w:p w14:paraId="55E286FA" w14:textId="3B195BB0" w:rsidR="00D141AF" w:rsidRPr="00D141AF" w:rsidRDefault="00D141AF" w:rsidP="00D141AF">
      <w:pPr>
        <w:ind w:left="2304" w:firstLine="288"/>
        <w:rPr>
          <w:rFonts w:ascii="Times New Roman" w:hAnsi="Times New Roman"/>
          <w:sz w:val="22"/>
          <w:szCs w:val="22"/>
        </w:rPr>
      </w:pPr>
      <w:r w:rsidRPr="00D141AF">
        <w:rPr>
          <w:rFonts w:ascii="Times New Roman" w:hAnsi="Times New Roman"/>
          <w:sz w:val="22"/>
          <w:szCs w:val="22"/>
        </w:rPr>
        <w:t>Roots &amp; Rivers Naturopathic Medical Center</w:t>
      </w:r>
    </w:p>
    <w:p w14:paraId="6E611B94" w14:textId="1FC92779" w:rsidR="00D141AF" w:rsidRPr="00D141AF" w:rsidRDefault="00D141AF" w:rsidP="00D141AF">
      <w:pPr>
        <w:ind w:left="2592"/>
        <w:rPr>
          <w:rFonts w:ascii="Times New Roman" w:hAnsi="Times New Roman"/>
          <w:sz w:val="22"/>
          <w:szCs w:val="22"/>
          <w:u w:val="single"/>
        </w:rPr>
      </w:pPr>
      <w:r w:rsidRPr="00D141AF">
        <w:rPr>
          <w:rFonts w:ascii="Times New Roman" w:hAnsi="Times New Roman"/>
          <w:sz w:val="22"/>
          <w:szCs w:val="22"/>
        </w:rPr>
        <w:t xml:space="preserve">Attn: Dr. Maria L. Gussak, N.D. </w:t>
      </w:r>
      <w:r w:rsidRPr="00D141AF">
        <w:rPr>
          <w:rFonts w:ascii="Times New Roman" w:hAnsi="Times New Roman"/>
          <w:sz w:val="22"/>
          <w:szCs w:val="22"/>
        </w:rPr>
        <w:tab/>
      </w:r>
      <w:r w:rsidRPr="00D141AF">
        <w:rPr>
          <w:rFonts w:ascii="Times New Roman" w:hAnsi="Times New Roman"/>
          <w:sz w:val="22"/>
          <w:szCs w:val="22"/>
        </w:rPr>
        <w:tab/>
      </w:r>
      <w:r w:rsidRPr="00D141AF">
        <w:rPr>
          <w:rFonts w:ascii="Times New Roman" w:hAnsi="Times New Roman"/>
          <w:sz w:val="22"/>
          <w:szCs w:val="22"/>
        </w:rPr>
        <w:tab/>
      </w:r>
      <w:r w:rsidRPr="00D141AF">
        <w:rPr>
          <w:rFonts w:ascii="Times New Roman" w:hAnsi="Times New Roman"/>
          <w:sz w:val="22"/>
          <w:szCs w:val="22"/>
        </w:rPr>
        <w:tab/>
      </w:r>
      <w:r w:rsidRPr="00D141AF">
        <w:rPr>
          <w:rFonts w:ascii="Times New Roman" w:hAnsi="Times New Roman"/>
          <w:sz w:val="22"/>
          <w:szCs w:val="22"/>
        </w:rPr>
        <w:tab/>
      </w:r>
    </w:p>
    <w:p w14:paraId="1E6BF926" w14:textId="77777777" w:rsidR="00D141AF" w:rsidRPr="00D141AF" w:rsidRDefault="00D141AF" w:rsidP="00D141AF">
      <w:pPr>
        <w:ind w:left="2304" w:firstLine="288"/>
        <w:rPr>
          <w:rFonts w:ascii="Times New Roman" w:hAnsi="Times New Roman"/>
          <w:sz w:val="22"/>
          <w:szCs w:val="22"/>
        </w:rPr>
      </w:pPr>
      <w:r w:rsidRPr="00D141AF">
        <w:rPr>
          <w:rFonts w:ascii="Times New Roman" w:hAnsi="Times New Roman"/>
          <w:sz w:val="22"/>
          <w:szCs w:val="22"/>
        </w:rPr>
        <w:t>2208 2</w:t>
      </w:r>
      <w:r w:rsidRPr="00D141AF">
        <w:rPr>
          <w:rFonts w:ascii="Times New Roman" w:hAnsi="Times New Roman"/>
          <w:sz w:val="22"/>
          <w:szCs w:val="22"/>
          <w:vertAlign w:val="superscript"/>
        </w:rPr>
        <w:t>nd</w:t>
      </w:r>
      <w:r w:rsidRPr="00D141AF">
        <w:rPr>
          <w:rFonts w:ascii="Times New Roman" w:hAnsi="Times New Roman"/>
          <w:sz w:val="22"/>
          <w:szCs w:val="22"/>
        </w:rPr>
        <w:t xml:space="preserve"> ST SE</w:t>
      </w:r>
    </w:p>
    <w:p w14:paraId="4B4336A4" w14:textId="6C941C33" w:rsidR="00D141AF" w:rsidRPr="00D141AF" w:rsidRDefault="00D141AF" w:rsidP="00D141AF">
      <w:pPr>
        <w:ind w:left="2304" w:firstLine="288"/>
        <w:rPr>
          <w:rFonts w:ascii="Times New Roman" w:hAnsi="Times New Roman"/>
          <w:sz w:val="22"/>
          <w:szCs w:val="22"/>
        </w:rPr>
      </w:pPr>
      <w:r w:rsidRPr="00D141AF">
        <w:rPr>
          <w:rFonts w:ascii="Times New Roman" w:hAnsi="Times New Roman"/>
          <w:sz w:val="22"/>
          <w:szCs w:val="22"/>
        </w:rPr>
        <w:t>East Wenatchee, WA 98802</w:t>
      </w:r>
    </w:p>
    <w:p w14:paraId="51A69C3B" w14:textId="2586EE41" w:rsidR="00D141AF" w:rsidRPr="00D141AF" w:rsidRDefault="001B60CA" w:rsidP="00D141AF">
      <w:pPr>
        <w:ind w:left="2304" w:firstLine="288"/>
        <w:rPr>
          <w:rFonts w:ascii="Times New Roman" w:hAnsi="Times New Roman"/>
          <w:sz w:val="22"/>
          <w:szCs w:val="22"/>
        </w:rPr>
      </w:pPr>
      <w:hyperlink r:id="rId8" w:history="1">
        <w:r w:rsidR="00D141AF" w:rsidRPr="001B4213">
          <w:rPr>
            <w:rStyle w:val="Hyperlink"/>
            <w:rFonts w:ascii="Times New Roman" w:hAnsi="Times New Roman"/>
            <w:sz w:val="22"/>
            <w:szCs w:val="22"/>
          </w:rPr>
          <w:t>office@RootsandRivers.health</w:t>
        </w:r>
      </w:hyperlink>
    </w:p>
    <w:p w14:paraId="69296032" w14:textId="77777777" w:rsidR="00CE0D6C" w:rsidRPr="00D141AF" w:rsidRDefault="005F7B7E" w:rsidP="00CE0D6C">
      <w:pPr>
        <w:numPr>
          <w:ilvl w:val="0"/>
          <w:numId w:val="2"/>
        </w:numPr>
        <w:spacing w:before="180"/>
        <w:rPr>
          <w:rFonts w:ascii="Times New Roman" w:hAnsi="Times New Roman"/>
          <w:sz w:val="22"/>
          <w:szCs w:val="22"/>
        </w:rPr>
      </w:pPr>
      <w:r w:rsidRPr="00D141AF">
        <w:rPr>
          <w:rFonts w:ascii="Times New Roman" w:hAnsi="Times New Roman"/>
          <w:sz w:val="22"/>
          <w:szCs w:val="22"/>
        </w:rPr>
        <w:t>Note: We must respond to this request within 30 days.</w:t>
      </w:r>
    </w:p>
    <w:p w14:paraId="735C488F" w14:textId="6AB30036" w:rsidR="005F7B7E" w:rsidRPr="00D141AF" w:rsidRDefault="005F7B7E" w:rsidP="00CE0D6C">
      <w:pPr>
        <w:numPr>
          <w:ilvl w:val="0"/>
          <w:numId w:val="2"/>
        </w:numPr>
        <w:spacing w:before="180"/>
        <w:rPr>
          <w:rFonts w:ascii="Times New Roman" w:hAnsi="Times New Roman"/>
          <w:sz w:val="22"/>
          <w:szCs w:val="22"/>
        </w:rPr>
      </w:pPr>
      <w:r w:rsidRPr="00D141AF">
        <w:rPr>
          <w:rFonts w:ascii="Times New Roman" w:hAnsi="Times New Roman"/>
          <w:sz w:val="22"/>
          <w:szCs w:val="22"/>
        </w:rPr>
        <w:t xml:space="preserve"> You may ask us to amend your health information if you believe it is </w:t>
      </w:r>
      <w:r w:rsidRPr="00D141AF">
        <w:rPr>
          <w:rFonts w:ascii="Times New Roman" w:hAnsi="Times New Roman"/>
          <w:sz w:val="22"/>
          <w:szCs w:val="22"/>
          <w:u w:val="single"/>
        </w:rPr>
        <w:t>incorrect</w:t>
      </w:r>
      <w:r w:rsidRPr="00D141AF">
        <w:rPr>
          <w:rFonts w:ascii="Times New Roman" w:hAnsi="Times New Roman"/>
          <w:sz w:val="22"/>
          <w:szCs w:val="22"/>
        </w:rPr>
        <w:t xml:space="preserve"> or </w:t>
      </w:r>
      <w:r w:rsidRPr="00D141AF">
        <w:rPr>
          <w:rFonts w:ascii="Times New Roman" w:hAnsi="Times New Roman"/>
          <w:sz w:val="22"/>
          <w:szCs w:val="22"/>
          <w:u w:val="single"/>
        </w:rPr>
        <w:t>incomplete</w:t>
      </w:r>
      <w:r w:rsidRPr="00D141AF">
        <w:rPr>
          <w:rFonts w:ascii="Times New Roman" w:hAnsi="Times New Roman"/>
          <w:sz w:val="22"/>
          <w:szCs w:val="22"/>
        </w:rPr>
        <w:t xml:space="preserve">, and </w:t>
      </w:r>
      <w:proofErr w:type="gramStart"/>
      <w:r w:rsidRPr="00D141AF">
        <w:rPr>
          <w:rFonts w:ascii="Times New Roman" w:hAnsi="Times New Roman"/>
          <w:sz w:val="22"/>
          <w:szCs w:val="22"/>
        </w:rPr>
        <w:t>as long as</w:t>
      </w:r>
      <w:proofErr w:type="gramEnd"/>
      <w:r w:rsidRPr="00D141AF">
        <w:rPr>
          <w:rFonts w:ascii="Times New Roman" w:hAnsi="Times New Roman"/>
          <w:sz w:val="22"/>
          <w:szCs w:val="22"/>
        </w:rPr>
        <w:t xml:space="preserve"> the information is kept by or for our practice.  To request an amendment, you request must be made in writing and submitted to</w:t>
      </w:r>
      <w:r w:rsidR="00D141AF">
        <w:rPr>
          <w:rFonts w:ascii="Times New Roman" w:hAnsi="Times New Roman"/>
          <w:sz w:val="22"/>
          <w:szCs w:val="22"/>
        </w:rPr>
        <w:t xml:space="preserve"> Roots &amp; Rivers Naturopathic Medical Center Attn: Dr. Maria L. Gussak, N.D. 2208 2</w:t>
      </w:r>
      <w:r w:rsidR="00D141AF" w:rsidRPr="00D141AF">
        <w:rPr>
          <w:rFonts w:ascii="Times New Roman" w:hAnsi="Times New Roman"/>
          <w:sz w:val="22"/>
          <w:szCs w:val="22"/>
          <w:vertAlign w:val="superscript"/>
        </w:rPr>
        <w:t>nd</w:t>
      </w:r>
      <w:r w:rsidR="00D141AF">
        <w:rPr>
          <w:rFonts w:ascii="Times New Roman" w:hAnsi="Times New Roman"/>
          <w:sz w:val="22"/>
          <w:szCs w:val="22"/>
        </w:rPr>
        <w:t xml:space="preserve"> Street SE East Wenatchee, WA 98802. </w:t>
      </w:r>
      <w:r w:rsidRPr="00D141AF">
        <w:rPr>
          <w:rFonts w:ascii="Times New Roman" w:hAnsi="Times New Roman"/>
          <w:sz w:val="22"/>
          <w:szCs w:val="22"/>
        </w:rPr>
        <w:t xml:space="preserve"> You must provide us with a reason that supports your request for amendment.</w:t>
      </w:r>
    </w:p>
    <w:p w14:paraId="36589374" w14:textId="77777777" w:rsidR="005F7B7E" w:rsidRPr="00D141AF" w:rsidRDefault="005F7B7E">
      <w:pPr>
        <w:spacing w:before="180"/>
        <w:ind w:left="1080"/>
        <w:rPr>
          <w:rFonts w:ascii="Times New Roman" w:hAnsi="Times New Roman"/>
          <w:sz w:val="22"/>
          <w:szCs w:val="22"/>
        </w:rPr>
      </w:pPr>
      <w:r w:rsidRPr="00D141AF">
        <w:rPr>
          <w:rFonts w:ascii="Times New Roman" w:hAnsi="Times New Roman"/>
          <w:sz w:val="22"/>
          <w:szCs w:val="22"/>
        </w:rPr>
        <w:t>Note: We must respond within 60 days.  The Privacy Officer or the patient’s doctor will usually do this.  If the doctor believes the information is complete and accurate, the doctor can refuse to make any changes.</w:t>
      </w:r>
    </w:p>
    <w:p w14:paraId="7F1DAC91" w14:textId="77777777" w:rsidR="005F7B7E" w:rsidRPr="00D141AF" w:rsidRDefault="005F7B7E">
      <w:pPr>
        <w:numPr>
          <w:ilvl w:val="0"/>
          <w:numId w:val="2"/>
        </w:numPr>
        <w:spacing w:before="180"/>
        <w:rPr>
          <w:rFonts w:ascii="Times New Roman" w:hAnsi="Times New Roman"/>
          <w:sz w:val="22"/>
          <w:szCs w:val="22"/>
        </w:rPr>
      </w:pPr>
      <w:r w:rsidRPr="00D141AF">
        <w:rPr>
          <w:rFonts w:ascii="Times New Roman" w:hAnsi="Times New Roman"/>
          <w:sz w:val="22"/>
          <w:szCs w:val="22"/>
        </w:rPr>
        <w:t>You are entitled to receive a copy of this Notice of Privacy Practices.  You may ask us to give you a copy of this Notice at any time.  To obtain a copy of this notice, contact the front desk receptionist/office manager.</w:t>
      </w:r>
    </w:p>
    <w:p w14:paraId="3072384E" w14:textId="4E83D130" w:rsidR="005F7B7E" w:rsidRPr="00D141AF" w:rsidRDefault="005F7B7E">
      <w:pPr>
        <w:numPr>
          <w:ilvl w:val="0"/>
          <w:numId w:val="2"/>
        </w:numPr>
        <w:spacing w:before="180"/>
        <w:rPr>
          <w:rFonts w:ascii="Times New Roman" w:hAnsi="Times New Roman"/>
          <w:sz w:val="22"/>
          <w:szCs w:val="22"/>
        </w:rPr>
      </w:pPr>
      <w:r w:rsidRPr="00D141AF">
        <w:rPr>
          <w:rFonts w:ascii="Times New Roman" w:hAnsi="Times New Roman"/>
          <w:sz w:val="22"/>
          <w:szCs w:val="22"/>
        </w:rPr>
        <w:t xml:space="preserve">If you believe your privacy rights have been violated, you may file a complaint with our practice or with the Secretary of the Department of Health and Human Services.  To file a complaint with our practice, contact the Office Manager at </w:t>
      </w:r>
      <w:r w:rsidR="00D141AF">
        <w:rPr>
          <w:rFonts w:ascii="Times New Roman" w:hAnsi="Times New Roman"/>
          <w:sz w:val="22"/>
          <w:szCs w:val="22"/>
        </w:rPr>
        <w:t>Roots &amp; Rivers Naturopathic Medical Center</w:t>
      </w:r>
      <w:r w:rsidR="00CE0D6C" w:rsidRPr="00D141AF">
        <w:rPr>
          <w:rFonts w:ascii="Times New Roman" w:hAnsi="Times New Roman"/>
          <w:sz w:val="22"/>
          <w:szCs w:val="22"/>
        </w:rPr>
        <w:t xml:space="preserve">. </w:t>
      </w:r>
      <w:r w:rsidRPr="00D141AF">
        <w:rPr>
          <w:rFonts w:ascii="Times New Roman" w:hAnsi="Times New Roman"/>
          <w:sz w:val="22"/>
          <w:szCs w:val="22"/>
        </w:rPr>
        <w:t>All complaints must be submitted in writing.  You will not be penalized for filing a complaint.</w:t>
      </w:r>
    </w:p>
    <w:p w14:paraId="100A9E75" w14:textId="764274D8" w:rsidR="006A0B8F" w:rsidRPr="008349DE" w:rsidRDefault="005F7B7E" w:rsidP="008349DE">
      <w:pPr>
        <w:numPr>
          <w:ilvl w:val="0"/>
          <w:numId w:val="2"/>
        </w:numPr>
        <w:spacing w:before="180"/>
        <w:rPr>
          <w:rFonts w:ascii="Times New Roman" w:hAnsi="Times New Roman"/>
          <w:sz w:val="22"/>
          <w:szCs w:val="22"/>
        </w:rPr>
      </w:pPr>
      <w:r w:rsidRPr="00D141AF">
        <w:rPr>
          <w:rFonts w:ascii="Times New Roman" w:hAnsi="Times New Roman"/>
          <w:sz w:val="22"/>
          <w:szCs w:val="22"/>
        </w:rPr>
        <w:t>Our practice will obtain your written authorization for uses and disclosures that are not identified by this notice or permitted by applicable law.</w:t>
      </w:r>
    </w:p>
    <w:p w14:paraId="026D958C" w14:textId="77777777" w:rsidR="006A0B8F" w:rsidRDefault="006A0B8F" w:rsidP="006A0B8F">
      <w:pPr>
        <w:jc w:val="center"/>
        <w:rPr>
          <w:b/>
          <w:sz w:val="24"/>
          <w:szCs w:val="24"/>
        </w:rPr>
      </w:pPr>
    </w:p>
    <w:p w14:paraId="410EC153" w14:textId="77777777" w:rsidR="006A0B8F" w:rsidRDefault="006A0B8F" w:rsidP="006A0B8F">
      <w:pPr>
        <w:pStyle w:val="MessageHeader"/>
        <w:jc w:val="center"/>
        <w:rPr>
          <w:sz w:val="22"/>
        </w:rPr>
      </w:pPr>
      <w:r>
        <w:rPr>
          <w:sz w:val="22"/>
        </w:rPr>
        <w:t>ACKNOWLEDGEMENT FORM</w:t>
      </w:r>
    </w:p>
    <w:p w14:paraId="6E1B6019" w14:textId="77777777" w:rsidR="006A0B8F" w:rsidRDefault="006A0B8F" w:rsidP="006A0B8F"/>
    <w:p w14:paraId="2B4292D9" w14:textId="77777777" w:rsidR="006A0B8F" w:rsidRDefault="006A0B8F" w:rsidP="006A0B8F">
      <w:r>
        <w:t>I have received the Notice of Privacy Practices and I have been provided an opportunity to view it.</w:t>
      </w:r>
    </w:p>
    <w:p w14:paraId="34085ABC" w14:textId="77777777" w:rsidR="006A0B8F" w:rsidRDefault="006A0B8F" w:rsidP="006A0B8F"/>
    <w:p w14:paraId="3F8DB836" w14:textId="77777777" w:rsidR="006A0B8F" w:rsidRDefault="006A0B8F" w:rsidP="006A0B8F">
      <w:r>
        <w:tab/>
      </w:r>
    </w:p>
    <w:p w14:paraId="3AE0C842" w14:textId="77777777" w:rsidR="006A0B8F" w:rsidRDefault="006A0B8F" w:rsidP="006A0B8F">
      <w:r>
        <w:t xml:space="preserve">Name: </w:t>
      </w:r>
      <w:r>
        <w:tab/>
        <w:t>__________________________________________</w:t>
      </w:r>
      <w:r>
        <w:tab/>
        <w:t>Birthdate:</w:t>
      </w:r>
      <w:r>
        <w:tab/>
        <w:t>________________________</w:t>
      </w:r>
    </w:p>
    <w:p w14:paraId="5C6F613E" w14:textId="77777777" w:rsidR="006A0B8F" w:rsidRDefault="006A0B8F" w:rsidP="006A0B8F">
      <w:r>
        <w:tab/>
      </w:r>
    </w:p>
    <w:p w14:paraId="37F27C7D" w14:textId="77777777" w:rsidR="006A0B8F" w:rsidRDefault="006A0B8F" w:rsidP="006A0B8F">
      <w:r>
        <w:tab/>
      </w:r>
    </w:p>
    <w:p w14:paraId="6C9E8FA3" w14:textId="77777777" w:rsidR="006A0B8F" w:rsidRDefault="006A0B8F" w:rsidP="006A0B8F"/>
    <w:p w14:paraId="19F96451" w14:textId="77777777" w:rsidR="006A0B8F" w:rsidRDefault="006A0B8F" w:rsidP="006A0B8F">
      <w:r>
        <w:t>Signature: _________________________________________</w:t>
      </w:r>
      <w:r>
        <w:tab/>
        <w:t>Date:</w:t>
      </w:r>
      <w:r>
        <w:tab/>
        <w:t>___________________________</w:t>
      </w:r>
    </w:p>
    <w:p w14:paraId="2483AAE0" w14:textId="77777777" w:rsidR="006A0B8F" w:rsidRPr="00D141AF" w:rsidRDefault="006A0B8F">
      <w:pPr>
        <w:rPr>
          <w:rFonts w:ascii="Times New Roman" w:hAnsi="Times New Roman"/>
          <w:sz w:val="22"/>
          <w:szCs w:val="22"/>
        </w:rPr>
      </w:pPr>
    </w:p>
    <w:sectPr w:rsidR="006A0B8F" w:rsidRPr="00D141AF" w:rsidSect="005A7B6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DE025" w14:textId="77777777" w:rsidR="006E59B2" w:rsidRDefault="006E59B2">
      <w:r>
        <w:separator/>
      </w:r>
    </w:p>
  </w:endnote>
  <w:endnote w:type="continuationSeparator" w:id="0">
    <w:p w14:paraId="5AF097B1" w14:textId="77777777" w:rsidR="006E59B2" w:rsidRDefault="006E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inzel">
    <w:panose1 w:val="00000500000000000000"/>
    <w:charset w:val="00"/>
    <w:family w:val="auto"/>
    <w:pitch w:val="variable"/>
    <w:sig w:usb0="00000007" w:usb1="00000000" w:usb2="00000000" w:usb3="00000000" w:csb0="00000093" w:csb1="00000000"/>
  </w:font>
  <w:font w:name="Scope One">
    <w:altName w:val="Cambria"/>
    <w:panose1 w:val="02060403030504020204"/>
    <w:charset w:val="00"/>
    <w:family w:val="roman"/>
    <w:pitch w:val="variable"/>
    <w:sig w:usb0="A00000EF" w:usb1="4000204B" w:usb2="00000008"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6124" w14:textId="77777777" w:rsidR="008349DE" w:rsidRDefault="00834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F514" w14:textId="77777777" w:rsidR="001B60CA" w:rsidRDefault="001B60CA">
    <w:pPr>
      <w:pStyle w:val="Footer"/>
      <w:jc w:val="center"/>
    </w:pPr>
    <w:r>
      <w:fldChar w:fldCharType="begin"/>
    </w:r>
    <w:r>
      <w:instrText xml:space="preserve"> PAGE   \* MERGEFORMAT </w:instrText>
    </w:r>
    <w:r>
      <w:fldChar w:fldCharType="separate"/>
    </w:r>
    <w:r>
      <w:rPr>
        <w:noProof/>
      </w:rPr>
      <w:t>2</w:t>
    </w:r>
    <w:r>
      <w:rPr>
        <w:noProof/>
      </w:rPr>
      <w:fldChar w:fldCharType="end"/>
    </w:r>
  </w:p>
  <w:p w14:paraId="7442B0DB" w14:textId="447E8B6F" w:rsidR="008349DE" w:rsidRDefault="008349DE" w:rsidP="00B3497E">
    <w:pPr>
      <w:pStyle w:val="Footer"/>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D889" w14:textId="77777777" w:rsidR="008349DE" w:rsidRDefault="00834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0ABAA" w14:textId="77777777" w:rsidR="006E59B2" w:rsidRDefault="006E59B2">
      <w:r>
        <w:separator/>
      </w:r>
    </w:p>
  </w:footnote>
  <w:footnote w:type="continuationSeparator" w:id="0">
    <w:p w14:paraId="60FB3DF2" w14:textId="77777777" w:rsidR="006E59B2" w:rsidRDefault="006E5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28BC" w14:textId="77777777" w:rsidR="008349DE" w:rsidRDefault="00834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E418" w14:textId="77777777" w:rsidR="008349DE" w:rsidRDefault="008349DE" w:rsidP="00F760FB">
    <w:pPr>
      <w:pStyle w:val="Header"/>
      <w:jc w:val="right"/>
      <w:rPr>
        <w:rFonts w:ascii="Cinzel" w:hAnsi="Cinzel"/>
      </w:rPr>
    </w:pPr>
  </w:p>
  <w:p w14:paraId="6003EBF5" w14:textId="100A803A" w:rsidR="00F760FB" w:rsidRPr="00C13356" w:rsidRDefault="001B60CA" w:rsidP="00F760FB">
    <w:pPr>
      <w:pStyle w:val="Header"/>
      <w:jc w:val="right"/>
      <w:rPr>
        <w:rFonts w:ascii="Cinzel" w:hAnsi="Cinzel"/>
      </w:rPr>
    </w:pPr>
    <w:r>
      <w:rPr>
        <w:noProof/>
      </w:rPr>
      <w:pict w14:anchorId="44432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A picture containing text&#10;&#10;Description automatically generated" style="position:absolute;left:0;text-align:left;margin-left:0;margin-top:.75pt;width:125.15pt;height:70.5pt;z-index:-251658752;visibility:visible;mso-wrap-style:square;mso-wrap-distance-left:9pt;mso-wrap-distance-top:0;mso-wrap-distance-right:9pt;mso-wrap-distance-bottom:0;mso-position-horizontal:left;mso-position-horizontal-relative:margin;mso-position-vertical:absolute;mso-position-vertical-relative:text" wrapcoords="-129 0 -129 21370 21600 21370 21600 0 -129 0">
          <v:imagedata r:id="rId1" o:title="A picture containing text&#10;&#10;Description automatically generated"/>
          <w10:wrap type="tight" anchorx="margin"/>
        </v:shape>
      </w:pict>
    </w:r>
    <w:r w:rsidR="00F760FB" w:rsidRPr="00C13356">
      <w:rPr>
        <w:rFonts w:ascii="Cinzel" w:hAnsi="Cinzel"/>
      </w:rPr>
      <w:t>Roots &amp; Rivers Naturopathic Medical Center</w:t>
    </w:r>
  </w:p>
  <w:p w14:paraId="117FF5C4" w14:textId="77777777" w:rsidR="00F760FB" w:rsidRPr="00C13356" w:rsidRDefault="00F760FB" w:rsidP="00F760FB">
    <w:pPr>
      <w:pStyle w:val="Header"/>
      <w:jc w:val="right"/>
      <w:rPr>
        <w:rFonts w:ascii="Cinzel" w:hAnsi="Cinzel" w:cs="Scope One"/>
      </w:rPr>
    </w:pPr>
    <w:r w:rsidRPr="00C13356">
      <w:rPr>
        <w:rFonts w:ascii="Cinzel" w:hAnsi="Cinzel" w:cs="Scope One"/>
      </w:rPr>
      <w:t>Dr. Maria Luisa Gussak, N.D.</w:t>
    </w:r>
  </w:p>
  <w:p w14:paraId="750418EC" w14:textId="77777777" w:rsidR="00F760FB" w:rsidRPr="00C13356" w:rsidRDefault="00F760FB" w:rsidP="00F760FB">
    <w:pPr>
      <w:pStyle w:val="Header"/>
      <w:jc w:val="right"/>
      <w:rPr>
        <w:rFonts w:ascii="Cinzel" w:hAnsi="Cinzel" w:cs="Scope One"/>
      </w:rPr>
    </w:pPr>
    <w:r w:rsidRPr="00C13356">
      <w:rPr>
        <w:rFonts w:ascii="Cinzel" w:hAnsi="Cinzel" w:cs="Scope One"/>
      </w:rPr>
      <w:t>P: (509)537-3660   F: (833)390-1316</w:t>
    </w:r>
  </w:p>
  <w:p w14:paraId="393D02D5" w14:textId="231FFF31" w:rsidR="00F760FB" w:rsidRDefault="001B60CA" w:rsidP="00F760FB">
    <w:pPr>
      <w:pStyle w:val="Header"/>
      <w:jc w:val="right"/>
      <w:rPr>
        <w:rStyle w:val="Hyperlink"/>
        <w:rFonts w:ascii="Scope One" w:hAnsi="Scope One" w:cs="Scope One"/>
      </w:rPr>
    </w:pPr>
    <w:hyperlink r:id="rId2" w:history="1">
      <w:r w:rsidR="00F760FB" w:rsidRPr="00220DDF">
        <w:rPr>
          <w:rStyle w:val="Hyperlink"/>
          <w:rFonts w:ascii="Scope One" w:hAnsi="Scope One" w:cs="Scope One"/>
        </w:rPr>
        <w:t>Office@RootsAndRivers.Health</w:t>
      </w:r>
    </w:hyperlink>
  </w:p>
  <w:p w14:paraId="22827D38" w14:textId="77777777" w:rsidR="008349DE" w:rsidRDefault="008349DE" w:rsidP="00F760FB">
    <w:pPr>
      <w:pStyle w:val="Header"/>
      <w:jc w:val="right"/>
      <w:rPr>
        <w:rFonts w:ascii="Scope One" w:hAnsi="Scope One" w:cs="Scope 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43B5" w14:textId="77777777" w:rsidR="008349DE" w:rsidRDefault="00834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6C1"/>
    <w:multiLevelType w:val="hybridMultilevel"/>
    <w:tmpl w:val="A086ABAE"/>
    <w:lvl w:ilvl="0" w:tplc="4DAE63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41C309E"/>
    <w:multiLevelType w:val="hybridMultilevel"/>
    <w:tmpl w:val="B6C4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1553F"/>
    <w:multiLevelType w:val="hybridMultilevel"/>
    <w:tmpl w:val="0854FC2A"/>
    <w:lvl w:ilvl="0" w:tplc="5D8C3F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8"/>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1ADF"/>
    <w:rsid w:val="000F3FC3"/>
    <w:rsid w:val="001B60CA"/>
    <w:rsid w:val="002959B5"/>
    <w:rsid w:val="003114C9"/>
    <w:rsid w:val="003135DC"/>
    <w:rsid w:val="00390A56"/>
    <w:rsid w:val="003E5A57"/>
    <w:rsid w:val="00405C2E"/>
    <w:rsid w:val="004E7240"/>
    <w:rsid w:val="0058717D"/>
    <w:rsid w:val="005A7B68"/>
    <w:rsid w:val="005E4396"/>
    <w:rsid w:val="005F7B7E"/>
    <w:rsid w:val="00677EDD"/>
    <w:rsid w:val="006A0B8F"/>
    <w:rsid w:val="006E59B2"/>
    <w:rsid w:val="007D3AE8"/>
    <w:rsid w:val="008349DE"/>
    <w:rsid w:val="0093330E"/>
    <w:rsid w:val="009D6299"/>
    <w:rsid w:val="00A77D40"/>
    <w:rsid w:val="00A93317"/>
    <w:rsid w:val="00B3497E"/>
    <w:rsid w:val="00BC6356"/>
    <w:rsid w:val="00BD75F5"/>
    <w:rsid w:val="00C20DE2"/>
    <w:rsid w:val="00C3394F"/>
    <w:rsid w:val="00CE0D6C"/>
    <w:rsid w:val="00D02680"/>
    <w:rsid w:val="00D141AF"/>
    <w:rsid w:val="00EF30C0"/>
    <w:rsid w:val="00F760FB"/>
    <w:rsid w:val="00F9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B9BBB2"/>
  <w15:chartTrackingRefBased/>
  <w15:docId w15:val="{0BA54F55-C5ED-4865-9FF2-74BF6E82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D141AF"/>
    <w:rPr>
      <w:rFonts w:ascii="Arial" w:hAnsi="Arial"/>
    </w:rPr>
  </w:style>
  <w:style w:type="character" w:styleId="Hyperlink">
    <w:name w:val="Hyperlink"/>
    <w:rsid w:val="00D141AF"/>
    <w:rPr>
      <w:color w:val="6B9F25"/>
      <w:u w:val="single"/>
    </w:rPr>
  </w:style>
  <w:style w:type="character" w:styleId="UnresolvedMention">
    <w:name w:val="Unresolved Mention"/>
    <w:uiPriority w:val="99"/>
    <w:semiHidden/>
    <w:unhideWhenUsed/>
    <w:rsid w:val="00D141AF"/>
    <w:rPr>
      <w:color w:val="605E5C"/>
      <w:shd w:val="clear" w:color="auto" w:fill="E1DFDD"/>
    </w:rPr>
  </w:style>
  <w:style w:type="character" w:customStyle="1" w:styleId="HeaderChar">
    <w:name w:val="Header Char"/>
    <w:link w:val="Header"/>
    <w:uiPriority w:val="99"/>
    <w:rsid w:val="00D141AF"/>
    <w:rPr>
      <w:rFonts w:ascii="Arial" w:hAnsi="Arial"/>
    </w:rPr>
  </w:style>
  <w:style w:type="paragraph" w:styleId="MessageHeader">
    <w:name w:val="Message Header"/>
    <w:basedOn w:val="Normal"/>
    <w:link w:val="MessageHeaderChar"/>
    <w:rsid w:val="006A0B8F"/>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character" w:customStyle="1" w:styleId="MessageHeaderChar">
    <w:name w:val="Message Header Char"/>
    <w:link w:val="MessageHeader"/>
    <w:rsid w:val="006A0B8F"/>
    <w:rPr>
      <w:rFonts w:ascii="Arial" w:hAnsi="Arial" w:cs="Arial"/>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RootsandRivers.healt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ffice@RootsandRivers.healt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Office@RootsAndRivers.Health"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Handouts\Template%20Handou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Handouts</Template>
  <TotalTime>8</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NOTICE OF PRIVACY PRACTICE</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dc:title>
  <dc:subject/>
  <dc:creator>Eli Camp</dc:creator>
  <cp:keywords/>
  <dc:description/>
  <cp:lastModifiedBy>Maria Gussak</cp:lastModifiedBy>
  <cp:revision>15</cp:revision>
  <cp:lastPrinted>1900-01-01T08:00:00Z</cp:lastPrinted>
  <dcterms:created xsi:type="dcterms:W3CDTF">2020-12-16T20:56:00Z</dcterms:created>
  <dcterms:modified xsi:type="dcterms:W3CDTF">2021-06-30T20:53:00Z</dcterms:modified>
</cp:coreProperties>
</file>