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1B8" w14:textId="3E664062" w:rsidR="00F058B8" w:rsidRPr="005C1B55" w:rsidRDefault="00A93FB8">
      <w:pPr>
        <w:pStyle w:val="Subtitle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CONFIDENTIAL PATIENT INFORMATION</w:t>
      </w:r>
    </w:p>
    <w:p w14:paraId="74325347" w14:textId="77777777" w:rsidR="00F058B8" w:rsidRPr="005C1B55" w:rsidRDefault="00F058B8">
      <w:pPr>
        <w:pStyle w:val="Subtitle"/>
        <w:jc w:val="left"/>
        <w:rPr>
          <w:rFonts w:ascii="Times New Roman" w:hAnsi="Times New Roman" w:cs="Times New Roman"/>
          <w:b/>
          <w:bCs/>
          <w:sz w:val="24"/>
        </w:rPr>
      </w:pPr>
    </w:p>
    <w:p w14:paraId="49B1B6EA" w14:textId="77777777" w:rsidR="00F058B8" w:rsidRPr="005C1B55" w:rsidRDefault="00F058B8">
      <w:pPr>
        <w:pStyle w:val="Subtitle"/>
        <w:spacing w:before="120"/>
        <w:jc w:val="left"/>
        <w:rPr>
          <w:rFonts w:ascii="Times New Roman" w:hAnsi="Times New Roman" w:cs="Times New Roman"/>
          <w:sz w:val="24"/>
        </w:rPr>
      </w:pPr>
      <w:r w:rsidRPr="005C1B55">
        <w:rPr>
          <w:rFonts w:ascii="Times New Roman" w:hAnsi="Times New Roman" w:cs="Times New Roman"/>
          <w:sz w:val="24"/>
        </w:rPr>
        <w:t xml:space="preserve">Today’s Date:  </w:t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  <w:t xml:space="preserve">    </w:t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  <w:t xml:space="preserve">       </w:t>
      </w:r>
    </w:p>
    <w:p w14:paraId="41C30D0B" w14:textId="77777777" w:rsidR="00F058B8" w:rsidRPr="005C1B55" w:rsidRDefault="00F058B8">
      <w:pPr>
        <w:pStyle w:val="Subtitle"/>
        <w:spacing w:before="120"/>
        <w:jc w:val="left"/>
        <w:rPr>
          <w:rFonts w:ascii="Times New Roman" w:hAnsi="Times New Roman" w:cs="Times New Roman"/>
          <w:sz w:val="24"/>
        </w:rPr>
      </w:pPr>
    </w:p>
    <w:p w14:paraId="72D83742" w14:textId="35D1E6E7" w:rsidR="00F058B8" w:rsidRPr="005C1B55" w:rsidRDefault="00F058B8">
      <w:pPr>
        <w:pStyle w:val="Subtitle"/>
        <w:spacing w:before="120"/>
        <w:jc w:val="left"/>
        <w:rPr>
          <w:rFonts w:ascii="Times New Roman" w:hAnsi="Times New Roman" w:cs="Times New Roman"/>
          <w:sz w:val="24"/>
          <w:u w:val="single"/>
        </w:rPr>
      </w:pPr>
      <w:r w:rsidRPr="005C1B55">
        <w:rPr>
          <w:rFonts w:ascii="Times New Roman" w:hAnsi="Times New Roman" w:cs="Times New Roman"/>
          <w:sz w:val="24"/>
        </w:rPr>
        <w:t>Name:</w:t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="005C1B55">
        <w:rPr>
          <w:rFonts w:ascii="Times New Roman" w:hAnsi="Times New Roman" w:cs="Times New Roman"/>
          <w:sz w:val="24"/>
          <w:u w:val="single"/>
        </w:rPr>
        <w:t xml:space="preserve">           </w:t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Pr="005C1B55">
        <w:rPr>
          <w:rFonts w:ascii="Times New Roman" w:hAnsi="Times New Roman" w:cs="Times New Roman"/>
          <w:sz w:val="24"/>
        </w:rPr>
        <w:tab/>
      </w:r>
      <w:r w:rsidR="00C003BF" w:rsidRPr="005C1B55">
        <w:rPr>
          <w:rFonts w:ascii="Times New Roman" w:hAnsi="Times New Roman" w:cs="Times New Roman"/>
          <w:sz w:val="24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="005C1B55">
        <w:rPr>
          <w:rFonts w:ascii="Times New Roman" w:hAnsi="Times New Roman" w:cs="Times New Roman"/>
          <w:sz w:val="24"/>
          <w:u w:val="single"/>
        </w:rPr>
        <w:t xml:space="preserve">        </w:t>
      </w:r>
      <w:r w:rsidR="003C5A72" w:rsidRPr="005C1B55">
        <w:rPr>
          <w:rFonts w:ascii="Times New Roman" w:hAnsi="Times New Roman" w:cs="Times New Roman"/>
          <w:sz w:val="24"/>
          <w:u w:val="single"/>
        </w:rPr>
        <w:t xml:space="preserve">  </w:t>
      </w:r>
      <w:r w:rsidRPr="005C1B55">
        <w:rPr>
          <w:rFonts w:ascii="Times New Roman" w:hAnsi="Times New Roman" w:cs="Times New Roman"/>
          <w:sz w:val="24"/>
          <w:u w:val="single"/>
        </w:rPr>
        <w:t>/</w:t>
      </w:r>
      <w:r w:rsidR="003C5A72" w:rsidRPr="005C1B55">
        <w:rPr>
          <w:rFonts w:ascii="Times New Roman" w:hAnsi="Times New Roman" w:cs="Times New Roman"/>
          <w:sz w:val="24"/>
          <w:u w:val="single"/>
        </w:rPr>
        <w:t xml:space="preserve">   </w:t>
      </w:r>
      <w:r w:rsidR="005C1B55">
        <w:rPr>
          <w:rFonts w:ascii="Times New Roman" w:hAnsi="Times New Roman" w:cs="Times New Roman"/>
          <w:sz w:val="24"/>
          <w:u w:val="single"/>
        </w:rPr>
        <w:t xml:space="preserve">   </w:t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="005C1B55">
        <w:rPr>
          <w:rFonts w:ascii="Times New Roman" w:hAnsi="Times New Roman" w:cs="Times New Roman"/>
          <w:sz w:val="24"/>
          <w:u w:val="single"/>
        </w:rPr>
        <w:t xml:space="preserve">            </w:t>
      </w:r>
      <w:r w:rsidRPr="005C1B55">
        <w:rPr>
          <w:rFonts w:ascii="Times New Roman" w:hAnsi="Times New Roman" w:cs="Times New Roman"/>
          <w:sz w:val="24"/>
          <w:u w:val="single"/>
        </w:rPr>
        <w:t>/</w:t>
      </w:r>
      <w:r w:rsidRPr="005C1B55">
        <w:rPr>
          <w:rFonts w:ascii="Times New Roman" w:hAnsi="Times New Roman" w:cs="Times New Roman"/>
          <w:sz w:val="24"/>
          <w:u w:val="single"/>
        </w:rPr>
        <w:tab/>
      </w:r>
      <w:r w:rsidR="005C1B55">
        <w:rPr>
          <w:rFonts w:ascii="Times New Roman" w:hAnsi="Times New Roman" w:cs="Times New Roman"/>
          <w:sz w:val="24"/>
          <w:u w:val="single"/>
        </w:rPr>
        <w:t xml:space="preserve">          </w:t>
      </w:r>
      <w:r w:rsidR="00C003BF" w:rsidRPr="005C1B55">
        <w:rPr>
          <w:rFonts w:ascii="Times New Roman" w:hAnsi="Times New Roman" w:cs="Times New Roman"/>
          <w:sz w:val="24"/>
          <w:u w:val="single"/>
        </w:rPr>
        <w:t xml:space="preserve">      </w:t>
      </w:r>
      <w:r w:rsidRPr="005C1B55">
        <w:rPr>
          <w:rFonts w:ascii="Times New Roman" w:hAnsi="Times New Roman" w:cs="Times New Roman"/>
          <w:sz w:val="24"/>
        </w:rPr>
        <w:t xml:space="preserve"> </w:t>
      </w:r>
      <w:r w:rsidRPr="005C1B55">
        <w:rPr>
          <w:rFonts w:ascii="Times New Roman" w:hAnsi="Times New Roman" w:cs="Times New Roman"/>
          <w:sz w:val="24"/>
        </w:rPr>
        <w:tab/>
      </w:r>
      <w:r w:rsidRPr="005C1B55">
        <w:rPr>
          <w:rFonts w:ascii="Times New Roman" w:hAnsi="Times New Roman" w:cs="Times New Roman"/>
          <w:sz w:val="24"/>
        </w:rPr>
        <w:tab/>
      </w:r>
      <w:r w:rsidRPr="005C1B55">
        <w:rPr>
          <w:rFonts w:ascii="Times New Roman" w:hAnsi="Times New Roman" w:cs="Times New Roman"/>
          <w:sz w:val="24"/>
          <w:u w:val="single"/>
        </w:rPr>
        <w:t xml:space="preserve">          </w:t>
      </w:r>
    </w:p>
    <w:p w14:paraId="6BCCDE21" w14:textId="4F5FE836" w:rsidR="00F058B8" w:rsidRDefault="005C1B55" w:rsidP="003C5A72">
      <w:pPr>
        <w:pStyle w:val="Subtitle"/>
        <w:spacing w:before="120"/>
        <w:ind w:left="288" w:firstLine="28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C5A72" w:rsidRPr="005C1B55">
        <w:rPr>
          <w:rFonts w:ascii="Times New Roman" w:hAnsi="Times New Roman" w:cs="Times New Roman"/>
          <w:sz w:val="24"/>
        </w:rPr>
        <w:t>(Last)</w:t>
      </w:r>
      <w:r w:rsidR="00F058B8" w:rsidRPr="005C1B55">
        <w:rPr>
          <w:rFonts w:ascii="Times New Roman" w:hAnsi="Times New Roman" w:cs="Times New Roman"/>
          <w:sz w:val="24"/>
        </w:rPr>
        <w:t xml:space="preserve">                    </w:t>
      </w:r>
      <w:r w:rsidR="003C5A72" w:rsidRPr="005C1B55">
        <w:rPr>
          <w:rFonts w:ascii="Times New Roman" w:hAnsi="Times New Roman" w:cs="Times New Roman"/>
          <w:sz w:val="24"/>
        </w:rPr>
        <w:tab/>
      </w:r>
      <w:r w:rsidR="003C5A72" w:rsidRPr="005C1B55">
        <w:rPr>
          <w:rFonts w:ascii="Times New Roman" w:hAnsi="Times New Roman" w:cs="Times New Roman"/>
          <w:sz w:val="24"/>
        </w:rPr>
        <w:tab/>
      </w:r>
      <w:r w:rsidR="00F058B8" w:rsidRPr="005C1B55">
        <w:rPr>
          <w:rFonts w:ascii="Times New Roman" w:hAnsi="Times New Roman" w:cs="Times New Roman"/>
          <w:sz w:val="24"/>
        </w:rPr>
        <w:t xml:space="preserve">   (First)   </w:t>
      </w:r>
      <w:r w:rsidR="00F058B8" w:rsidRPr="005C1B55">
        <w:rPr>
          <w:rFonts w:ascii="Times New Roman" w:hAnsi="Times New Roman" w:cs="Times New Roman"/>
          <w:sz w:val="24"/>
        </w:rPr>
        <w:tab/>
      </w:r>
      <w:r w:rsidR="003C5A72" w:rsidRPr="005C1B55">
        <w:rPr>
          <w:rFonts w:ascii="Times New Roman" w:hAnsi="Times New Roman" w:cs="Times New Roman"/>
          <w:sz w:val="24"/>
        </w:rPr>
        <w:tab/>
      </w:r>
      <w:r w:rsidR="003C5A72" w:rsidRPr="005C1B5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="003C5A72" w:rsidRPr="005C1B5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3C5A72" w:rsidRPr="005C1B55">
        <w:rPr>
          <w:rFonts w:ascii="Times New Roman" w:hAnsi="Times New Roman" w:cs="Times New Roman"/>
          <w:sz w:val="24"/>
        </w:rPr>
        <w:t xml:space="preserve"> </w:t>
      </w:r>
      <w:r w:rsidR="00F058B8" w:rsidRPr="005C1B55">
        <w:rPr>
          <w:rFonts w:ascii="Times New Roman" w:hAnsi="Times New Roman" w:cs="Times New Roman"/>
          <w:sz w:val="24"/>
        </w:rPr>
        <w:t>(Date of birth)</w:t>
      </w:r>
    </w:p>
    <w:p w14:paraId="6AE498D4" w14:textId="7F88A6FA" w:rsidR="005C1B55" w:rsidRDefault="005C1B55" w:rsidP="005C1B55">
      <w:pPr>
        <w:pStyle w:val="Subtitle"/>
        <w:spacing w:before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Preferred Pronouns: (e.g. he/him</w:t>
      </w:r>
      <w:r w:rsidR="00E1703C">
        <w:rPr>
          <w:rFonts w:ascii="Times New Roman" w:hAnsi="Times New Roman" w:cs="Times New Roman"/>
          <w:sz w:val="24"/>
        </w:rPr>
        <w:t xml:space="preserve">, she/her, they/theirs, </w:t>
      </w:r>
      <w:r w:rsidR="00AA7885">
        <w:rPr>
          <w:rFonts w:ascii="Times New Roman" w:hAnsi="Times New Roman" w:cs="Times New Roman"/>
          <w:sz w:val="24"/>
        </w:rPr>
        <w:t xml:space="preserve">etc.): </w:t>
      </w:r>
      <w:r w:rsidR="00AA7885" w:rsidRPr="005C1B55">
        <w:rPr>
          <w:rFonts w:ascii="Times New Roman" w:hAnsi="Times New Roman" w:cs="Times New Roman"/>
          <w:sz w:val="24"/>
          <w:u w:val="single"/>
        </w:rPr>
        <w:t xml:space="preserve"> </w:t>
      </w:r>
      <w:r w:rsidR="00AA7885">
        <w:rPr>
          <w:rFonts w:ascii="Times New Roman" w:hAnsi="Times New Roman"/>
          <w:sz w:val="24"/>
          <w:u w:val="single"/>
        </w:rPr>
        <w:t xml:space="preserve">                              </w:t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</w:p>
    <w:p w14:paraId="1FCEB8B1" w14:textId="7B5D9EB6" w:rsidR="009C30CF" w:rsidRPr="005C1B55" w:rsidRDefault="009C30CF" w:rsidP="005C1B55">
      <w:pPr>
        <w:pStyle w:val="Subtitle"/>
        <w:spacing w:before="12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Identity: (</w:t>
      </w:r>
      <w:r w:rsidR="0060672D">
        <w:rPr>
          <w:rFonts w:ascii="Times New Roman" w:hAnsi="Times New Roman" w:cs="Times New Roman"/>
          <w:sz w:val="24"/>
        </w:rPr>
        <w:t xml:space="preserve">e.g. </w:t>
      </w:r>
      <w:r>
        <w:rPr>
          <w:rFonts w:ascii="Times New Roman" w:hAnsi="Times New Roman" w:cs="Times New Roman"/>
          <w:sz w:val="24"/>
        </w:rPr>
        <w:t xml:space="preserve">Female, Male, Transgender </w:t>
      </w:r>
      <w:r w:rsidR="002A5521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oman</w:t>
      </w:r>
      <w:r w:rsidR="00AA7885">
        <w:rPr>
          <w:rFonts w:ascii="Times New Roman" w:hAnsi="Times New Roman" w:cs="Times New Roman"/>
          <w:sz w:val="24"/>
        </w:rPr>
        <w:t xml:space="preserve">, </w:t>
      </w:r>
      <w:r w:rsidR="002A5521">
        <w:rPr>
          <w:rFonts w:ascii="Times New Roman" w:hAnsi="Times New Roman" w:cs="Times New Roman"/>
          <w:sz w:val="24"/>
        </w:rPr>
        <w:t>G</w:t>
      </w:r>
      <w:r w:rsidR="00AA7885">
        <w:rPr>
          <w:rFonts w:ascii="Times New Roman" w:hAnsi="Times New Roman" w:cs="Times New Roman"/>
          <w:sz w:val="24"/>
        </w:rPr>
        <w:t xml:space="preserve">enderqueer, etc.): </w:t>
      </w:r>
      <w:r w:rsidR="00AA7885">
        <w:rPr>
          <w:rFonts w:ascii="Times New Roman" w:hAnsi="Times New Roman"/>
          <w:sz w:val="24"/>
          <w:u w:val="single"/>
        </w:rPr>
        <w:t xml:space="preserve">                          </w:t>
      </w:r>
      <w:r w:rsidR="00AA7885" w:rsidRPr="005C1B55">
        <w:rPr>
          <w:rFonts w:ascii="Times New Roman" w:hAnsi="Times New Roman" w:cs="Times New Roman"/>
          <w:sz w:val="24"/>
          <w:u w:val="single"/>
        </w:rPr>
        <w:tab/>
      </w:r>
    </w:p>
    <w:p w14:paraId="71C28570" w14:textId="0AED8FAC" w:rsidR="00CD7EE7" w:rsidRDefault="00CD7EE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Gender Expression: (Feminine, Androgynous, Masculine, etc.): </w:t>
      </w:r>
      <w:r w:rsidRPr="005C1B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5905AAD6" w14:textId="4CB864B5" w:rsidR="00CD7EE7" w:rsidRDefault="00CD7EE7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Assigned Sex at Birth: </w:t>
      </w:r>
      <w:r w:rsidRPr="005C1B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1A542C94" w14:textId="589DB277" w:rsidR="00CD7EE7" w:rsidRDefault="00CD7EE7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Sexual Orientation</w:t>
      </w:r>
      <w:r w:rsidR="00D55CD8">
        <w:rPr>
          <w:rFonts w:ascii="Times New Roman" w:hAnsi="Times New Roman"/>
          <w:sz w:val="24"/>
          <w:szCs w:val="24"/>
        </w:rPr>
        <w:t xml:space="preserve"> </w:t>
      </w:r>
      <w:r w:rsidR="0060672D">
        <w:rPr>
          <w:rFonts w:ascii="Times New Roman" w:hAnsi="Times New Roman"/>
          <w:sz w:val="24"/>
          <w:szCs w:val="24"/>
        </w:rPr>
        <w:t>(e.g. Lesbian, Gay, Heterosexual</w:t>
      </w:r>
      <w:r w:rsidR="00D55CD8">
        <w:rPr>
          <w:rFonts w:ascii="Times New Roman" w:hAnsi="Times New Roman"/>
          <w:sz w:val="24"/>
          <w:szCs w:val="24"/>
        </w:rPr>
        <w:t>, Bisexual, Queer, Asexual, etc.)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14:paraId="1BCEAB74" w14:textId="26EAD65B" w:rsidR="002A5521" w:rsidRPr="00D22331" w:rsidRDefault="002A5521">
      <w:pPr>
        <w:spacing w:before="120"/>
        <w:rPr>
          <w:rFonts w:ascii="Times New Roman" w:hAnsi="Times New Roman"/>
          <w:sz w:val="24"/>
          <w:szCs w:val="24"/>
        </w:rPr>
      </w:pPr>
      <w:r w:rsidRPr="00D22331">
        <w:rPr>
          <w:rFonts w:ascii="Times New Roman" w:hAnsi="Times New Roman"/>
          <w:sz w:val="24"/>
          <w:szCs w:val="24"/>
        </w:rPr>
        <w:t>Please specify</w:t>
      </w:r>
      <w:r w:rsidR="00D22331" w:rsidRPr="00D22331">
        <w:rPr>
          <w:rFonts w:ascii="Times New Roman" w:hAnsi="Times New Roman"/>
          <w:sz w:val="24"/>
          <w:szCs w:val="24"/>
        </w:rPr>
        <w:t xml:space="preserve"> any other considerations of inclusion:     </w:t>
      </w:r>
      <w:r w:rsidR="00D22331" w:rsidRPr="005C1B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2331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D22331" w:rsidRPr="005C1B55">
        <w:rPr>
          <w:rFonts w:ascii="Times New Roman" w:hAnsi="Times New Roman"/>
          <w:sz w:val="24"/>
          <w:szCs w:val="24"/>
          <w:u w:val="single"/>
        </w:rPr>
        <w:tab/>
      </w:r>
      <w:r w:rsidR="00D22331" w:rsidRPr="005C1B55">
        <w:rPr>
          <w:rFonts w:ascii="Times New Roman" w:hAnsi="Times New Roman"/>
          <w:sz w:val="24"/>
          <w:szCs w:val="24"/>
          <w:u w:val="single"/>
        </w:rPr>
        <w:tab/>
      </w:r>
      <w:r w:rsidR="00D22331" w:rsidRPr="005C1B55">
        <w:rPr>
          <w:rFonts w:ascii="Times New Roman" w:hAnsi="Times New Roman"/>
          <w:sz w:val="24"/>
          <w:szCs w:val="24"/>
          <w:u w:val="single"/>
        </w:rPr>
        <w:tab/>
      </w:r>
      <w:r w:rsidR="00D22331" w:rsidRPr="005C1B55">
        <w:rPr>
          <w:rFonts w:ascii="Times New Roman" w:hAnsi="Times New Roman"/>
          <w:sz w:val="24"/>
          <w:szCs w:val="24"/>
          <w:u w:val="single"/>
        </w:rPr>
        <w:tab/>
      </w:r>
      <w:r w:rsidR="00D22331" w:rsidRPr="005C1B55">
        <w:rPr>
          <w:rFonts w:ascii="Times New Roman" w:hAnsi="Times New Roman"/>
          <w:sz w:val="24"/>
          <w:szCs w:val="24"/>
          <w:u w:val="single"/>
        </w:rPr>
        <w:tab/>
      </w:r>
      <w:r w:rsidR="00D22331" w:rsidRPr="005C1B55">
        <w:rPr>
          <w:rFonts w:ascii="Times New Roman" w:hAnsi="Times New Roman"/>
          <w:sz w:val="24"/>
          <w:szCs w:val="24"/>
          <w:u w:val="single"/>
        </w:rPr>
        <w:tab/>
      </w:r>
      <w:r w:rsidR="00D22331" w:rsidRPr="00D22331">
        <w:rPr>
          <w:rFonts w:ascii="Times New Roman" w:hAnsi="Times New Roman"/>
          <w:sz w:val="24"/>
          <w:szCs w:val="24"/>
        </w:rPr>
        <w:t xml:space="preserve">                           </w:t>
      </w:r>
      <w:r w:rsidR="00D22331" w:rsidRPr="00D22331">
        <w:rPr>
          <w:rFonts w:ascii="Times New Roman" w:hAnsi="Times New Roman"/>
          <w:sz w:val="24"/>
          <w:szCs w:val="24"/>
        </w:rPr>
        <w:tab/>
      </w:r>
      <w:r w:rsidR="00D22331" w:rsidRPr="00D22331">
        <w:rPr>
          <w:rFonts w:ascii="Times New Roman" w:hAnsi="Times New Roman"/>
          <w:sz w:val="24"/>
          <w:szCs w:val="24"/>
        </w:rPr>
        <w:tab/>
      </w:r>
      <w:r w:rsidR="00D22331" w:rsidRPr="00D22331">
        <w:rPr>
          <w:rFonts w:ascii="Times New Roman" w:hAnsi="Times New Roman"/>
          <w:sz w:val="24"/>
          <w:szCs w:val="24"/>
        </w:rPr>
        <w:tab/>
      </w:r>
      <w:r w:rsidR="00D22331" w:rsidRPr="00D22331">
        <w:rPr>
          <w:rFonts w:ascii="Times New Roman" w:hAnsi="Times New Roman"/>
          <w:sz w:val="24"/>
          <w:szCs w:val="24"/>
        </w:rPr>
        <w:tab/>
        <w:t xml:space="preserve">           </w:t>
      </w:r>
      <w:r w:rsidR="00D22331" w:rsidRPr="00D22331">
        <w:rPr>
          <w:rFonts w:ascii="Times New Roman" w:hAnsi="Times New Roman"/>
          <w:sz w:val="24"/>
          <w:szCs w:val="24"/>
        </w:rPr>
        <w:tab/>
      </w:r>
      <w:r w:rsidR="00D22331" w:rsidRPr="00D22331">
        <w:rPr>
          <w:rFonts w:ascii="Times New Roman" w:hAnsi="Times New Roman"/>
          <w:sz w:val="24"/>
          <w:szCs w:val="24"/>
        </w:rPr>
        <w:tab/>
      </w:r>
    </w:p>
    <w:p w14:paraId="15C55E6F" w14:textId="77777777" w:rsidR="00D22331" w:rsidRDefault="00D22331">
      <w:pPr>
        <w:spacing w:before="120"/>
        <w:rPr>
          <w:rFonts w:ascii="Times New Roman" w:hAnsi="Times New Roman"/>
          <w:sz w:val="24"/>
          <w:szCs w:val="24"/>
        </w:rPr>
      </w:pPr>
    </w:p>
    <w:p w14:paraId="5E4311AD" w14:textId="4FC4749B" w:rsid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Address: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5C1B55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D22331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2D727B45" w14:textId="72DAE609" w:rsidR="00F058B8" w:rsidRPr="005C1B55" w:rsidRDefault="005C1B55">
      <w:pPr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F058B8" w:rsidRPr="005C1B5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F058B8" w:rsidRPr="005C1B55">
        <w:rPr>
          <w:rFonts w:ascii="Times New Roman" w:hAnsi="Times New Roman"/>
          <w:sz w:val="24"/>
          <w:szCs w:val="24"/>
        </w:rPr>
        <w:t xml:space="preserve"> </w:t>
      </w:r>
    </w:p>
    <w:p w14:paraId="6743E9A9" w14:textId="3E73B521" w:rsidR="00C003BF" w:rsidRPr="005C1B55" w:rsidRDefault="00F058B8">
      <w:pPr>
        <w:spacing w:before="120"/>
        <w:rPr>
          <w:rFonts w:ascii="Times New Roman" w:hAnsi="Times New Roman"/>
          <w:sz w:val="24"/>
          <w:szCs w:val="24"/>
        </w:rPr>
      </w:pPr>
      <w:r w:rsidRPr="005C1B55">
        <w:rPr>
          <w:rFonts w:ascii="Times New Roman" w:hAnsi="Times New Roman"/>
          <w:sz w:val="24"/>
          <w:szCs w:val="24"/>
        </w:rPr>
        <w:t xml:space="preserve">Phone:  </w:t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5C1B5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5C1B55">
        <w:rPr>
          <w:rFonts w:ascii="Times New Roman" w:hAnsi="Times New Roman"/>
          <w:sz w:val="24"/>
          <w:szCs w:val="24"/>
        </w:rPr>
        <w:t xml:space="preserve">  </w:t>
      </w:r>
    </w:p>
    <w:p w14:paraId="1BEFD378" w14:textId="56532C88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Phone Work:  </w:t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5C1B5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5A906E6B" w14:textId="022A23A4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Email Address: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5C1B5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085189A7" w14:textId="02A1F8EA" w:rsidR="00C003BF" w:rsidRPr="005C1B55" w:rsidRDefault="00C003BF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  <w:u w:val="single"/>
        </w:rPr>
        <w:t>Please circle preferred communication (phone, e-mail)</w:t>
      </w:r>
    </w:p>
    <w:p w14:paraId="53AB368C" w14:textId="72619A27" w:rsidR="00C003BF" w:rsidRPr="005C1B55" w:rsidRDefault="00C003BF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  <w:u w:val="single"/>
        </w:rPr>
        <w:t>Is it okay to leave a message about your health?     Yes     /     No</w:t>
      </w:r>
    </w:p>
    <w:p w14:paraId="17DA263D" w14:textId="177EC7C4" w:rsidR="00C003BF" w:rsidRPr="005C1B55" w:rsidRDefault="00C003BF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  <w:u w:val="single"/>
        </w:rPr>
        <w:t>Do want to opt out of electronic communications about appointments, forms, etc?     Yes    /     No</w:t>
      </w:r>
    </w:p>
    <w:p w14:paraId="5816C531" w14:textId="77777777" w:rsidR="00C003BF" w:rsidRPr="005C1B55" w:rsidRDefault="00C003BF">
      <w:pPr>
        <w:spacing w:before="120"/>
        <w:rPr>
          <w:rFonts w:ascii="Times New Roman" w:hAnsi="Times New Roman"/>
          <w:sz w:val="24"/>
          <w:szCs w:val="24"/>
        </w:rPr>
      </w:pPr>
    </w:p>
    <w:p w14:paraId="71E8F82D" w14:textId="17D4C1AD" w:rsidR="00F058B8" w:rsidRPr="005C1B55" w:rsidRDefault="00F058B8">
      <w:pPr>
        <w:spacing w:before="120"/>
        <w:rPr>
          <w:rFonts w:ascii="Times New Roman" w:hAnsi="Times New Roman"/>
          <w:i/>
          <w:iCs/>
          <w:sz w:val="24"/>
          <w:szCs w:val="24"/>
        </w:rPr>
      </w:pPr>
      <w:r w:rsidRPr="005C1B55">
        <w:rPr>
          <w:rFonts w:ascii="Times New Roman" w:hAnsi="Times New Roman"/>
          <w:sz w:val="24"/>
          <w:szCs w:val="24"/>
        </w:rPr>
        <w:t>How did you hear of us?</w:t>
      </w:r>
      <w:r w:rsidRPr="005C1B5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185D97A" w14:textId="75C26D7C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>Yellow Pages: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>Newspaper: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>Radio/TV: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>Internet: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>Sign: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3EEF3298" w14:textId="61863A12" w:rsidR="00C003BF" w:rsidRPr="005C1B55" w:rsidRDefault="00C003BF">
      <w:pPr>
        <w:spacing w:before="120"/>
        <w:rPr>
          <w:rFonts w:ascii="Times New Roman" w:hAnsi="Times New Roman"/>
          <w:sz w:val="24"/>
          <w:szCs w:val="24"/>
        </w:rPr>
      </w:pPr>
      <w:r w:rsidRPr="005C1B55">
        <w:rPr>
          <w:rFonts w:ascii="Times New Roman" w:hAnsi="Times New Roman"/>
          <w:sz w:val="24"/>
          <w:szCs w:val="24"/>
        </w:rPr>
        <w:t xml:space="preserve">Other: </w:t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 xml:space="preserve">  </w:t>
      </w:r>
      <w:r w:rsidRPr="005C1B55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C1B55">
        <w:rPr>
          <w:rFonts w:ascii="Times New Roman" w:hAnsi="Times New Roman"/>
          <w:sz w:val="24"/>
          <w:szCs w:val="24"/>
        </w:rPr>
        <w:t xml:space="preserve">              </w:t>
      </w:r>
    </w:p>
    <w:p w14:paraId="34B8279F" w14:textId="77777777" w:rsidR="00C003BF" w:rsidRPr="005C1B55" w:rsidRDefault="00C003BF">
      <w:pPr>
        <w:spacing w:before="120"/>
        <w:rPr>
          <w:rFonts w:ascii="Times New Roman" w:hAnsi="Times New Roman"/>
          <w:sz w:val="24"/>
          <w:szCs w:val="24"/>
        </w:rPr>
      </w:pPr>
    </w:p>
    <w:p w14:paraId="56F4CC00" w14:textId="756EBF92" w:rsidR="00F058B8" w:rsidRPr="005C1B55" w:rsidRDefault="00F058B8">
      <w:pPr>
        <w:spacing w:before="120"/>
        <w:rPr>
          <w:rFonts w:ascii="Times New Roman" w:hAnsi="Times New Roman"/>
          <w:sz w:val="24"/>
          <w:szCs w:val="24"/>
        </w:rPr>
      </w:pPr>
      <w:r w:rsidRPr="005C1B55">
        <w:rPr>
          <w:rFonts w:ascii="Times New Roman" w:hAnsi="Times New Roman"/>
          <w:sz w:val="24"/>
          <w:szCs w:val="24"/>
        </w:rPr>
        <w:t xml:space="preserve">Were you referred by another physician:  </w:t>
      </w:r>
      <w:r w:rsidRPr="005C1B55">
        <w:rPr>
          <w:rFonts w:ascii="Times New Roman" w:hAnsi="Times New Roman"/>
          <w:sz w:val="24"/>
          <w:szCs w:val="24"/>
        </w:rPr>
        <w:sym w:font="Wingdings" w:char="F070"/>
      </w:r>
      <w:r w:rsidRPr="005C1B55">
        <w:rPr>
          <w:rFonts w:ascii="Times New Roman" w:hAnsi="Times New Roman"/>
          <w:sz w:val="24"/>
          <w:szCs w:val="24"/>
        </w:rPr>
        <w:t xml:space="preserve"> Yes  </w:t>
      </w:r>
      <w:r w:rsidRPr="005C1B55">
        <w:rPr>
          <w:rFonts w:ascii="Times New Roman" w:hAnsi="Times New Roman"/>
          <w:sz w:val="24"/>
          <w:szCs w:val="24"/>
        </w:rPr>
        <w:sym w:font="Wingdings" w:char="F070"/>
      </w:r>
      <w:r w:rsidRPr="005C1B55">
        <w:rPr>
          <w:rFonts w:ascii="Times New Roman" w:hAnsi="Times New Roman"/>
          <w:sz w:val="24"/>
          <w:szCs w:val="24"/>
        </w:rPr>
        <w:t xml:space="preserve"> No</w:t>
      </w:r>
      <w:r w:rsidRPr="005C1B55">
        <w:rPr>
          <w:rFonts w:ascii="Times New Roman" w:hAnsi="Times New Roman"/>
          <w:sz w:val="24"/>
          <w:szCs w:val="24"/>
        </w:rPr>
        <w:tab/>
      </w:r>
    </w:p>
    <w:p w14:paraId="0842FC10" w14:textId="59766FCE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Referring Physician’s Name: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 xml:space="preserve">Phone: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0CCCA00C" w14:textId="77777777" w:rsidR="00F058B8" w:rsidRPr="005C1B55" w:rsidRDefault="00F058B8">
      <w:p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Address, City, State, Zip: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2124A29C" w14:textId="77A1F4FD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lastRenderedPageBreak/>
        <w:t xml:space="preserve">Who is your current Physician: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 xml:space="preserve">Phone: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B61E559" w14:textId="77777777" w:rsidR="005630D3" w:rsidRDefault="005630D3">
      <w:pPr>
        <w:spacing w:before="120"/>
        <w:rPr>
          <w:rFonts w:ascii="Times New Roman" w:hAnsi="Times New Roman"/>
          <w:sz w:val="24"/>
          <w:szCs w:val="24"/>
        </w:rPr>
      </w:pPr>
    </w:p>
    <w:p w14:paraId="157F01A2" w14:textId="5A3F59B9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Employer: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C1B55">
        <w:rPr>
          <w:rFonts w:ascii="Times New Roman" w:hAnsi="Times New Roman"/>
          <w:sz w:val="24"/>
          <w:szCs w:val="24"/>
        </w:rPr>
        <w:tab/>
        <w:t>Occupation: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 xml:space="preserve">Phone: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446E57DA" w14:textId="4E483760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Address: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5C1B5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="00D55CD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Pr="005C1B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4652316F" w14:textId="77777777" w:rsidR="005630D3" w:rsidRDefault="005630D3">
      <w:pPr>
        <w:spacing w:before="120"/>
        <w:rPr>
          <w:rFonts w:ascii="Times New Roman" w:hAnsi="Times New Roman"/>
          <w:sz w:val="24"/>
          <w:szCs w:val="24"/>
        </w:rPr>
      </w:pPr>
    </w:p>
    <w:p w14:paraId="5689070F" w14:textId="5EA3A087" w:rsidR="00F058B8" w:rsidRPr="005C1B55" w:rsidRDefault="00F058B8">
      <w:pPr>
        <w:spacing w:before="120"/>
        <w:rPr>
          <w:rFonts w:ascii="Times New Roman" w:hAnsi="Times New Roman"/>
          <w:sz w:val="24"/>
          <w:szCs w:val="24"/>
        </w:rPr>
      </w:pPr>
      <w:r w:rsidRPr="005C1B55">
        <w:rPr>
          <w:rFonts w:ascii="Times New Roman" w:hAnsi="Times New Roman"/>
          <w:sz w:val="24"/>
          <w:szCs w:val="24"/>
        </w:rPr>
        <w:t>Marital Status (circle):     Single       Married       Separated       Divorced       With Partner       Widow(er)</w:t>
      </w:r>
    </w:p>
    <w:p w14:paraId="61E0C1A9" w14:textId="1AD6CD81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Name of Spouse (or parent for minor child):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 xml:space="preserve">  </w:t>
      </w:r>
    </w:p>
    <w:p w14:paraId="5242C664" w14:textId="77777777" w:rsidR="00C003BF" w:rsidRPr="005C1B55" w:rsidRDefault="00C003BF">
      <w:pPr>
        <w:spacing w:before="120"/>
        <w:rPr>
          <w:rFonts w:ascii="Times New Roman" w:hAnsi="Times New Roman"/>
          <w:sz w:val="24"/>
          <w:szCs w:val="24"/>
        </w:rPr>
      </w:pPr>
    </w:p>
    <w:p w14:paraId="067249DD" w14:textId="2911B63C" w:rsidR="00F058B8" w:rsidRPr="005C1B55" w:rsidRDefault="00F058B8">
      <w:pPr>
        <w:spacing w:before="120"/>
        <w:rPr>
          <w:rFonts w:ascii="Times New Roman" w:hAnsi="Times New Roman"/>
          <w:sz w:val="24"/>
          <w:szCs w:val="24"/>
        </w:rPr>
      </w:pPr>
      <w:r w:rsidRPr="005C1B55">
        <w:rPr>
          <w:rFonts w:ascii="Times New Roman" w:hAnsi="Times New Roman"/>
          <w:sz w:val="24"/>
          <w:szCs w:val="24"/>
        </w:rPr>
        <w:t xml:space="preserve">Emergency Contact: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 xml:space="preserve">  Relationship to you: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  <w:t xml:space="preserve">Phone: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6988521D" w14:textId="77777777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48814B36" w14:textId="77777777" w:rsidR="005630D3" w:rsidRDefault="005630D3">
      <w:pPr>
        <w:spacing w:before="120"/>
        <w:rPr>
          <w:rFonts w:ascii="Times New Roman" w:hAnsi="Times New Roman"/>
          <w:sz w:val="24"/>
          <w:szCs w:val="24"/>
        </w:rPr>
      </w:pPr>
    </w:p>
    <w:p w14:paraId="2DC31088" w14:textId="232F2F7C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Insurance Company: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 xml:space="preserve">    Phone: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2F5DFDC2" w14:textId="643D6BDB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Name of Insured: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 xml:space="preserve">  Relationship to the Insured: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43DCD8D6" w14:textId="33EE2784" w:rsidR="00F058B8" w:rsidRPr="005C1B55" w:rsidRDefault="00F058B8">
      <w:pPr>
        <w:spacing w:before="120"/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</w:rPr>
        <w:t xml:space="preserve">Policy #: 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 xml:space="preserve">  Group #: </w:t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526EC84C" w14:textId="77777777" w:rsidR="00C003BF" w:rsidRPr="005C1B55" w:rsidRDefault="00C003BF">
      <w:pPr>
        <w:spacing w:before="120"/>
        <w:rPr>
          <w:rFonts w:ascii="Times New Roman" w:hAnsi="Times New Roman"/>
          <w:sz w:val="24"/>
          <w:szCs w:val="24"/>
          <w:u w:val="single"/>
        </w:rPr>
      </w:pPr>
    </w:p>
    <w:p w14:paraId="0A777006" w14:textId="77777777" w:rsidR="00F058B8" w:rsidRPr="005C1B55" w:rsidRDefault="00F058B8">
      <w:pPr>
        <w:rPr>
          <w:rFonts w:ascii="Times New Roman" w:hAnsi="Times New Roman"/>
          <w:sz w:val="24"/>
          <w:szCs w:val="24"/>
        </w:rPr>
      </w:pPr>
    </w:p>
    <w:p w14:paraId="23114756" w14:textId="77777777" w:rsidR="00F058B8" w:rsidRPr="005C1B55" w:rsidRDefault="00F058B8">
      <w:pPr>
        <w:rPr>
          <w:rFonts w:ascii="Times New Roman" w:hAnsi="Times New Roman"/>
          <w:sz w:val="24"/>
          <w:szCs w:val="24"/>
        </w:rPr>
      </w:pPr>
    </w:p>
    <w:p w14:paraId="68EA67B6" w14:textId="77777777" w:rsidR="00F058B8" w:rsidRPr="005C1B55" w:rsidRDefault="00F058B8">
      <w:pPr>
        <w:rPr>
          <w:rFonts w:ascii="Times New Roman" w:hAnsi="Times New Roman"/>
          <w:i/>
          <w:iCs/>
          <w:sz w:val="24"/>
          <w:szCs w:val="24"/>
        </w:rPr>
      </w:pPr>
      <w:r w:rsidRPr="005C1B55">
        <w:rPr>
          <w:rFonts w:ascii="Times New Roman" w:hAnsi="Times New Roman"/>
          <w:i/>
          <w:iCs/>
          <w:sz w:val="24"/>
          <w:szCs w:val="24"/>
        </w:rPr>
        <w:t>I understand and agree that health and accident insurance policies are an arrangement between an insurance company and me.  I hereby authorize the undersigned physician to furnish medical information to my insurance carriers concerning this illness or accident.  I clearly understand and agree that all services rendered me are charged directly to me and that I am personally responsible for payment.  I also understand that if I suspend or terminate my care and treatment, any fees for professional services rendered me will be immediately due and payable.</w:t>
      </w:r>
    </w:p>
    <w:p w14:paraId="0399972C" w14:textId="77777777" w:rsidR="00F058B8" w:rsidRPr="005C1B55" w:rsidRDefault="00F058B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6493599" w14:textId="77777777" w:rsidR="00F058B8" w:rsidRPr="005C1B55" w:rsidRDefault="00F058B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1B55">
        <w:rPr>
          <w:rFonts w:ascii="Times New Roman" w:hAnsi="Times New Roman"/>
          <w:b/>
          <w:bCs/>
          <w:i/>
          <w:iCs/>
          <w:sz w:val="24"/>
          <w:szCs w:val="24"/>
        </w:rPr>
        <w:t>Clinic Policy requires payment at time of services.</w:t>
      </w:r>
    </w:p>
    <w:p w14:paraId="3199F46B" w14:textId="77777777" w:rsidR="00F058B8" w:rsidRPr="005C1B55" w:rsidRDefault="00F058B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426B6F" w14:textId="77777777" w:rsidR="00F058B8" w:rsidRPr="005C1B55" w:rsidRDefault="00F058B8">
      <w:pPr>
        <w:rPr>
          <w:rFonts w:ascii="Times New Roman" w:hAnsi="Times New Roman"/>
          <w:sz w:val="24"/>
          <w:szCs w:val="24"/>
          <w:u w:val="single"/>
        </w:rPr>
      </w:pPr>
    </w:p>
    <w:p w14:paraId="612074DD" w14:textId="77777777" w:rsidR="00F058B8" w:rsidRPr="005C1B55" w:rsidRDefault="00F058B8">
      <w:pPr>
        <w:rPr>
          <w:rFonts w:ascii="Times New Roman" w:hAnsi="Times New Roman"/>
          <w:sz w:val="24"/>
          <w:szCs w:val="24"/>
          <w:u w:val="single"/>
        </w:rPr>
      </w:pPr>
    </w:p>
    <w:p w14:paraId="35301FB9" w14:textId="77777777" w:rsidR="00F058B8" w:rsidRPr="005C1B55" w:rsidRDefault="00F058B8">
      <w:pPr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</w:r>
      <w:r w:rsidRPr="005C1B55">
        <w:rPr>
          <w:rFonts w:ascii="Times New Roman" w:hAnsi="Times New Roman"/>
          <w:sz w:val="24"/>
          <w:szCs w:val="24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123DC318" w14:textId="77777777" w:rsidR="00F058B8" w:rsidRPr="005C1B55" w:rsidRDefault="00F058B8">
      <w:pPr>
        <w:rPr>
          <w:rFonts w:ascii="Times New Roman" w:hAnsi="Times New Roman"/>
          <w:b/>
          <w:bCs/>
          <w:sz w:val="24"/>
          <w:szCs w:val="24"/>
        </w:rPr>
      </w:pPr>
      <w:r w:rsidRPr="005C1B55">
        <w:rPr>
          <w:rFonts w:ascii="Times New Roman" w:hAnsi="Times New Roman"/>
          <w:b/>
          <w:bCs/>
          <w:sz w:val="24"/>
          <w:szCs w:val="24"/>
        </w:rPr>
        <w:t>Patient’s Signature</w:t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  <w:t>Parent or Guardian’s Signature</w:t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5C1B55"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66721CC0" w14:textId="77777777" w:rsidR="00F058B8" w:rsidRPr="005C1B55" w:rsidRDefault="00F058B8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C5D1F5" w14:textId="77777777" w:rsidR="00F058B8" w:rsidRPr="005C1B55" w:rsidRDefault="00F058B8">
      <w:pPr>
        <w:rPr>
          <w:rFonts w:ascii="Times New Roman" w:hAnsi="Times New Roman"/>
          <w:sz w:val="24"/>
          <w:szCs w:val="24"/>
          <w:u w:val="single"/>
        </w:rPr>
      </w:pPr>
    </w:p>
    <w:p w14:paraId="3A148689" w14:textId="77777777" w:rsidR="00F058B8" w:rsidRPr="005C1B55" w:rsidRDefault="00F058B8">
      <w:pPr>
        <w:rPr>
          <w:rFonts w:ascii="Times New Roman" w:hAnsi="Times New Roman"/>
          <w:sz w:val="24"/>
          <w:szCs w:val="24"/>
          <w:u w:val="single"/>
        </w:rPr>
      </w:pP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</w:rPr>
        <w:tab/>
      </w:r>
      <w:r w:rsidRPr="005C1B55">
        <w:rPr>
          <w:rFonts w:ascii="Times New Roman" w:hAnsi="Times New Roman"/>
          <w:sz w:val="24"/>
          <w:szCs w:val="24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  <w:r w:rsidRPr="005C1B55">
        <w:rPr>
          <w:rFonts w:ascii="Times New Roman" w:hAnsi="Times New Roman"/>
          <w:sz w:val="24"/>
          <w:szCs w:val="24"/>
          <w:u w:val="single"/>
        </w:rPr>
        <w:tab/>
      </w:r>
    </w:p>
    <w:p w14:paraId="407A0A24" w14:textId="77777777" w:rsidR="00F058B8" w:rsidRPr="005C1B55" w:rsidRDefault="00F058B8">
      <w:pPr>
        <w:rPr>
          <w:rFonts w:ascii="Times New Roman" w:hAnsi="Times New Roman"/>
          <w:sz w:val="24"/>
          <w:szCs w:val="24"/>
        </w:rPr>
      </w:pPr>
      <w:r w:rsidRPr="005C1B55">
        <w:rPr>
          <w:rFonts w:ascii="Times New Roman" w:hAnsi="Times New Roman"/>
          <w:b/>
          <w:bCs/>
          <w:sz w:val="24"/>
          <w:szCs w:val="24"/>
        </w:rPr>
        <w:t>Please Print Name</w:t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</w:r>
      <w:r w:rsidRPr="005C1B55">
        <w:rPr>
          <w:rFonts w:ascii="Times New Roman" w:hAnsi="Times New Roman"/>
          <w:b/>
          <w:bCs/>
          <w:sz w:val="24"/>
          <w:szCs w:val="24"/>
        </w:rPr>
        <w:tab/>
        <w:t>Please Print Name</w:t>
      </w:r>
    </w:p>
    <w:sectPr w:rsidR="00F058B8" w:rsidRPr="005C1B55" w:rsidSect="0066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09D9" w14:textId="77777777" w:rsidR="00CF00D4" w:rsidRDefault="00CF00D4">
      <w:r>
        <w:separator/>
      </w:r>
    </w:p>
  </w:endnote>
  <w:endnote w:type="continuationSeparator" w:id="0">
    <w:p w14:paraId="6F5F8CC5" w14:textId="77777777" w:rsidR="00CF00D4" w:rsidRDefault="00C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ope One">
    <w:altName w:val="Cambria"/>
    <w:panose1 w:val="02060403030504020204"/>
    <w:charset w:val="00"/>
    <w:family w:val="roman"/>
    <w:pitch w:val="variable"/>
    <w:sig w:usb0="A00000EF" w:usb1="4000204B" w:usb2="00000008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404" w14:textId="77777777" w:rsidR="009164EB" w:rsidRDefault="0091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4228" w14:textId="77777777" w:rsidR="009164EB" w:rsidRPr="009164EB" w:rsidRDefault="009164EB">
    <w:pPr>
      <w:pStyle w:val="Footer"/>
      <w:jc w:val="center"/>
      <w:rPr>
        <w:caps/>
        <w:noProof/>
        <w:color w:val="4472C4"/>
      </w:rPr>
    </w:pPr>
    <w:r w:rsidRPr="009164EB">
      <w:rPr>
        <w:caps/>
        <w:color w:val="4472C4"/>
      </w:rPr>
      <w:fldChar w:fldCharType="begin"/>
    </w:r>
    <w:r w:rsidRPr="009164EB">
      <w:rPr>
        <w:caps/>
        <w:color w:val="4472C4"/>
      </w:rPr>
      <w:instrText xml:space="preserve"> PAGE   \* MERGEFORMAT </w:instrText>
    </w:r>
    <w:r w:rsidRPr="009164EB">
      <w:rPr>
        <w:caps/>
        <w:color w:val="4472C4"/>
      </w:rPr>
      <w:fldChar w:fldCharType="separate"/>
    </w:r>
    <w:r w:rsidRPr="009164EB">
      <w:rPr>
        <w:caps/>
        <w:noProof/>
        <w:color w:val="4472C4"/>
      </w:rPr>
      <w:t>2</w:t>
    </w:r>
    <w:r w:rsidRPr="009164EB">
      <w:rPr>
        <w:caps/>
        <w:noProof/>
        <w:color w:val="4472C4"/>
      </w:rPr>
      <w:fldChar w:fldCharType="end"/>
    </w:r>
  </w:p>
  <w:p w14:paraId="5B4A33DC" w14:textId="77777777" w:rsidR="00544C26" w:rsidRDefault="00544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77DB" w14:textId="77777777" w:rsidR="009164EB" w:rsidRDefault="0091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AE99" w14:textId="77777777" w:rsidR="00CF00D4" w:rsidRDefault="00CF00D4">
      <w:r>
        <w:separator/>
      </w:r>
    </w:p>
  </w:footnote>
  <w:footnote w:type="continuationSeparator" w:id="0">
    <w:p w14:paraId="77F6B983" w14:textId="77777777" w:rsidR="00CF00D4" w:rsidRDefault="00CF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B47D" w14:textId="77777777" w:rsidR="009164EB" w:rsidRDefault="0091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64B" w14:textId="77777777" w:rsidR="00544C26" w:rsidRDefault="00544C26" w:rsidP="00A93FB8">
    <w:pPr>
      <w:pStyle w:val="Header"/>
      <w:jc w:val="right"/>
      <w:rPr>
        <w:rFonts w:ascii="Cinzel" w:hAnsi="Cinzel"/>
        <w:sz w:val="24"/>
        <w:szCs w:val="24"/>
      </w:rPr>
    </w:pPr>
  </w:p>
  <w:p w14:paraId="26195587" w14:textId="3EF20FC6" w:rsidR="00A93FB8" w:rsidRPr="00A93FB8" w:rsidRDefault="00CF00D4" w:rsidP="00A93FB8">
    <w:pPr>
      <w:pStyle w:val="Header"/>
      <w:jc w:val="right"/>
      <w:rPr>
        <w:rFonts w:ascii="Cinzel" w:hAnsi="Cinzel"/>
        <w:sz w:val="24"/>
        <w:szCs w:val="24"/>
      </w:rPr>
    </w:pPr>
    <w:r>
      <w:rPr>
        <w:noProof/>
        <w:sz w:val="24"/>
        <w:szCs w:val="24"/>
      </w:rPr>
      <w:pict w14:anchorId="2AD0D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A picture containing text&#10;&#10;Description automatically generated" style="position:absolute;left:0;text-align:left;margin-left:0;margin-top:.75pt;width:125.15pt;height:70.5pt;z-index:-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wrapcoords="-129 0 -129 21370 21600 21370 21600 0 -129 0">
          <v:imagedata r:id="rId1" o:title="A picture containing text&#10;&#10;Description automatically generated"/>
          <w10:wrap type="tight" anchorx="margin"/>
        </v:shape>
      </w:pict>
    </w:r>
    <w:r w:rsidR="00A93FB8" w:rsidRPr="00A93FB8">
      <w:rPr>
        <w:rFonts w:ascii="Cinzel" w:hAnsi="Cinzel"/>
        <w:sz w:val="24"/>
        <w:szCs w:val="24"/>
      </w:rPr>
      <w:t>Roots &amp; Rivers Naturopathic Medical Center</w:t>
    </w:r>
  </w:p>
  <w:p w14:paraId="34F2F5A9" w14:textId="77777777" w:rsidR="00A93FB8" w:rsidRPr="00A93FB8" w:rsidRDefault="00A93FB8" w:rsidP="00A93FB8">
    <w:pPr>
      <w:pStyle w:val="Header"/>
      <w:jc w:val="right"/>
      <w:rPr>
        <w:rFonts w:ascii="Cinzel" w:hAnsi="Cinzel" w:cs="Scope One"/>
        <w:sz w:val="24"/>
        <w:szCs w:val="24"/>
      </w:rPr>
    </w:pPr>
    <w:r w:rsidRPr="00A93FB8">
      <w:rPr>
        <w:rFonts w:ascii="Cinzel" w:hAnsi="Cinzel" w:cs="Scope One"/>
        <w:sz w:val="24"/>
        <w:szCs w:val="24"/>
      </w:rPr>
      <w:t>Dr. Maria Luisa Gussak, N.D.</w:t>
    </w:r>
  </w:p>
  <w:p w14:paraId="67C71129" w14:textId="77777777" w:rsidR="00A93FB8" w:rsidRPr="00A93FB8" w:rsidRDefault="00A93FB8" w:rsidP="00A93FB8">
    <w:pPr>
      <w:pStyle w:val="Header"/>
      <w:jc w:val="right"/>
      <w:rPr>
        <w:rFonts w:ascii="Cinzel" w:hAnsi="Cinzel" w:cs="Scope One"/>
        <w:sz w:val="24"/>
        <w:szCs w:val="24"/>
      </w:rPr>
    </w:pPr>
    <w:r w:rsidRPr="00A93FB8">
      <w:rPr>
        <w:rFonts w:ascii="Cinzel" w:hAnsi="Cinzel" w:cs="Scope One"/>
        <w:sz w:val="24"/>
        <w:szCs w:val="24"/>
      </w:rPr>
      <w:t>P: (509)537-3660   F: (833)390-1316</w:t>
    </w:r>
  </w:p>
  <w:p w14:paraId="5AEA37A5" w14:textId="77777777" w:rsidR="00A93FB8" w:rsidRPr="00A93FB8" w:rsidRDefault="00CF00D4" w:rsidP="00A93FB8">
    <w:pPr>
      <w:pStyle w:val="Header"/>
      <w:jc w:val="right"/>
      <w:rPr>
        <w:rFonts w:ascii="Scope One" w:hAnsi="Scope One" w:cs="Scope One"/>
        <w:sz w:val="24"/>
        <w:szCs w:val="24"/>
      </w:rPr>
    </w:pPr>
    <w:hyperlink r:id="rId2" w:history="1">
      <w:r w:rsidR="00A93FB8" w:rsidRPr="00A93FB8">
        <w:rPr>
          <w:rStyle w:val="Hyperlink"/>
          <w:rFonts w:ascii="Scope One" w:hAnsi="Scope One" w:cs="Scope One"/>
          <w:sz w:val="24"/>
          <w:szCs w:val="24"/>
        </w:rPr>
        <w:t>Office@RootsAndRivers.Health</w:t>
      </w:r>
    </w:hyperlink>
  </w:p>
  <w:p w14:paraId="06062504" w14:textId="77777777" w:rsidR="00F058B8" w:rsidRDefault="00F058B8" w:rsidP="00544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4C06" w14:textId="77777777" w:rsidR="009164EB" w:rsidRDefault="00916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A72"/>
    <w:rsid w:val="00197291"/>
    <w:rsid w:val="002A5521"/>
    <w:rsid w:val="00371A9A"/>
    <w:rsid w:val="003C5A72"/>
    <w:rsid w:val="004A1FA4"/>
    <w:rsid w:val="005220E8"/>
    <w:rsid w:val="00544C26"/>
    <w:rsid w:val="005630D3"/>
    <w:rsid w:val="005C1B55"/>
    <w:rsid w:val="0060672D"/>
    <w:rsid w:val="00663F43"/>
    <w:rsid w:val="007566C9"/>
    <w:rsid w:val="009164EB"/>
    <w:rsid w:val="009C30CF"/>
    <w:rsid w:val="00A70D5B"/>
    <w:rsid w:val="00A93FB8"/>
    <w:rsid w:val="00A9716D"/>
    <w:rsid w:val="00AA7885"/>
    <w:rsid w:val="00B46D90"/>
    <w:rsid w:val="00B7506D"/>
    <w:rsid w:val="00BB214A"/>
    <w:rsid w:val="00C003BF"/>
    <w:rsid w:val="00CD7EE7"/>
    <w:rsid w:val="00CF00D4"/>
    <w:rsid w:val="00D22331"/>
    <w:rsid w:val="00D51D45"/>
    <w:rsid w:val="00D55CD8"/>
    <w:rsid w:val="00D715DA"/>
    <w:rsid w:val="00E07ADD"/>
    <w:rsid w:val="00E1703C"/>
    <w:rsid w:val="00E463D3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C2C4AC"/>
  <w15:chartTrackingRefBased/>
  <w15:docId w15:val="{FE6D0E37-D33E-4F17-B11E-E76A999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cs="Arial"/>
      <w:sz w:val="28"/>
      <w:szCs w:val="24"/>
    </w:rPr>
  </w:style>
  <w:style w:type="character" w:customStyle="1" w:styleId="FooterChar">
    <w:name w:val="Footer Char"/>
    <w:link w:val="Footer"/>
    <w:uiPriority w:val="99"/>
    <w:rsid w:val="00C003BF"/>
    <w:rPr>
      <w:rFonts w:ascii="Arial" w:hAnsi="Arial"/>
    </w:rPr>
  </w:style>
  <w:style w:type="character" w:styleId="Hyperlink">
    <w:name w:val="Hyperlink"/>
    <w:rsid w:val="00C003BF"/>
    <w:rPr>
      <w:color w:val="6B9F25"/>
      <w:u w:val="single"/>
    </w:rPr>
  </w:style>
  <w:style w:type="character" w:customStyle="1" w:styleId="HeaderChar">
    <w:name w:val="Header Char"/>
    <w:link w:val="Header"/>
    <w:uiPriority w:val="99"/>
    <w:rsid w:val="00A93F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ootsAndRivers.Healt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ndouts\Template%20Handou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Handouts</Template>
  <TotalTime>14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Patient Information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Patient Information</dc:title>
  <dc:subject/>
  <dc:creator>Eli Camp</dc:creator>
  <cp:keywords/>
  <dc:description/>
  <cp:lastModifiedBy>Maria Gussak</cp:lastModifiedBy>
  <cp:revision>16</cp:revision>
  <cp:lastPrinted>2007-06-26T18:01:00Z</cp:lastPrinted>
  <dcterms:created xsi:type="dcterms:W3CDTF">2020-12-16T21:06:00Z</dcterms:created>
  <dcterms:modified xsi:type="dcterms:W3CDTF">2021-06-30T20:54:00Z</dcterms:modified>
</cp:coreProperties>
</file>