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45AFE" w14:textId="3E934FA8" w:rsidR="00CB5178" w:rsidRPr="00CB5178" w:rsidRDefault="00CB5178" w:rsidP="00CB5178">
      <w:pPr>
        <w:jc w:val="center"/>
        <w:rPr>
          <w:rFonts w:ascii="Times New Roman" w:hAnsi="Times New Roman"/>
          <w:b/>
          <w:sz w:val="32"/>
          <w:szCs w:val="32"/>
        </w:rPr>
      </w:pPr>
      <w:r w:rsidRPr="00CB5178">
        <w:rPr>
          <w:rFonts w:ascii="Times New Roman" w:hAnsi="Times New Roman"/>
          <w:b/>
          <w:bCs/>
          <w:sz w:val="28"/>
          <w:szCs w:val="40"/>
        </w:rPr>
        <w:t>Patient Intake Form</w:t>
      </w:r>
    </w:p>
    <w:p w14:paraId="2AF2C599" w14:textId="77777777" w:rsidR="00CB5178" w:rsidRDefault="00CB5178" w:rsidP="00332FA7">
      <w:pPr>
        <w:rPr>
          <w:rFonts w:ascii="Times New Roman" w:hAnsi="Times New Roman"/>
          <w:b/>
          <w:sz w:val="22"/>
          <w:szCs w:val="22"/>
        </w:rPr>
      </w:pPr>
    </w:p>
    <w:p w14:paraId="1A54B251" w14:textId="35C39332" w:rsidR="009577CA" w:rsidRPr="00332FA7" w:rsidRDefault="00332FA7" w:rsidP="00332FA7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</w:rPr>
        <w:t>D</w:t>
      </w:r>
      <w:r w:rsidR="009577CA" w:rsidRPr="00332FA7">
        <w:rPr>
          <w:rFonts w:ascii="Times New Roman" w:hAnsi="Times New Roman"/>
          <w:b/>
          <w:sz w:val="22"/>
          <w:szCs w:val="22"/>
        </w:rPr>
        <w:t>ate:</w:t>
      </w:r>
      <w:r w:rsidR="009577CA" w:rsidRPr="00332FA7">
        <w:rPr>
          <w:rFonts w:ascii="Times New Roman" w:hAnsi="Times New Roman"/>
          <w:b/>
          <w:sz w:val="22"/>
          <w:szCs w:val="22"/>
        </w:rPr>
        <w:tab/>
      </w:r>
      <w:r w:rsidR="009577CA" w:rsidRPr="00332FA7">
        <w:rPr>
          <w:rFonts w:ascii="Times New Roman" w:hAnsi="Times New Roman"/>
          <w:b/>
          <w:sz w:val="22"/>
          <w:szCs w:val="22"/>
          <w:u w:val="single"/>
        </w:rPr>
        <w:tab/>
      </w:r>
      <w:r w:rsidR="009577CA" w:rsidRPr="00332FA7">
        <w:rPr>
          <w:rFonts w:ascii="Times New Roman" w:hAnsi="Times New Roman"/>
          <w:b/>
          <w:sz w:val="22"/>
          <w:szCs w:val="22"/>
          <w:u w:val="single"/>
        </w:rPr>
        <w:tab/>
      </w:r>
      <w:r w:rsidR="009577CA" w:rsidRPr="00332FA7">
        <w:rPr>
          <w:rFonts w:ascii="Times New Roman" w:hAnsi="Times New Roman"/>
          <w:b/>
          <w:sz w:val="22"/>
          <w:szCs w:val="22"/>
          <w:u w:val="single"/>
        </w:rPr>
        <w:tab/>
      </w:r>
      <w:r w:rsidR="009577CA" w:rsidRPr="00332FA7">
        <w:rPr>
          <w:rFonts w:ascii="Times New Roman" w:hAnsi="Times New Roman"/>
          <w:b/>
          <w:sz w:val="22"/>
          <w:szCs w:val="22"/>
          <w:u w:val="single"/>
        </w:rPr>
        <w:tab/>
      </w:r>
      <w:r>
        <w:rPr>
          <w:rFonts w:ascii="Times New Roman" w:hAnsi="Times New Roman"/>
          <w:b/>
          <w:sz w:val="22"/>
          <w:szCs w:val="22"/>
          <w:u w:val="single"/>
        </w:rPr>
        <w:t xml:space="preserve">                           </w:t>
      </w:r>
      <w:r w:rsidR="009577CA" w:rsidRPr="00332FA7">
        <w:rPr>
          <w:rFonts w:ascii="Times New Roman" w:hAnsi="Times New Roman"/>
          <w:b/>
          <w:sz w:val="22"/>
          <w:szCs w:val="22"/>
          <w:u w:val="single"/>
        </w:rPr>
        <w:tab/>
      </w:r>
      <w:r w:rsidR="009577CA" w:rsidRPr="00332FA7">
        <w:rPr>
          <w:rFonts w:ascii="Times New Roman" w:hAnsi="Times New Roman"/>
          <w:b/>
          <w:sz w:val="22"/>
          <w:szCs w:val="22"/>
          <w:u w:val="single"/>
        </w:rPr>
        <w:tab/>
      </w:r>
    </w:p>
    <w:p w14:paraId="3E4987CC" w14:textId="77777777" w:rsidR="009577CA" w:rsidRPr="00332FA7" w:rsidRDefault="009577CA">
      <w:pPr>
        <w:ind w:left="6624" w:firstLine="288"/>
        <w:rPr>
          <w:rFonts w:ascii="Times New Roman" w:hAnsi="Times New Roman"/>
          <w:b/>
          <w:sz w:val="22"/>
          <w:szCs w:val="22"/>
        </w:rPr>
      </w:pPr>
    </w:p>
    <w:p w14:paraId="25EB63B2" w14:textId="2BED25F2" w:rsidR="009577CA" w:rsidRPr="00332FA7" w:rsidRDefault="00332FA7" w:rsidP="00332FA7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</w:rPr>
        <w:t>Doctor</w:t>
      </w:r>
      <w:r w:rsidR="009577CA" w:rsidRPr="00332FA7">
        <w:rPr>
          <w:rFonts w:ascii="Times New Roman" w:hAnsi="Times New Roman"/>
          <w:b/>
          <w:sz w:val="22"/>
          <w:szCs w:val="22"/>
        </w:rPr>
        <w:t>:</w:t>
      </w:r>
      <w:r w:rsidR="009577CA" w:rsidRPr="00332FA7">
        <w:rPr>
          <w:rFonts w:ascii="Times New Roman" w:hAnsi="Times New Roman"/>
          <w:b/>
          <w:sz w:val="22"/>
          <w:szCs w:val="22"/>
        </w:rPr>
        <w:tab/>
      </w:r>
      <w:r w:rsidR="009577CA" w:rsidRPr="00332FA7">
        <w:rPr>
          <w:rFonts w:ascii="Times New Roman" w:hAnsi="Times New Roman"/>
          <w:b/>
          <w:sz w:val="22"/>
          <w:szCs w:val="22"/>
          <w:u w:val="single"/>
        </w:rPr>
        <w:tab/>
      </w:r>
      <w:r w:rsidR="009577CA" w:rsidRPr="00332FA7">
        <w:rPr>
          <w:rFonts w:ascii="Times New Roman" w:hAnsi="Times New Roman"/>
          <w:b/>
          <w:sz w:val="22"/>
          <w:szCs w:val="22"/>
          <w:u w:val="single"/>
        </w:rPr>
        <w:tab/>
      </w:r>
      <w:r>
        <w:rPr>
          <w:rFonts w:ascii="Times New Roman" w:hAnsi="Times New Roman"/>
          <w:b/>
          <w:sz w:val="22"/>
          <w:szCs w:val="22"/>
          <w:u w:val="single"/>
        </w:rPr>
        <w:t xml:space="preserve">                             </w:t>
      </w:r>
      <w:r w:rsidR="009577CA" w:rsidRPr="00332FA7">
        <w:rPr>
          <w:rFonts w:ascii="Times New Roman" w:hAnsi="Times New Roman"/>
          <w:b/>
          <w:sz w:val="22"/>
          <w:szCs w:val="22"/>
          <w:u w:val="single"/>
        </w:rPr>
        <w:tab/>
      </w:r>
      <w:r w:rsidR="009577CA" w:rsidRPr="00332FA7">
        <w:rPr>
          <w:rFonts w:ascii="Times New Roman" w:hAnsi="Times New Roman"/>
          <w:b/>
          <w:sz w:val="22"/>
          <w:szCs w:val="22"/>
          <w:u w:val="single"/>
        </w:rPr>
        <w:tab/>
      </w:r>
      <w:r w:rsidR="009577CA" w:rsidRPr="00332FA7">
        <w:rPr>
          <w:rFonts w:ascii="Times New Roman" w:hAnsi="Times New Roman"/>
          <w:b/>
          <w:sz w:val="22"/>
          <w:szCs w:val="22"/>
          <w:u w:val="single"/>
        </w:rPr>
        <w:tab/>
      </w:r>
      <w:r w:rsidR="009577CA" w:rsidRPr="00332FA7">
        <w:rPr>
          <w:rFonts w:ascii="Times New Roman" w:hAnsi="Times New Roman"/>
          <w:b/>
          <w:sz w:val="22"/>
          <w:szCs w:val="22"/>
          <w:u w:val="single"/>
        </w:rPr>
        <w:tab/>
      </w:r>
    </w:p>
    <w:p w14:paraId="525C5B2F" w14:textId="77777777" w:rsidR="009577CA" w:rsidRPr="00332FA7" w:rsidRDefault="009577CA">
      <w:pPr>
        <w:rPr>
          <w:rFonts w:ascii="Times New Roman" w:hAnsi="Times New Roman"/>
          <w:b/>
          <w:bCs/>
          <w:sz w:val="22"/>
          <w:szCs w:val="22"/>
        </w:rPr>
      </w:pPr>
    </w:p>
    <w:p w14:paraId="3C230AC4" w14:textId="77777777" w:rsidR="009577CA" w:rsidRPr="00332FA7" w:rsidRDefault="009577CA">
      <w:pPr>
        <w:rPr>
          <w:rFonts w:ascii="Times New Roman" w:hAnsi="Times New Roman"/>
          <w:b/>
          <w:bCs/>
          <w:sz w:val="22"/>
          <w:szCs w:val="22"/>
        </w:rPr>
      </w:pPr>
    </w:p>
    <w:p w14:paraId="2760E23D" w14:textId="77777777" w:rsidR="009577CA" w:rsidRPr="00332FA7" w:rsidRDefault="009577CA">
      <w:pPr>
        <w:rPr>
          <w:rFonts w:ascii="Times New Roman" w:hAnsi="Times New Roman"/>
          <w:sz w:val="22"/>
          <w:szCs w:val="22"/>
          <w:u w:val="single"/>
        </w:rPr>
      </w:pPr>
      <w:r w:rsidRPr="00332FA7">
        <w:rPr>
          <w:rFonts w:ascii="Times New Roman" w:hAnsi="Times New Roman"/>
          <w:b/>
          <w:bCs/>
          <w:sz w:val="22"/>
          <w:szCs w:val="22"/>
        </w:rPr>
        <w:t xml:space="preserve">Patient Name: </w:t>
      </w:r>
      <w:r w:rsidRPr="00332FA7">
        <w:rPr>
          <w:rFonts w:ascii="Times New Roman" w:hAnsi="Times New Roman"/>
          <w:sz w:val="22"/>
          <w:szCs w:val="22"/>
        </w:rPr>
        <w:t xml:space="preserve"> </w:t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</w:rPr>
        <w:tab/>
      </w:r>
      <w:r w:rsidRPr="00332FA7">
        <w:rPr>
          <w:rFonts w:ascii="Times New Roman" w:hAnsi="Times New Roman"/>
          <w:b/>
          <w:bCs/>
          <w:sz w:val="22"/>
          <w:szCs w:val="22"/>
        </w:rPr>
        <w:t>DOB:</w:t>
      </w:r>
      <w:r w:rsidRPr="00332FA7">
        <w:rPr>
          <w:rFonts w:ascii="Times New Roman" w:hAnsi="Times New Roman"/>
          <w:sz w:val="22"/>
          <w:szCs w:val="22"/>
        </w:rPr>
        <w:t xml:space="preserve">  </w:t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</w:p>
    <w:p w14:paraId="4AD3FA41" w14:textId="77777777" w:rsidR="009577CA" w:rsidRPr="00332FA7" w:rsidRDefault="009577CA">
      <w:pPr>
        <w:rPr>
          <w:rFonts w:ascii="Times New Roman" w:hAnsi="Times New Roman"/>
          <w:b/>
          <w:sz w:val="22"/>
          <w:szCs w:val="22"/>
        </w:rPr>
      </w:pPr>
    </w:p>
    <w:p w14:paraId="41345D04" w14:textId="77777777" w:rsidR="009577CA" w:rsidRPr="00332FA7" w:rsidRDefault="009577CA">
      <w:pPr>
        <w:rPr>
          <w:rFonts w:ascii="Times New Roman" w:hAnsi="Times New Roman"/>
          <w:b/>
          <w:bCs/>
          <w:sz w:val="22"/>
          <w:szCs w:val="22"/>
        </w:rPr>
      </w:pPr>
      <w:r w:rsidRPr="00332FA7">
        <w:rPr>
          <w:rFonts w:ascii="Times New Roman" w:hAnsi="Times New Roman"/>
          <w:b/>
          <w:bCs/>
          <w:sz w:val="22"/>
          <w:szCs w:val="22"/>
        </w:rPr>
        <w:t>List your health concerns in order of importance:</w:t>
      </w:r>
    </w:p>
    <w:p w14:paraId="10E12E49" w14:textId="77777777" w:rsidR="009577CA" w:rsidRPr="00332FA7" w:rsidRDefault="009577CA">
      <w:pPr>
        <w:rPr>
          <w:rFonts w:ascii="Times New Roman" w:hAnsi="Times New Roman"/>
          <w:sz w:val="22"/>
          <w:szCs w:val="22"/>
        </w:rPr>
      </w:pPr>
    </w:p>
    <w:p w14:paraId="29B9531B" w14:textId="77777777" w:rsidR="009577CA" w:rsidRPr="00332FA7" w:rsidRDefault="009577CA">
      <w:pPr>
        <w:spacing w:line="360" w:lineRule="auto"/>
        <w:rPr>
          <w:rFonts w:ascii="Times New Roman" w:hAnsi="Times New Roman"/>
          <w:sz w:val="22"/>
          <w:szCs w:val="22"/>
          <w:u w:val="single"/>
        </w:rPr>
      </w:pPr>
      <w:r w:rsidRPr="00332FA7">
        <w:rPr>
          <w:rFonts w:ascii="Times New Roman" w:hAnsi="Times New Roman"/>
          <w:sz w:val="22"/>
          <w:szCs w:val="22"/>
        </w:rPr>
        <w:t xml:space="preserve">1)  </w:t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</w:p>
    <w:p w14:paraId="45B5E935" w14:textId="77777777" w:rsidR="009577CA" w:rsidRPr="00332FA7" w:rsidRDefault="009577CA">
      <w:pPr>
        <w:spacing w:line="360" w:lineRule="auto"/>
        <w:rPr>
          <w:rFonts w:ascii="Times New Roman" w:hAnsi="Times New Roman"/>
          <w:sz w:val="22"/>
          <w:szCs w:val="22"/>
          <w:u w:val="single"/>
        </w:rPr>
      </w:pPr>
      <w:r w:rsidRPr="00332FA7">
        <w:rPr>
          <w:rFonts w:ascii="Times New Roman" w:hAnsi="Times New Roman"/>
          <w:sz w:val="22"/>
          <w:szCs w:val="22"/>
        </w:rPr>
        <w:t xml:space="preserve">2)  </w:t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</w:p>
    <w:p w14:paraId="6EC06B25" w14:textId="77777777" w:rsidR="009577CA" w:rsidRPr="00332FA7" w:rsidRDefault="009577CA">
      <w:pPr>
        <w:spacing w:line="360" w:lineRule="auto"/>
        <w:rPr>
          <w:rFonts w:ascii="Times New Roman" w:hAnsi="Times New Roman"/>
          <w:sz w:val="22"/>
          <w:szCs w:val="22"/>
        </w:rPr>
      </w:pPr>
      <w:r w:rsidRPr="00332FA7">
        <w:rPr>
          <w:rFonts w:ascii="Times New Roman" w:hAnsi="Times New Roman"/>
          <w:sz w:val="22"/>
          <w:szCs w:val="22"/>
        </w:rPr>
        <w:t xml:space="preserve">3)  </w:t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</w:p>
    <w:p w14:paraId="66DB62ED" w14:textId="77777777" w:rsidR="009577CA" w:rsidRPr="00332FA7" w:rsidRDefault="009577CA">
      <w:pPr>
        <w:spacing w:line="360" w:lineRule="auto"/>
        <w:rPr>
          <w:rFonts w:ascii="Times New Roman" w:hAnsi="Times New Roman"/>
          <w:sz w:val="22"/>
          <w:szCs w:val="22"/>
          <w:u w:val="single"/>
        </w:rPr>
      </w:pPr>
      <w:r w:rsidRPr="00332FA7">
        <w:rPr>
          <w:rFonts w:ascii="Times New Roman" w:hAnsi="Times New Roman"/>
          <w:sz w:val="22"/>
          <w:szCs w:val="22"/>
        </w:rPr>
        <w:t xml:space="preserve">4)  </w:t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</w:p>
    <w:p w14:paraId="096EFAF0" w14:textId="77777777" w:rsidR="009577CA" w:rsidRPr="00332FA7" w:rsidRDefault="009577CA">
      <w:pPr>
        <w:spacing w:line="360" w:lineRule="auto"/>
        <w:rPr>
          <w:rFonts w:ascii="Times New Roman" w:hAnsi="Times New Roman"/>
          <w:sz w:val="22"/>
          <w:szCs w:val="22"/>
          <w:u w:val="single"/>
        </w:rPr>
      </w:pPr>
      <w:r w:rsidRPr="00332FA7">
        <w:rPr>
          <w:rFonts w:ascii="Times New Roman" w:hAnsi="Times New Roman"/>
          <w:sz w:val="22"/>
          <w:szCs w:val="22"/>
        </w:rPr>
        <w:t xml:space="preserve">5)  </w:t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</w:p>
    <w:p w14:paraId="019D7EB1" w14:textId="77777777" w:rsidR="009577CA" w:rsidRPr="00332FA7" w:rsidRDefault="00BA6663">
      <w:pPr>
        <w:spacing w:line="360" w:lineRule="auto"/>
        <w:rPr>
          <w:rFonts w:ascii="Times New Roman" w:hAnsi="Times New Roman"/>
          <w:b/>
          <w:bCs/>
          <w:sz w:val="22"/>
          <w:szCs w:val="22"/>
          <w:u w:val="single"/>
        </w:rPr>
      </w:pPr>
      <w:r w:rsidRPr="00332FA7">
        <w:rPr>
          <w:rFonts w:ascii="Times New Roman" w:hAnsi="Times New Roman"/>
          <w:b/>
          <w:bCs/>
          <w:sz w:val="22"/>
          <w:szCs w:val="22"/>
        </w:rPr>
        <w:t xml:space="preserve">Name and telephone number of Primary Care </w:t>
      </w:r>
      <w:r w:rsidR="009577CA" w:rsidRPr="00332FA7">
        <w:rPr>
          <w:rFonts w:ascii="Times New Roman" w:hAnsi="Times New Roman"/>
          <w:b/>
          <w:bCs/>
          <w:sz w:val="22"/>
          <w:szCs w:val="22"/>
        </w:rPr>
        <w:t xml:space="preserve">physician:  </w:t>
      </w:r>
      <w:r w:rsidR="009577CA" w:rsidRPr="00332FA7">
        <w:rPr>
          <w:rFonts w:ascii="Times New Roman" w:hAnsi="Times New Roman"/>
          <w:b/>
          <w:bCs/>
          <w:sz w:val="22"/>
          <w:szCs w:val="22"/>
          <w:u w:val="single"/>
        </w:rPr>
        <w:tab/>
      </w:r>
      <w:r w:rsidR="009577CA" w:rsidRPr="00332FA7">
        <w:rPr>
          <w:rFonts w:ascii="Times New Roman" w:hAnsi="Times New Roman"/>
          <w:b/>
          <w:bCs/>
          <w:sz w:val="22"/>
          <w:szCs w:val="22"/>
          <w:u w:val="single"/>
        </w:rPr>
        <w:tab/>
      </w:r>
      <w:r w:rsidR="009577CA" w:rsidRPr="00332FA7">
        <w:rPr>
          <w:rFonts w:ascii="Times New Roman" w:hAnsi="Times New Roman"/>
          <w:b/>
          <w:bCs/>
          <w:sz w:val="22"/>
          <w:szCs w:val="22"/>
          <w:u w:val="single"/>
        </w:rPr>
        <w:tab/>
      </w:r>
      <w:r w:rsidR="009577CA" w:rsidRPr="00332FA7">
        <w:rPr>
          <w:rFonts w:ascii="Times New Roman" w:hAnsi="Times New Roman"/>
          <w:b/>
          <w:bCs/>
          <w:sz w:val="22"/>
          <w:szCs w:val="22"/>
          <w:u w:val="single"/>
        </w:rPr>
        <w:tab/>
      </w:r>
      <w:r w:rsidR="009577CA" w:rsidRPr="00332FA7">
        <w:rPr>
          <w:rFonts w:ascii="Times New Roman" w:hAnsi="Times New Roman"/>
          <w:b/>
          <w:bCs/>
          <w:sz w:val="22"/>
          <w:szCs w:val="22"/>
          <w:u w:val="single"/>
        </w:rPr>
        <w:tab/>
      </w:r>
      <w:r w:rsidR="009577CA" w:rsidRPr="00332FA7">
        <w:rPr>
          <w:rFonts w:ascii="Times New Roman" w:hAnsi="Times New Roman"/>
          <w:b/>
          <w:bCs/>
          <w:sz w:val="22"/>
          <w:szCs w:val="22"/>
          <w:u w:val="single"/>
        </w:rPr>
        <w:tab/>
      </w:r>
      <w:r w:rsidR="009577CA" w:rsidRPr="00332FA7">
        <w:rPr>
          <w:rFonts w:ascii="Times New Roman" w:hAnsi="Times New Roman"/>
          <w:b/>
          <w:bCs/>
          <w:sz w:val="22"/>
          <w:szCs w:val="22"/>
          <w:u w:val="single"/>
        </w:rPr>
        <w:tab/>
      </w:r>
      <w:r w:rsidR="009577CA" w:rsidRPr="00332FA7">
        <w:rPr>
          <w:rFonts w:ascii="Times New Roman" w:hAnsi="Times New Roman"/>
          <w:b/>
          <w:bCs/>
          <w:sz w:val="22"/>
          <w:szCs w:val="22"/>
          <w:u w:val="single"/>
        </w:rPr>
        <w:tab/>
      </w:r>
      <w:r w:rsidR="009577CA" w:rsidRPr="00332FA7">
        <w:rPr>
          <w:rFonts w:ascii="Times New Roman" w:hAnsi="Times New Roman"/>
          <w:b/>
          <w:bCs/>
          <w:sz w:val="22"/>
          <w:szCs w:val="22"/>
          <w:u w:val="single"/>
        </w:rPr>
        <w:tab/>
      </w:r>
      <w:r w:rsidR="009577CA" w:rsidRPr="00332FA7">
        <w:rPr>
          <w:rFonts w:ascii="Times New Roman" w:hAnsi="Times New Roman"/>
          <w:b/>
          <w:bCs/>
          <w:sz w:val="22"/>
          <w:szCs w:val="22"/>
          <w:u w:val="single"/>
        </w:rPr>
        <w:tab/>
      </w:r>
      <w:r w:rsidR="009577CA" w:rsidRPr="00332FA7">
        <w:rPr>
          <w:rFonts w:ascii="Times New Roman" w:hAnsi="Times New Roman"/>
          <w:b/>
          <w:bCs/>
          <w:sz w:val="22"/>
          <w:szCs w:val="22"/>
          <w:u w:val="single"/>
        </w:rPr>
        <w:tab/>
      </w:r>
      <w:r w:rsidR="009577CA" w:rsidRPr="00332FA7">
        <w:rPr>
          <w:rFonts w:ascii="Times New Roman" w:hAnsi="Times New Roman"/>
          <w:b/>
          <w:bCs/>
          <w:sz w:val="22"/>
          <w:szCs w:val="22"/>
          <w:u w:val="single"/>
        </w:rPr>
        <w:tab/>
      </w:r>
      <w:r w:rsidR="009577CA" w:rsidRPr="00332FA7">
        <w:rPr>
          <w:rFonts w:ascii="Times New Roman" w:hAnsi="Times New Roman"/>
          <w:b/>
          <w:bCs/>
          <w:sz w:val="22"/>
          <w:szCs w:val="22"/>
          <w:u w:val="single"/>
        </w:rPr>
        <w:tab/>
      </w:r>
      <w:r w:rsidR="009577CA" w:rsidRPr="00332FA7">
        <w:rPr>
          <w:rFonts w:ascii="Times New Roman" w:hAnsi="Times New Roman"/>
          <w:b/>
          <w:bCs/>
          <w:sz w:val="22"/>
          <w:szCs w:val="22"/>
          <w:u w:val="single"/>
        </w:rPr>
        <w:tab/>
      </w:r>
      <w:r w:rsidR="009577CA" w:rsidRPr="00332FA7">
        <w:rPr>
          <w:rFonts w:ascii="Times New Roman" w:hAnsi="Times New Roman"/>
          <w:b/>
          <w:bCs/>
          <w:sz w:val="22"/>
          <w:szCs w:val="22"/>
          <w:u w:val="single"/>
        </w:rPr>
        <w:tab/>
      </w:r>
    </w:p>
    <w:p w14:paraId="1211F3F1" w14:textId="77777777" w:rsidR="00BA6663" w:rsidRPr="00332FA7" w:rsidRDefault="00BA6663">
      <w:pPr>
        <w:spacing w:line="360" w:lineRule="auto"/>
        <w:rPr>
          <w:rFonts w:ascii="Times New Roman" w:hAnsi="Times New Roman"/>
          <w:b/>
          <w:bCs/>
          <w:sz w:val="22"/>
          <w:szCs w:val="22"/>
          <w:u w:val="single"/>
        </w:rPr>
      </w:pPr>
      <w:r w:rsidRPr="00332FA7">
        <w:rPr>
          <w:rFonts w:ascii="Times New Roman" w:hAnsi="Times New Roman"/>
          <w:b/>
          <w:bCs/>
          <w:sz w:val="22"/>
          <w:szCs w:val="22"/>
        </w:rPr>
        <w:tab/>
      </w:r>
      <w:r w:rsidRPr="00332FA7">
        <w:rPr>
          <w:rFonts w:ascii="Times New Roman" w:hAnsi="Times New Roman"/>
          <w:b/>
          <w:bCs/>
          <w:sz w:val="22"/>
          <w:szCs w:val="22"/>
        </w:rPr>
        <w:tab/>
      </w:r>
      <w:r w:rsidRPr="00332FA7">
        <w:rPr>
          <w:rFonts w:ascii="Times New Roman" w:hAnsi="Times New Roman"/>
          <w:b/>
          <w:bCs/>
          <w:sz w:val="22"/>
          <w:szCs w:val="22"/>
        </w:rPr>
        <w:tab/>
      </w:r>
      <w:r w:rsidRPr="00332FA7">
        <w:rPr>
          <w:rFonts w:ascii="Times New Roman" w:hAnsi="Times New Roman"/>
          <w:b/>
          <w:bCs/>
          <w:sz w:val="22"/>
          <w:szCs w:val="22"/>
        </w:rPr>
        <w:tab/>
      </w:r>
      <w:r w:rsidRPr="00332FA7">
        <w:rPr>
          <w:rFonts w:ascii="Times New Roman" w:hAnsi="Times New Roman"/>
          <w:b/>
          <w:bCs/>
          <w:sz w:val="22"/>
          <w:szCs w:val="22"/>
        </w:rPr>
        <w:tab/>
      </w:r>
      <w:r w:rsidRPr="00332FA7">
        <w:rPr>
          <w:rFonts w:ascii="Times New Roman" w:hAnsi="Times New Roman"/>
          <w:b/>
          <w:bCs/>
          <w:sz w:val="22"/>
          <w:szCs w:val="22"/>
        </w:rPr>
        <w:tab/>
      </w:r>
      <w:r w:rsidRPr="00332FA7">
        <w:rPr>
          <w:rFonts w:ascii="Times New Roman" w:hAnsi="Times New Roman"/>
          <w:b/>
          <w:bCs/>
          <w:sz w:val="22"/>
          <w:szCs w:val="22"/>
        </w:rPr>
        <w:tab/>
      </w:r>
      <w:r w:rsidRPr="00332FA7">
        <w:rPr>
          <w:rFonts w:ascii="Times New Roman" w:hAnsi="Times New Roman"/>
          <w:b/>
          <w:bCs/>
          <w:sz w:val="22"/>
          <w:szCs w:val="22"/>
        </w:rPr>
        <w:tab/>
      </w:r>
      <w:r w:rsidRPr="00332FA7">
        <w:rPr>
          <w:rFonts w:ascii="Times New Roman" w:hAnsi="Times New Roman"/>
          <w:b/>
          <w:bCs/>
          <w:sz w:val="22"/>
          <w:szCs w:val="22"/>
        </w:rPr>
        <w:tab/>
      </w:r>
      <w:r w:rsidRPr="00332FA7">
        <w:rPr>
          <w:rFonts w:ascii="Times New Roman" w:hAnsi="Times New Roman"/>
          <w:b/>
          <w:bCs/>
          <w:sz w:val="22"/>
          <w:szCs w:val="22"/>
        </w:rPr>
        <w:tab/>
      </w:r>
      <w:r w:rsidRPr="00332FA7">
        <w:rPr>
          <w:rFonts w:ascii="Times New Roman" w:hAnsi="Times New Roman"/>
          <w:b/>
          <w:bCs/>
          <w:sz w:val="22"/>
          <w:szCs w:val="22"/>
        </w:rPr>
        <w:tab/>
      </w:r>
      <w:r w:rsidRPr="00332FA7">
        <w:rPr>
          <w:rFonts w:ascii="Times New Roman" w:hAnsi="Times New Roman"/>
          <w:b/>
          <w:bCs/>
          <w:sz w:val="22"/>
          <w:szCs w:val="22"/>
        </w:rPr>
        <w:tab/>
      </w:r>
      <w:r w:rsidRPr="00332FA7">
        <w:rPr>
          <w:rFonts w:ascii="Times New Roman" w:hAnsi="Times New Roman"/>
          <w:b/>
          <w:bCs/>
          <w:sz w:val="22"/>
          <w:szCs w:val="22"/>
        </w:rPr>
        <w:tab/>
      </w:r>
      <w:r w:rsidRPr="00332FA7">
        <w:rPr>
          <w:rFonts w:ascii="Times New Roman" w:hAnsi="Times New Roman"/>
          <w:b/>
          <w:bCs/>
          <w:sz w:val="22"/>
          <w:szCs w:val="22"/>
        </w:rPr>
        <w:tab/>
      </w:r>
      <w:r w:rsidRPr="00332FA7">
        <w:rPr>
          <w:rFonts w:ascii="Times New Roman" w:hAnsi="Times New Roman"/>
          <w:b/>
          <w:bCs/>
          <w:sz w:val="22"/>
          <w:szCs w:val="22"/>
        </w:rPr>
        <w:tab/>
      </w:r>
      <w:r w:rsidRPr="00332FA7">
        <w:rPr>
          <w:rFonts w:ascii="Times New Roman" w:hAnsi="Times New Roman"/>
          <w:b/>
          <w:bCs/>
          <w:sz w:val="22"/>
          <w:szCs w:val="22"/>
        </w:rPr>
        <w:tab/>
      </w:r>
      <w:r w:rsidRPr="00332FA7">
        <w:rPr>
          <w:rFonts w:ascii="Times New Roman" w:hAnsi="Times New Roman"/>
          <w:b/>
          <w:bCs/>
          <w:sz w:val="22"/>
          <w:szCs w:val="22"/>
        </w:rPr>
        <w:tab/>
      </w:r>
      <w:r w:rsidRPr="00332FA7">
        <w:rPr>
          <w:rFonts w:ascii="Times New Roman" w:hAnsi="Times New Roman"/>
          <w:b/>
          <w:bCs/>
          <w:sz w:val="22"/>
          <w:szCs w:val="22"/>
        </w:rPr>
        <w:tab/>
      </w:r>
      <w:r w:rsidRPr="00332FA7">
        <w:rPr>
          <w:rFonts w:ascii="Times New Roman" w:hAnsi="Times New Roman"/>
          <w:b/>
          <w:bCs/>
          <w:sz w:val="22"/>
          <w:szCs w:val="22"/>
        </w:rPr>
        <w:tab/>
      </w:r>
      <w:r w:rsidRPr="00332FA7">
        <w:rPr>
          <w:rFonts w:ascii="Times New Roman" w:hAnsi="Times New Roman"/>
          <w:b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/>
          <w:bCs/>
          <w:sz w:val="22"/>
          <w:szCs w:val="22"/>
          <w:u w:val="single"/>
        </w:rPr>
        <w:tab/>
      </w:r>
    </w:p>
    <w:p w14:paraId="55C81B66" w14:textId="77777777" w:rsidR="009577CA" w:rsidRPr="00332FA7" w:rsidRDefault="009577CA">
      <w:pPr>
        <w:spacing w:line="360" w:lineRule="auto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78CFFBE5" w14:textId="77777777" w:rsidR="009577CA" w:rsidRPr="00332FA7" w:rsidRDefault="009577CA">
      <w:pPr>
        <w:pStyle w:val="Heading1"/>
        <w:rPr>
          <w:rFonts w:ascii="Times New Roman" w:hAnsi="Times New Roman" w:cs="Times New Roman"/>
          <w:sz w:val="22"/>
          <w:szCs w:val="22"/>
        </w:rPr>
      </w:pPr>
      <w:r w:rsidRPr="00332FA7">
        <w:rPr>
          <w:rFonts w:ascii="Times New Roman" w:hAnsi="Times New Roman" w:cs="Times New Roman"/>
          <w:sz w:val="22"/>
          <w:szCs w:val="22"/>
        </w:rPr>
        <w:t>Family History</w:t>
      </w:r>
    </w:p>
    <w:tbl>
      <w:tblPr>
        <w:tblW w:w="10718" w:type="dxa"/>
        <w:tblLook w:val="0000" w:firstRow="0" w:lastRow="0" w:firstColumn="0" w:lastColumn="0" w:noHBand="0" w:noVBand="0"/>
      </w:tblPr>
      <w:tblGrid>
        <w:gridCol w:w="2263"/>
        <w:gridCol w:w="1067"/>
        <w:gridCol w:w="269"/>
        <w:gridCol w:w="1167"/>
        <w:gridCol w:w="269"/>
        <w:gridCol w:w="1085"/>
        <w:gridCol w:w="265"/>
        <w:gridCol w:w="1549"/>
        <w:gridCol w:w="358"/>
        <w:gridCol w:w="1077"/>
        <w:gridCol w:w="269"/>
        <w:gridCol w:w="1080"/>
      </w:tblGrid>
      <w:tr w:rsidR="009577CA" w:rsidRPr="00332FA7" w14:paraId="134F0B34" w14:textId="77777777" w:rsidTr="00BB7A2D">
        <w:trPr>
          <w:trHeight w:val="291"/>
        </w:trPr>
        <w:tc>
          <w:tcPr>
            <w:tcW w:w="2263" w:type="dxa"/>
          </w:tcPr>
          <w:p w14:paraId="5DFF6EA2" w14:textId="77777777" w:rsidR="009577CA" w:rsidRPr="00332FA7" w:rsidRDefault="009577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14:paraId="2B44332A" w14:textId="77777777" w:rsidR="009577CA" w:rsidRPr="00332FA7" w:rsidRDefault="009577C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32FA7">
              <w:rPr>
                <w:rFonts w:ascii="Times New Roman" w:hAnsi="Times New Roman"/>
                <w:b/>
                <w:bCs/>
                <w:sz w:val="22"/>
                <w:szCs w:val="22"/>
              </w:rPr>
              <w:t>Father</w:t>
            </w:r>
          </w:p>
        </w:tc>
        <w:tc>
          <w:tcPr>
            <w:tcW w:w="269" w:type="dxa"/>
            <w:vAlign w:val="center"/>
          </w:tcPr>
          <w:p w14:paraId="726BA4D3" w14:textId="77777777" w:rsidR="009577CA" w:rsidRPr="00332FA7" w:rsidRDefault="009577C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14:paraId="269F394D" w14:textId="77777777" w:rsidR="009577CA" w:rsidRPr="00332FA7" w:rsidRDefault="009577C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32FA7">
              <w:rPr>
                <w:rFonts w:ascii="Times New Roman" w:hAnsi="Times New Roman"/>
                <w:b/>
                <w:bCs/>
                <w:sz w:val="22"/>
                <w:szCs w:val="22"/>
              </w:rPr>
              <w:t>Mother</w:t>
            </w:r>
          </w:p>
        </w:tc>
        <w:tc>
          <w:tcPr>
            <w:tcW w:w="269" w:type="dxa"/>
            <w:vAlign w:val="center"/>
          </w:tcPr>
          <w:p w14:paraId="4566022F" w14:textId="77777777" w:rsidR="009577CA" w:rsidRPr="00332FA7" w:rsidRDefault="009577C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14:paraId="756E9C4A" w14:textId="77777777" w:rsidR="009577CA" w:rsidRPr="00332FA7" w:rsidRDefault="009577C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32FA7">
              <w:rPr>
                <w:rFonts w:ascii="Times New Roman" w:hAnsi="Times New Roman"/>
                <w:b/>
                <w:bCs/>
                <w:sz w:val="22"/>
                <w:szCs w:val="22"/>
              </w:rPr>
              <w:t>Siblings</w:t>
            </w:r>
          </w:p>
        </w:tc>
        <w:tc>
          <w:tcPr>
            <w:tcW w:w="265" w:type="dxa"/>
            <w:vAlign w:val="center"/>
          </w:tcPr>
          <w:p w14:paraId="2F6EAD35" w14:textId="77777777" w:rsidR="009577CA" w:rsidRPr="00332FA7" w:rsidRDefault="009577C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49" w:type="dxa"/>
            <w:vAlign w:val="center"/>
          </w:tcPr>
          <w:p w14:paraId="43F79A81" w14:textId="77777777" w:rsidR="009577CA" w:rsidRPr="00332FA7" w:rsidRDefault="009577C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32FA7">
              <w:rPr>
                <w:rFonts w:ascii="Times New Roman" w:hAnsi="Times New Roman"/>
                <w:b/>
                <w:bCs/>
                <w:sz w:val="22"/>
                <w:szCs w:val="22"/>
              </w:rPr>
              <w:t>Grandparents</w:t>
            </w:r>
          </w:p>
        </w:tc>
        <w:tc>
          <w:tcPr>
            <w:tcW w:w="358" w:type="dxa"/>
            <w:vAlign w:val="center"/>
          </w:tcPr>
          <w:p w14:paraId="0CEF0EF3" w14:textId="77777777" w:rsidR="009577CA" w:rsidRPr="00332FA7" w:rsidRDefault="009577C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14:paraId="4A1D29B6" w14:textId="77777777" w:rsidR="009577CA" w:rsidRPr="00332FA7" w:rsidRDefault="009577C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32FA7">
              <w:rPr>
                <w:rFonts w:ascii="Times New Roman" w:hAnsi="Times New Roman"/>
                <w:b/>
                <w:bCs/>
                <w:sz w:val="22"/>
                <w:szCs w:val="22"/>
              </w:rPr>
              <w:t>Spouse</w:t>
            </w:r>
          </w:p>
        </w:tc>
        <w:tc>
          <w:tcPr>
            <w:tcW w:w="269" w:type="dxa"/>
            <w:vAlign w:val="center"/>
          </w:tcPr>
          <w:p w14:paraId="5BD6161D" w14:textId="77777777" w:rsidR="009577CA" w:rsidRPr="00332FA7" w:rsidRDefault="009577C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3F1B3F0F" w14:textId="77777777" w:rsidR="009577CA" w:rsidRPr="00332FA7" w:rsidRDefault="009577C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32FA7">
              <w:rPr>
                <w:rFonts w:ascii="Times New Roman" w:hAnsi="Times New Roman"/>
                <w:b/>
                <w:bCs/>
                <w:sz w:val="22"/>
                <w:szCs w:val="22"/>
              </w:rPr>
              <w:t>Children</w:t>
            </w:r>
          </w:p>
        </w:tc>
      </w:tr>
      <w:tr w:rsidR="009577CA" w:rsidRPr="00332FA7" w14:paraId="216EEFAC" w14:textId="77777777" w:rsidTr="00BB7A2D">
        <w:trPr>
          <w:trHeight w:val="315"/>
        </w:trPr>
        <w:tc>
          <w:tcPr>
            <w:tcW w:w="2263" w:type="dxa"/>
            <w:vAlign w:val="center"/>
          </w:tcPr>
          <w:p w14:paraId="5A6D7AD1" w14:textId="77777777" w:rsidR="009577CA" w:rsidRPr="00332FA7" w:rsidRDefault="009577CA">
            <w:pPr>
              <w:rPr>
                <w:rFonts w:ascii="Times New Roman" w:hAnsi="Times New Roman"/>
                <w:sz w:val="22"/>
                <w:szCs w:val="22"/>
              </w:rPr>
            </w:pPr>
            <w:r w:rsidRPr="00332FA7">
              <w:rPr>
                <w:rFonts w:ascii="Times New Roman" w:hAnsi="Times New Roman"/>
                <w:sz w:val="22"/>
                <w:szCs w:val="22"/>
              </w:rPr>
              <w:t>Age if living: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14:paraId="350D9538" w14:textId="77777777" w:rsidR="009577CA" w:rsidRPr="00332FA7" w:rsidRDefault="009577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" w:type="dxa"/>
          </w:tcPr>
          <w:p w14:paraId="65225165" w14:textId="77777777" w:rsidR="009577CA" w:rsidRPr="00332FA7" w:rsidRDefault="009577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7099778A" w14:textId="77777777" w:rsidR="009577CA" w:rsidRPr="00332FA7" w:rsidRDefault="009577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" w:type="dxa"/>
          </w:tcPr>
          <w:p w14:paraId="4A8BDFE5" w14:textId="77777777" w:rsidR="009577CA" w:rsidRPr="00332FA7" w:rsidRDefault="009577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14:paraId="73192A48" w14:textId="77777777" w:rsidR="009577CA" w:rsidRPr="00332FA7" w:rsidRDefault="009577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5" w:type="dxa"/>
          </w:tcPr>
          <w:p w14:paraId="2778010C" w14:textId="77777777" w:rsidR="009577CA" w:rsidRPr="00332FA7" w:rsidRDefault="009577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14:paraId="41CCEA9F" w14:textId="77777777" w:rsidR="009577CA" w:rsidRPr="00332FA7" w:rsidRDefault="009577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8" w:type="dxa"/>
          </w:tcPr>
          <w:p w14:paraId="6D51B79E" w14:textId="77777777" w:rsidR="009577CA" w:rsidRPr="00332FA7" w:rsidRDefault="009577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72FE0AC7" w14:textId="77777777" w:rsidR="009577CA" w:rsidRPr="00332FA7" w:rsidRDefault="009577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" w:type="dxa"/>
          </w:tcPr>
          <w:p w14:paraId="16F0612B" w14:textId="77777777" w:rsidR="009577CA" w:rsidRPr="00332FA7" w:rsidRDefault="009577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ECC5F40" w14:textId="77777777" w:rsidR="009577CA" w:rsidRPr="00332FA7" w:rsidRDefault="009577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77CA" w:rsidRPr="00332FA7" w14:paraId="6D641990" w14:textId="77777777" w:rsidTr="00BB7A2D">
        <w:trPr>
          <w:trHeight w:val="315"/>
        </w:trPr>
        <w:tc>
          <w:tcPr>
            <w:tcW w:w="2263" w:type="dxa"/>
            <w:vAlign w:val="center"/>
          </w:tcPr>
          <w:p w14:paraId="37ED4FA9" w14:textId="77777777" w:rsidR="009577CA" w:rsidRPr="00332FA7" w:rsidRDefault="009577CA">
            <w:pPr>
              <w:rPr>
                <w:rFonts w:ascii="Times New Roman" w:hAnsi="Times New Roman"/>
                <w:sz w:val="22"/>
                <w:szCs w:val="22"/>
              </w:rPr>
            </w:pPr>
            <w:r w:rsidRPr="00332FA7">
              <w:rPr>
                <w:rFonts w:ascii="Times New Roman" w:hAnsi="Times New Roman"/>
                <w:sz w:val="22"/>
                <w:szCs w:val="22"/>
              </w:rPr>
              <w:t>Age when died: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14:paraId="2615C663" w14:textId="77777777" w:rsidR="009577CA" w:rsidRPr="00332FA7" w:rsidRDefault="009577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" w:type="dxa"/>
          </w:tcPr>
          <w:p w14:paraId="2C687C16" w14:textId="77777777" w:rsidR="009577CA" w:rsidRPr="00332FA7" w:rsidRDefault="009577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14:paraId="3F6D33B4" w14:textId="77777777" w:rsidR="009577CA" w:rsidRPr="00332FA7" w:rsidRDefault="009577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" w:type="dxa"/>
          </w:tcPr>
          <w:p w14:paraId="5B6566D1" w14:textId="77777777" w:rsidR="009577CA" w:rsidRPr="00332FA7" w:rsidRDefault="009577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14:paraId="5C264561" w14:textId="77777777" w:rsidR="009577CA" w:rsidRPr="00332FA7" w:rsidRDefault="009577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5" w:type="dxa"/>
          </w:tcPr>
          <w:p w14:paraId="434071D4" w14:textId="77777777" w:rsidR="009577CA" w:rsidRPr="00332FA7" w:rsidRDefault="009577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14:paraId="1A5BB8D2" w14:textId="77777777" w:rsidR="009577CA" w:rsidRPr="00332FA7" w:rsidRDefault="009577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8" w:type="dxa"/>
          </w:tcPr>
          <w:p w14:paraId="4BCE0BDB" w14:textId="77777777" w:rsidR="009577CA" w:rsidRPr="00332FA7" w:rsidRDefault="009577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3AA9B9E9" w14:textId="77777777" w:rsidR="009577CA" w:rsidRPr="00332FA7" w:rsidRDefault="009577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" w:type="dxa"/>
          </w:tcPr>
          <w:p w14:paraId="1C4DE1F5" w14:textId="77777777" w:rsidR="009577CA" w:rsidRPr="00332FA7" w:rsidRDefault="009577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2E24453" w14:textId="77777777" w:rsidR="009577CA" w:rsidRPr="00332FA7" w:rsidRDefault="009577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77CA" w:rsidRPr="00332FA7" w14:paraId="67C2999A" w14:textId="77777777" w:rsidTr="00BB7A2D">
        <w:trPr>
          <w:trHeight w:val="315"/>
        </w:trPr>
        <w:tc>
          <w:tcPr>
            <w:tcW w:w="2263" w:type="dxa"/>
            <w:vAlign w:val="center"/>
          </w:tcPr>
          <w:p w14:paraId="34359B6E" w14:textId="77777777" w:rsidR="009577CA" w:rsidRPr="00332FA7" w:rsidRDefault="009577CA">
            <w:pPr>
              <w:rPr>
                <w:rFonts w:ascii="Times New Roman" w:hAnsi="Times New Roman"/>
                <w:sz w:val="22"/>
                <w:szCs w:val="22"/>
              </w:rPr>
            </w:pPr>
            <w:r w:rsidRPr="00332FA7">
              <w:rPr>
                <w:rFonts w:ascii="Times New Roman" w:hAnsi="Times New Roman"/>
                <w:sz w:val="22"/>
                <w:szCs w:val="22"/>
              </w:rPr>
              <w:t>Reason for death: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14:paraId="07989704" w14:textId="77777777" w:rsidR="009577CA" w:rsidRPr="00332FA7" w:rsidRDefault="009577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" w:type="dxa"/>
          </w:tcPr>
          <w:p w14:paraId="03E635F2" w14:textId="77777777" w:rsidR="009577CA" w:rsidRPr="00332FA7" w:rsidRDefault="009577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14:paraId="31B02EF3" w14:textId="77777777" w:rsidR="009577CA" w:rsidRPr="00332FA7" w:rsidRDefault="009577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" w:type="dxa"/>
          </w:tcPr>
          <w:p w14:paraId="4F05F64B" w14:textId="77777777" w:rsidR="009577CA" w:rsidRPr="00332FA7" w:rsidRDefault="009577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14:paraId="32C6892B" w14:textId="77777777" w:rsidR="009577CA" w:rsidRPr="00332FA7" w:rsidRDefault="009577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5" w:type="dxa"/>
          </w:tcPr>
          <w:p w14:paraId="0588FC02" w14:textId="77777777" w:rsidR="009577CA" w:rsidRPr="00332FA7" w:rsidRDefault="009577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14:paraId="733893D8" w14:textId="77777777" w:rsidR="009577CA" w:rsidRPr="00332FA7" w:rsidRDefault="009577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8" w:type="dxa"/>
          </w:tcPr>
          <w:p w14:paraId="5C8CAB5F" w14:textId="77777777" w:rsidR="009577CA" w:rsidRPr="00332FA7" w:rsidRDefault="009577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1B97368D" w14:textId="77777777" w:rsidR="009577CA" w:rsidRPr="00332FA7" w:rsidRDefault="009577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" w:type="dxa"/>
          </w:tcPr>
          <w:p w14:paraId="13148D4D" w14:textId="77777777" w:rsidR="009577CA" w:rsidRPr="00332FA7" w:rsidRDefault="009577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67D80CB" w14:textId="77777777" w:rsidR="009577CA" w:rsidRPr="00332FA7" w:rsidRDefault="009577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77CA" w:rsidRPr="00332FA7" w14:paraId="224AEC7F" w14:textId="77777777" w:rsidTr="00BB7A2D">
        <w:trPr>
          <w:trHeight w:val="315"/>
        </w:trPr>
        <w:tc>
          <w:tcPr>
            <w:tcW w:w="2263" w:type="dxa"/>
            <w:vAlign w:val="center"/>
          </w:tcPr>
          <w:p w14:paraId="2F8B8914" w14:textId="77777777" w:rsidR="009577CA" w:rsidRPr="00332FA7" w:rsidRDefault="009577CA">
            <w:pPr>
              <w:rPr>
                <w:rFonts w:ascii="Times New Roman" w:hAnsi="Times New Roman"/>
                <w:sz w:val="22"/>
                <w:szCs w:val="22"/>
              </w:rPr>
            </w:pPr>
            <w:r w:rsidRPr="00332FA7">
              <w:rPr>
                <w:rFonts w:ascii="Times New Roman" w:hAnsi="Times New Roman"/>
                <w:sz w:val="22"/>
                <w:szCs w:val="22"/>
              </w:rPr>
              <w:t>Cancer type: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14:paraId="17169FD5" w14:textId="77777777" w:rsidR="009577CA" w:rsidRPr="00332FA7" w:rsidRDefault="009577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" w:type="dxa"/>
          </w:tcPr>
          <w:p w14:paraId="59FE6081" w14:textId="77777777" w:rsidR="009577CA" w:rsidRPr="00332FA7" w:rsidRDefault="009577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</w:tcBorders>
          </w:tcPr>
          <w:p w14:paraId="0EC92290" w14:textId="77777777" w:rsidR="009577CA" w:rsidRPr="00332FA7" w:rsidRDefault="009577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" w:type="dxa"/>
          </w:tcPr>
          <w:p w14:paraId="553F9ECA" w14:textId="77777777" w:rsidR="009577CA" w:rsidRPr="00332FA7" w:rsidRDefault="009577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</w:tcPr>
          <w:p w14:paraId="04BB993B" w14:textId="77777777" w:rsidR="009577CA" w:rsidRPr="00332FA7" w:rsidRDefault="009577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5" w:type="dxa"/>
          </w:tcPr>
          <w:p w14:paraId="2BF22ADA" w14:textId="77777777" w:rsidR="009577CA" w:rsidRPr="00332FA7" w:rsidRDefault="009577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</w:tcBorders>
          </w:tcPr>
          <w:p w14:paraId="0462AC70" w14:textId="77777777" w:rsidR="009577CA" w:rsidRPr="00332FA7" w:rsidRDefault="009577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8" w:type="dxa"/>
          </w:tcPr>
          <w:p w14:paraId="587E03DA" w14:textId="77777777" w:rsidR="009577CA" w:rsidRPr="00332FA7" w:rsidRDefault="009577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14:paraId="7566A0C0" w14:textId="77777777" w:rsidR="009577CA" w:rsidRPr="00332FA7" w:rsidRDefault="009577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" w:type="dxa"/>
          </w:tcPr>
          <w:p w14:paraId="7D31EECA" w14:textId="77777777" w:rsidR="009577CA" w:rsidRPr="00332FA7" w:rsidRDefault="009577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7FA2C420" w14:textId="77777777" w:rsidR="009577CA" w:rsidRPr="00332FA7" w:rsidRDefault="009577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7A2D" w:rsidRPr="00332FA7" w14:paraId="3B822E56" w14:textId="77777777" w:rsidTr="00C467AD">
        <w:trPr>
          <w:trHeight w:val="315"/>
        </w:trPr>
        <w:tc>
          <w:tcPr>
            <w:tcW w:w="2263" w:type="dxa"/>
            <w:vAlign w:val="center"/>
          </w:tcPr>
          <w:p w14:paraId="2F5F9B21" w14:textId="77777777" w:rsidR="00BB7A2D" w:rsidRPr="00332FA7" w:rsidRDefault="00BB7A2D" w:rsidP="00BB7A2D">
            <w:pPr>
              <w:rPr>
                <w:rFonts w:ascii="Times New Roman" w:hAnsi="Times New Roman"/>
                <w:sz w:val="22"/>
                <w:szCs w:val="22"/>
              </w:rPr>
            </w:pPr>
            <w:r w:rsidRPr="00332FA7">
              <w:rPr>
                <w:rFonts w:ascii="Times New Roman" w:hAnsi="Times New Roman"/>
                <w:sz w:val="22"/>
                <w:szCs w:val="22"/>
              </w:rPr>
              <w:t>High Blood Pressure:</w:t>
            </w:r>
          </w:p>
        </w:tc>
        <w:tc>
          <w:tcPr>
            <w:tcW w:w="1067" w:type="dxa"/>
            <w:vAlign w:val="center"/>
          </w:tcPr>
          <w:p w14:paraId="01CF1669" w14:textId="26187CD2" w:rsidR="00BB7A2D" w:rsidRPr="00332FA7" w:rsidRDefault="00DF0A71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82742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332FA7">
              <w:rPr>
                <w:rFonts w:ascii="Times New Roman" w:hAnsi="Times New Roman"/>
                <w:sz w:val="22"/>
                <w:szCs w:val="22"/>
              </w:rPr>
              <w:t>Y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13892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332FA7">
              <w:rPr>
                <w:rFonts w:ascii="Times New Roman" w:hAnsi="Times New Roman"/>
                <w:sz w:val="22"/>
                <w:szCs w:val="22"/>
              </w:rPr>
              <w:t xml:space="preserve"> N</w:t>
            </w:r>
          </w:p>
        </w:tc>
        <w:tc>
          <w:tcPr>
            <w:tcW w:w="269" w:type="dxa"/>
            <w:vAlign w:val="center"/>
          </w:tcPr>
          <w:p w14:paraId="009B7052" w14:textId="77777777" w:rsidR="00BB7A2D" w:rsidRPr="00332FA7" w:rsidRDefault="00BB7A2D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14:paraId="6630B9C7" w14:textId="3DD9202F" w:rsidR="00BB7A2D" w:rsidRPr="00332FA7" w:rsidRDefault="00DF0A71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50643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332FA7">
              <w:rPr>
                <w:rFonts w:ascii="Times New Roman" w:hAnsi="Times New Roman"/>
                <w:sz w:val="22"/>
                <w:szCs w:val="22"/>
              </w:rPr>
              <w:t>Y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8772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332FA7">
              <w:rPr>
                <w:rFonts w:ascii="Times New Roman" w:hAnsi="Times New Roman"/>
                <w:sz w:val="22"/>
                <w:szCs w:val="22"/>
              </w:rPr>
              <w:t xml:space="preserve"> N</w:t>
            </w:r>
          </w:p>
        </w:tc>
        <w:tc>
          <w:tcPr>
            <w:tcW w:w="269" w:type="dxa"/>
            <w:vAlign w:val="center"/>
          </w:tcPr>
          <w:p w14:paraId="7653FCC6" w14:textId="77777777" w:rsidR="00BB7A2D" w:rsidRPr="00332FA7" w:rsidRDefault="00BB7A2D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14:paraId="0F151DD6" w14:textId="00EF9387" w:rsidR="00BB7A2D" w:rsidRPr="00332FA7" w:rsidRDefault="00DF0A71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13514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332FA7">
              <w:rPr>
                <w:rFonts w:ascii="Times New Roman" w:hAnsi="Times New Roman"/>
                <w:sz w:val="22"/>
                <w:szCs w:val="22"/>
              </w:rPr>
              <w:t>Y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472214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332FA7">
              <w:rPr>
                <w:rFonts w:ascii="Times New Roman" w:hAnsi="Times New Roman"/>
                <w:sz w:val="22"/>
                <w:szCs w:val="22"/>
              </w:rPr>
              <w:t xml:space="preserve"> N</w:t>
            </w:r>
          </w:p>
        </w:tc>
        <w:tc>
          <w:tcPr>
            <w:tcW w:w="265" w:type="dxa"/>
            <w:vAlign w:val="center"/>
          </w:tcPr>
          <w:p w14:paraId="38264F6B" w14:textId="77777777" w:rsidR="00BB7A2D" w:rsidRPr="00332FA7" w:rsidRDefault="00BB7A2D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9" w:type="dxa"/>
            <w:vAlign w:val="center"/>
          </w:tcPr>
          <w:p w14:paraId="30C189F3" w14:textId="6E434203" w:rsidR="00BB7A2D" w:rsidRPr="00332FA7" w:rsidRDefault="00DF0A71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480386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332FA7">
              <w:rPr>
                <w:rFonts w:ascii="Times New Roman" w:hAnsi="Times New Roman"/>
                <w:sz w:val="22"/>
                <w:szCs w:val="22"/>
              </w:rPr>
              <w:t>Y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94152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332FA7">
              <w:rPr>
                <w:rFonts w:ascii="Times New Roman" w:hAnsi="Times New Roman"/>
                <w:sz w:val="22"/>
                <w:szCs w:val="22"/>
              </w:rPr>
              <w:t xml:space="preserve"> N</w:t>
            </w:r>
          </w:p>
        </w:tc>
        <w:tc>
          <w:tcPr>
            <w:tcW w:w="358" w:type="dxa"/>
            <w:vAlign w:val="center"/>
          </w:tcPr>
          <w:p w14:paraId="0BD5ED19" w14:textId="77777777" w:rsidR="00BB7A2D" w:rsidRPr="00332FA7" w:rsidRDefault="00BB7A2D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14:paraId="28F585F1" w14:textId="6F8F5507" w:rsidR="00BB7A2D" w:rsidRPr="00332FA7" w:rsidRDefault="00DF0A71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91014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332FA7">
              <w:rPr>
                <w:rFonts w:ascii="Times New Roman" w:hAnsi="Times New Roman"/>
                <w:sz w:val="22"/>
                <w:szCs w:val="22"/>
              </w:rPr>
              <w:t>Y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87087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332FA7">
              <w:rPr>
                <w:rFonts w:ascii="Times New Roman" w:hAnsi="Times New Roman"/>
                <w:sz w:val="22"/>
                <w:szCs w:val="22"/>
              </w:rPr>
              <w:t xml:space="preserve"> N</w:t>
            </w:r>
          </w:p>
        </w:tc>
        <w:tc>
          <w:tcPr>
            <w:tcW w:w="269" w:type="dxa"/>
          </w:tcPr>
          <w:p w14:paraId="6E202851" w14:textId="7EB0BA28" w:rsidR="00BB7A2D" w:rsidRPr="00332FA7" w:rsidRDefault="00BB7A2D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2B7AD5A" w14:textId="57F4E4B1" w:rsidR="00BB7A2D" w:rsidRPr="00332FA7" w:rsidRDefault="00DF0A71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20186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 w:rsidRPr="007102E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7102EC">
              <w:rPr>
                <w:rFonts w:ascii="Times New Roman" w:hAnsi="Times New Roman"/>
                <w:sz w:val="22"/>
                <w:szCs w:val="22"/>
              </w:rPr>
              <w:t>Y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688198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 w:rsidRPr="007102E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7102EC">
              <w:rPr>
                <w:rFonts w:ascii="Times New Roman" w:hAnsi="Times New Roman"/>
                <w:sz w:val="22"/>
                <w:szCs w:val="22"/>
              </w:rPr>
              <w:t xml:space="preserve"> N</w:t>
            </w:r>
          </w:p>
        </w:tc>
      </w:tr>
      <w:tr w:rsidR="00BB7A2D" w:rsidRPr="00332FA7" w14:paraId="22FA07D0" w14:textId="77777777" w:rsidTr="00404F60">
        <w:trPr>
          <w:trHeight w:val="315"/>
        </w:trPr>
        <w:tc>
          <w:tcPr>
            <w:tcW w:w="2263" w:type="dxa"/>
            <w:vAlign w:val="center"/>
          </w:tcPr>
          <w:p w14:paraId="0C386E84" w14:textId="51713CB2" w:rsidR="00BB7A2D" w:rsidRPr="00332FA7" w:rsidRDefault="00BB7A2D" w:rsidP="00BB7A2D">
            <w:pPr>
              <w:rPr>
                <w:rFonts w:ascii="Times New Roman" w:hAnsi="Times New Roman"/>
                <w:sz w:val="22"/>
                <w:szCs w:val="22"/>
              </w:rPr>
            </w:pPr>
            <w:r w:rsidRPr="00332FA7">
              <w:rPr>
                <w:rFonts w:ascii="Times New Roman" w:hAnsi="Times New Roman"/>
                <w:sz w:val="22"/>
                <w:szCs w:val="22"/>
              </w:rPr>
              <w:t>Heart Attack</w:t>
            </w:r>
            <w:r w:rsidR="00F51595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067" w:type="dxa"/>
            <w:vAlign w:val="center"/>
          </w:tcPr>
          <w:p w14:paraId="6BF46630" w14:textId="626C24A3" w:rsidR="00BB7A2D" w:rsidRPr="00332FA7" w:rsidRDefault="00DF0A71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68856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332FA7">
              <w:rPr>
                <w:rFonts w:ascii="Times New Roman" w:hAnsi="Times New Roman"/>
                <w:sz w:val="22"/>
                <w:szCs w:val="22"/>
              </w:rPr>
              <w:t>Y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603341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332FA7">
              <w:rPr>
                <w:rFonts w:ascii="Times New Roman" w:hAnsi="Times New Roman"/>
                <w:sz w:val="22"/>
                <w:szCs w:val="22"/>
              </w:rPr>
              <w:t xml:space="preserve"> N</w:t>
            </w:r>
          </w:p>
        </w:tc>
        <w:tc>
          <w:tcPr>
            <w:tcW w:w="269" w:type="dxa"/>
            <w:vAlign w:val="center"/>
          </w:tcPr>
          <w:p w14:paraId="1A012E09" w14:textId="77777777" w:rsidR="00BB7A2D" w:rsidRPr="00332FA7" w:rsidRDefault="00BB7A2D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7" w:type="dxa"/>
          </w:tcPr>
          <w:p w14:paraId="3A4FC6A4" w14:textId="6A98EBAA" w:rsidR="00BB7A2D" w:rsidRPr="00332FA7" w:rsidRDefault="00DF0A71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23392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 w:rsidRPr="0024185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24185F">
              <w:rPr>
                <w:rFonts w:ascii="Times New Roman" w:hAnsi="Times New Roman"/>
                <w:sz w:val="22"/>
                <w:szCs w:val="22"/>
              </w:rPr>
              <w:t>Y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69350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 w:rsidRPr="0024185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24185F">
              <w:rPr>
                <w:rFonts w:ascii="Times New Roman" w:hAnsi="Times New Roman"/>
                <w:sz w:val="22"/>
                <w:szCs w:val="22"/>
              </w:rPr>
              <w:t xml:space="preserve"> N</w:t>
            </w:r>
          </w:p>
        </w:tc>
        <w:tc>
          <w:tcPr>
            <w:tcW w:w="269" w:type="dxa"/>
            <w:vAlign w:val="center"/>
          </w:tcPr>
          <w:p w14:paraId="21846456" w14:textId="77777777" w:rsidR="00BB7A2D" w:rsidRPr="00332FA7" w:rsidRDefault="00BB7A2D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5" w:type="dxa"/>
          </w:tcPr>
          <w:p w14:paraId="6F09FA27" w14:textId="2762A9B9" w:rsidR="00BB7A2D" w:rsidRPr="00332FA7" w:rsidRDefault="00DF0A71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88043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 w:rsidRPr="00E876C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E876CF">
              <w:rPr>
                <w:rFonts w:ascii="Times New Roman" w:hAnsi="Times New Roman"/>
                <w:sz w:val="22"/>
                <w:szCs w:val="22"/>
              </w:rPr>
              <w:t>Y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83830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 w:rsidRPr="00E876C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E876CF">
              <w:rPr>
                <w:rFonts w:ascii="Times New Roman" w:hAnsi="Times New Roman"/>
                <w:sz w:val="22"/>
                <w:szCs w:val="22"/>
              </w:rPr>
              <w:t xml:space="preserve"> N</w:t>
            </w:r>
          </w:p>
        </w:tc>
        <w:tc>
          <w:tcPr>
            <w:tcW w:w="265" w:type="dxa"/>
            <w:vAlign w:val="center"/>
          </w:tcPr>
          <w:p w14:paraId="6CCE8BDF" w14:textId="77777777" w:rsidR="00BB7A2D" w:rsidRPr="00332FA7" w:rsidRDefault="00BB7A2D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9" w:type="dxa"/>
          </w:tcPr>
          <w:p w14:paraId="4AD8E4D2" w14:textId="213EE1E7" w:rsidR="00BB7A2D" w:rsidRPr="00332FA7" w:rsidRDefault="00DF0A71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82563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 w:rsidRPr="000C665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0C6658">
              <w:rPr>
                <w:rFonts w:ascii="Times New Roman" w:hAnsi="Times New Roman"/>
                <w:sz w:val="22"/>
                <w:szCs w:val="22"/>
              </w:rPr>
              <w:t>Y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70532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 w:rsidRPr="000C665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0C6658">
              <w:rPr>
                <w:rFonts w:ascii="Times New Roman" w:hAnsi="Times New Roman"/>
                <w:sz w:val="22"/>
                <w:szCs w:val="22"/>
              </w:rPr>
              <w:t xml:space="preserve"> N</w:t>
            </w:r>
          </w:p>
        </w:tc>
        <w:tc>
          <w:tcPr>
            <w:tcW w:w="358" w:type="dxa"/>
            <w:vAlign w:val="center"/>
          </w:tcPr>
          <w:p w14:paraId="7DCF1B09" w14:textId="77777777" w:rsidR="00BB7A2D" w:rsidRPr="00332FA7" w:rsidRDefault="00BB7A2D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14:paraId="0D4D24CE" w14:textId="74C6B43B" w:rsidR="00BB7A2D" w:rsidRPr="00332FA7" w:rsidRDefault="00DF0A71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66814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 w:rsidRPr="00E649F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E649FC">
              <w:rPr>
                <w:rFonts w:ascii="Times New Roman" w:hAnsi="Times New Roman"/>
                <w:sz w:val="22"/>
                <w:szCs w:val="22"/>
              </w:rPr>
              <w:t>Y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46558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 w:rsidRPr="00E649F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E649FC">
              <w:rPr>
                <w:rFonts w:ascii="Times New Roman" w:hAnsi="Times New Roman"/>
                <w:sz w:val="22"/>
                <w:szCs w:val="22"/>
              </w:rPr>
              <w:t xml:space="preserve"> N</w:t>
            </w:r>
          </w:p>
        </w:tc>
        <w:tc>
          <w:tcPr>
            <w:tcW w:w="269" w:type="dxa"/>
            <w:vAlign w:val="center"/>
          </w:tcPr>
          <w:p w14:paraId="6389A21D" w14:textId="77777777" w:rsidR="00BB7A2D" w:rsidRPr="00332FA7" w:rsidRDefault="00BB7A2D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21D23FA" w14:textId="56157AC3" w:rsidR="00BB7A2D" w:rsidRPr="00332FA7" w:rsidRDefault="00DF0A71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51419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 w:rsidRPr="00D1510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D15101">
              <w:rPr>
                <w:rFonts w:ascii="Times New Roman" w:hAnsi="Times New Roman"/>
                <w:sz w:val="22"/>
                <w:szCs w:val="22"/>
              </w:rPr>
              <w:t>Y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58073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 w:rsidRPr="00D1510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D15101">
              <w:rPr>
                <w:rFonts w:ascii="Times New Roman" w:hAnsi="Times New Roman"/>
                <w:sz w:val="22"/>
                <w:szCs w:val="22"/>
              </w:rPr>
              <w:t xml:space="preserve"> N</w:t>
            </w:r>
          </w:p>
        </w:tc>
      </w:tr>
      <w:tr w:rsidR="00BB7A2D" w:rsidRPr="00332FA7" w14:paraId="577A6A47" w14:textId="77777777" w:rsidTr="00404F60">
        <w:trPr>
          <w:trHeight w:val="315"/>
        </w:trPr>
        <w:tc>
          <w:tcPr>
            <w:tcW w:w="2263" w:type="dxa"/>
            <w:vAlign w:val="center"/>
          </w:tcPr>
          <w:p w14:paraId="6D0A6FCE" w14:textId="77777777" w:rsidR="00BB7A2D" w:rsidRPr="00332FA7" w:rsidRDefault="00BB7A2D" w:rsidP="00BB7A2D">
            <w:pPr>
              <w:rPr>
                <w:rFonts w:ascii="Times New Roman" w:hAnsi="Times New Roman"/>
                <w:sz w:val="22"/>
                <w:szCs w:val="22"/>
              </w:rPr>
            </w:pPr>
            <w:r w:rsidRPr="00332FA7">
              <w:rPr>
                <w:rFonts w:ascii="Times New Roman" w:hAnsi="Times New Roman"/>
                <w:sz w:val="22"/>
                <w:szCs w:val="22"/>
              </w:rPr>
              <w:t>Heart Disease:</w:t>
            </w:r>
          </w:p>
        </w:tc>
        <w:tc>
          <w:tcPr>
            <w:tcW w:w="1067" w:type="dxa"/>
            <w:vAlign w:val="center"/>
          </w:tcPr>
          <w:p w14:paraId="44702959" w14:textId="0BF1C780" w:rsidR="00BB7A2D" w:rsidRPr="00332FA7" w:rsidRDefault="00DF0A71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74573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332FA7">
              <w:rPr>
                <w:rFonts w:ascii="Times New Roman" w:hAnsi="Times New Roman"/>
                <w:sz w:val="22"/>
                <w:szCs w:val="22"/>
              </w:rPr>
              <w:t>Y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63448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332FA7">
              <w:rPr>
                <w:rFonts w:ascii="Times New Roman" w:hAnsi="Times New Roman"/>
                <w:sz w:val="22"/>
                <w:szCs w:val="22"/>
              </w:rPr>
              <w:t xml:space="preserve"> N </w:t>
            </w:r>
          </w:p>
        </w:tc>
        <w:tc>
          <w:tcPr>
            <w:tcW w:w="269" w:type="dxa"/>
            <w:vAlign w:val="center"/>
          </w:tcPr>
          <w:p w14:paraId="1DEF0A62" w14:textId="77777777" w:rsidR="00BB7A2D" w:rsidRPr="00332FA7" w:rsidRDefault="00BB7A2D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7" w:type="dxa"/>
          </w:tcPr>
          <w:p w14:paraId="766E1D47" w14:textId="1E88CDAD" w:rsidR="00BB7A2D" w:rsidRPr="00332FA7" w:rsidRDefault="00DF0A71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81537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 w:rsidRPr="0024185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24185F">
              <w:rPr>
                <w:rFonts w:ascii="Times New Roman" w:hAnsi="Times New Roman"/>
                <w:sz w:val="22"/>
                <w:szCs w:val="22"/>
              </w:rPr>
              <w:t>Y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40479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 w:rsidRPr="0024185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24185F">
              <w:rPr>
                <w:rFonts w:ascii="Times New Roman" w:hAnsi="Times New Roman"/>
                <w:sz w:val="22"/>
                <w:szCs w:val="22"/>
              </w:rPr>
              <w:t xml:space="preserve"> N</w:t>
            </w:r>
          </w:p>
        </w:tc>
        <w:tc>
          <w:tcPr>
            <w:tcW w:w="269" w:type="dxa"/>
            <w:vAlign w:val="center"/>
          </w:tcPr>
          <w:p w14:paraId="79661829" w14:textId="77777777" w:rsidR="00BB7A2D" w:rsidRPr="00332FA7" w:rsidRDefault="00BB7A2D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5" w:type="dxa"/>
          </w:tcPr>
          <w:p w14:paraId="5CB9E856" w14:textId="4114BCCF" w:rsidR="00BB7A2D" w:rsidRPr="00332FA7" w:rsidRDefault="00DF0A71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36074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 w:rsidRPr="00E876C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E876CF">
              <w:rPr>
                <w:rFonts w:ascii="Times New Roman" w:hAnsi="Times New Roman"/>
                <w:sz w:val="22"/>
                <w:szCs w:val="22"/>
              </w:rPr>
              <w:t>Y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644848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 w:rsidRPr="00E876C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E876CF">
              <w:rPr>
                <w:rFonts w:ascii="Times New Roman" w:hAnsi="Times New Roman"/>
                <w:sz w:val="22"/>
                <w:szCs w:val="22"/>
              </w:rPr>
              <w:t xml:space="preserve"> N</w:t>
            </w:r>
          </w:p>
        </w:tc>
        <w:tc>
          <w:tcPr>
            <w:tcW w:w="265" w:type="dxa"/>
            <w:vAlign w:val="center"/>
          </w:tcPr>
          <w:p w14:paraId="6313066E" w14:textId="77777777" w:rsidR="00BB7A2D" w:rsidRPr="00332FA7" w:rsidRDefault="00BB7A2D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9" w:type="dxa"/>
          </w:tcPr>
          <w:p w14:paraId="6BEA85F8" w14:textId="6369DA58" w:rsidR="00BB7A2D" w:rsidRPr="00332FA7" w:rsidRDefault="00DF0A71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71342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 w:rsidRPr="000C665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0C6658">
              <w:rPr>
                <w:rFonts w:ascii="Times New Roman" w:hAnsi="Times New Roman"/>
                <w:sz w:val="22"/>
                <w:szCs w:val="22"/>
              </w:rPr>
              <w:t>Y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0804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 w:rsidRPr="000C665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0C6658">
              <w:rPr>
                <w:rFonts w:ascii="Times New Roman" w:hAnsi="Times New Roman"/>
                <w:sz w:val="22"/>
                <w:szCs w:val="22"/>
              </w:rPr>
              <w:t xml:space="preserve"> N</w:t>
            </w:r>
          </w:p>
        </w:tc>
        <w:tc>
          <w:tcPr>
            <w:tcW w:w="358" w:type="dxa"/>
            <w:vAlign w:val="center"/>
          </w:tcPr>
          <w:p w14:paraId="1F227D65" w14:textId="77777777" w:rsidR="00BB7A2D" w:rsidRPr="00332FA7" w:rsidRDefault="00BB7A2D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14:paraId="093160BD" w14:textId="63FB9A2D" w:rsidR="00BB7A2D" w:rsidRPr="00332FA7" w:rsidRDefault="00DF0A71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23061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 w:rsidRPr="00E649F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E649FC">
              <w:rPr>
                <w:rFonts w:ascii="Times New Roman" w:hAnsi="Times New Roman"/>
                <w:sz w:val="22"/>
                <w:szCs w:val="22"/>
              </w:rPr>
              <w:t>Y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68652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 w:rsidRPr="00E649F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E649FC">
              <w:rPr>
                <w:rFonts w:ascii="Times New Roman" w:hAnsi="Times New Roman"/>
                <w:sz w:val="22"/>
                <w:szCs w:val="22"/>
              </w:rPr>
              <w:t xml:space="preserve"> N</w:t>
            </w:r>
          </w:p>
        </w:tc>
        <w:tc>
          <w:tcPr>
            <w:tcW w:w="269" w:type="dxa"/>
            <w:vAlign w:val="center"/>
          </w:tcPr>
          <w:p w14:paraId="4658EC5B" w14:textId="77777777" w:rsidR="00BB7A2D" w:rsidRPr="00332FA7" w:rsidRDefault="00BB7A2D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C7033A7" w14:textId="28911DFB" w:rsidR="00BB7A2D" w:rsidRPr="00332FA7" w:rsidRDefault="00DF0A71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57609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 w:rsidRPr="00D1510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D15101">
              <w:rPr>
                <w:rFonts w:ascii="Times New Roman" w:hAnsi="Times New Roman"/>
                <w:sz w:val="22"/>
                <w:szCs w:val="22"/>
              </w:rPr>
              <w:t>Y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202350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 w:rsidRPr="00D1510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D15101">
              <w:rPr>
                <w:rFonts w:ascii="Times New Roman" w:hAnsi="Times New Roman"/>
                <w:sz w:val="22"/>
                <w:szCs w:val="22"/>
              </w:rPr>
              <w:t xml:space="preserve"> N</w:t>
            </w:r>
          </w:p>
        </w:tc>
      </w:tr>
      <w:tr w:rsidR="00276C6B" w:rsidRPr="00332FA7" w14:paraId="57FD070A" w14:textId="77777777" w:rsidTr="00404F60">
        <w:trPr>
          <w:trHeight w:val="315"/>
        </w:trPr>
        <w:tc>
          <w:tcPr>
            <w:tcW w:w="2263" w:type="dxa"/>
            <w:vAlign w:val="center"/>
          </w:tcPr>
          <w:p w14:paraId="741F8979" w14:textId="72CB0DCD" w:rsidR="00276C6B" w:rsidRPr="00332FA7" w:rsidRDefault="00276C6B" w:rsidP="00BB7A2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Stroke:</w:t>
            </w:r>
          </w:p>
        </w:tc>
        <w:tc>
          <w:tcPr>
            <w:tcW w:w="1067" w:type="dxa"/>
            <w:vAlign w:val="center"/>
          </w:tcPr>
          <w:p w14:paraId="78E9D014" w14:textId="01C066AC" w:rsidR="00276C6B" w:rsidRDefault="00DF0A71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62458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C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76C6B" w:rsidRPr="00332FA7">
              <w:rPr>
                <w:rFonts w:ascii="Times New Roman" w:hAnsi="Times New Roman"/>
                <w:sz w:val="22"/>
                <w:szCs w:val="22"/>
              </w:rPr>
              <w:t>Y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870516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C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76C6B" w:rsidRPr="00332FA7">
              <w:rPr>
                <w:rFonts w:ascii="Times New Roman" w:hAnsi="Times New Roman"/>
                <w:sz w:val="22"/>
                <w:szCs w:val="22"/>
              </w:rPr>
              <w:t xml:space="preserve"> N</w:t>
            </w:r>
          </w:p>
        </w:tc>
        <w:tc>
          <w:tcPr>
            <w:tcW w:w="269" w:type="dxa"/>
            <w:vAlign w:val="center"/>
          </w:tcPr>
          <w:p w14:paraId="3CE08979" w14:textId="77777777" w:rsidR="00276C6B" w:rsidRPr="00332FA7" w:rsidRDefault="00276C6B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7" w:type="dxa"/>
          </w:tcPr>
          <w:p w14:paraId="0D06CAB1" w14:textId="6A256E56" w:rsidR="00276C6B" w:rsidRDefault="00DF0A71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70508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C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76C6B" w:rsidRPr="00332FA7">
              <w:rPr>
                <w:rFonts w:ascii="Times New Roman" w:hAnsi="Times New Roman"/>
                <w:sz w:val="22"/>
                <w:szCs w:val="22"/>
              </w:rPr>
              <w:t>Y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208791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C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76C6B" w:rsidRPr="00332FA7">
              <w:rPr>
                <w:rFonts w:ascii="Times New Roman" w:hAnsi="Times New Roman"/>
                <w:sz w:val="22"/>
                <w:szCs w:val="22"/>
              </w:rPr>
              <w:t xml:space="preserve"> N</w:t>
            </w:r>
          </w:p>
        </w:tc>
        <w:tc>
          <w:tcPr>
            <w:tcW w:w="269" w:type="dxa"/>
            <w:vAlign w:val="center"/>
          </w:tcPr>
          <w:p w14:paraId="589A92B6" w14:textId="77777777" w:rsidR="00276C6B" w:rsidRPr="00332FA7" w:rsidRDefault="00276C6B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5" w:type="dxa"/>
          </w:tcPr>
          <w:p w14:paraId="3CFB229D" w14:textId="7EF23F95" w:rsidR="00276C6B" w:rsidRDefault="00DF0A71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91349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C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76C6B" w:rsidRPr="00332FA7">
              <w:rPr>
                <w:rFonts w:ascii="Times New Roman" w:hAnsi="Times New Roman"/>
                <w:sz w:val="22"/>
                <w:szCs w:val="22"/>
              </w:rPr>
              <w:t>Y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56552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C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76C6B" w:rsidRPr="00332FA7">
              <w:rPr>
                <w:rFonts w:ascii="Times New Roman" w:hAnsi="Times New Roman"/>
                <w:sz w:val="22"/>
                <w:szCs w:val="22"/>
              </w:rPr>
              <w:t xml:space="preserve"> N</w:t>
            </w:r>
          </w:p>
        </w:tc>
        <w:tc>
          <w:tcPr>
            <w:tcW w:w="265" w:type="dxa"/>
            <w:vAlign w:val="center"/>
          </w:tcPr>
          <w:p w14:paraId="096BBA5A" w14:textId="77777777" w:rsidR="00276C6B" w:rsidRPr="00332FA7" w:rsidRDefault="00276C6B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9" w:type="dxa"/>
          </w:tcPr>
          <w:p w14:paraId="04D8D5F5" w14:textId="1A64DDE4" w:rsidR="00276C6B" w:rsidRDefault="00DF0A71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56004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C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76C6B" w:rsidRPr="00332FA7">
              <w:rPr>
                <w:rFonts w:ascii="Times New Roman" w:hAnsi="Times New Roman"/>
                <w:sz w:val="22"/>
                <w:szCs w:val="22"/>
              </w:rPr>
              <w:t>Y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42137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C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76C6B" w:rsidRPr="00332FA7">
              <w:rPr>
                <w:rFonts w:ascii="Times New Roman" w:hAnsi="Times New Roman"/>
                <w:sz w:val="22"/>
                <w:szCs w:val="22"/>
              </w:rPr>
              <w:t xml:space="preserve"> N</w:t>
            </w:r>
          </w:p>
        </w:tc>
        <w:tc>
          <w:tcPr>
            <w:tcW w:w="358" w:type="dxa"/>
            <w:vAlign w:val="center"/>
          </w:tcPr>
          <w:p w14:paraId="0D94C185" w14:textId="77777777" w:rsidR="00276C6B" w:rsidRPr="00332FA7" w:rsidRDefault="00276C6B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14:paraId="1ED0B08F" w14:textId="5CB07B7D" w:rsidR="00276C6B" w:rsidRDefault="00DF0A71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43039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C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76C6B" w:rsidRPr="00332FA7">
              <w:rPr>
                <w:rFonts w:ascii="Times New Roman" w:hAnsi="Times New Roman"/>
                <w:sz w:val="22"/>
                <w:szCs w:val="22"/>
              </w:rPr>
              <w:t>Y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547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C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76C6B" w:rsidRPr="00332FA7">
              <w:rPr>
                <w:rFonts w:ascii="Times New Roman" w:hAnsi="Times New Roman"/>
                <w:sz w:val="22"/>
                <w:szCs w:val="22"/>
              </w:rPr>
              <w:t xml:space="preserve"> N</w:t>
            </w:r>
          </w:p>
        </w:tc>
        <w:tc>
          <w:tcPr>
            <w:tcW w:w="269" w:type="dxa"/>
            <w:vAlign w:val="center"/>
          </w:tcPr>
          <w:p w14:paraId="47121BFD" w14:textId="77777777" w:rsidR="00276C6B" w:rsidRPr="00332FA7" w:rsidRDefault="00276C6B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CC8A209" w14:textId="68D7EC44" w:rsidR="00276C6B" w:rsidRDefault="00DF0A71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21836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C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76C6B" w:rsidRPr="00332FA7">
              <w:rPr>
                <w:rFonts w:ascii="Times New Roman" w:hAnsi="Times New Roman"/>
                <w:sz w:val="22"/>
                <w:szCs w:val="22"/>
              </w:rPr>
              <w:t>Y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48336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C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76C6B" w:rsidRPr="00332FA7">
              <w:rPr>
                <w:rFonts w:ascii="Times New Roman" w:hAnsi="Times New Roman"/>
                <w:sz w:val="22"/>
                <w:szCs w:val="22"/>
              </w:rPr>
              <w:t xml:space="preserve"> N</w:t>
            </w:r>
          </w:p>
        </w:tc>
      </w:tr>
      <w:tr w:rsidR="00BB7A2D" w:rsidRPr="00332FA7" w14:paraId="6A49A763" w14:textId="77777777" w:rsidTr="00404F60">
        <w:trPr>
          <w:trHeight w:val="315"/>
        </w:trPr>
        <w:tc>
          <w:tcPr>
            <w:tcW w:w="2263" w:type="dxa"/>
            <w:vAlign w:val="center"/>
          </w:tcPr>
          <w:p w14:paraId="0E4C131E" w14:textId="77777777" w:rsidR="00BB7A2D" w:rsidRPr="00332FA7" w:rsidRDefault="00BB7A2D" w:rsidP="00BB7A2D">
            <w:pPr>
              <w:rPr>
                <w:rFonts w:ascii="Times New Roman" w:hAnsi="Times New Roman"/>
                <w:sz w:val="22"/>
                <w:szCs w:val="22"/>
              </w:rPr>
            </w:pPr>
            <w:r w:rsidRPr="00332FA7">
              <w:rPr>
                <w:rFonts w:ascii="Times New Roman" w:hAnsi="Times New Roman"/>
                <w:sz w:val="22"/>
                <w:szCs w:val="22"/>
              </w:rPr>
              <w:t>Asthma/Allergies:</w:t>
            </w:r>
          </w:p>
        </w:tc>
        <w:tc>
          <w:tcPr>
            <w:tcW w:w="1067" w:type="dxa"/>
          </w:tcPr>
          <w:p w14:paraId="178619E7" w14:textId="3AFD6181" w:rsidR="00BB7A2D" w:rsidRPr="00332FA7" w:rsidRDefault="00DF0A71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534344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 w:rsidRPr="00895C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895C3E">
              <w:rPr>
                <w:rFonts w:ascii="Times New Roman" w:hAnsi="Times New Roman"/>
                <w:sz w:val="22"/>
                <w:szCs w:val="22"/>
              </w:rPr>
              <w:t>Y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30737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 w:rsidRPr="00895C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895C3E">
              <w:rPr>
                <w:rFonts w:ascii="Times New Roman" w:hAnsi="Times New Roman"/>
                <w:sz w:val="22"/>
                <w:szCs w:val="22"/>
              </w:rPr>
              <w:t xml:space="preserve"> N</w:t>
            </w:r>
          </w:p>
        </w:tc>
        <w:tc>
          <w:tcPr>
            <w:tcW w:w="269" w:type="dxa"/>
            <w:vAlign w:val="center"/>
          </w:tcPr>
          <w:p w14:paraId="0E9C68A5" w14:textId="77777777" w:rsidR="00BB7A2D" w:rsidRPr="00332FA7" w:rsidRDefault="00BB7A2D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7" w:type="dxa"/>
          </w:tcPr>
          <w:p w14:paraId="21673E7C" w14:textId="1398A682" w:rsidR="00BB7A2D" w:rsidRPr="00332FA7" w:rsidRDefault="00DF0A71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21262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 w:rsidRPr="0024185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24185F">
              <w:rPr>
                <w:rFonts w:ascii="Times New Roman" w:hAnsi="Times New Roman"/>
                <w:sz w:val="22"/>
                <w:szCs w:val="22"/>
              </w:rPr>
              <w:t>Y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39935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 w:rsidRPr="0024185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24185F">
              <w:rPr>
                <w:rFonts w:ascii="Times New Roman" w:hAnsi="Times New Roman"/>
                <w:sz w:val="22"/>
                <w:szCs w:val="22"/>
              </w:rPr>
              <w:t xml:space="preserve"> N</w:t>
            </w:r>
          </w:p>
        </w:tc>
        <w:tc>
          <w:tcPr>
            <w:tcW w:w="269" w:type="dxa"/>
            <w:vAlign w:val="center"/>
          </w:tcPr>
          <w:p w14:paraId="10D4EBE6" w14:textId="77777777" w:rsidR="00BB7A2D" w:rsidRPr="00332FA7" w:rsidRDefault="00BB7A2D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5" w:type="dxa"/>
          </w:tcPr>
          <w:p w14:paraId="536A89A8" w14:textId="57B7DC6D" w:rsidR="00BB7A2D" w:rsidRPr="00332FA7" w:rsidRDefault="00DF0A71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39693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 w:rsidRPr="00E876C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E876CF">
              <w:rPr>
                <w:rFonts w:ascii="Times New Roman" w:hAnsi="Times New Roman"/>
                <w:sz w:val="22"/>
                <w:szCs w:val="22"/>
              </w:rPr>
              <w:t>Y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459260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 w:rsidRPr="00E876C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E876CF">
              <w:rPr>
                <w:rFonts w:ascii="Times New Roman" w:hAnsi="Times New Roman"/>
                <w:sz w:val="22"/>
                <w:szCs w:val="22"/>
              </w:rPr>
              <w:t xml:space="preserve"> N</w:t>
            </w:r>
          </w:p>
        </w:tc>
        <w:tc>
          <w:tcPr>
            <w:tcW w:w="265" w:type="dxa"/>
            <w:vAlign w:val="center"/>
          </w:tcPr>
          <w:p w14:paraId="392FC73A" w14:textId="77777777" w:rsidR="00BB7A2D" w:rsidRPr="00332FA7" w:rsidRDefault="00BB7A2D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9" w:type="dxa"/>
          </w:tcPr>
          <w:p w14:paraId="78FAC3B3" w14:textId="02312A1D" w:rsidR="00BB7A2D" w:rsidRPr="00332FA7" w:rsidRDefault="00DF0A71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53507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 w:rsidRPr="000C665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0C6658">
              <w:rPr>
                <w:rFonts w:ascii="Times New Roman" w:hAnsi="Times New Roman"/>
                <w:sz w:val="22"/>
                <w:szCs w:val="22"/>
              </w:rPr>
              <w:t>Y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09182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 w:rsidRPr="000C665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0C6658">
              <w:rPr>
                <w:rFonts w:ascii="Times New Roman" w:hAnsi="Times New Roman"/>
                <w:sz w:val="22"/>
                <w:szCs w:val="22"/>
              </w:rPr>
              <w:t xml:space="preserve"> N</w:t>
            </w:r>
          </w:p>
        </w:tc>
        <w:tc>
          <w:tcPr>
            <w:tcW w:w="358" w:type="dxa"/>
            <w:vAlign w:val="center"/>
          </w:tcPr>
          <w:p w14:paraId="47329CBE" w14:textId="77777777" w:rsidR="00BB7A2D" w:rsidRPr="00332FA7" w:rsidRDefault="00BB7A2D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14:paraId="7BB40275" w14:textId="003FB156" w:rsidR="00BB7A2D" w:rsidRPr="00332FA7" w:rsidRDefault="00DF0A71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2666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 w:rsidRPr="00E649F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E649FC">
              <w:rPr>
                <w:rFonts w:ascii="Times New Roman" w:hAnsi="Times New Roman"/>
                <w:sz w:val="22"/>
                <w:szCs w:val="22"/>
              </w:rPr>
              <w:t>Y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27567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 w:rsidRPr="00E649F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E649FC">
              <w:rPr>
                <w:rFonts w:ascii="Times New Roman" w:hAnsi="Times New Roman"/>
                <w:sz w:val="22"/>
                <w:szCs w:val="22"/>
              </w:rPr>
              <w:t xml:space="preserve"> N</w:t>
            </w:r>
          </w:p>
        </w:tc>
        <w:tc>
          <w:tcPr>
            <w:tcW w:w="269" w:type="dxa"/>
            <w:vAlign w:val="center"/>
          </w:tcPr>
          <w:p w14:paraId="43CF2FC0" w14:textId="77777777" w:rsidR="00BB7A2D" w:rsidRPr="00332FA7" w:rsidRDefault="00BB7A2D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E67AC4B" w14:textId="10397D5D" w:rsidR="00BB7A2D" w:rsidRPr="00332FA7" w:rsidRDefault="00DF0A71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76435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 w:rsidRPr="00D1510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D15101">
              <w:rPr>
                <w:rFonts w:ascii="Times New Roman" w:hAnsi="Times New Roman"/>
                <w:sz w:val="22"/>
                <w:szCs w:val="22"/>
              </w:rPr>
              <w:t>Y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685207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 w:rsidRPr="00D1510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D15101">
              <w:rPr>
                <w:rFonts w:ascii="Times New Roman" w:hAnsi="Times New Roman"/>
                <w:sz w:val="22"/>
                <w:szCs w:val="22"/>
              </w:rPr>
              <w:t xml:space="preserve"> N</w:t>
            </w:r>
          </w:p>
        </w:tc>
      </w:tr>
      <w:tr w:rsidR="00BB7A2D" w:rsidRPr="00332FA7" w14:paraId="1E06FCFD" w14:textId="77777777" w:rsidTr="00404F60">
        <w:trPr>
          <w:trHeight w:val="315"/>
        </w:trPr>
        <w:tc>
          <w:tcPr>
            <w:tcW w:w="2263" w:type="dxa"/>
            <w:vAlign w:val="center"/>
          </w:tcPr>
          <w:p w14:paraId="26A781C5" w14:textId="77777777" w:rsidR="00BB7A2D" w:rsidRPr="00332FA7" w:rsidRDefault="00BB7A2D" w:rsidP="00BB7A2D">
            <w:pPr>
              <w:rPr>
                <w:rFonts w:ascii="Times New Roman" w:hAnsi="Times New Roman"/>
                <w:sz w:val="22"/>
                <w:szCs w:val="22"/>
              </w:rPr>
            </w:pPr>
            <w:r w:rsidRPr="00332FA7">
              <w:rPr>
                <w:rFonts w:ascii="Times New Roman" w:hAnsi="Times New Roman"/>
                <w:sz w:val="22"/>
                <w:szCs w:val="22"/>
              </w:rPr>
              <w:t>Mental Illness:</w:t>
            </w:r>
          </w:p>
        </w:tc>
        <w:tc>
          <w:tcPr>
            <w:tcW w:w="1067" w:type="dxa"/>
          </w:tcPr>
          <w:p w14:paraId="032A1F43" w14:textId="7BF9A905" w:rsidR="00BB7A2D" w:rsidRPr="00332FA7" w:rsidRDefault="00DF0A71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8623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 w:rsidRPr="00895C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895C3E">
              <w:rPr>
                <w:rFonts w:ascii="Times New Roman" w:hAnsi="Times New Roman"/>
                <w:sz w:val="22"/>
                <w:szCs w:val="22"/>
              </w:rPr>
              <w:t>Y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253090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 w:rsidRPr="00895C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895C3E">
              <w:rPr>
                <w:rFonts w:ascii="Times New Roman" w:hAnsi="Times New Roman"/>
                <w:sz w:val="22"/>
                <w:szCs w:val="22"/>
              </w:rPr>
              <w:t xml:space="preserve"> N</w:t>
            </w:r>
          </w:p>
        </w:tc>
        <w:tc>
          <w:tcPr>
            <w:tcW w:w="269" w:type="dxa"/>
            <w:vAlign w:val="center"/>
          </w:tcPr>
          <w:p w14:paraId="01FE05C4" w14:textId="77777777" w:rsidR="00BB7A2D" w:rsidRPr="00332FA7" w:rsidRDefault="00BB7A2D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7" w:type="dxa"/>
          </w:tcPr>
          <w:p w14:paraId="092FDB11" w14:textId="06FD7F77" w:rsidR="00BB7A2D" w:rsidRPr="00332FA7" w:rsidRDefault="00DF0A71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60869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 w:rsidRPr="0024185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24185F">
              <w:rPr>
                <w:rFonts w:ascii="Times New Roman" w:hAnsi="Times New Roman"/>
                <w:sz w:val="22"/>
                <w:szCs w:val="22"/>
              </w:rPr>
              <w:t>Y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32247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 w:rsidRPr="0024185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24185F">
              <w:rPr>
                <w:rFonts w:ascii="Times New Roman" w:hAnsi="Times New Roman"/>
                <w:sz w:val="22"/>
                <w:szCs w:val="22"/>
              </w:rPr>
              <w:t xml:space="preserve"> N</w:t>
            </w:r>
          </w:p>
        </w:tc>
        <w:tc>
          <w:tcPr>
            <w:tcW w:w="269" w:type="dxa"/>
            <w:vAlign w:val="center"/>
          </w:tcPr>
          <w:p w14:paraId="0BF3E1C2" w14:textId="77777777" w:rsidR="00BB7A2D" w:rsidRPr="00332FA7" w:rsidRDefault="00BB7A2D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5" w:type="dxa"/>
          </w:tcPr>
          <w:p w14:paraId="26287F60" w14:textId="31FE6FCE" w:rsidR="00BB7A2D" w:rsidRPr="00332FA7" w:rsidRDefault="00DF0A71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38723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 w:rsidRPr="00E876C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E876CF">
              <w:rPr>
                <w:rFonts w:ascii="Times New Roman" w:hAnsi="Times New Roman"/>
                <w:sz w:val="22"/>
                <w:szCs w:val="22"/>
              </w:rPr>
              <w:t>Y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47444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 w:rsidRPr="00E876C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E876CF">
              <w:rPr>
                <w:rFonts w:ascii="Times New Roman" w:hAnsi="Times New Roman"/>
                <w:sz w:val="22"/>
                <w:szCs w:val="22"/>
              </w:rPr>
              <w:t xml:space="preserve"> N</w:t>
            </w:r>
          </w:p>
        </w:tc>
        <w:tc>
          <w:tcPr>
            <w:tcW w:w="265" w:type="dxa"/>
            <w:vAlign w:val="center"/>
          </w:tcPr>
          <w:p w14:paraId="7AAB5A7C" w14:textId="77777777" w:rsidR="00BB7A2D" w:rsidRPr="00332FA7" w:rsidRDefault="00BB7A2D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9" w:type="dxa"/>
          </w:tcPr>
          <w:p w14:paraId="1ABB4228" w14:textId="5628FB6F" w:rsidR="00BB7A2D" w:rsidRPr="00332FA7" w:rsidRDefault="00DF0A71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209338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 w:rsidRPr="000C665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0C6658">
              <w:rPr>
                <w:rFonts w:ascii="Times New Roman" w:hAnsi="Times New Roman"/>
                <w:sz w:val="22"/>
                <w:szCs w:val="22"/>
              </w:rPr>
              <w:t>Y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75821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 w:rsidRPr="000C665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0C6658">
              <w:rPr>
                <w:rFonts w:ascii="Times New Roman" w:hAnsi="Times New Roman"/>
                <w:sz w:val="22"/>
                <w:szCs w:val="22"/>
              </w:rPr>
              <w:t xml:space="preserve"> N</w:t>
            </w:r>
          </w:p>
        </w:tc>
        <w:tc>
          <w:tcPr>
            <w:tcW w:w="358" w:type="dxa"/>
            <w:vAlign w:val="center"/>
          </w:tcPr>
          <w:p w14:paraId="1CE5BCCB" w14:textId="77777777" w:rsidR="00BB7A2D" w:rsidRPr="00332FA7" w:rsidRDefault="00BB7A2D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14:paraId="34887D6E" w14:textId="75FEB895" w:rsidR="00BB7A2D" w:rsidRPr="00332FA7" w:rsidRDefault="00DF0A71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26188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 w:rsidRPr="00E649F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E649FC">
              <w:rPr>
                <w:rFonts w:ascii="Times New Roman" w:hAnsi="Times New Roman"/>
                <w:sz w:val="22"/>
                <w:szCs w:val="22"/>
              </w:rPr>
              <w:t>Y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88871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 w:rsidRPr="00E649F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E649FC">
              <w:rPr>
                <w:rFonts w:ascii="Times New Roman" w:hAnsi="Times New Roman"/>
                <w:sz w:val="22"/>
                <w:szCs w:val="22"/>
              </w:rPr>
              <w:t xml:space="preserve"> N</w:t>
            </w:r>
          </w:p>
        </w:tc>
        <w:tc>
          <w:tcPr>
            <w:tcW w:w="269" w:type="dxa"/>
            <w:vAlign w:val="center"/>
          </w:tcPr>
          <w:p w14:paraId="7340BBF3" w14:textId="77777777" w:rsidR="00BB7A2D" w:rsidRPr="00332FA7" w:rsidRDefault="00BB7A2D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5775510" w14:textId="3C15BA4C" w:rsidR="00BB7A2D" w:rsidRPr="00332FA7" w:rsidRDefault="00DF0A71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33313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 w:rsidRPr="00D1510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D15101">
              <w:rPr>
                <w:rFonts w:ascii="Times New Roman" w:hAnsi="Times New Roman"/>
                <w:sz w:val="22"/>
                <w:szCs w:val="22"/>
              </w:rPr>
              <w:t>Y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91212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 w:rsidRPr="00D1510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D15101">
              <w:rPr>
                <w:rFonts w:ascii="Times New Roman" w:hAnsi="Times New Roman"/>
                <w:sz w:val="22"/>
                <w:szCs w:val="22"/>
              </w:rPr>
              <w:t xml:space="preserve"> N</w:t>
            </w:r>
          </w:p>
        </w:tc>
      </w:tr>
      <w:tr w:rsidR="00BB7A2D" w:rsidRPr="00332FA7" w14:paraId="7DF4C682" w14:textId="77777777" w:rsidTr="00404F60">
        <w:trPr>
          <w:trHeight w:val="315"/>
        </w:trPr>
        <w:tc>
          <w:tcPr>
            <w:tcW w:w="2263" w:type="dxa"/>
            <w:vAlign w:val="center"/>
          </w:tcPr>
          <w:p w14:paraId="0D2435E7" w14:textId="77777777" w:rsidR="00BB7A2D" w:rsidRPr="00332FA7" w:rsidRDefault="00BB7A2D" w:rsidP="00BB7A2D">
            <w:pPr>
              <w:rPr>
                <w:rFonts w:ascii="Times New Roman" w:hAnsi="Times New Roman"/>
                <w:sz w:val="22"/>
                <w:szCs w:val="22"/>
              </w:rPr>
            </w:pPr>
            <w:r w:rsidRPr="00332FA7">
              <w:rPr>
                <w:rFonts w:ascii="Times New Roman" w:hAnsi="Times New Roman"/>
                <w:sz w:val="22"/>
                <w:szCs w:val="22"/>
              </w:rPr>
              <w:t>TB:</w:t>
            </w:r>
          </w:p>
        </w:tc>
        <w:tc>
          <w:tcPr>
            <w:tcW w:w="1067" w:type="dxa"/>
          </w:tcPr>
          <w:p w14:paraId="4134970A" w14:textId="7AF1408E" w:rsidR="00BB7A2D" w:rsidRPr="00332FA7" w:rsidRDefault="00DF0A71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96052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 w:rsidRPr="00895C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895C3E">
              <w:rPr>
                <w:rFonts w:ascii="Times New Roman" w:hAnsi="Times New Roman"/>
                <w:sz w:val="22"/>
                <w:szCs w:val="22"/>
              </w:rPr>
              <w:t>Y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25216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 w:rsidRPr="00895C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895C3E">
              <w:rPr>
                <w:rFonts w:ascii="Times New Roman" w:hAnsi="Times New Roman"/>
                <w:sz w:val="22"/>
                <w:szCs w:val="22"/>
              </w:rPr>
              <w:t xml:space="preserve"> N</w:t>
            </w:r>
          </w:p>
        </w:tc>
        <w:tc>
          <w:tcPr>
            <w:tcW w:w="269" w:type="dxa"/>
            <w:vAlign w:val="center"/>
          </w:tcPr>
          <w:p w14:paraId="19933659" w14:textId="77777777" w:rsidR="00BB7A2D" w:rsidRPr="00332FA7" w:rsidRDefault="00BB7A2D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7" w:type="dxa"/>
          </w:tcPr>
          <w:p w14:paraId="3F98B465" w14:textId="11FE3A83" w:rsidR="00BB7A2D" w:rsidRPr="00332FA7" w:rsidRDefault="00DF0A71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002733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 w:rsidRPr="0024185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24185F">
              <w:rPr>
                <w:rFonts w:ascii="Times New Roman" w:hAnsi="Times New Roman"/>
                <w:sz w:val="22"/>
                <w:szCs w:val="22"/>
              </w:rPr>
              <w:t>Y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48207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 w:rsidRPr="0024185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24185F">
              <w:rPr>
                <w:rFonts w:ascii="Times New Roman" w:hAnsi="Times New Roman"/>
                <w:sz w:val="22"/>
                <w:szCs w:val="22"/>
              </w:rPr>
              <w:t xml:space="preserve"> N</w:t>
            </w:r>
          </w:p>
        </w:tc>
        <w:tc>
          <w:tcPr>
            <w:tcW w:w="269" w:type="dxa"/>
            <w:vAlign w:val="center"/>
          </w:tcPr>
          <w:p w14:paraId="604D6C25" w14:textId="77777777" w:rsidR="00BB7A2D" w:rsidRPr="00332FA7" w:rsidRDefault="00BB7A2D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5" w:type="dxa"/>
          </w:tcPr>
          <w:p w14:paraId="153A9F09" w14:textId="1DBA07AE" w:rsidR="00BB7A2D" w:rsidRPr="00332FA7" w:rsidRDefault="00DF0A71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07234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 w:rsidRPr="00E876C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E876CF">
              <w:rPr>
                <w:rFonts w:ascii="Times New Roman" w:hAnsi="Times New Roman"/>
                <w:sz w:val="22"/>
                <w:szCs w:val="22"/>
              </w:rPr>
              <w:t>Y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201834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 w:rsidRPr="00E876C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E876CF">
              <w:rPr>
                <w:rFonts w:ascii="Times New Roman" w:hAnsi="Times New Roman"/>
                <w:sz w:val="22"/>
                <w:szCs w:val="22"/>
              </w:rPr>
              <w:t xml:space="preserve"> N</w:t>
            </w:r>
          </w:p>
        </w:tc>
        <w:tc>
          <w:tcPr>
            <w:tcW w:w="265" w:type="dxa"/>
            <w:vAlign w:val="center"/>
          </w:tcPr>
          <w:p w14:paraId="04F3DCB6" w14:textId="77777777" w:rsidR="00BB7A2D" w:rsidRPr="00332FA7" w:rsidRDefault="00BB7A2D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9" w:type="dxa"/>
          </w:tcPr>
          <w:p w14:paraId="1A66EDB0" w14:textId="591E66FB" w:rsidR="00BB7A2D" w:rsidRPr="00332FA7" w:rsidRDefault="00DF0A71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9090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 w:rsidRPr="000C665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0C6658">
              <w:rPr>
                <w:rFonts w:ascii="Times New Roman" w:hAnsi="Times New Roman"/>
                <w:sz w:val="22"/>
                <w:szCs w:val="22"/>
              </w:rPr>
              <w:t>Y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84775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 w:rsidRPr="000C665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0C6658">
              <w:rPr>
                <w:rFonts w:ascii="Times New Roman" w:hAnsi="Times New Roman"/>
                <w:sz w:val="22"/>
                <w:szCs w:val="22"/>
              </w:rPr>
              <w:t xml:space="preserve"> N</w:t>
            </w:r>
          </w:p>
        </w:tc>
        <w:tc>
          <w:tcPr>
            <w:tcW w:w="358" w:type="dxa"/>
            <w:vAlign w:val="center"/>
          </w:tcPr>
          <w:p w14:paraId="79B93BEC" w14:textId="77777777" w:rsidR="00BB7A2D" w:rsidRPr="00332FA7" w:rsidRDefault="00BB7A2D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14:paraId="523CB569" w14:textId="094BE3A0" w:rsidR="00BB7A2D" w:rsidRPr="00332FA7" w:rsidRDefault="00DF0A71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55349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 w:rsidRPr="00E649F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E649FC">
              <w:rPr>
                <w:rFonts w:ascii="Times New Roman" w:hAnsi="Times New Roman"/>
                <w:sz w:val="22"/>
                <w:szCs w:val="22"/>
              </w:rPr>
              <w:t>Y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77940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 w:rsidRPr="00E649F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E649FC">
              <w:rPr>
                <w:rFonts w:ascii="Times New Roman" w:hAnsi="Times New Roman"/>
                <w:sz w:val="22"/>
                <w:szCs w:val="22"/>
              </w:rPr>
              <w:t xml:space="preserve"> N</w:t>
            </w:r>
          </w:p>
        </w:tc>
        <w:tc>
          <w:tcPr>
            <w:tcW w:w="269" w:type="dxa"/>
            <w:vAlign w:val="center"/>
          </w:tcPr>
          <w:p w14:paraId="7E084D8A" w14:textId="77777777" w:rsidR="00BB7A2D" w:rsidRPr="00332FA7" w:rsidRDefault="00BB7A2D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F93A384" w14:textId="564E24DB" w:rsidR="00BB7A2D" w:rsidRPr="00332FA7" w:rsidRDefault="00DF0A71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33657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 w:rsidRPr="00D1510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D15101">
              <w:rPr>
                <w:rFonts w:ascii="Times New Roman" w:hAnsi="Times New Roman"/>
                <w:sz w:val="22"/>
                <w:szCs w:val="22"/>
              </w:rPr>
              <w:t>Y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37242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 w:rsidRPr="00D1510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D15101">
              <w:rPr>
                <w:rFonts w:ascii="Times New Roman" w:hAnsi="Times New Roman"/>
                <w:sz w:val="22"/>
                <w:szCs w:val="22"/>
              </w:rPr>
              <w:t xml:space="preserve"> N</w:t>
            </w:r>
          </w:p>
        </w:tc>
      </w:tr>
      <w:tr w:rsidR="00BB7A2D" w:rsidRPr="00332FA7" w14:paraId="6FD1F167" w14:textId="77777777" w:rsidTr="00404F60">
        <w:trPr>
          <w:trHeight w:val="315"/>
        </w:trPr>
        <w:tc>
          <w:tcPr>
            <w:tcW w:w="2263" w:type="dxa"/>
            <w:vAlign w:val="center"/>
          </w:tcPr>
          <w:p w14:paraId="327054FA" w14:textId="77777777" w:rsidR="00BB7A2D" w:rsidRPr="00332FA7" w:rsidRDefault="00BB7A2D" w:rsidP="00BB7A2D">
            <w:pPr>
              <w:rPr>
                <w:rFonts w:ascii="Times New Roman" w:hAnsi="Times New Roman"/>
                <w:sz w:val="22"/>
                <w:szCs w:val="22"/>
              </w:rPr>
            </w:pPr>
            <w:r w:rsidRPr="00332FA7">
              <w:rPr>
                <w:rFonts w:ascii="Times New Roman" w:hAnsi="Times New Roman"/>
                <w:sz w:val="22"/>
                <w:szCs w:val="22"/>
              </w:rPr>
              <w:t>Auto-Immune Disease:</w:t>
            </w:r>
          </w:p>
        </w:tc>
        <w:tc>
          <w:tcPr>
            <w:tcW w:w="1067" w:type="dxa"/>
          </w:tcPr>
          <w:p w14:paraId="1A78B617" w14:textId="551CAE3D" w:rsidR="00BB7A2D" w:rsidRPr="00332FA7" w:rsidRDefault="00DF0A71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52456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 w:rsidRPr="00895C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895C3E">
              <w:rPr>
                <w:rFonts w:ascii="Times New Roman" w:hAnsi="Times New Roman"/>
                <w:sz w:val="22"/>
                <w:szCs w:val="22"/>
              </w:rPr>
              <w:t>Y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48520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 w:rsidRPr="00895C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895C3E">
              <w:rPr>
                <w:rFonts w:ascii="Times New Roman" w:hAnsi="Times New Roman"/>
                <w:sz w:val="22"/>
                <w:szCs w:val="22"/>
              </w:rPr>
              <w:t xml:space="preserve"> N</w:t>
            </w:r>
          </w:p>
        </w:tc>
        <w:tc>
          <w:tcPr>
            <w:tcW w:w="269" w:type="dxa"/>
            <w:vAlign w:val="center"/>
          </w:tcPr>
          <w:p w14:paraId="23EE5DD5" w14:textId="77777777" w:rsidR="00BB7A2D" w:rsidRPr="00332FA7" w:rsidRDefault="00BB7A2D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7" w:type="dxa"/>
          </w:tcPr>
          <w:p w14:paraId="0A92872E" w14:textId="2FF41657" w:rsidR="00BB7A2D" w:rsidRPr="00332FA7" w:rsidRDefault="00DF0A71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33885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 w:rsidRPr="0024185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24185F">
              <w:rPr>
                <w:rFonts w:ascii="Times New Roman" w:hAnsi="Times New Roman"/>
                <w:sz w:val="22"/>
                <w:szCs w:val="22"/>
              </w:rPr>
              <w:t>Y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212529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 w:rsidRPr="0024185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24185F">
              <w:rPr>
                <w:rFonts w:ascii="Times New Roman" w:hAnsi="Times New Roman"/>
                <w:sz w:val="22"/>
                <w:szCs w:val="22"/>
              </w:rPr>
              <w:t xml:space="preserve"> N</w:t>
            </w:r>
          </w:p>
        </w:tc>
        <w:tc>
          <w:tcPr>
            <w:tcW w:w="269" w:type="dxa"/>
            <w:vAlign w:val="center"/>
          </w:tcPr>
          <w:p w14:paraId="3258982C" w14:textId="77777777" w:rsidR="00BB7A2D" w:rsidRPr="00332FA7" w:rsidRDefault="00BB7A2D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5" w:type="dxa"/>
          </w:tcPr>
          <w:p w14:paraId="0BD2AD20" w14:textId="150AE27C" w:rsidR="00BB7A2D" w:rsidRPr="00332FA7" w:rsidRDefault="00DF0A71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24530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 w:rsidRPr="00E876C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E876CF">
              <w:rPr>
                <w:rFonts w:ascii="Times New Roman" w:hAnsi="Times New Roman"/>
                <w:sz w:val="22"/>
                <w:szCs w:val="22"/>
              </w:rPr>
              <w:t>Y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39901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 w:rsidRPr="00E876C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E876CF">
              <w:rPr>
                <w:rFonts w:ascii="Times New Roman" w:hAnsi="Times New Roman"/>
                <w:sz w:val="22"/>
                <w:szCs w:val="22"/>
              </w:rPr>
              <w:t xml:space="preserve"> N</w:t>
            </w:r>
          </w:p>
        </w:tc>
        <w:tc>
          <w:tcPr>
            <w:tcW w:w="265" w:type="dxa"/>
            <w:vAlign w:val="center"/>
          </w:tcPr>
          <w:p w14:paraId="2C484FA3" w14:textId="77777777" w:rsidR="00BB7A2D" w:rsidRPr="00332FA7" w:rsidRDefault="00BB7A2D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9" w:type="dxa"/>
          </w:tcPr>
          <w:p w14:paraId="6D23DDBB" w14:textId="517B5C5E" w:rsidR="00BB7A2D" w:rsidRPr="00332FA7" w:rsidRDefault="00DF0A71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3948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 w:rsidRPr="000C665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0C6658">
              <w:rPr>
                <w:rFonts w:ascii="Times New Roman" w:hAnsi="Times New Roman"/>
                <w:sz w:val="22"/>
                <w:szCs w:val="22"/>
              </w:rPr>
              <w:t>Y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69915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 w:rsidRPr="000C665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0C6658">
              <w:rPr>
                <w:rFonts w:ascii="Times New Roman" w:hAnsi="Times New Roman"/>
                <w:sz w:val="22"/>
                <w:szCs w:val="22"/>
              </w:rPr>
              <w:t xml:space="preserve"> N</w:t>
            </w:r>
          </w:p>
        </w:tc>
        <w:tc>
          <w:tcPr>
            <w:tcW w:w="358" w:type="dxa"/>
            <w:vAlign w:val="center"/>
          </w:tcPr>
          <w:p w14:paraId="13FE2DA5" w14:textId="77777777" w:rsidR="00BB7A2D" w:rsidRPr="00332FA7" w:rsidRDefault="00BB7A2D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14:paraId="1929DD33" w14:textId="1937B8C3" w:rsidR="00BB7A2D" w:rsidRPr="00332FA7" w:rsidRDefault="00DF0A71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78430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 w:rsidRPr="00E649F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E649FC">
              <w:rPr>
                <w:rFonts w:ascii="Times New Roman" w:hAnsi="Times New Roman"/>
                <w:sz w:val="22"/>
                <w:szCs w:val="22"/>
              </w:rPr>
              <w:t>Y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81076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 w:rsidRPr="00E649F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E649FC">
              <w:rPr>
                <w:rFonts w:ascii="Times New Roman" w:hAnsi="Times New Roman"/>
                <w:sz w:val="22"/>
                <w:szCs w:val="22"/>
              </w:rPr>
              <w:t xml:space="preserve"> N</w:t>
            </w:r>
          </w:p>
        </w:tc>
        <w:tc>
          <w:tcPr>
            <w:tcW w:w="269" w:type="dxa"/>
            <w:vAlign w:val="center"/>
          </w:tcPr>
          <w:p w14:paraId="7617A13A" w14:textId="77777777" w:rsidR="00BB7A2D" w:rsidRPr="00332FA7" w:rsidRDefault="00BB7A2D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39114A7" w14:textId="7BE33701" w:rsidR="00BB7A2D" w:rsidRPr="00332FA7" w:rsidRDefault="00DF0A71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62628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 w:rsidRPr="00D1510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D15101">
              <w:rPr>
                <w:rFonts w:ascii="Times New Roman" w:hAnsi="Times New Roman"/>
                <w:sz w:val="22"/>
                <w:szCs w:val="22"/>
              </w:rPr>
              <w:t>Y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210090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 w:rsidRPr="00D1510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D15101">
              <w:rPr>
                <w:rFonts w:ascii="Times New Roman" w:hAnsi="Times New Roman"/>
                <w:sz w:val="22"/>
                <w:szCs w:val="22"/>
              </w:rPr>
              <w:t xml:space="preserve"> N</w:t>
            </w:r>
          </w:p>
        </w:tc>
      </w:tr>
      <w:tr w:rsidR="00BB7A2D" w:rsidRPr="00332FA7" w14:paraId="4A4C7409" w14:textId="77777777" w:rsidTr="00404F60">
        <w:trPr>
          <w:trHeight w:val="315"/>
        </w:trPr>
        <w:tc>
          <w:tcPr>
            <w:tcW w:w="2263" w:type="dxa"/>
            <w:vAlign w:val="center"/>
          </w:tcPr>
          <w:p w14:paraId="6426F919" w14:textId="77777777" w:rsidR="00BB7A2D" w:rsidRPr="00332FA7" w:rsidRDefault="00BB7A2D" w:rsidP="00BB7A2D">
            <w:pPr>
              <w:rPr>
                <w:rFonts w:ascii="Times New Roman" w:hAnsi="Times New Roman"/>
                <w:sz w:val="22"/>
                <w:szCs w:val="22"/>
              </w:rPr>
            </w:pPr>
            <w:r w:rsidRPr="00332FA7">
              <w:rPr>
                <w:rFonts w:ascii="Times New Roman" w:hAnsi="Times New Roman"/>
                <w:sz w:val="22"/>
                <w:szCs w:val="22"/>
              </w:rPr>
              <w:t>Diabetes Mellitus:</w:t>
            </w:r>
          </w:p>
        </w:tc>
        <w:tc>
          <w:tcPr>
            <w:tcW w:w="1067" w:type="dxa"/>
          </w:tcPr>
          <w:p w14:paraId="462F1783" w14:textId="126BB612" w:rsidR="00BB7A2D" w:rsidRPr="00332FA7" w:rsidRDefault="00DF0A71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26281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 w:rsidRPr="00895C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895C3E">
              <w:rPr>
                <w:rFonts w:ascii="Times New Roman" w:hAnsi="Times New Roman"/>
                <w:sz w:val="22"/>
                <w:szCs w:val="22"/>
              </w:rPr>
              <w:t>Y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69630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 w:rsidRPr="00895C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895C3E">
              <w:rPr>
                <w:rFonts w:ascii="Times New Roman" w:hAnsi="Times New Roman"/>
                <w:sz w:val="22"/>
                <w:szCs w:val="22"/>
              </w:rPr>
              <w:t xml:space="preserve"> N</w:t>
            </w:r>
          </w:p>
        </w:tc>
        <w:tc>
          <w:tcPr>
            <w:tcW w:w="269" w:type="dxa"/>
            <w:vAlign w:val="center"/>
          </w:tcPr>
          <w:p w14:paraId="17A5D7DB" w14:textId="77777777" w:rsidR="00BB7A2D" w:rsidRPr="00332FA7" w:rsidRDefault="00BB7A2D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7" w:type="dxa"/>
          </w:tcPr>
          <w:p w14:paraId="5056A92D" w14:textId="26DF5E51" w:rsidR="00BB7A2D" w:rsidRPr="00332FA7" w:rsidRDefault="00DF0A71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45669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 w:rsidRPr="0024185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24185F">
              <w:rPr>
                <w:rFonts w:ascii="Times New Roman" w:hAnsi="Times New Roman"/>
                <w:sz w:val="22"/>
                <w:szCs w:val="22"/>
              </w:rPr>
              <w:t>Y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25099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 w:rsidRPr="0024185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24185F">
              <w:rPr>
                <w:rFonts w:ascii="Times New Roman" w:hAnsi="Times New Roman"/>
                <w:sz w:val="22"/>
                <w:szCs w:val="22"/>
              </w:rPr>
              <w:t xml:space="preserve"> N</w:t>
            </w:r>
          </w:p>
        </w:tc>
        <w:tc>
          <w:tcPr>
            <w:tcW w:w="269" w:type="dxa"/>
            <w:vAlign w:val="center"/>
          </w:tcPr>
          <w:p w14:paraId="27A4FB2A" w14:textId="77777777" w:rsidR="00BB7A2D" w:rsidRPr="00332FA7" w:rsidRDefault="00BB7A2D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5" w:type="dxa"/>
          </w:tcPr>
          <w:p w14:paraId="7F444F99" w14:textId="685AD508" w:rsidR="00BB7A2D" w:rsidRPr="00332FA7" w:rsidRDefault="00DF0A71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79389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 w:rsidRPr="00E876C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E876CF">
              <w:rPr>
                <w:rFonts w:ascii="Times New Roman" w:hAnsi="Times New Roman"/>
                <w:sz w:val="22"/>
                <w:szCs w:val="22"/>
              </w:rPr>
              <w:t>Y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87688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 w:rsidRPr="00E876C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E876CF">
              <w:rPr>
                <w:rFonts w:ascii="Times New Roman" w:hAnsi="Times New Roman"/>
                <w:sz w:val="22"/>
                <w:szCs w:val="22"/>
              </w:rPr>
              <w:t xml:space="preserve"> N</w:t>
            </w:r>
          </w:p>
        </w:tc>
        <w:tc>
          <w:tcPr>
            <w:tcW w:w="265" w:type="dxa"/>
            <w:vAlign w:val="center"/>
          </w:tcPr>
          <w:p w14:paraId="7AAE9C83" w14:textId="77777777" w:rsidR="00BB7A2D" w:rsidRPr="00332FA7" w:rsidRDefault="00BB7A2D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9" w:type="dxa"/>
          </w:tcPr>
          <w:p w14:paraId="17B73837" w14:textId="7A8ED246" w:rsidR="00BB7A2D" w:rsidRPr="00332FA7" w:rsidRDefault="00DF0A71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31236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 w:rsidRPr="000C665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0C6658">
              <w:rPr>
                <w:rFonts w:ascii="Times New Roman" w:hAnsi="Times New Roman"/>
                <w:sz w:val="22"/>
                <w:szCs w:val="22"/>
              </w:rPr>
              <w:t>Y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22688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 w:rsidRPr="000C665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0C6658">
              <w:rPr>
                <w:rFonts w:ascii="Times New Roman" w:hAnsi="Times New Roman"/>
                <w:sz w:val="22"/>
                <w:szCs w:val="22"/>
              </w:rPr>
              <w:t xml:space="preserve"> N</w:t>
            </w:r>
          </w:p>
        </w:tc>
        <w:tc>
          <w:tcPr>
            <w:tcW w:w="358" w:type="dxa"/>
            <w:vAlign w:val="center"/>
          </w:tcPr>
          <w:p w14:paraId="6AF45BBD" w14:textId="77777777" w:rsidR="00BB7A2D" w:rsidRPr="00332FA7" w:rsidRDefault="00BB7A2D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14:paraId="3B703F9F" w14:textId="4BDB8B81" w:rsidR="00BB7A2D" w:rsidRPr="00332FA7" w:rsidRDefault="00DF0A71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59793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 w:rsidRPr="00E649F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E649FC">
              <w:rPr>
                <w:rFonts w:ascii="Times New Roman" w:hAnsi="Times New Roman"/>
                <w:sz w:val="22"/>
                <w:szCs w:val="22"/>
              </w:rPr>
              <w:t>Y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47920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 w:rsidRPr="00E649F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E649FC">
              <w:rPr>
                <w:rFonts w:ascii="Times New Roman" w:hAnsi="Times New Roman"/>
                <w:sz w:val="22"/>
                <w:szCs w:val="22"/>
              </w:rPr>
              <w:t xml:space="preserve"> N</w:t>
            </w:r>
          </w:p>
        </w:tc>
        <w:tc>
          <w:tcPr>
            <w:tcW w:w="269" w:type="dxa"/>
            <w:vAlign w:val="center"/>
          </w:tcPr>
          <w:p w14:paraId="5C458835" w14:textId="77777777" w:rsidR="00BB7A2D" w:rsidRPr="00332FA7" w:rsidRDefault="00BB7A2D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2874419" w14:textId="07A946A6" w:rsidR="00BB7A2D" w:rsidRPr="00332FA7" w:rsidRDefault="00DF0A71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51523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 w:rsidRPr="00D1510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D15101">
              <w:rPr>
                <w:rFonts w:ascii="Times New Roman" w:hAnsi="Times New Roman"/>
                <w:sz w:val="22"/>
                <w:szCs w:val="22"/>
              </w:rPr>
              <w:t>Y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65633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 w:rsidRPr="00D1510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D15101">
              <w:rPr>
                <w:rFonts w:ascii="Times New Roman" w:hAnsi="Times New Roman"/>
                <w:sz w:val="22"/>
                <w:szCs w:val="22"/>
              </w:rPr>
              <w:t xml:space="preserve"> N</w:t>
            </w:r>
          </w:p>
        </w:tc>
      </w:tr>
      <w:tr w:rsidR="00BB7A2D" w:rsidRPr="00332FA7" w14:paraId="05D3FBE3" w14:textId="77777777" w:rsidTr="00404F60">
        <w:trPr>
          <w:trHeight w:val="315"/>
        </w:trPr>
        <w:tc>
          <w:tcPr>
            <w:tcW w:w="2263" w:type="dxa"/>
            <w:vAlign w:val="center"/>
          </w:tcPr>
          <w:p w14:paraId="720C47F8" w14:textId="77777777" w:rsidR="00BB7A2D" w:rsidRPr="00332FA7" w:rsidRDefault="00BB7A2D" w:rsidP="00BB7A2D">
            <w:pPr>
              <w:rPr>
                <w:rFonts w:ascii="Times New Roman" w:hAnsi="Times New Roman"/>
                <w:sz w:val="22"/>
                <w:szCs w:val="22"/>
              </w:rPr>
            </w:pPr>
            <w:r w:rsidRPr="00332FA7">
              <w:rPr>
                <w:rFonts w:ascii="Times New Roman" w:hAnsi="Times New Roman"/>
                <w:sz w:val="22"/>
                <w:szCs w:val="22"/>
              </w:rPr>
              <w:t>Osteoporosis:</w:t>
            </w:r>
          </w:p>
        </w:tc>
        <w:tc>
          <w:tcPr>
            <w:tcW w:w="1067" w:type="dxa"/>
          </w:tcPr>
          <w:p w14:paraId="5C31F8F7" w14:textId="3F817CD2" w:rsidR="00BB7A2D" w:rsidRPr="00332FA7" w:rsidRDefault="00DF0A71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8681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 w:rsidRPr="00895C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895C3E">
              <w:rPr>
                <w:rFonts w:ascii="Times New Roman" w:hAnsi="Times New Roman"/>
                <w:sz w:val="22"/>
                <w:szCs w:val="22"/>
              </w:rPr>
              <w:t>Y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918672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 w:rsidRPr="00895C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895C3E">
              <w:rPr>
                <w:rFonts w:ascii="Times New Roman" w:hAnsi="Times New Roman"/>
                <w:sz w:val="22"/>
                <w:szCs w:val="22"/>
              </w:rPr>
              <w:t xml:space="preserve"> N</w:t>
            </w:r>
          </w:p>
        </w:tc>
        <w:tc>
          <w:tcPr>
            <w:tcW w:w="269" w:type="dxa"/>
            <w:vAlign w:val="center"/>
          </w:tcPr>
          <w:p w14:paraId="04290FF3" w14:textId="77777777" w:rsidR="00BB7A2D" w:rsidRPr="00332FA7" w:rsidRDefault="00BB7A2D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7" w:type="dxa"/>
          </w:tcPr>
          <w:p w14:paraId="36558630" w14:textId="4DACBA65" w:rsidR="00BB7A2D" w:rsidRPr="00332FA7" w:rsidRDefault="00DF0A71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76919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 w:rsidRPr="0024185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24185F">
              <w:rPr>
                <w:rFonts w:ascii="Times New Roman" w:hAnsi="Times New Roman"/>
                <w:sz w:val="22"/>
                <w:szCs w:val="22"/>
              </w:rPr>
              <w:t>Y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28880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 w:rsidRPr="0024185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24185F">
              <w:rPr>
                <w:rFonts w:ascii="Times New Roman" w:hAnsi="Times New Roman"/>
                <w:sz w:val="22"/>
                <w:szCs w:val="22"/>
              </w:rPr>
              <w:t xml:space="preserve"> N</w:t>
            </w:r>
          </w:p>
        </w:tc>
        <w:tc>
          <w:tcPr>
            <w:tcW w:w="269" w:type="dxa"/>
            <w:vAlign w:val="center"/>
          </w:tcPr>
          <w:p w14:paraId="0A09C006" w14:textId="77777777" w:rsidR="00BB7A2D" w:rsidRPr="00332FA7" w:rsidRDefault="00BB7A2D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5" w:type="dxa"/>
          </w:tcPr>
          <w:p w14:paraId="33185ED4" w14:textId="15A25112" w:rsidR="00BB7A2D" w:rsidRPr="00332FA7" w:rsidRDefault="00DF0A71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50196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 w:rsidRPr="00E876C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E876CF">
              <w:rPr>
                <w:rFonts w:ascii="Times New Roman" w:hAnsi="Times New Roman"/>
                <w:sz w:val="22"/>
                <w:szCs w:val="22"/>
              </w:rPr>
              <w:t>Y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43282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 w:rsidRPr="00E876C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E876CF">
              <w:rPr>
                <w:rFonts w:ascii="Times New Roman" w:hAnsi="Times New Roman"/>
                <w:sz w:val="22"/>
                <w:szCs w:val="22"/>
              </w:rPr>
              <w:t xml:space="preserve"> N</w:t>
            </w:r>
          </w:p>
        </w:tc>
        <w:tc>
          <w:tcPr>
            <w:tcW w:w="265" w:type="dxa"/>
            <w:vAlign w:val="center"/>
          </w:tcPr>
          <w:p w14:paraId="48FAAAC8" w14:textId="77777777" w:rsidR="00BB7A2D" w:rsidRPr="00332FA7" w:rsidRDefault="00BB7A2D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9" w:type="dxa"/>
          </w:tcPr>
          <w:p w14:paraId="5376843C" w14:textId="1BC6A445" w:rsidR="00BB7A2D" w:rsidRPr="00332FA7" w:rsidRDefault="00DF0A71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92564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 w:rsidRPr="000C665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0C6658">
              <w:rPr>
                <w:rFonts w:ascii="Times New Roman" w:hAnsi="Times New Roman"/>
                <w:sz w:val="22"/>
                <w:szCs w:val="22"/>
              </w:rPr>
              <w:t>Y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74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 w:rsidRPr="000C665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0C6658">
              <w:rPr>
                <w:rFonts w:ascii="Times New Roman" w:hAnsi="Times New Roman"/>
                <w:sz w:val="22"/>
                <w:szCs w:val="22"/>
              </w:rPr>
              <w:t xml:space="preserve"> N</w:t>
            </w:r>
          </w:p>
        </w:tc>
        <w:tc>
          <w:tcPr>
            <w:tcW w:w="358" w:type="dxa"/>
            <w:vAlign w:val="center"/>
          </w:tcPr>
          <w:p w14:paraId="04BBD9E0" w14:textId="77777777" w:rsidR="00BB7A2D" w:rsidRPr="00332FA7" w:rsidRDefault="00BB7A2D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14:paraId="35A22551" w14:textId="47ADF243" w:rsidR="00BB7A2D" w:rsidRPr="00332FA7" w:rsidRDefault="00DF0A71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68571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 w:rsidRPr="00E649F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E649FC">
              <w:rPr>
                <w:rFonts w:ascii="Times New Roman" w:hAnsi="Times New Roman"/>
                <w:sz w:val="22"/>
                <w:szCs w:val="22"/>
              </w:rPr>
              <w:t>Y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1712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 w:rsidRPr="00E649F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E649FC">
              <w:rPr>
                <w:rFonts w:ascii="Times New Roman" w:hAnsi="Times New Roman"/>
                <w:sz w:val="22"/>
                <w:szCs w:val="22"/>
              </w:rPr>
              <w:t xml:space="preserve"> N</w:t>
            </w:r>
          </w:p>
        </w:tc>
        <w:tc>
          <w:tcPr>
            <w:tcW w:w="269" w:type="dxa"/>
            <w:vAlign w:val="center"/>
          </w:tcPr>
          <w:p w14:paraId="287E5E15" w14:textId="77777777" w:rsidR="00BB7A2D" w:rsidRPr="00332FA7" w:rsidRDefault="00BB7A2D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2EC1450" w14:textId="2B9A0F73" w:rsidR="00BB7A2D" w:rsidRPr="00332FA7" w:rsidRDefault="00DF0A71" w:rsidP="00BB7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206200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 w:rsidRPr="00D1510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D15101">
              <w:rPr>
                <w:rFonts w:ascii="Times New Roman" w:hAnsi="Times New Roman"/>
                <w:sz w:val="22"/>
                <w:szCs w:val="22"/>
              </w:rPr>
              <w:t>Y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96596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 w:rsidRPr="00D1510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D15101">
              <w:rPr>
                <w:rFonts w:ascii="Times New Roman" w:hAnsi="Times New Roman"/>
                <w:sz w:val="22"/>
                <w:szCs w:val="22"/>
              </w:rPr>
              <w:t xml:space="preserve"> N</w:t>
            </w:r>
          </w:p>
        </w:tc>
      </w:tr>
    </w:tbl>
    <w:p w14:paraId="3072D722" w14:textId="77777777" w:rsidR="009577CA" w:rsidRPr="00332FA7" w:rsidRDefault="009577CA">
      <w:pPr>
        <w:rPr>
          <w:rFonts w:ascii="Times New Roman" w:hAnsi="Times New Roman"/>
          <w:sz w:val="22"/>
          <w:szCs w:val="22"/>
        </w:rPr>
      </w:pPr>
    </w:p>
    <w:p w14:paraId="62B18543" w14:textId="2CA09062" w:rsidR="00A377C0" w:rsidRDefault="00A377C0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Other:</w:t>
      </w:r>
    </w:p>
    <w:p w14:paraId="23AEAAC4" w14:textId="77777777" w:rsidR="00A377C0" w:rsidRDefault="00A377C0">
      <w:pPr>
        <w:rPr>
          <w:rFonts w:ascii="Times New Roman" w:hAnsi="Times New Roman"/>
          <w:b/>
          <w:bCs/>
          <w:sz w:val="22"/>
          <w:szCs w:val="22"/>
        </w:rPr>
      </w:pPr>
    </w:p>
    <w:p w14:paraId="0B164B75" w14:textId="77777777" w:rsidR="00A377C0" w:rsidRDefault="00A377C0">
      <w:pPr>
        <w:rPr>
          <w:rFonts w:ascii="Times New Roman" w:hAnsi="Times New Roman"/>
          <w:b/>
          <w:bCs/>
          <w:sz w:val="22"/>
          <w:szCs w:val="22"/>
        </w:rPr>
      </w:pPr>
    </w:p>
    <w:p w14:paraId="109C0330" w14:textId="77777777" w:rsidR="00A377C0" w:rsidRDefault="00A377C0">
      <w:pPr>
        <w:rPr>
          <w:rFonts w:ascii="Times New Roman" w:hAnsi="Times New Roman"/>
          <w:b/>
          <w:bCs/>
          <w:sz w:val="22"/>
          <w:szCs w:val="22"/>
        </w:rPr>
      </w:pPr>
    </w:p>
    <w:p w14:paraId="40B3F883" w14:textId="715979A1" w:rsidR="009577CA" w:rsidRPr="00332FA7" w:rsidRDefault="009577CA">
      <w:pPr>
        <w:rPr>
          <w:rFonts w:ascii="Times New Roman" w:hAnsi="Times New Roman"/>
          <w:b/>
          <w:bCs/>
          <w:sz w:val="22"/>
          <w:szCs w:val="22"/>
        </w:rPr>
      </w:pPr>
      <w:r w:rsidRPr="00332FA7">
        <w:rPr>
          <w:rFonts w:ascii="Times New Roman" w:hAnsi="Times New Roman"/>
          <w:b/>
          <w:bCs/>
          <w:sz w:val="22"/>
          <w:szCs w:val="22"/>
        </w:rPr>
        <w:t>List All Surgeries &amp; Hospitalizations, including date occurred:</w:t>
      </w:r>
    </w:p>
    <w:p w14:paraId="5351862A" w14:textId="77777777" w:rsidR="009577CA" w:rsidRPr="00332FA7" w:rsidRDefault="009577CA">
      <w:pPr>
        <w:rPr>
          <w:rFonts w:ascii="Times New Roman" w:hAnsi="Times New Roman"/>
          <w:b/>
          <w:bCs/>
          <w:sz w:val="22"/>
          <w:szCs w:val="22"/>
        </w:rPr>
      </w:pPr>
    </w:p>
    <w:p w14:paraId="7994EB85" w14:textId="77777777" w:rsidR="009577CA" w:rsidRPr="00332FA7" w:rsidRDefault="009577CA">
      <w:pPr>
        <w:rPr>
          <w:rFonts w:ascii="Times New Roman" w:hAnsi="Times New Roman"/>
          <w:sz w:val="22"/>
          <w:szCs w:val="22"/>
          <w:u w:val="single"/>
        </w:rPr>
      </w:pPr>
      <w:r w:rsidRPr="00332FA7">
        <w:rPr>
          <w:rFonts w:ascii="Times New Roman" w:hAnsi="Times New Roman"/>
          <w:sz w:val="22"/>
          <w:szCs w:val="22"/>
        </w:rPr>
        <w:t xml:space="preserve">1)  </w:t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</w:rPr>
        <w:t xml:space="preserve">  </w:t>
      </w:r>
      <w:r w:rsidRPr="00332FA7">
        <w:rPr>
          <w:rFonts w:ascii="Times New Roman" w:hAnsi="Times New Roman"/>
          <w:sz w:val="22"/>
          <w:szCs w:val="22"/>
        </w:rPr>
        <w:tab/>
      </w:r>
      <w:r w:rsidRPr="00332FA7">
        <w:rPr>
          <w:rFonts w:ascii="Times New Roman" w:hAnsi="Times New Roman"/>
          <w:sz w:val="22"/>
          <w:szCs w:val="22"/>
        </w:rPr>
        <w:tab/>
        <w:t xml:space="preserve">4)  </w:t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</w:p>
    <w:p w14:paraId="611C4D98" w14:textId="77777777" w:rsidR="009577CA" w:rsidRPr="00332FA7" w:rsidRDefault="009577CA">
      <w:pPr>
        <w:rPr>
          <w:rFonts w:ascii="Times New Roman" w:hAnsi="Times New Roman"/>
          <w:sz w:val="22"/>
          <w:szCs w:val="22"/>
          <w:u w:val="single"/>
        </w:rPr>
      </w:pPr>
    </w:p>
    <w:p w14:paraId="15D998DD" w14:textId="77777777" w:rsidR="009577CA" w:rsidRPr="00332FA7" w:rsidRDefault="009577CA">
      <w:pPr>
        <w:rPr>
          <w:rFonts w:ascii="Times New Roman" w:hAnsi="Times New Roman"/>
          <w:sz w:val="22"/>
          <w:szCs w:val="22"/>
          <w:u w:val="single"/>
        </w:rPr>
      </w:pPr>
      <w:r w:rsidRPr="00332FA7">
        <w:rPr>
          <w:rFonts w:ascii="Times New Roman" w:hAnsi="Times New Roman"/>
          <w:sz w:val="22"/>
          <w:szCs w:val="22"/>
        </w:rPr>
        <w:t xml:space="preserve">2)  </w:t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</w:rPr>
        <w:t xml:space="preserve">  </w:t>
      </w:r>
      <w:r w:rsidRPr="00332FA7">
        <w:rPr>
          <w:rFonts w:ascii="Times New Roman" w:hAnsi="Times New Roman"/>
          <w:sz w:val="22"/>
          <w:szCs w:val="22"/>
        </w:rPr>
        <w:tab/>
      </w:r>
      <w:r w:rsidRPr="00332FA7">
        <w:rPr>
          <w:rFonts w:ascii="Times New Roman" w:hAnsi="Times New Roman"/>
          <w:sz w:val="22"/>
          <w:szCs w:val="22"/>
        </w:rPr>
        <w:tab/>
        <w:t xml:space="preserve">5)  </w:t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</w:p>
    <w:p w14:paraId="57CA0530" w14:textId="77777777" w:rsidR="009577CA" w:rsidRPr="00332FA7" w:rsidRDefault="009577CA">
      <w:pPr>
        <w:rPr>
          <w:rFonts w:ascii="Times New Roman" w:hAnsi="Times New Roman"/>
          <w:sz w:val="22"/>
          <w:szCs w:val="22"/>
          <w:u w:val="single"/>
        </w:rPr>
      </w:pPr>
    </w:p>
    <w:p w14:paraId="7C35F766" w14:textId="77777777" w:rsidR="009577CA" w:rsidRPr="00332FA7" w:rsidRDefault="009577CA">
      <w:pPr>
        <w:rPr>
          <w:rFonts w:ascii="Times New Roman" w:hAnsi="Times New Roman"/>
          <w:sz w:val="22"/>
          <w:szCs w:val="22"/>
          <w:u w:val="single"/>
        </w:rPr>
      </w:pPr>
      <w:r w:rsidRPr="00332FA7">
        <w:rPr>
          <w:rFonts w:ascii="Times New Roman" w:hAnsi="Times New Roman"/>
          <w:sz w:val="22"/>
          <w:szCs w:val="22"/>
        </w:rPr>
        <w:t xml:space="preserve">3)  </w:t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</w:rPr>
        <w:t xml:space="preserve">  </w:t>
      </w:r>
      <w:r w:rsidRPr="00332FA7">
        <w:rPr>
          <w:rFonts w:ascii="Times New Roman" w:hAnsi="Times New Roman"/>
          <w:sz w:val="22"/>
          <w:szCs w:val="22"/>
        </w:rPr>
        <w:tab/>
      </w:r>
      <w:r w:rsidRPr="00332FA7">
        <w:rPr>
          <w:rFonts w:ascii="Times New Roman" w:hAnsi="Times New Roman"/>
          <w:sz w:val="22"/>
          <w:szCs w:val="22"/>
        </w:rPr>
        <w:tab/>
        <w:t xml:space="preserve">6)  </w:t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</w:p>
    <w:p w14:paraId="3D60F2A6" w14:textId="77777777" w:rsidR="009577CA" w:rsidRPr="00332FA7" w:rsidRDefault="009577CA">
      <w:pPr>
        <w:rPr>
          <w:rFonts w:ascii="Times New Roman" w:hAnsi="Times New Roman"/>
          <w:sz w:val="22"/>
          <w:szCs w:val="22"/>
        </w:rPr>
      </w:pPr>
    </w:p>
    <w:p w14:paraId="2049F318" w14:textId="77777777" w:rsidR="009577CA" w:rsidRPr="00332FA7" w:rsidRDefault="009577CA">
      <w:pPr>
        <w:rPr>
          <w:rFonts w:ascii="Times New Roman" w:hAnsi="Times New Roman"/>
          <w:b/>
          <w:bCs/>
          <w:sz w:val="22"/>
          <w:szCs w:val="22"/>
        </w:rPr>
      </w:pPr>
      <w:r w:rsidRPr="00332FA7">
        <w:rPr>
          <w:rFonts w:ascii="Times New Roman" w:hAnsi="Times New Roman"/>
          <w:b/>
          <w:bCs/>
          <w:sz w:val="22"/>
          <w:szCs w:val="22"/>
        </w:rPr>
        <w:t>Please Note When &amp; Why You Have Had Each of the Following:</w:t>
      </w:r>
    </w:p>
    <w:p w14:paraId="4FFFAE65" w14:textId="77777777" w:rsidR="009577CA" w:rsidRPr="00332FA7" w:rsidRDefault="009577CA">
      <w:pPr>
        <w:rPr>
          <w:rFonts w:ascii="Times New Roman" w:hAnsi="Times New Roman"/>
          <w:sz w:val="22"/>
          <w:szCs w:val="22"/>
        </w:rPr>
      </w:pPr>
    </w:p>
    <w:p w14:paraId="1ED227E5" w14:textId="77777777" w:rsidR="009577CA" w:rsidRPr="00332FA7" w:rsidRDefault="009577CA">
      <w:pPr>
        <w:rPr>
          <w:rFonts w:ascii="Times New Roman" w:hAnsi="Times New Roman"/>
          <w:sz w:val="22"/>
          <w:szCs w:val="22"/>
          <w:u w:val="single"/>
        </w:rPr>
      </w:pPr>
      <w:r w:rsidRPr="00332FA7">
        <w:rPr>
          <w:rFonts w:ascii="Times New Roman" w:hAnsi="Times New Roman"/>
          <w:sz w:val="22"/>
          <w:szCs w:val="22"/>
        </w:rPr>
        <w:t>X-Rays:</w:t>
      </w:r>
      <w:r w:rsidRPr="00332FA7">
        <w:rPr>
          <w:rFonts w:ascii="Times New Roman" w:hAnsi="Times New Roman"/>
          <w:sz w:val="22"/>
          <w:szCs w:val="22"/>
        </w:rPr>
        <w:tab/>
      </w:r>
      <w:r w:rsidRPr="00332FA7">
        <w:rPr>
          <w:rFonts w:ascii="Times New Roman" w:hAnsi="Times New Roman"/>
          <w:sz w:val="22"/>
          <w:szCs w:val="22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</w:rPr>
        <w:t xml:space="preserve"> </w:t>
      </w:r>
      <w:r w:rsidRPr="00332FA7">
        <w:rPr>
          <w:rFonts w:ascii="Times New Roman" w:hAnsi="Times New Roman"/>
          <w:sz w:val="22"/>
          <w:szCs w:val="22"/>
        </w:rPr>
        <w:tab/>
        <w:t>MRI/Cat Scans:</w:t>
      </w:r>
      <w:r w:rsidRPr="00332FA7">
        <w:rPr>
          <w:rFonts w:ascii="Times New Roman" w:hAnsi="Times New Roman"/>
          <w:sz w:val="22"/>
          <w:szCs w:val="22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</w:rPr>
        <w:tab/>
        <w:t>Ultrasounds:</w:t>
      </w:r>
      <w:r w:rsidRPr="00332FA7">
        <w:rPr>
          <w:rFonts w:ascii="Times New Roman" w:hAnsi="Times New Roman"/>
          <w:sz w:val="22"/>
          <w:szCs w:val="22"/>
        </w:rPr>
        <w:tab/>
      </w:r>
      <w:r w:rsidRPr="00332FA7">
        <w:rPr>
          <w:rFonts w:ascii="Times New Roman" w:hAnsi="Times New Roman"/>
          <w:sz w:val="22"/>
          <w:szCs w:val="22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</w:rPr>
        <w:t xml:space="preserve">  Accidents:</w:t>
      </w:r>
      <w:r w:rsidRPr="00332FA7">
        <w:rPr>
          <w:rFonts w:ascii="Times New Roman" w:hAnsi="Times New Roman"/>
          <w:sz w:val="22"/>
          <w:szCs w:val="22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</w:rPr>
        <w:tab/>
        <w:t>TB Test:</w:t>
      </w:r>
      <w:r w:rsidRPr="00332FA7">
        <w:rPr>
          <w:rFonts w:ascii="Times New Roman" w:hAnsi="Times New Roman"/>
          <w:sz w:val="22"/>
          <w:szCs w:val="22"/>
        </w:rPr>
        <w:tab/>
      </w:r>
      <w:r w:rsidRPr="00332FA7">
        <w:rPr>
          <w:rFonts w:ascii="Times New Roman" w:hAnsi="Times New Roman"/>
          <w:sz w:val="22"/>
          <w:szCs w:val="22"/>
        </w:rPr>
        <w:tab/>
      </w:r>
      <w:r w:rsidRPr="00332FA7">
        <w:rPr>
          <w:rFonts w:ascii="Times New Roman" w:hAnsi="Times New Roman"/>
          <w:sz w:val="22"/>
          <w:szCs w:val="22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</w:rPr>
        <w:t xml:space="preserve">  </w:t>
      </w:r>
      <w:r w:rsidRPr="00332FA7">
        <w:rPr>
          <w:rFonts w:ascii="Times New Roman" w:hAnsi="Times New Roman"/>
          <w:sz w:val="22"/>
          <w:szCs w:val="22"/>
        </w:rPr>
        <w:tab/>
        <w:t>HCV:</w:t>
      </w:r>
      <w:r w:rsidRPr="00332FA7">
        <w:rPr>
          <w:rFonts w:ascii="Times New Roman" w:hAnsi="Times New Roman"/>
          <w:sz w:val="22"/>
          <w:szCs w:val="22"/>
        </w:rPr>
        <w:tab/>
      </w:r>
      <w:r w:rsidRPr="00332FA7">
        <w:rPr>
          <w:rFonts w:ascii="Times New Roman" w:hAnsi="Times New Roman"/>
          <w:sz w:val="22"/>
          <w:szCs w:val="22"/>
        </w:rPr>
        <w:tab/>
      </w:r>
      <w:r w:rsidRPr="00332FA7">
        <w:rPr>
          <w:rFonts w:ascii="Times New Roman" w:hAnsi="Times New Roman"/>
          <w:sz w:val="22"/>
          <w:szCs w:val="22"/>
        </w:rPr>
        <w:tab/>
      </w:r>
      <w:r w:rsidRPr="00332FA7">
        <w:rPr>
          <w:rFonts w:ascii="Times New Roman" w:hAnsi="Times New Roman"/>
          <w:sz w:val="22"/>
          <w:szCs w:val="22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</w:p>
    <w:p w14:paraId="7F512F70" w14:textId="77777777" w:rsidR="009577CA" w:rsidRPr="00332FA7" w:rsidRDefault="009577CA">
      <w:pPr>
        <w:jc w:val="both"/>
        <w:rPr>
          <w:rFonts w:ascii="Times New Roman" w:hAnsi="Times New Roman"/>
          <w:sz w:val="22"/>
          <w:szCs w:val="22"/>
          <w:u w:val="single"/>
        </w:rPr>
      </w:pPr>
      <w:r w:rsidRPr="00332FA7">
        <w:rPr>
          <w:rFonts w:ascii="Times New Roman" w:hAnsi="Times New Roman"/>
          <w:sz w:val="22"/>
          <w:szCs w:val="22"/>
        </w:rPr>
        <w:t>HIV:</w:t>
      </w:r>
      <w:r w:rsidRPr="00332FA7">
        <w:rPr>
          <w:rFonts w:ascii="Times New Roman" w:hAnsi="Times New Roman"/>
          <w:sz w:val="22"/>
          <w:szCs w:val="22"/>
        </w:rPr>
        <w:tab/>
      </w:r>
      <w:r w:rsidRPr="00332FA7">
        <w:rPr>
          <w:rFonts w:ascii="Times New Roman" w:hAnsi="Times New Roman"/>
          <w:sz w:val="22"/>
          <w:szCs w:val="22"/>
        </w:rPr>
        <w:tab/>
      </w:r>
      <w:r w:rsidRPr="00332FA7">
        <w:rPr>
          <w:rFonts w:ascii="Times New Roman" w:hAnsi="Times New Roman"/>
          <w:sz w:val="22"/>
          <w:szCs w:val="22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</w:rPr>
        <w:t xml:space="preserve">  </w:t>
      </w:r>
      <w:r w:rsidRPr="00332FA7">
        <w:rPr>
          <w:rFonts w:ascii="Times New Roman" w:hAnsi="Times New Roman"/>
          <w:sz w:val="22"/>
          <w:szCs w:val="22"/>
        </w:rPr>
        <w:tab/>
        <w:t xml:space="preserve">Last Dental Visit:  </w:t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</w:rPr>
        <w:tab/>
        <w:t xml:space="preserve">Last Eye Exam: </w:t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</w:p>
    <w:p w14:paraId="6895E52E" w14:textId="77777777" w:rsidR="009577CA" w:rsidRPr="00332FA7" w:rsidRDefault="009577CA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14:paraId="5985FB8A" w14:textId="77777777" w:rsidR="009577CA" w:rsidRPr="00332FA7" w:rsidRDefault="009577CA">
      <w:pPr>
        <w:jc w:val="both"/>
        <w:rPr>
          <w:rFonts w:ascii="Times New Roman" w:hAnsi="Times New Roman"/>
          <w:sz w:val="22"/>
          <w:szCs w:val="22"/>
        </w:rPr>
      </w:pPr>
    </w:p>
    <w:p w14:paraId="040FB135" w14:textId="77777777" w:rsidR="009577CA" w:rsidRPr="00332FA7" w:rsidRDefault="009577CA">
      <w:pPr>
        <w:jc w:val="both"/>
        <w:rPr>
          <w:rFonts w:ascii="Times New Roman" w:hAnsi="Times New Roman"/>
          <w:sz w:val="22"/>
          <w:szCs w:val="22"/>
        </w:rPr>
      </w:pPr>
      <w:r w:rsidRPr="00332FA7">
        <w:rPr>
          <w:rFonts w:ascii="Times New Roman" w:hAnsi="Times New Roman"/>
          <w:sz w:val="22"/>
          <w:szCs w:val="22"/>
        </w:rPr>
        <w:t xml:space="preserve">Did you have the following </w:t>
      </w:r>
      <w:r w:rsidRPr="00332FA7">
        <w:rPr>
          <w:rFonts w:ascii="Times New Roman" w:hAnsi="Times New Roman"/>
          <w:b/>
          <w:bCs/>
          <w:sz w:val="22"/>
          <w:szCs w:val="22"/>
        </w:rPr>
        <w:t>D</w:t>
      </w:r>
      <w:r w:rsidRPr="00332FA7">
        <w:rPr>
          <w:rFonts w:ascii="Times New Roman" w:hAnsi="Times New Roman"/>
          <w:sz w:val="22"/>
          <w:szCs w:val="22"/>
        </w:rPr>
        <w:t>isease (</w:t>
      </w:r>
      <w:r w:rsidRPr="00332FA7">
        <w:rPr>
          <w:rFonts w:ascii="Times New Roman" w:hAnsi="Times New Roman"/>
          <w:b/>
          <w:bCs/>
          <w:sz w:val="22"/>
          <w:szCs w:val="22"/>
        </w:rPr>
        <w:t>D</w:t>
      </w:r>
      <w:r w:rsidRPr="00332FA7">
        <w:rPr>
          <w:rFonts w:ascii="Times New Roman" w:hAnsi="Times New Roman"/>
          <w:sz w:val="22"/>
          <w:szCs w:val="22"/>
        </w:rPr>
        <w:t xml:space="preserve">), Get </w:t>
      </w:r>
      <w:r w:rsidRPr="00332FA7">
        <w:rPr>
          <w:rFonts w:ascii="Times New Roman" w:hAnsi="Times New Roman"/>
          <w:b/>
          <w:bCs/>
          <w:sz w:val="22"/>
          <w:szCs w:val="22"/>
        </w:rPr>
        <w:t>I</w:t>
      </w:r>
      <w:r w:rsidRPr="00332FA7">
        <w:rPr>
          <w:rFonts w:ascii="Times New Roman" w:hAnsi="Times New Roman"/>
          <w:sz w:val="22"/>
          <w:szCs w:val="22"/>
        </w:rPr>
        <w:t>mmunized (</w:t>
      </w:r>
      <w:r w:rsidRPr="00332FA7">
        <w:rPr>
          <w:rFonts w:ascii="Times New Roman" w:hAnsi="Times New Roman"/>
          <w:b/>
          <w:bCs/>
          <w:sz w:val="22"/>
          <w:szCs w:val="22"/>
        </w:rPr>
        <w:t>I</w:t>
      </w:r>
      <w:r w:rsidRPr="00332FA7">
        <w:rPr>
          <w:rFonts w:ascii="Times New Roman" w:hAnsi="Times New Roman"/>
          <w:sz w:val="22"/>
          <w:szCs w:val="22"/>
        </w:rPr>
        <w:t xml:space="preserve">), or </w:t>
      </w:r>
      <w:r w:rsidRPr="00332FA7">
        <w:rPr>
          <w:rFonts w:ascii="Times New Roman" w:hAnsi="Times New Roman"/>
          <w:b/>
          <w:bCs/>
          <w:sz w:val="22"/>
          <w:szCs w:val="22"/>
        </w:rPr>
        <w:t>N</w:t>
      </w:r>
      <w:r w:rsidRPr="00332FA7">
        <w:rPr>
          <w:rFonts w:ascii="Times New Roman" w:hAnsi="Times New Roman"/>
          <w:sz w:val="22"/>
          <w:szCs w:val="22"/>
        </w:rPr>
        <w:t>either (</w:t>
      </w:r>
      <w:r w:rsidRPr="00332FA7">
        <w:rPr>
          <w:rFonts w:ascii="Times New Roman" w:hAnsi="Times New Roman"/>
          <w:b/>
          <w:bCs/>
          <w:sz w:val="22"/>
          <w:szCs w:val="22"/>
        </w:rPr>
        <w:t>N</w:t>
      </w:r>
      <w:r w:rsidRPr="00332FA7">
        <w:rPr>
          <w:rFonts w:ascii="Times New Roman" w:hAnsi="Times New Roman"/>
          <w:sz w:val="22"/>
          <w:szCs w:val="22"/>
        </w:rPr>
        <w:t>):</w:t>
      </w:r>
    </w:p>
    <w:p w14:paraId="690DEA16" w14:textId="77777777" w:rsidR="009577CA" w:rsidRPr="00332FA7" w:rsidRDefault="009577CA">
      <w:pPr>
        <w:jc w:val="both"/>
        <w:rPr>
          <w:rFonts w:ascii="Times New Roman" w:hAnsi="Times New Roman"/>
          <w:sz w:val="22"/>
          <w:szCs w:val="22"/>
        </w:rPr>
      </w:pPr>
    </w:p>
    <w:p w14:paraId="55DA31CC" w14:textId="39C66ABF" w:rsidR="009577CA" w:rsidRPr="00332FA7" w:rsidRDefault="009577CA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32FA7">
        <w:rPr>
          <w:rFonts w:ascii="Times New Roman" w:hAnsi="Times New Roman"/>
          <w:b/>
          <w:bCs/>
          <w:sz w:val="22"/>
          <w:szCs w:val="22"/>
        </w:rPr>
        <w:t>Measles</w:t>
      </w:r>
      <w:r w:rsidRPr="00332FA7">
        <w:rPr>
          <w:rFonts w:ascii="Times New Roman" w:hAnsi="Times New Roman"/>
          <w:sz w:val="22"/>
          <w:szCs w:val="22"/>
        </w:rPr>
        <w:t>:</w:t>
      </w:r>
      <w:r w:rsidRPr="00332FA7">
        <w:rPr>
          <w:rFonts w:ascii="Times New Roman" w:hAnsi="Times New Roman"/>
          <w:sz w:val="22"/>
          <w:szCs w:val="22"/>
        </w:rPr>
        <w:tab/>
      </w:r>
      <w:r w:rsidRPr="00332FA7">
        <w:rPr>
          <w:rFonts w:ascii="Times New Roman" w:hAnsi="Times New Roman"/>
          <w:sz w:val="22"/>
          <w:szCs w:val="22"/>
        </w:rPr>
        <w:tab/>
      </w:r>
      <w:sdt>
        <w:sdtPr>
          <w:rPr>
            <w:rFonts w:ascii="Times New Roman" w:hAnsi="Times New Roman"/>
            <w:sz w:val="22"/>
            <w:szCs w:val="22"/>
          </w:rPr>
          <w:id w:val="2082252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2C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32FA7">
        <w:rPr>
          <w:rFonts w:ascii="Times New Roman" w:hAnsi="Times New Roman"/>
          <w:sz w:val="22"/>
          <w:szCs w:val="22"/>
        </w:rPr>
        <w:t xml:space="preserve">D  </w:t>
      </w:r>
      <w:sdt>
        <w:sdtPr>
          <w:rPr>
            <w:rFonts w:ascii="Times New Roman" w:hAnsi="Times New Roman"/>
            <w:sz w:val="22"/>
            <w:szCs w:val="22"/>
          </w:rPr>
          <w:id w:val="1463458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2C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32FA7">
        <w:rPr>
          <w:rFonts w:ascii="Times New Roman" w:hAnsi="Times New Roman"/>
          <w:sz w:val="22"/>
          <w:szCs w:val="22"/>
        </w:rPr>
        <w:t xml:space="preserve"> I   </w:t>
      </w:r>
      <w:sdt>
        <w:sdtPr>
          <w:rPr>
            <w:rFonts w:ascii="Times New Roman" w:hAnsi="Times New Roman"/>
            <w:sz w:val="22"/>
            <w:szCs w:val="22"/>
          </w:rPr>
          <w:id w:val="-389810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2C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32FA7">
        <w:rPr>
          <w:rFonts w:ascii="Times New Roman" w:hAnsi="Times New Roman"/>
          <w:sz w:val="22"/>
          <w:szCs w:val="22"/>
        </w:rPr>
        <w:t>N</w:t>
      </w:r>
      <w:r w:rsidRPr="00332FA7">
        <w:rPr>
          <w:rFonts w:ascii="Times New Roman" w:hAnsi="Times New Roman"/>
          <w:sz w:val="22"/>
          <w:szCs w:val="22"/>
        </w:rPr>
        <w:tab/>
      </w:r>
      <w:r w:rsidRPr="00332FA7">
        <w:rPr>
          <w:rFonts w:ascii="Times New Roman" w:hAnsi="Times New Roman"/>
          <w:sz w:val="22"/>
          <w:szCs w:val="22"/>
        </w:rPr>
        <w:tab/>
      </w:r>
      <w:r w:rsidRPr="00332FA7">
        <w:rPr>
          <w:rFonts w:ascii="Times New Roman" w:hAnsi="Times New Roman"/>
          <w:sz w:val="22"/>
          <w:szCs w:val="22"/>
        </w:rPr>
        <w:tab/>
      </w:r>
      <w:r w:rsidRPr="00332FA7">
        <w:rPr>
          <w:rFonts w:ascii="Times New Roman" w:hAnsi="Times New Roman"/>
          <w:sz w:val="22"/>
          <w:szCs w:val="22"/>
        </w:rPr>
        <w:tab/>
      </w:r>
      <w:r w:rsidRPr="00332FA7">
        <w:rPr>
          <w:rFonts w:ascii="Times New Roman" w:hAnsi="Times New Roman"/>
          <w:b/>
          <w:bCs/>
          <w:sz w:val="22"/>
          <w:szCs w:val="22"/>
        </w:rPr>
        <w:t>Chicken Pox</w:t>
      </w:r>
      <w:r w:rsidRPr="00332FA7">
        <w:rPr>
          <w:rFonts w:ascii="Times New Roman" w:hAnsi="Times New Roman"/>
          <w:sz w:val="22"/>
          <w:szCs w:val="22"/>
        </w:rPr>
        <w:t>:</w:t>
      </w:r>
      <w:r w:rsidRPr="00332FA7">
        <w:rPr>
          <w:rFonts w:ascii="Times New Roman" w:hAnsi="Times New Roman"/>
          <w:sz w:val="22"/>
          <w:szCs w:val="22"/>
        </w:rPr>
        <w:tab/>
      </w:r>
      <w:sdt>
        <w:sdtPr>
          <w:rPr>
            <w:rFonts w:ascii="Times New Roman" w:hAnsi="Times New Roman"/>
            <w:sz w:val="22"/>
            <w:szCs w:val="22"/>
          </w:rPr>
          <w:id w:val="-990865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2C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732CD" w:rsidRPr="00332FA7">
        <w:rPr>
          <w:rFonts w:ascii="Times New Roman" w:hAnsi="Times New Roman"/>
          <w:sz w:val="22"/>
          <w:szCs w:val="22"/>
        </w:rPr>
        <w:t xml:space="preserve">D  </w:t>
      </w:r>
      <w:sdt>
        <w:sdtPr>
          <w:rPr>
            <w:rFonts w:ascii="Times New Roman" w:hAnsi="Times New Roman"/>
            <w:sz w:val="22"/>
            <w:szCs w:val="22"/>
          </w:rPr>
          <w:id w:val="-355043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2C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732CD" w:rsidRPr="00332FA7">
        <w:rPr>
          <w:rFonts w:ascii="Times New Roman" w:hAnsi="Times New Roman"/>
          <w:sz w:val="22"/>
          <w:szCs w:val="22"/>
        </w:rPr>
        <w:t xml:space="preserve"> I   </w:t>
      </w:r>
      <w:sdt>
        <w:sdtPr>
          <w:rPr>
            <w:rFonts w:ascii="Times New Roman" w:hAnsi="Times New Roman"/>
            <w:sz w:val="22"/>
            <w:szCs w:val="22"/>
          </w:rPr>
          <w:id w:val="-1105420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2C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732CD" w:rsidRPr="00332FA7">
        <w:rPr>
          <w:rFonts w:ascii="Times New Roman" w:hAnsi="Times New Roman"/>
          <w:sz w:val="22"/>
          <w:szCs w:val="22"/>
        </w:rPr>
        <w:t>N</w:t>
      </w:r>
      <w:r w:rsidR="009732CD" w:rsidRPr="00332FA7">
        <w:rPr>
          <w:rFonts w:ascii="Times New Roman" w:hAnsi="Times New Roman"/>
          <w:sz w:val="22"/>
          <w:szCs w:val="22"/>
        </w:rPr>
        <w:tab/>
      </w:r>
      <w:r w:rsidRPr="00332FA7">
        <w:rPr>
          <w:rFonts w:ascii="Times New Roman" w:hAnsi="Times New Roman"/>
          <w:sz w:val="22"/>
          <w:szCs w:val="22"/>
        </w:rPr>
        <w:tab/>
      </w:r>
      <w:r w:rsidRPr="00332FA7">
        <w:rPr>
          <w:rFonts w:ascii="Times New Roman" w:hAnsi="Times New Roman"/>
          <w:sz w:val="22"/>
          <w:szCs w:val="22"/>
        </w:rPr>
        <w:tab/>
      </w:r>
      <w:r w:rsidRPr="00332FA7">
        <w:rPr>
          <w:rFonts w:ascii="Times New Roman" w:hAnsi="Times New Roman"/>
          <w:b/>
          <w:bCs/>
          <w:sz w:val="22"/>
          <w:szCs w:val="22"/>
        </w:rPr>
        <w:t>Hemophilus (Hib)</w:t>
      </w:r>
      <w:r w:rsidRPr="00332FA7">
        <w:rPr>
          <w:rFonts w:ascii="Times New Roman" w:hAnsi="Times New Roman"/>
          <w:sz w:val="22"/>
          <w:szCs w:val="22"/>
        </w:rPr>
        <w:t>:</w:t>
      </w:r>
      <w:sdt>
        <w:sdtPr>
          <w:rPr>
            <w:rFonts w:ascii="Times New Roman" w:hAnsi="Times New Roman"/>
            <w:sz w:val="22"/>
            <w:szCs w:val="22"/>
          </w:rPr>
          <w:id w:val="1701964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2C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732CD" w:rsidRPr="00332FA7">
        <w:rPr>
          <w:rFonts w:ascii="Times New Roman" w:hAnsi="Times New Roman"/>
          <w:sz w:val="22"/>
          <w:szCs w:val="22"/>
        </w:rPr>
        <w:t xml:space="preserve">D  </w:t>
      </w:r>
      <w:sdt>
        <w:sdtPr>
          <w:rPr>
            <w:rFonts w:ascii="Times New Roman" w:hAnsi="Times New Roman"/>
            <w:sz w:val="22"/>
            <w:szCs w:val="22"/>
          </w:rPr>
          <w:id w:val="-1697846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2C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732CD" w:rsidRPr="00332FA7">
        <w:rPr>
          <w:rFonts w:ascii="Times New Roman" w:hAnsi="Times New Roman"/>
          <w:sz w:val="22"/>
          <w:szCs w:val="22"/>
        </w:rPr>
        <w:t xml:space="preserve"> I   </w:t>
      </w:r>
      <w:sdt>
        <w:sdtPr>
          <w:rPr>
            <w:rFonts w:ascii="Times New Roman" w:hAnsi="Times New Roman"/>
            <w:sz w:val="22"/>
            <w:szCs w:val="22"/>
          </w:rPr>
          <w:id w:val="1160813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2C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732CD" w:rsidRPr="00332FA7">
        <w:rPr>
          <w:rFonts w:ascii="Times New Roman" w:hAnsi="Times New Roman"/>
          <w:sz w:val="22"/>
          <w:szCs w:val="22"/>
        </w:rPr>
        <w:t>N</w:t>
      </w:r>
      <w:r w:rsidR="009732CD" w:rsidRPr="00332FA7">
        <w:rPr>
          <w:rFonts w:ascii="Times New Roman" w:hAnsi="Times New Roman"/>
          <w:sz w:val="22"/>
          <w:szCs w:val="22"/>
        </w:rPr>
        <w:tab/>
      </w:r>
      <w:r w:rsidRPr="00332FA7">
        <w:rPr>
          <w:rFonts w:ascii="Times New Roman" w:hAnsi="Times New Roman"/>
          <w:sz w:val="22"/>
          <w:szCs w:val="22"/>
        </w:rPr>
        <w:tab/>
      </w:r>
    </w:p>
    <w:p w14:paraId="2EB536DA" w14:textId="1E635192" w:rsidR="009577CA" w:rsidRPr="00332FA7" w:rsidRDefault="009577CA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32FA7">
        <w:rPr>
          <w:rFonts w:ascii="Times New Roman" w:hAnsi="Times New Roman"/>
          <w:b/>
          <w:bCs/>
          <w:sz w:val="22"/>
          <w:szCs w:val="22"/>
        </w:rPr>
        <w:t>Rubella</w:t>
      </w:r>
      <w:r w:rsidRPr="00332FA7">
        <w:rPr>
          <w:rFonts w:ascii="Times New Roman" w:hAnsi="Times New Roman"/>
          <w:sz w:val="22"/>
          <w:szCs w:val="22"/>
        </w:rPr>
        <w:t>:</w:t>
      </w:r>
      <w:r w:rsidRPr="00332FA7">
        <w:rPr>
          <w:rFonts w:ascii="Times New Roman" w:hAnsi="Times New Roman"/>
          <w:sz w:val="22"/>
          <w:szCs w:val="22"/>
        </w:rPr>
        <w:tab/>
      </w:r>
      <w:r w:rsidRPr="00332FA7">
        <w:rPr>
          <w:rFonts w:ascii="Times New Roman" w:hAnsi="Times New Roman"/>
          <w:sz w:val="22"/>
          <w:szCs w:val="22"/>
        </w:rPr>
        <w:tab/>
      </w:r>
      <w:sdt>
        <w:sdtPr>
          <w:rPr>
            <w:rFonts w:ascii="Times New Roman" w:hAnsi="Times New Roman"/>
            <w:sz w:val="22"/>
            <w:szCs w:val="22"/>
          </w:rPr>
          <w:id w:val="1460223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2C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732CD" w:rsidRPr="00332FA7">
        <w:rPr>
          <w:rFonts w:ascii="Times New Roman" w:hAnsi="Times New Roman"/>
          <w:sz w:val="22"/>
          <w:szCs w:val="22"/>
        </w:rPr>
        <w:t xml:space="preserve">D  </w:t>
      </w:r>
      <w:sdt>
        <w:sdtPr>
          <w:rPr>
            <w:rFonts w:ascii="Times New Roman" w:hAnsi="Times New Roman"/>
            <w:sz w:val="22"/>
            <w:szCs w:val="22"/>
          </w:rPr>
          <w:id w:val="688717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2C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732CD" w:rsidRPr="00332FA7">
        <w:rPr>
          <w:rFonts w:ascii="Times New Roman" w:hAnsi="Times New Roman"/>
          <w:sz w:val="22"/>
          <w:szCs w:val="22"/>
        </w:rPr>
        <w:t xml:space="preserve"> I   </w:t>
      </w:r>
      <w:sdt>
        <w:sdtPr>
          <w:rPr>
            <w:rFonts w:ascii="Times New Roman" w:hAnsi="Times New Roman"/>
            <w:sz w:val="22"/>
            <w:szCs w:val="22"/>
          </w:rPr>
          <w:id w:val="1944034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2C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732CD" w:rsidRPr="00332FA7">
        <w:rPr>
          <w:rFonts w:ascii="Times New Roman" w:hAnsi="Times New Roman"/>
          <w:sz w:val="22"/>
          <w:szCs w:val="22"/>
        </w:rPr>
        <w:t>N</w:t>
      </w:r>
      <w:r w:rsidR="009732CD" w:rsidRPr="00332FA7">
        <w:rPr>
          <w:rFonts w:ascii="Times New Roman" w:hAnsi="Times New Roman"/>
          <w:sz w:val="22"/>
          <w:szCs w:val="22"/>
        </w:rPr>
        <w:tab/>
      </w:r>
      <w:r w:rsidRPr="00332FA7">
        <w:rPr>
          <w:rFonts w:ascii="Times New Roman" w:hAnsi="Times New Roman"/>
          <w:sz w:val="22"/>
          <w:szCs w:val="22"/>
        </w:rPr>
        <w:tab/>
      </w:r>
      <w:r w:rsidRPr="00332FA7">
        <w:rPr>
          <w:rFonts w:ascii="Times New Roman" w:hAnsi="Times New Roman"/>
          <w:sz w:val="22"/>
          <w:szCs w:val="22"/>
        </w:rPr>
        <w:tab/>
      </w:r>
      <w:r w:rsidRPr="00332FA7">
        <w:rPr>
          <w:rFonts w:ascii="Times New Roman" w:hAnsi="Times New Roman"/>
          <w:sz w:val="22"/>
          <w:szCs w:val="22"/>
        </w:rPr>
        <w:tab/>
      </w:r>
      <w:r w:rsidRPr="00332FA7">
        <w:rPr>
          <w:rFonts w:ascii="Times New Roman" w:hAnsi="Times New Roman"/>
          <w:b/>
          <w:bCs/>
          <w:sz w:val="22"/>
          <w:szCs w:val="22"/>
        </w:rPr>
        <w:t>Tetanus</w:t>
      </w:r>
      <w:r w:rsidRPr="00332FA7">
        <w:rPr>
          <w:rFonts w:ascii="Times New Roman" w:hAnsi="Times New Roman"/>
          <w:sz w:val="22"/>
          <w:szCs w:val="22"/>
        </w:rPr>
        <w:t>:</w:t>
      </w:r>
      <w:r w:rsidRPr="00332FA7">
        <w:rPr>
          <w:rFonts w:ascii="Times New Roman" w:hAnsi="Times New Roman"/>
          <w:sz w:val="22"/>
          <w:szCs w:val="22"/>
        </w:rPr>
        <w:tab/>
      </w:r>
      <w:r w:rsidRPr="00332FA7">
        <w:rPr>
          <w:rFonts w:ascii="Times New Roman" w:hAnsi="Times New Roman"/>
          <w:sz w:val="22"/>
          <w:szCs w:val="22"/>
        </w:rPr>
        <w:tab/>
      </w:r>
      <w:r w:rsidRPr="00332FA7">
        <w:rPr>
          <w:rFonts w:ascii="Times New Roman" w:hAnsi="Times New Roman"/>
          <w:sz w:val="22"/>
          <w:szCs w:val="22"/>
        </w:rPr>
        <w:tab/>
      </w:r>
      <w:sdt>
        <w:sdtPr>
          <w:rPr>
            <w:rFonts w:ascii="Times New Roman" w:hAnsi="Times New Roman"/>
            <w:sz w:val="22"/>
            <w:szCs w:val="22"/>
          </w:rPr>
          <w:id w:val="404799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2C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732CD" w:rsidRPr="00332FA7">
        <w:rPr>
          <w:rFonts w:ascii="Times New Roman" w:hAnsi="Times New Roman"/>
          <w:sz w:val="22"/>
          <w:szCs w:val="22"/>
        </w:rPr>
        <w:t xml:space="preserve">D  </w:t>
      </w:r>
      <w:sdt>
        <w:sdtPr>
          <w:rPr>
            <w:rFonts w:ascii="Times New Roman" w:hAnsi="Times New Roman"/>
            <w:sz w:val="22"/>
            <w:szCs w:val="22"/>
          </w:rPr>
          <w:id w:val="-1694375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2C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732CD" w:rsidRPr="00332FA7">
        <w:rPr>
          <w:rFonts w:ascii="Times New Roman" w:hAnsi="Times New Roman"/>
          <w:sz w:val="22"/>
          <w:szCs w:val="22"/>
        </w:rPr>
        <w:t xml:space="preserve"> I   </w:t>
      </w:r>
      <w:sdt>
        <w:sdtPr>
          <w:rPr>
            <w:rFonts w:ascii="Times New Roman" w:hAnsi="Times New Roman"/>
            <w:sz w:val="22"/>
            <w:szCs w:val="22"/>
          </w:rPr>
          <w:id w:val="-1403750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2C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732CD" w:rsidRPr="00332FA7">
        <w:rPr>
          <w:rFonts w:ascii="Times New Roman" w:hAnsi="Times New Roman"/>
          <w:sz w:val="22"/>
          <w:szCs w:val="22"/>
        </w:rPr>
        <w:t>N</w:t>
      </w:r>
      <w:r w:rsidR="009732CD" w:rsidRPr="00332FA7">
        <w:rPr>
          <w:rFonts w:ascii="Times New Roman" w:hAnsi="Times New Roman"/>
          <w:sz w:val="22"/>
          <w:szCs w:val="22"/>
        </w:rPr>
        <w:tab/>
      </w:r>
      <w:r w:rsidRPr="00332FA7">
        <w:rPr>
          <w:rFonts w:ascii="Times New Roman" w:hAnsi="Times New Roman"/>
          <w:sz w:val="22"/>
          <w:szCs w:val="22"/>
        </w:rPr>
        <w:tab/>
      </w:r>
      <w:r w:rsidRPr="00332FA7">
        <w:rPr>
          <w:rFonts w:ascii="Times New Roman" w:hAnsi="Times New Roman"/>
          <w:sz w:val="22"/>
          <w:szCs w:val="22"/>
        </w:rPr>
        <w:tab/>
      </w:r>
      <w:r w:rsidRPr="00332FA7">
        <w:rPr>
          <w:rFonts w:ascii="Times New Roman" w:hAnsi="Times New Roman"/>
          <w:b/>
          <w:bCs/>
          <w:sz w:val="22"/>
          <w:szCs w:val="22"/>
        </w:rPr>
        <w:t>Whooping Cough</w:t>
      </w:r>
      <w:r w:rsidRPr="00332FA7">
        <w:rPr>
          <w:rFonts w:ascii="Times New Roman" w:hAnsi="Times New Roman"/>
          <w:sz w:val="22"/>
          <w:szCs w:val="22"/>
        </w:rPr>
        <w:t>:</w:t>
      </w:r>
      <w:r w:rsidRPr="00332FA7">
        <w:rPr>
          <w:rFonts w:ascii="Times New Roman" w:hAnsi="Times New Roman"/>
          <w:sz w:val="22"/>
          <w:szCs w:val="22"/>
        </w:rPr>
        <w:tab/>
      </w:r>
      <w:sdt>
        <w:sdtPr>
          <w:rPr>
            <w:rFonts w:ascii="Times New Roman" w:hAnsi="Times New Roman"/>
            <w:sz w:val="22"/>
            <w:szCs w:val="22"/>
          </w:rPr>
          <w:id w:val="517970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2C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732CD" w:rsidRPr="00332FA7">
        <w:rPr>
          <w:rFonts w:ascii="Times New Roman" w:hAnsi="Times New Roman"/>
          <w:sz w:val="22"/>
          <w:szCs w:val="22"/>
        </w:rPr>
        <w:t xml:space="preserve">D  </w:t>
      </w:r>
      <w:sdt>
        <w:sdtPr>
          <w:rPr>
            <w:rFonts w:ascii="Times New Roman" w:hAnsi="Times New Roman"/>
            <w:sz w:val="22"/>
            <w:szCs w:val="22"/>
          </w:rPr>
          <w:id w:val="-1474523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2C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732CD" w:rsidRPr="00332FA7">
        <w:rPr>
          <w:rFonts w:ascii="Times New Roman" w:hAnsi="Times New Roman"/>
          <w:sz w:val="22"/>
          <w:szCs w:val="22"/>
        </w:rPr>
        <w:t xml:space="preserve"> I   </w:t>
      </w:r>
      <w:sdt>
        <w:sdtPr>
          <w:rPr>
            <w:rFonts w:ascii="Times New Roman" w:hAnsi="Times New Roman"/>
            <w:sz w:val="22"/>
            <w:szCs w:val="22"/>
          </w:rPr>
          <w:id w:val="-733620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2C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732CD" w:rsidRPr="00332FA7">
        <w:rPr>
          <w:rFonts w:ascii="Times New Roman" w:hAnsi="Times New Roman"/>
          <w:sz w:val="22"/>
          <w:szCs w:val="22"/>
        </w:rPr>
        <w:t>N</w:t>
      </w:r>
      <w:r w:rsidR="009732CD" w:rsidRPr="00332FA7">
        <w:rPr>
          <w:rFonts w:ascii="Times New Roman" w:hAnsi="Times New Roman"/>
          <w:sz w:val="22"/>
          <w:szCs w:val="22"/>
        </w:rPr>
        <w:tab/>
      </w:r>
    </w:p>
    <w:p w14:paraId="79061791" w14:textId="76F6187F" w:rsidR="009577CA" w:rsidRPr="00332FA7" w:rsidRDefault="009577CA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32FA7">
        <w:rPr>
          <w:rFonts w:ascii="Times New Roman" w:hAnsi="Times New Roman"/>
          <w:b/>
          <w:bCs/>
          <w:sz w:val="22"/>
          <w:szCs w:val="22"/>
        </w:rPr>
        <w:t>Mumps</w:t>
      </w:r>
      <w:r w:rsidRPr="00332FA7">
        <w:rPr>
          <w:rFonts w:ascii="Times New Roman" w:hAnsi="Times New Roman"/>
          <w:sz w:val="22"/>
          <w:szCs w:val="22"/>
        </w:rPr>
        <w:t>:</w:t>
      </w:r>
      <w:r w:rsidRPr="00332FA7">
        <w:rPr>
          <w:rFonts w:ascii="Times New Roman" w:hAnsi="Times New Roman"/>
          <w:sz w:val="22"/>
          <w:szCs w:val="22"/>
        </w:rPr>
        <w:tab/>
      </w:r>
      <w:r w:rsidRPr="00332FA7">
        <w:rPr>
          <w:rFonts w:ascii="Times New Roman" w:hAnsi="Times New Roman"/>
          <w:sz w:val="22"/>
          <w:szCs w:val="22"/>
        </w:rPr>
        <w:tab/>
      </w:r>
      <w:sdt>
        <w:sdtPr>
          <w:rPr>
            <w:rFonts w:ascii="Times New Roman" w:hAnsi="Times New Roman"/>
            <w:sz w:val="22"/>
            <w:szCs w:val="22"/>
          </w:rPr>
          <w:id w:val="-616752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2C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732CD" w:rsidRPr="00332FA7">
        <w:rPr>
          <w:rFonts w:ascii="Times New Roman" w:hAnsi="Times New Roman"/>
          <w:sz w:val="22"/>
          <w:szCs w:val="22"/>
        </w:rPr>
        <w:t xml:space="preserve">D  </w:t>
      </w:r>
      <w:sdt>
        <w:sdtPr>
          <w:rPr>
            <w:rFonts w:ascii="Times New Roman" w:hAnsi="Times New Roman"/>
            <w:sz w:val="22"/>
            <w:szCs w:val="22"/>
          </w:rPr>
          <w:id w:val="182947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2C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732CD" w:rsidRPr="00332FA7">
        <w:rPr>
          <w:rFonts w:ascii="Times New Roman" w:hAnsi="Times New Roman"/>
          <w:sz w:val="22"/>
          <w:szCs w:val="22"/>
        </w:rPr>
        <w:t xml:space="preserve"> I   </w:t>
      </w:r>
      <w:sdt>
        <w:sdtPr>
          <w:rPr>
            <w:rFonts w:ascii="Times New Roman" w:hAnsi="Times New Roman"/>
            <w:sz w:val="22"/>
            <w:szCs w:val="22"/>
          </w:rPr>
          <w:id w:val="-408076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2C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732CD" w:rsidRPr="00332FA7">
        <w:rPr>
          <w:rFonts w:ascii="Times New Roman" w:hAnsi="Times New Roman"/>
          <w:sz w:val="22"/>
          <w:szCs w:val="22"/>
        </w:rPr>
        <w:t>N</w:t>
      </w:r>
      <w:r w:rsidR="009732CD" w:rsidRPr="00332FA7">
        <w:rPr>
          <w:rFonts w:ascii="Times New Roman" w:hAnsi="Times New Roman"/>
          <w:sz w:val="22"/>
          <w:szCs w:val="22"/>
        </w:rPr>
        <w:tab/>
      </w:r>
      <w:r w:rsidRPr="00332FA7">
        <w:rPr>
          <w:rFonts w:ascii="Times New Roman" w:hAnsi="Times New Roman"/>
          <w:sz w:val="22"/>
          <w:szCs w:val="22"/>
        </w:rPr>
        <w:tab/>
      </w:r>
      <w:r w:rsidRPr="00332FA7">
        <w:rPr>
          <w:rFonts w:ascii="Times New Roman" w:hAnsi="Times New Roman"/>
          <w:sz w:val="22"/>
          <w:szCs w:val="22"/>
        </w:rPr>
        <w:tab/>
      </w:r>
      <w:r w:rsidRPr="00332FA7">
        <w:rPr>
          <w:rFonts w:ascii="Times New Roman" w:hAnsi="Times New Roman"/>
          <w:sz w:val="22"/>
          <w:szCs w:val="22"/>
        </w:rPr>
        <w:tab/>
      </w:r>
      <w:r w:rsidRPr="00332FA7">
        <w:rPr>
          <w:rFonts w:ascii="Times New Roman" w:hAnsi="Times New Roman"/>
          <w:b/>
          <w:bCs/>
          <w:sz w:val="22"/>
          <w:szCs w:val="22"/>
        </w:rPr>
        <w:t>Hepatit</w:t>
      </w:r>
      <w:r w:rsidR="00661642" w:rsidRPr="00332FA7">
        <w:rPr>
          <w:rFonts w:ascii="Times New Roman" w:hAnsi="Times New Roman"/>
          <w:b/>
          <w:bCs/>
          <w:sz w:val="22"/>
          <w:szCs w:val="22"/>
        </w:rPr>
        <w:t>i</w:t>
      </w:r>
      <w:r w:rsidRPr="00332FA7">
        <w:rPr>
          <w:rFonts w:ascii="Times New Roman" w:hAnsi="Times New Roman"/>
          <w:b/>
          <w:bCs/>
          <w:sz w:val="22"/>
          <w:szCs w:val="22"/>
        </w:rPr>
        <w:t>s B</w:t>
      </w:r>
      <w:r w:rsidRPr="00332FA7">
        <w:rPr>
          <w:rFonts w:ascii="Times New Roman" w:hAnsi="Times New Roman"/>
          <w:sz w:val="22"/>
          <w:szCs w:val="22"/>
        </w:rPr>
        <w:t>:</w:t>
      </w:r>
      <w:r w:rsidRPr="00332FA7">
        <w:rPr>
          <w:rFonts w:ascii="Times New Roman" w:hAnsi="Times New Roman"/>
          <w:sz w:val="22"/>
          <w:szCs w:val="22"/>
        </w:rPr>
        <w:tab/>
      </w:r>
      <w:r w:rsidRPr="00332FA7">
        <w:rPr>
          <w:rFonts w:ascii="Times New Roman" w:hAnsi="Times New Roman"/>
          <w:sz w:val="22"/>
          <w:szCs w:val="22"/>
        </w:rPr>
        <w:tab/>
      </w:r>
      <w:sdt>
        <w:sdtPr>
          <w:rPr>
            <w:rFonts w:ascii="Times New Roman" w:hAnsi="Times New Roman"/>
            <w:sz w:val="22"/>
            <w:szCs w:val="22"/>
          </w:rPr>
          <w:id w:val="-894885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2C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732CD" w:rsidRPr="00332FA7">
        <w:rPr>
          <w:rFonts w:ascii="Times New Roman" w:hAnsi="Times New Roman"/>
          <w:sz w:val="22"/>
          <w:szCs w:val="22"/>
        </w:rPr>
        <w:t xml:space="preserve">D  </w:t>
      </w:r>
      <w:sdt>
        <w:sdtPr>
          <w:rPr>
            <w:rFonts w:ascii="Times New Roman" w:hAnsi="Times New Roman"/>
            <w:sz w:val="22"/>
            <w:szCs w:val="22"/>
          </w:rPr>
          <w:id w:val="-1492249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2C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732CD" w:rsidRPr="00332FA7">
        <w:rPr>
          <w:rFonts w:ascii="Times New Roman" w:hAnsi="Times New Roman"/>
          <w:sz w:val="22"/>
          <w:szCs w:val="22"/>
        </w:rPr>
        <w:t xml:space="preserve"> I   </w:t>
      </w:r>
      <w:sdt>
        <w:sdtPr>
          <w:rPr>
            <w:rFonts w:ascii="Times New Roman" w:hAnsi="Times New Roman"/>
            <w:sz w:val="22"/>
            <w:szCs w:val="22"/>
          </w:rPr>
          <w:id w:val="350148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2C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732CD" w:rsidRPr="00332FA7">
        <w:rPr>
          <w:rFonts w:ascii="Times New Roman" w:hAnsi="Times New Roman"/>
          <w:sz w:val="22"/>
          <w:szCs w:val="22"/>
        </w:rPr>
        <w:t>N</w:t>
      </w:r>
      <w:r w:rsidR="009732CD" w:rsidRPr="00332FA7">
        <w:rPr>
          <w:rFonts w:ascii="Times New Roman" w:hAnsi="Times New Roman"/>
          <w:sz w:val="22"/>
          <w:szCs w:val="22"/>
        </w:rPr>
        <w:tab/>
      </w:r>
      <w:r w:rsidRPr="00332FA7">
        <w:rPr>
          <w:rFonts w:ascii="Times New Roman" w:hAnsi="Times New Roman"/>
          <w:sz w:val="22"/>
          <w:szCs w:val="22"/>
        </w:rPr>
        <w:tab/>
      </w:r>
      <w:r w:rsidRPr="00332FA7">
        <w:rPr>
          <w:rFonts w:ascii="Times New Roman" w:hAnsi="Times New Roman"/>
          <w:sz w:val="22"/>
          <w:szCs w:val="22"/>
        </w:rPr>
        <w:tab/>
      </w:r>
    </w:p>
    <w:p w14:paraId="79C315BA" w14:textId="77777777" w:rsidR="009577CA" w:rsidRPr="00332FA7" w:rsidRDefault="009577CA">
      <w:pPr>
        <w:spacing w:line="360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332FA7">
        <w:rPr>
          <w:rFonts w:ascii="Times New Roman" w:hAnsi="Times New Roman"/>
          <w:b/>
          <w:bCs/>
          <w:sz w:val="22"/>
          <w:szCs w:val="22"/>
        </w:rPr>
        <w:t xml:space="preserve">Any vaccination reactions:  </w:t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</w:p>
    <w:p w14:paraId="4C256ABE" w14:textId="77777777" w:rsidR="009577CA" w:rsidRPr="00332FA7" w:rsidRDefault="009577CA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527CE3B3" w14:textId="77777777" w:rsidR="009577CA" w:rsidRPr="00332FA7" w:rsidRDefault="009577CA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32FA7">
        <w:rPr>
          <w:rFonts w:ascii="Times New Roman" w:hAnsi="Times New Roman"/>
          <w:sz w:val="22"/>
          <w:szCs w:val="22"/>
        </w:rPr>
        <w:t xml:space="preserve">List </w:t>
      </w:r>
      <w:r w:rsidRPr="00332FA7">
        <w:rPr>
          <w:rFonts w:ascii="Times New Roman" w:hAnsi="Times New Roman"/>
          <w:b/>
          <w:bCs/>
          <w:sz w:val="22"/>
          <w:szCs w:val="22"/>
        </w:rPr>
        <w:t>Y</w:t>
      </w:r>
      <w:r w:rsidRPr="00332FA7">
        <w:rPr>
          <w:rFonts w:ascii="Times New Roman" w:hAnsi="Times New Roman"/>
          <w:sz w:val="22"/>
          <w:szCs w:val="22"/>
        </w:rPr>
        <w:t>es (</w:t>
      </w:r>
      <w:r w:rsidRPr="00332FA7">
        <w:rPr>
          <w:rFonts w:ascii="Times New Roman" w:hAnsi="Times New Roman"/>
          <w:b/>
          <w:bCs/>
          <w:sz w:val="22"/>
          <w:szCs w:val="22"/>
        </w:rPr>
        <w:t>Y</w:t>
      </w:r>
      <w:r w:rsidRPr="00332FA7">
        <w:rPr>
          <w:rFonts w:ascii="Times New Roman" w:hAnsi="Times New Roman"/>
          <w:sz w:val="22"/>
          <w:szCs w:val="22"/>
        </w:rPr>
        <w:t xml:space="preserve">), </w:t>
      </w:r>
      <w:r w:rsidRPr="00332FA7">
        <w:rPr>
          <w:rFonts w:ascii="Times New Roman" w:hAnsi="Times New Roman"/>
          <w:b/>
          <w:bCs/>
          <w:sz w:val="22"/>
          <w:szCs w:val="22"/>
        </w:rPr>
        <w:t>N</w:t>
      </w:r>
      <w:r w:rsidRPr="00332FA7">
        <w:rPr>
          <w:rFonts w:ascii="Times New Roman" w:hAnsi="Times New Roman"/>
          <w:sz w:val="22"/>
          <w:szCs w:val="22"/>
        </w:rPr>
        <w:t>o (</w:t>
      </w:r>
      <w:r w:rsidRPr="00332FA7">
        <w:rPr>
          <w:rFonts w:ascii="Times New Roman" w:hAnsi="Times New Roman"/>
          <w:b/>
          <w:bCs/>
          <w:sz w:val="22"/>
          <w:szCs w:val="22"/>
        </w:rPr>
        <w:t>N</w:t>
      </w:r>
      <w:r w:rsidRPr="00332FA7">
        <w:rPr>
          <w:rFonts w:ascii="Times New Roman" w:hAnsi="Times New Roman"/>
          <w:sz w:val="22"/>
          <w:szCs w:val="22"/>
        </w:rPr>
        <w:t xml:space="preserve">) or </w:t>
      </w:r>
      <w:r w:rsidRPr="00332FA7">
        <w:rPr>
          <w:rFonts w:ascii="Times New Roman" w:hAnsi="Times New Roman"/>
          <w:b/>
          <w:bCs/>
          <w:sz w:val="22"/>
          <w:szCs w:val="22"/>
        </w:rPr>
        <w:t>P</w:t>
      </w:r>
      <w:r w:rsidRPr="00332FA7">
        <w:rPr>
          <w:rFonts w:ascii="Times New Roman" w:hAnsi="Times New Roman"/>
          <w:sz w:val="22"/>
          <w:szCs w:val="22"/>
        </w:rPr>
        <w:t>ast (</w:t>
      </w:r>
      <w:r w:rsidRPr="00332FA7">
        <w:rPr>
          <w:rFonts w:ascii="Times New Roman" w:hAnsi="Times New Roman"/>
          <w:b/>
          <w:bCs/>
          <w:sz w:val="22"/>
          <w:szCs w:val="22"/>
        </w:rPr>
        <w:t>P</w:t>
      </w:r>
      <w:r w:rsidRPr="00332FA7">
        <w:rPr>
          <w:rFonts w:ascii="Times New Roman" w:hAnsi="Times New Roman"/>
          <w:sz w:val="22"/>
          <w:szCs w:val="22"/>
        </w:rPr>
        <w:t>) regarding use of the following:</w:t>
      </w:r>
    </w:p>
    <w:p w14:paraId="2139EBFC" w14:textId="75CA32C1" w:rsidR="00332FA7" w:rsidRDefault="009577CA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32FA7">
        <w:rPr>
          <w:rFonts w:ascii="Times New Roman" w:hAnsi="Times New Roman"/>
          <w:b/>
          <w:bCs/>
          <w:sz w:val="22"/>
          <w:szCs w:val="22"/>
        </w:rPr>
        <w:t>Antacids</w:t>
      </w:r>
      <w:r w:rsidRPr="00332FA7">
        <w:rPr>
          <w:rFonts w:ascii="Times New Roman" w:hAnsi="Times New Roman"/>
          <w:sz w:val="22"/>
          <w:szCs w:val="22"/>
        </w:rPr>
        <w:t>:</w:t>
      </w:r>
      <w:r w:rsidRPr="00332FA7">
        <w:rPr>
          <w:rFonts w:ascii="Times New Roman" w:hAnsi="Times New Roman"/>
          <w:sz w:val="22"/>
          <w:szCs w:val="22"/>
        </w:rPr>
        <w:tab/>
      </w:r>
      <w:sdt>
        <w:sdtPr>
          <w:rPr>
            <w:rFonts w:ascii="Times New Roman" w:hAnsi="Times New Roman"/>
            <w:sz w:val="22"/>
            <w:szCs w:val="22"/>
          </w:rPr>
          <w:id w:val="-1338681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2C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32FA7">
        <w:rPr>
          <w:rFonts w:ascii="Times New Roman" w:hAnsi="Times New Roman"/>
          <w:sz w:val="22"/>
          <w:szCs w:val="22"/>
        </w:rPr>
        <w:t xml:space="preserve">Y   </w:t>
      </w:r>
      <w:sdt>
        <w:sdtPr>
          <w:rPr>
            <w:rFonts w:ascii="Times New Roman" w:hAnsi="Times New Roman"/>
            <w:sz w:val="22"/>
            <w:szCs w:val="22"/>
          </w:rPr>
          <w:id w:val="1374506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2C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32FA7">
        <w:rPr>
          <w:rFonts w:ascii="Times New Roman" w:hAnsi="Times New Roman"/>
          <w:sz w:val="22"/>
          <w:szCs w:val="22"/>
        </w:rPr>
        <w:t xml:space="preserve">N   </w:t>
      </w:r>
      <w:sdt>
        <w:sdtPr>
          <w:rPr>
            <w:rFonts w:ascii="Times New Roman" w:hAnsi="Times New Roman"/>
            <w:sz w:val="22"/>
            <w:szCs w:val="22"/>
          </w:rPr>
          <w:id w:val="346602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2C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32FA7">
        <w:rPr>
          <w:rFonts w:ascii="Times New Roman" w:hAnsi="Times New Roman"/>
          <w:sz w:val="22"/>
          <w:szCs w:val="22"/>
        </w:rPr>
        <w:t>P</w:t>
      </w:r>
      <w:r w:rsidRPr="00332FA7">
        <w:rPr>
          <w:rFonts w:ascii="Times New Roman" w:hAnsi="Times New Roman"/>
          <w:sz w:val="22"/>
          <w:szCs w:val="22"/>
        </w:rPr>
        <w:tab/>
      </w:r>
      <w:r w:rsidRPr="00332FA7">
        <w:rPr>
          <w:rFonts w:ascii="Times New Roman" w:hAnsi="Times New Roman"/>
          <w:sz w:val="22"/>
          <w:szCs w:val="22"/>
        </w:rPr>
        <w:tab/>
      </w:r>
      <w:r w:rsidRPr="00332FA7">
        <w:rPr>
          <w:rFonts w:ascii="Times New Roman" w:hAnsi="Times New Roman"/>
          <w:b/>
          <w:bCs/>
          <w:sz w:val="22"/>
          <w:szCs w:val="22"/>
        </w:rPr>
        <w:t>Steroids</w:t>
      </w:r>
      <w:r w:rsidRPr="00332FA7">
        <w:rPr>
          <w:rFonts w:ascii="Times New Roman" w:hAnsi="Times New Roman"/>
          <w:sz w:val="22"/>
          <w:szCs w:val="22"/>
        </w:rPr>
        <w:t>:</w:t>
      </w:r>
      <w:r w:rsidRPr="00332FA7">
        <w:rPr>
          <w:rFonts w:ascii="Times New Roman" w:hAnsi="Times New Roman"/>
          <w:sz w:val="22"/>
          <w:szCs w:val="22"/>
        </w:rPr>
        <w:tab/>
      </w:r>
      <w:sdt>
        <w:sdtPr>
          <w:rPr>
            <w:rFonts w:ascii="Times New Roman" w:hAnsi="Times New Roman"/>
            <w:sz w:val="22"/>
            <w:szCs w:val="22"/>
          </w:rPr>
          <w:id w:val="-1027788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2C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732CD" w:rsidRPr="00332FA7">
        <w:rPr>
          <w:rFonts w:ascii="Times New Roman" w:hAnsi="Times New Roman"/>
          <w:sz w:val="22"/>
          <w:szCs w:val="22"/>
        </w:rPr>
        <w:t xml:space="preserve">Y   </w:t>
      </w:r>
      <w:sdt>
        <w:sdtPr>
          <w:rPr>
            <w:rFonts w:ascii="Times New Roman" w:hAnsi="Times New Roman"/>
            <w:sz w:val="22"/>
            <w:szCs w:val="22"/>
          </w:rPr>
          <w:id w:val="150863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2C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732CD" w:rsidRPr="00332FA7">
        <w:rPr>
          <w:rFonts w:ascii="Times New Roman" w:hAnsi="Times New Roman"/>
          <w:sz w:val="22"/>
          <w:szCs w:val="22"/>
        </w:rPr>
        <w:t xml:space="preserve">N   </w:t>
      </w:r>
      <w:sdt>
        <w:sdtPr>
          <w:rPr>
            <w:rFonts w:ascii="Times New Roman" w:hAnsi="Times New Roman"/>
            <w:sz w:val="22"/>
            <w:szCs w:val="22"/>
          </w:rPr>
          <w:id w:val="195125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2C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732CD" w:rsidRPr="00332FA7">
        <w:rPr>
          <w:rFonts w:ascii="Times New Roman" w:hAnsi="Times New Roman"/>
          <w:sz w:val="22"/>
          <w:szCs w:val="22"/>
        </w:rPr>
        <w:t>P</w:t>
      </w:r>
      <w:r w:rsidR="009732CD" w:rsidRPr="00332FA7">
        <w:rPr>
          <w:rFonts w:ascii="Times New Roman" w:hAnsi="Times New Roman"/>
          <w:sz w:val="22"/>
          <w:szCs w:val="22"/>
        </w:rPr>
        <w:tab/>
      </w:r>
    </w:p>
    <w:p w14:paraId="00CAECAB" w14:textId="19AC9C7D" w:rsidR="00A5404A" w:rsidRDefault="00332FA7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Tobacco</w:t>
      </w:r>
      <w:r w:rsidR="00A5404A">
        <w:rPr>
          <w:rFonts w:ascii="Times New Roman" w:hAnsi="Times New Roman"/>
          <w:b/>
          <w:bCs/>
          <w:sz w:val="22"/>
          <w:szCs w:val="22"/>
        </w:rPr>
        <w:t>/Nicotine/Chew/Smoking/Vaping</w:t>
      </w:r>
      <w:r w:rsidR="009577CA" w:rsidRPr="00332FA7">
        <w:rPr>
          <w:rFonts w:ascii="Times New Roman" w:hAnsi="Times New Roman"/>
          <w:sz w:val="22"/>
          <w:szCs w:val="22"/>
        </w:rPr>
        <w:t>:</w:t>
      </w:r>
      <w:r w:rsidR="009577CA" w:rsidRPr="00332FA7">
        <w:rPr>
          <w:rFonts w:ascii="Times New Roman" w:hAnsi="Times New Roman"/>
          <w:sz w:val="22"/>
          <w:szCs w:val="22"/>
        </w:rPr>
        <w:tab/>
      </w:r>
      <w:sdt>
        <w:sdtPr>
          <w:rPr>
            <w:rFonts w:ascii="Times New Roman" w:hAnsi="Times New Roman"/>
            <w:sz w:val="22"/>
            <w:szCs w:val="22"/>
          </w:rPr>
          <w:id w:val="-2051216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2C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732CD" w:rsidRPr="00332FA7">
        <w:rPr>
          <w:rFonts w:ascii="Times New Roman" w:hAnsi="Times New Roman"/>
          <w:sz w:val="22"/>
          <w:szCs w:val="22"/>
        </w:rPr>
        <w:t xml:space="preserve">Y   </w:t>
      </w:r>
      <w:sdt>
        <w:sdtPr>
          <w:rPr>
            <w:rFonts w:ascii="Times New Roman" w:hAnsi="Times New Roman"/>
            <w:sz w:val="22"/>
            <w:szCs w:val="22"/>
          </w:rPr>
          <w:id w:val="1800880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2C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732CD" w:rsidRPr="00332FA7">
        <w:rPr>
          <w:rFonts w:ascii="Times New Roman" w:hAnsi="Times New Roman"/>
          <w:sz w:val="22"/>
          <w:szCs w:val="22"/>
        </w:rPr>
        <w:t xml:space="preserve">N   </w:t>
      </w:r>
      <w:sdt>
        <w:sdtPr>
          <w:rPr>
            <w:rFonts w:ascii="Times New Roman" w:hAnsi="Times New Roman"/>
            <w:sz w:val="22"/>
            <w:szCs w:val="22"/>
          </w:rPr>
          <w:id w:val="-1570799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2C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732CD" w:rsidRPr="00332FA7">
        <w:rPr>
          <w:rFonts w:ascii="Times New Roman" w:hAnsi="Times New Roman"/>
          <w:sz w:val="22"/>
          <w:szCs w:val="22"/>
        </w:rPr>
        <w:t>P</w:t>
      </w:r>
      <w:r w:rsidR="009732CD" w:rsidRPr="00332FA7">
        <w:rPr>
          <w:rFonts w:ascii="Times New Roman" w:hAnsi="Times New Roman"/>
          <w:sz w:val="22"/>
          <w:szCs w:val="22"/>
        </w:rPr>
        <w:tab/>
      </w:r>
    </w:p>
    <w:p w14:paraId="1C381A5A" w14:textId="660886D7" w:rsidR="009577CA" w:rsidRPr="00332FA7" w:rsidRDefault="009577CA">
      <w:pPr>
        <w:spacing w:line="360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332FA7">
        <w:rPr>
          <w:rFonts w:ascii="Times New Roman" w:hAnsi="Times New Roman"/>
          <w:b/>
          <w:bCs/>
          <w:sz w:val="22"/>
          <w:szCs w:val="22"/>
        </w:rPr>
        <w:t>Packs per day &amp; number of years</w:t>
      </w:r>
      <w:r w:rsidRPr="00332FA7">
        <w:rPr>
          <w:rFonts w:ascii="Times New Roman" w:hAnsi="Times New Roman"/>
          <w:sz w:val="22"/>
          <w:szCs w:val="22"/>
        </w:rPr>
        <w:t>:</w:t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="00332FA7">
        <w:rPr>
          <w:rFonts w:ascii="Times New Roman" w:hAnsi="Times New Roman"/>
          <w:sz w:val="22"/>
          <w:szCs w:val="22"/>
          <w:u w:val="single"/>
        </w:rPr>
        <w:t xml:space="preserve">        </w:t>
      </w:r>
      <w:r w:rsidR="00A5404A">
        <w:rPr>
          <w:rFonts w:ascii="Times New Roman" w:hAnsi="Times New Roman"/>
          <w:sz w:val="22"/>
          <w:szCs w:val="22"/>
          <w:u w:val="single"/>
        </w:rPr>
        <w:t xml:space="preserve">                                            </w:t>
      </w:r>
      <w:r w:rsidR="00332FA7">
        <w:rPr>
          <w:rFonts w:ascii="Times New Roman" w:hAnsi="Times New Roman"/>
          <w:sz w:val="22"/>
          <w:szCs w:val="22"/>
          <w:u w:val="single"/>
        </w:rPr>
        <w:t xml:space="preserve">                                                                 </w:t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="00332FA7">
        <w:rPr>
          <w:rFonts w:ascii="Times New Roman" w:hAnsi="Times New Roman"/>
          <w:sz w:val="22"/>
          <w:szCs w:val="22"/>
          <w:u w:val="single"/>
        </w:rPr>
        <w:t xml:space="preserve">                   </w:t>
      </w:r>
    </w:p>
    <w:p w14:paraId="3D890394" w14:textId="712641C8" w:rsidR="00332FA7" w:rsidRDefault="009577CA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32FA7">
        <w:rPr>
          <w:rFonts w:ascii="Times New Roman" w:hAnsi="Times New Roman"/>
          <w:b/>
          <w:bCs/>
          <w:sz w:val="22"/>
          <w:szCs w:val="22"/>
        </w:rPr>
        <w:t>Analgesics</w:t>
      </w:r>
      <w:r w:rsidR="00332FA7">
        <w:rPr>
          <w:rFonts w:ascii="Times New Roman" w:hAnsi="Times New Roman"/>
          <w:b/>
          <w:bCs/>
          <w:sz w:val="22"/>
          <w:szCs w:val="22"/>
        </w:rPr>
        <w:t>/NSAIDS</w:t>
      </w:r>
      <w:r w:rsidRPr="00332FA7">
        <w:rPr>
          <w:rFonts w:ascii="Times New Roman" w:hAnsi="Times New Roman"/>
          <w:sz w:val="22"/>
          <w:szCs w:val="22"/>
        </w:rPr>
        <w:t>:</w:t>
      </w:r>
      <w:r w:rsidRPr="00332FA7">
        <w:rPr>
          <w:rFonts w:ascii="Times New Roman" w:hAnsi="Times New Roman"/>
          <w:sz w:val="22"/>
          <w:szCs w:val="22"/>
        </w:rPr>
        <w:tab/>
      </w:r>
      <w:sdt>
        <w:sdtPr>
          <w:rPr>
            <w:rFonts w:ascii="Times New Roman" w:hAnsi="Times New Roman"/>
            <w:sz w:val="22"/>
            <w:szCs w:val="22"/>
          </w:rPr>
          <w:id w:val="914902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2C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732CD" w:rsidRPr="00332FA7">
        <w:rPr>
          <w:rFonts w:ascii="Times New Roman" w:hAnsi="Times New Roman"/>
          <w:sz w:val="22"/>
          <w:szCs w:val="22"/>
        </w:rPr>
        <w:t xml:space="preserve">Y   </w:t>
      </w:r>
      <w:sdt>
        <w:sdtPr>
          <w:rPr>
            <w:rFonts w:ascii="Times New Roman" w:hAnsi="Times New Roman"/>
            <w:sz w:val="22"/>
            <w:szCs w:val="22"/>
          </w:rPr>
          <w:id w:val="-38040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2C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732CD" w:rsidRPr="00332FA7">
        <w:rPr>
          <w:rFonts w:ascii="Times New Roman" w:hAnsi="Times New Roman"/>
          <w:sz w:val="22"/>
          <w:szCs w:val="22"/>
        </w:rPr>
        <w:t xml:space="preserve">N   </w:t>
      </w:r>
      <w:sdt>
        <w:sdtPr>
          <w:rPr>
            <w:rFonts w:ascii="Times New Roman" w:hAnsi="Times New Roman"/>
            <w:sz w:val="22"/>
            <w:szCs w:val="22"/>
          </w:rPr>
          <w:id w:val="-1610501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2C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732CD" w:rsidRPr="00332FA7">
        <w:rPr>
          <w:rFonts w:ascii="Times New Roman" w:hAnsi="Times New Roman"/>
          <w:sz w:val="22"/>
          <w:szCs w:val="22"/>
        </w:rPr>
        <w:t>P</w:t>
      </w:r>
      <w:r w:rsidR="009732CD" w:rsidRPr="00332FA7">
        <w:rPr>
          <w:rFonts w:ascii="Times New Roman" w:hAnsi="Times New Roman"/>
          <w:sz w:val="22"/>
          <w:szCs w:val="22"/>
        </w:rPr>
        <w:tab/>
      </w:r>
      <w:r w:rsidRPr="00332FA7">
        <w:rPr>
          <w:rFonts w:ascii="Times New Roman" w:hAnsi="Times New Roman"/>
          <w:sz w:val="22"/>
          <w:szCs w:val="22"/>
        </w:rPr>
        <w:tab/>
      </w:r>
      <w:r w:rsidRPr="00332FA7">
        <w:rPr>
          <w:rFonts w:ascii="Times New Roman" w:hAnsi="Times New Roman"/>
          <w:b/>
          <w:bCs/>
          <w:sz w:val="22"/>
          <w:szCs w:val="22"/>
        </w:rPr>
        <w:t>Laxatives</w:t>
      </w:r>
      <w:r w:rsidRPr="00332FA7">
        <w:rPr>
          <w:rFonts w:ascii="Times New Roman" w:hAnsi="Times New Roman"/>
          <w:sz w:val="22"/>
          <w:szCs w:val="22"/>
        </w:rPr>
        <w:t>:</w:t>
      </w:r>
      <w:r w:rsidR="009732CD" w:rsidRPr="009732CD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</w:rPr>
          <w:id w:val="883689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2C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732CD" w:rsidRPr="00332FA7">
        <w:rPr>
          <w:rFonts w:ascii="Times New Roman" w:hAnsi="Times New Roman"/>
          <w:sz w:val="22"/>
          <w:szCs w:val="22"/>
        </w:rPr>
        <w:t xml:space="preserve">Y   </w:t>
      </w:r>
      <w:sdt>
        <w:sdtPr>
          <w:rPr>
            <w:rFonts w:ascii="Times New Roman" w:hAnsi="Times New Roman"/>
            <w:sz w:val="22"/>
            <w:szCs w:val="22"/>
          </w:rPr>
          <w:id w:val="-119140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2C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732CD" w:rsidRPr="00332FA7">
        <w:rPr>
          <w:rFonts w:ascii="Times New Roman" w:hAnsi="Times New Roman"/>
          <w:sz w:val="22"/>
          <w:szCs w:val="22"/>
        </w:rPr>
        <w:t xml:space="preserve">N   </w:t>
      </w:r>
      <w:sdt>
        <w:sdtPr>
          <w:rPr>
            <w:rFonts w:ascii="Times New Roman" w:hAnsi="Times New Roman"/>
            <w:sz w:val="22"/>
            <w:szCs w:val="22"/>
          </w:rPr>
          <w:id w:val="-1002128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2C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732CD" w:rsidRPr="00332FA7">
        <w:rPr>
          <w:rFonts w:ascii="Times New Roman" w:hAnsi="Times New Roman"/>
          <w:sz w:val="22"/>
          <w:szCs w:val="22"/>
        </w:rPr>
        <w:t>P</w:t>
      </w:r>
      <w:r w:rsidR="009732CD" w:rsidRPr="00332FA7">
        <w:rPr>
          <w:rFonts w:ascii="Times New Roman" w:hAnsi="Times New Roman"/>
          <w:sz w:val="22"/>
          <w:szCs w:val="22"/>
        </w:rPr>
        <w:tab/>
      </w:r>
    </w:p>
    <w:p w14:paraId="2F57BDBF" w14:textId="34CA4E5B" w:rsidR="009577CA" w:rsidRPr="00332FA7" w:rsidRDefault="009577CA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32FA7">
        <w:rPr>
          <w:rFonts w:ascii="Times New Roman" w:hAnsi="Times New Roman"/>
          <w:b/>
          <w:bCs/>
          <w:sz w:val="22"/>
          <w:szCs w:val="22"/>
        </w:rPr>
        <w:t>Coffee</w:t>
      </w:r>
      <w:r w:rsidRPr="00332FA7">
        <w:rPr>
          <w:rFonts w:ascii="Times New Roman" w:hAnsi="Times New Roman"/>
          <w:sz w:val="22"/>
          <w:szCs w:val="22"/>
        </w:rPr>
        <w:t>:</w:t>
      </w:r>
      <w:r w:rsidRPr="00332FA7">
        <w:rPr>
          <w:rFonts w:ascii="Times New Roman" w:hAnsi="Times New Roman"/>
          <w:sz w:val="22"/>
          <w:szCs w:val="22"/>
        </w:rPr>
        <w:tab/>
      </w:r>
      <w:sdt>
        <w:sdtPr>
          <w:rPr>
            <w:rFonts w:ascii="Times New Roman" w:hAnsi="Times New Roman"/>
            <w:sz w:val="22"/>
            <w:szCs w:val="22"/>
          </w:rPr>
          <w:id w:val="-708179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2C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732CD" w:rsidRPr="00332FA7">
        <w:rPr>
          <w:rFonts w:ascii="Times New Roman" w:hAnsi="Times New Roman"/>
          <w:sz w:val="22"/>
          <w:szCs w:val="22"/>
        </w:rPr>
        <w:t xml:space="preserve">Y   </w:t>
      </w:r>
      <w:sdt>
        <w:sdtPr>
          <w:rPr>
            <w:rFonts w:ascii="Times New Roman" w:hAnsi="Times New Roman"/>
            <w:sz w:val="22"/>
            <w:szCs w:val="22"/>
          </w:rPr>
          <w:id w:val="-756521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2C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732CD" w:rsidRPr="00332FA7">
        <w:rPr>
          <w:rFonts w:ascii="Times New Roman" w:hAnsi="Times New Roman"/>
          <w:sz w:val="22"/>
          <w:szCs w:val="22"/>
        </w:rPr>
        <w:t xml:space="preserve">N   </w:t>
      </w:r>
      <w:sdt>
        <w:sdtPr>
          <w:rPr>
            <w:rFonts w:ascii="Times New Roman" w:hAnsi="Times New Roman"/>
            <w:sz w:val="22"/>
            <w:szCs w:val="22"/>
          </w:rPr>
          <w:id w:val="-216974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2C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732CD" w:rsidRPr="00332FA7">
        <w:rPr>
          <w:rFonts w:ascii="Times New Roman" w:hAnsi="Times New Roman"/>
          <w:sz w:val="22"/>
          <w:szCs w:val="22"/>
        </w:rPr>
        <w:t>P</w:t>
      </w:r>
      <w:r w:rsidR="009732CD" w:rsidRPr="00332FA7">
        <w:rPr>
          <w:rFonts w:ascii="Times New Roman" w:hAnsi="Times New Roman"/>
          <w:sz w:val="22"/>
          <w:szCs w:val="22"/>
        </w:rPr>
        <w:tab/>
      </w:r>
      <w:r w:rsidRPr="00332FA7">
        <w:rPr>
          <w:rFonts w:ascii="Times New Roman" w:hAnsi="Times New Roman"/>
          <w:b/>
          <w:bCs/>
          <w:sz w:val="22"/>
          <w:szCs w:val="22"/>
        </w:rPr>
        <w:t>Cups per day if Yes/Past</w:t>
      </w:r>
      <w:r w:rsidRPr="00332FA7">
        <w:rPr>
          <w:rFonts w:ascii="Times New Roman" w:hAnsi="Times New Roman"/>
          <w:sz w:val="22"/>
          <w:szCs w:val="22"/>
        </w:rPr>
        <w:t>:</w:t>
      </w:r>
      <w:r w:rsidRPr="00332FA7">
        <w:rPr>
          <w:rFonts w:ascii="Times New Roman" w:hAnsi="Times New Roman"/>
          <w:sz w:val="22"/>
          <w:szCs w:val="22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="00332FA7">
        <w:rPr>
          <w:rFonts w:ascii="Times New Roman" w:hAnsi="Times New Roman"/>
          <w:sz w:val="22"/>
          <w:szCs w:val="22"/>
          <w:u w:val="single"/>
        </w:rPr>
        <w:t xml:space="preserve">                                                                                </w:t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</w:p>
    <w:p w14:paraId="54171410" w14:textId="77252497" w:rsidR="009577CA" w:rsidRPr="00332FA7" w:rsidRDefault="009577CA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32FA7">
        <w:rPr>
          <w:rFonts w:ascii="Times New Roman" w:hAnsi="Times New Roman"/>
          <w:b/>
          <w:bCs/>
          <w:sz w:val="22"/>
          <w:szCs w:val="22"/>
        </w:rPr>
        <w:t>Soda Pop</w:t>
      </w:r>
      <w:r w:rsidRPr="00332FA7">
        <w:rPr>
          <w:rFonts w:ascii="Times New Roman" w:hAnsi="Times New Roman"/>
          <w:sz w:val="22"/>
          <w:szCs w:val="22"/>
        </w:rPr>
        <w:t>:</w:t>
      </w:r>
      <w:r w:rsidRPr="00332FA7">
        <w:rPr>
          <w:rFonts w:ascii="Times New Roman" w:hAnsi="Times New Roman"/>
          <w:sz w:val="22"/>
          <w:szCs w:val="22"/>
        </w:rPr>
        <w:tab/>
      </w:r>
      <w:sdt>
        <w:sdtPr>
          <w:rPr>
            <w:rFonts w:ascii="Times New Roman" w:hAnsi="Times New Roman"/>
            <w:sz w:val="22"/>
            <w:szCs w:val="22"/>
          </w:rPr>
          <w:id w:val="-1083215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2C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732CD" w:rsidRPr="00332FA7">
        <w:rPr>
          <w:rFonts w:ascii="Times New Roman" w:hAnsi="Times New Roman"/>
          <w:sz w:val="22"/>
          <w:szCs w:val="22"/>
        </w:rPr>
        <w:t xml:space="preserve">Y   </w:t>
      </w:r>
      <w:sdt>
        <w:sdtPr>
          <w:rPr>
            <w:rFonts w:ascii="Times New Roman" w:hAnsi="Times New Roman"/>
            <w:sz w:val="22"/>
            <w:szCs w:val="22"/>
          </w:rPr>
          <w:id w:val="1539474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2C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732CD" w:rsidRPr="00332FA7">
        <w:rPr>
          <w:rFonts w:ascii="Times New Roman" w:hAnsi="Times New Roman"/>
          <w:sz w:val="22"/>
          <w:szCs w:val="22"/>
        </w:rPr>
        <w:t xml:space="preserve">N   </w:t>
      </w:r>
      <w:sdt>
        <w:sdtPr>
          <w:rPr>
            <w:rFonts w:ascii="Times New Roman" w:hAnsi="Times New Roman"/>
            <w:sz w:val="22"/>
            <w:szCs w:val="22"/>
          </w:rPr>
          <w:id w:val="1885833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2C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732CD" w:rsidRPr="00332FA7">
        <w:rPr>
          <w:rFonts w:ascii="Times New Roman" w:hAnsi="Times New Roman"/>
          <w:sz w:val="22"/>
          <w:szCs w:val="22"/>
        </w:rPr>
        <w:t>P</w:t>
      </w:r>
      <w:r w:rsidR="009732CD" w:rsidRPr="00332FA7">
        <w:rPr>
          <w:rFonts w:ascii="Times New Roman" w:hAnsi="Times New Roman"/>
          <w:sz w:val="22"/>
          <w:szCs w:val="22"/>
        </w:rPr>
        <w:tab/>
      </w:r>
      <w:r w:rsidRPr="00332FA7">
        <w:rPr>
          <w:rFonts w:ascii="Times New Roman" w:hAnsi="Times New Roman"/>
          <w:sz w:val="22"/>
          <w:szCs w:val="22"/>
        </w:rPr>
        <w:tab/>
      </w:r>
      <w:r w:rsidRPr="00332FA7">
        <w:rPr>
          <w:rFonts w:ascii="Times New Roman" w:hAnsi="Times New Roman"/>
          <w:b/>
          <w:bCs/>
          <w:sz w:val="22"/>
          <w:szCs w:val="22"/>
        </w:rPr>
        <w:t>Ounces per day if Yes/Past</w:t>
      </w:r>
      <w:r w:rsidRPr="00332FA7">
        <w:rPr>
          <w:rFonts w:ascii="Times New Roman" w:hAnsi="Times New Roman"/>
          <w:sz w:val="22"/>
          <w:szCs w:val="22"/>
        </w:rPr>
        <w:t xml:space="preserve">:  </w:t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</w:rPr>
        <w:t xml:space="preserve">   </w:t>
      </w:r>
    </w:p>
    <w:p w14:paraId="14699530" w14:textId="514B0A19" w:rsidR="009577CA" w:rsidRPr="00332FA7" w:rsidRDefault="009577CA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32FA7">
        <w:rPr>
          <w:rFonts w:ascii="Times New Roman" w:hAnsi="Times New Roman"/>
          <w:b/>
          <w:bCs/>
          <w:sz w:val="22"/>
          <w:szCs w:val="22"/>
        </w:rPr>
        <w:t>Alcohol</w:t>
      </w:r>
      <w:r w:rsidRPr="00332FA7">
        <w:rPr>
          <w:rFonts w:ascii="Times New Roman" w:hAnsi="Times New Roman"/>
          <w:sz w:val="22"/>
          <w:szCs w:val="22"/>
        </w:rPr>
        <w:t>:</w:t>
      </w:r>
      <w:r w:rsidRPr="00332FA7">
        <w:rPr>
          <w:rFonts w:ascii="Times New Roman" w:hAnsi="Times New Roman"/>
          <w:sz w:val="22"/>
          <w:szCs w:val="22"/>
        </w:rPr>
        <w:tab/>
      </w:r>
      <w:r w:rsidRPr="00332FA7">
        <w:rPr>
          <w:rFonts w:ascii="Times New Roman" w:hAnsi="Times New Roman"/>
          <w:sz w:val="22"/>
          <w:szCs w:val="22"/>
        </w:rPr>
        <w:tab/>
      </w:r>
      <w:sdt>
        <w:sdtPr>
          <w:rPr>
            <w:rFonts w:ascii="Times New Roman" w:hAnsi="Times New Roman"/>
            <w:sz w:val="22"/>
            <w:szCs w:val="22"/>
          </w:rPr>
          <w:id w:val="-255902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2C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732CD" w:rsidRPr="00332FA7">
        <w:rPr>
          <w:rFonts w:ascii="Times New Roman" w:hAnsi="Times New Roman"/>
          <w:sz w:val="22"/>
          <w:szCs w:val="22"/>
        </w:rPr>
        <w:t xml:space="preserve">Y   </w:t>
      </w:r>
      <w:sdt>
        <w:sdtPr>
          <w:rPr>
            <w:rFonts w:ascii="Times New Roman" w:hAnsi="Times New Roman"/>
            <w:sz w:val="22"/>
            <w:szCs w:val="22"/>
          </w:rPr>
          <w:id w:val="648329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2C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732CD" w:rsidRPr="00332FA7">
        <w:rPr>
          <w:rFonts w:ascii="Times New Roman" w:hAnsi="Times New Roman"/>
          <w:sz w:val="22"/>
          <w:szCs w:val="22"/>
        </w:rPr>
        <w:t xml:space="preserve">N   </w:t>
      </w:r>
      <w:sdt>
        <w:sdtPr>
          <w:rPr>
            <w:rFonts w:ascii="Times New Roman" w:hAnsi="Times New Roman"/>
            <w:sz w:val="22"/>
            <w:szCs w:val="22"/>
          </w:rPr>
          <w:id w:val="-301545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2C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732CD" w:rsidRPr="00332FA7">
        <w:rPr>
          <w:rFonts w:ascii="Times New Roman" w:hAnsi="Times New Roman"/>
          <w:sz w:val="22"/>
          <w:szCs w:val="22"/>
        </w:rPr>
        <w:t>P</w:t>
      </w:r>
      <w:r w:rsidR="009732CD" w:rsidRPr="00332FA7">
        <w:rPr>
          <w:rFonts w:ascii="Times New Roman" w:hAnsi="Times New Roman"/>
          <w:sz w:val="22"/>
          <w:szCs w:val="22"/>
        </w:rPr>
        <w:tab/>
      </w:r>
      <w:r w:rsidRPr="00332FA7">
        <w:rPr>
          <w:rFonts w:ascii="Times New Roman" w:hAnsi="Times New Roman"/>
          <w:sz w:val="22"/>
          <w:szCs w:val="22"/>
        </w:rPr>
        <w:tab/>
      </w:r>
      <w:r w:rsidRPr="00332FA7">
        <w:rPr>
          <w:rFonts w:ascii="Times New Roman" w:hAnsi="Times New Roman"/>
          <w:b/>
          <w:bCs/>
          <w:sz w:val="22"/>
          <w:szCs w:val="22"/>
        </w:rPr>
        <w:t>How often &amp; how much if Yes/Past</w:t>
      </w:r>
      <w:r w:rsidRPr="00332FA7">
        <w:rPr>
          <w:rFonts w:ascii="Times New Roman" w:hAnsi="Times New Roman"/>
          <w:sz w:val="22"/>
          <w:szCs w:val="22"/>
        </w:rPr>
        <w:t xml:space="preserve">:  </w:t>
      </w:r>
      <w:r w:rsidRPr="00332FA7">
        <w:rPr>
          <w:rFonts w:ascii="Times New Roman" w:hAnsi="Times New Roman"/>
          <w:sz w:val="22"/>
          <w:szCs w:val="22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="00332FA7">
        <w:rPr>
          <w:rFonts w:ascii="Times New Roman" w:hAnsi="Times New Roman"/>
          <w:sz w:val="22"/>
          <w:szCs w:val="22"/>
          <w:u w:val="single"/>
        </w:rPr>
        <w:t xml:space="preserve">       </w:t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</w:p>
    <w:p w14:paraId="318D1114" w14:textId="3A2D044D" w:rsidR="009577CA" w:rsidRPr="00332FA7" w:rsidRDefault="009577CA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32FA7">
        <w:rPr>
          <w:rFonts w:ascii="Times New Roman" w:hAnsi="Times New Roman"/>
          <w:b/>
          <w:bCs/>
          <w:sz w:val="22"/>
          <w:szCs w:val="22"/>
        </w:rPr>
        <w:t>Any Alcohol Addiction</w:t>
      </w:r>
      <w:r w:rsidRPr="00332FA7">
        <w:rPr>
          <w:rFonts w:ascii="Times New Roman" w:hAnsi="Times New Roman"/>
          <w:sz w:val="22"/>
          <w:szCs w:val="22"/>
        </w:rPr>
        <w:t>:</w:t>
      </w:r>
      <w:r w:rsidRPr="00332FA7">
        <w:rPr>
          <w:rFonts w:ascii="Times New Roman" w:hAnsi="Times New Roman"/>
          <w:sz w:val="22"/>
          <w:szCs w:val="22"/>
        </w:rPr>
        <w:tab/>
      </w:r>
      <w:sdt>
        <w:sdtPr>
          <w:rPr>
            <w:rFonts w:ascii="Times New Roman" w:hAnsi="Times New Roman"/>
            <w:sz w:val="22"/>
            <w:szCs w:val="22"/>
          </w:rPr>
          <w:id w:val="1988281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2C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732CD" w:rsidRPr="00332FA7">
        <w:rPr>
          <w:rFonts w:ascii="Times New Roman" w:hAnsi="Times New Roman"/>
          <w:sz w:val="22"/>
          <w:szCs w:val="22"/>
        </w:rPr>
        <w:t xml:space="preserve">Y   </w:t>
      </w:r>
      <w:sdt>
        <w:sdtPr>
          <w:rPr>
            <w:rFonts w:ascii="Times New Roman" w:hAnsi="Times New Roman"/>
            <w:sz w:val="22"/>
            <w:szCs w:val="22"/>
          </w:rPr>
          <w:id w:val="-1488777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2C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732CD" w:rsidRPr="00332FA7">
        <w:rPr>
          <w:rFonts w:ascii="Times New Roman" w:hAnsi="Times New Roman"/>
          <w:sz w:val="22"/>
          <w:szCs w:val="22"/>
        </w:rPr>
        <w:t xml:space="preserve">N   </w:t>
      </w:r>
      <w:sdt>
        <w:sdtPr>
          <w:rPr>
            <w:rFonts w:ascii="Times New Roman" w:hAnsi="Times New Roman"/>
            <w:sz w:val="22"/>
            <w:szCs w:val="22"/>
          </w:rPr>
          <w:id w:val="405280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2C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732CD" w:rsidRPr="00332FA7">
        <w:rPr>
          <w:rFonts w:ascii="Times New Roman" w:hAnsi="Times New Roman"/>
          <w:sz w:val="22"/>
          <w:szCs w:val="22"/>
        </w:rPr>
        <w:t>P</w:t>
      </w:r>
      <w:r w:rsidR="009732CD" w:rsidRPr="00332FA7">
        <w:rPr>
          <w:rFonts w:ascii="Times New Roman" w:hAnsi="Times New Roman"/>
          <w:sz w:val="22"/>
          <w:szCs w:val="22"/>
        </w:rPr>
        <w:tab/>
      </w:r>
      <w:r w:rsidRPr="00332FA7">
        <w:rPr>
          <w:rFonts w:ascii="Times New Roman" w:hAnsi="Times New Roman"/>
          <w:sz w:val="22"/>
          <w:szCs w:val="22"/>
        </w:rPr>
        <w:tab/>
      </w:r>
      <w:r w:rsidRPr="00332FA7">
        <w:rPr>
          <w:rFonts w:ascii="Times New Roman" w:hAnsi="Times New Roman"/>
          <w:sz w:val="22"/>
          <w:szCs w:val="22"/>
        </w:rPr>
        <w:tab/>
      </w:r>
      <w:r w:rsidRPr="00332FA7">
        <w:rPr>
          <w:rFonts w:ascii="Times New Roman" w:hAnsi="Times New Roman"/>
          <w:b/>
          <w:bCs/>
          <w:sz w:val="22"/>
          <w:szCs w:val="22"/>
        </w:rPr>
        <w:t>Any Alcohol Treatment</w:t>
      </w:r>
      <w:r w:rsidRPr="00332FA7">
        <w:rPr>
          <w:rFonts w:ascii="Times New Roman" w:hAnsi="Times New Roman"/>
          <w:sz w:val="22"/>
          <w:szCs w:val="22"/>
        </w:rPr>
        <w:t>:</w:t>
      </w:r>
      <w:r w:rsidRPr="00332FA7">
        <w:rPr>
          <w:rFonts w:ascii="Times New Roman" w:hAnsi="Times New Roman"/>
          <w:sz w:val="22"/>
          <w:szCs w:val="22"/>
        </w:rPr>
        <w:tab/>
      </w:r>
      <w:r w:rsidRPr="00332FA7">
        <w:rPr>
          <w:rFonts w:ascii="Times New Roman" w:hAnsi="Times New Roman"/>
          <w:sz w:val="22"/>
          <w:szCs w:val="22"/>
        </w:rPr>
        <w:tab/>
      </w:r>
      <w:sdt>
        <w:sdtPr>
          <w:rPr>
            <w:rFonts w:ascii="Times New Roman" w:hAnsi="Times New Roman"/>
            <w:sz w:val="22"/>
            <w:szCs w:val="22"/>
          </w:rPr>
          <w:id w:val="-682811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2C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732CD" w:rsidRPr="00332FA7">
        <w:rPr>
          <w:rFonts w:ascii="Times New Roman" w:hAnsi="Times New Roman"/>
          <w:sz w:val="22"/>
          <w:szCs w:val="22"/>
        </w:rPr>
        <w:t xml:space="preserve">Y   </w:t>
      </w:r>
      <w:sdt>
        <w:sdtPr>
          <w:rPr>
            <w:rFonts w:ascii="Times New Roman" w:hAnsi="Times New Roman"/>
            <w:sz w:val="22"/>
            <w:szCs w:val="22"/>
          </w:rPr>
          <w:id w:val="1335872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2C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732CD" w:rsidRPr="00332FA7">
        <w:rPr>
          <w:rFonts w:ascii="Times New Roman" w:hAnsi="Times New Roman"/>
          <w:sz w:val="22"/>
          <w:szCs w:val="22"/>
        </w:rPr>
        <w:t xml:space="preserve">N   </w:t>
      </w:r>
      <w:sdt>
        <w:sdtPr>
          <w:rPr>
            <w:rFonts w:ascii="Times New Roman" w:hAnsi="Times New Roman"/>
            <w:sz w:val="22"/>
            <w:szCs w:val="22"/>
          </w:rPr>
          <w:id w:val="1930541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2C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732CD" w:rsidRPr="00332FA7">
        <w:rPr>
          <w:rFonts w:ascii="Times New Roman" w:hAnsi="Times New Roman"/>
          <w:sz w:val="22"/>
          <w:szCs w:val="22"/>
        </w:rPr>
        <w:t>P</w:t>
      </w:r>
      <w:r w:rsidR="009732CD" w:rsidRPr="00332FA7">
        <w:rPr>
          <w:rFonts w:ascii="Times New Roman" w:hAnsi="Times New Roman"/>
          <w:sz w:val="22"/>
          <w:szCs w:val="22"/>
        </w:rPr>
        <w:tab/>
      </w:r>
    </w:p>
    <w:p w14:paraId="0BD5006A" w14:textId="50352C5B" w:rsidR="009577CA" w:rsidRPr="00332FA7" w:rsidRDefault="009577CA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32FA7">
        <w:rPr>
          <w:rFonts w:ascii="Times New Roman" w:hAnsi="Times New Roman"/>
          <w:b/>
          <w:bCs/>
          <w:sz w:val="22"/>
          <w:szCs w:val="22"/>
        </w:rPr>
        <w:t>Recreational Drugs</w:t>
      </w:r>
      <w:r w:rsidRPr="00332FA7">
        <w:rPr>
          <w:rFonts w:ascii="Times New Roman" w:hAnsi="Times New Roman"/>
          <w:sz w:val="22"/>
          <w:szCs w:val="22"/>
        </w:rPr>
        <w:t>:</w:t>
      </w:r>
      <w:r w:rsidRPr="00332FA7">
        <w:rPr>
          <w:rFonts w:ascii="Times New Roman" w:hAnsi="Times New Roman"/>
          <w:sz w:val="22"/>
          <w:szCs w:val="22"/>
        </w:rPr>
        <w:tab/>
      </w:r>
      <w:r w:rsidRPr="00332FA7">
        <w:rPr>
          <w:rFonts w:ascii="Times New Roman" w:hAnsi="Times New Roman"/>
          <w:sz w:val="22"/>
          <w:szCs w:val="22"/>
        </w:rPr>
        <w:tab/>
      </w:r>
      <w:sdt>
        <w:sdtPr>
          <w:rPr>
            <w:rFonts w:ascii="Times New Roman" w:hAnsi="Times New Roman"/>
            <w:sz w:val="22"/>
            <w:szCs w:val="22"/>
          </w:rPr>
          <w:id w:val="1605614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2C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732CD" w:rsidRPr="00332FA7">
        <w:rPr>
          <w:rFonts w:ascii="Times New Roman" w:hAnsi="Times New Roman"/>
          <w:sz w:val="22"/>
          <w:szCs w:val="22"/>
        </w:rPr>
        <w:t xml:space="preserve">Y   </w:t>
      </w:r>
      <w:sdt>
        <w:sdtPr>
          <w:rPr>
            <w:rFonts w:ascii="Times New Roman" w:hAnsi="Times New Roman"/>
            <w:sz w:val="22"/>
            <w:szCs w:val="22"/>
          </w:rPr>
          <w:id w:val="606856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2C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732CD" w:rsidRPr="00332FA7">
        <w:rPr>
          <w:rFonts w:ascii="Times New Roman" w:hAnsi="Times New Roman"/>
          <w:sz w:val="22"/>
          <w:szCs w:val="22"/>
        </w:rPr>
        <w:t xml:space="preserve">N   </w:t>
      </w:r>
      <w:sdt>
        <w:sdtPr>
          <w:rPr>
            <w:rFonts w:ascii="Times New Roman" w:hAnsi="Times New Roman"/>
            <w:sz w:val="22"/>
            <w:szCs w:val="22"/>
          </w:rPr>
          <w:id w:val="504788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2C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732CD" w:rsidRPr="00332FA7">
        <w:rPr>
          <w:rFonts w:ascii="Times New Roman" w:hAnsi="Times New Roman"/>
          <w:sz w:val="22"/>
          <w:szCs w:val="22"/>
        </w:rPr>
        <w:t>P</w:t>
      </w:r>
      <w:r w:rsidR="009732CD" w:rsidRPr="00332FA7">
        <w:rPr>
          <w:rFonts w:ascii="Times New Roman" w:hAnsi="Times New Roman"/>
          <w:sz w:val="22"/>
          <w:szCs w:val="22"/>
        </w:rPr>
        <w:tab/>
      </w:r>
      <w:r w:rsidRPr="00332FA7">
        <w:rPr>
          <w:rFonts w:ascii="Times New Roman" w:hAnsi="Times New Roman"/>
          <w:sz w:val="22"/>
          <w:szCs w:val="22"/>
        </w:rPr>
        <w:tab/>
      </w:r>
      <w:r w:rsidRPr="00332FA7">
        <w:rPr>
          <w:rFonts w:ascii="Times New Roman" w:hAnsi="Times New Roman"/>
          <w:sz w:val="22"/>
          <w:szCs w:val="22"/>
        </w:rPr>
        <w:tab/>
      </w:r>
      <w:r w:rsidRPr="00332FA7">
        <w:rPr>
          <w:rFonts w:ascii="Times New Roman" w:hAnsi="Times New Roman"/>
          <w:sz w:val="22"/>
          <w:szCs w:val="22"/>
        </w:rPr>
        <w:tab/>
      </w:r>
      <w:r w:rsidRPr="00332FA7">
        <w:rPr>
          <w:rFonts w:ascii="Times New Roman" w:hAnsi="Times New Roman"/>
          <w:b/>
          <w:bCs/>
          <w:sz w:val="22"/>
          <w:szCs w:val="22"/>
        </w:rPr>
        <w:t>Any Drug Addictions</w:t>
      </w:r>
      <w:r w:rsidRPr="00332FA7">
        <w:rPr>
          <w:rFonts w:ascii="Times New Roman" w:hAnsi="Times New Roman"/>
          <w:sz w:val="22"/>
          <w:szCs w:val="22"/>
        </w:rPr>
        <w:t>:</w:t>
      </w:r>
      <w:r w:rsidRPr="00332FA7">
        <w:rPr>
          <w:rFonts w:ascii="Times New Roman" w:hAnsi="Times New Roman"/>
          <w:sz w:val="22"/>
          <w:szCs w:val="22"/>
        </w:rPr>
        <w:tab/>
      </w:r>
      <w:r w:rsidRPr="00332FA7">
        <w:rPr>
          <w:rFonts w:ascii="Times New Roman" w:hAnsi="Times New Roman"/>
          <w:sz w:val="22"/>
          <w:szCs w:val="22"/>
        </w:rPr>
        <w:tab/>
      </w:r>
      <w:sdt>
        <w:sdtPr>
          <w:rPr>
            <w:rFonts w:ascii="Times New Roman" w:hAnsi="Times New Roman"/>
            <w:sz w:val="22"/>
            <w:szCs w:val="22"/>
          </w:rPr>
          <w:id w:val="-358127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2C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732CD" w:rsidRPr="00332FA7">
        <w:rPr>
          <w:rFonts w:ascii="Times New Roman" w:hAnsi="Times New Roman"/>
          <w:sz w:val="22"/>
          <w:szCs w:val="22"/>
        </w:rPr>
        <w:t xml:space="preserve">Y   </w:t>
      </w:r>
      <w:sdt>
        <w:sdtPr>
          <w:rPr>
            <w:rFonts w:ascii="Times New Roman" w:hAnsi="Times New Roman"/>
            <w:sz w:val="22"/>
            <w:szCs w:val="22"/>
          </w:rPr>
          <w:id w:val="853160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2C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732CD" w:rsidRPr="00332FA7">
        <w:rPr>
          <w:rFonts w:ascii="Times New Roman" w:hAnsi="Times New Roman"/>
          <w:sz w:val="22"/>
          <w:szCs w:val="22"/>
        </w:rPr>
        <w:t xml:space="preserve">N   </w:t>
      </w:r>
      <w:sdt>
        <w:sdtPr>
          <w:rPr>
            <w:rFonts w:ascii="Times New Roman" w:hAnsi="Times New Roman"/>
            <w:sz w:val="22"/>
            <w:szCs w:val="22"/>
          </w:rPr>
          <w:id w:val="755478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2C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732CD" w:rsidRPr="00332FA7">
        <w:rPr>
          <w:rFonts w:ascii="Times New Roman" w:hAnsi="Times New Roman"/>
          <w:sz w:val="22"/>
          <w:szCs w:val="22"/>
        </w:rPr>
        <w:t>P</w:t>
      </w:r>
      <w:r w:rsidR="009732CD" w:rsidRPr="00332FA7">
        <w:rPr>
          <w:rFonts w:ascii="Times New Roman" w:hAnsi="Times New Roman"/>
          <w:sz w:val="22"/>
          <w:szCs w:val="22"/>
        </w:rPr>
        <w:tab/>
      </w:r>
    </w:p>
    <w:p w14:paraId="7F093723" w14:textId="28ED5E04" w:rsidR="00332FA7" w:rsidRDefault="009577CA" w:rsidP="00332FA7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32FA7">
        <w:rPr>
          <w:rFonts w:ascii="Times New Roman" w:hAnsi="Times New Roman"/>
          <w:b/>
          <w:bCs/>
          <w:sz w:val="22"/>
          <w:szCs w:val="22"/>
        </w:rPr>
        <w:t>Any Drug Treatment</w:t>
      </w:r>
      <w:r w:rsidRPr="00332FA7">
        <w:rPr>
          <w:rFonts w:ascii="Times New Roman" w:hAnsi="Times New Roman"/>
          <w:sz w:val="22"/>
          <w:szCs w:val="22"/>
        </w:rPr>
        <w:t>:</w:t>
      </w:r>
      <w:r w:rsidRPr="00332FA7">
        <w:rPr>
          <w:rFonts w:ascii="Times New Roman" w:hAnsi="Times New Roman"/>
          <w:sz w:val="22"/>
          <w:szCs w:val="22"/>
        </w:rPr>
        <w:tab/>
      </w:r>
      <w:r w:rsidRPr="00332FA7">
        <w:rPr>
          <w:rFonts w:ascii="Times New Roman" w:hAnsi="Times New Roman"/>
          <w:sz w:val="22"/>
          <w:szCs w:val="22"/>
        </w:rPr>
        <w:tab/>
      </w:r>
      <w:sdt>
        <w:sdtPr>
          <w:rPr>
            <w:rFonts w:ascii="Times New Roman" w:hAnsi="Times New Roman"/>
            <w:sz w:val="22"/>
            <w:szCs w:val="22"/>
          </w:rPr>
          <w:id w:val="-178348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2C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732CD" w:rsidRPr="00332FA7">
        <w:rPr>
          <w:rFonts w:ascii="Times New Roman" w:hAnsi="Times New Roman"/>
          <w:sz w:val="22"/>
          <w:szCs w:val="22"/>
        </w:rPr>
        <w:t xml:space="preserve">Y   </w:t>
      </w:r>
      <w:sdt>
        <w:sdtPr>
          <w:rPr>
            <w:rFonts w:ascii="Times New Roman" w:hAnsi="Times New Roman"/>
            <w:sz w:val="22"/>
            <w:szCs w:val="22"/>
          </w:rPr>
          <w:id w:val="135842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2C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732CD" w:rsidRPr="00332FA7">
        <w:rPr>
          <w:rFonts w:ascii="Times New Roman" w:hAnsi="Times New Roman"/>
          <w:sz w:val="22"/>
          <w:szCs w:val="22"/>
        </w:rPr>
        <w:t xml:space="preserve">N   </w:t>
      </w:r>
      <w:sdt>
        <w:sdtPr>
          <w:rPr>
            <w:rFonts w:ascii="Times New Roman" w:hAnsi="Times New Roman"/>
            <w:sz w:val="22"/>
            <w:szCs w:val="22"/>
          </w:rPr>
          <w:id w:val="-1524085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2C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732CD" w:rsidRPr="00332FA7">
        <w:rPr>
          <w:rFonts w:ascii="Times New Roman" w:hAnsi="Times New Roman"/>
          <w:sz w:val="22"/>
          <w:szCs w:val="22"/>
        </w:rPr>
        <w:t>P</w:t>
      </w:r>
      <w:r w:rsidR="009732CD" w:rsidRPr="00332FA7">
        <w:rPr>
          <w:rFonts w:ascii="Times New Roman" w:hAnsi="Times New Roman"/>
          <w:sz w:val="22"/>
          <w:szCs w:val="22"/>
        </w:rPr>
        <w:tab/>
      </w:r>
      <w:r w:rsidR="00332FA7">
        <w:rPr>
          <w:rFonts w:ascii="Times New Roman" w:hAnsi="Times New Roman"/>
          <w:sz w:val="22"/>
          <w:szCs w:val="22"/>
        </w:rPr>
        <w:tab/>
      </w:r>
    </w:p>
    <w:p w14:paraId="6C2A6E1D" w14:textId="1DB5606E" w:rsidR="00332FA7" w:rsidRDefault="00332FA7" w:rsidP="00332FA7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32FA7">
        <w:rPr>
          <w:rFonts w:ascii="Times New Roman" w:hAnsi="Times New Roman"/>
          <w:b/>
          <w:bCs/>
          <w:sz w:val="22"/>
          <w:szCs w:val="22"/>
        </w:rPr>
        <w:lastRenderedPageBreak/>
        <w:t xml:space="preserve">Any </w:t>
      </w:r>
      <w:r>
        <w:rPr>
          <w:rFonts w:ascii="Times New Roman" w:hAnsi="Times New Roman"/>
          <w:b/>
          <w:bCs/>
          <w:sz w:val="22"/>
          <w:szCs w:val="22"/>
        </w:rPr>
        <w:t>Eating Disorder History (e.g. Bulimia, Orthorexia, Anorexia, etc.):</w:t>
      </w:r>
      <w:r w:rsidRPr="00332FA7">
        <w:rPr>
          <w:rFonts w:ascii="Times New Roman" w:hAnsi="Times New Roman"/>
          <w:sz w:val="22"/>
          <w:szCs w:val="22"/>
        </w:rPr>
        <w:tab/>
      </w:r>
      <w:sdt>
        <w:sdtPr>
          <w:rPr>
            <w:rFonts w:ascii="Times New Roman" w:hAnsi="Times New Roman"/>
            <w:sz w:val="22"/>
            <w:szCs w:val="22"/>
          </w:rPr>
          <w:id w:val="-503898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2C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732CD" w:rsidRPr="00332FA7">
        <w:rPr>
          <w:rFonts w:ascii="Times New Roman" w:hAnsi="Times New Roman"/>
          <w:sz w:val="22"/>
          <w:szCs w:val="22"/>
        </w:rPr>
        <w:t xml:space="preserve">Y   </w:t>
      </w:r>
      <w:sdt>
        <w:sdtPr>
          <w:rPr>
            <w:rFonts w:ascii="Times New Roman" w:hAnsi="Times New Roman"/>
            <w:sz w:val="22"/>
            <w:szCs w:val="22"/>
          </w:rPr>
          <w:id w:val="1131830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2C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732CD" w:rsidRPr="00332FA7">
        <w:rPr>
          <w:rFonts w:ascii="Times New Roman" w:hAnsi="Times New Roman"/>
          <w:sz w:val="22"/>
          <w:szCs w:val="22"/>
        </w:rPr>
        <w:t xml:space="preserve">N   </w:t>
      </w:r>
      <w:sdt>
        <w:sdtPr>
          <w:rPr>
            <w:rFonts w:ascii="Times New Roman" w:hAnsi="Times New Roman"/>
            <w:sz w:val="22"/>
            <w:szCs w:val="22"/>
          </w:rPr>
          <w:id w:val="-16936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2C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732CD" w:rsidRPr="00332FA7">
        <w:rPr>
          <w:rFonts w:ascii="Times New Roman" w:hAnsi="Times New Roman"/>
          <w:sz w:val="22"/>
          <w:szCs w:val="22"/>
        </w:rPr>
        <w:t>P</w:t>
      </w:r>
      <w:r w:rsidR="009732CD" w:rsidRPr="00332FA7">
        <w:rPr>
          <w:rFonts w:ascii="Times New Roman" w:hAnsi="Times New Roman"/>
          <w:sz w:val="22"/>
          <w:szCs w:val="22"/>
        </w:rPr>
        <w:tab/>
      </w:r>
    </w:p>
    <w:p w14:paraId="2C657A1D" w14:textId="09FA54AD" w:rsidR="00332FA7" w:rsidRPr="00332FA7" w:rsidRDefault="00332FA7" w:rsidP="00332FA7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32FA7">
        <w:rPr>
          <w:rFonts w:ascii="Times New Roman" w:hAnsi="Times New Roman"/>
          <w:b/>
          <w:bCs/>
          <w:sz w:val="22"/>
          <w:szCs w:val="22"/>
        </w:rPr>
        <w:t>Any Depression, PTSD, anxiety, other psychological diagnosis:</w:t>
      </w:r>
      <w:r>
        <w:rPr>
          <w:rFonts w:ascii="Times New Roman" w:hAnsi="Times New Roman"/>
          <w:sz w:val="22"/>
          <w:szCs w:val="22"/>
        </w:rPr>
        <w:t xml:space="preserve">   </w:t>
      </w:r>
      <w:sdt>
        <w:sdtPr>
          <w:rPr>
            <w:rFonts w:ascii="Times New Roman" w:hAnsi="Times New Roman"/>
            <w:sz w:val="22"/>
            <w:szCs w:val="22"/>
          </w:rPr>
          <w:id w:val="1240363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2C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732CD" w:rsidRPr="00332FA7">
        <w:rPr>
          <w:rFonts w:ascii="Times New Roman" w:hAnsi="Times New Roman"/>
          <w:sz w:val="22"/>
          <w:szCs w:val="22"/>
        </w:rPr>
        <w:t xml:space="preserve">Y   </w:t>
      </w:r>
      <w:sdt>
        <w:sdtPr>
          <w:rPr>
            <w:rFonts w:ascii="Times New Roman" w:hAnsi="Times New Roman"/>
            <w:sz w:val="22"/>
            <w:szCs w:val="22"/>
          </w:rPr>
          <w:id w:val="1997154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2C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732CD" w:rsidRPr="00332FA7">
        <w:rPr>
          <w:rFonts w:ascii="Times New Roman" w:hAnsi="Times New Roman"/>
          <w:sz w:val="22"/>
          <w:szCs w:val="22"/>
        </w:rPr>
        <w:t xml:space="preserve">N   </w:t>
      </w:r>
      <w:sdt>
        <w:sdtPr>
          <w:rPr>
            <w:rFonts w:ascii="Times New Roman" w:hAnsi="Times New Roman"/>
            <w:sz w:val="22"/>
            <w:szCs w:val="22"/>
          </w:rPr>
          <w:id w:val="-515000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2C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732CD" w:rsidRPr="00332FA7">
        <w:rPr>
          <w:rFonts w:ascii="Times New Roman" w:hAnsi="Times New Roman"/>
          <w:sz w:val="22"/>
          <w:szCs w:val="22"/>
        </w:rPr>
        <w:t>P</w:t>
      </w:r>
      <w:r w:rsidR="009732CD" w:rsidRPr="00332FA7">
        <w:rPr>
          <w:rFonts w:ascii="Times New Roman" w:hAnsi="Times New Roman"/>
          <w:sz w:val="22"/>
          <w:szCs w:val="22"/>
        </w:rPr>
        <w:tab/>
      </w:r>
    </w:p>
    <w:p w14:paraId="3DD5D762" w14:textId="01DA97A0" w:rsidR="009577CA" w:rsidRPr="00332FA7" w:rsidRDefault="009577CA">
      <w:pPr>
        <w:spacing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32FA7">
        <w:rPr>
          <w:rFonts w:ascii="Times New Roman" w:hAnsi="Times New Roman"/>
          <w:b/>
          <w:bCs/>
          <w:sz w:val="22"/>
          <w:szCs w:val="22"/>
        </w:rPr>
        <w:t>List all Prescription Medicines &amp; Nutrient Supplement/Herbs that you are taking and including dosage:</w:t>
      </w:r>
    </w:p>
    <w:p w14:paraId="4FB4A2B7" w14:textId="7AE91C09" w:rsidR="009577CA" w:rsidRDefault="009577CA">
      <w:pPr>
        <w:spacing w:line="360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</w:p>
    <w:p w14:paraId="10693742" w14:textId="77777777" w:rsidR="00332FA7" w:rsidRPr="00332FA7" w:rsidRDefault="00332FA7" w:rsidP="00332FA7">
      <w:pPr>
        <w:spacing w:line="360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</w:p>
    <w:p w14:paraId="65F15DF1" w14:textId="77777777" w:rsidR="00332FA7" w:rsidRPr="00332FA7" w:rsidRDefault="00332FA7" w:rsidP="00332FA7">
      <w:pPr>
        <w:spacing w:line="360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</w:p>
    <w:p w14:paraId="604767A9" w14:textId="77777777" w:rsidR="00332FA7" w:rsidRPr="00332FA7" w:rsidRDefault="00332FA7" w:rsidP="00332FA7">
      <w:pPr>
        <w:spacing w:line="360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</w:p>
    <w:p w14:paraId="4EEA575C" w14:textId="77777777" w:rsidR="00332FA7" w:rsidRPr="00332FA7" w:rsidRDefault="00332FA7" w:rsidP="00332FA7">
      <w:pPr>
        <w:spacing w:line="360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</w:p>
    <w:p w14:paraId="4957A033" w14:textId="77777777" w:rsidR="00332FA7" w:rsidRPr="00332FA7" w:rsidRDefault="00332FA7" w:rsidP="00332FA7">
      <w:pPr>
        <w:spacing w:line="360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</w:p>
    <w:p w14:paraId="41A9B0F3" w14:textId="77777777" w:rsidR="00332FA7" w:rsidRPr="00332FA7" w:rsidRDefault="00332FA7" w:rsidP="00332FA7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</w:p>
    <w:p w14:paraId="450C931C" w14:textId="77777777" w:rsidR="009577CA" w:rsidRPr="00332FA7" w:rsidRDefault="009577CA" w:rsidP="00A5404A">
      <w:pPr>
        <w:spacing w:line="360" w:lineRule="auto"/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332FA7">
        <w:rPr>
          <w:rFonts w:ascii="Times New Roman" w:hAnsi="Times New Roman"/>
          <w:b/>
          <w:bCs/>
          <w:sz w:val="22"/>
          <w:szCs w:val="22"/>
          <w:u w:val="single"/>
        </w:rPr>
        <w:t>Review of Systems:</w:t>
      </w:r>
    </w:p>
    <w:p w14:paraId="0E748526" w14:textId="77777777" w:rsidR="009577CA" w:rsidRPr="00332FA7" w:rsidRDefault="009577CA">
      <w:pPr>
        <w:spacing w:line="360" w:lineRule="auto"/>
        <w:rPr>
          <w:rFonts w:ascii="Times New Roman" w:hAnsi="Times New Roman"/>
          <w:b/>
          <w:bCs/>
          <w:sz w:val="22"/>
          <w:szCs w:val="22"/>
        </w:rPr>
      </w:pPr>
    </w:p>
    <w:p w14:paraId="2724AC77" w14:textId="77777777" w:rsidR="009577CA" w:rsidRPr="00332FA7" w:rsidRDefault="009577CA">
      <w:pPr>
        <w:spacing w:line="360" w:lineRule="auto"/>
        <w:rPr>
          <w:rFonts w:ascii="Times New Roman" w:hAnsi="Times New Roman"/>
          <w:sz w:val="22"/>
          <w:szCs w:val="22"/>
          <w:u w:val="single"/>
        </w:rPr>
      </w:pPr>
      <w:r w:rsidRPr="00332FA7">
        <w:rPr>
          <w:rFonts w:ascii="Times New Roman" w:hAnsi="Times New Roman"/>
          <w:b/>
          <w:bCs/>
          <w:sz w:val="22"/>
          <w:szCs w:val="22"/>
        </w:rPr>
        <w:t>Present Weight</w:t>
      </w:r>
      <w:r w:rsidRPr="00332FA7">
        <w:rPr>
          <w:rFonts w:ascii="Times New Roman" w:hAnsi="Times New Roman"/>
          <w:sz w:val="22"/>
          <w:szCs w:val="22"/>
        </w:rPr>
        <w:t xml:space="preserve">:  </w:t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</w:rPr>
        <w:tab/>
      </w:r>
      <w:r w:rsidRPr="00332FA7">
        <w:rPr>
          <w:rFonts w:ascii="Times New Roman" w:hAnsi="Times New Roman"/>
          <w:b/>
          <w:bCs/>
          <w:sz w:val="22"/>
          <w:szCs w:val="22"/>
        </w:rPr>
        <w:t>Weight one year ago</w:t>
      </w:r>
      <w:r w:rsidRPr="00332FA7">
        <w:rPr>
          <w:rFonts w:ascii="Times New Roman" w:hAnsi="Times New Roman"/>
          <w:sz w:val="22"/>
          <w:szCs w:val="22"/>
        </w:rPr>
        <w:t xml:space="preserve">:   </w:t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</w:rPr>
        <w:t xml:space="preserve">   </w:t>
      </w:r>
      <w:r w:rsidRPr="00332FA7">
        <w:rPr>
          <w:rFonts w:ascii="Times New Roman" w:hAnsi="Times New Roman"/>
          <w:sz w:val="22"/>
          <w:szCs w:val="22"/>
        </w:rPr>
        <w:tab/>
      </w:r>
      <w:r w:rsidRPr="00332FA7">
        <w:rPr>
          <w:rFonts w:ascii="Times New Roman" w:hAnsi="Times New Roman"/>
          <w:b/>
          <w:bCs/>
          <w:sz w:val="22"/>
          <w:szCs w:val="22"/>
        </w:rPr>
        <w:t>Height</w:t>
      </w:r>
      <w:r w:rsidRPr="00332FA7">
        <w:rPr>
          <w:rFonts w:ascii="Times New Roman" w:hAnsi="Times New Roman"/>
          <w:sz w:val="22"/>
          <w:szCs w:val="22"/>
        </w:rPr>
        <w:t xml:space="preserve">:  </w:t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</w:p>
    <w:p w14:paraId="44F92AC5" w14:textId="77777777" w:rsidR="009577CA" w:rsidRPr="00332FA7" w:rsidRDefault="009577CA">
      <w:pPr>
        <w:spacing w:line="360" w:lineRule="auto"/>
        <w:rPr>
          <w:rFonts w:ascii="Times New Roman" w:hAnsi="Times New Roman"/>
          <w:sz w:val="22"/>
          <w:szCs w:val="22"/>
          <w:u w:val="single"/>
        </w:rPr>
      </w:pPr>
      <w:r w:rsidRPr="00332FA7">
        <w:rPr>
          <w:rFonts w:ascii="Times New Roman" w:hAnsi="Times New Roman"/>
          <w:b/>
          <w:bCs/>
          <w:sz w:val="22"/>
          <w:szCs w:val="22"/>
        </w:rPr>
        <w:t>Maximum weight and when</w:t>
      </w:r>
      <w:r w:rsidRPr="00332FA7">
        <w:rPr>
          <w:rFonts w:ascii="Times New Roman" w:hAnsi="Times New Roman"/>
          <w:sz w:val="22"/>
          <w:szCs w:val="22"/>
        </w:rPr>
        <w:t xml:space="preserve">:  </w:t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</w:rPr>
        <w:tab/>
      </w:r>
      <w:r w:rsidRPr="00332FA7">
        <w:rPr>
          <w:rFonts w:ascii="Times New Roman" w:hAnsi="Times New Roman"/>
          <w:b/>
          <w:bCs/>
          <w:sz w:val="22"/>
          <w:szCs w:val="22"/>
        </w:rPr>
        <w:t>Minimum weight as adult &amp; when</w:t>
      </w:r>
      <w:r w:rsidRPr="00332FA7">
        <w:rPr>
          <w:rFonts w:ascii="Times New Roman" w:hAnsi="Times New Roman"/>
          <w:sz w:val="22"/>
          <w:szCs w:val="22"/>
        </w:rPr>
        <w:t xml:space="preserve">:  </w:t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</w:p>
    <w:p w14:paraId="25EAA3BB" w14:textId="77777777" w:rsidR="009577CA" w:rsidRPr="00332FA7" w:rsidRDefault="009577CA">
      <w:pPr>
        <w:spacing w:line="360" w:lineRule="auto"/>
        <w:rPr>
          <w:rFonts w:ascii="Times New Roman" w:hAnsi="Times New Roman"/>
          <w:sz w:val="22"/>
          <w:szCs w:val="22"/>
        </w:rPr>
      </w:pPr>
      <w:r w:rsidRPr="00332FA7">
        <w:rPr>
          <w:rFonts w:ascii="Times New Roman" w:hAnsi="Times New Roman"/>
          <w:b/>
          <w:bCs/>
          <w:sz w:val="22"/>
          <w:szCs w:val="22"/>
        </w:rPr>
        <w:t>Ideal Weight</w:t>
      </w:r>
      <w:r w:rsidRPr="00332FA7">
        <w:rPr>
          <w:rFonts w:ascii="Times New Roman" w:hAnsi="Times New Roman"/>
          <w:sz w:val="22"/>
          <w:szCs w:val="22"/>
        </w:rPr>
        <w:t>:</w:t>
      </w:r>
      <w:r w:rsidRPr="00332FA7">
        <w:rPr>
          <w:rFonts w:ascii="Times New Roman" w:hAnsi="Times New Roman"/>
          <w:sz w:val="22"/>
          <w:szCs w:val="22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</w:p>
    <w:p w14:paraId="35980072" w14:textId="77777777" w:rsidR="009577CA" w:rsidRPr="00332FA7" w:rsidRDefault="009577CA">
      <w:pPr>
        <w:rPr>
          <w:rFonts w:ascii="Times New Roman" w:hAnsi="Times New Roman"/>
          <w:b/>
          <w:bCs/>
          <w:sz w:val="22"/>
          <w:szCs w:val="22"/>
        </w:rPr>
      </w:pPr>
    </w:p>
    <w:p w14:paraId="2355E225" w14:textId="77777777" w:rsidR="009577CA" w:rsidRPr="00332FA7" w:rsidRDefault="009577CA">
      <w:pPr>
        <w:rPr>
          <w:rFonts w:ascii="Times New Roman" w:hAnsi="Times New Roman"/>
          <w:sz w:val="22"/>
          <w:szCs w:val="22"/>
        </w:rPr>
      </w:pPr>
      <w:r w:rsidRPr="00332FA7">
        <w:rPr>
          <w:rFonts w:ascii="Times New Roman" w:hAnsi="Times New Roman"/>
          <w:b/>
          <w:bCs/>
          <w:sz w:val="22"/>
          <w:szCs w:val="22"/>
        </w:rPr>
        <w:t>REGARDING THE NEXT LONG SECTION</w:t>
      </w:r>
      <w:r w:rsidRPr="00332FA7">
        <w:rPr>
          <w:rFonts w:ascii="Times New Roman" w:hAnsi="Times New Roman"/>
          <w:sz w:val="22"/>
          <w:szCs w:val="22"/>
        </w:rPr>
        <w:t>:  Please circle (</w:t>
      </w:r>
      <w:r w:rsidRPr="00332FA7">
        <w:rPr>
          <w:rFonts w:ascii="Times New Roman" w:hAnsi="Times New Roman"/>
          <w:b/>
          <w:bCs/>
          <w:sz w:val="22"/>
          <w:szCs w:val="22"/>
        </w:rPr>
        <w:t>Y)</w:t>
      </w:r>
      <w:r w:rsidRPr="00332FA7">
        <w:rPr>
          <w:rFonts w:ascii="Times New Roman" w:hAnsi="Times New Roman"/>
          <w:sz w:val="22"/>
          <w:szCs w:val="22"/>
        </w:rPr>
        <w:t xml:space="preserve"> if you have the problem </w:t>
      </w:r>
      <w:r w:rsidRPr="00332FA7">
        <w:rPr>
          <w:rFonts w:ascii="Times New Roman" w:hAnsi="Times New Roman"/>
          <w:b/>
          <w:bCs/>
          <w:sz w:val="22"/>
          <w:szCs w:val="22"/>
        </w:rPr>
        <w:t>NOW</w:t>
      </w:r>
      <w:r w:rsidRPr="00332FA7">
        <w:rPr>
          <w:rFonts w:ascii="Times New Roman" w:hAnsi="Times New Roman"/>
          <w:sz w:val="22"/>
          <w:szCs w:val="22"/>
        </w:rPr>
        <w:t>, (</w:t>
      </w:r>
      <w:r w:rsidRPr="00332FA7">
        <w:rPr>
          <w:rFonts w:ascii="Times New Roman" w:hAnsi="Times New Roman"/>
          <w:b/>
          <w:bCs/>
          <w:sz w:val="22"/>
          <w:szCs w:val="22"/>
        </w:rPr>
        <w:t>N)</w:t>
      </w:r>
      <w:r w:rsidRPr="00332FA7">
        <w:rPr>
          <w:rFonts w:ascii="Times New Roman" w:hAnsi="Times New Roman"/>
          <w:sz w:val="22"/>
          <w:szCs w:val="22"/>
        </w:rPr>
        <w:t xml:space="preserve"> if you’ve </w:t>
      </w:r>
      <w:r w:rsidRPr="00332FA7">
        <w:rPr>
          <w:rFonts w:ascii="Times New Roman" w:hAnsi="Times New Roman"/>
          <w:b/>
          <w:bCs/>
          <w:sz w:val="22"/>
          <w:szCs w:val="22"/>
        </w:rPr>
        <w:t>NEVER</w:t>
      </w:r>
      <w:r w:rsidRPr="00332FA7">
        <w:rPr>
          <w:rFonts w:ascii="Times New Roman" w:hAnsi="Times New Roman"/>
          <w:sz w:val="22"/>
          <w:szCs w:val="22"/>
        </w:rPr>
        <w:t xml:space="preserve"> had the problem, (</w:t>
      </w:r>
      <w:r w:rsidRPr="00332FA7">
        <w:rPr>
          <w:rFonts w:ascii="Times New Roman" w:hAnsi="Times New Roman"/>
          <w:b/>
          <w:bCs/>
          <w:sz w:val="22"/>
          <w:szCs w:val="22"/>
        </w:rPr>
        <w:t>P)</w:t>
      </w:r>
      <w:r w:rsidRPr="00332FA7">
        <w:rPr>
          <w:rFonts w:ascii="Times New Roman" w:hAnsi="Times New Roman"/>
          <w:sz w:val="22"/>
          <w:szCs w:val="22"/>
        </w:rPr>
        <w:t xml:space="preserve"> if you had the problem in the </w:t>
      </w:r>
      <w:r w:rsidRPr="00332FA7">
        <w:rPr>
          <w:rFonts w:ascii="Times New Roman" w:hAnsi="Times New Roman"/>
          <w:b/>
          <w:bCs/>
          <w:sz w:val="22"/>
          <w:szCs w:val="22"/>
        </w:rPr>
        <w:t>PAST</w:t>
      </w:r>
      <w:r w:rsidRPr="00332FA7">
        <w:rPr>
          <w:rFonts w:ascii="Times New Roman" w:hAnsi="Times New Roman"/>
          <w:sz w:val="22"/>
          <w:szCs w:val="22"/>
        </w:rPr>
        <w:t>.</w:t>
      </w:r>
    </w:p>
    <w:p w14:paraId="30D158EB" w14:textId="77777777" w:rsidR="009577CA" w:rsidRPr="00332FA7" w:rsidRDefault="009577CA">
      <w:pPr>
        <w:rPr>
          <w:rFonts w:ascii="Times New Roman" w:hAnsi="Times New Roman"/>
          <w:sz w:val="22"/>
          <w:szCs w:val="22"/>
        </w:rPr>
      </w:pPr>
    </w:p>
    <w:p w14:paraId="6A4D010A" w14:textId="799E5F26" w:rsidR="009577CA" w:rsidRPr="00332FA7" w:rsidRDefault="009577CA">
      <w:pPr>
        <w:spacing w:line="360" w:lineRule="auto"/>
        <w:rPr>
          <w:rFonts w:ascii="Times New Roman" w:hAnsi="Times New Roman"/>
          <w:sz w:val="22"/>
          <w:szCs w:val="22"/>
        </w:rPr>
      </w:pPr>
      <w:r w:rsidRPr="00332FA7">
        <w:rPr>
          <w:rFonts w:ascii="Times New Roman" w:hAnsi="Times New Roman"/>
          <w:b/>
          <w:bCs/>
          <w:sz w:val="22"/>
          <w:szCs w:val="22"/>
        </w:rPr>
        <w:t>Good Energy</w:t>
      </w:r>
      <w:r w:rsidRPr="00332FA7">
        <w:rPr>
          <w:rFonts w:ascii="Times New Roman" w:hAnsi="Times New Roman"/>
          <w:sz w:val="22"/>
          <w:szCs w:val="22"/>
        </w:rPr>
        <w:t>:</w:t>
      </w:r>
      <w:r w:rsidRPr="00332FA7">
        <w:rPr>
          <w:rFonts w:ascii="Times New Roman" w:hAnsi="Times New Roman"/>
          <w:sz w:val="22"/>
          <w:szCs w:val="22"/>
        </w:rPr>
        <w:tab/>
      </w:r>
      <w:sdt>
        <w:sdtPr>
          <w:rPr>
            <w:rFonts w:ascii="Times New Roman" w:hAnsi="Times New Roman"/>
            <w:sz w:val="22"/>
            <w:szCs w:val="22"/>
          </w:rPr>
          <w:id w:val="100916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2C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732CD" w:rsidRPr="00332FA7">
        <w:rPr>
          <w:rFonts w:ascii="Times New Roman" w:hAnsi="Times New Roman"/>
          <w:sz w:val="22"/>
          <w:szCs w:val="22"/>
        </w:rPr>
        <w:t xml:space="preserve">Y   </w:t>
      </w:r>
      <w:sdt>
        <w:sdtPr>
          <w:rPr>
            <w:rFonts w:ascii="Times New Roman" w:hAnsi="Times New Roman"/>
            <w:sz w:val="22"/>
            <w:szCs w:val="22"/>
          </w:rPr>
          <w:id w:val="1243986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2C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732CD" w:rsidRPr="00332FA7">
        <w:rPr>
          <w:rFonts w:ascii="Times New Roman" w:hAnsi="Times New Roman"/>
          <w:sz w:val="22"/>
          <w:szCs w:val="22"/>
        </w:rPr>
        <w:t xml:space="preserve">N   </w:t>
      </w:r>
      <w:sdt>
        <w:sdtPr>
          <w:rPr>
            <w:rFonts w:ascii="Times New Roman" w:hAnsi="Times New Roman"/>
            <w:sz w:val="22"/>
            <w:szCs w:val="22"/>
          </w:rPr>
          <w:id w:val="527842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2C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732CD" w:rsidRPr="00332FA7">
        <w:rPr>
          <w:rFonts w:ascii="Times New Roman" w:hAnsi="Times New Roman"/>
          <w:sz w:val="22"/>
          <w:szCs w:val="22"/>
        </w:rPr>
        <w:t>P</w:t>
      </w:r>
      <w:r w:rsidR="009732CD" w:rsidRPr="00332FA7">
        <w:rPr>
          <w:rFonts w:ascii="Times New Roman" w:hAnsi="Times New Roman"/>
          <w:sz w:val="22"/>
          <w:szCs w:val="22"/>
        </w:rPr>
        <w:tab/>
      </w:r>
    </w:p>
    <w:p w14:paraId="272DDC63" w14:textId="1EB5837D" w:rsidR="009577CA" w:rsidRPr="00332FA7" w:rsidRDefault="009577CA">
      <w:pPr>
        <w:spacing w:line="360" w:lineRule="auto"/>
        <w:rPr>
          <w:rFonts w:ascii="Times New Roman" w:hAnsi="Times New Roman"/>
          <w:sz w:val="22"/>
          <w:szCs w:val="22"/>
        </w:rPr>
      </w:pPr>
      <w:r w:rsidRPr="00332FA7">
        <w:rPr>
          <w:rFonts w:ascii="Times New Roman" w:hAnsi="Times New Roman"/>
          <w:b/>
          <w:bCs/>
          <w:sz w:val="22"/>
          <w:szCs w:val="22"/>
        </w:rPr>
        <w:t>Fatigue</w:t>
      </w:r>
      <w:r w:rsidRPr="00332FA7">
        <w:rPr>
          <w:rFonts w:ascii="Times New Roman" w:hAnsi="Times New Roman"/>
          <w:sz w:val="22"/>
          <w:szCs w:val="22"/>
        </w:rPr>
        <w:t>:</w:t>
      </w:r>
      <w:r w:rsidRPr="00332FA7">
        <w:rPr>
          <w:rFonts w:ascii="Times New Roman" w:hAnsi="Times New Roman"/>
          <w:sz w:val="22"/>
          <w:szCs w:val="22"/>
        </w:rPr>
        <w:tab/>
      </w:r>
      <w:r w:rsidRPr="00332FA7">
        <w:rPr>
          <w:rFonts w:ascii="Times New Roman" w:hAnsi="Times New Roman"/>
          <w:sz w:val="22"/>
          <w:szCs w:val="22"/>
        </w:rPr>
        <w:tab/>
      </w:r>
      <w:r w:rsidRPr="00332FA7">
        <w:rPr>
          <w:rFonts w:ascii="Times New Roman" w:hAnsi="Times New Roman"/>
          <w:sz w:val="22"/>
          <w:szCs w:val="22"/>
        </w:rPr>
        <w:tab/>
      </w:r>
      <w:sdt>
        <w:sdtPr>
          <w:rPr>
            <w:rFonts w:ascii="Times New Roman" w:hAnsi="Times New Roman"/>
            <w:sz w:val="22"/>
            <w:szCs w:val="22"/>
          </w:rPr>
          <w:id w:val="-43143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2C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732CD" w:rsidRPr="00332FA7">
        <w:rPr>
          <w:rFonts w:ascii="Times New Roman" w:hAnsi="Times New Roman"/>
          <w:sz w:val="22"/>
          <w:szCs w:val="22"/>
        </w:rPr>
        <w:t xml:space="preserve">Y   </w:t>
      </w:r>
      <w:sdt>
        <w:sdtPr>
          <w:rPr>
            <w:rFonts w:ascii="Times New Roman" w:hAnsi="Times New Roman"/>
            <w:sz w:val="22"/>
            <w:szCs w:val="22"/>
          </w:rPr>
          <w:id w:val="1025596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2C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732CD" w:rsidRPr="00332FA7">
        <w:rPr>
          <w:rFonts w:ascii="Times New Roman" w:hAnsi="Times New Roman"/>
          <w:sz w:val="22"/>
          <w:szCs w:val="22"/>
        </w:rPr>
        <w:t xml:space="preserve">N   </w:t>
      </w:r>
      <w:sdt>
        <w:sdtPr>
          <w:rPr>
            <w:rFonts w:ascii="Times New Roman" w:hAnsi="Times New Roman"/>
            <w:sz w:val="22"/>
            <w:szCs w:val="22"/>
          </w:rPr>
          <w:id w:val="1985727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2C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732CD" w:rsidRPr="00332FA7">
        <w:rPr>
          <w:rFonts w:ascii="Times New Roman" w:hAnsi="Times New Roman"/>
          <w:sz w:val="22"/>
          <w:szCs w:val="22"/>
        </w:rPr>
        <w:t>P</w:t>
      </w:r>
      <w:r w:rsidR="009732CD" w:rsidRPr="00332FA7">
        <w:rPr>
          <w:rFonts w:ascii="Times New Roman" w:hAnsi="Times New Roman"/>
          <w:sz w:val="22"/>
          <w:szCs w:val="22"/>
        </w:rPr>
        <w:tab/>
      </w:r>
    </w:p>
    <w:p w14:paraId="256C9031" w14:textId="77777777" w:rsidR="009577CA" w:rsidRPr="00332FA7" w:rsidRDefault="009577CA">
      <w:pPr>
        <w:spacing w:line="360" w:lineRule="auto"/>
        <w:rPr>
          <w:rFonts w:ascii="Times New Roman" w:hAnsi="Times New Roman"/>
          <w:sz w:val="22"/>
          <w:szCs w:val="22"/>
        </w:rPr>
      </w:pPr>
      <w:r w:rsidRPr="00332FA7">
        <w:rPr>
          <w:rFonts w:ascii="Times New Roman" w:hAnsi="Times New Roman"/>
          <w:b/>
          <w:bCs/>
          <w:sz w:val="22"/>
          <w:szCs w:val="22"/>
        </w:rPr>
        <w:t>If you have fatigue, when in morning, afternoon, evening is it the worst</w:t>
      </w:r>
      <w:r w:rsidRPr="00332FA7">
        <w:rPr>
          <w:rFonts w:ascii="Times New Roman" w:hAnsi="Times New Roman"/>
          <w:sz w:val="22"/>
          <w:szCs w:val="22"/>
        </w:rPr>
        <w:t xml:space="preserve">?  </w:t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</w:p>
    <w:p w14:paraId="50E4738D" w14:textId="581057A1" w:rsidR="009577CA" w:rsidRDefault="009577CA">
      <w:pPr>
        <w:spacing w:line="360" w:lineRule="auto"/>
        <w:rPr>
          <w:rFonts w:ascii="Times New Roman" w:hAnsi="Times New Roman"/>
          <w:sz w:val="22"/>
          <w:szCs w:val="22"/>
        </w:rPr>
      </w:pPr>
      <w:r w:rsidRPr="00332FA7">
        <w:rPr>
          <w:rFonts w:ascii="Times New Roman" w:hAnsi="Times New Roman"/>
          <w:b/>
          <w:bCs/>
          <w:sz w:val="22"/>
          <w:szCs w:val="22"/>
        </w:rPr>
        <w:t>If you have fatigue, can you do what you need to during the day</w:t>
      </w:r>
      <w:r w:rsidRPr="00332FA7">
        <w:rPr>
          <w:rFonts w:ascii="Times New Roman" w:hAnsi="Times New Roman"/>
          <w:sz w:val="22"/>
          <w:szCs w:val="22"/>
        </w:rPr>
        <w:t xml:space="preserve">?        </w:t>
      </w:r>
      <w:sdt>
        <w:sdtPr>
          <w:rPr>
            <w:rFonts w:ascii="Times New Roman" w:hAnsi="Times New Roman"/>
            <w:sz w:val="22"/>
            <w:szCs w:val="22"/>
          </w:rPr>
          <w:id w:val="1034073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A2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B7A2D" w:rsidRPr="00332FA7">
        <w:rPr>
          <w:rFonts w:ascii="Times New Roman" w:hAnsi="Times New Roman"/>
          <w:sz w:val="22"/>
          <w:szCs w:val="22"/>
        </w:rPr>
        <w:t xml:space="preserve">Y   </w:t>
      </w:r>
      <w:sdt>
        <w:sdtPr>
          <w:rPr>
            <w:rFonts w:ascii="Times New Roman" w:hAnsi="Times New Roman"/>
            <w:sz w:val="22"/>
            <w:szCs w:val="22"/>
          </w:rPr>
          <w:id w:val="-1719432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A2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B7A2D" w:rsidRPr="00332FA7">
        <w:rPr>
          <w:rFonts w:ascii="Times New Roman" w:hAnsi="Times New Roman"/>
          <w:sz w:val="22"/>
          <w:szCs w:val="22"/>
        </w:rPr>
        <w:t xml:space="preserve">N   </w:t>
      </w:r>
    </w:p>
    <w:p w14:paraId="086DA039" w14:textId="70A8727C" w:rsidR="00210132" w:rsidRDefault="00210132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093CFFB4" w14:textId="01814C4C" w:rsidR="00210132" w:rsidRDefault="00210132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DIET: </w:t>
      </w:r>
      <w:r>
        <w:rPr>
          <w:rFonts w:ascii="Times New Roman" w:hAnsi="Times New Roman"/>
          <w:sz w:val="22"/>
          <w:szCs w:val="22"/>
        </w:rPr>
        <w:t xml:space="preserve"> List what you have eaten in the last 24 hours or a sample of your meals.  Note eating times.  </w:t>
      </w:r>
    </w:p>
    <w:p w14:paraId="5858A153" w14:textId="5B31E350" w:rsidR="0017333A" w:rsidRDefault="0017333A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23EA6A87" w14:textId="7305772F" w:rsidR="0017333A" w:rsidRDefault="0017333A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33BA447B" w14:textId="0BE1E6A6" w:rsidR="0017333A" w:rsidRDefault="0017333A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745A181D" w14:textId="3F5BF803" w:rsidR="0017333A" w:rsidRDefault="0017333A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5207B770" w14:textId="710BAAAB" w:rsidR="0017333A" w:rsidRPr="0017333A" w:rsidRDefault="0017333A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AVOID: </w:t>
      </w:r>
      <w:r>
        <w:rPr>
          <w:rFonts w:ascii="Times New Roman" w:hAnsi="Times New Roman"/>
          <w:sz w:val="22"/>
          <w:szCs w:val="22"/>
        </w:rPr>
        <w:t xml:space="preserve">What, if any, things do you avoid? </w:t>
      </w:r>
    </w:p>
    <w:p w14:paraId="6731DA90" w14:textId="77777777" w:rsidR="009577CA" w:rsidRPr="00332FA7" w:rsidRDefault="009577CA">
      <w:pPr>
        <w:rPr>
          <w:rFonts w:ascii="Times New Roman" w:hAnsi="Times New Roman"/>
          <w:sz w:val="22"/>
          <w:szCs w:val="22"/>
          <w:u w:val="single"/>
        </w:rPr>
      </w:pPr>
      <w:r w:rsidRPr="00332FA7">
        <w:rPr>
          <w:rFonts w:ascii="Times New Roman" w:hAnsi="Times New Roman"/>
          <w:sz w:val="22"/>
          <w:szCs w:val="22"/>
        </w:rPr>
        <w:br w:type="page"/>
      </w:r>
      <w:r w:rsidRPr="00332FA7">
        <w:rPr>
          <w:rFonts w:ascii="Times New Roman" w:hAnsi="Times New Roman"/>
          <w:b/>
          <w:bCs/>
          <w:sz w:val="22"/>
          <w:szCs w:val="22"/>
        </w:rPr>
        <w:lastRenderedPageBreak/>
        <w:t xml:space="preserve">Patient Name: </w:t>
      </w:r>
      <w:r w:rsidRPr="00332FA7">
        <w:rPr>
          <w:rFonts w:ascii="Times New Roman" w:hAnsi="Times New Roman"/>
          <w:sz w:val="22"/>
          <w:szCs w:val="22"/>
        </w:rPr>
        <w:t xml:space="preserve"> </w:t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</w:rPr>
        <w:tab/>
      </w:r>
      <w:r w:rsidRPr="00332FA7">
        <w:rPr>
          <w:rFonts w:ascii="Times New Roman" w:hAnsi="Times New Roman"/>
          <w:b/>
          <w:bCs/>
          <w:sz w:val="22"/>
          <w:szCs w:val="22"/>
        </w:rPr>
        <w:t>DOB:</w:t>
      </w:r>
      <w:r w:rsidRPr="00332FA7">
        <w:rPr>
          <w:rFonts w:ascii="Times New Roman" w:hAnsi="Times New Roman"/>
          <w:sz w:val="22"/>
          <w:szCs w:val="22"/>
        </w:rPr>
        <w:t xml:space="preserve">  </w:t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</w:p>
    <w:p w14:paraId="7E9AA731" w14:textId="77777777" w:rsidR="009577CA" w:rsidRPr="00332FA7" w:rsidRDefault="009577CA">
      <w:pPr>
        <w:spacing w:line="360" w:lineRule="auto"/>
        <w:rPr>
          <w:rFonts w:ascii="Times New Roman" w:hAnsi="Times New Roman"/>
        </w:rPr>
      </w:pPr>
    </w:p>
    <w:tbl>
      <w:tblPr>
        <w:tblW w:w="9832" w:type="dxa"/>
        <w:jc w:val="center"/>
        <w:tblLook w:val="0000" w:firstRow="0" w:lastRow="0" w:firstColumn="0" w:lastColumn="0" w:noHBand="0" w:noVBand="0"/>
      </w:tblPr>
      <w:tblGrid>
        <w:gridCol w:w="91"/>
        <w:gridCol w:w="1895"/>
        <w:gridCol w:w="415"/>
        <w:gridCol w:w="1183"/>
        <w:gridCol w:w="442"/>
        <w:gridCol w:w="1608"/>
        <w:gridCol w:w="470"/>
        <w:gridCol w:w="1822"/>
        <w:gridCol w:w="273"/>
        <w:gridCol w:w="1211"/>
        <w:gridCol w:w="422"/>
      </w:tblGrid>
      <w:tr w:rsidR="00900F45" w:rsidRPr="00332FA7" w14:paraId="48097B35" w14:textId="77777777" w:rsidTr="00900F45">
        <w:trPr>
          <w:gridAfter w:val="1"/>
          <w:wAfter w:w="422" w:type="dxa"/>
          <w:trHeight w:val="120"/>
          <w:jc w:val="center"/>
        </w:trPr>
        <w:tc>
          <w:tcPr>
            <w:tcW w:w="1986" w:type="dxa"/>
            <w:gridSpan w:val="2"/>
            <w:tcBorders>
              <w:bottom w:val="single" w:sz="4" w:space="0" w:color="C0C0C0"/>
            </w:tcBorders>
            <w:vAlign w:val="center"/>
          </w:tcPr>
          <w:p w14:paraId="27C2D22F" w14:textId="77777777" w:rsidR="00900F45" w:rsidRPr="000772EB" w:rsidRDefault="00900F45" w:rsidP="00900F4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8" w:type="dxa"/>
            <w:gridSpan w:val="2"/>
            <w:tcBorders>
              <w:bottom w:val="single" w:sz="4" w:space="0" w:color="C0C0C0"/>
            </w:tcBorders>
            <w:vAlign w:val="center"/>
          </w:tcPr>
          <w:p w14:paraId="78061330" w14:textId="77777777" w:rsidR="00900F45" w:rsidRDefault="00900F45" w:rsidP="00900F45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50" w:type="dxa"/>
            <w:gridSpan w:val="2"/>
            <w:tcBorders>
              <w:bottom w:val="single" w:sz="4" w:space="0" w:color="C0C0C0"/>
            </w:tcBorders>
            <w:vAlign w:val="center"/>
          </w:tcPr>
          <w:p w14:paraId="1C1B0888" w14:textId="50BF180E" w:rsidR="00900F45" w:rsidRDefault="00900F45" w:rsidP="00900F45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CONSTITUTIONAL</w:t>
            </w:r>
          </w:p>
        </w:tc>
        <w:tc>
          <w:tcPr>
            <w:tcW w:w="2292" w:type="dxa"/>
            <w:gridSpan w:val="2"/>
            <w:tcBorders>
              <w:bottom w:val="single" w:sz="4" w:space="0" w:color="C0C0C0"/>
            </w:tcBorders>
            <w:vAlign w:val="center"/>
          </w:tcPr>
          <w:p w14:paraId="5423190E" w14:textId="77777777" w:rsidR="00900F45" w:rsidRPr="000772EB" w:rsidRDefault="00900F45" w:rsidP="00900F4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gridSpan w:val="2"/>
            <w:tcBorders>
              <w:bottom w:val="single" w:sz="4" w:space="0" w:color="C0C0C0"/>
            </w:tcBorders>
            <w:vAlign w:val="center"/>
          </w:tcPr>
          <w:p w14:paraId="61850B25" w14:textId="77777777" w:rsidR="00900F45" w:rsidRDefault="00900F45" w:rsidP="00900F45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0F45" w:rsidRPr="000772EB" w14:paraId="05FE215A" w14:textId="77777777" w:rsidTr="00900F45">
        <w:trPr>
          <w:gridAfter w:val="1"/>
          <w:wAfter w:w="422" w:type="dxa"/>
          <w:trHeight w:val="350"/>
          <w:jc w:val="center"/>
        </w:trPr>
        <w:tc>
          <w:tcPr>
            <w:tcW w:w="1986" w:type="dxa"/>
            <w:gridSpan w:val="2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3F3DA6C3" w14:textId="2438C569" w:rsidR="00900F45" w:rsidRPr="000772EB" w:rsidRDefault="00A249C9" w:rsidP="00A27A85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Fatigue:</w:t>
            </w:r>
          </w:p>
        </w:tc>
        <w:tc>
          <w:tcPr>
            <w:tcW w:w="1598" w:type="dxa"/>
            <w:gridSpan w:val="2"/>
            <w:tcBorders>
              <w:top w:val="single" w:sz="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3B334E52" w14:textId="77777777" w:rsidR="00900F45" w:rsidRPr="000772EB" w:rsidRDefault="00900F45" w:rsidP="00A27A85">
            <w:pPr>
              <w:spacing w:line="36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13197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772EB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66878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772EB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207307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772EB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  <w:tc>
          <w:tcPr>
            <w:tcW w:w="2050" w:type="dxa"/>
            <w:gridSpan w:val="2"/>
            <w:tcBorders>
              <w:top w:val="single" w:sz="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3A508491" w14:textId="77777777" w:rsidR="00900F45" w:rsidRPr="000772EB" w:rsidRDefault="00900F45" w:rsidP="00A27A85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3DFA9447" w14:textId="74770BC9" w:rsidR="00900F45" w:rsidRPr="000772EB" w:rsidRDefault="00A249C9" w:rsidP="00A27A85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Fever:</w:t>
            </w:r>
          </w:p>
        </w:tc>
        <w:tc>
          <w:tcPr>
            <w:tcW w:w="1484" w:type="dxa"/>
            <w:gridSpan w:val="2"/>
            <w:tcBorders>
              <w:top w:val="single" w:sz="4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14:paraId="51174D52" w14:textId="77777777" w:rsidR="00900F45" w:rsidRPr="000772EB" w:rsidRDefault="00900F45" w:rsidP="00A27A8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86042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772EB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66103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772EB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27236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772EB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</w:tr>
      <w:tr w:rsidR="00900F45" w:rsidRPr="000772EB" w14:paraId="16BF16D8" w14:textId="77777777" w:rsidTr="00900F45">
        <w:trPr>
          <w:gridAfter w:val="1"/>
          <w:wAfter w:w="422" w:type="dxa"/>
          <w:trHeight w:val="376"/>
          <w:jc w:val="center"/>
        </w:trPr>
        <w:tc>
          <w:tcPr>
            <w:tcW w:w="1986" w:type="dxa"/>
            <w:gridSpan w:val="2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01523604" w14:textId="19776EC7" w:rsidR="00900F45" w:rsidRPr="000772EB" w:rsidRDefault="00A249C9" w:rsidP="00A27A85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Weight Loss:</w:t>
            </w:r>
          </w:p>
        </w:tc>
        <w:tc>
          <w:tcPr>
            <w:tcW w:w="159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49EEF365" w14:textId="77777777" w:rsidR="00900F45" w:rsidRPr="000772EB" w:rsidRDefault="00900F45" w:rsidP="00A27A8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59570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772EB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834135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772EB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87908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772EB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  <w:tc>
          <w:tcPr>
            <w:tcW w:w="20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6EFC4F85" w14:textId="77777777" w:rsidR="00900F45" w:rsidRPr="000772EB" w:rsidRDefault="00900F45" w:rsidP="00A27A85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608380D9" w14:textId="1B4294D3" w:rsidR="00900F45" w:rsidRPr="000772EB" w:rsidRDefault="00A249C9" w:rsidP="00A27A85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Chills:</w:t>
            </w:r>
          </w:p>
        </w:tc>
        <w:tc>
          <w:tcPr>
            <w:tcW w:w="14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14:paraId="2FF2F573" w14:textId="77777777" w:rsidR="00900F45" w:rsidRPr="000772EB" w:rsidRDefault="00900F45" w:rsidP="00A27A8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12095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772EB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75181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772EB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93261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772EB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</w:tr>
      <w:tr w:rsidR="00900F45" w:rsidRPr="000772EB" w14:paraId="2313DFC9" w14:textId="77777777" w:rsidTr="00C61891">
        <w:trPr>
          <w:gridAfter w:val="1"/>
          <w:wAfter w:w="422" w:type="dxa"/>
          <w:trHeight w:val="376"/>
          <w:jc w:val="center"/>
        </w:trPr>
        <w:tc>
          <w:tcPr>
            <w:tcW w:w="1986" w:type="dxa"/>
            <w:gridSpan w:val="2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69E0D073" w14:textId="7D7A1A73" w:rsidR="00900F45" w:rsidRPr="000772EB" w:rsidRDefault="00A249C9" w:rsidP="00900F45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Weight Gain:</w:t>
            </w:r>
          </w:p>
        </w:tc>
        <w:tc>
          <w:tcPr>
            <w:tcW w:w="1598" w:type="dxa"/>
            <w:gridSpan w:val="2"/>
            <w:tcBorders>
              <w:top w:val="single" w:sz="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70A9C6F5" w14:textId="453C260C" w:rsidR="00900F45" w:rsidRDefault="00900F45" w:rsidP="00900F45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63572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772EB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61017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772EB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22020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772EB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  <w:tc>
          <w:tcPr>
            <w:tcW w:w="2050" w:type="dxa"/>
            <w:gridSpan w:val="2"/>
            <w:tcBorders>
              <w:top w:val="single" w:sz="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3C429685" w14:textId="77777777" w:rsidR="00900F45" w:rsidRPr="000772EB" w:rsidRDefault="00900F45" w:rsidP="00900F45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61954D59" w14:textId="67B3AB08" w:rsidR="00900F45" w:rsidRPr="000772EB" w:rsidRDefault="00A249C9" w:rsidP="00900F45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Night Sweats:</w:t>
            </w:r>
          </w:p>
        </w:tc>
        <w:tc>
          <w:tcPr>
            <w:tcW w:w="1484" w:type="dxa"/>
            <w:gridSpan w:val="2"/>
            <w:tcBorders>
              <w:top w:val="single" w:sz="4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14:paraId="37C531CA" w14:textId="5BF6495C" w:rsidR="00900F45" w:rsidRDefault="00900F45" w:rsidP="00900F45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200708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772EB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09447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772EB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621266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772EB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</w:tr>
      <w:tr w:rsidR="00900F45" w:rsidRPr="000772EB" w14:paraId="7B68A41A" w14:textId="77777777" w:rsidTr="00900F45">
        <w:trPr>
          <w:gridAfter w:val="1"/>
          <w:wAfter w:w="422" w:type="dxa"/>
          <w:trHeight w:val="376"/>
          <w:jc w:val="center"/>
        </w:trPr>
        <w:tc>
          <w:tcPr>
            <w:tcW w:w="1986" w:type="dxa"/>
            <w:gridSpan w:val="2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4C7CEDD9" w14:textId="7973DF54" w:rsidR="00900F45" w:rsidRPr="000772EB" w:rsidRDefault="00A249C9" w:rsidP="00900F45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Weakness:</w:t>
            </w:r>
          </w:p>
        </w:tc>
        <w:tc>
          <w:tcPr>
            <w:tcW w:w="159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6FBD70C6" w14:textId="272DACD9" w:rsidR="00900F45" w:rsidRDefault="00900F45" w:rsidP="00900F45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693763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772EB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04983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772EB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84459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772EB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  <w:tc>
          <w:tcPr>
            <w:tcW w:w="20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519C5F0E" w14:textId="77777777" w:rsidR="00900F45" w:rsidRPr="000772EB" w:rsidRDefault="00900F45" w:rsidP="00900F45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76F77120" w14:textId="58111947" w:rsidR="00900F45" w:rsidRPr="000772EB" w:rsidRDefault="00A249C9" w:rsidP="00900F45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Other:</w:t>
            </w:r>
          </w:p>
        </w:tc>
        <w:tc>
          <w:tcPr>
            <w:tcW w:w="14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14:paraId="0DBBDF0D" w14:textId="60CF9A20" w:rsidR="00900F45" w:rsidRDefault="00900F45" w:rsidP="00900F45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28339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772EB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15190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772EB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22410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772EB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</w:tr>
      <w:tr w:rsidR="00900F45" w:rsidRPr="00332FA7" w14:paraId="24EDEA93" w14:textId="77777777" w:rsidTr="00900F45">
        <w:trPr>
          <w:gridAfter w:val="1"/>
          <w:wAfter w:w="422" w:type="dxa"/>
          <w:trHeight w:val="120"/>
          <w:jc w:val="center"/>
        </w:trPr>
        <w:tc>
          <w:tcPr>
            <w:tcW w:w="1986" w:type="dxa"/>
            <w:gridSpan w:val="2"/>
            <w:tcBorders>
              <w:bottom w:val="single" w:sz="4" w:space="0" w:color="C0C0C0"/>
            </w:tcBorders>
            <w:vAlign w:val="center"/>
          </w:tcPr>
          <w:p w14:paraId="0E0CFDB0" w14:textId="77777777" w:rsidR="00900F45" w:rsidRPr="00332FA7" w:rsidRDefault="00900F45" w:rsidP="00900F4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98" w:type="dxa"/>
            <w:gridSpan w:val="2"/>
            <w:tcBorders>
              <w:bottom w:val="single" w:sz="4" w:space="0" w:color="C0C0C0"/>
            </w:tcBorders>
            <w:vAlign w:val="center"/>
          </w:tcPr>
          <w:p w14:paraId="236CF838" w14:textId="77777777" w:rsidR="00900F45" w:rsidRPr="00332FA7" w:rsidRDefault="00900F45" w:rsidP="00900F4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50" w:type="dxa"/>
            <w:gridSpan w:val="2"/>
            <w:tcBorders>
              <w:bottom w:val="single" w:sz="4" w:space="0" w:color="C0C0C0"/>
            </w:tcBorders>
            <w:vAlign w:val="center"/>
          </w:tcPr>
          <w:p w14:paraId="631A69FE" w14:textId="77777777" w:rsidR="00900F45" w:rsidRDefault="00900F45" w:rsidP="00900F45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C8763B" w14:textId="77777777" w:rsidR="00900F45" w:rsidRDefault="00900F45" w:rsidP="00900F45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6110FD" w14:textId="67043DEC" w:rsidR="00900F45" w:rsidRDefault="00900F45" w:rsidP="00900F45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  <w:r w:rsidRPr="00332FA7">
              <w:rPr>
                <w:rFonts w:ascii="Times New Roman" w:hAnsi="Times New Roman" w:cs="Times New Roman"/>
                <w:sz w:val="20"/>
                <w:szCs w:val="20"/>
              </w:rPr>
              <w:t>SKIN</w:t>
            </w:r>
          </w:p>
          <w:p w14:paraId="267B476C" w14:textId="1E63A807" w:rsidR="00900F45" w:rsidRPr="00A20C25" w:rsidRDefault="00900F45" w:rsidP="00900F45"/>
        </w:tc>
        <w:tc>
          <w:tcPr>
            <w:tcW w:w="2292" w:type="dxa"/>
            <w:gridSpan w:val="2"/>
            <w:tcBorders>
              <w:bottom w:val="single" w:sz="4" w:space="0" w:color="C0C0C0"/>
            </w:tcBorders>
            <w:vAlign w:val="center"/>
          </w:tcPr>
          <w:p w14:paraId="626FD439" w14:textId="77777777" w:rsidR="00900F45" w:rsidRPr="00332FA7" w:rsidRDefault="00900F45" w:rsidP="00900F4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4" w:type="dxa"/>
            <w:gridSpan w:val="2"/>
            <w:tcBorders>
              <w:bottom w:val="single" w:sz="4" w:space="0" w:color="C0C0C0"/>
            </w:tcBorders>
            <w:vAlign w:val="center"/>
          </w:tcPr>
          <w:p w14:paraId="772D6E50" w14:textId="77777777" w:rsidR="00900F45" w:rsidRPr="00332FA7" w:rsidRDefault="00900F45" w:rsidP="00900F4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00F45" w:rsidRPr="00332FA7" w14:paraId="320A3AF4" w14:textId="77777777" w:rsidTr="00900F45">
        <w:trPr>
          <w:gridAfter w:val="1"/>
          <w:wAfter w:w="422" w:type="dxa"/>
          <w:trHeight w:val="350"/>
          <w:jc w:val="center"/>
        </w:trPr>
        <w:tc>
          <w:tcPr>
            <w:tcW w:w="1986" w:type="dxa"/>
            <w:gridSpan w:val="2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564CD873" w14:textId="65B52AE8" w:rsidR="00900F45" w:rsidRPr="000772EB" w:rsidRDefault="00900F45" w:rsidP="00900F45">
            <w:pPr>
              <w:spacing w:line="360" w:lineRule="auto"/>
              <w:rPr>
                <w:rFonts w:ascii="Times New Roman" w:hAnsi="Times New Roman"/>
              </w:rPr>
            </w:pPr>
            <w:r w:rsidRPr="000772EB">
              <w:rPr>
                <w:rFonts w:ascii="Times New Roman" w:hAnsi="Times New Roman"/>
              </w:rPr>
              <w:t>Rash:</w:t>
            </w:r>
          </w:p>
        </w:tc>
        <w:tc>
          <w:tcPr>
            <w:tcW w:w="1598" w:type="dxa"/>
            <w:gridSpan w:val="2"/>
            <w:tcBorders>
              <w:top w:val="single" w:sz="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5D18A5D1" w14:textId="037B589A" w:rsidR="00900F45" w:rsidRPr="000772EB" w:rsidRDefault="00900F45" w:rsidP="00900F45">
            <w:pPr>
              <w:spacing w:line="36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62111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772EB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24075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772EB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55354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772EB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  <w:tc>
          <w:tcPr>
            <w:tcW w:w="2050" w:type="dxa"/>
            <w:gridSpan w:val="2"/>
            <w:tcBorders>
              <w:top w:val="single" w:sz="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159E2E4D" w14:textId="77777777" w:rsidR="00900F45" w:rsidRPr="000772EB" w:rsidRDefault="00900F45" w:rsidP="00900F45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7062FE9C" w14:textId="3BACD5F1" w:rsidR="00900F45" w:rsidRPr="000772EB" w:rsidRDefault="00900F45" w:rsidP="00900F45">
            <w:pPr>
              <w:spacing w:line="360" w:lineRule="auto"/>
              <w:rPr>
                <w:rFonts w:ascii="Times New Roman" w:hAnsi="Times New Roman"/>
              </w:rPr>
            </w:pPr>
            <w:r w:rsidRPr="000772EB">
              <w:rPr>
                <w:rFonts w:ascii="Times New Roman" w:hAnsi="Times New Roman"/>
              </w:rPr>
              <w:t>Color Change:</w:t>
            </w:r>
          </w:p>
        </w:tc>
        <w:tc>
          <w:tcPr>
            <w:tcW w:w="1484" w:type="dxa"/>
            <w:gridSpan w:val="2"/>
            <w:tcBorders>
              <w:top w:val="single" w:sz="4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14:paraId="20CEA12F" w14:textId="1BFD2E9C" w:rsidR="00900F45" w:rsidRPr="000772EB" w:rsidRDefault="00900F45" w:rsidP="00900F4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31885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772EB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65275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772EB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66990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772EB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</w:tr>
      <w:tr w:rsidR="00900F45" w:rsidRPr="00332FA7" w14:paraId="52D067C7" w14:textId="77777777" w:rsidTr="00900F45">
        <w:trPr>
          <w:gridAfter w:val="1"/>
          <w:wAfter w:w="422" w:type="dxa"/>
          <w:trHeight w:val="376"/>
          <w:jc w:val="center"/>
        </w:trPr>
        <w:tc>
          <w:tcPr>
            <w:tcW w:w="1986" w:type="dxa"/>
            <w:gridSpan w:val="2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4D8462EE" w14:textId="0D06B5E3" w:rsidR="00900F45" w:rsidRPr="000772EB" w:rsidRDefault="00900F45" w:rsidP="00900F45">
            <w:pPr>
              <w:spacing w:line="360" w:lineRule="auto"/>
              <w:rPr>
                <w:rFonts w:ascii="Times New Roman" w:hAnsi="Times New Roman"/>
              </w:rPr>
            </w:pPr>
            <w:r w:rsidRPr="000772EB">
              <w:rPr>
                <w:rFonts w:ascii="Times New Roman" w:hAnsi="Times New Roman"/>
              </w:rPr>
              <w:t>Hives:</w:t>
            </w:r>
          </w:p>
        </w:tc>
        <w:tc>
          <w:tcPr>
            <w:tcW w:w="159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6AD41874" w14:textId="25D928F6" w:rsidR="00900F45" w:rsidRPr="000772EB" w:rsidRDefault="00900F45" w:rsidP="00900F4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75943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772EB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22625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772EB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35291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772EB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  <w:tc>
          <w:tcPr>
            <w:tcW w:w="20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65BB0BBB" w14:textId="77777777" w:rsidR="00900F45" w:rsidRPr="000772EB" w:rsidRDefault="00900F45" w:rsidP="00900F45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53BDECDC" w14:textId="3E7C2FC1" w:rsidR="00900F45" w:rsidRPr="000772EB" w:rsidRDefault="00900F45" w:rsidP="00900F45">
            <w:pPr>
              <w:spacing w:line="360" w:lineRule="auto"/>
              <w:rPr>
                <w:rFonts w:ascii="Times New Roman" w:hAnsi="Times New Roman"/>
              </w:rPr>
            </w:pPr>
            <w:r w:rsidRPr="000772EB">
              <w:rPr>
                <w:rFonts w:ascii="Times New Roman" w:hAnsi="Times New Roman"/>
              </w:rPr>
              <w:t>Lump:</w:t>
            </w:r>
          </w:p>
        </w:tc>
        <w:tc>
          <w:tcPr>
            <w:tcW w:w="14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14:paraId="38348B4A" w14:textId="7CB01039" w:rsidR="00900F45" w:rsidRPr="000772EB" w:rsidRDefault="00900F45" w:rsidP="00900F4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09328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772EB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88270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772EB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92522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772EB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</w:tr>
      <w:tr w:rsidR="00900F45" w:rsidRPr="00332FA7" w14:paraId="1D79B0F1" w14:textId="77777777" w:rsidTr="00900F45">
        <w:trPr>
          <w:gridAfter w:val="1"/>
          <w:wAfter w:w="422" w:type="dxa"/>
          <w:trHeight w:val="354"/>
          <w:jc w:val="center"/>
        </w:trPr>
        <w:tc>
          <w:tcPr>
            <w:tcW w:w="1986" w:type="dxa"/>
            <w:gridSpan w:val="2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202A2B97" w14:textId="744C8841" w:rsidR="00900F45" w:rsidRPr="000772EB" w:rsidRDefault="00900F45" w:rsidP="00900F45">
            <w:pPr>
              <w:spacing w:line="360" w:lineRule="auto"/>
              <w:rPr>
                <w:rFonts w:ascii="Times New Roman" w:hAnsi="Times New Roman"/>
              </w:rPr>
            </w:pPr>
            <w:r w:rsidRPr="000772EB">
              <w:rPr>
                <w:rFonts w:ascii="Times New Roman" w:hAnsi="Times New Roman"/>
              </w:rPr>
              <w:t>Psoriasis/eczema:</w:t>
            </w:r>
          </w:p>
        </w:tc>
        <w:tc>
          <w:tcPr>
            <w:tcW w:w="159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0CD701B9" w14:textId="18FECBA4" w:rsidR="00900F45" w:rsidRPr="000772EB" w:rsidRDefault="00900F45" w:rsidP="00900F4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16357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772EB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826048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772EB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816848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772EB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  <w:tc>
          <w:tcPr>
            <w:tcW w:w="20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2F69BCB9" w14:textId="77777777" w:rsidR="00900F45" w:rsidRPr="000772EB" w:rsidRDefault="00900F45" w:rsidP="00900F45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0679C6A0" w14:textId="3329A093" w:rsidR="00900F45" w:rsidRPr="000772EB" w:rsidRDefault="00900F45" w:rsidP="00900F45">
            <w:pPr>
              <w:spacing w:line="360" w:lineRule="auto"/>
              <w:rPr>
                <w:rFonts w:ascii="Times New Roman" w:hAnsi="Times New Roman"/>
              </w:rPr>
            </w:pPr>
            <w:r w:rsidRPr="000772EB">
              <w:rPr>
                <w:rFonts w:ascii="Times New Roman" w:hAnsi="Times New Roman"/>
              </w:rPr>
              <w:t>Itchy:</w:t>
            </w:r>
          </w:p>
        </w:tc>
        <w:tc>
          <w:tcPr>
            <w:tcW w:w="14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14:paraId="08C58B32" w14:textId="6A63F6CB" w:rsidR="00900F45" w:rsidRPr="000772EB" w:rsidRDefault="00900F45" w:rsidP="00900F4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70861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772EB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202273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772EB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4556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772EB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</w:tr>
      <w:tr w:rsidR="00900F45" w:rsidRPr="00332FA7" w14:paraId="4DC188E1" w14:textId="77777777" w:rsidTr="00900F45">
        <w:trPr>
          <w:gridAfter w:val="1"/>
          <w:wAfter w:w="422" w:type="dxa"/>
          <w:trHeight w:val="376"/>
          <w:jc w:val="center"/>
        </w:trPr>
        <w:tc>
          <w:tcPr>
            <w:tcW w:w="1986" w:type="dxa"/>
            <w:gridSpan w:val="2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6085D4BB" w14:textId="4686B3E7" w:rsidR="00900F45" w:rsidRPr="000772EB" w:rsidRDefault="00900F45" w:rsidP="00900F45">
            <w:pPr>
              <w:spacing w:line="360" w:lineRule="auto"/>
              <w:rPr>
                <w:rFonts w:ascii="Times New Roman" w:hAnsi="Times New Roman"/>
              </w:rPr>
            </w:pPr>
            <w:r w:rsidRPr="000772EB">
              <w:rPr>
                <w:rFonts w:ascii="Times New Roman" w:hAnsi="Times New Roman"/>
              </w:rPr>
              <w:t>Dry:</w:t>
            </w:r>
          </w:p>
        </w:tc>
        <w:tc>
          <w:tcPr>
            <w:tcW w:w="159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093EF935" w14:textId="67C79574" w:rsidR="00900F45" w:rsidRPr="000772EB" w:rsidRDefault="00900F45" w:rsidP="00900F4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90609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772EB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80408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772EB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12250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772EB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  <w:tc>
          <w:tcPr>
            <w:tcW w:w="20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4FEB0F9D" w14:textId="77777777" w:rsidR="00900F45" w:rsidRPr="000772EB" w:rsidRDefault="00900F45" w:rsidP="00900F45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07C2DE11" w14:textId="763F65D4" w:rsidR="00900F45" w:rsidRPr="000772EB" w:rsidRDefault="00900F45" w:rsidP="00900F45">
            <w:pPr>
              <w:spacing w:line="360" w:lineRule="auto"/>
              <w:rPr>
                <w:rFonts w:ascii="Times New Roman" w:hAnsi="Times New Roman"/>
              </w:rPr>
            </w:pPr>
            <w:r w:rsidRPr="000772EB">
              <w:rPr>
                <w:rFonts w:ascii="Times New Roman" w:hAnsi="Times New Roman"/>
              </w:rPr>
              <w:t>Warts/moles:</w:t>
            </w:r>
          </w:p>
        </w:tc>
        <w:tc>
          <w:tcPr>
            <w:tcW w:w="14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14:paraId="59CDF875" w14:textId="1F9D97B7" w:rsidR="00900F45" w:rsidRPr="000772EB" w:rsidRDefault="00900F45" w:rsidP="00900F4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73049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772EB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806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772EB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11883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772EB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</w:tr>
      <w:tr w:rsidR="00900F45" w:rsidRPr="00332FA7" w14:paraId="6C93F8AC" w14:textId="77777777" w:rsidTr="00900F45">
        <w:trPr>
          <w:gridAfter w:val="1"/>
          <w:wAfter w:w="422" w:type="dxa"/>
          <w:trHeight w:val="354"/>
          <w:jc w:val="center"/>
        </w:trPr>
        <w:tc>
          <w:tcPr>
            <w:tcW w:w="1986" w:type="dxa"/>
            <w:gridSpan w:val="2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14ACFA8E" w14:textId="429DCEC7" w:rsidR="00900F45" w:rsidRPr="000772EB" w:rsidRDefault="00900F45" w:rsidP="00900F45">
            <w:pPr>
              <w:spacing w:line="360" w:lineRule="auto"/>
              <w:rPr>
                <w:rFonts w:ascii="Times New Roman" w:hAnsi="Times New Roman"/>
              </w:rPr>
            </w:pPr>
            <w:r w:rsidRPr="000772EB">
              <w:rPr>
                <w:rFonts w:ascii="Times New Roman" w:hAnsi="Times New Roman"/>
              </w:rPr>
              <w:t>Cancer:</w:t>
            </w:r>
          </w:p>
        </w:tc>
        <w:tc>
          <w:tcPr>
            <w:tcW w:w="1598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4B14D2C2" w14:textId="50B81CC8" w:rsidR="00900F45" w:rsidRPr="000772EB" w:rsidRDefault="00900F45" w:rsidP="00900F4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376964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772EB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98048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772EB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296835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772EB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  <w:tc>
          <w:tcPr>
            <w:tcW w:w="2050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78E626A7" w14:textId="77777777" w:rsidR="00900F45" w:rsidRPr="000772EB" w:rsidRDefault="00900F45" w:rsidP="00900F45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3065CE21" w14:textId="05EBE19F" w:rsidR="00900F45" w:rsidRPr="000772EB" w:rsidRDefault="00900F45" w:rsidP="00900F45">
            <w:pPr>
              <w:spacing w:line="360" w:lineRule="auto"/>
              <w:rPr>
                <w:rFonts w:ascii="Times New Roman" w:hAnsi="Times New Roman"/>
              </w:rPr>
            </w:pPr>
            <w:r w:rsidRPr="000772EB">
              <w:rPr>
                <w:rFonts w:ascii="Times New Roman" w:hAnsi="Times New Roman"/>
              </w:rPr>
              <w:t>Perspiration:</w:t>
            </w:r>
          </w:p>
        </w:tc>
        <w:tc>
          <w:tcPr>
            <w:tcW w:w="1484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A18C66" w14:textId="108A093F" w:rsidR="00900F45" w:rsidRPr="000772EB" w:rsidRDefault="00900F45" w:rsidP="00900F4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94751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772EB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27101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772EB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05129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772EB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</w:tr>
      <w:tr w:rsidR="00900F45" w:rsidRPr="00332FA7" w14:paraId="17D81D01" w14:textId="77777777" w:rsidTr="00900F45">
        <w:trPr>
          <w:gridAfter w:val="1"/>
          <w:wAfter w:w="422" w:type="dxa"/>
          <w:trHeight w:val="354"/>
          <w:jc w:val="center"/>
        </w:trPr>
        <w:tc>
          <w:tcPr>
            <w:tcW w:w="1986" w:type="dxa"/>
            <w:gridSpan w:val="2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09440664" w14:textId="570B2BE3" w:rsidR="00900F45" w:rsidRPr="000772EB" w:rsidRDefault="00900F45" w:rsidP="00900F45">
            <w:pPr>
              <w:spacing w:line="360" w:lineRule="auto"/>
              <w:rPr>
                <w:rFonts w:ascii="Times New Roman" w:hAnsi="Times New Roman"/>
              </w:rPr>
            </w:pPr>
            <w:r w:rsidRPr="000772EB">
              <w:rPr>
                <w:rFonts w:ascii="Times New Roman" w:hAnsi="Times New Roman"/>
              </w:rPr>
              <w:t>Lesions/Wounds</w:t>
            </w:r>
          </w:p>
        </w:tc>
        <w:tc>
          <w:tcPr>
            <w:tcW w:w="1598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11B5D929" w14:textId="1E76C9E7" w:rsidR="00900F45" w:rsidRPr="000772EB" w:rsidRDefault="00900F45" w:rsidP="00900F45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31387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772EB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16844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772EB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205203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772EB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  <w:tc>
          <w:tcPr>
            <w:tcW w:w="2050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0858C188" w14:textId="77777777" w:rsidR="00900F45" w:rsidRPr="00332FA7" w:rsidRDefault="00900F45" w:rsidP="00900F45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50052465" w14:textId="18C9D209" w:rsidR="00900F45" w:rsidRPr="000772EB" w:rsidRDefault="00900F45" w:rsidP="00900F45">
            <w:pPr>
              <w:spacing w:line="360" w:lineRule="auto"/>
              <w:rPr>
                <w:rFonts w:ascii="Times New Roman" w:hAnsi="Times New Roman"/>
              </w:rPr>
            </w:pPr>
            <w:r w:rsidRPr="000772EB">
              <w:rPr>
                <w:rFonts w:ascii="Times New Roman" w:hAnsi="Times New Roman"/>
              </w:rPr>
              <w:t>Change in hair or nails</w:t>
            </w:r>
          </w:p>
        </w:tc>
        <w:tc>
          <w:tcPr>
            <w:tcW w:w="1484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052140D" w14:textId="2A4F2644" w:rsidR="00900F45" w:rsidRPr="000772EB" w:rsidRDefault="00900F45" w:rsidP="00900F45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71324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772EB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201482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772EB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92815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772EB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</w:tr>
      <w:tr w:rsidR="00900F45" w:rsidRPr="00332FA7" w14:paraId="0D408729" w14:textId="77777777" w:rsidTr="00900F45">
        <w:trPr>
          <w:gridAfter w:val="1"/>
          <w:wAfter w:w="422" w:type="dxa"/>
          <w:trHeight w:val="438"/>
          <w:jc w:val="center"/>
        </w:trPr>
        <w:tc>
          <w:tcPr>
            <w:tcW w:w="1986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3B7D39A" w14:textId="77777777" w:rsidR="00900F45" w:rsidRPr="000772EB" w:rsidRDefault="00900F45" w:rsidP="00900F4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E3D6AD3" w14:textId="77777777" w:rsidR="00900F45" w:rsidRPr="000772EB" w:rsidRDefault="00900F45" w:rsidP="00900F4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57B7DD2" w14:textId="77777777" w:rsidR="00900F45" w:rsidRDefault="00900F45" w:rsidP="00900F45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D4C44D" w14:textId="77777777" w:rsidR="00900F45" w:rsidRDefault="00900F45" w:rsidP="00900F45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  <w:r w:rsidRPr="00332FA7">
              <w:rPr>
                <w:rFonts w:ascii="Times New Roman" w:hAnsi="Times New Roman" w:cs="Times New Roman"/>
                <w:sz w:val="20"/>
                <w:szCs w:val="20"/>
              </w:rPr>
              <w:t>HEAD</w:t>
            </w:r>
          </w:p>
          <w:p w14:paraId="5537FD1D" w14:textId="5D96C372" w:rsidR="00900F45" w:rsidRPr="00A20C25" w:rsidRDefault="00900F45" w:rsidP="00900F45"/>
        </w:tc>
        <w:tc>
          <w:tcPr>
            <w:tcW w:w="229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FF620EB" w14:textId="77777777" w:rsidR="00900F45" w:rsidRPr="000772EB" w:rsidRDefault="00900F45" w:rsidP="00900F4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059B9FB" w14:textId="77777777" w:rsidR="00900F45" w:rsidRPr="000772EB" w:rsidRDefault="00900F45" w:rsidP="00900F4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00F45" w:rsidRPr="00332FA7" w14:paraId="480286F7" w14:textId="77777777" w:rsidTr="00900F45">
        <w:trPr>
          <w:gridAfter w:val="1"/>
          <w:wAfter w:w="422" w:type="dxa"/>
          <w:trHeight w:val="376"/>
          <w:jc w:val="center"/>
        </w:trPr>
        <w:tc>
          <w:tcPr>
            <w:tcW w:w="1986" w:type="dxa"/>
            <w:gridSpan w:val="2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7F8DF37A" w14:textId="77777777" w:rsidR="00900F45" w:rsidRPr="000772EB" w:rsidRDefault="00900F45" w:rsidP="00900F45">
            <w:pPr>
              <w:spacing w:line="360" w:lineRule="auto"/>
              <w:rPr>
                <w:rFonts w:ascii="Times New Roman" w:hAnsi="Times New Roman"/>
              </w:rPr>
            </w:pPr>
            <w:r w:rsidRPr="000772EB">
              <w:rPr>
                <w:rFonts w:ascii="Times New Roman" w:hAnsi="Times New Roman"/>
              </w:rPr>
              <w:t>Headache:</w:t>
            </w:r>
          </w:p>
        </w:tc>
        <w:tc>
          <w:tcPr>
            <w:tcW w:w="1598" w:type="dxa"/>
            <w:gridSpan w:val="2"/>
            <w:tcBorders>
              <w:top w:val="single" w:sz="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03C297C2" w14:textId="0CB4A293" w:rsidR="00900F45" w:rsidRPr="000772EB" w:rsidRDefault="00900F45" w:rsidP="00900F4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49340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772EB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786192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772EB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201856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772EB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  <w:tc>
          <w:tcPr>
            <w:tcW w:w="2050" w:type="dxa"/>
            <w:gridSpan w:val="2"/>
            <w:tcBorders>
              <w:top w:val="single" w:sz="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5B44AF30" w14:textId="77777777" w:rsidR="00900F45" w:rsidRPr="00332FA7" w:rsidRDefault="00900F45" w:rsidP="00900F45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7501A9BD" w14:textId="77777777" w:rsidR="00900F45" w:rsidRPr="000772EB" w:rsidRDefault="00900F45" w:rsidP="00900F45">
            <w:pPr>
              <w:spacing w:line="360" w:lineRule="auto"/>
              <w:rPr>
                <w:rFonts w:ascii="Times New Roman" w:hAnsi="Times New Roman"/>
              </w:rPr>
            </w:pPr>
            <w:r w:rsidRPr="000772EB">
              <w:rPr>
                <w:rFonts w:ascii="Times New Roman" w:hAnsi="Times New Roman"/>
              </w:rPr>
              <w:t>Migraine:</w:t>
            </w:r>
          </w:p>
        </w:tc>
        <w:tc>
          <w:tcPr>
            <w:tcW w:w="1484" w:type="dxa"/>
            <w:gridSpan w:val="2"/>
            <w:tcBorders>
              <w:top w:val="single" w:sz="4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14:paraId="5BD9A7AD" w14:textId="3146B8B4" w:rsidR="00900F45" w:rsidRPr="000772EB" w:rsidRDefault="00900F45" w:rsidP="00900F4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99732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772EB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75100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772EB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90997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772EB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</w:tr>
      <w:tr w:rsidR="00900F45" w:rsidRPr="00332FA7" w14:paraId="0BE44E4D" w14:textId="77777777" w:rsidTr="00900F45">
        <w:trPr>
          <w:gridAfter w:val="1"/>
          <w:wAfter w:w="422" w:type="dxa"/>
          <w:trHeight w:val="354"/>
          <w:jc w:val="center"/>
        </w:trPr>
        <w:tc>
          <w:tcPr>
            <w:tcW w:w="1986" w:type="dxa"/>
            <w:gridSpan w:val="2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240099E2" w14:textId="77777777" w:rsidR="00900F45" w:rsidRPr="000772EB" w:rsidRDefault="00900F45" w:rsidP="00900F45">
            <w:pPr>
              <w:spacing w:line="360" w:lineRule="auto"/>
              <w:rPr>
                <w:rFonts w:ascii="Times New Roman" w:hAnsi="Times New Roman"/>
              </w:rPr>
            </w:pPr>
            <w:r w:rsidRPr="000772EB">
              <w:rPr>
                <w:rFonts w:ascii="Times New Roman" w:hAnsi="Times New Roman"/>
              </w:rPr>
              <w:t>Dandruff:</w:t>
            </w:r>
          </w:p>
        </w:tc>
        <w:tc>
          <w:tcPr>
            <w:tcW w:w="159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461C3902" w14:textId="7E75A90F" w:rsidR="00900F45" w:rsidRPr="000772EB" w:rsidRDefault="00900F45" w:rsidP="00900F4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531094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772EB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5840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772EB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00266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772EB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  <w:tc>
          <w:tcPr>
            <w:tcW w:w="20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43C3EDA0" w14:textId="77777777" w:rsidR="00900F45" w:rsidRPr="00332FA7" w:rsidRDefault="00900F45" w:rsidP="00900F45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4E7FDC2E" w14:textId="77777777" w:rsidR="00900F45" w:rsidRPr="000772EB" w:rsidRDefault="00900F45" w:rsidP="00900F45">
            <w:pPr>
              <w:spacing w:line="360" w:lineRule="auto"/>
              <w:rPr>
                <w:rFonts w:ascii="Times New Roman" w:hAnsi="Times New Roman"/>
              </w:rPr>
            </w:pPr>
            <w:r w:rsidRPr="000772EB">
              <w:rPr>
                <w:rFonts w:ascii="Times New Roman" w:hAnsi="Times New Roman"/>
              </w:rPr>
              <w:t>Head Injury:</w:t>
            </w:r>
          </w:p>
        </w:tc>
        <w:tc>
          <w:tcPr>
            <w:tcW w:w="14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14:paraId="1A2EAE60" w14:textId="259A77A4" w:rsidR="00900F45" w:rsidRPr="000772EB" w:rsidRDefault="00900F45" w:rsidP="00900F4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51974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772EB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422754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772EB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36504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772EB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</w:tr>
      <w:tr w:rsidR="00900F45" w:rsidRPr="00332FA7" w14:paraId="3605210D" w14:textId="77777777" w:rsidTr="00900F45">
        <w:trPr>
          <w:gridAfter w:val="1"/>
          <w:wAfter w:w="422" w:type="dxa"/>
          <w:trHeight w:val="376"/>
          <w:jc w:val="center"/>
        </w:trPr>
        <w:tc>
          <w:tcPr>
            <w:tcW w:w="1986" w:type="dxa"/>
            <w:gridSpan w:val="2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509CA701" w14:textId="77777777" w:rsidR="00900F45" w:rsidRPr="000772EB" w:rsidRDefault="00900F45" w:rsidP="00900F45">
            <w:pPr>
              <w:spacing w:line="360" w:lineRule="auto"/>
              <w:rPr>
                <w:rFonts w:ascii="Times New Roman" w:hAnsi="Times New Roman"/>
              </w:rPr>
            </w:pPr>
            <w:r w:rsidRPr="000772EB">
              <w:rPr>
                <w:rFonts w:ascii="Times New Roman" w:hAnsi="Times New Roman"/>
              </w:rPr>
              <w:t>Oil/dry hair:</w:t>
            </w:r>
          </w:p>
        </w:tc>
        <w:tc>
          <w:tcPr>
            <w:tcW w:w="1598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24BFB2B2" w14:textId="048C9F31" w:rsidR="00900F45" w:rsidRPr="000772EB" w:rsidRDefault="00900F45" w:rsidP="00900F4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46458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772EB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204702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772EB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23948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772EB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  <w:tc>
          <w:tcPr>
            <w:tcW w:w="2050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69372EA1" w14:textId="77777777" w:rsidR="00900F45" w:rsidRPr="00332FA7" w:rsidRDefault="00900F45" w:rsidP="00900F45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0504B9C6" w14:textId="77777777" w:rsidR="00900F45" w:rsidRPr="000772EB" w:rsidRDefault="00900F45" w:rsidP="00900F45">
            <w:pPr>
              <w:spacing w:line="360" w:lineRule="auto"/>
              <w:rPr>
                <w:rFonts w:ascii="Times New Roman" w:hAnsi="Times New Roman"/>
              </w:rPr>
            </w:pPr>
            <w:r w:rsidRPr="000772EB">
              <w:rPr>
                <w:rFonts w:ascii="Times New Roman" w:hAnsi="Times New Roman"/>
              </w:rPr>
              <w:t>Hair loss:</w:t>
            </w:r>
          </w:p>
        </w:tc>
        <w:tc>
          <w:tcPr>
            <w:tcW w:w="1484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15787E5" w14:textId="507F3EDF" w:rsidR="00900F45" w:rsidRPr="000772EB" w:rsidRDefault="00900F45" w:rsidP="00900F4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13940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772EB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78418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772EB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73462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772EB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</w:tr>
      <w:tr w:rsidR="00900F45" w:rsidRPr="00332FA7" w14:paraId="73445DDF" w14:textId="77777777" w:rsidTr="00900F45">
        <w:trPr>
          <w:gridAfter w:val="1"/>
          <w:wAfter w:w="422" w:type="dxa"/>
          <w:trHeight w:val="438"/>
          <w:jc w:val="center"/>
        </w:trPr>
        <w:tc>
          <w:tcPr>
            <w:tcW w:w="1986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DD1C6C9" w14:textId="77777777" w:rsidR="00900F45" w:rsidRPr="000772EB" w:rsidRDefault="00900F45" w:rsidP="00900F4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3C40FC4" w14:textId="77777777" w:rsidR="00900F45" w:rsidRPr="000772EB" w:rsidRDefault="00900F45" w:rsidP="00900F4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29A71C1" w14:textId="77777777" w:rsidR="00900F45" w:rsidRDefault="00900F45" w:rsidP="00900F45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18712C" w14:textId="77777777" w:rsidR="00900F45" w:rsidRDefault="00900F45" w:rsidP="00900F45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  <w:r w:rsidRPr="00332FA7">
              <w:rPr>
                <w:rFonts w:ascii="Times New Roman" w:hAnsi="Times New Roman" w:cs="Times New Roman"/>
                <w:sz w:val="20"/>
                <w:szCs w:val="20"/>
              </w:rPr>
              <w:t>NOSE</w:t>
            </w:r>
          </w:p>
          <w:p w14:paraId="439DD10F" w14:textId="1A0ABD9A" w:rsidR="00900F45" w:rsidRPr="00A20C25" w:rsidRDefault="00900F45" w:rsidP="00900F45"/>
        </w:tc>
        <w:tc>
          <w:tcPr>
            <w:tcW w:w="229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869F3DC" w14:textId="77777777" w:rsidR="00900F45" w:rsidRPr="000772EB" w:rsidRDefault="00900F45" w:rsidP="00900F4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3BCF65F" w14:textId="77777777" w:rsidR="00900F45" w:rsidRPr="000772EB" w:rsidRDefault="00900F45" w:rsidP="00900F4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00F45" w:rsidRPr="00332FA7" w14:paraId="07BE0570" w14:textId="77777777" w:rsidTr="00900F45">
        <w:trPr>
          <w:gridAfter w:val="1"/>
          <w:wAfter w:w="422" w:type="dxa"/>
          <w:trHeight w:val="354"/>
          <w:jc w:val="center"/>
        </w:trPr>
        <w:tc>
          <w:tcPr>
            <w:tcW w:w="1986" w:type="dxa"/>
            <w:gridSpan w:val="2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20D2192B" w14:textId="77777777" w:rsidR="00900F45" w:rsidRPr="000772EB" w:rsidRDefault="00900F45" w:rsidP="00900F45">
            <w:pPr>
              <w:spacing w:line="360" w:lineRule="auto"/>
              <w:rPr>
                <w:rFonts w:ascii="Times New Roman" w:hAnsi="Times New Roman"/>
              </w:rPr>
            </w:pPr>
            <w:r w:rsidRPr="000772EB">
              <w:rPr>
                <w:rFonts w:ascii="Times New Roman" w:hAnsi="Times New Roman"/>
              </w:rPr>
              <w:t>Frequent Colds:</w:t>
            </w:r>
          </w:p>
        </w:tc>
        <w:tc>
          <w:tcPr>
            <w:tcW w:w="1598" w:type="dxa"/>
            <w:gridSpan w:val="2"/>
            <w:tcBorders>
              <w:top w:val="single" w:sz="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371C427D" w14:textId="198DC4E3" w:rsidR="00900F45" w:rsidRPr="000772EB" w:rsidRDefault="00900F45" w:rsidP="00900F4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46065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772EB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28368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772EB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72667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772EB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  <w:tc>
          <w:tcPr>
            <w:tcW w:w="2050" w:type="dxa"/>
            <w:gridSpan w:val="2"/>
            <w:tcBorders>
              <w:top w:val="single" w:sz="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522F9445" w14:textId="77777777" w:rsidR="00900F45" w:rsidRPr="00332FA7" w:rsidRDefault="00900F45" w:rsidP="00900F45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0657F343" w14:textId="77777777" w:rsidR="00900F45" w:rsidRPr="000772EB" w:rsidRDefault="00900F45" w:rsidP="00900F45">
            <w:pPr>
              <w:spacing w:line="360" w:lineRule="auto"/>
              <w:rPr>
                <w:rFonts w:ascii="Times New Roman" w:hAnsi="Times New Roman"/>
              </w:rPr>
            </w:pPr>
            <w:r w:rsidRPr="000772EB">
              <w:rPr>
                <w:rFonts w:ascii="Times New Roman" w:hAnsi="Times New Roman"/>
              </w:rPr>
              <w:t>Nosebleeds:</w:t>
            </w:r>
          </w:p>
        </w:tc>
        <w:tc>
          <w:tcPr>
            <w:tcW w:w="1484" w:type="dxa"/>
            <w:gridSpan w:val="2"/>
            <w:tcBorders>
              <w:top w:val="single" w:sz="4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14:paraId="771BFCCC" w14:textId="18362EB5" w:rsidR="00900F45" w:rsidRPr="000772EB" w:rsidRDefault="00900F45" w:rsidP="00900F4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243080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772EB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209859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772EB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22187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772EB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</w:tr>
      <w:tr w:rsidR="00900F45" w:rsidRPr="00332FA7" w14:paraId="7D587792" w14:textId="77777777" w:rsidTr="00900F45">
        <w:trPr>
          <w:gridAfter w:val="1"/>
          <w:wAfter w:w="422" w:type="dxa"/>
          <w:trHeight w:val="376"/>
          <w:jc w:val="center"/>
        </w:trPr>
        <w:tc>
          <w:tcPr>
            <w:tcW w:w="1986" w:type="dxa"/>
            <w:gridSpan w:val="2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1FE35FBF" w14:textId="77777777" w:rsidR="00900F45" w:rsidRPr="000772EB" w:rsidRDefault="00900F45" w:rsidP="00900F45">
            <w:pPr>
              <w:spacing w:line="360" w:lineRule="auto"/>
              <w:rPr>
                <w:rFonts w:ascii="Times New Roman" w:hAnsi="Times New Roman"/>
              </w:rPr>
            </w:pPr>
            <w:r w:rsidRPr="000772EB">
              <w:rPr>
                <w:rFonts w:ascii="Times New Roman" w:hAnsi="Times New Roman"/>
              </w:rPr>
              <w:t>Congestion:</w:t>
            </w:r>
          </w:p>
        </w:tc>
        <w:tc>
          <w:tcPr>
            <w:tcW w:w="159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70DCF5DB" w14:textId="2867A6CD" w:rsidR="00900F45" w:rsidRPr="000772EB" w:rsidRDefault="00900F45" w:rsidP="00900F4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97730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772EB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71794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772EB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20579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772EB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  <w:tc>
          <w:tcPr>
            <w:tcW w:w="20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67D0B9BC" w14:textId="77777777" w:rsidR="00900F45" w:rsidRPr="00332FA7" w:rsidRDefault="00900F45" w:rsidP="00900F45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4D723FC8" w14:textId="77777777" w:rsidR="00900F45" w:rsidRPr="000772EB" w:rsidRDefault="00900F45" w:rsidP="00900F45">
            <w:pPr>
              <w:spacing w:line="360" w:lineRule="auto"/>
              <w:rPr>
                <w:rFonts w:ascii="Times New Roman" w:hAnsi="Times New Roman"/>
              </w:rPr>
            </w:pPr>
            <w:r w:rsidRPr="000772EB">
              <w:rPr>
                <w:rFonts w:ascii="Times New Roman" w:hAnsi="Times New Roman"/>
              </w:rPr>
              <w:t>Post Nasal Drip:</w:t>
            </w:r>
          </w:p>
        </w:tc>
        <w:tc>
          <w:tcPr>
            <w:tcW w:w="14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14:paraId="3305B75F" w14:textId="26F37DED" w:rsidR="00900F45" w:rsidRPr="000772EB" w:rsidRDefault="00900F45" w:rsidP="00900F4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83533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772EB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30205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772EB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71132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772EB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</w:tr>
      <w:tr w:rsidR="00900F45" w:rsidRPr="00332FA7" w14:paraId="44B3D3A4" w14:textId="77777777" w:rsidTr="00900F45">
        <w:trPr>
          <w:gridAfter w:val="1"/>
          <w:wAfter w:w="422" w:type="dxa"/>
          <w:trHeight w:val="354"/>
          <w:jc w:val="center"/>
        </w:trPr>
        <w:tc>
          <w:tcPr>
            <w:tcW w:w="1986" w:type="dxa"/>
            <w:gridSpan w:val="2"/>
            <w:tcBorders>
              <w:top w:val="single" w:sz="6" w:space="0" w:color="C0C0C0"/>
              <w:left w:val="single" w:sz="4" w:space="0" w:color="C0C0C0"/>
              <w:bottom w:val="single" w:sz="4" w:space="0" w:color="auto"/>
              <w:right w:val="single" w:sz="6" w:space="0" w:color="C0C0C0"/>
            </w:tcBorders>
            <w:vAlign w:val="center"/>
          </w:tcPr>
          <w:p w14:paraId="45F027DB" w14:textId="77777777" w:rsidR="00900F45" w:rsidRPr="000772EB" w:rsidRDefault="00900F45" w:rsidP="00900F45">
            <w:pPr>
              <w:spacing w:line="360" w:lineRule="auto"/>
              <w:rPr>
                <w:rFonts w:ascii="Times New Roman" w:hAnsi="Times New Roman"/>
              </w:rPr>
            </w:pPr>
            <w:r w:rsidRPr="000772EB">
              <w:rPr>
                <w:rFonts w:ascii="Times New Roman" w:hAnsi="Times New Roman"/>
              </w:rPr>
              <w:t>Polyps:</w:t>
            </w:r>
          </w:p>
        </w:tc>
        <w:tc>
          <w:tcPr>
            <w:tcW w:w="1598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  <w:vAlign w:val="center"/>
          </w:tcPr>
          <w:p w14:paraId="2935D44D" w14:textId="7899BCC7" w:rsidR="00900F45" w:rsidRPr="000772EB" w:rsidRDefault="00900F45" w:rsidP="00900F4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29950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772EB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30692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772EB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202644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772EB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  <w:tc>
          <w:tcPr>
            <w:tcW w:w="2050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  <w:vAlign w:val="center"/>
          </w:tcPr>
          <w:p w14:paraId="111E5C5A" w14:textId="77777777" w:rsidR="00900F45" w:rsidRPr="00332FA7" w:rsidRDefault="00900F45" w:rsidP="00900F45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  <w:vAlign w:val="center"/>
          </w:tcPr>
          <w:p w14:paraId="54C99C05" w14:textId="77777777" w:rsidR="00900F45" w:rsidRPr="000772EB" w:rsidRDefault="00900F45" w:rsidP="00900F45">
            <w:pPr>
              <w:spacing w:line="360" w:lineRule="auto"/>
              <w:rPr>
                <w:rFonts w:ascii="Times New Roman" w:hAnsi="Times New Roman"/>
              </w:rPr>
            </w:pPr>
            <w:r w:rsidRPr="000772EB">
              <w:rPr>
                <w:rFonts w:ascii="Times New Roman" w:hAnsi="Times New Roman"/>
              </w:rPr>
              <w:t>Seasonal Allergies:</w:t>
            </w:r>
          </w:p>
        </w:tc>
        <w:tc>
          <w:tcPr>
            <w:tcW w:w="1484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557355EA" w14:textId="7F6D7273" w:rsidR="00900F45" w:rsidRPr="000772EB" w:rsidRDefault="00900F45" w:rsidP="00900F4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213444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772EB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9120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772EB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90757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772EB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</w:tr>
      <w:tr w:rsidR="00900F45" w:rsidRPr="00332FA7" w14:paraId="71C365DF" w14:textId="77777777" w:rsidTr="00900F45">
        <w:trPr>
          <w:gridAfter w:val="1"/>
          <w:wAfter w:w="422" w:type="dxa"/>
          <w:trHeight w:val="354"/>
          <w:jc w:val="center"/>
        </w:trPr>
        <w:tc>
          <w:tcPr>
            <w:tcW w:w="1986" w:type="dxa"/>
            <w:gridSpan w:val="2"/>
            <w:tcBorders>
              <w:top w:val="single" w:sz="6" w:space="0" w:color="C0C0C0"/>
              <w:left w:val="single" w:sz="4" w:space="0" w:color="C0C0C0"/>
              <w:bottom w:val="single" w:sz="4" w:space="0" w:color="auto"/>
              <w:right w:val="single" w:sz="6" w:space="0" w:color="C0C0C0"/>
            </w:tcBorders>
            <w:vAlign w:val="center"/>
          </w:tcPr>
          <w:p w14:paraId="066FDCDD" w14:textId="2BB5BCB0" w:rsidR="00900F45" w:rsidRPr="000772EB" w:rsidRDefault="00900F45" w:rsidP="00900F45">
            <w:pPr>
              <w:spacing w:line="360" w:lineRule="auto"/>
              <w:rPr>
                <w:rFonts w:ascii="Times New Roman" w:hAnsi="Times New Roman"/>
              </w:rPr>
            </w:pPr>
            <w:r w:rsidRPr="000772EB">
              <w:rPr>
                <w:rFonts w:ascii="Times New Roman" w:hAnsi="Times New Roman"/>
              </w:rPr>
              <w:t>Loss of Smell:</w:t>
            </w:r>
          </w:p>
        </w:tc>
        <w:tc>
          <w:tcPr>
            <w:tcW w:w="1598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  <w:vAlign w:val="center"/>
          </w:tcPr>
          <w:p w14:paraId="0C78ACE8" w14:textId="1475F092" w:rsidR="00900F45" w:rsidRPr="000772EB" w:rsidRDefault="00900F45" w:rsidP="00900F45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25116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772EB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204664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772EB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21335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772EB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  <w:tc>
          <w:tcPr>
            <w:tcW w:w="2050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  <w:vAlign w:val="center"/>
          </w:tcPr>
          <w:p w14:paraId="0C8DF09D" w14:textId="77777777" w:rsidR="00900F45" w:rsidRPr="00332FA7" w:rsidRDefault="00900F45" w:rsidP="00900F45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  <w:vAlign w:val="center"/>
          </w:tcPr>
          <w:p w14:paraId="3C547095" w14:textId="568FA4CD" w:rsidR="00900F45" w:rsidRPr="000772EB" w:rsidRDefault="00900F45" w:rsidP="00900F45">
            <w:pPr>
              <w:spacing w:line="360" w:lineRule="auto"/>
              <w:rPr>
                <w:rFonts w:ascii="Times New Roman" w:hAnsi="Times New Roman"/>
              </w:rPr>
            </w:pPr>
            <w:r w:rsidRPr="000772EB">
              <w:rPr>
                <w:rFonts w:ascii="Times New Roman" w:hAnsi="Times New Roman"/>
              </w:rPr>
              <w:t>Sinus Pain:</w:t>
            </w:r>
          </w:p>
        </w:tc>
        <w:tc>
          <w:tcPr>
            <w:tcW w:w="1484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0E6FCACA" w14:textId="397FBE85" w:rsidR="00900F45" w:rsidRPr="000772EB" w:rsidRDefault="00900F45" w:rsidP="00900F45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94157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772EB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09401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772EB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39045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772EB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</w:tr>
      <w:tr w:rsidR="00900F45" w:rsidRPr="00332FA7" w14:paraId="6DF73A59" w14:textId="77777777" w:rsidTr="00900F45">
        <w:trPr>
          <w:gridAfter w:val="1"/>
          <w:wAfter w:w="422" w:type="dxa"/>
          <w:trHeight w:val="354"/>
          <w:jc w:val="center"/>
        </w:trPr>
        <w:tc>
          <w:tcPr>
            <w:tcW w:w="1986" w:type="dxa"/>
            <w:gridSpan w:val="2"/>
            <w:tcBorders>
              <w:top w:val="single" w:sz="6" w:space="0" w:color="C0C0C0"/>
              <w:left w:val="single" w:sz="4" w:space="0" w:color="C0C0C0"/>
              <w:bottom w:val="single" w:sz="4" w:space="0" w:color="auto"/>
              <w:right w:val="single" w:sz="6" w:space="0" w:color="C0C0C0"/>
            </w:tcBorders>
            <w:vAlign w:val="center"/>
          </w:tcPr>
          <w:p w14:paraId="5A952944" w14:textId="2FB0247F" w:rsidR="00900F45" w:rsidRPr="000772EB" w:rsidRDefault="00900F45" w:rsidP="00900F45">
            <w:pPr>
              <w:spacing w:line="360" w:lineRule="auto"/>
              <w:rPr>
                <w:rFonts w:ascii="Times New Roman" w:hAnsi="Times New Roman"/>
              </w:rPr>
            </w:pPr>
            <w:r w:rsidRPr="000772EB">
              <w:rPr>
                <w:rFonts w:ascii="Times New Roman" w:hAnsi="Times New Roman"/>
              </w:rPr>
              <w:lastRenderedPageBreak/>
              <w:t>Runny Nose:</w:t>
            </w:r>
          </w:p>
        </w:tc>
        <w:tc>
          <w:tcPr>
            <w:tcW w:w="1598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  <w:vAlign w:val="center"/>
          </w:tcPr>
          <w:p w14:paraId="275CF850" w14:textId="188E0985" w:rsidR="00900F45" w:rsidRPr="000772EB" w:rsidRDefault="00900F45" w:rsidP="00900F45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65274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772EB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66562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772EB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2972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772EB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  <w:tc>
          <w:tcPr>
            <w:tcW w:w="2050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  <w:vAlign w:val="center"/>
          </w:tcPr>
          <w:p w14:paraId="34AECA0A" w14:textId="77777777" w:rsidR="00900F45" w:rsidRPr="00332FA7" w:rsidRDefault="00900F45" w:rsidP="00900F45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  <w:vAlign w:val="center"/>
          </w:tcPr>
          <w:p w14:paraId="3089A538" w14:textId="77777777" w:rsidR="00900F45" w:rsidRPr="000772EB" w:rsidRDefault="00900F45" w:rsidP="00900F4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2B94290A" w14:textId="77777777" w:rsidR="00900F45" w:rsidRPr="000772EB" w:rsidRDefault="00900F45" w:rsidP="00900F45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0F45" w:rsidRPr="00332FA7" w14:paraId="247BDCF4" w14:textId="77777777" w:rsidTr="00900F45">
        <w:trPr>
          <w:gridBefore w:val="1"/>
          <w:wBefore w:w="91" w:type="dxa"/>
          <w:jc w:val="center"/>
        </w:trPr>
        <w:tc>
          <w:tcPr>
            <w:tcW w:w="2310" w:type="dxa"/>
            <w:gridSpan w:val="2"/>
            <w:tcBorders>
              <w:bottom w:val="single" w:sz="4" w:space="0" w:color="C0C0C0"/>
            </w:tcBorders>
            <w:vAlign w:val="center"/>
          </w:tcPr>
          <w:p w14:paraId="41CB080E" w14:textId="77777777" w:rsidR="00900F45" w:rsidRPr="000772EB" w:rsidRDefault="00900F45" w:rsidP="00900F4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tcBorders>
              <w:bottom w:val="single" w:sz="4" w:space="0" w:color="C0C0C0"/>
            </w:tcBorders>
            <w:vAlign w:val="center"/>
          </w:tcPr>
          <w:p w14:paraId="2500D3E2" w14:textId="77777777" w:rsidR="00900F45" w:rsidRPr="00332FA7" w:rsidRDefault="00900F45" w:rsidP="00900F4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8" w:type="dxa"/>
            <w:gridSpan w:val="2"/>
            <w:tcBorders>
              <w:bottom w:val="single" w:sz="4" w:space="0" w:color="C0C0C0"/>
            </w:tcBorders>
            <w:vAlign w:val="center"/>
          </w:tcPr>
          <w:p w14:paraId="2BCD53ED" w14:textId="77777777" w:rsidR="00900F45" w:rsidRPr="00332FA7" w:rsidRDefault="00900F45" w:rsidP="00900F45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58B093" w14:textId="77777777" w:rsidR="00900F45" w:rsidRDefault="00900F45" w:rsidP="00900F45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  <w:r w:rsidRPr="00332FA7">
              <w:rPr>
                <w:rFonts w:ascii="Times New Roman" w:hAnsi="Times New Roman" w:cs="Times New Roman"/>
                <w:sz w:val="20"/>
                <w:szCs w:val="20"/>
              </w:rPr>
              <w:t>EYES</w:t>
            </w:r>
          </w:p>
          <w:p w14:paraId="7F19883B" w14:textId="29BA6F9D" w:rsidR="00900F45" w:rsidRPr="00A20C25" w:rsidRDefault="00900F45" w:rsidP="00900F45"/>
        </w:tc>
        <w:tc>
          <w:tcPr>
            <w:tcW w:w="2095" w:type="dxa"/>
            <w:gridSpan w:val="2"/>
            <w:tcBorders>
              <w:bottom w:val="single" w:sz="4" w:space="0" w:color="C0C0C0"/>
            </w:tcBorders>
            <w:vAlign w:val="center"/>
          </w:tcPr>
          <w:p w14:paraId="118C372C" w14:textId="77777777" w:rsidR="00900F45" w:rsidRPr="000772EB" w:rsidRDefault="00900F45" w:rsidP="00900F4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33" w:type="dxa"/>
            <w:gridSpan w:val="2"/>
            <w:tcBorders>
              <w:bottom w:val="single" w:sz="4" w:space="0" w:color="C0C0C0"/>
            </w:tcBorders>
            <w:vAlign w:val="center"/>
          </w:tcPr>
          <w:p w14:paraId="4B2D50A6" w14:textId="77777777" w:rsidR="00900F45" w:rsidRPr="00332FA7" w:rsidRDefault="00900F45" w:rsidP="00900F4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00F45" w:rsidRPr="00332FA7" w14:paraId="7EB93CA0" w14:textId="77777777" w:rsidTr="00900F45">
        <w:trPr>
          <w:gridBefore w:val="1"/>
          <w:wBefore w:w="91" w:type="dxa"/>
          <w:jc w:val="center"/>
        </w:trPr>
        <w:tc>
          <w:tcPr>
            <w:tcW w:w="2310" w:type="dxa"/>
            <w:gridSpan w:val="2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3ED83EA7" w14:textId="77777777" w:rsidR="00900F45" w:rsidRPr="000772EB" w:rsidRDefault="00900F45" w:rsidP="00900F45">
            <w:pPr>
              <w:spacing w:line="360" w:lineRule="auto"/>
              <w:rPr>
                <w:rFonts w:ascii="Times New Roman" w:hAnsi="Times New Roman"/>
              </w:rPr>
            </w:pPr>
            <w:r w:rsidRPr="000772EB">
              <w:rPr>
                <w:rFonts w:ascii="Times New Roman" w:hAnsi="Times New Roman"/>
              </w:rPr>
              <w:t>Dry/Watery:</w:t>
            </w:r>
          </w:p>
        </w:tc>
        <w:tc>
          <w:tcPr>
            <w:tcW w:w="1625" w:type="dxa"/>
            <w:gridSpan w:val="2"/>
            <w:tcBorders>
              <w:top w:val="single" w:sz="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08E8677C" w14:textId="1C48CF63" w:rsidR="00900F45" w:rsidRPr="00332FA7" w:rsidRDefault="00900F45" w:rsidP="00900F4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20733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32FA7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82912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32FA7">
              <w:rPr>
                <w:rFonts w:ascii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50943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32FA7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  <w:tc>
          <w:tcPr>
            <w:tcW w:w="2078" w:type="dxa"/>
            <w:gridSpan w:val="2"/>
            <w:tcBorders>
              <w:top w:val="single" w:sz="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56D6B937" w14:textId="77777777" w:rsidR="00900F45" w:rsidRPr="00332FA7" w:rsidRDefault="00900F45" w:rsidP="00900F45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068C6387" w14:textId="77777777" w:rsidR="00900F45" w:rsidRPr="000772EB" w:rsidRDefault="00900F45" w:rsidP="00900F45">
            <w:pPr>
              <w:spacing w:line="360" w:lineRule="auto"/>
              <w:rPr>
                <w:rFonts w:ascii="Times New Roman" w:hAnsi="Times New Roman"/>
              </w:rPr>
            </w:pPr>
            <w:r w:rsidRPr="000772EB">
              <w:rPr>
                <w:rFonts w:ascii="Times New Roman" w:hAnsi="Times New Roman"/>
              </w:rPr>
              <w:t>Blurry Vision:</w:t>
            </w:r>
          </w:p>
        </w:tc>
        <w:tc>
          <w:tcPr>
            <w:tcW w:w="1633" w:type="dxa"/>
            <w:gridSpan w:val="2"/>
            <w:tcBorders>
              <w:top w:val="single" w:sz="4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14:paraId="52D2DEC6" w14:textId="22EDEA03" w:rsidR="00900F45" w:rsidRPr="00332FA7" w:rsidRDefault="00900F45" w:rsidP="00900F4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97351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32FA7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8723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32FA7">
              <w:rPr>
                <w:rFonts w:ascii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91670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32FA7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</w:tr>
      <w:tr w:rsidR="00900F45" w:rsidRPr="00332FA7" w14:paraId="493BEC63" w14:textId="77777777" w:rsidTr="00900F45">
        <w:trPr>
          <w:gridBefore w:val="1"/>
          <w:wBefore w:w="91" w:type="dxa"/>
          <w:jc w:val="center"/>
        </w:trPr>
        <w:tc>
          <w:tcPr>
            <w:tcW w:w="2310" w:type="dxa"/>
            <w:gridSpan w:val="2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2357B924" w14:textId="6AB194B1" w:rsidR="00900F45" w:rsidRPr="000772EB" w:rsidRDefault="00900F45" w:rsidP="00900F45">
            <w:pPr>
              <w:spacing w:line="360" w:lineRule="auto"/>
              <w:rPr>
                <w:rFonts w:ascii="Times New Roman" w:hAnsi="Times New Roman"/>
              </w:rPr>
            </w:pPr>
            <w:r w:rsidRPr="000772EB">
              <w:rPr>
                <w:rFonts w:ascii="Times New Roman" w:hAnsi="Times New Roman"/>
              </w:rPr>
              <w:t>Double Vision:</w:t>
            </w:r>
          </w:p>
        </w:tc>
        <w:tc>
          <w:tcPr>
            <w:tcW w:w="162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77666D05" w14:textId="0507DFAE" w:rsidR="00900F45" w:rsidRPr="00332FA7" w:rsidRDefault="00900F45" w:rsidP="00900F4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38256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32FA7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38517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32FA7">
              <w:rPr>
                <w:rFonts w:ascii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72765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32FA7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  <w:tc>
          <w:tcPr>
            <w:tcW w:w="207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2F715BF1" w14:textId="77777777" w:rsidR="00900F45" w:rsidRPr="00332FA7" w:rsidRDefault="00900F45" w:rsidP="00900F45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2AE10199" w14:textId="77777777" w:rsidR="00900F45" w:rsidRPr="000772EB" w:rsidRDefault="00900F45" w:rsidP="00900F45">
            <w:pPr>
              <w:spacing w:line="360" w:lineRule="auto"/>
              <w:rPr>
                <w:rFonts w:ascii="Times New Roman" w:hAnsi="Times New Roman"/>
              </w:rPr>
            </w:pPr>
            <w:r w:rsidRPr="000772EB">
              <w:rPr>
                <w:rFonts w:ascii="Times New Roman" w:hAnsi="Times New Roman"/>
              </w:rPr>
              <w:t>Cataracts:</w:t>
            </w:r>
          </w:p>
        </w:tc>
        <w:tc>
          <w:tcPr>
            <w:tcW w:w="163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14:paraId="15070448" w14:textId="42B55A28" w:rsidR="00900F45" w:rsidRPr="00332FA7" w:rsidRDefault="00900F45" w:rsidP="00900F4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49107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32FA7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207835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32FA7">
              <w:rPr>
                <w:rFonts w:ascii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58372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32FA7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</w:tr>
      <w:tr w:rsidR="00900F45" w:rsidRPr="00332FA7" w14:paraId="00819634" w14:textId="77777777" w:rsidTr="00900F45">
        <w:trPr>
          <w:gridBefore w:val="1"/>
          <w:wBefore w:w="91" w:type="dxa"/>
          <w:jc w:val="center"/>
        </w:trPr>
        <w:tc>
          <w:tcPr>
            <w:tcW w:w="2310" w:type="dxa"/>
            <w:gridSpan w:val="2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1AE86E94" w14:textId="77777777" w:rsidR="00900F45" w:rsidRPr="000772EB" w:rsidRDefault="00900F45" w:rsidP="00900F45">
            <w:pPr>
              <w:spacing w:line="360" w:lineRule="auto"/>
              <w:rPr>
                <w:rFonts w:ascii="Times New Roman" w:hAnsi="Times New Roman"/>
              </w:rPr>
            </w:pPr>
            <w:r w:rsidRPr="000772EB">
              <w:rPr>
                <w:rFonts w:ascii="Times New Roman" w:hAnsi="Times New Roman"/>
              </w:rPr>
              <w:t>Glaucoma:</w:t>
            </w:r>
          </w:p>
        </w:tc>
        <w:tc>
          <w:tcPr>
            <w:tcW w:w="162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61E6EAB9" w14:textId="76BE5A12" w:rsidR="00900F45" w:rsidRPr="00332FA7" w:rsidRDefault="00900F45" w:rsidP="00900F4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14596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32FA7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84214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32FA7">
              <w:rPr>
                <w:rFonts w:ascii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14523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32FA7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  <w:tc>
          <w:tcPr>
            <w:tcW w:w="207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72C79591" w14:textId="77777777" w:rsidR="00900F45" w:rsidRPr="00332FA7" w:rsidRDefault="00900F45" w:rsidP="00900F45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6DC1DE20" w14:textId="77777777" w:rsidR="00900F45" w:rsidRPr="000772EB" w:rsidRDefault="00900F45" w:rsidP="00900F45">
            <w:pPr>
              <w:spacing w:line="360" w:lineRule="auto"/>
              <w:rPr>
                <w:rFonts w:ascii="Times New Roman" w:hAnsi="Times New Roman"/>
              </w:rPr>
            </w:pPr>
            <w:r w:rsidRPr="000772EB">
              <w:rPr>
                <w:rFonts w:ascii="Times New Roman" w:hAnsi="Times New Roman"/>
              </w:rPr>
              <w:t>Styes:</w:t>
            </w:r>
          </w:p>
        </w:tc>
        <w:tc>
          <w:tcPr>
            <w:tcW w:w="163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14:paraId="4173549B" w14:textId="561C80CF" w:rsidR="00900F45" w:rsidRPr="00332FA7" w:rsidRDefault="00900F45" w:rsidP="00900F4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23189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32FA7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92322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32FA7">
              <w:rPr>
                <w:rFonts w:ascii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36867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32FA7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</w:tr>
      <w:tr w:rsidR="00900F45" w:rsidRPr="00332FA7" w14:paraId="4C427303" w14:textId="77777777" w:rsidTr="00900F45">
        <w:trPr>
          <w:gridBefore w:val="1"/>
          <w:wBefore w:w="91" w:type="dxa"/>
          <w:jc w:val="center"/>
        </w:trPr>
        <w:tc>
          <w:tcPr>
            <w:tcW w:w="2310" w:type="dxa"/>
            <w:gridSpan w:val="2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066BFED8" w14:textId="287AA7E2" w:rsidR="00900F45" w:rsidRPr="000772EB" w:rsidRDefault="00900F45" w:rsidP="00900F45">
            <w:pPr>
              <w:spacing w:line="360" w:lineRule="auto"/>
              <w:rPr>
                <w:rFonts w:ascii="Times New Roman" w:hAnsi="Times New Roman"/>
              </w:rPr>
            </w:pPr>
            <w:r w:rsidRPr="000772EB">
              <w:rPr>
                <w:rFonts w:ascii="Times New Roman" w:hAnsi="Times New Roman"/>
              </w:rPr>
              <w:t>Eye Strain:</w:t>
            </w:r>
          </w:p>
        </w:tc>
        <w:tc>
          <w:tcPr>
            <w:tcW w:w="162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781C4F8D" w14:textId="2E00140C" w:rsidR="00900F45" w:rsidRPr="00332FA7" w:rsidRDefault="00900F45" w:rsidP="00900F4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59042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32FA7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34154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32FA7">
              <w:rPr>
                <w:rFonts w:ascii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94276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32FA7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  <w:tc>
          <w:tcPr>
            <w:tcW w:w="207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7124CA91" w14:textId="77777777" w:rsidR="00900F45" w:rsidRPr="00332FA7" w:rsidRDefault="00900F45" w:rsidP="00900F45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2B7BFE4F" w14:textId="77777777" w:rsidR="00900F45" w:rsidRPr="000772EB" w:rsidRDefault="00900F45" w:rsidP="00900F45">
            <w:pPr>
              <w:spacing w:line="360" w:lineRule="auto"/>
              <w:rPr>
                <w:rFonts w:ascii="Times New Roman" w:hAnsi="Times New Roman"/>
              </w:rPr>
            </w:pPr>
            <w:r w:rsidRPr="000772EB">
              <w:rPr>
                <w:rFonts w:ascii="Times New Roman" w:hAnsi="Times New Roman"/>
              </w:rPr>
              <w:t>Discharge:</w:t>
            </w:r>
          </w:p>
        </w:tc>
        <w:tc>
          <w:tcPr>
            <w:tcW w:w="163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14:paraId="4ED7EA40" w14:textId="2A6AABF1" w:rsidR="00900F45" w:rsidRPr="00332FA7" w:rsidRDefault="00900F45" w:rsidP="00900F4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234892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32FA7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42106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32FA7">
              <w:rPr>
                <w:rFonts w:ascii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143195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32FA7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</w:tr>
      <w:tr w:rsidR="00900F45" w:rsidRPr="00332FA7" w14:paraId="3FB13556" w14:textId="77777777" w:rsidTr="00900F45">
        <w:trPr>
          <w:gridBefore w:val="1"/>
          <w:wBefore w:w="91" w:type="dxa"/>
          <w:jc w:val="center"/>
        </w:trPr>
        <w:tc>
          <w:tcPr>
            <w:tcW w:w="2310" w:type="dxa"/>
            <w:gridSpan w:val="2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2C432B28" w14:textId="42A5346F" w:rsidR="00900F45" w:rsidRPr="000772EB" w:rsidRDefault="00900F45" w:rsidP="00900F45">
            <w:pPr>
              <w:spacing w:line="360" w:lineRule="auto"/>
              <w:rPr>
                <w:rFonts w:ascii="Times New Roman" w:hAnsi="Times New Roman"/>
              </w:rPr>
            </w:pPr>
            <w:r w:rsidRPr="000772EB">
              <w:rPr>
                <w:rFonts w:ascii="Times New Roman" w:hAnsi="Times New Roman"/>
              </w:rPr>
              <w:t>Eye Itchiness:</w:t>
            </w:r>
          </w:p>
        </w:tc>
        <w:tc>
          <w:tcPr>
            <w:tcW w:w="1625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27DB7B0B" w14:textId="5AE3D293" w:rsidR="00900F45" w:rsidRPr="00332FA7" w:rsidRDefault="00900F45" w:rsidP="00900F4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63267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32FA7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514615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32FA7">
              <w:rPr>
                <w:rFonts w:ascii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9808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32FA7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  <w:tc>
          <w:tcPr>
            <w:tcW w:w="2078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2A0C22D9" w14:textId="77777777" w:rsidR="00900F45" w:rsidRPr="00332FA7" w:rsidRDefault="00900F45" w:rsidP="00900F45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2EA1AE1C" w14:textId="77777777" w:rsidR="00900F45" w:rsidRPr="000772EB" w:rsidRDefault="00900F45" w:rsidP="00900F45">
            <w:pPr>
              <w:spacing w:line="360" w:lineRule="auto"/>
              <w:rPr>
                <w:rFonts w:ascii="Times New Roman" w:hAnsi="Times New Roman"/>
              </w:rPr>
            </w:pPr>
            <w:r w:rsidRPr="000772EB">
              <w:rPr>
                <w:rFonts w:ascii="Times New Roman" w:hAnsi="Times New Roman"/>
              </w:rPr>
              <w:t>Dark under Eyelid:</w:t>
            </w:r>
          </w:p>
        </w:tc>
        <w:tc>
          <w:tcPr>
            <w:tcW w:w="1633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A12265" w14:textId="71342E6B" w:rsidR="00900F45" w:rsidRPr="00332FA7" w:rsidRDefault="00900F45" w:rsidP="00900F4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95894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32FA7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63244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32FA7">
              <w:rPr>
                <w:rFonts w:ascii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78179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32FA7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</w:tr>
      <w:tr w:rsidR="00900F45" w:rsidRPr="00332FA7" w14:paraId="6A1DF8E1" w14:textId="77777777" w:rsidTr="00900F45">
        <w:trPr>
          <w:gridBefore w:val="1"/>
          <w:wBefore w:w="91" w:type="dxa"/>
          <w:jc w:val="center"/>
        </w:trPr>
        <w:tc>
          <w:tcPr>
            <w:tcW w:w="2310" w:type="dxa"/>
            <w:gridSpan w:val="2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721BAABB" w14:textId="022D64B6" w:rsidR="00900F45" w:rsidRPr="000772EB" w:rsidRDefault="00900F45" w:rsidP="00900F45">
            <w:pPr>
              <w:spacing w:line="360" w:lineRule="auto"/>
              <w:rPr>
                <w:rFonts w:ascii="Times New Roman" w:hAnsi="Times New Roman"/>
              </w:rPr>
            </w:pPr>
            <w:r w:rsidRPr="000772EB">
              <w:rPr>
                <w:rFonts w:ascii="Times New Roman" w:hAnsi="Times New Roman"/>
              </w:rPr>
              <w:t>Eye Pain:</w:t>
            </w:r>
          </w:p>
        </w:tc>
        <w:tc>
          <w:tcPr>
            <w:tcW w:w="1625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2A71C537" w14:textId="36C84851" w:rsidR="00900F45" w:rsidRDefault="00900F45" w:rsidP="00900F45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84573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32FA7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204026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32FA7">
              <w:rPr>
                <w:rFonts w:ascii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33088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32FA7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  <w:tc>
          <w:tcPr>
            <w:tcW w:w="2078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69A79D6E" w14:textId="77777777" w:rsidR="00900F45" w:rsidRPr="00332FA7" w:rsidRDefault="00900F45" w:rsidP="00900F45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5E4F659E" w14:textId="593A6FD9" w:rsidR="00900F45" w:rsidRPr="000772EB" w:rsidRDefault="00900F45" w:rsidP="00900F45">
            <w:pPr>
              <w:spacing w:line="360" w:lineRule="auto"/>
              <w:rPr>
                <w:rFonts w:ascii="Times New Roman" w:hAnsi="Times New Roman"/>
              </w:rPr>
            </w:pPr>
            <w:r w:rsidRPr="000772EB">
              <w:rPr>
                <w:rFonts w:ascii="Times New Roman" w:hAnsi="Times New Roman"/>
              </w:rPr>
              <w:t>Vision loss:</w:t>
            </w:r>
          </w:p>
        </w:tc>
        <w:tc>
          <w:tcPr>
            <w:tcW w:w="1633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FA4461" w14:textId="61121C72" w:rsidR="00900F45" w:rsidRDefault="00900F45" w:rsidP="00900F45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09729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32FA7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16998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32FA7">
              <w:rPr>
                <w:rFonts w:ascii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55594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32FA7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</w:tr>
      <w:tr w:rsidR="00900F45" w:rsidRPr="00332FA7" w14:paraId="751001A0" w14:textId="77777777" w:rsidTr="00900F45">
        <w:trPr>
          <w:gridBefore w:val="1"/>
          <w:wBefore w:w="91" w:type="dxa"/>
          <w:jc w:val="center"/>
        </w:trPr>
        <w:tc>
          <w:tcPr>
            <w:tcW w:w="23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C580A5F" w14:textId="77777777" w:rsidR="00900F45" w:rsidRPr="000772EB" w:rsidRDefault="00900F45" w:rsidP="00900F4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892A818" w14:textId="77777777" w:rsidR="00900F45" w:rsidRPr="00332FA7" w:rsidRDefault="00900F45" w:rsidP="00900F4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D47626F" w14:textId="77777777" w:rsidR="00900F45" w:rsidRPr="00332FA7" w:rsidRDefault="00900F45" w:rsidP="00900F45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97FB43" w14:textId="77777777" w:rsidR="00900F45" w:rsidRPr="00332FA7" w:rsidRDefault="00900F45" w:rsidP="00900F45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  <w:r w:rsidRPr="00332FA7">
              <w:rPr>
                <w:rFonts w:ascii="Times New Roman" w:hAnsi="Times New Roman" w:cs="Times New Roman"/>
                <w:sz w:val="20"/>
                <w:szCs w:val="20"/>
              </w:rPr>
              <w:t>MOUTH/THROAT</w:t>
            </w:r>
          </w:p>
        </w:tc>
        <w:tc>
          <w:tcPr>
            <w:tcW w:w="2095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F8F295C" w14:textId="77777777" w:rsidR="00900F45" w:rsidRPr="00332FA7" w:rsidRDefault="00900F45" w:rsidP="00900F45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232771A" w14:textId="77777777" w:rsidR="00900F45" w:rsidRPr="00332FA7" w:rsidRDefault="00900F45" w:rsidP="00900F4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00F45" w:rsidRPr="00332FA7" w14:paraId="1453BED7" w14:textId="77777777" w:rsidTr="00900F45">
        <w:trPr>
          <w:gridBefore w:val="1"/>
          <w:wBefore w:w="91" w:type="dxa"/>
          <w:jc w:val="center"/>
        </w:trPr>
        <w:tc>
          <w:tcPr>
            <w:tcW w:w="2310" w:type="dxa"/>
            <w:gridSpan w:val="2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021B4786" w14:textId="77777777" w:rsidR="00900F45" w:rsidRPr="000772EB" w:rsidRDefault="00900F45" w:rsidP="00900F45">
            <w:pPr>
              <w:spacing w:line="360" w:lineRule="auto"/>
              <w:rPr>
                <w:rFonts w:ascii="Times New Roman" w:hAnsi="Times New Roman"/>
              </w:rPr>
            </w:pPr>
            <w:r w:rsidRPr="000772EB">
              <w:rPr>
                <w:rFonts w:ascii="Times New Roman" w:hAnsi="Times New Roman"/>
              </w:rPr>
              <w:t>Canker sores:</w:t>
            </w:r>
          </w:p>
        </w:tc>
        <w:tc>
          <w:tcPr>
            <w:tcW w:w="1625" w:type="dxa"/>
            <w:gridSpan w:val="2"/>
            <w:tcBorders>
              <w:top w:val="single" w:sz="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6B937E79" w14:textId="7D95140A" w:rsidR="00900F45" w:rsidRPr="00332FA7" w:rsidRDefault="00900F45" w:rsidP="00900F4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28750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32FA7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94337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32FA7">
              <w:rPr>
                <w:rFonts w:ascii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19769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32FA7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  <w:tc>
          <w:tcPr>
            <w:tcW w:w="2078" w:type="dxa"/>
            <w:gridSpan w:val="2"/>
            <w:tcBorders>
              <w:top w:val="single" w:sz="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1467DAE7" w14:textId="77777777" w:rsidR="00900F45" w:rsidRPr="00332FA7" w:rsidRDefault="00900F45" w:rsidP="00900F45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6F458C88" w14:textId="77777777" w:rsidR="00900F45" w:rsidRPr="000772EB" w:rsidRDefault="00900F45" w:rsidP="00900F45">
            <w:pPr>
              <w:spacing w:line="360" w:lineRule="auto"/>
              <w:rPr>
                <w:rFonts w:ascii="Times New Roman" w:hAnsi="Times New Roman"/>
              </w:rPr>
            </w:pPr>
            <w:r w:rsidRPr="000772EB">
              <w:rPr>
                <w:rFonts w:ascii="Times New Roman" w:hAnsi="Times New Roman"/>
              </w:rPr>
              <w:t>Cold sores:</w:t>
            </w:r>
          </w:p>
        </w:tc>
        <w:tc>
          <w:tcPr>
            <w:tcW w:w="1633" w:type="dxa"/>
            <w:gridSpan w:val="2"/>
            <w:tcBorders>
              <w:top w:val="single" w:sz="4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14:paraId="5A2D3B96" w14:textId="78690630" w:rsidR="00900F45" w:rsidRPr="00332FA7" w:rsidRDefault="00900F45" w:rsidP="00900F4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4652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32FA7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15560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32FA7">
              <w:rPr>
                <w:rFonts w:ascii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201821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32FA7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</w:tr>
      <w:tr w:rsidR="00900F45" w:rsidRPr="00332FA7" w14:paraId="184E728F" w14:textId="77777777" w:rsidTr="00900F45">
        <w:trPr>
          <w:gridBefore w:val="1"/>
          <w:wBefore w:w="91" w:type="dxa"/>
          <w:jc w:val="center"/>
        </w:trPr>
        <w:tc>
          <w:tcPr>
            <w:tcW w:w="2310" w:type="dxa"/>
            <w:gridSpan w:val="2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6BCCED4F" w14:textId="77777777" w:rsidR="00900F45" w:rsidRPr="000772EB" w:rsidRDefault="00900F45" w:rsidP="00900F45">
            <w:pPr>
              <w:spacing w:line="360" w:lineRule="auto"/>
              <w:rPr>
                <w:rFonts w:ascii="Times New Roman" w:hAnsi="Times New Roman"/>
              </w:rPr>
            </w:pPr>
            <w:r w:rsidRPr="000772EB">
              <w:rPr>
                <w:rFonts w:ascii="Times New Roman" w:hAnsi="Times New Roman"/>
              </w:rPr>
              <w:t>Sore Throat:</w:t>
            </w:r>
          </w:p>
        </w:tc>
        <w:tc>
          <w:tcPr>
            <w:tcW w:w="162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2FB8DA2C" w14:textId="56A7C530" w:rsidR="00900F45" w:rsidRPr="00332FA7" w:rsidRDefault="00900F45" w:rsidP="00900F4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45097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32FA7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29984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32FA7">
              <w:rPr>
                <w:rFonts w:ascii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36159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32FA7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  <w:tc>
          <w:tcPr>
            <w:tcW w:w="207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6196A82B" w14:textId="77777777" w:rsidR="00900F45" w:rsidRPr="00332FA7" w:rsidRDefault="00900F45" w:rsidP="00900F45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6BBE5FD2" w14:textId="77777777" w:rsidR="00900F45" w:rsidRPr="000772EB" w:rsidRDefault="00900F45" w:rsidP="00900F45">
            <w:pPr>
              <w:spacing w:line="360" w:lineRule="auto"/>
              <w:rPr>
                <w:rFonts w:ascii="Times New Roman" w:hAnsi="Times New Roman"/>
              </w:rPr>
            </w:pPr>
            <w:r w:rsidRPr="000772EB">
              <w:rPr>
                <w:rFonts w:ascii="Times New Roman" w:hAnsi="Times New Roman"/>
              </w:rPr>
              <w:t>Gum disease:</w:t>
            </w:r>
          </w:p>
        </w:tc>
        <w:tc>
          <w:tcPr>
            <w:tcW w:w="163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14:paraId="016EF234" w14:textId="128CC617" w:rsidR="00900F45" w:rsidRPr="00332FA7" w:rsidRDefault="00900F45" w:rsidP="00900F4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2469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32FA7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90035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32FA7">
              <w:rPr>
                <w:rFonts w:ascii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58977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32FA7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</w:tr>
      <w:tr w:rsidR="00900F45" w:rsidRPr="00332FA7" w14:paraId="3D964182" w14:textId="77777777" w:rsidTr="00900F45">
        <w:trPr>
          <w:gridBefore w:val="1"/>
          <w:wBefore w:w="91" w:type="dxa"/>
          <w:jc w:val="center"/>
        </w:trPr>
        <w:tc>
          <w:tcPr>
            <w:tcW w:w="2310" w:type="dxa"/>
            <w:gridSpan w:val="2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148D9E3C" w14:textId="77777777" w:rsidR="00900F45" w:rsidRPr="000772EB" w:rsidRDefault="00900F45" w:rsidP="00900F45">
            <w:pPr>
              <w:spacing w:line="360" w:lineRule="auto"/>
              <w:rPr>
                <w:rFonts w:ascii="Times New Roman" w:hAnsi="Times New Roman"/>
              </w:rPr>
            </w:pPr>
            <w:r w:rsidRPr="000772EB">
              <w:rPr>
                <w:rFonts w:ascii="Times New Roman" w:hAnsi="Times New Roman"/>
              </w:rPr>
              <w:t>Dentures:</w:t>
            </w:r>
          </w:p>
        </w:tc>
        <w:tc>
          <w:tcPr>
            <w:tcW w:w="162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17FC3150" w14:textId="2682EE4D" w:rsidR="00900F45" w:rsidRPr="00332FA7" w:rsidRDefault="00900F45" w:rsidP="00900F4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59253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32FA7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27175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32FA7">
              <w:rPr>
                <w:rFonts w:ascii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4738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32FA7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  <w:tc>
          <w:tcPr>
            <w:tcW w:w="207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40FC8D29" w14:textId="77777777" w:rsidR="00900F45" w:rsidRPr="00332FA7" w:rsidRDefault="00900F45" w:rsidP="00900F45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33C03DD7" w14:textId="77777777" w:rsidR="00900F45" w:rsidRPr="000772EB" w:rsidRDefault="00900F45" w:rsidP="00900F45">
            <w:pPr>
              <w:spacing w:line="360" w:lineRule="auto"/>
              <w:rPr>
                <w:rFonts w:ascii="Times New Roman" w:hAnsi="Times New Roman"/>
              </w:rPr>
            </w:pPr>
            <w:r w:rsidRPr="000772EB">
              <w:rPr>
                <w:rFonts w:ascii="Times New Roman" w:hAnsi="Times New Roman"/>
              </w:rPr>
              <w:t>Cavities:</w:t>
            </w:r>
          </w:p>
        </w:tc>
        <w:tc>
          <w:tcPr>
            <w:tcW w:w="163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14:paraId="71113E77" w14:textId="0B06D427" w:rsidR="00900F45" w:rsidRPr="00332FA7" w:rsidRDefault="00900F45" w:rsidP="00900F4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64271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32FA7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575129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32FA7">
              <w:rPr>
                <w:rFonts w:ascii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55029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32FA7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</w:tr>
      <w:tr w:rsidR="00900F45" w:rsidRPr="00332FA7" w14:paraId="3CD1B38D" w14:textId="77777777" w:rsidTr="00900F45">
        <w:trPr>
          <w:gridBefore w:val="1"/>
          <w:wBefore w:w="91" w:type="dxa"/>
          <w:trHeight w:val="462"/>
          <w:jc w:val="center"/>
        </w:trPr>
        <w:tc>
          <w:tcPr>
            <w:tcW w:w="2310" w:type="dxa"/>
            <w:gridSpan w:val="2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485BEFD1" w14:textId="77777777" w:rsidR="00900F45" w:rsidRPr="000772EB" w:rsidRDefault="00900F45" w:rsidP="00900F45">
            <w:pPr>
              <w:spacing w:line="360" w:lineRule="auto"/>
              <w:rPr>
                <w:rFonts w:ascii="Times New Roman" w:hAnsi="Times New Roman"/>
              </w:rPr>
            </w:pPr>
            <w:r w:rsidRPr="000772EB">
              <w:rPr>
                <w:rFonts w:ascii="Times New Roman" w:hAnsi="Times New Roman"/>
              </w:rPr>
              <w:t>Loss of taste:</w:t>
            </w:r>
          </w:p>
        </w:tc>
        <w:tc>
          <w:tcPr>
            <w:tcW w:w="1625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0A0C0BBB" w14:textId="7B816561" w:rsidR="00900F45" w:rsidRPr="00332FA7" w:rsidRDefault="00900F45" w:rsidP="00900F4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236456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32FA7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276989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32FA7">
              <w:rPr>
                <w:rFonts w:ascii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2323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32FA7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  <w:tc>
          <w:tcPr>
            <w:tcW w:w="2078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0B2AC081" w14:textId="77777777" w:rsidR="00900F45" w:rsidRPr="00332FA7" w:rsidRDefault="00900F45" w:rsidP="00900F45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0227D7DA" w14:textId="77777777" w:rsidR="00900F45" w:rsidRPr="000772EB" w:rsidRDefault="00900F45" w:rsidP="00900F45">
            <w:pPr>
              <w:spacing w:line="360" w:lineRule="auto"/>
              <w:rPr>
                <w:rFonts w:ascii="Times New Roman" w:hAnsi="Times New Roman"/>
              </w:rPr>
            </w:pPr>
            <w:r w:rsidRPr="000772EB">
              <w:rPr>
                <w:rFonts w:ascii="Times New Roman" w:hAnsi="Times New Roman"/>
              </w:rPr>
              <w:t>Hoarseness:</w:t>
            </w:r>
          </w:p>
        </w:tc>
        <w:tc>
          <w:tcPr>
            <w:tcW w:w="1633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D908882" w14:textId="3B48C566" w:rsidR="00900F45" w:rsidRPr="00332FA7" w:rsidRDefault="00900F45" w:rsidP="00900F4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328708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32FA7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30135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32FA7">
              <w:rPr>
                <w:rFonts w:ascii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17511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32FA7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</w:tr>
      <w:tr w:rsidR="00900F45" w:rsidRPr="00332FA7" w14:paraId="1E9456AD" w14:textId="77777777" w:rsidTr="00900F45">
        <w:trPr>
          <w:gridBefore w:val="1"/>
          <w:wBefore w:w="91" w:type="dxa"/>
          <w:trHeight w:val="462"/>
          <w:jc w:val="center"/>
        </w:trPr>
        <w:tc>
          <w:tcPr>
            <w:tcW w:w="2310" w:type="dxa"/>
            <w:gridSpan w:val="2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2B60DE6A" w14:textId="0B4E087A" w:rsidR="00900F45" w:rsidRPr="000772EB" w:rsidRDefault="00900F45" w:rsidP="00900F45">
            <w:pPr>
              <w:spacing w:line="360" w:lineRule="auto"/>
              <w:rPr>
                <w:rFonts w:ascii="Times New Roman" w:hAnsi="Times New Roman"/>
              </w:rPr>
            </w:pPr>
            <w:r w:rsidRPr="000772EB">
              <w:rPr>
                <w:rFonts w:ascii="Times New Roman" w:hAnsi="Times New Roman"/>
              </w:rPr>
              <w:t>Change in voice:</w:t>
            </w:r>
          </w:p>
        </w:tc>
        <w:tc>
          <w:tcPr>
            <w:tcW w:w="1625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3E414700" w14:textId="289C9B8A" w:rsidR="00900F45" w:rsidRDefault="00900F45" w:rsidP="00900F45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51923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32FA7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202062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32FA7">
              <w:rPr>
                <w:rFonts w:ascii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86766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32FA7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  <w:tc>
          <w:tcPr>
            <w:tcW w:w="2078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694D9135" w14:textId="77777777" w:rsidR="00900F45" w:rsidRDefault="00900F45" w:rsidP="00900F45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5FC87FA9" w14:textId="3CBA5C14" w:rsidR="00900F45" w:rsidRPr="000772EB" w:rsidRDefault="00900F45" w:rsidP="00900F45">
            <w:pPr>
              <w:spacing w:line="360" w:lineRule="auto"/>
              <w:rPr>
                <w:rFonts w:ascii="Times New Roman" w:hAnsi="Times New Roman"/>
              </w:rPr>
            </w:pPr>
            <w:r w:rsidRPr="000772EB">
              <w:rPr>
                <w:rFonts w:ascii="Times New Roman" w:hAnsi="Times New Roman"/>
              </w:rPr>
              <w:t>Dry Mouth:</w:t>
            </w:r>
          </w:p>
        </w:tc>
        <w:tc>
          <w:tcPr>
            <w:tcW w:w="1633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9D65555" w14:textId="7C3F9B8F" w:rsidR="00900F45" w:rsidRDefault="00900F45" w:rsidP="00900F45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74259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32FA7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57272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32FA7">
              <w:rPr>
                <w:rFonts w:ascii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934890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32FA7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</w:tr>
      <w:tr w:rsidR="00900F45" w:rsidRPr="00332FA7" w14:paraId="7128E43A" w14:textId="77777777" w:rsidTr="00900F45">
        <w:trPr>
          <w:gridBefore w:val="1"/>
          <w:wBefore w:w="91" w:type="dxa"/>
          <w:trHeight w:val="462"/>
          <w:jc w:val="center"/>
        </w:trPr>
        <w:tc>
          <w:tcPr>
            <w:tcW w:w="2310" w:type="dxa"/>
            <w:gridSpan w:val="2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20E1A605" w14:textId="77777777" w:rsidR="00900F45" w:rsidRPr="000772EB" w:rsidRDefault="00900F45" w:rsidP="00900F4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0BAABF1F" w14:textId="77777777" w:rsidR="00900F45" w:rsidRDefault="00900F45" w:rsidP="00900F45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8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192E7C3A" w14:textId="77777777" w:rsidR="00900F45" w:rsidRDefault="00900F45" w:rsidP="00900F45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72CFAB" w14:textId="70690EDE" w:rsidR="00900F45" w:rsidRPr="0068525B" w:rsidRDefault="00900F45" w:rsidP="00900F45">
            <w:pPr>
              <w:pStyle w:val="Heading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EARS</w:t>
            </w:r>
          </w:p>
        </w:tc>
        <w:tc>
          <w:tcPr>
            <w:tcW w:w="2095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3F95B0EF" w14:textId="77777777" w:rsidR="00900F45" w:rsidRPr="000772EB" w:rsidRDefault="00900F45" w:rsidP="00900F4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CB1842F" w14:textId="77777777" w:rsidR="00900F45" w:rsidRDefault="00900F45" w:rsidP="00900F45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0F45" w:rsidRPr="00332FA7" w14:paraId="1C9420A5" w14:textId="77777777" w:rsidTr="00900F45">
        <w:trPr>
          <w:gridBefore w:val="1"/>
          <w:wBefore w:w="91" w:type="dxa"/>
          <w:trHeight w:val="462"/>
          <w:jc w:val="center"/>
        </w:trPr>
        <w:tc>
          <w:tcPr>
            <w:tcW w:w="2310" w:type="dxa"/>
            <w:gridSpan w:val="2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434B0B9A" w14:textId="77251A51" w:rsidR="00900F45" w:rsidRPr="000772EB" w:rsidRDefault="00900F45" w:rsidP="00900F45">
            <w:pPr>
              <w:spacing w:line="360" w:lineRule="auto"/>
              <w:rPr>
                <w:rFonts w:ascii="Times New Roman" w:hAnsi="Times New Roman"/>
              </w:rPr>
            </w:pPr>
            <w:r w:rsidRPr="000772EB">
              <w:rPr>
                <w:rFonts w:ascii="Times New Roman" w:hAnsi="Times New Roman"/>
              </w:rPr>
              <w:t>Ear pain:</w:t>
            </w:r>
          </w:p>
        </w:tc>
        <w:tc>
          <w:tcPr>
            <w:tcW w:w="1625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3108F135" w14:textId="77777777" w:rsidR="00900F45" w:rsidRDefault="00900F45" w:rsidP="00900F45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8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3F1A4510" w14:textId="77777777" w:rsidR="00900F45" w:rsidRPr="00332FA7" w:rsidRDefault="00900F45" w:rsidP="00900F45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6DD8433D" w14:textId="59DBEE22" w:rsidR="00900F45" w:rsidRPr="000772EB" w:rsidRDefault="00900F45" w:rsidP="00900F45">
            <w:pPr>
              <w:spacing w:line="360" w:lineRule="auto"/>
              <w:rPr>
                <w:rFonts w:ascii="Times New Roman" w:hAnsi="Times New Roman"/>
              </w:rPr>
            </w:pPr>
            <w:r w:rsidRPr="000772EB">
              <w:rPr>
                <w:rFonts w:ascii="Times New Roman" w:hAnsi="Times New Roman"/>
              </w:rPr>
              <w:t>Ear Discharge:</w:t>
            </w:r>
          </w:p>
        </w:tc>
        <w:tc>
          <w:tcPr>
            <w:tcW w:w="1633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985F7E" w14:textId="77777777" w:rsidR="00900F45" w:rsidRDefault="00900F45" w:rsidP="00900F45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0F45" w:rsidRPr="00332FA7" w14:paraId="003C1C8C" w14:textId="77777777" w:rsidTr="00900F45">
        <w:trPr>
          <w:gridBefore w:val="1"/>
          <w:wBefore w:w="91" w:type="dxa"/>
          <w:trHeight w:val="462"/>
          <w:jc w:val="center"/>
        </w:trPr>
        <w:tc>
          <w:tcPr>
            <w:tcW w:w="2310" w:type="dxa"/>
            <w:gridSpan w:val="2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3F9DC7FF" w14:textId="4D86AAFC" w:rsidR="00900F45" w:rsidRPr="000772EB" w:rsidRDefault="00900F45" w:rsidP="00900F45">
            <w:pPr>
              <w:spacing w:line="360" w:lineRule="auto"/>
              <w:rPr>
                <w:rFonts w:ascii="Times New Roman" w:hAnsi="Times New Roman"/>
              </w:rPr>
            </w:pPr>
            <w:r w:rsidRPr="000772EB">
              <w:rPr>
                <w:rFonts w:ascii="Times New Roman" w:hAnsi="Times New Roman"/>
              </w:rPr>
              <w:t>Loss of Hearing:</w:t>
            </w:r>
          </w:p>
        </w:tc>
        <w:tc>
          <w:tcPr>
            <w:tcW w:w="1625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230E6990" w14:textId="77777777" w:rsidR="00900F45" w:rsidRDefault="00900F45" w:rsidP="00900F45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8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7AF490AD" w14:textId="77777777" w:rsidR="00900F45" w:rsidRPr="00332FA7" w:rsidRDefault="00900F45" w:rsidP="00900F45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135F351C" w14:textId="458A4357" w:rsidR="00900F45" w:rsidRPr="000772EB" w:rsidRDefault="00900F45" w:rsidP="00900F45">
            <w:pPr>
              <w:spacing w:line="360" w:lineRule="auto"/>
              <w:rPr>
                <w:rFonts w:ascii="Times New Roman" w:hAnsi="Times New Roman"/>
              </w:rPr>
            </w:pPr>
            <w:r w:rsidRPr="000772EB">
              <w:rPr>
                <w:rFonts w:ascii="Times New Roman" w:hAnsi="Times New Roman"/>
              </w:rPr>
              <w:t>Ear Fullness:</w:t>
            </w:r>
          </w:p>
        </w:tc>
        <w:tc>
          <w:tcPr>
            <w:tcW w:w="1633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853B2E" w14:textId="77777777" w:rsidR="00900F45" w:rsidRDefault="00900F45" w:rsidP="00900F45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0F45" w:rsidRPr="00332FA7" w14:paraId="2F1894FC" w14:textId="77777777" w:rsidTr="00900F45">
        <w:trPr>
          <w:gridBefore w:val="1"/>
          <w:wBefore w:w="91" w:type="dxa"/>
          <w:trHeight w:val="206"/>
          <w:jc w:val="center"/>
        </w:trPr>
        <w:tc>
          <w:tcPr>
            <w:tcW w:w="23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3E20E46" w14:textId="77777777" w:rsidR="00900F45" w:rsidRPr="000772EB" w:rsidRDefault="00900F45" w:rsidP="00900F4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24A7C68" w14:textId="77777777" w:rsidR="00900F45" w:rsidRPr="00332FA7" w:rsidRDefault="00900F45" w:rsidP="00900F4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E93679E" w14:textId="77777777" w:rsidR="00900F45" w:rsidRPr="00332FA7" w:rsidRDefault="00900F45" w:rsidP="00900F45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FAD6F7" w14:textId="77777777" w:rsidR="00900F45" w:rsidRPr="00332FA7" w:rsidRDefault="00900F45" w:rsidP="00900F45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  <w:r w:rsidRPr="00332FA7">
              <w:rPr>
                <w:rFonts w:ascii="Times New Roman" w:hAnsi="Times New Roman" w:cs="Times New Roman"/>
                <w:sz w:val="20"/>
                <w:szCs w:val="20"/>
              </w:rPr>
              <w:t>NECK</w:t>
            </w:r>
          </w:p>
        </w:tc>
        <w:tc>
          <w:tcPr>
            <w:tcW w:w="2095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D158EE9" w14:textId="77777777" w:rsidR="00900F45" w:rsidRPr="000772EB" w:rsidRDefault="00900F45" w:rsidP="00900F4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F183792" w14:textId="77777777" w:rsidR="00900F45" w:rsidRPr="00332FA7" w:rsidRDefault="00900F45" w:rsidP="00900F4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00F45" w:rsidRPr="00332FA7" w14:paraId="1253177D" w14:textId="77777777" w:rsidTr="00900F45">
        <w:trPr>
          <w:gridBefore w:val="1"/>
          <w:wBefore w:w="91" w:type="dxa"/>
          <w:jc w:val="center"/>
        </w:trPr>
        <w:tc>
          <w:tcPr>
            <w:tcW w:w="2310" w:type="dxa"/>
            <w:gridSpan w:val="2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5D18632F" w14:textId="77777777" w:rsidR="00900F45" w:rsidRPr="000772EB" w:rsidRDefault="00900F45" w:rsidP="00900F45">
            <w:pPr>
              <w:spacing w:line="360" w:lineRule="auto"/>
              <w:rPr>
                <w:rFonts w:ascii="Times New Roman" w:hAnsi="Times New Roman"/>
              </w:rPr>
            </w:pPr>
            <w:r w:rsidRPr="000772EB">
              <w:rPr>
                <w:rFonts w:ascii="Times New Roman" w:hAnsi="Times New Roman"/>
              </w:rPr>
              <w:t>Stiffness:</w:t>
            </w:r>
          </w:p>
        </w:tc>
        <w:tc>
          <w:tcPr>
            <w:tcW w:w="1625" w:type="dxa"/>
            <w:gridSpan w:val="2"/>
            <w:tcBorders>
              <w:top w:val="single" w:sz="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0BA1E189" w14:textId="766B75D3" w:rsidR="00900F45" w:rsidRPr="00332FA7" w:rsidRDefault="00900F45" w:rsidP="00900F4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930193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32FA7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50243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32FA7">
              <w:rPr>
                <w:rFonts w:ascii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68598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32FA7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  <w:tc>
          <w:tcPr>
            <w:tcW w:w="2078" w:type="dxa"/>
            <w:gridSpan w:val="2"/>
            <w:tcBorders>
              <w:top w:val="single" w:sz="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5C5607FB" w14:textId="77777777" w:rsidR="00900F45" w:rsidRPr="00332FA7" w:rsidRDefault="00900F45" w:rsidP="00900F45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6B7CFF66" w14:textId="77777777" w:rsidR="00900F45" w:rsidRPr="000772EB" w:rsidRDefault="00900F45" w:rsidP="00900F45">
            <w:pPr>
              <w:spacing w:line="360" w:lineRule="auto"/>
              <w:rPr>
                <w:rFonts w:ascii="Times New Roman" w:hAnsi="Times New Roman"/>
              </w:rPr>
            </w:pPr>
            <w:r w:rsidRPr="000772EB">
              <w:rPr>
                <w:rFonts w:ascii="Times New Roman" w:hAnsi="Times New Roman"/>
              </w:rPr>
              <w:t>Swollen Glands:</w:t>
            </w:r>
          </w:p>
        </w:tc>
        <w:tc>
          <w:tcPr>
            <w:tcW w:w="1633" w:type="dxa"/>
            <w:gridSpan w:val="2"/>
            <w:tcBorders>
              <w:top w:val="single" w:sz="4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14:paraId="355ED661" w14:textId="421A4790" w:rsidR="00900F45" w:rsidRPr="00332FA7" w:rsidRDefault="00900F45" w:rsidP="00900F4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97368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32FA7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207207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32FA7">
              <w:rPr>
                <w:rFonts w:ascii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70793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32FA7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</w:tr>
      <w:tr w:rsidR="00900F45" w:rsidRPr="00332FA7" w14:paraId="15D56F6E" w14:textId="77777777" w:rsidTr="00900F45">
        <w:trPr>
          <w:gridBefore w:val="1"/>
          <w:wBefore w:w="91" w:type="dxa"/>
          <w:jc w:val="center"/>
        </w:trPr>
        <w:tc>
          <w:tcPr>
            <w:tcW w:w="2310" w:type="dxa"/>
            <w:gridSpan w:val="2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18B8DE7E" w14:textId="33284177" w:rsidR="00900F45" w:rsidRPr="000772EB" w:rsidRDefault="00900F45" w:rsidP="00900F45">
            <w:pPr>
              <w:spacing w:line="360" w:lineRule="auto"/>
              <w:rPr>
                <w:rFonts w:ascii="Times New Roman" w:hAnsi="Times New Roman"/>
              </w:rPr>
            </w:pPr>
            <w:r w:rsidRPr="000772EB">
              <w:rPr>
                <w:rFonts w:ascii="Times New Roman" w:hAnsi="Times New Roman"/>
              </w:rPr>
              <w:t>Decreased Range of Motion:</w:t>
            </w:r>
          </w:p>
        </w:tc>
        <w:tc>
          <w:tcPr>
            <w:tcW w:w="1625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073C5793" w14:textId="09B7C59E" w:rsidR="00900F45" w:rsidRPr="00332FA7" w:rsidRDefault="00900F45" w:rsidP="00900F45">
            <w:pPr>
              <w:spacing w:line="36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82032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32FA7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50286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32FA7">
              <w:rPr>
                <w:rFonts w:ascii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49109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32FA7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  <w:tc>
          <w:tcPr>
            <w:tcW w:w="2078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30F8670A" w14:textId="77777777" w:rsidR="00900F45" w:rsidRPr="00332FA7" w:rsidRDefault="00900F45" w:rsidP="00900F45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4495ACCB" w14:textId="77777777" w:rsidR="00900F45" w:rsidRPr="000772EB" w:rsidRDefault="00900F45" w:rsidP="00900F45">
            <w:pPr>
              <w:spacing w:line="360" w:lineRule="auto"/>
              <w:rPr>
                <w:rFonts w:ascii="Times New Roman" w:hAnsi="Times New Roman"/>
              </w:rPr>
            </w:pPr>
            <w:r w:rsidRPr="000772EB">
              <w:rPr>
                <w:rFonts w:ascii="Times New Roman" w:hAnsi="Times New Roman"/>
              </w:rPr>
              <w:t>Tension:</w:t>
            </w:r>
          </w:p>
        </w:tc>
        <w:tc>
          <w:tcPr>
            <w:tcW w:w="1633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12D07F" w14:textId="2AB0C92F" w:rsidR="00900F45" w:rsidRPr="00332FA7" w:rsidRDefault="00900F45" w:rsidP="00900F4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37414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32FA7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16648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32FA7">
              <w:rPr>
                <w:rFonts w:ascii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01025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32FA7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</w:tr>
    </w:tbl>
    <w:p w14:paraId="382099E4" w14:textId="42BF7BD7" w:rsidR="009577CA" w:rsidRDefault="009577CA">
      <w:pPr>
        <w:rPr>
          <w:rFonts w:ascii="Times New Roman" w:hAnsi="Times New Roman"/>
          <w:u w:val="single"/>
        </w:rPr>
      </w:pPr>
    </w:p>
    <w:p w14:paraId="46FEB87A" w14:textId="34F80433" w:rsidR="00BB7A2D" w:rsidRDefault="00BB7A2D">
      <w:pPr>
        <w:rPr>
          <w:rFonts w:ascii="Times New Roman" w:hAnsi="Times New Roman"/>
          <w:u w:val="single"/>
        </w:rPr>
      </w:pPr>
    </w:p>
    <w:p w14:paraId="29C5F73D" w14:textId="2AAAA96A" w:rsidR="00BB7A2D" w:rsidRDefault="00BB7A2D">
      <w:pPr>
        <w:rPr>
          <w:rFonts w:ascii="Times New Roman" w:hAnsi="Times New Roman"/>
          <w:u w:val="single"/>
        </w:rPr>
      </w:pPr>
    </w:p>
    <w:p w14:paraId="70322192" w14:textId="4E3EC49E" w:rsidR="00BB7A2D" w:rsidRDefault="00BB7A2D">
      <w:pPr>
        <w:rPr>
          <w:rFonts w:ascii="Times New Roman" w:hAnsi="Times New Roman"/>
          <w:u w:val="single"/>
        </w:rPr>
      </w:pPr>
    </w:p>
    <w:tbl>
      <w:tblPr>
        <w:tblW w:w="10260" w:type="dxa"/>
        <w:jc w:val="center"/>
        <w:tblLook w:val="0000" w:firstRow="0" w:lastRow="0" w:firstColumn="0" w:lastColumn="0" w:noHBand="0" w:noVBand="0"/>
      </w:tblPr>
      <w:tblGrid>
        <w:gridCol w:w="65"/>
        <w:gridCol w:w="2275"/>
        <w:gridCol w:w="90"/>
        <w:gridCol w:w="1369"/>
        <w:gridCol w:w="244"/>
        <w:gridCol w:w="2243"/>
        <w:gridCol w:w="194"/>
        <w:gridCol w:w="2160"/>
        <w:gridCol w:w="190"/>
        <w:gridCol w:w="1430"/>
      </w:tblGrid>
      <w:tr w:rsidR="00A20C25" w:rsidRPr="00332FA7" w14:paraId="70379C60" w14:textId="77777777" w:rsidTr="00516ABE">
        <w:trPr>
          <w:gridBefore w:val="1"/>
          <w:wBefore w:w="65" w:type="dxa"/>
          <w:jc w:val="center"/>
        </w:trPr>
        <w:tc>
          <w:tcPr>
            <w:tcW w:w="2365" w:type="dxa"/>
            <w:gridSpan w:val="2"/>
            <w:tcBorders>
              <w:bottom w:val="single" w:sz="4" w:space="0" w:color="C0C0C0"/>
            </w:tcBorders>
            <w:vAlign w:val="center"/>
          </w:tcPr>
          <w:p w14:paraId="31E7F255" w14:textId="77777777" w:rsidR="00A20C25" w:rsidRPr="00332FA7" w:rsidRDefault="00A20C25" w:rsidP="00516ABE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13" w:type="dxa"/>
            <w:gridSpan w:val="2"/>
            <w:tcBorders>
              <w:bottom w:val="single" w:sz="4" w:space="0" w:color="C0C0C0"/>
            </w:tcBorders>
            <w:vAlign w:val="center"/>
          </w:tcPr>
          <w:p w14:paraId="2A4881C5" w14:textId="77777777" w:rsidR="00A20C25" w:rsidRPr="00332FA7" w:rsidRDefault="00A20C25" w:rsidP="00516AB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7" w:type="dxa"/>
            <w:gridSpan w:val="2"/>
            <w:tcBorders>
              <w:bottom w:val="single" w:sz="4" w:space="0" w:color="C0C0C0"/>
            </w:tcBorders>
            <w:vAlign w:val="center"/>
          </w:tcPr>
          <w:p w14:paraId="3AA722B5" w14:textId="77777777" w:rsidR="00A20C25" w:rsidRDefault="00A20C25" w:rsidP="00516ABE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AD537D" w14:textId="77777777" w:rsidR="00A20C25" w:rsidRDefault="00A20C25" w:rsidP="00A20C25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  <w:r w:rsidRPr="00332FA7">
              <w:rPr>
                <w:rFonts w:ascii="Times New Roman" w:hAnsi="Times New Roman" w:cs="Times New Roman"/>
                <w:sz w:val="20"/>
                <w:szCs w:val="20"/>
              </w:rPr>
              <w:t>MUSCULOSKELETAL</w:t>
            </w:r>
          </w:p>
          <w:p w14:paraId="33FBE209" w14:textId="417DF859" w:rsidR="001B1E72" w:rsidRPr="001B1E72" w:rsidRDefault="001B1E72" w:rsidP="001B1E72"/>
        </w:tc>
        <w:tc>
          <w:tcPr>
            <w:tcW w:w="2160" w:type="dxa"/>
            <w:tcBorders>
              <w:bottom w:val="single" w:sz="4" w:space="0" w:color="C0C0C0"/>
            </w:tcBorders>
            <w:vAlign w:val="center"/>
          </w:tcPr>
          <w:p w14:paraId="611B3415" w14:textId="77777777" w:rsidR="00A20C25" w:rsidRPr="00332FA7" w:rsidRDefault="00A20C25" w:rsidP="00516ABE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C0C0C0"/>
            </w:tcBorders>
            <w:vAlign w:val="center"/>
          </w:tcPr>
          <w:p w14:paraId="6BA9E809" w14:textId="77777777" w:rsidR="00A20C25" w:rsidRPr="00332FA7" w:rsidRDefault="00A20C25" w:rsidP="00516AB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A20C25" w:rsidRPr="00332FA7" w14:paraId="41D52CD6" w14:textId="77777777" w:rsidTr="00516ABE">
        <w:trPr>
          <w:gridBefore w:val="1"/>
          <w:wBefore w:w="65" w:type="dxa"/>
          <w:jc w:val="center"/>
        </w:trPr>
        <w:tc>
          <w:tcPr>
            <w:tcW w:w="2365" w:type="dxa"/>
            <w:gridSpan w:val="2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2076F980" w14:textId="77777777" w:rsidR="00A20C25" w:rsidRPr="00332FA7" w:rsidRDefault="00A20C25" w:rsidP="00516ABE">
            <w:pPr>
              <w:spacing w:line="360" w:lineRule="auto"/>
              <w:rPr>
                <w:rFonts w:ascii="Times New Roman" w:hAnsi="Times New Roman"/>
              </w:rPr>
            </w:pPr>
            <w:r w:rsidRPr="00332FA7">
              <w:rPr>
                <w:rFonts w:ascii="Times New Roman" w:hAnsi="Times New Roman"/>
              </w:rPr>
              <w:t>Weakness:</w:t>
            </w:r>
          </w:p>
        </w:tc>
        <w:tc>
          <w:tcPr>
            <w:tcW w:w="1613" w:type="dxa"/>
            <w:gridSpan w:val="2"/>
            <w:tcBorders>
              <w:top w:val="single" w:sz="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0F4E6943" w14:textId="77777777" w:rsidR="00A20C25" w:rsidRPr="00332FA7" w:rsidRDefault="00DF0A71" w:rsidP="00516AB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29914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C2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0C25" w:rsidRPr="00332FA7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20591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C2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0C25" w:rsidRPr="00332FA7">
              <w:rPr>
                <w:rFonts w:ascii="Times New Roman" w:hAnsi="Times New Roman"/>
                <w:sz w:val="22"/>
                <w:szCs w:val="22"/>
              </w:rPr>
              <w:t>N</w:t>
            </w:r>
            <w:r w:rsidR="00A20C2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4432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C2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0C25" w:rsidRPr="00332FA7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  <w:tc>
          <w:tcPr>
            <w:tcW w:w="2437" w:type="dxa"/>
            <w:gridSpan w:val="2"/>
            <w:tcBorders>
              <w:top w:val="single" w:sz="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4E28E6F0" w14:textId="77777777" w:rsidR="00A20C25" w:rsidRPr="00332FA7" w:rsidRDefault="00A20C25" w:rsidP="00516ABE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1230567D" w14:textId="77777777" w:rsidR="00A20C25" w:rsidRPr="00332FA7" w:rsidRDefault="00A20C25" w:rsidP="00516ABE">
            <w:pPr>
              <w:spacing w:line="360" w:lineRule="auto"/>
              <w:rPr>
                <w:rFonts w:ascii="Times New Roman" w:hAnsi="Times New Roman"/>
              </w:rPr>
            </w:pPr>
            <w:r w:rsidRPr="00332FA7">
              <w:rPr>
                <w:rFonts w:ascii="Times New Roman" w:hAnsi="Times New Roman"/>
              </w:rPr>
              <w:t>Arthritis:</w:t>
            </w:r>
          </w:p>
        </w:tc>
        <w:tc>
          <w:tcPr>
            <w:tcW w:w="1620" w:type="dxa"/>
            <w:gridSpan w:val="2"/>
            <w:tcBorders>
              <w:top w:val="single" w:sz="4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14:paraId="6372AFF5" w14:textId="77777777" w:rsidR="00A20C25" w:rsidRPr="00332FA7" w:rsidRDefault="00DF0A71" w:rsidP="00516AB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212309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C2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0C25" w:rsidRPr="00332FA7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81525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C2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0C25" w:rsidRPr="00332FA7">
              <w:rPr>
                <w:rFonts w:ascii="Times New Roman" w:hAnsi="Times New Roman"/>
                <w:sz w:val="22"/>
                <w:szCs w:val="22"/>
              </w:rPr>
              <w:t>N</w:t>
            </w:r>
            <w:r w:rsidR="00A20C2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05065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C2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0C25" w:rsidRPr="00332FA7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</w:tr>
      <w:tr w:rsidR="00A20C25" w:rsidRPr="00332FA7" w14:paraId="37B51AE0" w14:textId="77777777" w:rsidTr="00516ABE">
        <w:trPr>
          <w:gridBefore w:val="1"/>
          <w:wBefore w:w="65" w:type="dxa"/>
          <w:jc w:val="center"/>
        </w:trPr>
        <w:tc>
          <w:tcPr>
            <w:tcW w:w="2365" w:type="dxa"/>
            <w:gridSpan w:val="2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2A25D7A0" w14:textId="77777777" w:rsidR="00A20C25" w:rsidRPr="00332FA7" w:rsidRDefault="00A20C25" w:rsidP="00516ABE">
            <w:pPr>
              <w:spacing w:line="360" w:lineRule="auto"/>
              <w:rPr>
                <w:rFonts w:ascii="Times New Roman" w:hAnsi="Times New Roman"/>
              </w:rPr>
            </w:pPr>
            <w:r w:rsidRPr="00332FA7">
              <w:rPr>
                <w:rFonts w:ascii="Times New Roman" w:hAnsi="Times New Roman"/>
              </w:rPr>
              <w:t>Stiffness:</w:t>
            </w:r>
          </w:p>
        </w:tc>
        <w:tc>
          <w:tcPr>
            <w:tcW w:w="161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08CDCC5A" w14:textId="77777777" w:rsidR="00A20C25" w:rsidRPr="00332FA7" w:rsidRDefault="00DF0A71" w:rsidP="00516AB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93107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C2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0C25" w:rsidRPr="00332FA7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90039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C2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0C25" w:rsidRPr="00332FA7">
              <w:rPr>
                <w:rFonts w:ascii="Times New Roman" w:hAnsi="Times New Roman"/>
                <w:sz w:val="22"/>
                <w:szCs w:val="22"/>
              </w:rPr>
              <w:t>N</w:t>
            </w:r>
            <w:r w:rsidR="00A20C2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937215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C2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0C25" w:rsidRPr="00332FA7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  <w:tc>
          <w:tcPr>
            <w:tcW w:w="24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5A254726" w14:textId="77777777" w:rsidR="00A20C25" w:rsidRPr="00332FA7" w:rsidRDefault="00A20C25" w:rsidP="00516ABE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63276E52" w14:textId="77777777" w:rsidR="00A20C25" w:rsidRPr="00332FA7" w:rsidRDefault="00A20C25" w:rsidP="00516ABE">
            <w:pPr>
              <w:spacing w:line="360" w:lineRule="auto"/>
              <w:rPr>
                <w:rFonts w:ascii="Times New Roman" w:hAnsi="Times New Roman"/>
              </w:rPr>
            </w:pPr>
            <w:r w:rsidRPr="00332FA7">
              <w:rPr>
                <w:rFonts w:ascii="Times New Roman" w:hAnsi="Times New Roman"/>
              </w:rPr>
              <w:t>Leg Cramps:</w:t>
            </w:r>
          </w:p>
        </w:tc>
        <w:tc>
          <w:tcPr>
            <w:tcW w:w="16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14:paraId="7AC020BE" w14:textId="77777777" w:rsidR="00A20C25" w:rsidRPr="00332FA7" w:rsidRDefault="00DF0A71" w:rsidP="00516AB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60626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C2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0C25" w:rsidRPr="00332FA7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06171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C2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0C25" w:rsidRPr="00332FA7">
              <w:rPr>
                <w:rFonts w:ascii="Times New Roman" w:hAnsi="Times New Roman"/>
                <w:sz w:val="22"/>
                <w:szCs w:val="22"/>
              </w:rPr>
              <w:t>N</w:t>
            </w:r>
            <w:r w:rsidR="00A20C2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201302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C2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0C25" w:rsidRPr="00332FA7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</w:tr>
      <w:tr w:rsidR="00BC4F56" w:rsidRPr="00332FA7" w14:paraId="70526536" w14:textId="77777777" w:rsidTr="00516ABE">
        <w:trPr>
          <w:gridBefore w:val="1"/>
          <w:wBefore w:w="65" w:type="dxa"/>
          <w:jc w:val="center"/>
        </w:trPr>
        <w:tc>
          <w:tcPr>
            <w:tcW w:w="2365" w:type="dxa"/>
            <w:gridSpan w:val="2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39D4D4F9" w14:textId="2547E2CE" w:rsidR="00BC4F56" w:rsidRPr="00332FA7" w:rsidRDefault="00BC4F56" w:rsidP="00BC4F56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Misalignment:</w:t>
            </w:r>
          </w:p>
        </w:tc>
        <w:tc>
          <w:tcPr>
            <w:tcW w:w="1613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34FB26E1" w14:textId="51D4BCCC" w:rsidR="00BC4F56" w:rsidRPr="00332FA7" w:rsidRDefault="00DF0A71" w:rsidP="00BC4F5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38311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F5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4F56" w:rsidRPr="00332FA7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95939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F5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4F56" w:rsidRPr="00332FA7">
              <w:rPr>
                <w:rFonts w:ascii="Times New Roman" w:hAnsi="Times New Roman"/>
                <w:sz w:val="22"/>
                <w:szCs w:val="22"/>
              </w:rPr>
              <w:t>N</w:t>
            </w:r>
            <w:r w:rsidR="00BC4F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24449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F5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4F56" w:rsidRPr="00332FA7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  <w:tc>
          <w:tcPr>
            <w:tcW w:w="2437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220F5816" w14:textId="77777777" w:rsidR="00BC4F56" w:rsidRPr="00332FA7" w:rsidRDefault="00BC4F56" w:rsidP="00BC4F56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41B30F5F" w14:textId="77777777" w:rsidR="00BC4F56" w:rsidRPr="00332FA7" w:rsidRDefault="00BC4F56" w:rsidP="00BC4F56">
            <w:pPr>
              <w:spacing w:line="360" w:lineRule="auto"/>
              <w:rPr>
                <w:rFonts w:ascii="Times New Roman" w:hAnsi="Times New Roman"/>
              </w:rPr>
            </w:pPr>
            <w:r w:rsidRPr="00332FA7">
              <w:rPr>
                <w:rFonts w:ascii="Times New Roman" w:hAnsi="Times New Roman"/>
              </w:rPr>
              <w:t>Pain:</w:t>
            </w:r>
          </w:p>
        </w:tc>
        <w:tc>
          <w:tcPr>
            <w:tcW w:w="1620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617F04" w14:textId="093CE988" w:rsidR="00BC4F56" w:rsidRPr="00332FA7" w:rsidRDefault="00DF0A71" w:rsidP="00BC4F5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44535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F5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4F56" w:rsidRPr="00332FA7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357660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F5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4F56" w:rsidRPr="00332FA7">
              <w:rPr>
                <w:rFonts w:ascii="Times New Roman" w:hAnsi="Times New Roman"/>
                <w:sz w:val="22"/>
                <w:szCs w:val="22"/>
              </w:rPr>
              <w:t>N</w:t>
            </w:r>
            <w:r w:rsidR="00BC4F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53095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F5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4F56" w:rsidRPr="00332FA7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</w:tr>
      <w:tr w:rsidR="00BC4F56" w:rsidRPr="00332FA7" w14:paraId="0DA4B246" w14:textId="77777777" w:rsidTr="00516ABE">
        <w:trPr>
          <w:gridBefore w:val="1"/>
          <w:wBefore w:w="65" w:type="dxa"/>
          <w:jc w:val="center"/>
        </w:trPr>
        <w:tc>
          <w:tcPr>
            <w:tcW w:w="2365" w:type="dxa"/>
            <w:gridSpan w:val="2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67C8E417" w14:textId="20D337EC" w:rsidR="00BC4F56" w:rsidRPr="00332FA7" w:rsidRDefault="00BC4F56" w:rsidP="00BC4F56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Trauma/Injury:</w:t>
            </w:r>
          </w:p>
        </w:tc>
        <w:tc>
          <w:tcPr>
            <w:tcW w:w="1613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20E32FC8" w14:textId="6215156D" w:rsidR="00BC4F56" w:rsidRDefault="00DF0A71" w:rsidP="00BC4F56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91698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F5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4F56" w:rsidRPr="00332FA7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19195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F5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4F56" w:rsidRPr="00332FA7">
              <w:rPr>
                <w:rFonts w:ascii="Times New Roman" w:hAnsi="Times New Roman"/>
                <w:sz w:val="22"/>
                <w:szCs w:val="22"/>
              </w:rPr>
              <w:t>N</w:t>
            </w:r>
            <w:r w:rsidR="00BC4F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942757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F5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4F56" w:rsidRPr="00332FA7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  <w:tc>
          <w:tcPr>
            <w:tcW w:w="2437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46ACD4F0" w14:textId="77777777" w:rsidR="00BC4F56" w:rsidRPr="00332FA7" w:rsidRDefault="00BC4F56" w:rsidP="00BC4F56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6F71C763" w14:textId="64880D4C" w:rsidR="00BC4F56" w:rsidRPr="00332FA7" w:rsidRDefault="00BC4F56" w:rsidP="00BC4F56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Joint swelling:</w:t>
            </w:r>
          </w:p>
        </w:tc>
        <w:tc>
          <w:tcPr>
            <w:tcW w:w="1620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FB16C0" w14:textId="48A0A9C2" w:rsidR="00BC4F56" w:rsidRDefault="00DF0A71" w:rsidP="00BC4F56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49479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F5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4F56" w:rsidRPr="00332FA7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99640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F5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4F56" w:rsidRPr="00332FA7">
              <w:rPr>
                <w:rFonts w:ascii="Times New Roman" w:hAnsi="Times New Roman"/>
                <w:sz w:val="22"/>
                <w:szCs w:val="22"/>
              </w:rPr>
              <w:t>N</w:t>
            </w:r>
            <w:r w:rsidR="00BC4F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06421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F5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4F56" w:rsidRPr="00332FA7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</w:tr>
      <w:tr w:rsidR="007E2D19" w:rsidRPr="00332FA7" w14:paraId="44F6CBAB" w14:textId="77777777" w:rsidTr="00516ABE">
        <w:trPr>
          <w:gridBefore w:val="1"/>
          <w:wBefore w:w="65" w:type="dxa"/>
          <w:jc w:val="center"/>
        </w:trPr>
        <w:tc>
          <w:tcPr>
            <w:tcW w:w="2365" w:type="dxa"/>
            <w:gridSpan w:val="2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64FF946A" w14:textId="77777777" w:rsidR="007E2D19" w:rsidRDefault="007E2D19" w:rsidP="007E2D1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13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3BEDA1EA" w14:textId="77777777" w:rsidR="007E2D19" w:rsidRDefault="007E2D19" w:rsidP="007E2D1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7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26696E11" w14:textId="77777777" w:rsidR="007E2D19" w:rsidRPr="00332FA7" w:rsidRDefault="007E2D19" w:rsidP="007E2D19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35B056C5" w14:textId="0830E295" w:rsidR="007E2D19" w:rsidRDefault="007E2D19" w:rsidP="007E2D1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Decreased Range of Motion:</w:t>
            </w:r>
          </w:p>
        </w:tc>
        <w:tc>
          <w:tcPr>
            <w:tcW w:w="1620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8FDA02D" w14:textId="02E0D0B1" w:rsidR="007E2D19" w:rsidRDefault="00DF0A71" w:rsidP="007E2D1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38865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BC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E2D19" w:rsidRPr="00332FA7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22298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D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E2D19" w:rsidRPr="00332FA7">
              <w:rPr>
                <w:rFonts w:ascii="Times New Roman" w:hAnsi="Times New Roman"/>
                <w:sz w:val="22"/>
                <w:szCs w:val="22"/>
              </w:rPr>
              <w:t>N</w:t>
            </w:r>
            <w:r w:rsidR="007E2D1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582884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D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E2D19" w:rsidRPr="00332FA7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</w:tr>
      <w:tr w:rsidR="007E2D19" w:rsidRPr="00332FA7" w14:paraId="1511B1E8" w14:textId="77777777" w:rsidTr="00516ABE">
        <w:trPr>
          <w:gridBefore w:val="1"/>
          <w:wBefore w:w="65" w:type="dxa"/>
          <w:jc w:val="center"/>
        </w:trPr>
        <w:tc>
          <w:tcPr>
            <w:tcW w:w="2365" w:type="dxa"/>
            <w:gridSpan w:val="2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27B6ADA5" w14:textId="7746AD9F" w:rsidR="007E2D19" w:rsidRPr="00332FA7" w:rsidRDefault="007E2D19" w:rsidP="007E2D1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Sciatica</w:t>
            </w:r>
          </w:p>
        </w:tc>
        <w:tc>
          <w:tcPr>
            <w:tcW w:w="1613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263062D1" w14:textId="23ED43F9" w:rsidR="007E2D19" w:rsidRDefault="00DF0A71" w:rsidP="007E2D1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4275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BC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96BC1" w:rsidRPr="00332FA7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28627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BC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96BC1" w:rsidRPr="00332FA7">
              <w:rPr>
                <w:rFonts w:ascii="Times New Roman" w:hAnsi="Times New Roman"/>
                <w:sz w:val="22"/>
                <w:szCs w:val="22"/>
              </w:rPr>
              <w:t>N</w:t>
            </w:r>
            <w:r w:rsidR="00496B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91867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BC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96BC1" w:rsidRPr="00332FA7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  <w:tc>
          <w:tcPr>
            <w:tcW w:w="2437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294BB788" w14:textId="77777777" w:rsidR="007E2D19" w:rsidRPr="00332FA7" w:rsidRDefault="007E2D19" w:rsidP="007E2D19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58CC9A72" w14:textId="538DEB68" w:rsidR="007E2D19" w:rsidRPr="00332FA7" w:rsidRDefault="007E2D19" w:rsidP="007E2D1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Carpel tunnel or other impingement: </w:t>
            </w:r>
          </w:p>
        </w:tc>
        <w:tc>
          <w:tcPr>
            <w:tcW w:w="1620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4DF08A" w14:textId="3AAFA0D8" w:rsidR="007E2D19" w:rsidRDefault="00DF0A71" w:rsidP="007E2D1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804722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BC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96BC1" w:rsidRPr="00332FA7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544607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BC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96BC1" w:rsidRPr="00332FA7">
              <w:rPr>
                <w:rFonts w:ascii="Times New Roman" w:hAnsi="Times New Roman"/>
                <w:sz w:val="22"/>
                <w:szCs w:val="22"/>
              </w:rPr>
              <w:t>N</w:t>
            </w:r>
            <w:r w:rsidR="00496B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52790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BC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96BC1" w:rsidRPr="00332FA7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</w:tr>
      <w:tr w:rsidR="007E2D19" w:rsidRPr="00332FA7" w14:paraId="100DB718" w14:textId="77777777" w:rsidTr="00516ABE">
        <w:trPr>
          <w:jc w:val="center"/>
        </w:trPr>
        <w:tc>
          <w:tcPr>
            <w:tcW w:w="2340" w:type="dxa"/>
            <w:gridSpan w:val="2"/>
            <w:tcBorders>
              <w:bottom w:val="single" w:sz="4" w:space="0" w:color="C0C0C0"/>
            </w:tcBorders>
            <w:vAlign w:val="center"/>
          </w:tcPr>
          <w:p w14:paraId="2401C1A1" w14:textId="77777777" w:rsidR="007E2D19" w:rsidRPr="00332FA7" w:rsidRDefault="007E2D19" w:rsidP="007E2D19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9" w:type="dxa"/>
            <w:gridSpan w:val="2"/>
            <w:tcBorders>
              <w:bottom w:val="single" w:sz="4" w:space="0" w:color="C0C0C0"/>
            </w:tcBorders>
            <w:vAlign w:val="center"/>
          </w:tcPr>
          <w:p w14:paraId="726DFE73" w14:textId="77777777" w:rsidR="007E2D19" w:rsidRPr="00332FA7" w:rsidRDefault="007E2D19" w:rsidP="007E2D1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7" w:type="dxa"/>
            <w:gridSpan w:val="2"/>
            <w:tcBorders>
              <w:bottom w:val="single" w:sz="4" w:space="0" w:color="C0C0C0"/>
            </w:tcBorders>
            <w:vAlign w:val="center"/>
          </w:tcPr>
          <w:p w14:paraId="648728E9" w14:textId="18DE8434" w:rsidR="007E2D19" w:rsidRDefault="007E2D19" w:rsidP="007E2D19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  <w:r w:rsidRPr="00332FA7">
              <w:rPr>
                <w:rFonts w:ascii="Times New Roman" w:hAnsi="Times New Roman" w:cs="Times New Roman"/>
                <w:sz w:val="20"/>
                <w:szCs w:val="20"/>
              </w:rPr>
              <w:t>NERVOUS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/NEURO</w:t>
            </w:r>
          </w:p>
          <w:p w14:paraId="00C76E21" w14:textId="4C689E21" w:rsidR="007E2D19" w:rsidRPr="001B1E72" w:rsidRDefault="007E2D19" w:rsidP="007E2D19"/>
        </w:tc>
        <w:tc>
          <w:tcPr>
            <w:tcW w:w="2544" w:type="dxa"/>
            <w:gridSpan w:val="3"/>
            <w:tcBorders>
              <w:bottom w:val="single" w:sz="4" w:space="0" w:color="C0C0C0"/>
            </w:tcBorders>
            <w:vAlign w:val="center"/>
          </w:tcPr>
          <w:p w14:paraId="7DD88E46" w14:textId="77777777" w:rsidR="007E2D19" w:rsidRPr="00332FA7" w:rsidRDefault="007E2D19" w:rsidP="007E2D19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30" w:type="dxa"/>
            <w:tcBorders>
              <w:bottom w:val="single" w:sz="4" w:space="0" w:color="C0C0C0"/>
            </w:tcBorders>
            <w:vAlign w:val="center"/>
          </w:tcPr>
          <w:p w14:paraId="77D70CA9" w14:textId="77777777" w:rsidR="007E2D19" w:rsidRPr="00332FA7" w:rsidRDefault="007E2D19" w:rsidP="007E2D1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E2D19" w:rsidRPr="00332FA7" w14:paraId="657230C2" w14:textId="77777777" w:rsidTr="00516ABE">
        <w:trPr>
          <w:jc w:val="center"/>
        </w:trPr>
        <w:tc>
          <w:tcPr>
            <w:tcW w:w="2340" w:type="dxa"/>
            <w:gridSpan w:val="2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7935C565" w14:textId="77777777" w:rsidR="007E2D19" w:rsidRPr="00332FA7" w:rsidRDefault="007E2D19" w:rsidP="007E2D19">
            <w:pPr>
              <w:spacing w:line="360" w:lineRule="auto"/>
              <w:rPr>
                <w:rFonts w:ascii="Times New Roman" w:hAnsi="Times New Roman"/>
              </w:rPr>
            </w:pPr>
            <w:r w:rsidRPr="00332FA7">
              <w:rPr>
                <w:rFonts w:ascii="Times New Roman" w:hAnsi="Times New Roman"/>
              </w:rPr>
              <w:t>Paralysis:</w:t>
            </w:r>
          </w:p>
        </w:tc>
        <w:tc>
          <w:tcPr>
            <w:tcW w:w="1459" w:type="dxa"/>
            <w:gridSpan w:val="2"/>
            <w:tcBorders>
              <w:top w:val="single" w:sz="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1EE29DF1" w14:textId="77777777" w:rsidR="007E2D19" w:rsidRPr="00332FA7" w:rsidRDefault="00DF0A71" w:rsidP="007E2D1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32363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D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E2D19" w:rsidRPr="00332FA7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37674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D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E2D19" w:rsidRPr="00332FA7">
              <w:rPr>
                <w:rFonts w:ascii="Times New Roman" w:hAnsi="Times New Roman"/>
                <w:sz w:val="22"/>
                <w:szCs w:val="22"/>
              </w:rPr>
              <w:t>N</w:t>
            </w:r>
            <w:r w:rsidR="007E2D1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59383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D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E2D19" w:rsidRPr="00332FA7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  <w:tc>
          <w:tcPr>
            <w:tcW w:w="2487" w:type="dxa"/>
            <w:gridSpan w:val="2"/>
            <w:tcBorders>
              <w:top w:val="single" w:sz="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76D1EFE7" w14:textId="77777777" w:rsidR="007E2D19" w:rsidRPr="00332FA7" w:rsidRDefault="007E2D19" w:rsidP="007E2D19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44" w:type="dxa"/>
            <w:gridSpan w:val="3"/>
            <w:tcBorders>
              <w:top w:val="single" w:sz="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6EED6A73" w14:textId="58C79165" w:rsidR="007E2D19" w:rsidRPr="00332FA7" w:rsidRDefault="00E36AD9" w:rsidP="007E2D1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Difficulty with balance</w:t>
            </w:r>
            <w:r w:rsidR="000633A6">
              <w:rPr>
                <w:rFonts w:ascii="Times New Roman" w:hAnsi="Times New Roman"/>
              </w:rPr>
              <w:t>:</w:t>
            </w:r>
          </w:p>
        </w:tc>
        <w:tc>
          <w:tcPr>
            <w:tcW w:w="1430" w:type="dxa"/>
            <w:tcBorders>
              <w:top w:val="single" w:sz="4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14:paraId="2519AF98" w14:textId="77777777" w:rsidR="007E2D19" w:rsidRPr="00332FA7" w:rsidRDefault="00DF0A71" w:rsidP="007E2D1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96618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D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E2D19" w:rsidRPr="00332FA7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89447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D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E2D19" w:rsidRPr="00332FA7">
              <w:rPr>
                <w:rFonts w:ascii="Times New Roman" w:hAnsi="Times New Roman"/>
                <w:sz w:val="22"/>
                <w:szCs w:val="22"/>
              </w:rPr>
              <w:t>N</w:t>
            </w:r>
            <w:r w:rsidR="007E2D1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55011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D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E2D19" w:rsidRPr="00332FA7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</w:tr>
      <w:tr w:rsidR="007E2D19" w:rsidRPr="00332FA7" w14:paraId="368046EA" w14:textId="77777777" w:rsidTr="00516ABE">
        <w:trPr>
          <w:jc w:val="center"/>
        </w:trPr>
        <w:tc>
          <w:tcPr>
            <w:tcW w:w="2340" w:type="dxa"/>
            <w:gridSpan w:val="2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68C57ACF" w14:textId="77777777" w:rsidR="007E2D19" w:rsidRPr="00332FA7" w:rsidRDefault="007E2D19" w:rsidP="007E2D19">
            <w:pPr>
              <w:spacing w:line="360" w:lineRule="auto"/>
              <w:rPr>
                <w:rFonts w:ascii="Times New Roman" w:hAnsi="Times New Roman"/>
              </w:rPr>
            </w:pPr>
            <w:r w:rsidRPr="00332FA7">
              <w:rPr>
                <w:rFonts w:ascii="Times New Roman" w:hAnsi="Times New Roman"/>
              </w:rPr>
              <w:t>Tingling/numbness:</w:t>
            </w:r>
          </w:p>
        </w:tc>
        <w:tc>
          <w:tcPr>
            <w:tcW w:w="145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7B054C75" w14:textId="77777777" w:rsidR="007E2D19" w:rsidRPr="00332FA7" w:rsidRDefault="00DF0A71" w:rsidP="007E2D1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83345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D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E2D19" w:rsidRPr="00332FA7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212136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D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E2D19" w:rsidRPr="00332FA7">
              <w:rPr>
                <w:rFonts w:ascii="Times New Roman" w:hAnsi="Times New Roman"/>
                <w:sz w:val="22"/>
                <w:szCs w:val="22"/>
              </w:rPr>
              <w:t>N</w:t>
            </w:r>
            <w:r w:rsidR="007E2D1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45044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D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E2D19" w:rsidRPr="00332FA7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  <w:tc>
          <w:tcPr>
            <w:tcW w:w="248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15532EF9" w14:textId="77777777" w:rsidR="007E2D19" w:rsidRPr="00332FA7" w:rsidRDefault="007E2D19" w:rsidP="007E2D19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4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333DD3B6" w14:textId="1F0560E5" w:rsidR="007E2D19" w:rsidRPr="00332FA7" w:rsidRDefault="00E36AD9" w:rsidP="007E2D1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Memory loss:</w:t>
            </w:r>
          </w:p>
        </w:tc>
        <w:tc>
          <w:tcPr>
            <w:tcW w:w="1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14:paraId="65EFAB02" w14:textId="77777777" w:rsidR="007E2D19" w:rsidRPr="00332FA7" w:rsidRDefault="00DF0A71" w:rsidP="007E2D1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99893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D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E2D19" w:rsidRPr="00332FA7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39739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D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E2D19" w:rsidRPr="00332FA7">
              <w:rPr>
                <w:rFonts w:ascii="Times New Roman" w:hAnsi="Times New Roman"/>
                <w:sz w:val="22"/>
                <w:szCs w:val="22"/>
              </w:rPr>
              <w:t>N</w:t>
            </w:r>
            <w:r w:rsidR="007E2D1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59277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D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E2D19" w:rsidRPr="00332FA7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</w:tr>
      <w:tr w:rsidR="007E2D19" w:rsidRPr="00332FA7" w14:paraId="11FC3622" w14:textId="77777777" w:rsidTr="00516ABE">
        <w:trPr>
          <w:jc w:val="center"/>
        </w:trPr>
        <w:tc>
          <w:tcPr>
            <w:tcW w:w="2340" w:type="dxa"/>
            <w:gridSpan w:val="2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722D5B04" w14:textId="77777777" w:rsidR="007E2D19" w:rsidRPr="00332FA7" w:rsidRDefault="007E2D19" w:rsidP="007E2D19">
            <w:pPr>
              <w:spacing w:line="360" w:lineRule="auto"/>
              <w:rPr>
                <w:rFonts w:ascii="Times New Roman" w:hAnsi="Times New Roman"/>
              </w:rPr>
            </w:pPr>
            <w:r w:rsidRPr="00332FA7">
              <w:rPr>
                <w:rFonts w:ascii="Times New Roman" w:hAnsi="Times New Roman"/>
              </w:rPr>
              <w:t>Seizures:</w:t>
            </w:r>
          </w:p>
        </w:tc>
        <w:tc>
          <w:tcPr>
            <w:tcW w:w="1459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5109AAC1" w14:textId="77777777" w:rsidR="007E2D19" w:rsidRPr="00332FA7" w:rsidRDefault="00DF0A71" w:rsidP="007E2D1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53939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D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E2D19" w:rsidRPr="00332FA7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0748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D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E2D19" w:rsidRPr="00332FA7">
              <w:rPr>
                <w:rFonts w:ascii="Times New Roman" w:hAnsi="Times New Roman"/>
                <w:sz w:val="22"/>
                <w:szCs w:val="22"/>
              </w:rPr>
              <w:t>N</w:t>
            </w:r>
            <w:r w:rsidR="007E2D1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651408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D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E2D19" w:rsidRPr="00332FA7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  <w:tc>
          <w:tcPr>
            <w:tcW w:w="2487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7AE88327" w14:textId="77777777" w:rsidR="007E2D19" w:rsidRPr="00332FA7" w:rsidRDefault="007E2D19" w:rsidP="007E2D19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44" w:type="dxa"/>
            <w:gridSpan w:val="3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44FC7597" w14:textId="77777777" w:rsidR="007E2D19" w:rsidRPr="00332FA7" w:rsidRDefault="007E2D19" w:rsidP="007E2D19">
            <w:pPr>
              <w:spacing w:line="360" w:lineRule="auto"/>
              <w:rPr>
                <w:rFonts w:ascii="Times New Roman" w:hAnsi="Times New Roman"/>
              </w:rPr>
            </w:pPr>
            <w:r w:rsidRPr="00332FA7">
              <w:rPr>
                <w:rFonts w:ascii="Times New Roman" w:hAnsi="Times New Roman"/>
              </w:rPr>
              <w:t>Fainting:</w:t>
            </w:r>
          </w:p>
        </w:tc>
        <w:tc>
          <w:tcPr>
            <w:tcW w:w="1430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37F69A" w14:textId="77777777" w:rsidR="007E2D19" w:rsidRPr="00332FA7" w:rsidRDefault="00DF0A71" w:rsidP="007E2D1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49964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D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E2D19" w:rsidRPr="00332FA7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48353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D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E2D19" w:rsidRPr="00332FA7">
              <w:rPr>
                <w:rFonts w:ascii="Times New Roman" w:hAnsi="Times New Roman"/>
                <w:sz w:val="22"/>
                <w:szCs w:val="22"/>
              </w:rPr>
              <w:t>N</w:t>
            </w:r>
            <w:r w:rsidR="007E2D1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29009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D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E2D19" w:rsidRPr="00332FA7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</w:tr>
      <w:tr w:rsidR="007E2D19" w:rsidRPr="00332FA7" w14:paraId="33A9577E" w14:textId="77777777" w:rsidTr="00516ABE">
        <w:trPr>
          <w:jc w:val="center"/>
        </w:trPr>
        <w:tc>
          <w:tcPr>
            <w:tcW w:w="2340" w:type="dxa"/>
            <w:gridSpan w:val="2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62255237" w14:textId="182A8FF1" w:rsidR="007E2D19" w:rsidRPr="00332FA7" w:rsidRDefault="007E2D19" w:rsidP="007E2D1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Muscle Weakness:</w:t>
            </w:r>
          </w:p>
        </w:tc>
        <w:tc>
          <w:tcPr>
            <w:tcW w:w="1459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4CD0015D" w14:textId="515123B6" w:rsidR="007E2D19" w:rsidRDefault="00DF0A71" w:rsidP="007E2D1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70949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772EB" w:rsidRPr="00332FA7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4851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772EB" w:rsidRPr="00332FA7">
              <w:rPr>
                <w:rFonts w:ascii="Times New Roman" w:hAnsi="Times New Roman"/>
                <w:sz w:val="22"/>
                <w:szCs w:val="22"/>
              </w:rPr>
              <w:t>N</w:t>
            </w:r>
            <w:r w:rsidR="000772E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317077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772EB" w:rsidRPr="00332FA7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  <w:tc>
          <w:tcPr>
            <w:tcW w:w="2487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62D13083" w14:textId="77777777" w:rsidR="007E2D19" w:rsidRPr="00332FA7" w:rsidRDefault="007E2D19" w:rsidP="007E2D19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44" w:type="dxa"/>
            <w:gridSpan w:val="3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0E3F08BB" w14:textId="04FD3147" w:rsidR="007E2D19" w:rsidRPr="00332FA7" w:rsidRDefault="007E2D19" w:rsidP="007E2D1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Tremors:</w:t>
            </w:r>
          </w:p>
        </w:tc>
        <w:tc>
          <w:tcPr>
            <w:tcW w:w="1430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33E9A12" w14:textId="316A06FB" w:rsidR="007E2D19" w:rsidRDefault="00DF0A71" w:rsidP="007E2D1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31190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772EB" w:rsidRPr="00332FA7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13255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772EB" w:rsidRPr="00332FA7">
              <w:rPr>
                <w:rFonts w:ascii="Times New Roman" w:hAnsi="Times New Roman"/>
                <w:sz w:val="22"/>
                <w:szCs w:val="22"/>
              </w:rPr>
              <w:t>N</w:t>
            </w:r>
            <w:r w:rsidR="000772E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205938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772EB" w:rsidRPr="00332FA7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</w:tr>
      <w:tr w:rsidR="007E2D19" w:rsidRPr="00332FA7" w14:paraId="3E22D578" w14:textId="77777777" w:rsidTr="00516ABE">
        <w:trPr>
          <w:jc w:val="center"/>
        </w:trPr>
        <w:tc>
          <w:tcPr>
            <w:tcW w:w="2340" w:type="dxa"/>
            <w:gridSpan w:val="2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19D39BFE" w14:textId="11B65F9C" w:rsidR="007E2D19" w:rsidRPr="00332FA7" w:rsidRDefault="00192EC3" w:rsidP="007E2D1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Dizziness or vertigo:</w:t>
            </w:r>
          </w:p>
        </w:tc>
        <w:tc>
          <w:tcPr>
            <w:tcW w:w="1459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66141598" w14:textId="4295E8BC" w:rsidR="007E2D19" w:rsidRPr="000772EB" w:rsidRDefault="00DF0A71" w:rsidP="007E2D1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586038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772EB" w:rsidRPr="00332FA7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55250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772EB" w:rsidRPr="00332FA7">
              <w:rPr>
                <w:rFonts w:ascii="Times New Roman" w:hAnsi="Times New Roman"/>
                <w:sz w:val="22"/>
                <w:szCs w:val="22"/>
              </w:rPr>
              <w:t>N</w:t>
            </w:r>
            <w:r w:rsidR="000772E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23863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772EB" w:rsidRPr="00332FA7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  <w:tc>
          <w:tcPr>
            <w:tcW w:w="2487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2B8D5C82" w14:textId="77777777" w:rsidR="007E2D19" w:rsidRPr="00332FA7" w:rsidRDefault="007E2D19" w:rsidP="007E2D19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44" w:type="dxa"/>
            <w:gridSpan w:val="3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6922BD78" w14:textId="29C6F018" w:rsidR="007E2D19" w:rsidRPr="00332FA7" w:rsidRDefault="00240B03" w:rsidP="007E2D1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Mood Changes/Disturbances:</w:t>
            </w:r>
          </w:p>
        </w:tc>
        <w:tc>
          <w:tcPr>
            <w:tcW w:w="1430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CB810D" w14:textId="77777777" w:rsidR="007E2D19" w:rsidRDefault="007E2D19" w:rsidP="007E2D1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2D19" w:rsidRPr="00332FA7" w14:paraId="040F91FB" w14:textId="77777777" w:rsidTr="00516ABE">
        <w:trPr>
          <w:jc w:val="center"/>
        </w:trPr>
        <w:tc>
          <w:tcPr>
            <w:tcW w:w="234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3B57512" w14:textId="77777777" w:rsidR="007E2D19" w:rsidRPr="00332FA7" w:rsidRDefault="007E2D19" w:rsidP="007E2D19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358E84A" w14:textId="77777777" w:rsidR="007E2D19" w:rsidRPr="00332FA7" w:rsidRDefault="007E2D19" w:rsidP="007E2D1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234F757" w14:textId="77777777" w:rsidR="007E2D19" w:rsidRDefault="007E2D19" w:rsidP="007E2D19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  <w:r w:rsidRPr="00332FA7">
              <w:rPr>
                <w:rFonts w:ascii="Times New Roman" w:hAnsi="Times New Roman" w:cs="Times New Roman"/>
                <w:sz w:val="20"/>
                <w:szCs w:val="20"/>
              </w:rPr>
              <w:t>Mental/Emotional</w:t>
            </w:r>
          </w:p>
          <w:p w14:paraId="74D433EC" w14:textId="30395314" w:rsidR="007E2D19" w:rsidRPr="001B1E72" w:rsidRDefault="007E2D19" w:rsidP="007E2D19"/>
        </w:tc>
        <w:tc>
          <w:tcPr>
            <w:tcW w:w="254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BD8EB29" w14:textId="77777777" w:rsidR="007E2D19" w:rsidRPr="00332FA7" w:rsidRDefault="007E2D19" w:rsidP="007E2D19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3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BC23247" w14:textId="77777777" w:rsidR="007E2D19" w:rsidRPr="00332FA7" w:rsidRDefault="007E2D19" w:rsidP="007E2D1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E2D19" w:rsidRPr="00332FA7" w14:paraId="064B1A6E" w14:textId="77777777" w:rsidTr="00516ABE">
        <w:trPr>
          <w:jc w:val="center"/>
        </w:trPr>
        <w:tc>
          <w:tcPr>
            <w:tcW w:w="2340" w:type="dxa"/>
            <w:gridSpan w:val="2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646008E6" w14:textId="77777777" w:rsidR="007E2D19" w:rsidRPr="00332FA7" w:rsidRDefault="007E2D19" w:rsidP="007E2D19">
            <w:pPr>
              <w:spacing w:line="360" w:lineRule="auto"/>
              <w:rPr>
                <w:rFonts w:ascii="Times New Roman" w:hAnsi="Times New Roman"/>
              </w:rPr>
            </w:pPr>
            <w:r w:rsidRPr="00332FA7">
              <w:rPr>
                <w:rFonts w:ascii="Times New Roman" w:hAnsi="Times New Roman"/>
              </w:rPr>
              <w:t>Depression:</w:t>
            </w:r>
          </w:p>
        </w:tc>
        <w:tc>
          <w:tcPr>
            <w:tcW w:w="1459" w:type="dxa"/>
            <w:gridSpan w:val="2"/>
            <w:tcBorders>
              <w:top w:val="single" w:sz="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53423AAB" w14:textId="77777777" w:rsidR="007E2D19" w:rsidRPr="00332FA7" w:rsidRDefault="00DF0A71" w:rsidP="007E2D1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3133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D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E2D19" w:rsidRPr="00332FA7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66816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D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E2D19" w:rsidRPr="00332FA7">
              <w:rPr>
                <w:rFonts w:ascii="Times New Roman" w:hAnsi="Times New Roman"/>
                <w:sz w:val="22"/>
                <w:szCs w:val="22"/>
              </w:rPr>
              <w:t>N</w:t>
            </w:r>
            <w:r w:rsidR="007E2D1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978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D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E2D19" w:rsidRPr="00332FA7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  <w:tc>
          <w:tcPr>
            <w:tcW w:w="2487" w:type="dxa"/>
            <w:gridSpan w:val="2"/>
            <w:tcBorders>
              <w:top w:val="single" w:sz="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2ED1872B" w14:textId="77777777" w:rsidR="007E2D19" w:rsidRPr="00332FA7" w:rsidRDefault="007E2D19" w:rsidP="007E2D19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44" w:type="dxa"/>
            <w:gridSpan w:val="3"/>
            <w:tcBorders>
              <w:top w:val="single" w:sz="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373B3651" w14:textId="77777777" w:rsidR="007E2D19" w:rsidRPr="00332FA7" w:rsidRDefault="007E2D19" w:rsidP="007E2D19">
            <w:pPr>
              <w:spacing w:line="360" w:lineRule="auto"/>
              <w:rPr>
                <w:rFonts w:ascii="Times New Roman" w:hAnsi="Times New Roman"/>
              </w:rPr>
            </w:pPr>
            <w:r w:rsidRPr="00332FA7">
              <w:rPr>
                <w:rFonts w:ascii="Times New Roman" w:hAnsi="Times New Roman"/>
              </w:rPr>
              <w:t>Anger/irritability:</w:t>
            </w:r>
          </w:p>
        </w:tc>
        <w:tc>
          <w:tcPr>
            <w:tcW w:w="1430" w:type="dxa"/>
            <w:tcBorders>
              <w:top w:val="single" w:sz="4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14:paraId="759F9604" w14:textId="77777777" w:rsidR="007E2D19" w:rsidRPr="00332FA7" w:rsidRDefault="00DF0A71" w:rsidP="007E2D1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59437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D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E2D19" w:rsidRPr="00332FA7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213524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D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E2D19" w:rsidRPr="00332FA7">
              <w:rPr>
                <w:rFonts w:ascii="Times New Roman" w:hAnsi="Times New Roman"/>
                <w:sz w:val="22"/>
                <w:szCs w:val="22"/>
              </w:rPr>
              <w:t>N</w:t>
            </w:r>
            <w:r w:rsidR="007E2D1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84104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D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E2D19" w:rsidRPr="00332FA7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</w:tr>
      <w:tr w:rsidR="007E2D19" w:rsidRPr="00332FA7" w14:paraId="40A89D71" w14:textId="77777777" w:rsidTr="00516ABE">
        <w:trPr>
          <w:jc w:val="center"/>
        </w:trPr>
        <w:tc>
          <w:tcPr>
            <w:tcW w:w="2340" w:type="dxa"/>
            <w:gridSpan w:val="2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0A41B4EC" w14:textId="77777777" w:rsidR="007E2D19" w:rsidRPr="00332FA7" w:rsidRDefault="007E2D19" w:rsidP="007E2D19">
            <w:pPr>
              <w:spacing w:line="360" w:lineRule="auto"/>
              <w:rPr>
                <w:rFonts w:ascii="Times New Roman" w:hAnsi="Times New Roman"/>
              </w:rPr>
            </w:pPr>
            <w:r w:rsidRPr="00332FA7">
              <w:rPr>
                <w:rFonts w:ascii="Times New Roman" w:hAnsi="Times New Roman"/>
              </w:rPr>
              <w:t>Suicidal:</w:t>
            </w:r>
          </w:p>
        </w:tc>
        <w:tc>
          <w:tcPr>
            <w:tcW w:w="145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15C675BD" w14:textId="77777777" w:rsidR="007E2D19" w:rsidRPr="00332FA7" w:rsidRDefault="00DF0A71" w:rsidP="007E2D1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719206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D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E2D19" w:rsidRPr="00332FA7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12483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D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E2D19" w:rsidRPr="00332FA7">
              <w:rPr>
                <w:rFonts w:ascii="Times New Roman" w:hAnsi="Times New Roman"/>
                <w:sz w:val="22"/>
                <w:szCs w:val="22"/>
              </w:rPr>
              <w:t>N</w:t>
            </w:r>
            <w:r w:rsidR="007E2D1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525394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D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E2D19" w:rsidRPr="00332FA7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  <w:tc>
          <w:tcPr>
            <w:tcW w:w="248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799F8961" w14:textId="77777777" w:rsidR="007E2D19" w:rsidRPr="00332FA7" w:rsidRDefault="007E2D19" w:rsidP="007E2D19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4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78665781" w14:textId="77777777" w:rsidR="007E2D19" w:rsidRPr="00332FA7" w:rsidRDefault="007E2D19" w:rsidP="007E2D19">
            <w:pPr>
              <w:spacing w:line="360" w:lineRule="auto"/>
              <w:rPr>
                <w:rFonts w:ascii="Times New Roman" w:hAnsi="Times New Roman"/>
              </w:rPr>
            </w:pPr>
            <w:r w:rsidRPr="00332FA7">
              <w:rPr>
                <w:rFonts w:ascii="Times New Roman" w:hAnsi="Times New Roman"/>
              </w:rPr>
              <w:t>High-strung/tense:</w:t>
            </w:r>
          </w:p>
        </w:tc>
        <w:tc>
          <w:tcPr>
            <w:tcW w:w="1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14:paraId="0937E714" w14:textId="77777777" w:rsidR="007E2D19" w:rsidRPr="00332FA7" w:rsidRDefault="00DF0A71" w:rsidP="007E2D1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932501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D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E2D19" w:rsidRPr="00332FA7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21808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D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E2D19" w:rsidRPr="00332FA7">
              <w:rPr>
                <w:rFonts w:ascii="Times New Roman" w:hAnsi="Times New Roman"/>
                <w:sz w:val="22"/>
                <w:szCs w:val="22"/>
              </w:rPr>
              <w:t>N</w:t>
            </w:r>
            <w:r w:rsidR="007E2D1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22968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D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E2D19" w:rsidRPr="00332FA7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</w:tr>
      <w:tr w:rsidR="007E2D19" w:rsidRPr="00332FA7" w14:paraId="6BD7CF2E" w14:textId="77777777" w:rsidTr="00516ABE">
        <w:trPr>
          <w:jc w:val="center"/>
        </w:trPr>
        <w:tc>
          <w:tcPr>
            <w:tcW w:w="2340" w:type="dxa"/>
            <w:gridSpan w:val="2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1FACD437" w14:textId="77777777" w:rsidR="007E2D19" w:rsidRPr="00332FA7" w:rsidRDefault="007E2D19" w:rsidP="007E2D19">
            <w:pPr>
              <w:spacing w:line="360" w:lineRule="auto"/>
              <w:rPr>
                <w:rFonts w:ascii="Times New Roman" w:hAnsi="Times New Roman"/>
              </w:rPr>
            </w:pPr>
            <w:r w:rsidRPr="00332FA7">
              <w:rPr>
                <w:rFonts w:ascii="Times New Roman" w:hAnsi="Times New Roman"/>
              </w:rPr>
              <w:t>Anxiety:</w:t>
            </w:r>
          </w:p>
        </w:tc>
        <w:tc>
          <w:tcPr>
            <w:tcW w:w="145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4456057E" w14:textId="77777777" w:rsidR="007E2D19" w:rsidRPr="00332FA7" w:rsidRDefault="00DF0A71" w:rsidP="007E2D1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88182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D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E2D19" w:rsidRPr="00332FA7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8685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D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E2D19" w:rsidRPr="00332FA7">
              <w:rPr>
                <w:rFonts w:ascii="Times New Roman" w:hAnsi="Times New Roman"/>
                <w:sz w:val="22"/>
                <w:szCs w:val="22"/>
              </w:rPr>
              <w:t>N</w:t>
            </w:r>
            <w:r w:rsidR="007E2D1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40105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D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E2D19" w:rsidRPr="00332FA7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  <w:tc>
          <w:tcPr>
            <w:tcW w:w="248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331D7F80" w14:textId="77777777" w:rsidR="007E2D19" w:rsidRPr="00332FA7" w:rsidRDefault="007E2D19" w:rsidP="007E2D19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4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0DB12B58" w14:textId="77777777" w:rsidR="007E2D19" w:rsidRPr="00332FA7" w:rsidRDefault="007E2D19" w:rsidP="007E2D19">
            <w:pPr>
              <w:spacing w:line="360" w:lineRule="auto"/>
              <w:rPr>
                <w:rFonts w:ascii="Times New Roman" w:hAnsi="Times New Roman"/>
              </w:rPr>
            </w:pPr>
            <w:r w:rsidRPr="00332FA7">
              <w:rPr>
                <w:rFonts w:ascii="Times New Roman" w:hAnsi="Times New Roman"/>
              </w:rPr>
              <w:t>Fear/Panic</w:t>
            </w:r>
          </w:p>
        </w:tc>
        <w:tc>
          <w:tcPr>
            <w:tcW w:w="1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14:paraId="60D87A47" w14:textId="77777777" w:rsidR="007E2D19" w:rsidRPr="00332FA7" w:rsidRDefault="00DF0A71" w:rsidP="007E2D1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201158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D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E2D19" w:rsidRPr="00332FA7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33181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D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E2D19" w:rsidRPr="00332FA7">
              <w:rPr>
                <w:rFonts w:ascii="Times New Roman" w:hAnsi="Times New Roman"/>
                <w:sz w:val="22"/>
                <w:szCs w:val="22"/>
              </w:rPr>
              <w:t>N</w:t>
            </w:r>
            <w:r w:rsidR="007E2D1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34767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D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E2D19" w:rsidRPr="00332FA7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</w:tr>
      <w:tr w:rsidR="007E2D19" w:rsidRPr="00332FA7" w14:paraId="21476E24" w14:textId="77777777" w:rsidTr="00A3516A">
        <w:trPr>
          <w:jc w:val="center"/>
        </w:trPr>
        <w:tc>
          <w:tcPr>
            <w:tcW w:w="2340" w:type="dxa"/>
            <w:gridSpan w:val="2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51340C4C" w14:textId="77777777" w:rsidR="007E2D19" w:rsidRPr="00332FA7" w:rsidRDefault="007E2D19" w:rsidP="007E2D19">
            <w:pPr>
              <w:spacing w:line="360" w:lineRule="auto"/>
              <w:rPr>
                <w:rFonts w:ascii="Times New Roman" w:hAnsi="Times New Roman"/>
              </w:rPr>
            </w:pPr>
            <w:r w:rsidRPr="00332FA7">
              <w:rPr>
                <w:rFonts w:ascii="Times New Roman" w:hAnsi="Times New Roman"/>
              </w:rPr>
              <w:t>Eating disorder:</w:t>
            </w:r>
          </w:p>
        </w:tc>
        <w:tc>
          <w:tcPr>
            <w:tcW w:w="145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54C8B1B9" w14:textId="77777777" w:rsidR="007E2D19" w:rsidRPr="00332FA7" w:rsidRDefault="00DF0A71" w:rsidP="007E2D1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87335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D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E2D19" w:rsidRPr="00332FA7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55959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D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E2D19" w:rsidRPr="00332FA7">
              <w:rPr>
                <w:rFonts w:ascii="Times New Roman" w:hAnsi="Times New Roman"/>
                <w:sz w:val="22"/>
                <w:szCs w:val="22"/>
              </w:rPr>
              <w:t>N</w:t>
            </w:r>
            <w:r w:rsidR="007E2D1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84604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D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E2D19" w:rsidRPr="00332FA7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  <w:tc>
          <w:tcPr>
            <w:tcW w:w="248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3256F88C" w14:textId="77777777" w:rsidR="007E2D19" w:rsidRPr="00332FA7" w:rsidRDefault="007E2D19" w:rsidP="007E2D19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4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4D89F3BE" w14:textId="77777777" w:rsidR="007E2D19" w:rsidRPr="00332FA7" w:rsidRDefault="007E2D19" w:rsidP="007E2D19">
            <w:pPr>
              <w:spacing w:line="360" w:lineRule="auto"/>
              <w:rPr>
                <w:rFonts w:ascii="Times New Roman" w:hAnsi="Times New Roman"/>
              </w:rPr>
            </w:pPr>
            <w:r w:rsidRPr="00332FA7">
              <w:rPr>
                <w:rFonts w:ascii="Times New Roman" w:hAnsi="Times New Roman"/>
              </w:rPr>
              <w:t>Psych Hospitalization:</w:t>
            </w:r>
          </w:p>
        </w:tc>
        <w:tc>
          <w:tcPr>
            <w:tcW w:w="1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14:paraId="4058948B" w14:textId="77777777" w:rsidR="007E2D19" w:rsidRPr="00332FA7" w:rsidRDefault="00DF0A71" w:rsidP="007E2D1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46535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D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E2D19" w:rsidRPr="00332FA7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422837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D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E2D19" w:rsidRPr="00332FA7">
              <w:rPr>
                <w:rFonts w:ascii="Times New Roman" w:hAnsi="Times New Roman"/>
                <w:sz w:val="22"/>
                <w:szCs w:val="22"/>
              </w:rPr>
              <w:t>N</w:t>
            </w:r>
            <w:r w:rsidR="007E2D1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48274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D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E2D19" w:rsidRPr="00332FA7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</w:tr>
      <w:tr w:rsidR="00C049B6" w:rsidRPr="00332FA7" w14:paraId="499260E3" w14:textId="77777777" w:rsidTr="000633A6">
        <w:trPr>
          <w:jc w:val="center"/>
        </w:trPr>
        <w:tc>
          <w:tcPr>
            <w:tcW w:w="2340" w:type="dxa"/>
            <w:gridSpan w:val="2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6B0B55F1" w14:textId="76117FBA" w:rsidR="00C049B6" w:rsidRPr="00332FA7" w:rsidRDefault="00C049B6" w:rsidP="00C049B6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Addiction:</w:t>
            </w:r>
          </w:p>
        </w:tc>
        <w:tc>
          <w:tcPr>
            <w:tcW w:w="145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2CECE9ED" w14:textId="4F0A31D1" w:rsidR="00C049B6" w:rsidRDefault="00DF0A71" w:rsidP="00C049B6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9682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9B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049B6" w:rsidRPr="00332FA7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5498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9B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049B6" w:rsidRPr="00332FA7">
              <w:rPr>
                <w:rFonts w:ascii="Times New Roman" w:hAnsi="Times New Roman"/>
                <w:sz w:val="22"/>
                <w:szCs w:val="22"/>
              </w:rPr>
              <w:t>N</w:t>
            </w:r>
            <w:r w:rsidR="00C049B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5074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9B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049B6" w:rsidRPr="00332FA7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  <w:tc>
          <w:tcPr>
            <w:tcW w:w="248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17D6E7D1" w14:textId="77777777" w:rsidR="00C049B6" w:rsidRPr="00332FA7" w:rsidRDefault="00C049B6" w:rsidP="00C049B6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4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2A87F1AD" w14:textId="51A183EB" w:rsidR="00C049B6" w:rsidRPr="00332FA7" w:rsidRDefault="00C049B6" w:rsidP="00C049B6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Mood Swings:</w:t>
            </w:r>
          </w:p>
        </w:tc>
        <w:tc>
          <w:tcPr>
            <w:tcW w:w="1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14:paraId="3C4F4EE4" w14:textId="64DD7C95" w:rsidR="00C049B6" w:rsidRDefault="00DF0A71" w:rsidP="00C049B6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212706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9B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049B6" w:rsidRPr="00332FA7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96308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9B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049B6" w:rsidRPr="00332FA7">
              <w:rPr>
                <w:rFonts w:ascii="Times New Roman" w:hAnsi="Times New Roman"/>
                <w:sz w:val="22"/>
                <w:szCs w:val="22"/>
              </w:rPr>
              <w:t>N</w:t>
            </w:r>
            <w:r w:rsidR="00C049B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01750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9B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049B6" w:rsidRPr="00332FA7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</w:tr>
      <w:tr w:rsidR="00C049B6" w:rsidRPr="00332FA7" w14:paraId="7170F5FD" w14:textId="77777777" w:rsidTr="00516ABE">
        <w:trPr>
          <w:jc w:val="center"/>
        </w:trPr>
        <w:tc>
          <w:tcPr>
            <w:tcW w:w="2340" w:type="dxa"/>
            <w:gridSpan w:val="2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00695700" w14:textId="2574D908" w:rsidR="00C049B6" w:rsidRDefault="00C049B6" w:rsidP="00C049B6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Hallucinations:</w:t>
            </w:r>
          </w:p>
        </w:tc>
        <w:tc>
          <w:tcPr>
            <w:tcW w:w="1459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643B5584" w14:textId="4DF6DD9C" w:rsidR="00C049B6" w:rsidRDefault="00DF0A71" w:rsidP="00C049B6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03615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9B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049B6" w:rsidRPr="00332FA7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79209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9B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049B6" w:rsidRPr="00332FA7">
              <w:rPr>
                <w:rFonts w:ascii="Times New Roman" w:hAnsi="Times New Roman"/>
                <w:sz w:val="22"/>
                <w:szCs w:val="22"/>
              </w:rPr>
              <w:t>N</w:t>
            </w:r>
            <w:r w:rsidR="00C049B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90181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9B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049B6" w:rsidRPr="00332FA7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  <w:tc>
          <w:tcPr>
            <w:tcW w:w="2487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534CA3D6" w14:textId="77777777" w:rsidR="00C049B6" w:rsidRPr="00332FA7" w:rsidRDefault="00C049B6" w:rsidP="00C049B6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44" w:type="dxa"/>
            <w:gridSpan w:val="3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3E362CC6" w14:textId="10F66D30" w:rsidR="00C049B6" w:rsidRDefault="00C049B6" w:rsidP="00C049B6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Hearing Voices:</w:t>
            </w:r>
          </w:p>
        </w:tc>
        <w:tc>
          <w:tcPr>
            <w:tcW w:w="1430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606E36" w14:textId="18F42E45" w:rsidR="00C049B6" w:rsidRDefault="00DF0A71" w:rsidP="00C049B6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37724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9B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049B6" w:rsidRPr="00332FA7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2036183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9B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049B6" w:rsidRPr="00332FA7">
              <w:rPr>
                <w:rFonts w:ascii="Times New Roman" w:hAnsi="Times New Roman"/>
                <w:sz w:val="22"/>
                <w:szCs w:val="22"/>
              </w:rPr>
              <w:t>N</w:t>
            </w:r>
            <w:r w:rsidR="00C049B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93277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9B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049B6" w:rsidRPr="00332FA7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</w:tr>
    </w:tbl>
    <w:p w14:paraId="5909AE80" w14:textId="63783AD1" w:rsidR="00BB7A2D" w:rsidRDefault="00BB7A2D">
      <w:pPr>
        <w:rPr>
          <w:rFonts w:ascii="Times New Roman" w:hAnsi="Times New Roman"/>
          <w:u w:val="single"/>
        </w:rPr>
      </w:pPr>
    </w:p>
    <w:p w14:paraId="1675475C" w14:textId="2C3F4953" w:rsidR="00BB7A2D" w:rsidRDefault="00BB7A2D">
      <w:pPr>
        <w:rPr>
          <w:rFonts w:ascii="Times New Roman" w:hAnsi="Times New Roman"/>
          <w:u w:val="single"/>
        </w:rPr>
      </w:pPr>
    </w:p>
    <w:p w14:paraId="12ECB1C6" w14:textId="1D6CAA63" w:rsidR="00BB7A2D" w:rsidRDefault="00BB7A2D">
      <w:pPr>
        <w:rPr>
          <w:rFonts w:ascii="Times New Roman" w:hAnsi="Times New Roman"/>
          <w:u w:val="single"/>
        </w:rPr>
      </w:pPr>
    </w:p>
    <w:p w14:paraId="6CD146F1" w14:textId="339B877C" w:rsidR="00BB7A2D" w:rsidRDefault="00BB7A2D">
      <w:pPr>
        <w:rPr>
          <w:rFonts w:ascii="Times New Roman" w:hAnsi="Times New Roman"/>
          <w:u w:val="single"/>
        </w:rPr>
      </w:pPr>
    </w:p>
    <w:tbl>
      <w:tblPr>
        <w:tblW w:w="10620" w:type="dxa"/>
        <w:jc w:val="center"/>
        <w:tblLook w:val="0000" w:firstRow="0" w:lastRow="0" w:firstColumn="0" w:lastColumn="0" w:noHBand="0" w:noVBand="0"/>
      </w:tblPr>
      <w:tblGrid>
        <w:gridCol w:w="111"/>
        <w:gridCol w:w="2389"/>
        <w:gridCol w:w="1550"/>
        <w:gridCol w:w="90"/>
        <w:gridCol w:w="2179"/>
        <w:gridCol w:w="221"/>
        <w:gridCol w:w="2251"/>
        <w:gridCol w:w="1829"/>
      </w:tblGrid>
      <w:tr w:rsidR="00A20C25" w:rsidRPr="00332FA7" w14:paraId="038BBD0F" w14:textId="77777777" w:rsidTr="001B1E72">
        <w:trPr>
          <w:gridBefore w:val="1"/>
          <w:wBefore w:w="111" w:type="dxa"/>
          <w:jc w:val="center"/>
        </w:trPr>
        <w:tc>
          <w:tcPr>
            <w:tcW w:w="2389" w:type="dxa"/>
            <w:tcBorders>
              <w:bottom w:val="single" w:sz="6" w:space="0" w:color="C0C0C0"/>
            </w:tcBorders>
            <w:vAlign w:val="center"/>
          </w:tcPr>
          <w:p w14:paraId="689ED57B" w14:textId="77777777" w:rsidR="00A20C25" w:rsidRPr="00332FA7" w:rsidRDefault="00A20C25" w:rsidP="00A20C25">
            <w:pPr>
              <w:pStyle w:val="Heading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bottom w:val="single" w:sz="6" w:space="0" w:color="C0C0C0"/>
            </w:tcBorders>
            <w:vAlign w:val="center"/>
          </w:tcPr>
          <w:p w14:paraId="3070B7FC" w14:textId="77777777" w:rsidR="00A20C25" w:rsidRDefault="00A20C25" w:rsidP="00A20C25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90" w:type="dxa"/>
            <w:gridSpan w:val="3"/>
            <w:tcBorders>
              <w:bottom w:val="single" w:sz="6" w:space="0" w:color="C0C0C0"/>
            </w:tcBorders>
            <w:vAlign w:val="center"/>
          </w:tcPr>
          <w:p w14:paraId="6F4F1264" w14:textId="5CC5FEF6" w:rsidR="00A20C25" w:rsidRPr="00A20C25" w:rsidRDefault="00A20C25" w:rsidP="00A20C25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  <w:r w:rsidRPr="00332FA7">
              <w:rPr>
                <w:rFonts w:ascii="Times New Roman" w:hAnsi="Times New Roman" w:cs="Times New Roman"/>
                <w:sz w:val="20"/>
                <w:szCs w:val="20"/>
              </w:rPr>
              <w:t>RESPIRATORY</w:t>
            </w:r>
          </w:p>
        </w:tc>
        <w:tc>
          <w:tcPr>
            <w:tcW w:w="2251" w:type="dxa"/>
            <w:tcBorders>
              <w:bottom w:val="single" w:sz="6" w:space="0" w:color="C0C0C0"/>
            </w:tcBorders>
            <w:vAlign w:val="center"/>
          </w:tcPr>
          <w:p w14:paraId="478169FC" w14:textId="77777777" w:rsidR="00A20C25" w:rsidRPr="00332FA7" w:rsidRDefault="00A20C25" w:rsidP="00A20C25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29" w:type="dxa"/>
            <w:tcBorders>
              <w:bottom w:val="single" w:sz="6" w:space="0" w:color="C0C0C0"/>
            </w:tcBorders>
            <w:vAlign w:val="center"/>
          </w:tcPr>
          <w:p w14:paraId="4ACBB280" w14:textId="77777777" w:rsidR="00A20C25" w:rsidRDefault="00A20C25" w:rsidP="00A20C25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0C25" w:rsidRPr="00332FA7" w14:paraId="2350B84E" w14:textId="77777777" w:rsidTr="00A20C25">
        <w:trPr>
          <w:gridBefore w:val="1"/>
          <w:wBefore w:w="111" w:type="dxa"/>
          <w:jc w:val="center"/>
        </w:trPr>
        <w:tc>
          <w:tcPr>
            <w:tcW w:w="2389" w:type="dxa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13541FB1" w14:textId="77777777" w:rsidR="00A20C25" w:rsidRPr="0013322F" w:rsidRDefault="00A20C25" w:rsidP="00A20C25">
            <w:pPr>
              <w:pStyle w:val="Heading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3322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Cough:</w:t>
            </w:r>
          </w:p>
        </w:tc>
        <w:tc>
          <w:tcPr>
            <w:tcW w:w="1550" w:type="dxa"/>
            <w:tcBorders>
              <w:top w:val="single" w:sz="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1D508146" w14:textId="77777777" w:rsidR="00A20C25" w:rsidRPr="00332FA7" w:rsidRDefault="00DF0A71" w:rsidP="00A20C2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81448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C2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0C25" w:rsidRPr="00332FA7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35606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C2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0C25" w:rsidRPr="00332FA7">
              <w:rPr>
                <w:rFonts w:ascii="Times New Roman" w:hAnsi="Times New Roman"/>
                <w:sz w:val="22"/>
                <w:szCs w:val="22"/>
              </w:rPr>
              <w:t>N</w:t>
            </w:r>
            <w:r w:rsidR="00A20C2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44006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C2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0C25" w:rsidRPr="00332FA7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  <w:tc>
          <w:tcPr>
            <w:tcW w:w="2490" w:type="dxa"/>
            <w:gridSpan w:val="3"/>
            <w:tcBorders>
              <w:top w:val="single" w:sz="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347C2835" w14:textId="77777777" w:rsidR="00A20C25" w:rsidRPr="00332FA7" w:rsidRDefault="00A20C25" w:rsidP="00A20C25">
            <w:pPr>
              <w:pStyle w:val="Heading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1A1F4190" w14:textId="77777777" w:rsidR="00A20C25" w:rsidRPr="0013322F" w:rsidRDefault="00A20C25" w:rsidP="00A20C25">
            <w:pPr>
              <w:spacing w:line="360" w:lineRule="auto"/>
              <w:rPr>
                <w:rFonts w:ascii="Times New Roman" w:hAnsi="Times New Roman"/>
              </w:rPr>
            </w:pPr>
            <w:r w:rsidRPr="0013322F">
              <w:rPr>
                <w:rFonts w:ascii="Times New Roman" w:hAnsi="Times New Roman"/>
              </w:rPr>
              <w:t>TB:</w:t>
            </w:r>
          </w:p>
        </w:tc>
        <w:tc>
          <w:tcPr>
            <w:tcW w:w="1829" w:type="dxa"/>
            <w:tcBorders>
              <w:top w:val="single" w:sz="4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14:paraId="3C22EFA7" w14:textId="77777777" w:rsidR="00A20C25" w:rsidRPr="0013322F" w:rsidRDefault="00DF0A71" w:rsidP="00A20C2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92009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C25" w:rsidRPr="001332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0C25" w:rsidRPr="0013322F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33753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C25" w:rsidRPr="001332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0C25" w:rsidRPr="0013322F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739862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C25" w:rsidRPr="001332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0C25" w:rsidRPr="0013322F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</w:tr>
      <w:tr w:rsidR="00A20C25" w:rsidRPr="00332FA7" w14:paraId="504B19C5" w14:textId="77777777" w:rsidTr="00A20C25">
        <w:trPr>
          <w:gridBefore w:val="1"/>
          <w:wBefore w:w="111" w:type="dxa"/>
          <w:jc w:val="center"/>
        </w:trPr>
        <w:tc>
          <w:tcPr>
            <w:tcW w:w="238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6ABB4B9F" w14:textId="77777777" w:rsidR="00A20C25" w:rsidRPr="0013322F" w:rsidRDefault="00A20C25" w:rsidP="00A20C25">
            <w:pPr>
              <w:pStyle w:val="Heading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3322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Shortness of breath w/ exertion:</w:t>
            </w:r>
          </w:p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2E50F0F3" w14:textId="77777777" w:rsidR="00A20C25" w:rsidRPr="00332FA7" w:rsidRDefault="00DF0A71" w:rsidP="00A20C2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16644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C2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0C25" w:rsidRPr="00332FA7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21735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C2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0C25" w:rsidRPr="00332FA7">
              <w:rPr>
                <w:rFonts w:ascii="Times New Roman" w:hAnsi="Times New Roman"/>
                <w:sz w:val="22"/>
                <w:szCs w:val="22"/>
              </w:rPr>
              <w:t>N</w:t>
            </w:r>
            <w:r w:rsidR="00A20C2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94052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C2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0C25" w:rsidRPr="00332FA7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  <w:tc>
          <w:tcPr>
            <w:tcW w:w="249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72385A1D" w14:textId="77777777" w:rsidR="00A20C25" w:rsidRPr="00332FA7" w:rsidRDefault="00A20C25" w:rsidP="00A20C25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76E60171" w14:textId="77777777" w:rsidR="00A20C25" w:rsidRPr="0013322F" w:rsidRDefault="00A20C25" w:rsidP="00A20C25">
            <w:pPr>
              <w:spacing w:line="360" w:lineRule="auto"/>
              <w:rPr>
                <w:rFonts w:ascii="Times New Roman" w:hAnsi="Times New Roman"/>
              </w:rPr>
            </w:pPr>
            <w:r w:rsidRPr="0013322F">
              <w:rPr>
                <w:rFonts w:ascii="Times New Roman" w:hAnsi="Times New Roman"/>
              </w:rPr>
              <w:t>Bronchitis:</w:t>
            </w:r>
          </w:p>
        </w:tc>
        <w:tc>
          <w:tcPr>
            <w:tcW w:w="18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14:paraId="70D25671" w14:textId="77777777" w:rsidR="00A20C25" w:rsidRPr="0013322F" w:rsidRDefault="00DF0A71" w:rsidP="00A20C2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22099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C25" w:rsidRPr="001332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0C25" w:rsidRPr="0013322F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54910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C25" w:rsidRPr="001332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0C25" w:rsidRPr="0013322F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6875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C25" w:rsidRPr="001332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0C25" w:rsidRPr="0013322F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</w:tr>
      <w:tr w:rsidR="00A20C25" w:rsidRPr="00332FA7" w14:paraId="349FFEBF" w14:textId="77777777" w:rsidTr="00A20C25">
        <w:trPr>
          <w:gridBefore w:val="1"/>
          <w:wBefore w:w="111" w:type="dxa"/>
          <w:jc w:val="center"/>
        </w:trPr>
        <w:tc>
          <w:tcPr>
            <w:tcW w:w="238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6C2889FB" w14:textId="77777777" w:rsidR="00A20C25" w:rsidRPr="0013322F" w:rsidRDefault="00A20C25" w:rsidP="00A20C25">
            <w:pPr>
              <w:pStyle w:val="Heading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3322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Shortness of breath sitting:</w:t>
            </w:r>
          </w:p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6A426634" w14:textId="77777777" w:rsidR="00A20C25" w:rsidRPr="00332FA7" w:rsidRDefault="00DF0A71" w:rsidP="00A20C25">
            <w:pPr>
              <w:spacing w:line="36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60155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C2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0C25" w:rsidRPr="00332FA7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28091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C2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0C25" w:rsidRPr="00332FA7">
              <w:rPr>
                <w:rFonts w:ascii="Times New Roman" w:hAnsi="Times New Roman"/>
                <w:sz w:val="22"/>
                <w:szCs w:val="22"/>
              </w:rPr>
              <w:t>N</w:t>
            </w:r>
            <w:r w:rsidR="00A20C2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95632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C2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0C25" w:rsidRPr="00332FA7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  <w:tc>
          <w:tcPr>
            <w:tcW w:w="249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1057DB32" w14:textId="77777777" w:rsidR="00A20C25" w:rsidRPr="00332FA7" w:rsidRDefault="00A20C25" w:rsidP="00A20C25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1580BBC6" w14:textId="77777777" w:rsidR="00A20C25" w:rsidRPr="0013322F" w:rsidRDefault="00A20C25" w:rsidP="00A20C25">
            <w:pPr>
              <w:spacing w:line="360" w:lineRule="auto"/>
              <w:rPr>
                <w:rFonts w:ascii="Times New Roman" w:hAnsi="Times New Roman"/>
              </w:rPr>
            </w:pPr>
            <w:r w:rsidRPr="0013322F">
              <w:rPr>
                <w:rFonts w:ascii="Times New Roman" w:hAnsi="Times New Roman"/>
              </w:rPr>
              <w:t>Pneumonia:</w:t>
            </w:r>
          </w:p>
        </w:tc>
        <w:tc>
          <w:tcPr>
            <w:tcW w:w="18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14:paraId="06B04DA9" w14:textId="77777777" w:rsidR="00A20C25" w:rsidRPr="0013322F" w:rsidRDefault="00DF0A71" w:rsidP="00A20C2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02552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C25" w:rsidRPr="001332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0C25" w:rsidRPr="0013322F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5689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C25" w:rsidRPr="001332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0C25" w:rsidRPr="0013322F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77817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C25" w:rsidRPr="001332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0C25" w:rsidRPr="0013322F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</w:tr>
      <w:tr w:rsidR="00A20C25" w:rsidRPr="00332FA7" w14:paraId="4294931D" w14:textId="77777777" w:rsidTr="00A20C25">
        <w:trPr>
          <w:gridBefore w:val="1"/>
          <w:wBefore w:w="111" w:type="dxa"/>
          <w:jc w:val="center"/>
        </w:trPr>
        <w:tc>
          <w:tcPr>
            <w:tcW w:w="238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78FCC19F" w14:textId="77777777" w:rsidR="00A20C25" w:rsidRPr="0013322F" w:rsidRDefault="00A20C25" w:rsidP="00A20C25">
            <w:pPr>
              <w:pStyle w:val="Heading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3322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Shortness of breath lying down:</w:t>
            </w:r>
          </w:p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139CE19B" w14:textId="77777777" w:rsidR="00A20C25" w:rsidRPr="00332FA7" w:rsidRDefault="00DF0A71" w:rsidP="00A20C2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86209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C2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0C25" w:rsidRPr="00332FA7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78662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C2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0C25" w:rsidRPr="00332FA7">
              <w:rPr>
                <w:rFonts w:ascii="Times New Roman" w:hAnsi="Times New Roman"/>
                <w:sz w:val="22"/>
                <w:szCs w:val="22"/>
              </w:rPr>
              <w:t>N</w:t>
            </w:r>
            <w:r w:rsidR="00A20C2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008593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C2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0C25" w:rsidRPr="00332FA7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  <w:tc>
          <w:tcPr>
            <w:tcW w:w="249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0487C011" w14:textId="77777777" w:rsidR="00A20C25" w:rsidRPr="00332FA7" w:rsidRDefault="00A20C25" w:rsidP="00A20C25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66E00DF6" w14:textId="77777777" w:rsidR="00A20C25" w:rsidRPr="0013322F" w:rsidRDefault="00A20C25" w:rsidP="00A20C25">
            <w:pPr>
              <w:spacing w:line="360" w:lineRule="auto"/>
              <w:rPr>
                <w:rFonts w:ascii="Times New Roman" w:hAnsi="Times New Roman"/>
              </w:rPr>
            </w:pPr>
            <w:r w:rsidRPr="0013322F">
              <w:rPr>
                <w:rFonts w:ascii="Times New Roman" w:hAnsi="Times New Roman"/>
              </w:rPr>
              <w:t>Asthma:</w:t>
            </w:r>
          </w:p>
        </w:tc>
        <w:tc>
          <w:tcPr>
            <w:tcW w:w="18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14:paraId="3C8482A4" w14:textId="77777777" w:rsidR="00A20C25" w:rsidRPr="0013322F" w:rsidRDefault="00DF0A71" w:rsidP="00A20C2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770981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C25" w:rsidRPr="001332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0C25" w:rsidRPr="0013322F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73342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C25" w:rsidRPr="001332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0C25" w:rsidRPr="0013322F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04907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C25" w:rsidRPr="001332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0C25" w:rsidRPr="0013322F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</w:tr>
      <w:tr w:rsidR="00A20C25" w:rsidRPr="00332FA7" w14:paraId="67FDE7E9" w14:textId="77777777" w:rsidTr="00A20C25">
        <w:trPr>
          <w:gridBefore w:val="1"/>
          <w:wBefore w:w="111" w:type="dxa"/>
          <w:jc w:val="center"/>
        </w:trPr>
        <w:tc>
          <w:tcPr>
            <w:tcW w:w="2389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58DC8897" w14:textId="77777777" w:rsidR="00A20C25" w:rsidRPr="0013322F" w:rsidRDefault="00A20C25" w:rsidP="00A20C25">
            <w:pPr>
              <w:pStyle w:val="Heading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3322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Wheezing:</w:t>
            </w:r>
          </w:p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1F70E685" w14:textId="77777777" w:rsidR="00A20C25" w:rsidRPr="00332FA7" w:rsidRDefault="00DF0A71" w:rsidP="00A20C2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97293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C2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0C25" w:rsidRPr="00332FA7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45692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C2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0C25" w:rsidRPr="00332FA7">
              <w:rPr>
                <w:rFonts w:ascii="Times New Roman" w:hAnsi="Times New Roman"/>
                <w:sz w:val="22"/>
                <w:szCs w:val="22"/>
              </w:rPr>
              <w:t>N</w:t>
            </w:r>
            <w:r w:rsidR="00A20C2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44007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C2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0C25" w:rsidRPr="00332FA7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  <w:tc>
          <w:tcPr>
            <w:tcW w:w="2490" w:type="dxa"/>
            <w:gridSpan w:val="3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494831BD" w14:textId="77777777" w:rsidR="00A20C25" w:rsidRPr="00332FA7" w:rsidRDefault="00A20C25" w:rsidP="00A20C25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71A90D0E" w14:textId="77777777" w:rsidR="00A20C25" w:rsidRPr="0013322F" w:rsidRDefault="00A20C25" w:rsidP="00A20C25">
            <w:pPr>
              <w:spacing w:line="360" w:lineRule="auto"/>
              <w:rPr>
                <w:rFonts w:ascii="Times New Roman" w:hAnsi="Times New Roman"/>
              </w:rPr>
            </w:pPr>
            <w:r w:rsidRPr="0013322F">
              <w:rPr>
                <w:rFonts w:ascii="Times New Roman" w:hAnsi="Times New Roman"/>
              </w:rPr>
              <w:t>Painful breathing:</w:t>
            </w:r>
          </w:p>
        </w:tc>
        <w:tc>
          <w:tcPr>
            <w:tcW w:w="1829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D66B36A" w14:textId="2B20964B" w:rsidR="00A20C25" w:rsidRPr="0013322F" w:rsidRDefault="00DF0A71" w:rsidP="00A20C2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96843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BC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0C25" w:rsidRPr="0013322F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01915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C25" w:rsidRPr="001332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0C25" w:rsidRPr="0013322F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34960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C25" w:rsidRPr="001332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0C25" w:rsidRPr="0013322F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</w:tr>
      <w:tr w:rsidR="00882ED1" w:rsidRPr="00332FA7" w14:paraId="5676A451" w14:textId="77777777" w:rsidTr="00A20C25">
        <w:trPr>
          <w:gridBefore w:val="1"/>
          <w:wBefore w:w="111" w:type="dxa"/>
          <w:jc w:val="center"/>
        </w:trPr>
        <w:tc>
          <w:tcPr>
            <w:tcW w:w="2389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36948462" w14:textId="374ACF18" w:rsidR="00882ED1" w:rsidRPr="0013322F" w:rsidRDefault="00882ED1" w:rsidP="00A20C25">
            <w:pPr>
              <w:pStyle w:val="Heading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3322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Coughing Blood:</w:t>
            </w:r>
          </w:p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7AA76FBA" w14:textId="6B515E1B" w:rsidR="00882ED1" w:rsidRDefault="00DF0A71" w:rsidP="00A20C25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51919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BC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70BCE" w:rsidRPr="0013322F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14211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BCE" w:rsidRPr="001332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70BCE" w:rsidRPr="0013322F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41100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BCE" w:rsidRPr="001332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70BCE" w:rsidRPr="0013322F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  <w:tc>
          <w:tcPr>
            <w:tcW w:w="2490" w:type="dxa"/>
            <w:gridSpan w:val="3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04762165" w14:textId="77777777" w:rsidR="00882ED1" w:rsidRPr="00332FA7" w:rsidRDefault="00882ED1" w:rsidP="00A20C25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42EBC5AE" w14:textId="09D91E81" w:rsidR="00882ED1" w:rsidRPr="0013322F" w:rsidRDefault="0013322F" w:rsidP="00A20C25">
            <w:pPr>
              <w:spacing w:line="360" w:lineRule="auto"/>
              <w:rPr>
                <w:rFonts w:ascii="Times New Roman" w:hAnsi="Times New Roman"/>
              </w:rPr>
            </w:pPr>
            <w:r w:rsidRPr="0013322F">
              <w:rPr>
                <w:rFonts w:ascii="Times New Roman" w:hAnsi="Times New Roman"/>
              </w:rPr>
              <w:t>Difficult or labored breathing:</w:t>
            </w:r>
          </w:p>
        </w:tc>
        <w:tc>
          <w:tcPr>
            <w:tcW w:w="1829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0B8192" w14:textId="4B0F83FA" w:rsidR="00882ED1" w:rsidRPr="0013322F" w:rsidRDefault="00DF0A71" w:rsidP="00A20C25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29009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BC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70BCE" w:rsidRPr="0013322F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13894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BCE" w:rsidRPr="001332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70BCE" w:rsidRPr="0013322F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23590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BCE" w:rsidRPr="001332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70BCE" w:rsidRPr="0013322F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</w:tr>
      <w:tr w:rsidR="00882ED1" w:rsidRPr="00332FA7" w14:paraId="70A3FE61" w14:textId="77777777" w:rsidTr="00A20C25">
        <w:trPr>
          <w:gridBefore w:val="1"/>
          <w:wBefore w:w="111" w:type="dxa"/>
          <w:jc w:val="center"/>
        </w:trPr>
        <w:tc>
          <w:tcPr>
            <w:tcW w:w="2389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58B51AA3" w14:textId="10AE4D53" w:rsidR="00882ED1" w:rsidRPr="00332FA7" w:rsidRDefault="00882ED1" w:rsidP="00A20C25">
            <w:pPr>
              <w:pStyle w:val="Heading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36CBD381" w14:textId="77777777" w:rsidR="00882ED1" w:rsidRDefault="00882ED1" w:rsidP="00A20C25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90" w:type="dxa"/>
            <w:gridSpan w:val="3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447DD21B" w14:textId="77777777" w:rsidR="00882ED1" w:rsidRPr="00332FA7" w:rsidRDefault="00882ED1" w:rsidP="00A20C25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29F23246" w14:textId="77777777" w:rsidR="00882ED1" w:rsidRPr="0013322F" w:rsidRDefault="00882ED1" w:rsidP="00A20C2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29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7F6073" w14:textId="77777777" w:rsidR="00882ED1" w:rsidRPr="0013322F" w:rsidRDefault="00882ED1" w:rsidP="00A20C25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0C25" w:rsidRPr="00332FA7" w14:paraId="5384FA38" w14:textId="77777777" w:rsidTr="00A20C25">
        <w:trPr>
          <w:gridBefore w:val="1"/>
          <w:wBefore w:w="111" w:type="dxa"/>
          <w:jc w:val="center"/>
        </w:trPr>
        <w:tc>
          <w:tcPr>
            <w:tcW w:w="2389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2B6BFF9" w14:textId="77777777" w:rsidR="00A20C25" w:rsidRPr="00332FA7" w:rsidRDefault="00A20C25" w:rsidP="00A20C25">
            <w:pPr>
              <w:pStyle w:val="Heading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7EF5D45" w14:textId="77777777" w:rsidR="00A20C25" w:rsidRPr="00332FA7" w:rsidRDefault="00A20C25" w:rsidP="00A20C2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4D9E12F" w14:textId="5009FEE8" w:rsidR="00A20C25" w:rsidRPr="00A20C25" w:rsidRDefault="00A20C25" w:rsidP="00A20C25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  <w:r w:rsidRPr="00332FA7">
              <w:rPr>
                <w:rFonts w:ascii="Times New Roman" w:hAnsi="Times New Roman" w:cs="Times New Roman"/>
                <w:sz w:val="20"/>
                <w:szCs w:val="20"/>
              </w:rPr>
              <w:t>CARDIOVASCULAR</w:t>
            </w:r>
          </w:p>
        </w:tc>
        <w:tc>
          <w:tcPr>
            <w:tcW w:w="225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5A075A2" w14:textId="77777777" w:rsidR="00A20C25" w:rsidRPr="0013322F" w:rsidRDefault="00A20C25" w:rsidP="00A20C2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29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7CD8C1C" w14:textId="77777777" w:rsidR="00A20C25" w:rsidRPr="0013322F" w:rsidRDefault="00A20C25" w:rsidP="00A20C2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A20C25" w:rsidRPr="00332FA7" w14:paraId="12918613" w14:textId="77777777" w:rsidTr="00A20C25">
        <w:trPr>
          <w:gridBefore w:val="1"/>
          <w:wBefore w:w="111" w:type="dxa"/>
          <w:jc w:val="center"/>
        </w:trPr>
        <w:tc>
          <w:tcPr>
            <w:tcW w:w="2389" w:type="dxa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2F800D56" w14:textId="77777777" w:rsidR="00A20C25" w:rsidRPr="0013322F" w:rsidRDefault="00A20C25" w:rsidP="00A20C25">
            <w:pPr>
              <w:pStyle w:val="Heading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3322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High Blood Pressure:</w:t>
            </w:r>
          </w:p>
        </w:tc>
        <w:tc>
          <w:tcPr>
            <w:tcW w:w="1550" w:type="dxa"/>
            <w:tcBorders>
              <w:top w:val="single" w:sz="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5E8C71A9" w14:textId="77777777" w:rsidR="00A20C25" w:rsidRPr="00332FA7" w:rsidRDefault="00DF0A71" w:rsidP="00A20C2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40835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C2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0C25" w:rsidRPr="00332FA7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90075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C2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0C25" w:rsidRPr="00332FA7">
              <w:rPr>
                <w:rFonts w:ascii="Times New Roman" w:hAnsi="Times New Roman"/>
                <w:sz w:val="22"/>
                <w:szCs w:val="22"/>
              </w:rPr>
              <w:t>N</w:t>
            </w:r>
            <w:r w:rsidR="00A20C2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209026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C2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0C25" w:rsidRPr="00332FA7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  <w:tc>
          <w:tcPr>
            <w:tcW w:w="2490" w:type="dxa"/>
            <w:gridSpan w:val="3"/>
            <w:tcBorders>
              <w:top w:val="single" w:sz="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4CF13CEE" w14:textId="77777777" w:rsidR="00A20C25" w:rsidRPr="00332FA7" w:rsidRDefault="00A20C25" w:rsidP="00A20C25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5DBB5CD0" w14:textId="77777777" w:rsidR="00A20C25" w:rsidRPr="0013322F" w:rsidRDefault="00A20C25" w:rsidP="00A20C25">
            <w:pPr>
              <w:spacing w:line="360" w:lineRule="auto"/>
              <w:rPr>
                <w:rFonts w:ascii="Times New Roman" w:hAnsi="Times New Roman"/>
              </w:rPr>
            </w:pPr>
            <w:r w:rsidRPr="0013322F">
              <w:rPr>
                <w:rFonts w:ascii="Times New Roman" w:hAnsi="Times New Roman"/>
              </w:rPr>
              <w:t>Rheumatic Fever:</w:t>
            </w:r>
          </w:p>
        </w:tc>
        <w:tc>
          <w:tcPr>
            <w:tcW w:w="1829" w:type="dxa"/>
            <w:tcBorders>
              <w:top w:val="single" w:sz="4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14:paraId="77E4760B" w14:textId="77777777" w:rsidR="00A20C25" w:rsidRPr="0013322F" w:rsidRDefault="00DF0A71" w:rsidP="00A20C2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75824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C25" w:rsidRPr="001332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0C25" w:rsidRPr="0013322F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206355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C25" w:rsidRPr="001332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0C25" w:rsidRPr="0013322F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98776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C25" w:rsidRPr="001332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0C25" w:rsidRPr="0013322F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</w:tr>
      <w:tr w:rsidR="00A20C25" w:rsidRPr="00332FA7" w14:paraId="1590C57F" w14:textId="77777777" w:rsidTr="00A20C25">
        <w:trPr>
          <w:gridBefore w:val="1"/>
          <w:wBefore w:w="111" w:type="dxa"/>
          <w:jc w:val="center"/>
        </w:trPr>
        <w:tc>
          <w:tcPr>
            <w:tcW w:w="238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73D146F7" w14:textId="77777777" w:rsidR="00A20C25" w:rsidRPr="0013322F" w:rsidRDefault="00A20C25" w:rsidP="00A20C25">
            <w:pPr>
              <w:pStyle w:val="Heading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3322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Low Blood Pressure</w:t>
            </w:r>
          </w:p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3E9C572F" w14:textId="77777777" w:rsidR="00A20C25" w:rsidRPr="00332FA7" w:rsidRDefault="00DF0A71" w:rsidP="00A20C2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74306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C2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0C25" w:rsidRPr="00332FA7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78615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C2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0C25" w:rsidRPr="00332FA7">
              <w:rPr>
                <w:rFonts w:ascii="Times New Roman" w:hAnsi="Times New Roman"/>
                <w:sz w:val="22"/>
                <w:szCs w:val="22"/>
              </w:rPr>
              <w:t>N</w:t>
            </w:r>
            <w:r w:rsidR="00A20C2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84590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C2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0C25" w:rsidRPr="00332FA7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  <w:tc>
          <w:tcPr>
            <w:tcW w:w="249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0EC97DD2" w14:textId="77777777" w:rsidR="00A20C25" w:rsidRPr="00332FA7" w:rsidRDefault="00A20C25" w:rsidP="00A20C25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62EC894D" w14:textId="77777777" w:rsidR="00A20C25" w:rsidRPr="0013322F" w:rsidRDefault="00A20C25" w:rsidP="00A20C25">
            <w:pPr>
              <w:spacing w:line="360" w:lineRule="auto"/>
              <w:rPr>
                <w:rFonts w:ascii="Times New Roman" w:hAnsi="Times New Roman"/>
              </w:rPr>
            </w:pPr>
            <w:r w:rsidRPr="0013322F">
              <w:rPr>
                <w:rFonts w:ascii="Times New Roman" w:hAnsi="Times New Roman"/>
              </w:rPr>
              <w:t>Murmurs:</w:t>
            </w:r>
          </w:p>
        </w:tc>
        <w:tc>
          <w:tcPr>
            <w:tcW w:w="18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14:paraId="275C28AA" w14:textId="77777777" w:rsidR="00A20C25" w:rsidRPr="0013322F" w:rsidRDefault="00DF0A71" w:rsidP="00A20C2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76280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C25" w:rsidRPr="001332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0C25" w:rsidRPr="0013322F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51946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C25" w:rsidRPr="001332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0C25" w:rsidRPr="0013322F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285394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C25" w:rsidRPr="001332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0C25" w:rsidRPr="0013322F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</w:tr>
      <w:tr w:rsidR="00A20C25" w:rsidRPr="00332FA7" w14:paraId="1BD76712" w14:textId="77777777" w:rsidTr="00A20C25">
        <w:trPr>
          <w:gridBefore w:val="1"/>
          <w:wBefore w:w="111" w:type="dxa"/>
          <w:jc w:val="center"/>
        </w:trPr>
        <w:tc>
          <w:tcPr>
            <w:tcW w:w="238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6DF55467" w14:textId="77777777" w:rsidR="00A20C25" w:rsidRPr="0013322F" w:rsidRDefault="00A20C25" w:rsidP="00A20C25">
            <w:pPr>
              <w:pStyle w:val="Heading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3322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Arrhythmias:</w:t>
            </w:r>
          </w:p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77B3E741" w14:textId="77777777" w:rsidR="00A20C25" w:rsidRPr="00332FA7" w:rsidRDefault="00DF0A71" w:rsidP="00A20C2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67430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C2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0C25" w:rsidRPr="00332FA7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36744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C2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0C25" w:rsidRPr="00332FA7">
              <w:rPr>
                <w:rFonts w:ascii="Times New Roman" w:hAnsi="Times New Roman"/>
                <w:sz w:val="22"/>
                <w:szCs w:val="22"/>
              </w:rPr>
              <w:t>N</w:t>
            </w:r>
            <w:r w:rsidR="00A20C2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201637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C2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0C25" w:rsidRPr="00332FA7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  <w:tc>
          <w:tcPr>
            <w:tcW w:w="249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4BBBA1EC" w14:textId="77777777" w:rsidR="00A20C25" w:rsidRPr="00332FA7" w:rsidRDefault="00A20C25" w:rsidP="00A20C25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783FB791" w14:textId="77777777" w:rsidR="00A20C25" w:rsidRPr="0013322F" w:rsidRDefault="00A20C25" w:rsidP="00A20C25">
            <w:pPr>
              <w:spacing w:line="360" w:lineRule="auto"/>
              <w:rPr>
                <w:rFonts w:ascii="Times New Roman" w:hAnsi="Times New Roman"/>
              </w:rPr>
            </w:pPr>
            <w:r w:rsidRPr="0013322F">
              <w:rPr>
                <w:rFonts w:ascii="Times New Roman" w:hAnsi="Times New Roman"/>
              </w:rPr>
              <w:t>Palpitations:</w:t>
            </w:r>
          </w:p>
        </w:tc>
        <w:tc>
          <w:tcPr>
            <w:tcW w:w="18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14:paraId="3F7237E7" w14:textId="77777777" w:rsidR="00A20C25" w:rsidRPr="0013322F" w:rsidRDefault="00DF0A71" w:rsidP="00A20C2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48280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C25" w:rsidRPr="001332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0C25" w:rsidRPr="0013322F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73993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C25" w:rsidRPr="001332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0C25" w:rsidRPr="0013322F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90290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C25" w:rsidRPr="001332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0C25" w:rsidRPr="0013322F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</w:tr>
      <w:tr w:rsidR="00A20C25" w:rsidRPr="00332FA7" w14:paraId="273FC519" w14:textId="77777777" w:rsidTr="00A20C25">
        <w:trPr>
          <w:gridBefore w:val="1"/>
          <w:wBefore w:w="111" w:type="dxa"/>
          <w:jc w:val="center"/>
        </w:trPr>
        <w:tc>
          <w:tcPr>
            <w:tcW w:w="2389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3199E253" w14:textId="2991544E" w:rsidR="00A20C25" w:rsidRPr="0013322F" w:rsidRDefault="00A20C25" w:rsidP="00A20C25">
            <w:pPr>
              <w:pStyle w:val="Heading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3322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Edema</w:t>
            </w:r>
            <w:r w:rsidR="009A599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(swelling of ankles, feet, wrists)</w:t>
            </w:r>
          </w:p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778C5A3F" w14:textId="77262B49" w:rsidR="00A20C25" w:rsidRPr="00332FA7" w:rsidRDefault="00DF0A71" w:rsidP="00A20C2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99259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CA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0C25" w:rsidRPr="00332FA7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15981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C2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0C25" w:rsidRPr="00332FA7">
              <w:rPr>
                <w:rFonts w:ascii="Times New Roman" w:hAnsi="Times New Roman"/>
                <w:sz w:val="22"/>
                <w:szCs w:val="22"/>
              </w:rPr>
              <w:t>N</w:t>
            </w:r>
            <w:r w:rsidR="00A20C2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62831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C2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0C25" w:rsidRPr="00332FA7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  <w:tc>
          <w:tcPr>
            <w:tcW w:w="2490" w:type="dxa"/>
            <w:gridSpan w:val="3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5E6F29C2" w14:textId="77777777" w:rsidR="00A20C25" w:rsidRPr="00332FA7" w:rsidRDefault="00A20C25" w:rsidP="00A20C25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69A1CF84" w14:textId="77777777" w:rsidR="00A20C25" w:rsidRPr="0013322F" w:rsidRDefault="00A20C25" w:rsidP="00A20C25">
            <w:pPr>
              <w:spacing w:line="360" w:lineRule="auto"/>
              <w:rPr>
                <w:rFonts w:ascii="Times New Roman" w:hAnsi="Times New Roman"/>
              </w:rPr>
            </w:pPr>
            <w:r w:rsidRPr="0013322F">
              <w:rPr>
                <w:rFonts w:ascii="Times New Roman" w:hAnsi="Times New Roman"/>
              </w:rPr>
              <w:t>Chest Pain:</w:t>
            </w:r>
          </w:p>
        </w:tc>
        <w:tc>
          <w:tcPr>
            <w:tcW w:w="1829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A2E533" w14:textId="77777777" w:rsidR="00A20C25" w:rsidRPr="0013322F" w:rsidRDefault="00DF0A71" w:rsidP="00A20C2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550179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C25" w:rsidRPr="001332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0C25" w:rsidRPr="0013322F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894013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C25" w:rsidRPr="001332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0C25" w:rsidRPr="0013322F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54017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C25" w:rsidRPr="001332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0C25" w:rsidRPr="0013322F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</w:tr>
      <w:tr w:rsidR="009A5991" w:rsidRPr="00332FA7" w14:paraId="779289E0" w14:textId="77777777" w:rsidTr="00A20C25">
        <w:trPr>
          <w:gridBefore w:val="1"/>
          <w:wBefore w:w="111" w:type="dxa"/>
          <w:jc w:val="center"/>
        </w:trPr>
        <w:tc>
          <w:tcPr>
            <w:tcW w:w="2389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189E64C8" w14:textId="0B5D38E8" w:rsidR="009A5991" w:rsidRPr="0013322F" w:rsidRDefault="000F457F" w:rsidP="00A20C25">
            <w:pPr>
              <w:pStyle w:val="Heading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Shortness of Breath:</w:t>
            </w:r>
          </w:p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0F8CF951" w14:textId="61C4D2EE" w:rsidR="009A5991" w:rsidRDefault="00DF0A71" w:rsidP="00A20C25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38410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CA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03CA7" w:rsidRPr="00332FA7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685095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CA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03CA7" w:rsidRPr="00332FA7">
              <w:rPr>
                <w:rFonts w:ascii="Times New Roman" w:hAnsi="Times New Roman"/>
                <w:sz w:val="22"/>
                <w:szCs w:val="22"/>
              </w:rPr>
              <w:t>N</w:t>
            </w:r>
            <w:r w:rsidR="00403C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55616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CA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03CA7" w:rsidRPr="00332FA7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  <w:tc>
          <w:tcPr>
            <w:tcW w:w="2490" w:type="dxa"/>
            <w:gridSpan w:val="3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2E4555CB" w14:textId="77777777" w:rsidR="009A5991" w:rsidRPr="00332FA7" w:rsidRDefault="009A5991" w:rsidP="00A20C25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34F91D85" w14:textId="30AEC782" w:rsidR="009A5991" w:rsidRPr="0013322F" w:rsidRDefault="009A5991" w:rsidP="00A20C25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Syncope</w:t>
            </w:r>
            <w:r w:rsidR="000F457F">
              <w:rPr>
                <w:rFonts w:ascii="Times New Roman" w:hAnsi="Times New Roman"/>
              </w:rPr>
              <w:t>/Fainting:</w:t>
            </w:r>
          </w:p>
        </w:tc>
        <w:tc>
          <w:tcPr>
            <w:tcW w:w="1829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EE49D0" w14:textId="53D5F362" w:rsidR="009A5991" w:rsidRPr="0013322F" w:rsidRDefault="00DF0A71" w:rsidP="00A20C25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18833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CA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03CA7" w:rsidRPr="00332FA7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72247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CA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03CA7" w:rsidRPr="00332FA7">
              <w:rPr>
                <w:rFonts w:ascii="Times New Roman" w:hAnsi="Times New Roman"/>
                <w:sz w:val="22"/>
                <w:szCs w:val="22"/>
              </w:rPr>
              <w:t>N</w:t>
            </w:r>
            <w:r w:rsidR="00403C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95636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CA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03CA7" w:rsidRPr="00332FA7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</w:tr>
      <w:tr w:rsidR="000F457F" w:rsidRPr="00332FA7" w14:paraId="7F008C5C" w14:textId="77777777" w:rsidTr="00A20C25">
        <w:trPr>
          <w:gridBefore w:val="1"/>
          <w:wBefore w:w="111" w:type="dxa"/>
          <w:jc w:val="center"/>
        </w:trPr>
        <w:tc>
          <w:tcPr>
            <w:tcW w:w="2389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69CE5582" w14:textId="6B2F478C" w:rsidR="000F457F" w:rsidRDefault="000F457F" w:rsidP="00A20C25">
            <w:pPr>
              <w:pStyle w:val="Heading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Fatigue: </w:t>
            </w:r>
          </w:p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2BB357EF" w14:textId="4E24A485" w:rsidR="000F457F" w:rsidRDefault="00DF0A71" w:rsidP="00A20C25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38032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CA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03CA7" w:rsidRPr="00332FA7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137172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CA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03CA7" w:rsidRPr="00332FA7">
              <w:rPr>
                <w:rFonts w:ascii="Times New Roman" w:hAnsi="Times New Roman"/>
                <w:sz w:val="22"/>
                <w:szCs w:val="22"/>
              </w:rPr>
              <w:t>N</w:t>
            </w:r>
            <w:r w:rsidR="00403C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56140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CA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03CA7" w:rsidRPr="00332FA7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  <w:tc>
          <w:tcPr>
            <w:tcW w:w="2490" w:type="dxa"/>
            <w:gridSpan w:val="3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1A414165" w14:textId="77777777" w:rsidR="000F457F" w:rsidRPr="00332FA7" w:rsidRDefault="000F457F" w:rsidP="00A20C25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547683CD" w14:textId="77777777" w:rsidR="000F457F" w:rsidRDefault="000F457F" w:rsidP="00A20C2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29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AB2D95" w14:textId="77777777" w:rsidR="000F457F" w:rsidRPr="0013322F" w:rsidRDefault="000F457F" w:rsidP="00A20C25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0C25" w:rsidRPr="00332FA7" w14:paraId="794B37DD" w14:textId="77777777" w:rsidTr="00A20C25">
        <w:trPr>
          <w:gridBefore w:val="1"/>
          <w:wBefore w:w="111" w:type="dxa"/>
          <w:jc w:val="center"/>
        </w:trPr>
        <w:tc>
          <w:tcPr>
            <w:tcW w:w="2389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4791564" w14:textId="77777777" w:rsidR="00A20C25" w:rsidRPr="0013322F" w:rsidRDefault="00A20C25" w:rsidP="00A20C25">
            <w:pPr>
              <w:pStyle w:val="Heading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43677D7" w14:textId="77777777" w:rsidR="00A20C25" w:rsidRPr="00332FA7" w:rsidRDefault="00A20C25" w:rsidP="00A20C2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8A05D20" w14:textId="770E8662" w:rsidR="00A20C25" w:rsidRPr="00A20C25" w:rsidRDefault="00A20C25" w:rsidP="00A20C25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  <w:r w:rsidRPr="00332FA7">
              <w:rPr>
                <w:rFonts w:ascii="Times New Roman" w:hAnsi="Times New Roman" w:cs="Times New Roman"/>
                <w:sz w:val="20"/>
                <w:szCs w:val="20"/>
              </w:rPr>
              <w:t>URINARY TRACT</w:t>
            </w:r>
          </w:p>
        </w:tc>
        <w:tc>
          <w:tcPr>
            <w:tcW w:w="225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B2195A7" w14:textId="77777777" w:rsidR="00A20C25" w:rsidRPr="0013322F" w:rsidRDefault="00A20C25" w:rsidP="00A20C2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29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276F96B" w14:textId="77777777" w:rsidR="00A20C25" w:rsidRPr="0013322F" w:rsidRDefault="00A20C25" w:rsidP="00A20C2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A20C25" w:rsidRPr="00332FA7" w14:paraId="062E4EBF" w14:textId="77777777" w:rsidTr="00A20C25">
        <w:trPr>
          <w:gridBefore w:val="1"/>
          <w:wBefore w:w="111" w:type="dxa"/>
          <w:jc w:val="center"/>
        </w:trPr>
        <w:tc>
          <w:tcPr>
            <w:tcW w:w="2389" w:type="dxa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55AB09C0" w14:textId="77777777" w:rsidR="00A20C25" w:rsidRPr="0013322F" w:rsidRDefault="00A20C25" w:rsidP="00A20C25">
            <w:pPr>
              <w:pStyle w:val="Heading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3322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Incontinence:</w:t>
            </w:r>
          </w:p>
        </w:tc>
        <w:tc>
          <w:tcPr>
            <w:tcW w:w="1550" w:type="dxa"/>
            <w:tcBorders>
              <w:top w:val="single" w:sz="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1DA1FD51" w14:textId="77777777" w:rsidR="00A20C25" w:rsidRPr="00332FA7" w:rsidRDefault="00DF0A71" w:rsidP="00A20C2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57146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C2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0C25" w:rsidRPr="00332FA7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22899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C2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0C25" w:rsidRPr="00332FA7">
              <w:rPr>
                <w:rFonts w:ascii="Times New Roman" w:hAnsi="Times New Roman"/>
                <w:sz w:val="22"/>
                <w:szCs w:val="22"/>
              </w:rPr>
              <w:t>N</w:t>
            </w:r>
            <w:r w:rsidR="00A20C2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89192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C2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0C25" w:rsidRPr="00332FA7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  <w:tc>
          <w:tcPr>
            <w:tcW w:w="2490" w:type="dxa"/>
            <w:gridSpan w:val="3"/>
            <w:tcBorders>
              <w:top w:val="single" w:sz="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6A7FDBD9" w14:textId="77777777" w:rsidR="00A20C25" w:rsidRPr="00332FA7" w:rsidRDefault="00A20C25" w:rsidP="00A20C25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4622025A" w14:textId="20CBEE39" w:rsidR="00A20C25" w:rsidRPr="0013322F" w:rsidRDefault="00A20C25" w:rsidP="00A20C25">
            <w:pPr>
              <w:spacing w:line="360" w:lineRule="auto"/>
              <w:rPr>
                <w:rFonts w:ascii="Times New Roman" w:hAnsi="Times New Roman"/>
              </w:rPr>
            </w:pPr>
            <w:r w:rsidRPr="0013322F">
              <w:rPr>
                <w:rFonts w:ascii="Times New Roman" w:hAnsi="Times New Roman"/>
              </w:rPr>
              <w:t xml:space="preserve">Pain </w:t>
            </w:r>
            <w:r w:rsidR="00AF35DD">
              <w:rPr>
                <w:rFonts w:ascii="Times New Roman" w:hAnsi="Times New Roman"/>
              </w:rPr>
              <w:t xml:space="preserve">or burning </w:t>
            </w:r>
            <w:r w:rsidRPr="0013322F">
              <w:rPr>
                <w:rFonts w:ascii="Times New Roman" w:hAnsi="Times New Roman"/>
              </w:rPr>
              <w:t>w/ Urination</w:t>
            </w:r>
          </w:p>
        </w:tc>
        <w:tc>
          <w:tcPr>
            <w:tcW w:w="1829" w:type="dxa"/>
            <w:tcBorders>
              <w:top w:val="single" w:sz="4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14:paraId="21C10D77" w14:textId="77777777" w:rsidR="00A20C25" w:rsidRPr="0013322F" w:rsidRDefault="00DF0A71" w:rsidP="00A20C2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89075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C25" w:rsidRPr="001332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0C25" w:rsidRPr="0013322F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2991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C25" w:rsidRPr="001332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0C25" w:rsidRPr="0013322F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742726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C25" w:rsidRPr="001332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0C25" w:rsidRPr="0013322F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</w:tr>
      <w:tr w:rsidR="00A20C25" w:rsidRPr="00332FA7" w14:paraId="62E0FDAA" w14:textId="77777777" w:rsidTr="00A20C25">
        <w:trPr>
          <w:gridBefore w:val="1"/>
          <w:wBefore w:w="111" w:type="dxa"/>
          <w:jc w:val="center"/>
        </w:trPr>
        <w:tc>
          <w:tcPr>
            <w:tcW w:w="238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398FB7EC" w14:textId="77777777" w:rsidR="00A20C25" w:rsidRPr="0013322F" w:rsidRDefault="00A20C25" w:rsidP="00A20C25">
            <w:pPr>
              <w:pStyle w:val="Heading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3322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Frequent Infections:</w:t>
            </w:r>
          </w:p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598FBDF6" w14:textId="77777777" w:rsidR="00A20C25" w:rsidRPr="00332FA7" w:rsidRDefault="00DF0A71" w:rsidP="00A20C2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204960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C2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0C25" w:rsidRPr="00332FA7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09435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C2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0C25" w:rsidRPr="00332FA7">
              <w:rPr>
                <w:rFonts w:ascii="Times New Roman" w:hAnsi="Times New Roman"/>
                <w:sz w:val="22"/>
                <w:szCs w:val="22"/>
              </w:rPr>
              <w:t>N</w:t>
            </w:r>
            <w:r w:rsidR="00A20C2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70054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C2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0C25" w:rsidRPr="00332FA7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  <w:tc>
          <w:tcPr>
            <w:tcW w:w="249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7A776F6A" w14:textId="77777777" w:rsidR="00A20C25" w:rsidRPr="00332FA7" w:rsidRDefault="00A20C25" w:rsidP="00A20C25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52FA28AC" w14:textId="77777777" w:rsidR="00A20C25" w:rsidRPr="0013322F" w:rsidRDefault="00A20C25" w:rsidP="00A20C25">
            <w:pPr>
              <w:spacing w:line="360" w:lineRule="auto"/>
              <w:rPr>
                <w:rFonts w:ascii="Times New Roman" w:hAnsi="Times New Roman"/>
              </w:rPr>
            </w:pPr>
            <w:r w:rsidRPr="0013322F">
              <w:rPr>
                <w:rFonts w:ascii="Times New Roman" w:hAnsi="Times New Roman"/>
              </w:rPr>
              <w:t>Kidney Stones</w:t>
            </w:r>
          </w:p>
        </w:tc>
        <w:tc>
          <w:tcPr>
            <w:tcW w:w="18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14:paraId="61F72F5D" w14:textId="77777777" w:rsidR="00A20C25" w:rsidRPr="0013322F" w:rsidRDefault="00DF0A71" w:rsidP="00A20C2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55126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C25" w:rsidRPr="001332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0C25" w:rsidRPr="0013322F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91507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C25" w:rsidRPr="001332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0C25" w:rsidRPr="0013322F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69281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C25" w:rsidRPr="001332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0C25" w:rsidRPr="0013322F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</w:tr>
      <w:tr w:rsidR="00A20C25" w:rsidRPr="00332FA7" w14:paraId="3387F822" w14:textId="77777777" w:rsidTr="00A20C25">
        <w:trPr>
          <w:gridBefore w:val="1"/>
          <w:wBefore w:w="111" w:type="dxa"/>
          <w:jc w:val="center"/>
        </w:trPr>
        <w:tc>
          <w:tcPr>
            <w:tcW w:w="2389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6C705EC3" w14:textId="77777777" w:rsidR="00A20C25" w:rsidRPr="0013322F" w:rsidRDefault="00A20C25" w:rsidP="00A20C25">
            <w:pPr>
              <w:pStyle w:val="Heading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3322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Urgency:</w:t>
            </w:r>
          </w:p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2DF05048" w14:textId="77777777" w:rsidR="00A20C25" w:rsidRPr="00332FA7" w:rsidRDefault="00DF0A71" w:rsidP="00A20C2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59255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C2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0C25" w:rsidRPr="00332FA7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49352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C2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0C25" w:rsidRPr="00332FA7">
              <w:rPr>
                <w:rFonts w:ascii="Times New Roman" w:hAnsi="Times New Roman"/>
                <w:sz w:val="22"/>
                <w:szCs w:val="22"/>
              </w:rPr>
              <w:t>N</w:t>
            </w:r>
            <w:r w:rsidR="00A20C2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81567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C2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0C25" w:rsidRPr="00332FA7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  <w:tc>
          <w:tcPr>
            <w:tcW w:w="2490" w:type="dxa"/>
            <w:gridSpan w:val="3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7744B44B" w14:textId="77777777" w:rsidR="00A20C25" w:rsidRPr="00332FA7" w:rsidRDefault="00A20C25" w:rsidP="00A20C25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21C58ECB" w14:textId="77777777" w:rsidR="00A20C25" w:rsidRPr="0013322F" w:rsidRDefault="00A20C25" w:rsidP="00A20C25">
            <w:pPr>
              <w:spacing w:line="360" w:lineRule="auto"/>
              <w:rPr>
                <w:rFonts w:ascii="Times New Roman" w:hAnsi="Times New Roman"/>
              </w:rPr>
            </w:pPr>
            <w:r w:rsidRPr="0013322F">
              <w:rPr>
                <w:rFonts w:ascii="Times New Roman" w:hAnsi="Times New Roman"/>
              </w:rPr>
              <w:t>Discharge/Blood:</w:t>
            </w:r>
          </w:p>
        </w:tc>
        <w:tc>
          <w:tcPr>
            <w:tcW w:w="1829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03CACD" w14:textId="77777777" w:rsidR="00A20C25" w:rsidRPr="0013322F" w:rsidRDefault="00DF0A71" w:rsidP="00A20C2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9898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C25" w:rsidRPr="001332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0C25" w:rsidRPr="0013322F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88593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C25" w:rsidRPr="001332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0C25" w:rsidRPr="0013322F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5735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C25" w:rsidRPr="001332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0C25" w:rsidRPr="0013322F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</w:tr>
      <w:tr w:rsidR="00AF35DD" w:rsidRPr="00332FA7" w14:paraId="28F218F5" w14:textId="77777777" w:rsidTr="00A20C25">
        <w:trPr>
          <w:gridBefore w:val="1"/>
          <w:wBefore w:w="111" w:type="dxa"/>
          <w:jc w:val="center"/>
        </w:trPr>
        <w:tc>
          <w:tcPr>
            <w:tcW w:w="2389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76841591" w14:textId="3E68C688" w:rsidR="00AF35DD" w:rsidRPr="0013322F" w:rsidRDefault="00101966" w:rsidP="00A20C25">
            <w:pPr>
              <w:pStyle w:val="Heading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Urinary Frequency:</w:t>
            </w:r>
          </w:p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443C5343" w14:textId="39CDF08E" w:rsidR="00AF35DD" w:rsidRDefault="00DF0A71" w:rsidP="00A20C25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30424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96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01966" w:rsidRPr="00332FA7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605538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96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01966" w:rsidRPr="00332FA7">
              <w:rPr>
                <w:rFonts w:ascii="Times New Roman" w:hAnsi="Times New Roman"/>
                <w:sz w:val="22"/>
                <w:szCs w:val="22"/>
              </w:rPr>
              <w:t>N</w:t>
            </w:r>
            <w:r w:rsidR="0010196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72317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96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01966" w:rsidRPr="00332FA7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  <w:tc>
          <w:tcPr>
            <w:tcW w:w="2490" w:type="dxa"/>
            <w:gridSpan w:val="3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59530748" w14:textId="77777777" w:rsidR="00AF35DD" w:rsidRPr="00332FA7" w:rsidRDefault="00AF35DD" w:rsidP="00A20C25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614B3C1B" w14:textId="77777777" w:rsidR="00AF35DD" w:rsidRPr="0013322F" w:rsidRDefault="00AF35DD" w:rsidP="00A20C2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29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E4DC7AE" w14:textId="77777777" w:rsidR="00AF35DD" w:rsidRPr="0013322F" w:rsidRDefault="00AF35DD" w:rsidP="00A20C25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0C25" w:rsidRPr="00332FA7" w14:paraId="1BBE285F" w14:textId="77777777" w:rsidTr="00A20C25">
        <w:trPr>
          <w:gridBefore w:val="1"/>
          <w:wBefore w:w="111" w:type="dxa"/>
          <w:jc w:val="center"/>
        </w:trPr>
        <w:tc>
          <w:tcPr>
            <w:tcW w:w="2389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2470C25" w14:textId="77777777" w:rsidR="00A20C25" w:rsidRPr="0013322F" w:rsidRDefault="00A20C25" w:rsidP="00A20C25">
            <w:pPr>
              <w:pStyle w:val="Heading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AA9881B" w14:textId="77777777" w:rsidR="00A20C25" w:rsidRPr="00332FA7" w:rsidRDefault="00A20C25" w:rsidP="00A20C2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4D77B81" w14:textId="466584EB" w:rsidR="00A20C25" w:rsidRPr="00A20C25" w:rsidRDefault="00A20C25" w:rsidP="00A20C25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  <w:r w:rsidRPr="00332FA7">
              <w:rPr>
                <w:rFonts w:ascii="Times New Roman" w:hAnsi="Times New Roman" w:cs="Times New Roman"/>
                <w:sz w:val="20"/>
                <w:szCs w:val="20"/>
              </w:rPr>
              <w:t>GASTROINTESTINAL</w:t>
            </w:r>
          </w:p>
        </w:tc>
        <w:tc>
          <w:tcPr>
            <w:tcW w:w="225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9A9F2D4" w14:textId="77777777" w:rsidR="00A20C25" w:rsidRPr="0013322F" w:rsidRDefault="00A20C25" w:rsidP="00A20C2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29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7D5AF98" w14:textId="77777777" w:rsidR="00A20C25" w:rsidRPr="0013322F" w:rsidRDefault="00A20C25" w:rsidP="00A20C2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A20C25" w:rsidRPr="00332FA7" w14:paraId="6AD8359D" w14:textId="77777777" w:rsidTr="00A20C25">
        <w:trPr>
          <w:gridBefore w:val="1"/>
          <w:wBefore w:w="111" w:type="dxa"/>
          <w:jc w:val="center"/>
        </w:trPr>
        <w:tc>
          <w:tcPr>
            <w:tcW w:w="2389" w:type="dxa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691F894B" w14:textId="77777777" w:rsidR="00A20C25" w:rsidRPr="0013322F" w:rsidRDefault="00A20C25" w:rsidP="00A20C25">
            <w:pPr>
              <w:pStyle w:val="Heading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3322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Heartburn:</w:t>
            </w:r>
          </w:p>
        </w:tc>
        <w:tc>
          <w:tcPr>
            <w:tcW w:w="1550" w:type="dxa"/>
            <w:tcBorders>
              <w:top w:val="single" w:sz="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79E2F8B4" w14:textId="77777777" w:rsidR="00A20C25" w:rsidRPr="00332FA7" w:rsidRDefault="00DF0A71" w:rsidP="00A20C2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94953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C2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0C25" w:rsidRPr="00332FA7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2027242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C2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0C25" w:rsidRPr="00332FA7">
              <w:rPr>
                <w:rFonts w:ascii="Times New Roman" w:hAnsi="Times New Roman"/>
                <w:sz w:val="22"/>
                <w:szCs w:val="22"/>
              </w:rPr>
              <w:t>N</w:t>
            </w:r>
            <w:r w:rsidR="00A20C2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424499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C2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0C25" w:rsidRPr="00332FA7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  <w:tc>
          <w:tcPr>
            <w:tcW w:w="2490" w:type="dxa"/>
            <w:gridSpan w:val="3"/>
            <w:tcBorders>
              <w:top w:val="single" w:sz="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136C1844" w14:textId="77777777" w:rsidR="00A20C25" w:rsidRPr="00332FA7" w:rsidRDefault="00A20C25" w:rsidP="00A20C25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34EB9A62" w14:textId="77777777" w:rsidR="00A20C25" w:rsidRPr="0013322F" w:rsidRDefault="00A20C25" w:rsidP="00A20C25">
            <w:pPr>
              <w:spacing w:line="360" w:lineRule="auto"/>
              <w:rPr>
                <w:rFonts w:ascii="Times New Roman" w:hAnsi="Times New Roman"/>
              </w:rPr>
            </w:pPr>
            <w:r w:rsidRPr="0013322F">
              <w:rPr>
                <w:rFonts w:ascii="Times New Roman" w:hAnsi="Times New Roman"/>
              </w:rPr>
              <w:t>Bowel Movement Freq:</w:t>
            </w:r>
          </w:p>
        </w:tc>
        <w:tc>
          <w:tcPr>
            <w:tcW w:w="1829" w:type="dxa"/>
            <w:tcBorders>
              <w:top w:val="single" w:sz="4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14:paraId="4D8E657C" w14:textId="77777777" w:rsidR="00A20C25" w:rsidRPr="0013322F" w:rsidRDefault="00A20C25" w:rsidP="00A20C25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A20C25" w:rsidRPr="00332FA7" w14:paraId="73D6F5DB" w14:textId="77777777" w:rsidTr="00A20C25">
        <w:trPr>
          <w:gridBefore w:val="1"/>
          <w:wBefore w:w="111" w:type="dxa"/>
          <w:jc w:val="center"/>
        </w:trPr>
        <w:tc>
          <w:tcPr>
            <w:tcW w:w="238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038DB3A3" w14:textId="77777777" w:rsidR="00A20C25" w:rsidRPr="0013322F" w:rsidRDefault="00A20C25" w:rsidP="00A20C25">
            <w:pPr>
              <w:pStyle w:val="Heading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3322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Indigestion:</w:t>
            </w:r>
          </w:p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6E312165" w14:textId="77777777" w:rsidR="00A20C25" w:rsidRPr="00332FA7" w:rsidRDefault="00DF0A71" w:rsidP="00A20C2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23601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C2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0C25" w:rsidRPr="00332FA7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364489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C2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0C25" w:rsidRPr="00332FA7">
              <w:rPr>
                <w:rFonts w:ascii="Times New Roman" w:hAnsi="Times New Roman"/>
                <w:sz w:val="22"/>
                <w:szCs w:val="22"/>
              </w:rPr>
              <w:t>N</w:t>
            </w:r>
            <w:r w:rsidR="00A20C2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8982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C2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0C25" w:rsidRPr="00332FA7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  <w:tc>
          <w:tcPr>
            <w:tcW w:w="249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6DDB0DD5" w14:textId="77777777" w:rsidR="00A20C25" w:rsidRPr="00332FA7" w:rsidRDefault="00A20C25" w:rsidP="00A20C25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07AEA52F" w14:textId="77777777" w:rsidR="00A20C25" w:rsidRPr="0013322F" w:rsidRDefault="00A20C25" w:rsidP="00A20C25">
            <w:pPr>
              <w:spacing w:line="360" w:lineRule="auto"/>
              <w:rPr>
                <w:rFonts w:ascii="Times New Roman" w:hAnsi="Times New Roman"/>
              </w:rPr>
            </w:pPr>
            <w:r w:rsidRPr="0013322F">
              <w:rPr>
                <w:rFonts w:ascii="Times New Roman" w:hAnsi="Times New Roman"/>
              </w:rPr>
              <w:t>Recent BM Change:</w:t>
            </w:r>
          </w:p>
        </w:tc>
        <w:tc>
          <w:tcPr>
            <w:tcW w:w="18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14:paraId="5203B8D7" w14:textId="77777777" w:rsidR="00A20C25" w:rsidRPr="0013322F" w:rsidRDefault="00DF0A71" w:rsidP="00A20C2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68154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C25" w:rsidRPr="001332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0C25" w:rsidRPr="0013322F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2016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C25" w:rsidRPr="001332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0C25" w:rsidRPr="0013322F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90078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C25" w:rsidRPr="001332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0C25" w:rsidRPr="0013322F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</w:tr>
      <w:tr w:rsidR="00A20C25" w:rsidRPr="00332FA7" w14:paraId="7522B0CE" w14:textId="77777777" w:rsidTr="00A20C25">
        <w:trPr>
          <w:gridBefore w:val="1"/>
          <w:wBefore w:w="111" w:type="dxa"/>
          <w:jc w:val="center"/>
        </w:trPr>
        <w:tc>
          <w:tcPr>
            <w:tcW w:w="238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18A2C607" w14:textId="77777777" w:rsidR="00A20C25" w:rsidRPr="0013322F" w:rsidRDefault="00A20C25" w:rsidP="00A20C25">
            <w:pPr>
              <w:pStyle w:val="Heading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3322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Bloating:</w:t>
            </w:r>
          </w:p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3793AA93" w14:textId="77777777" w:rsidR="00A20C25" w:rsidRPr="00332FA7" w:rsidRDefault="00DF0A71" w:rsidP="00A20C2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53551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C2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0C25" w:rsidRPr="00332FA7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33797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C2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0C25" w:rsidRPr="00332FA7">
              <w:rPr>
                <w:rFonts w:ascii="Times New Roman" w:hAnsi="Times New Roman"/>
                <w:sz w:val="22"/>
                <w:szCs w:val="22"/>
              </w:rPr>
              <w:t>N</w:t>
            </w:r>
            <w:r w:rsidR="00A20C2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13409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C2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0C25" w:rsidRPr="00332FA7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  <w:tc>
          <w:tcPr>
            <w:tcW w:w="249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37038D70" w14:textId="77777777" w:rsidR="00A20C25" w:rsidRPr="00332FA7" w:rsidRDefault="00A20C25" w:rsidP="00A20C25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1E55D8D5" w14:textId="23C9E403" w:rsidR="00A20C25" w:rsidRPr="0013322F" w:rsidRDefault="00A20C25" w:rsidP="00A20C25">
            <w:pPr>
              <w:spacing w:line="360" w:lineRule="auto"/>
              <w:rPr>
                <w:rFonts w:ascii="Times New Roman" w:hAnsi="Times New Roman"/>
              </w:rPr>
            </w:pPr>
            <w:r w:rsidRPr="0013322F">
              <w:rPr>
                <w:rFonts w:ascii="Times New Roman" w:hAnsi="Times New Roman"/>
              </w:rPr>
              <w:t>Diarrhea</w:t>
            </w:r>
            <w:r w:rsidR="00D92BD9">
              <w:rPr>
                <w:rFonts w:ascii="Times New Roman" w:hAnsi="Times New Roman"/>
              </w:rPr>
              <w:t>:</w:t>
            </w:r>
          </w:p>
        </w:tc>
        <w:tc>
          <w:tcPr>
            <w:tcW w:w="18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14:paraId="5E6C205E" w14:textId="77777777" w:rsidR="00A20C25" w:rsidRPr="0013322F" w:rsidRDefault="00DF0A71" w:rsidP="00A20C2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42333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C25" w:rsidRPr="001332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0C25" w:rsidRPr="0013322F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64786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C25" w:rsidRPr="001332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0C25" w:rsidRPr="0013322F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210468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C25" w:rsidRPr="001332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0C25" w:rsidRPr="0013322F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</w:tr>
      <w:tr w:rsidR="00A20C25" w:rsidRPr="00332FA7" w14:paraId="31226B9B" w14:textId="77777777" w:rsidTr="00A20C25">
        <w:trPr>
          <w:gridBefore w:val="1"/>
          <w:wBefore w:w="111" w:type="dxa"/>
          <w:jc w:val="center"/>
        </w:trPr>
        <w:tc>
          <w:tcPr>
            <w:tcW w:w="238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4EE5B5F0" w14:textId="77777777" w:rsidR="00A20C25" w:rsidRPr="0013322F" w:rsidRDefault="00A20C25" w:rsidP="00A20C25">
            <w:pPr>
              <w:pStyle w:val="Heading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3322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Nausea:</w:t>
            </w:r>
          </w:p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5D818FA1" w14:textId="77777777" w:rsidR="00A20C25" w:rsidRPr="00332FA7" w:rsidRDefault="00DF0A71" w:rsidP="00A20C2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39091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C2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0C25" w:rsidRPr="00332FA7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59749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C2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0C25" w:rsidRPr="00332FA7">
              <w:rPr>
                <w:rFonts w:ascii="Times New Roman" w:hAnsi="Times New Roman"/>
                <w:sz w:val="22"/>
                <w:szCs w:val="22"/>
              </w:rPr>
              <w:t>N</w:t>
            </w:r>
            <w:r w:rsidR="00A20C2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0141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C2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0C25" w:rsidRPr="00332FA7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  <w:tc>
          <w:tcPr>
            <w:tcW w:w="249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4E6FEC5A" w14:textId="77777777" w:rsidR="00A20C25" w:rsidRPr="00332FA7" w:rsidRDefault="00A20C25" w:rsidP="00A20C25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36CB22DF" w14:textId="4F6C66A3" w:rsidR="00A20C25" w:rsidRPr="0013322F" w:rsidRDefault="00D92BD9" w:rsidP="00A20C25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Constipation:</w:t>
            </w:r>
          </w:p>
        </w:tc>
        <w:tc>
          <w:tcPr>
            <w:tcW w:w="18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14:paraId="2A058740" w14:textId="77777777" w:rsidR="00A20C25" w:rsidRPr="0013322F" w:rsidRDefault="00DF0A71" w:rsidP="00A20C2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66940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C25" w:rsidRPr="001332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0C25" w:rsidRPr="0013322F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776175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C25" w:rsidRPr="001332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0C25" w:rsidRPr="0013322F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29707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C25" w:rsidRPr="001332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0C25" w:rsidRPr="0013322F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</w:tr>
      <w:tr w:rsidR="00D92BD9" w:rsidRPr="00332FA7" w14:paraId="0321B484" w14:textId="77777777" w:rsidTr="00A20C25">
        <w:trPr>
          <w:gridBefore w:val="1"/>
          <w:wBefore w:w="111" w:type="dxa"/>
          <w:jc w:val="center"/>
        </w:trPr>
        <w:tc>
          <w:tcPr>
            <w:tcW w:w="238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1086EC7B" w14:textId="77777777" w:rsidR="00D92BD9" w:rsidRPr="0013322F" w:rsidRDefault="00D92BD9" w:rsidP="00D92BD9">
            <w:pPr>
              <w:pStyle w:val="Heading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3322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Vomiting:</w:t>
            </w:r>
          </w:p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232AF5FD" w14:textId="77777777" w:rsidR="00D92BD9" w:rsidRPr="00332FA7" w:rsidRDefault="00DF0A71" w:rsidP="00D92BD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23677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BD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92BD9" w:rsidRPr="00332FA7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79143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BD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92BD9" w:rsidRPr="00332FA7">
              <w:rPr>
                <w:rFonts w:ascii="Times New Roman" w:hAnsi="Times New Roman"/>
                <w:sz w:val="22"/>
                <w:szCs w:val="22"/>
              </w:rPr>
              <w:t>N</w:t>
            </w:r>
            <w:r w:rsidR="00D92BD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50058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BD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92BD9" w:rsidRPr="00332FA7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  <w:tc>
          <w:tcPr>
            <w:tcW w:w="249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422BB371" w14:textId="77777777" w:rsidR="00D92BD9" w:rsidRPr="00332FA7" w:rsidRDefault="00D92BD9" w:rsidP="00D92BD9">
            <w:pPr>
              <w:pStyle w:val="Heading1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218FC94C" w14:textId="36D8D6BE" w:rsidR="00D92BD9" w:rsidRPr="0013322F" w:rsidRDefault="00D92BD9" w:rsidP="00D92BD9">
            <w:pPr>
              <w:spacing w:line="360" w:lineRule="auto"/>
              <w:rPr>
                <w:rFonts w:ascii="Times New Roman" w:hAnsi="Times New Roman"/>
              </w:rPr>
            </w:pPr>
            <w:r w:rsidRPr="0013322F">
              <w:rPr>
                <w:rFonts w:ascii="Times New Roman" w:hAnsi="Times New Roman"/>
              </w:rPr>
              <w:t>Hemorrhoids:</w:t>
            </w:r>
          </w:p>
        </w:tc>
        <w:tc>
          <w:tcPr>
            <w:tcW w:w="18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14:paraId="242A3AE2" w14:textId="77777777" w:rsidR="00D92BD9" w:rsidRPr="0013322F" w:rsidRDefault="00DF0A71" w:rsidP="00D92BD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87449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BD9" w:rsidRPr="001332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92BD9" w:rsidRPr="0013322F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14731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BD9" w:rsidRPr="001332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92BD9" w:rsidRPr="0013322F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91956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BD9" w:rsidRPr="001332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92BD9" w:rsidRPr="0013322F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</w:tr>
      <w:tr w:rsidR="00D92BD9" w:rsidRPr="00332FA7" w14:paraId="57BE12DB" w14:textId="77777777" w:rsidTr="00A20C25">
        <w:trPr>
          <w:gridBefore w:val="1"/>
          <w:wBefore w:w="111" w:type="dxa"/>
          <w:jc w:val="center"/>
        </w:trPr>
        <w:tc>
          <w:tcPr>
            <w:tcW w:w="238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3F16D936" w14:textId="77777777" w:rsidR="00D92BD9" w:rsidRPr="0013322F" w:rsidRDefault="00D92BD9" w:rsidP="00D92BD9">
            <w:pPr>
              <w:pStyle w:val="Heading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3322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Change in Appetite:</w:t>
            </w:r>
          </w:p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6A97BB5E" w14:textId="77777777" w:rsidR="00D92BD9" w:rsidRPr="00332FA7" w:rsidRDefault="00DF0A71" w:rsidP="00D92BD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57388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BD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92BD9" w:rsidRPr="00332FA7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65365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BD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92BD9" w:rsidRPr="00332FA7">
              <w:rPr>
                <w:rFonts w:ascii="Times New Roman" w:hAnsi="Times New Roman"/>
                <w:sz w:val="22"/>
                <w:szCs w:val="22"/>
              </w:rPr>
              <w:t>N</w:t>
            </w:r>
            <w:r w:rsidR="00D92BD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55735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BD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92BD9" w:rsidRPr="00332FA7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  <w:tc>
          <w:tcPr>
            <w:tcW w:w="249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59FBF251" w14:textId="77777777" w:rsidR="00D92BD9" w:rsidRPr="00332FA7" w:rsidRDefault="00D92BD9" w:rsidP="00D92BD9">
            <w:pPr>
              <w:pStyle w:val="Heading1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318C0038" w14:textId="37B31150" w:rsidR="00D92BD9" w:rsidRPr="0013322F" w:rsidRDefault="00D92BD9" w:rsidP="00D92BD9">
            <w:pPr>
              <w:spacing w:line="360" w:lineRule="auto"/>
              <w:rPr>
                <w:rFonts w:ascii="Times New Roman" w:hAnsi="Times New Roman"/>
              </w:rPr>
            </w:pPr>
            <w:r w:rsidRPr="0013322F">
              <w:rPr>
                <w:rFonts w:ascii="Times New Roman" w:hAnsi="Times New Roman"/>
              </w:rPr>
              <w:t>Gall Bladder Disease</w:t>
            </w:r>
          </w:p>
        </w:tc>
        <w:tc>
          <w:tcPr>
            <w:tcW w:w="18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14:paraId="62F1224F" w14:textId="77777777" w:rsidR="00D92BD9" w:rsidRPr="0013322F" w:rsidRDefault="00DF0A71" w:rsidP="00D92BD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14835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BD9" w:rsidRPr="001332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92BD9" w:rsidRPr="0013322F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16775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BD9" w:rsidRPr="001332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92BD9" w:rsidRPr="0013322F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86434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BD9" w:rsidRPr="001332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92BD9" w:rsidRPr="0013322F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</w:tr>
      <w:tr w:rsidR="00D92BD9" w:rsidRPr="00332FA7" w14:paraId="75A380DD" w14:textId="77777777" w:rsidTr="00A20C25">
        <w:trPr>
          <w:gridBefore w:val="1"/>
          <w:wBefore w:w="111" w:type="dxa"/>
          <w:jc w:val="center"/>
        </w:trPr>
        <w:tc>
          <w:tcPr>
            <w:tcW w:w="2389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31E63373" w14:textId="77777777" w:rsidR="00D92BD9" w:rsidRPr="0013322F" w:rsidRDefault="00D92BD9" w:rsidP="00D92BD9">
            <w:pPr>
              <w:pStyle w:val="Heading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3322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Pancreatitis:</w:t>
            </w:r>
          </w:p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67509F16" w14:textId="77777777" w:rsidR="00D92BD9" w:rsidRPr="00332FA7" w:rsidRDefault="00DF0A71" w:rsidP="00D92BD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65949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BD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92BD9" w:rsidRPr="00332FA7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36421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BD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92BD9" w:rsidRPr="00332FA7">
              <w:rPr>
                <w:rFonts w:ascii="Times New Roman" w:hAnsi="Times New Roman"/>
                <w:sz w:val="22"/>
                <w:szCs w:val="22"/>
              </w:rPr>
              <w:t>N</w:t>
            </w:r>
            <w:r w:rsidR="00D92BD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28585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BD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92BD9" w:rsidRPr="00332FA7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  <w:tc>
          <w:tcPr>
            <w:tcW w:w="2490" w:type="dxa"/>
            <w:gridSpan w:val="3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1AF406CE" w14:textId="77777777" w:rsidR="00D92BD9" w:rsidRPr="00332FA7" w:rsidRDefault="00D92BD9" w:rsidP="00D92BD9">
            <w:pPr>
              <w:pStyle w:val="Heading1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1EB5D153" w14:textId="6BABFF2E" w:rsidR="00D92BD9" w:rsidRPr="0013322F" w:rsidRDefault="00D92BD9" w:rsidP="00D92BD9">
            <w:pPr>
              <w:spacing w:line="360" w:lineRule="auto"/>
              <w:rPr>
                <w:rFonts w:ascii="Times New Roman" w:hAnsi="Times New Roman"/>
              </w:rPr>
            </w:pPr>
            <w:r w:rsidRPr="0013322F">
              <w:rPr>
                <w:rFonts w:ascii="Times New Roman" w:hAnsi="Times New Roman"/>
              </w:rPr>
              <w:t>Liver Disease:</w:t>
            </w:r>
          </w:p>
        </w:tc>
        <w:tc>
          <w:tcPr>
            <w:tcW w:w="1829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2C1161" w14:textId="77777777" w:rsidR="00D92BD9" w:rsidRPr="0013322F" w:rsidRDefault="00DF0A71" w:rsidP="00D92BD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23930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BD9" w:rsidRPr="001332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92BD9" w:rsidRPr="0013322F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79717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BD9" w:rsidRPr="001332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92BD9" w:rsidRPr="0013322F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25107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BD9" w:rsidRPr="001332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92BD9" w:rsidRPr="0013322F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</w:tr>
      <w:tr w:rsidR="00D92BD9" w:rsidRPr="00332FA7" w14:paraId="6BC22C18" w14:textId="77777777" w:rsidTr="00A20C25">
        <w:trPr>
          <w:gridBefore w:val="1"/>
          <w:wBefore w:w="111" w:type="dxa"/>
          <w:jc w:val="center"/>
        </w:trPr>
        <w:tc>
          <w:tcPr>
            <w:tcW w:w="2389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57A96141" w14:textId="6857E72B" w:rsidR="00D92BD9" w:rsidRPr="0013322F" w:rsidRDefault="00D92BD9" w:rsidP="00D92BD9">
            <w:pPr>
              <w:pStyle w:val="Heading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Abdominal Pain: </w:t>
            </w:r>
          </w:p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1804CEE9" w14:textId="77777777" w:rsidR="00D92BD9" w:rsidRDefault="00D92BD9" w:rsidP="00D92BD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90" w:type="dxa"/>
            <w:gridSpan w:val="3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0B828163" w14:textId="77777777" w:rsidR="00D92BD9" w:rsidRPr="00332FA7" w:rsidRDefault="00D92BD9" w:rsidP="00D92BD9">
            <w:pPr>
              <w:pStyle w:val="Heading1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28AA640B" w14:textId="40696EBD" w:rsidR="00D92BD9" w:rsidRPr="0013322F" w:rsidRDefault="00D92BD9" w:rsidP="00D92BD9">
            <w:pPr>
              <w:spacing w:line="360" w:lineRule="auto"/>
              <w:rPr>
                <w:rFonts w:ascii="Times New Roman" w:hAnsi="Times New Roman"/>
              </w:rPr>
            </w:pPr>
            <w:r w:rsidRPr="0013322F">
              <w:rPr>
                <w:rFonts w:ascii="Times New Roman" w:hAnsi="Times New Roman"/>
              </w:rPr>
              <w:t>Ulcer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829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CCD2DD" w14:textId="77777777" w:rsidR="00D92BD9" w:rsidRPr="0013322F" w:rsidRDefault="00D92BD9" w:rsidP="00D92BD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334F" w:rsidRPr="00332FA7" w14:paraId="385B8541" w14:textId="77777777" w:rsidTr="00A20C25">
        <w:trPr>
          <w:gridBefore w:val="1"/>
          <w:wBefore w:w="111" w:type="dxa"/>
          <w:jc w:val="center"/>
        </w:trPr>
        <w:tc>
          <w:tcPr>
            <w:tcW w:w="2389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17B4B70B" w14:textId="54727062" w:rsidR="0092334F" w:rsidRDefault="0092334F" w:rsidP="00D92BD9">
            <w:pPr>
              <w:pStyle w:val="Heading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Gas: </w:t>
            </w:r>
          </w:p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0ADEDCF1" w14:textId="77777777" w:rsidR="0092334F" w:rsidRDefault="0092334F" w:rsidP="00D92BD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90" w:type="dxa"/>
            <w:gridSpan w:val="3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22CEC904" w14:textId="77777777" w:rsidR="0092334F" w:rsidRPr="00332FA7" w:rsidRDefault="0092334F" w:rsidP="00D92BD9">
            <w:pPr>
              <w:pStyle w:val="Heading1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72027285" w14:textId="277648FA" w:rsidR="0092334F" w:rsidRPr="0013322F" w:rsidRDefault="00B84EEA" w:rsidP="00D92BD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Smelly Burps:</w:t>
            </w:r>
          </w:p>
        </w:tc>
        <w:tc>
          <w:tcPr>
            <w:tcW w:w="1829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2F050E0" w14:textId="77777777" w:rsidR="0092334F" w:rsidRPr="0013322F" w:rsidRDefault="0092334F" w:rsidP="00D92BD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4712" w:rsidRPr="00332FA7" w14:paraId="1B15EB74" w14:textId="77777777" w:rsidTr="00A20C25">
        <w:trPr>
          <w:gridBefore w:val="1"/>
          <w:wBefore w:w="111" w:type="dxa"/>
          <w:jc w:val="center"/>
        </w:trPr>
        <w:tc>
          <w:tcPr>
            <w:tcW w:w="2389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37AED2D4" w14:textId="1BD4F4A3" w:rsidR="005B4712" w:rsidRDefault="005B4712" w:rsidP="00D92BD9">
            <w:pPr>
              <w:pStyle w:val="Heading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Blood in Stool:</w:t>
            </w:r>
          </w:p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48DADCDE" w14:textId="77777777" w:rsidR="005B4712" w:rsidRDefault="005B4712" w:rsidP="00D92BD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90" w:type="dxa"/>
            <w:gridSpan w:val="3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0F57FFED" w14:textId="77777777" w:rsidR="005B4712" w:rsidRPr="00332FA7" w:rsidRDefault="005B4712" w:rsidP="00D92BD9">
            <w:pPr>
              <w:pStyle w:val="Heading1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3E01E151" w14:textId="2FD15E01" w:rsidR="005B4712" w:rsidRDefault="005B4712" w:rsidP="00D92BD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Blood in vomitus:</w:t>
            </w:r>
          </w:p>
        </w:tc>
        <w:tc>
          <w:tcPr>
            <w:tcW w:w="1829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92DBF6F" w14:textId="77777777" w:rsidR="005B4712" w:rsidRPr="0013322F" w:rsidRDefault="005B4712" w:rsidP="00D92BD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BD9" w:rsidRPr="00332FA7" w14:paraId="0167F380" w14:textId="77777777" w:rsidTr="00A20C25">
        <w:trPr>
          <w:jc w:val="center"/>
        </w:trPr>
        <w:tc>
          <w:tcPr>
            <w:tcW w:w="2500" w:type="dxa"/>
            <w:gridSpan w:val="2"/>
            <w:tcBorders>
              <w:bottom w:val="single" w:sz="4" w:space="0" w:color="C0C0C0"/>
            </w:tcBorders>
            <w:vAlign w:val="center"/>
          </w:tcPr>
          <w:p w14:paraId="1C939B31" w14:textId="77777777" w:rsidR="00D92BD9" w:rsidRPr="00332FA7" w:rsidRDefault="00D92BD9" w:rsidP="00D92BD9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332FA7">
              <w:rPr>
                <w:rFonts w:ascii="Times New Roman" w:hAnsi="Times New Roman"/>
                <w:u w:val="single"/>
              </w:rPr>
              <w:br w:type="page"/>
            </w:r>
          </w:p>
        </w:tc>
        <w:tc>
          <w:tcPr>
            <w:tcW w:w="1640" w:type="dxa"/>
            <w:gridSpan w:val="2"/>
            <w:tcBorders>
              <w:bottom w:val="single" w:sz="4" w:space="0" w:color="C0C0C0"/>
            </w:tcBorders>
            <w:vAlign w:val="center"/>
          </w:tcPr>
          <w:p w14:paraId="65B578D8" w14:textId="77777777" w:rsidR="00D92BD9" w:rsidRPr="00332FA7" w:rsidRDefault="00D92BD9" w:rsidP="00D92BD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9" w:type="dxa"/>
            <w:tcBorders>
              <w:bottom w:val="single" w:sz="4" w:space="0" w:color="C0C0C0"/>
            </w:tcBorders>
            <w:vAlign w:val="center"/>
          </w:tcPr>
          <w:p w14:paraId="12D28FF7" w14:textId="77777777" w:rsidR="00D92BD9" w:rsidRPr="00A20C25" w:rsidRDefault="00D92BD9" w:rsidP="00D92BD9"/>
          <w:p w14:paraId="0D2A6033" w14:textId="560F5BB4" w:rsidR="00D92BD9" w:rsidRDefault="00D92BD9" w:rsidP="00D92BD9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  <w:r w:rsidRPr="00332FA7">
              <w:rPr>
                <w:rFonts w:ascii="Times New Roman" w:hAnsi="Times New Roman" w:cs="Times New Roman"/>
                <w:sz w:val="20"/>
                <w:szCs w:val="20"/>
              </w:rPr>
              <w:t xml:space="preserve">MALE </w:t>
            </w:r>
          </w:p>
          <w:p w14:paraId="690FB874" w14:textId="03FC9D47" w:rsidR="00D92BD9" w:rsidRPr="00A20C25" w:rsidRDefault="00D92BD9" w:rsidP="00D92BD9"/>
        </w:tc>
        <w:tc>
          <w:tcPr>
            <w:tcW w:w="2472" w:type="dxa"/>
            <w:gridSpan w:val="2"/>
            <w:tcBorders>
              <w:bottom w:val="single" w:sz="4" w:space="0" w:color="C0C0C0"/>
            </w:tcBorders>
            <w:vAlign w:val="center"/>
          </w:tcPr>
          <w:p w14:paraId="1B241867" w14:textId="77777777" w:rsidR="00D92BD9" w:rsidRPr="0013322F" w:rsidRDefault="00D92BD9" w:rsidP="00D92BD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29" w:type="dxa"/>
            <w:tcBorders>
              <w:bottom w:val="single" w:sz="4" w:space="0" w:color="C0C0C0"/>
            </w:tcBorders>
            <w:vAlign w:val="center"/>
          </w:tcPr>
          <w:p w14:paraId="52C8EE39" w14:textId="77777777" w:rsidR="00D92BD9" w:rsidRPr="0013322F" w:rsidRDefault="00D92BD9" w:rsidP="00D92BD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D92BD9" w:rsidRPr="0013322F" w14:paraId="56A85F6C" w14:textId="77777777" w:rsidTr="00A20C25">
        <w:trPr>
          <w:jc w:val="center"/>
        </w:trPr>
        <w:tc>
          <w:tcPr>
            <w:tcW w:w="2500" w:type="dxa"/>
            <w:gridSpan w:val="2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0BF53378" w14:textId="77777777" w:rsidR="00D92BD9" w:rsidRPr="0013322F" w:rsidRDefault="00D92BD9" w:rsidP="00D92BD9">
            <w:pPr>
              <w:spacing w:line="360" w:lineRule="auto"/>
              <w:rPr>
                <w:rFonts w:ascii="Times New Roman" w:hAnsi="Times New Roman"/>
              </w:rPr>
            </w:pPr>
            <w:r w:rsidRPr="0013322F">
              <w:rPr>
                <w:rFonts w:ascii="Times New Roman" w:hAnsi="Times New Roman"/>
              </w:rPr>
              <w:t>Testicular pain/swelling:</w:t>
            </w:r>
          </w:p>
        </w:tc>
        <w:tc>
          <w:tcPr>
            <w:tcW w:w="1640" w:type="dxa"/>
            <w:gridSpan w:val="2"/>
            <w:tcBorders>
              <w:top w:val="single" w:sz="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58C43E63" w14:textId="77777777" w:rsidR="00D92BD9" w:rsidRPr="0013322F" w:rsidRDefault="00DF0A71" w:rsidP="00D92BD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29949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BD9" w:rsidRPr="001332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92BD9" w:rsidRPr="0013322F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94463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BD9" w:rsidRPr="001332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92BD9" w:rsidRPr="0013322F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206622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BD9" w:rsidRPr="001332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92BD9" w:rsidRPr="0013322F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  <w:tc>
          <w:tcPr>
            <w:tcW w:w="2179" w:type="dxa"/>
            <w:tcBorders>
              <w:top w:val="single" w:sz="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7B9A3F5B" w14:textId="77777777" w:rsidR="00D92BD9" w:rsidRPr="0013322F" w:rsidRDefault="00D92BD9" w:rsidP="00D92BD9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677D710E" w14:textId="77777777" w:rsidR="00D92BD9" w:rsidRPr="0013322F" w:rsidRDefault="00D92BD9" w:rsidP="00D92BD9">
            <w:pPr>
              <w:spacing w:line="360" w:lineRule="auto"/>
              <w:rPr>
                <w:rFonts w:ascii="Times New Roman" w:hAnsi="Times New Roman"/>
              </w:rPr>
            </w:pPr>
            <w:r w:rsidRPr="0013322F">
              <w:rPr>
                <w:rFonts w:ascii="Times New Roman" w:hAnsi="Times New Roman"/>
              </w:rPr>
              <w:t>Sexually Active:</w:t>
            </w:r>
          </w:p>
        </w:tc>
        <w:tc>
          <w:tcPr>
            <w:tcW w:w="1829" w:type="dxa"/>
            <w:tcBorders>
              <w:top w:val="single" w:sz="4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14:paraId="52670E9C" w14:textId="77777777" w:rsidR="00D92BD9" w:rsidRPr="0013322F" w:rsidRDefault="00DF0A71" w:rsidP="00D92BD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5368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BD9" w:rsidRPr="001332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92BD9" w:rsidRPr="0013322F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36013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BD9" w:rsidRPr="001332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92BD9" w:rsidRPr="0013322F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36691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BD9" w:rsidRPr="001332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92BD9" w:rsidRPr="0013322F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</w:tr>
      <w:tr w:rsidR="00D92BD9" w:rsidRPr="0013322F" w14:paraId="37241DAB" w14:textId="77777777" w:rsidTr="00A20C25">
        <w:trPr>
          <w:jc w:val="center"/>
        </w:trPr>
        <w:tc>
          <w:tcPr>
            <w:tcW w:w="2500" w:type="dxa"/>
            <w:gridSpan w:val="2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14618987" w14:textId="77777777" w:rsidR="00D92BD9" w:rsidRPr="0013322F" w:rsidRDefault="00D92BD9" w:rsidP="00D92BD9">
            <w:pPr>
              <w:spacing w:line="360" w:lineRule="auto"/>
              <w:rPr>
                <w:rFonts w:ascii="Times New Roman" w:hAnsi="Times New Roman"/>
              </w:rPr>
            </w:pPr>
            <w:r w:rsidRPr="0013322F">
              <w:rPr>
                <w:rFonts w:ascii="Times New Roman" w:hAnsi="Times New Roman"/>
              </w:rPr>
              <w:t>Hernia:</w:t>
            </w:r>
          </w:p>
        </w:tc>
        <w:tc>
          <w:tcPr>
            <w:tcW w:w="164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7CE5CAF8" w14:textId="77777777" w:rsidR="00D92BD9" w:rsidRPr="0013322F" w:rsidRDefault="00DF0A71" w:rsidP="00D92BD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01041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BD9" w:rsidRPr="001332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92BD9" w:rsidRPr="0013322F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786654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BD9" w:rsidRPr="001332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92BD9" w:rsidRPr="0013322F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82420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BD9" w:rsidRPr="001332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92BD9" w:rsidRPr="0013322F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  <w:tc>
          <w:tcPr>
            <w:tcW w:w="2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16A87E83" w14:textId="77777777" w:rsidR="00D92BD9" w:rsidRPr="0013322F" w:rsidRDefault="00D92BD9" w:rsidP="00D92BD9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590A2927" w14:textId="77777777" w:rsidR="00D92BD9" w:rsidRPr="0013322F" w:rsidRDefault="00D92BD9" w:rsidP="00D92BD9">
            <w:pPr>
              <w:spacing w:line="360" w:lineRule="auto"/>
              <w:rPr>
                <w:rFonts w:ascii="Times New Roman" w:hAnsi="Times New Roman"/>
              </w:rPr>
            </w:pPr>
            <w:r w:rsidRPr="0013322F">
              <w:rPr>
                <w:rFonts w:ascii="Times New Roman" w:hAnsi="Times New Roman"/>
              </w:rPr>
              <w:t>S.T.D.:</w:t>
            </w:r>
          </w:p>
        </w:tc>
        <w:tc>
          <w:tcPr>
            <w:tcW w:w="18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14:paraId="75D99488" w14:textId="77777777" w:rsidR="00D92BD9" w:rsidRPr="0013322F" w:rsidRDefault="00DF0A71" w:rsidP="00D92BD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254167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BD9" w:rsidRPr="001332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92BD9" w:rsidRPr="0013322F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81170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BD9" w:rsidRPr="001332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92BD9" w:rsidRPr="0013322F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94905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BD9" w:rsidRPr="001332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92BD9" w:rsidRPr="0013322F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</w:tr>
      <w:tr w:rsidR="00D92BD9" w:rsidRPr="0013322F" w14:paraId="18C42704" w14:textId="77777777" w:rsidTr="00A20C25">
        <w:trPr>
          <w:jc w:val="center"/>
        </w:trPr>
        <w:tc>
          <w:tcPr>
            <w:tcW w:w="2500" w:type="dxa"/>
            <w:gridSpan w:val="2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7F92F120" w14:textId="77777777" w:rsidR="00D92BD9" w:rsidRPr="0013322F" w:rsidRDefault="00D92BD9" w:rsidP="00D92BD9">
            <w:pPr>
              <w:spacing w:line="360" w:lineRule="auto"/>
              <w:rPr>
                <w:rFonts w:ascii="Times New Roman" w:hAnsi="Times New Roman"/>
              </w:rPr>
            </w:pPr>
            <w:r w:rsidRPr="0013322F">
              <w:rPr>
                <w:rFonts w:ascii="Times New Roman" w:hAnsi="Times New Roman"/>
              </w:rPr>
              <w:t>Discharge:</w:t>
            </w:r>
          </w:p>
        </w:tc>
        <w:tc>
          <w:tcPr>
            <w:tcW w:w="164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433947D2" w14:textId="77777777" w:rsidR="00D92BD9" w:rsidRPr="0013322F" w:rsidRDefault="00DF0A71" w:rsidP="00D92BD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674298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BD9" w:rsidRPr="001332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92BD9" w:rsidRPr="0013322F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61182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BD9" w:rsidRPr="001332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92BD9" w:rsidRPr="0013322F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34346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BD9" w:rsidRPr="001332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92BD9" w:rsidRPr="0013322F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  <w:tc>
          <w:tcPr>
            <w:tcW w:w="2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07850C0C" w14:textId="77777777" w:rsidR="00D92BD9" w:rsidRPr="0013322F" w:rsidRDefault="00D92BD9" w:rsidP="00D92BD9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162BEA26" w14:textId="77777777" w:rsidR="00D92BD9" w:rsidRPr="0013322F" w:rsidRDefault="00D92BD9" w:rsidP="00D92BD9">
            <w:pPr>
              <w:spacing w:line="360" w:lineRule="auto"/>
              <w:rPr>
                <w:rFonts w:ascii="Times New Roman" w:hAnsi="Times New Roman"/>
              </w:rPr>
            </w:pPr>
            <w:r w:rsidRPr="0013322F">
              <w:rPr>
                <w:rFonts w:ascii="Times New Roman" w:hAnsi="Times New Roman"/>
              </w:rPr>
              <w:t>Prostate Disease/Symptoms:</w:t>
            </w:r>
          </w:p>
        </w:tc>
        <w:tc>
          <w:tcPr>
            <w:tcW w:w="18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14:paraId="2DC279B7" w14:textId="77777777" w:rsidR="00D92BD9" w:rsidRPr="0013322F" w:rsidRDefault="00DF0A71" w:rsidP="00D92BD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87784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BD9" w:rsidRPr="001332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92BD9" w:rsidRPr="0013322F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9292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BD9" w:rsidRPr="001332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92BD9" w:rsidRPr="0013322F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50324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BD9" w:rsidRPr="001332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92BD9" w:rsidRPr="0013322F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</w:tr>
      <w:tr w:rsidR="00D92BD9" w:rsidRPr="0013322F" w14:paraId="65D20965" w14:textId="77777777" w:rsidTr="00A20C25">
        <w:trPr>
          <w:jc w:val="center"/>
        </w:trPr>
        <w:tc>
          <w:tcPr>
            <w:tcW w:w="2500" w:type="dxa"/>
            <w:gridSpan w:val="2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38198D82" w14:textId="77777777" w:rsidR="00D92BD9" w:rsidRPr="0013322F" w:rsidRDefault="00D92BD9" w:rsidP="00D92BD9">
            <w:pPr>
              <w:spacing w:line="360" w:lineRule="auto"/>
              <w:rPr>
                <w:rFonts w:ascii="Times New Roman" w:hAnsi="Times New Roman"/>
              </w:rPr>
            </w:pPr>
            <w:r w:rsidRPr="0013322F">
              <w:rPr>
                <w:rFonts w:ascii="Times New Roman" w:hAnsi="Times New Roman"/>
              </w:rPr>
              <w:t>Impotency:</w:t>
            </w:r>
          </w:p>
        </w:tc>
        <w:tc>
          <w:tcPr>
            <w:tcW w:w="1640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475691E3" w14:textId="77777777" w:rsidR="00D92BD9" w:rsidRPr="0013322F" w:rsidRDefault="00DF0A71" w:rsidP="00D92BD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2227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BD9" w:rsidRPr="001332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92BD9" w:rsidRPr="0013322F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818377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BD9" w:rsidRPr="001332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92BD9" w:rsidRPr="0013322F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21774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BD9" w:rsidRPr="001332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92BD9" w:rsidRPr="0013322F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  <w:tc>
          <w:tcPr>
            <w:tcW w:w="2179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5F278D40" w14:textId="77777777" w:rsidR="00D92BD9" w:rsidRPr="0013322F" w:rsidRDefault="00D92BD9" w:rsidP="00D92BD9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0B62BDA6" w14:textId="77777777" w:rsidR="00D92BD9" w:rsidRPr="0013322F" w:rsidRDefault="00D92BD9" w:rsidP="00D92BD9">
            <w:pPr>
              <w:spacing w:line="360" w:lineRule="auto"/>
              <w:rPr>
                <w:rFonts w:ascii="Times New Roman" w:hAnsi="Times New Roman"/>
              </w:rPr>
            </w:pPr>
            <w:r w:rsidRPr="0013322F">
              <w:rPr>
                <w:rFonts w:ascii="Times New Roman" w:hAnsi="Times New Roman"/>
              </w:rPr>
              <w:t>Sexual Orientation</w:t>
            </w:r>
          </w:p>
        </w:tc>
        <w:tc>
          <w:tcPr>
            <w:tcW w:w="1829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6124445" w14:textId="77777777" w:rsidR="00D92BD9" w:rsidRPr="0013322F" w:rsidRDefault="00DF0A71" w:rsidP="00D92BD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20794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BD9" w:rsidRPr="001332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92BD9" w:rsidRPr="0013322F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70270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BD9" w:rsidRPr="001332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92BD9" w:rsidRPr="0013322F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48274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BD9" w:rsidRPr="001332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92BD9" w:rsidRPr="0013322F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</w:tr>
    </w:tbl>
    <w:p w14:paraId="720FBF1E" w14:textId="74311631" w:rsidR="009577CA" w:rsidRPr="0013322F" w:rsidRDefault="009577CA">
      <w:pPr>
        <w:rPr>
          <w:rFonts w:ascii="Times New Roman" w:hAnsi="Times New Roman"/>
          <w:u w:val="single"/>
        </w:rPr>
      </w:pPr>
    </w:p>
    <w:p w14:paraId="6123E386" w14:textId="77777777" w:rsidR="009577CA" w:rsidRPr="00332FA7" w:rsidRDefault="009577CA">
      <w:pPr>
        <w:jc w:val="center"/>
        <w:rPr>
          <w:rFonts w:ascii="Times New Roman" w:hAnsi="Times New Roman"/>
        </w:rPr>
      </w:pPr>
    </w:p>
    <w:tbl>
      <w:tblPr>
        <w:tblW w:w="10350" w:type="dxa"/>
        <w:jc w:val="center"/>
        <w:tblLook w:val="0000" w:firstRow="0" w:lastRow="0" w:firstColumn="0" w:lastColumn="0" w:noHBand="0" w:noVBand="0"/>
      </w:tblPr>
      <w:tblGrid>
        <w:gridCol w:w="2643"/>
        <w:gridCol w:w="1497"/>
        <w:gridCol w:w="2100"/>
        <w:gridCol w:w="2475"/>
        <w:gridCol w:w="1635"/>
      </w:tblGrid>
      <w:tr w:rsidR="009577CA" w:rsidRPr="00332FA7" w14:paraId="212B4F4C" w14:textId="77777777" w:rsidTr="00BB7A2D">
        <w:trPr>
          <w:jc w:val="center"/>
        </w:trPr>
        <w:tc>
          <w:tcPr>
            <w:tcW w:w="2643" w:type="dxa"/>
            <w:tcBorders>
              <w:bottom w:val="single" w:sz="4" w:space="0" w:color="C0C0C0"/>
            </w:tcBorders>
            <w:vAlign w:val="center"/>
          </w:tcPr>
          <w:p w14:paraId="38DC6ED0" w14:textId="77777777" w:rsidR="009577CA" w:rsidRPr="00332FA7" w:rsidRDefault="009577CA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7" w:type="dxa"/>
            <w:tcBorders>
              <w:bottom w:val="single" w:sz="4" w:space="0" w:color="C0C0C0"/>
            </w:tcBorders>
            <w:vAlign w:val="center"/>
          </w:tcPr>
          <w:p w14:paraId="7B93E0F3" w14:textId="77777777" w:rsidR="009577CA" w:rsidRPr="00332FA7" w:rsidRDefault="009577CA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bottom w:val="single" w:sz="4" w:space="0" w:color="C0C0C0"/>
            </w:tcBorders>
            <w:vAlign w:val="center"/>
          </w:tcPr>
          <w:p w14:paraId="621A435B" w14:textId="0288D2E5" w:rsidR="009577CA" w:rsidRDefault="00400819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9577CA" w:rsidRPr="00332FA7">
              <w:rPr>
                <w:rFonts w:ascii="Times New Roman" w:hAnsi="Times New Roman" w:cs="Times New Roman"/>
                <w:sz w:val="20"/>
                <w:szCs w:val="20"/>
              </w:rPr>
              <w:t xml:space="preserve">EMALE </w:t>
            </w:r>
          </w:p>
          <w:p w14:paraId="7329BDBD" w14:textId="5D1DFA5A" w:rsidR="00A20C25" w:rsidRPr="00A20C25" w:rsidRDefault="00A20C25" w:rsidP="00A20C25"/>
        </w:tc>
        <w:tc>
          <w:tcPr>
            <w:tcW w:w="2475" w:type="dxa"/>
            <w:tcBorders>
              <w:bottom w:val="single" w:sz="4" w:space="0" w:color="C0C0C0"/>
            </w:tcBorders>
            <w:vAlign w:val="center"/>
          </w:tcPr>
          <w:p w14:paraId="2360F86B" w14:textId="77777777" w:rsidR="009577CA" w:rsidRPr="00332FA7" w:rsidRDefault="009577CA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35" w:type="dxa"/>
            <w:tcBorders>
              <w:bottom w:val="single" w:sz="4" w:space="0" w:color="C0C0C0"/>
            </w:tcBorders>
            <w:vAlign w:val="center"/>
          </w:tcPr>
          <w:p w14:paraId="5A26E4FB" w14:textId="77777777" w:rsidR="009577CA" w:rsidRPr="00332FA7" w:rsidRDefault="009577CA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577CA" w:rsidRPr="00332FA7" w14:paraId="2E056E87" w14:textId="77777777" w:rsidTr="00BB7A2D">
        <w:trPr>
          <w:jc w:val="center"/>
        </w:trPr>
        <w:tc>
          <w:tcPr>
            <w:tcW w:w="2643" w:type="dxa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158DCF7C" w14:textId="77777777" w:rsidR="009577CA" w:rsidRPr="00332FA7" w:rsidRDefault="009577CA">
            <w:pPr>
              <w:spacing w:line="360" w:lineRule="auto"/>
              <w:rPr>
                <w:rFonts w:ascii="Times New Roman" w:hAnsi="Times New Roman"/>
              </w:rPr>
            </w:pPr>
            <w:r w:rsidRPr="00332FA7">
              <w:rPr>
                <w:rFonts w:ascii="Times New Roman" w:hAnsi="Times New Roman"/>
              </w:rPr>
              <w:t>Age Period Began:</w:t>
            </w:r>
          </w:p>
        </w:tc>
        <w:tc>
          <w:tcPr>
            <w:tcW w:w="1497" w:type="dxa"/>
            <w:tcBorders>
              <w:top w:val="single" w:sz="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7C5D7659" w14:textId="77777777" w:rsidR="009577CA" w:rsidRPr="00332FA7" w:rsidRDefault="009577CA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00" w:type="dxa"/>
            <w:tcBorders>
              <w:top w:val="single" w:sz="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28923E47" w14:textId="77777777" w:rsidR="009577CA" w:rsidRPr="00332FA7" w:rsidRDefault="009577CA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0D6BECB5" w14:textId="77777777" w:rsidR="009577CA" w:rsidRPr="00332FA7" w:rsidRDefault="009577CA">
            <w:pPr>
              <w:spacing w:line="360" w:lineRule="auto"/>
              <w:rPr>
                <w:rFonts w:ascii="Times New Roman" w:hAnsi="Times New Roman"/>
              </w:rPr>
            </w:pPr>
            <w:r w:rsidRPr="00332FA7">
              <w:rPr>
                <w:rFonts w:ascii="Times New Roman" w:hAnsi="Times New Roman"/>
              </w:rPr>
              <w:t>How Often Period Occurs:</w:t>
            </w:r>
          </w:p>
        </w:tc>
        <w:tc>
          <w:tcPr>
            <w:tcW w:w="1635" w:type="dxa"/>
            <w:tcBorders>
              <w:top w:val="single" w:sz="4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14:paraId="0064971A" w14:textId="77777777" w:rsidR="009577CA" w:rsidRPr="00332FA7" w:rsidRDefault="009577CA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9577CA" w:rsidRPr="00332FA7" w14:paraId="3CF29605" w14:textId="77777777" w:rsidTr="00BB7A2D">
        <w:trPr>
          <w:jc w:val="center"/>
        </w:trPr>
        <w:tc>
          <w:tcPr>
            <w:tcW w:w="2643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216DFFB9" w14:textId="77777777" w:rsidR="009577CA" w:rsidRPr="00332FA7" w:rsidRDefault="009577CA">
            <w:pPr>
              <w:spacing w:line="360" w:lineRule="auto"/>
              <w:rPr>
                <w:rFonts w:ascii="Times New Roman" w:hAnsi="Times New Roman"/>
              </w:rPr>
            </w:pPr>
            <w:r w:rsidRPr="00332FA7">
              <w:rPr>
                <w:rFonts w:ascii="Times New Roman" w:hAnsi="Times New Roman"/>
              </w:rPr>
              <w:t>How long period lasts:</w:t>
            </w:r>
          </w:p>
        </w:tc>
        <w:tc>
          <w:tcPr>
            <w:tcW w:w="1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13F8136F" w14:textId="77777777" w:rsidR="009577CA" w:rsidRPr="00332FA7" w:rsidRDefault="009577CA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2F0E37C8" w14:textId="77777777" w:rsidR="009577CA" w:rsidRPr="00332FA7" w:rsidRDefault="009577CA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4F7EBECF" w14:textId="77777777" w:rsidR="009577CA" w:rsidRPr="00332FA7" w:rsidRDefault="009577CA">
            <w:pPr>
              <w:spacing w:line="360" w:lineRule="auto"/>
              <w:rPr>
                <w:rFonts w:ascii="Times New Roman" w:hAnsi="Times New Roman"/>
              </w:rPr>
            </w:pPr>
            <w:r w:rsidRPr="00332FA7">
              <w:rPr>
                <w:rFonts w:ascii="Times New Roman" w:hAnsi="Times New Roman"/>
              </w:rPr>
              <w:t>Heavy menstrual bleeding:</w:t>
            </w:r>
          </w:p>
        </w:tc>
        <w:tc>
          <w:tcPr>
            <w:tcW w:w="16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14:paraId="4C6AEC28" w14:textId="473EA160" w:rsidR="009577CA" w:rsidRPr="00332FA7" w:rsidRDefault="00DF0A7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91585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332FA7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71145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332FA7">
              <w:rPr>
                <w:rFonts w:ascii="Times New Roman" w:hAnsi="Times New Roman"/>
                <w:sz w:val="22"/>
                <w:szCs w:val="22"/>
              </w:rPr>
              <w:t>N</w:t>
            </w:r>
            <w:r w:rsidR="00BB7A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673373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332FA7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</w:tr>
      <w:tr w:rsidR="009577CA" w:rsidRPr="00332FA7" w14:paraId="153438ED" w14:textId="77777777" w:rsidTr="00BB7A2D">
        <w:trPr>
          <w:jc w:val="center"/>
        </w:trPr>
        <w:tc>
          <w:tcPr>
            <w:tcW w:w="2643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41720F57" w14:textId="77777777" w:rsidR="009577CA" w:rsidRPr="00332FA7" w:rsidRDefault="009577CA">
            <w:pPr>
              <w:spacing w:line="360" w:lineRule="auto"/>
              <w:rPr>
                <w:rFonts w:ascii="Times New Roman" w:hAnsi="Times New Roman"/>
              </w:rPr>
            </w:pPr>
            <w:r w:rsidRPr="00332FA7">
              <w:rPr>
                <w:rFonts w:ascii="Times New Roman" w:hAnsi="Times New Roman"/>
              </w:rPr>
              <w:t xml:space="preserve">Menstrual cramping: </w:t>
            </w:r>
          </w:p>
        </w:tc>
        <w:tc>
          <w:tcPr>
            <w:tcW w:w="1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4FC3480F" w14:textId="6D854FDD" w:rsidR="009577CA" w:rsidRPr="00332FA7" w:rsidRDefault="00DF0A7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5135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332FA7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61860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332FA7">
              <w:rPr>
                <w:rFonts w:ascii="Times New Roman" w:hAnsi="Times New Roman"/>
                <w:sz w:val="22"/>
                <w:szCs w:val="22"/>
              </w:rPr>
              <w:t>N</w:t>
            </w:r>
            <w:r w:rsidR="00BB7A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80120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332FA7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11B03DEB" w14:textId="77777777" w:rsidR="009577CA" w:rsidRPr="00332FA7" w:rsidRDefault="009577CA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31442B60" w14:textId="77777777" w:rsidR="009577CA" w:rsidRPr="00332FA7" w:rsidRDefault="009577CA">
            <w:pPr>
              <w:spacing w:line="360" w:lineRule="auto"/>
              <w:rPr>
                <w:rFonts w:ascii="Times New Roman" w:hAnsi="Times New Roman"/>
              </w:rPr>
            </w:pPr>
            <w:r w:rsidRPr="00332FA7">
              <w:rPr>
                <w:rFonts w:ascii="Times New Roman" w:hAnsi="Times New Roman"/>
              </w:rPr>
              <w:t>Menstrual Pain:</w:t>
            </w:r>
          </w:p>
        </w:tc>
        <w:tc>
          <w:tcPr>
            <w:tcW w:w="16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14:paraId="1F40D4E6" w14:textId="06CE9BE2" w:rsidR="009577CA" w:rsidRPr="00332FA7" w:rsidRDefault="00DF0A7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24498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332FA7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80963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332FA7">
              <w:rPr>
                <w:rFonts w:ascii="Times New Roman" w:hAnsi="Times New Roman"/>
                <w:sz w:val="22"/>
                <w:szCs w:val="22"/>
              </w:rPr>
              <w:t>N</w:t>
            </w:r>
            <w:r w:rsidR="00BB7A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78920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332FA7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</w:tr>
      <w:tr w:rsidR="009577CA" w:rsidRPr="00332FA7" w14:paraId="69FD3490" w14:textId="77777777" w:rsidTr="00BB7A2D">
        <w:trPr>
          <w:jc w:val="center"/>
        </w:trPr>
        <w:tc>
          <w:tcPr>
            <w:tcW w:w="2643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0F788683" w14:textId="77777777" w:rsidR="009577CA" w:rsidRPr="00332FA7" w:rsidRDefault="009577CA">
            <w:pPr>
              <w:spacing w:line="360" w:lineRule="auto"/>
              <w:rPr>
                <w:rFonts w:ascii="Times New Roman" w:hAnsi="Times New Roman"/>
              </w:rPr>
            </w:pPr>
            <w:r w:rsidRPr="00332FA7">
              <w:rPr>
                <w:rFonts w:ascii="Times New Roman" w:hAnsi="Times New Roman"/>
              </w:rPr>
              <w:t>PMS:</w:t>
            </w:r>
          </w:p>
        </w:tc>
        <w:tc>
          <w:tcPr>
            <w:tcW w:w="1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1DCCFBBA" w14:textId="158EEAA7" w:rsidR="009577CA" w:rsidRPr="00332FA7" w:rsidRDefault="00DF0A7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95200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332FA7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5161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332FA7">
              <w:rPr>
                <w:rFonts w:ascii="Times New Roman" w:hAnsi="Times New Roman"/>
                <w:sz w:val="22"/>
                <w:szCs w:val="22"/>
              </w:rPr>
              <w:t>N</w:t>
            </w:r>
            <w:r w:rsidR="00BB7A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51531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332FA7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5BE1C185" w14:textId="77777777" w:rsidR="009577CA" w:rsidRPr="00332FA7" w:rsidRDefault="009577CA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7EC9F8EF" w14:textId="77777777" w:rsidR="009577CA" w:rsidRPr="00332FA7" w:rsidRDefault="009577CA">
            <w:pPr>
              <w:spacing w:line="360" w:lineRule="auto"/>
              <w:rPr>
                <w:rFonts w:ascii="Times New Roman" w:hAnsi="Times New Roman"/>
              </w:rPr>
            </w:pPr>
            <w:r w:rsidRPr="00332FA7">
              <w:rPr>
                <w:rFonts w:ascii="Times New Roman" w:hAnsi="Times New Roman"/>
              </w:rPr>
              <w:t>Food cravings:</w:t>
            </w:r>
          </w:p>
        </w:tc>
        <w:tc>
          <w:tcPr>
            <w:tcW w:w="16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14:paraId="255FDF10" w14:textId="6FECCC99" w:rsidR="009577CA" w:rsidRPr="00332FA7" w:rsidRDefault="00DF0A7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67858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332FA7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9992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332FA7">
              <w:rPr>
                <w:rFonts w:ascii="Times New Roman" w:hAnsi="Times New Roman"/>
                <w:sz w:val="22"/>
                <w:szCs w:val="22"/>
              </w:rPr>
              <w:t>N</w:t>
            </w:r>
            <w:r w:rsidR="00BB7A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96333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332FA7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</w:tr>
      <w:tr w:rsidR="009577CA" w:rsidRPr="00332FA7" w14:paraId="1D3C1D85" w14:textId="77777777" w:rsidTr="00BB7A2D">
        <w:trPr>
          <w:jc w:val="center"/>
        </w:trPr>
        <w:tc>
          <w:tcPr>
            <w:tcW w:w="2643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31D66AA7" w14:textId="77777777" w:rsidR="009577CA" w:rsidRPr="00332FA7" w:rsidRDefault="009577CA">
            <w:pPr>
              <w:spacing w:line="360" w:lineRule="auto"/>
              <w:rPr>
                <w:rFonts w:ascii="Times New Roman" w:hAnsi="Times New Roman"/>
              </w:rPr>
            </w:pPr>
            <w:r w:rsidRPr="00332FA7">
              <w:rPr>
                <w:rFonts w:ascii="Times New Roman" w:hAnsi="Times New Roman"/>
              </w:rPr>
              <w:t>Times Pregnant:</w:t>
            </w:r>
          </w:p>
        </w:tc>
        <w:tc>
          <w:tcPr>
            <w:tcW w:w="1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09C6698E" w14:textId="77777777" w:rsidR="009577CA" w:rsidRPr="00332FA7" w:rsidRDefault="009577CA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1BCC1ABF" w14:textId="77777777" w:rsidR="009577CA" w:rsidRPr="00332FA7" w:rsidRDefault="009577CA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002AC0AC" w14:textId="77777777" w:rsidR="009577CA" w:rsidRPr="00332FA7" w:rsidRDefault="009577CA">
            <w:pPr>
              <w:spacing w:line="360" w:lineRule="auto"/>
              <w:rPr>
                <w:rFonts w:ascii="Times New Roman" w:hAnsi="Times New Roman"/>
              </w:rPr>
            </w:pPr>
            <w:r w:rsidRPr="00332FA7">
              <w:rPr>
                <w:rFonts w:ascii="Times New Roman" w:hAnsi="Times New Roman"/>
              </w:rPr>
              <w:t>How many births:</w:t>
            </w:r>
          </w:p>
        </w:tc>
        <w:tc>
          <w:tcPr>
            <w:tcW w:w="16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14:paraId="032E2B34" w14:textId="77777777" w:rsidR="009577CA" w:rsidRPr="00332FA7" w:rsidRDefault="009577CA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577CA" w:rsidRPr="00332FA7" w14:paraId="5901CC1A" w14:textId="77777777" w:rsidTr="00BB7A2D">
        <w:trPr>
          <w:jc w:val="center"/>
        </w:trPr>
        <w:tc>
          <w:tcPr>
            <w:tcW w:w="2643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26453EF0" w14:textId="77777777" w:rsidR="009577CA" w:rsidRPr="00332FA7" w:rsidRDefault="009577CA">
            <w:pPr>
              <w:spacing w:line="360" w:lineRule="auto"/>
              <w:rPr>
                <w:rFonts w:ascii="Times New Roman" w:hAnsi="Times New Roman"/>
              </w:rPr>
            </w:pPr>
            <w:r w:rsidRPr="00332FA7">
              <w:rPr>
                <w:rFonts w:ascii="Times New Roman" w:hAnsi="Times New Roman"/>
              </w:rPr>
              <w:t>Miscarriages:</w:t>
            </w:r>
          </w:p>
        </w:tc>
        <w:tc>
          <w:tcPr>
            <w:tcW w:w="1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498C49A7" w14:textId="77777777" w:rsidR="009577CA" w:rsidRPr="00332FA7" w:rsidRDefault="009577CA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25F2604D" w14:textId="77777777" w:rsidR="009577CA" w:rsidRPr="00332FA7" w:rsidRDefault="009577CA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5E6536D9" w14:textId="77777777" w:rsidR="009577CA" w:rsidRPr="00332FA7" w:rsidRDefault="009577CA">
            <w:pPr>
              <w:spacing w:line="360" w:lineRule="auto"/>
              <w:rPr>
                <w:rFonts w:ascii="Times New Roman" w:hAnsi="Times New Roman"/>
              </w:rPr>
            </w:pPr>
            <w:r w:rsidRPr="00332FA7">
              <w:rPr>
                <w:rFonts w:ascii="Times New Roman" w:hAnsi="Times New Roman"/>
              </w:rPr>
              <w:t>Abortions:</w:t>
            </w:r>
          </w:p>
        </w:tc>
        <w:tc>
          <w:tcPr>
            <w:tcW w:w="16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14:paraId="6BF60A9B" w14:textId="77777777" w:rsidR="009577CA" w:rsidRPr="00332FA7" w:rsidRDefault="009577CA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577CA" w:rsidRPr="00332FA7" w14:paraId="097A9F4A" w14:textId="77777777" w:rsidTr="00BB7A2D">
        <w:trPr>
          <w:jc w:val="center"/>
        </w:trPr>
        <w:tc>
          <w:tcPr>
            <w:tcW w:w="2643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34FFDB96" w14:textId="77777777" w:rsidR="009577CA" w:rsidRPr="00332FA7" w:rsidRDefault="009577CA">
            <w:pPr>
              <w:spacing w:line="360" w:lineRule="auto"/>
              <w:rPr>
                <w:rFonts w:ascii="Times New Roman" w:hAnsi="Times New Roman"/>
              </w:rPr>
            </w:pPr>
            <w:r w:rsidRPr="00332FA7">
              <w:rPr>
                <w:rFonts w:ascii="Times New Roman" w:hAnsi="Times New Roman"/>
              </w:rPr>
              <w:t>Last Pap Smear:</w:t>
            </w:r>
          </w:p>
        </w:tc>
        <w:tc>
          <w:tcPr>
            <w:tcW w:w="1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5697D0AC" w14:textId="77777777" w:rsidR="009577CA" w:rsidRPr="00332FA7" w:rsidRDefault="009577CA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192D45C1" w14:textId="77777777" w:rsidR="009577CA" w:rsidRPr="00332FA7" w:rsidRDefault="009577CA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78D9CCD5" w14:textId="77777777" w:rsidR="009577CA" w:rsidRPr="00332FA7" w:rsidRDefault="00661642">
            <w:pPr>
              <w:spacing w:line="360" w:lineRule="auto"/>
              <w:rPr>
                <w:rFonts w:ascii="Times New Roman" w:hAnsi="Times New Roman"/>
              </w:rPr>
            </w:pPr>
            <w:r w:rsidRPr="00332FA7">
              <w:rPr>
                <w:rFonts w:ascii="Times New Roman" w:hAnsi="Times New Roman"/>
              </w:rPr>
              <w:t>Sexual Orientation</w:t>
            </w:r>
            <w:r w:rsidR="009577CA" w:rsidRPr="00332FA7">
              <w:rPr>
                <w:rFonts w:ascii="Times New Roman" w:hAnsi="Times New Roman"/>
              </w:rPr>
              <w:t>:</w:t>
            </w:r>
          </w:p>
        </w:tc>
        <w:tc>
          <w:tcPr>
            <w:tcW w:w="16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14:paraId="569411C5" w14:textId="77777777" w:rsidR="009577CA" w:rsidRPr="00332FA7" w:rsidRDefault="009577CA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577CA" w:rsidRPr="00332FA7" w14:paraId="25546554" w14:textId="77777777" w:rsidTr="00BB7A2D">
        <w:trPr>
          <w:jc w:val="center"/>
        </w:trPr>
        <w:tc>
          <w:tcPr>
            <w:tcW w:w="2643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403DA2DD" w14:textId="77777777" w:rsidR="009577CA" w:rsidRPr="00332FA7" w:rsidRDefault="009577CA">
            <w:pPr>
              <w:spacing w:line="360" w:lineRule="auto"/>
              <w:rPr>
                <w:rFonts w:ascii="Times New Roman" w:hAnsi="Times New Roman"/>
              </w:rPr>
            </w:pPr>
            <w:r w:rsidRPr="00332FA7">
              <w:rPr>
                <w:rFonts w:ascii="Times New Roman" w:hAnsi="Times New Roman"/>
              </w:rPr>
              <w:t xml:space="preserve">Any abnormal </w:t>
            </w:r>
            <w:proofErr w:type="spellStart"/>
            <w:r w:rsidRPr="00332FA7">
              <w:rPr>
                <w:rFonts w:ascii="Times New Roman" w:hAnsi="Times New Roman"/>
              </w:rPr>
              <w:t>paps</w:t>
            </w:r>
            <w:proofErr w:type="spellEnd"/>
            <w:r w:rsidRPr="00332FA7">
              <w:rPr>
                <w:rFonts w:ascii="Times New Roman" w:hAnsi="Times New Roman"/>
              </w:rPr>
              <w:t>:</w:t>
            </w:r>
          </w:p>
        </w:tc>
        <w:tc>
          <w:tcPr>
            <w:tcW w:w="1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179DCEFB" w14:textId="725FCC5C" w:rsidR="009577CA" w:rsidRPr="00332FA7" w:rsidRDefault="00DF0A7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75955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332FA7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22080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332FA7">
              <w:rPr>
                <w:rFonts w:ascii="Times New Roman" w:hAnsi="Times New Roman"/>
                <w:sz w:val="22"/>
                <w:szCs w:val="22"/>
              </w:rPr>
              <w:t>N</w:t>
            </w:r>
            <w:r w:rsidR="00BB7A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62237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332FA7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1C1A2CBB" w14:textId="77777777" w:rsidR="009577CA" w:rsidRPr="00332FA7" w:rsidRDefault="009577CA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3332C898" w14:textId="77777777" w:rsidR="009577CA" w:rsidRPr="00332FA7" w:rsidRDefault="009577CA">
            <w:pPr>
              <w:spacing w:line="360" w:lineRule="auto"/>
              <w:rPr>
                <w:rFonts w:ascii="Times New Roman" w:hAnsi="Times New Roman"/>
              </w:rPr>
            </w:pPr>
            <w:r w:rsidRPr="00332FA7">
              <w:rPr>
                <w:rFonts w:ascii="Times New Roman" w:hAnsi="Times New Roman"/>
              </w:rPr>
              <w:t>When was abnormal:</w:t>
            </w:r>
          </w:p>
        </w:tc>
        <w:tc>
          <w:tcPr>
            <w:tcW w:w="16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14:paraId="3E462DB6" w14:textId="77777777" w:rsidR="009577CA" w:rsidRPr="00332FA7" w:rsidRDefault="009577CA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577CA" w:rsidRPr="00332FA7" w14:paraId="0F663FB5" w14:textId="77777777" w:rsidTr="00BB7A2D">
        <w:trPr>
          <w:trHeight w:val="669"/>
          <w:jc w:val="center"/>
        </w:trPr>
        <w:tc>
          <w:tcPr>
            <w:tcW w:w="2643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31C0028F" w14:textId="77777777" w:rsidR="009577CA" w:rsidRPr="00332FA7" w:rsidRDefault="009577CA">
            <w:pPr>
              <w:spacing w:line="360" w:lineRule="auto"/>
              <w:rPr>
                <w:rFonts w:ascii="Times New Roman" w:hAnsi="Times New Roman"/>
              </w:rPr>
            </w:pPr>
            <w:r w:rsidRPr="00332FA7">
              <w:rPr>
                <w:rFonts w:ascii="Times New Roman" w:hAnsi="Times New Roman"/>
              </w:rPr>
              <w:t>Menopausal since what age:</w:t>
            </w:r>
          </w:p>
        </w:tc>
        <w:tc>
          <w:tcPr>
            <w:tcW w:w="1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2E2F06E3" w14:textId="77777777" w:rsidR="009577CA" w:rsidRPr="00332FA7" w:rsidRDefault="009577CA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5D27EB42" w14:textId="77777777" w:rsidR="009577CA" w:rsidRPr="00332FA7" w:rsidRDefault="009577CA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5F79370A" w14:textId="77777777" w:rsidR="009577CA" w:rsidRPr="00332FA7" w:rsidRDefault="009577CA">
            <w:pPr>
              <w:spacing w:line="360" w:lineRule="auto"/>
              <w:rPr>
                <w:rFonts w:ascii="Times New Roman" w:hAnsi="Times New Roman"/>
              </w:rPr>
            </w:pPr>
            <w:r w:rsidRPr="00332FA7">
              <w:rPr>
                <w:rFonts w:ascii="Times New Roman" w:hAnsi="Times New Roman"/>
              </w:rPr>
              <w:t>Use of hormones:</w:t>
            </w:r>
          </w:p>
        </w:tc>
        <w:tc>
          <w:tcPr>
            <w:tcW w:w="16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14:paraId="48416255" w14:textId="727A7820" w:rsidR="009577CA" w:rsidRPr="00332FA7" w:rsidRDefault="00DF0A7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69797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332FA7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811554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332FA7">
              <w:rPr>
                <w:rFonts w:ascii="Times New Roman" w:hAnsi="Times New Roman"/>
                <w:sz w:val="22"/>
                <w:szCs w:val="22"/>
              </w:rPr>
              <w:t>N</w:t>
            </w:r>
            <w:r w:rsidR="00BB7A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2594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332FA7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</w:tr>
      <w:tr w:rsidR="009577CA" w:rsidRPr="00332FA7" w14:paraId="4C31691B" w14:textId="77777777" w:rsidTr="00BB7A2D">
        <w:trPr>
          <w:jc w:val="center"/>
        </w:trPr>
        <w:tc>
          <w:tcPr>
            <w:tcW w:w="2643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60A6BAA6" w14:textId="77777777" w:rsidR="009577CA" w:rsidRPr="00332FA7" w:rsidRDefault="009577CA">
            <w:pPr>
              <w:spacing w:line="360" w:lineRule="auto"/>
              <w:rPr>
                <w:rFonts w:ascii="Times New Roman" w:hAnsi="Times New Roman"/>
              </w:rPr>
            </w:pPr>
            <w:r w:rsidRPr="00332FA7">
              <w:rPr>
                <w:rFonts w:ascii="Times New Roman" w:hAnsi="Times New Roman"/>
              </w:rPr>
              <w:t>Type of hormones used:</w:t>
            </w:r>
          </w:p>
        </w:tc>
        <w:tc>
          <w:tcPr>
            <w:tcW w:w="1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77535F79" w14:textId="77777777" w:rsidR="009577CA" w:rsidRPr="00332FA7" w:rsidRDefault="009577CA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548297BF" w14:textId="77777777" w:rsidR="009577CA" w:rsidRPr="00332FA7" w:rsidRDefault="009577CA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31045EB8" w14:textId="77777777" w:rsidR="009577CA" w:rsidRPr="00332FA7" w:rsidRDefault="009577CA">
            <w:pPr>
              <w:spacing w:line="360" w:lineRule="auto"/>
              <w:rPr>
                <w:rFonts w:ascii="Times New Roman" w:hAnsi="Times New Roman"/>
              </w:rPr>
            </w:pPr>
            <w:r w:rsidRPr="00332FA7">
              <w:rPr>
                <w:rFonts w:ascii="Times New Roman" w:hAnsi="Times New Roman"/>
              </w:rPr>
              <w:t>Healthy libido:</w:t>
            </w:r>
          </w:p>
        </w:tc>
        <w:tc>
          <w:tcPr>
            <w:tcW w:w="16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14:paraId="0FB274A4" w14:textId="2409DD30" w:rsidR="009577CA" w:rsidRPr="00332FA7" w:rsidRDefault="00DF0A7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71550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332FA7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10792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332FA7">
              <w:rPr>
                <w:rFonts w:ascii="Times New Roman" w:hAnsi="Times New Roman"/>
                <w:sz w:val="22"/>
                <w:szCs w:val="22"/>
              </w:rPr>
              <w:t>N</w:t>
            </w:r>
            <w:r w:rsidR="00BB7A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61995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332FA7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</w:tr>
      <w:tr w:rsidR="009577CA" w:rsidRPr="00332FA7" w14:paraId="09CF3879" w14:textId="77777777" w:rsidTr="00BB7A2D">
        <w:trPr>
          <w:jc w:val="center"/>
        </w:trPr>
        <w:tc>
          <w:tcPr>
            <w:tcW w:w="2643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1E9A0D1F" w14:textId="77777777" w:rsidR="009577CA" w:rsidRPr="00332FA7" w:rsidRDefault="009577CA">
            <w:pPr>
              <w:spacing w:line="360" w:lineRule="auto"/>
              <w:rPr>
                <w:rFonts w:ascii="Times New Roman" w:hAnsi="Times New Roman"/>
              </w:rPr>
            </w:pPr>
            <w:r w:rsidRPr="00332FA7">
              <w:rPr>
                <w:rFonts w:ascii="Times New Roman" w:hAnsi="Times New Roman"/>
              </w:rPr>
              <w:t>Dry vagina:</w:t>
            </w:r>
          </w:p>
        </w:tc>
        <w:tc>
          <w:tcPr>
            <w:tcW w:w="1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16F62FB6" w14:textId="44C2651E" w:rsidR="009577CA" w:rsidRPr="00332FA7" w:rsidRDefault="00DF0A7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31491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332FA7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882934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332FA7">
              <w:rPr>
                <w:rFonts w:ascii="Times New Roman" w:hAnsi="Times New Roman"/>
                <w:sz w:val="22"/>
                <w:szCs w:val="22"/>
              </w:rPr>
              <w:t>N</w:t>
            </w:r>
            <w:r w:rsidR="00BB7A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08091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332FA7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7D911D99" w14:textId="77777777" w:rsidR="009577CA" w:rsidRPr="00332FA7" w:rsidRDefault="009577CA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43297789" w14:textId="77777777" w:rsidR="009577CA" w:rsidRPr="00332FA7" w:rsidRDefault="009577CA">
            <w:pPr>
              <w:spacing w:line="360" w:lineRule="auto"/>
              <w:rPr>
                <w:rFonts w:ascii="Times New Roman" w:hAnsi="Times New Roman"/>
              </w:rPr>
            </w:pPr>
            <w:r w:rsidRPr="00332FA7">
              <w:rPr>
                <w:rFonts w:ascii="Times New Roman" w:hAnsi="Times New Roman"/>
              </w:rPr>
              <w:t>Sexually Active:</w:t>
            </w:r>
          </w:p>
        </w:tc>
        <w:tc>
          <w:tcPr>
            <w:tcW w:w="16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14:paraId="28DB8D7A" w14:textId="35361E60" w:rsidR="009577CA" w:rsidRPr="00332FA7" w:rsidRDefault="00DF0A7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13286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332FA7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42318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332FA7">
              <w:rPr>
                <w:rFonts w:ascii="Times New Roman" w:hAnsi="Times New Roman"/>
                <w:sz w:val="22"/>
                <w:szCs w:val="22"/>
              </w:rPr>
              <w:t>N</w:t>
            </w:r>
            <w:r w:rsidR="00BB7A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85746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332FA7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</w:tr>
      <w:tr w:rsidR="009577CA" w:rsidRPr="00332FA7" w14:paraId="7DC8C207" w14:textId="77777777" w:rsidTr="00BB7A2D">
        <w:trPr>
          <w:jc w:val="center"/>
        </w:trPr>
        <w:tc>
          <w:tcPr>
            <w:tcW w:w="2643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6DB62171" w14:textId="77777777" w:rsidR="009577CA" w:rsidRPr="00332FA7" w:rsidRDefault="009577CA">
            <w:pPr>
              <w:spacing w:line="360" w:lineRule="auto"/>
              <w:rPr>
                <w:rFonts w:ascii="Times New Roman" w:hAnsi="Times New Roman"/>
              </w:rPr>
            </w:pPr>
            <w:r w:rsidRPr="00332FA7">
              <w:rPr>
                <w:rFonts w:ascii="Times New Roman" w:hAnsi="Times New Roman"/>
              </w:rPr>
              <w:t>Pain w/ Intercourse:</w:t>
            </w:r>
          </w:p>
        </w:tc>
        <w:tc>
          <w:tcPr>
            <w:tcW w:w="1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7F2DE1AF" w14:textId="3659DA85" w:rsidR="009577CA" w:rsidRPr="00332FA7" w:rsidRDefault="00DF0A7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15930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332FA7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820496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332FA7">
              <w:rPr>
                <w:rFonts w:ascii="Times New Roman" w:hAnsi="Times New Roman"/>
                <w:sz w:val="22"/>
                <w:szCs w:val="22"/>
              </w:rPr>
              <w:t>N</w:t>
            </w:r>
            <w:r w:rsidR="00BB7A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25498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332FA7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1E37FDAC" w14:textId="77777777" w:rsidR="009577CA" w:rsidRPr="00332FA7" w:rsidRDefault="009577CA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650B7624" w14:textId="77777777" w:rsidR="009577CA" w:rsidRPr="00332FA7" w:rsidRDefault="009577CA">
            <w:pPr>
              <w:spacing w:line="360" w:lineRule="auto"/>
              <w:rPr>
                <w:rFonts w:ascii="Times New Roman" w:hAnsi="Times New Roman"/>
              </w:rPr>
            </w:pPr>
            <w:r w:rsidRPr="00332FA7">
              <w:rPr>
                <w:rFonts w:ascii="Times New Roman" w:hAnsi="Times New Roman"/>
              </w:rPr>
              <w:t>Vaginitis:</w:t>
            </w:r>
          </w:p>
        </w:tc>
        <w:tc>
          <w:tcPr>
            <w:tcW w:w="16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14:paraId="03C027F0" w14:textId="292D0CCA" w:rsidR="009577CA" w:rsidRPr="00332FA7" w:rsidRDefault="00DF0A7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97194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332FA7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34466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332FA7">
              <w:rPr>
                <w:rFonts w:ascii="Times New Roman" w:hAnsi="Times New Roman"/>
                <w:sz w:val="22"/>
                <w:szCs w:val="22"/>
              </w:rPr>
              <w:t>N</w:t>
            </w:r>
            <w:r w:rsidR="00BB7A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78896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332FA7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</w:tr>
      <w:tr w:rsidR="009577CA" w:rsidRPr="00332FA7" w14:paraId="241F5D62" w14:textId="77777777" w:rsidTr="00BB7A2D">
        <w:trPr>
          <w:jc w:val="center"/>
        </w:trPr>
        <w:tc>
          <w:tcPr>
            <w:tcW w:w="2643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19C88E51" w14:textId="77777777" w:rsidR="009577CA" w:rsidRPr="00332FA7" w:rsidRDefault="009577CA">
            <w:pPr>
              <w:spacing w:line="360" w:lineRule="auto"/>
              <w:rPr>
                <w:rFonts w:ascii="Times New Roman" w:hAnsi="Times New Roman"/>
              </w:rPr>
            </w:pPr>
            <w:r w:rsidRPr="00332FA7">
              <w:rPr>
                <w:rFonts w:ascii="Times New Roman" w:hAnsi="Times New Roman"/>
              </w:rPr>
              <w:lastRenderedPageBreak/>
              <w:t>S.T.D.:</w:t>
            </w:r>
          </w:p>
        </w:tc>
        <w:tc>
          <w:tcPr>
            <w:tcW w:w="1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3E0871FF" w14:textId="50D15B4C" w:rsidR="009577CA" w:rsidRPr="00332FA7" w:rsidRDefault="00DF0A7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21512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332FA7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27367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332FA7">
              <w:rPr>
                <w:rFonts w:ascii="Times New Roman" w:hAnsi="Times New Roman"/>
                <w:sz w:val="22"/>
                <w:szCs w:val="22"/>
              </w:rPr>
              <w:t>N</w:t>
            </w:r>
            <w:r w:rsidR="00BB7A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51372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332FA7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650A22CB" w14:textId="77777777" w:rsidR="009577CA" w:rsidRPr="00332FA7" w:rsidRDefault="009577CA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50E5B9CF" w14:textId="77777777" w:rsidR="009577CA" w:rsidRPr="00332FA7" w:rsidRDefault="009577CA">
            <w:pPr>
              <w:spacing w:line="360" w:lineRule="auto"/>
              <w:rPr>
                <w:rFonts w:ascii="Times New Roman" w:hAnsi="Times New Roman"/>
              </w:rPr>
            </w:pPr>
            <w:r w:rsidRPr="00332FA7">
              <w:rPr>
                <w:rFonts w:ascii="Times New Roman" w:hAnsi="Times New Roman"/>
              </w:rPr>
              <w:t>Mammography:</w:t>
            </w:r>
          </w:p>
        </w:tc>
        <w:tc>
          <w:tcPr>
            <w:tcW w:w="16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14:paraId="181621E7" w14:textId="14A27500" w:rsidR="009577CA" w:rsidRPr="00332FA7" w:rsidRDefault="00DF0A7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85071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332FA7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666358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332FA7">
              <w:rPr>
                <w:rFonts w:ascii="Times New Roman" w:hAnsi="Times New Roman"/>
                <w:sz w:val="22"/>
                <w:szCs w:val="22"/>
              </w:rPr>
              <w:t>N</w:t>
            </w:r>
            <w:r w:rsidR="00BB7A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213778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332FA7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</w:tr>
      <w:tr w:rsidR="009577CA" w:rsidRPr="00332FA7" w14:paraId="0145BEE0" w14:textId="77777777" w:rsidTr="00A721A0">
        <w:trPr>
          <w:jc w:val="center"/>
        </w:trPr>
        <w:tc>
          <w:tcPr>
            <w:tcW w:w="2643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624E307F" w14:textId="77777777" w:rsidR="009577CA" w:rsidRPr="00332FA7" w:rsidRDefault="00661642">
            <w:pPr>
              <w:spacing w:line="360" w:lineRule="auto"/>
              <w:rPr>
                <w:rFonts w:ascii="Times New Roman" w:hAnsi="Times New Roman"/>
              </w:rPr>
            </w:pPr>
            <w:r w:rsidRPr="00332FA7">
              <w:rPr>
                <w:rFonts w:ascii="Times New Roman" w:hAnsi="Times New Roman"/>
              </w:rPr>
              <w:t>Bone Density Test</w:t>
            </w:r>
            <w:r w:rsidR="009577CA" w:rsidRPr="00332FA7">
              <w:rPr>
                <w:rFonts w:ascii="Times New Roman" w:hAnsi="Times New Roman"/>
              </w:rPr>
              <w:t>:</w:t>
            </w:r>
          </w:p>
        </w:tc>
        <w:tc>
          <w:tcPr>
            <w:tcW w:w="1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6CA7654E" w14:textId="6E660BBB" w:rsidR="009577CA" w:rsidRPr="00332FA7" w:rsidRDefault="00DF0A7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37408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332FA7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23443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332FA7">
              <w:rPr>
                <w:rFonts w:ascii="Times New Roman" w:hAnsi="Times New Roman"/>
                <w:sz w:val="22"/>
                <w:szCs w:val="22"/>
              </w:rPr>
              <w:t>N</w:t>
            </w:r>
            <w:r w:rsidR="00BB7A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201718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2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7A2D" w:rsidRPr="00332FA7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6CE65420" w14:textId="77777777" w:rsidR="009577CA" w:rsidRPr="00332FA7" w:rsidRDefault="009577CA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5B3633F4" w14:textId="77777777" w:rsidR="009577CA" w:rsidRPr="00332FA7" w:rsidRDefault="009577CA">
            <w:pPr>
              <w:spacing w:line="360" w:lineRule="auto"/>
              <w:rPr>
                <w:rFonts w:ascii="Times New Roman" w:hAnsi="Times New Roman"/>
              </w:rPr>
            </w:pPr>
            <w:r w:rsidRPr="00332FA7">
              <w:rPr>
                <w:rFonts w:ascii="Times New Roman" w:hAnsi="Times New Roman"/>
              </w:rPr>
              <w:t>If Yes, what were results:</w:t>
            </w:r>
          </w:p>
        </w:tc>
        <w:tc>
          <w:tcPr>
            <w:tcW w:w="16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14:paraId="4973F9DF" w14:textId="77777777" w:rsidR="009577CA" w:rsidRPr="00332FA7" w:rsidRDefault="009577CA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A721A0" w:rsidRPr="00332FA7" w14:paraId="6829C4B6" w14:textId="77777777" w:rsidTr="00BB7A2D">
        <w:trPr>
          <w:jc w:val="center"/>
        </w:trPr>
        <w:tc>
          <w:tcPr>
            <w:tcW w:w="2643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5A22AF2D" w14:textId="5EE45A29" w:rsidR="00A721A0" w:rsidRPr="00332FA7" w:rsidRDefault="00A721A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Breast Pain</w:t>
            </w:r>
            <w:r w:rsidR="00065423">
              <w:rPr>
                <w:rFonts w:ascii="Times New Roman" w:hAnsi="Times New Roman"/>
              </w:rPr>
              <w:t>/lumps/skin changes:</w:t>
            </w:r>
          </w:p>
        </w:tc>
        <w:tc>
          <w:tcPr>
            <w:tcW w:w="1497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7FA7306E" w14:textId="73B5C80C" w:rsidR="00A721A0" w:rsidRDefault="00DF0A7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37697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42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65423" w:rsidRPr="00332FA7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77336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42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65423" w:rsidRPr="00332FA7">
              <w:rPr>
                <w:rFonts w:ascii="Times New Roman" w:hAnsi="Times New Roman"/>
                <w:sz w:val="22"/>
                <w:szCs w:val="22"/>
              </w:rPr>
              <w:t>N</w:t>
            </w:r>
            <w:r w:rsidR="0006542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93094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42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65423" w:rsidRPr="00332FA7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4BF9D90E" w14:textId="77777777" w:rsidR="00A721A0" w:rsidRPr="00332FA7" w:rsidRDefault="00A721A0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4B08D9E8" w14:textId="46DD70DB" w:rsidR="00A721A0" w:rsidRPr="00332FA7" w:rsidRDefault="0006542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Nipple Discharge</w:t>
            </w:r>
          </w:p>
        </w:tc>
        <w:tc>
          <w:tcPr>
            <w:tcW w:w="1635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9C81BC" w14:textId="6D4B23B6" w:rsidR="00A721A0" w:rsidRPr="00332FA7" w:rsidRDefault="00DF0A7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06645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42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65423" w:rsidRPr="00332FA7"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25265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42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65423" w:rsidRPr="00332FA7">
              <w:rPr>
                <w:rFonts w:ascii="Times New Roman" w:hAnsi="Times New Roman"/>
                <w:sz w:val="22"/>
                <w:szCs w:val="22"/>
              </w:rPr>
              <w:t>N</w:t>
            </w:r>
            <w:r w:rsidR="0006542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2671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42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65423" w:rsidRPr="00332FA7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</w:tr>
    </w:tbl>
    <w:p w14:paraId="6BB84933" w14:textId="77777777" w:rsidR="009577CA" w:rsidRPr="00332FA7" w:rsidRDefault="009577CA">
      <w:pPr>
        <w:spacing w:line="360" w:lineRule="auto"/>
        <w:rPr>
          <w:rFonts w:ascii="Times New Roman" w:hAnsi="Times New Roman"/>
          <w:u w:val="single"/>
        </w:rPr>
      </w:pPr>
      <w:r w:rsidRPr="00332FA7">
        <w:rPr>
          <w:rFonts w:ascii="Times New Roman" w:hAnsi="Times New Roman"/>
          <w:u w:val="single"/>
        </w:rPr>
        <w:softHyphen/>
      </w:r>
      <w:r w:rsidRPr="00332FA7">
        <w:rPr>
          <w:rFonts w:ascii="Times New Roman" w:hAnsi="Times New Roman"/>
          <w:u w:val="single"/>
        </w:rPr>
        <w:softHyphen/>
      </w:r>
      <w:r w:rsidRPr="00332FA7">
        <w:rPr>
          <w:rFonts w:ascii="Times New Roman" w:hAnsi="Times New Roman"/>
          <w:u w:val="single"/>
        </w:rPr>
        <w:softHyphen/>
      </w:r>
      <w:r w:rsidRPr="00332FA7">
        <w:rPr>
          <w:rFonts w:ascii="Times New Roman" w:hAnsi="Times New Roman"/>
          <w:u w:val="single"/>
        </w:rPr>
        <w:softHyphen/>
      </w:r>
      <w:r w:rsidRPr="00332FA7">
        <w:rPr>
          <w:rFonts w:ascii="Times New Roman" w:hAnsi="Times New Roman"/>
          <w:u w:val="single"/>
        </w:rPr>
        <w:softHyphen/>
      </w:r>
      <w:r w:rsidRPr="00332FA7">
        <w:rPr>
          <w:rFonts w:ascii="Times New Roman" w:hAnsi="Times New Roman"/>
          <w:u w:val="single"/>
        </w:rPr>
        <w:softHyphen/>
      </w:r>
      <w:r w:rsidRPr="00332FA7">
        <w:rPr>
          <w:rFonts w:ascii="Times New Roman" w:hAnsi="Times New Roman"/>
          <w:u w:val="single"/>
        </w:rPr>
        <w:softHyphen/>
      </w:r>
      <w:r w:rsidRPr="00332FA7">
        <w:rPr>
          <w:rFonts w:ascii="Times New Roman" w:hAnsi="Times New Roman"/>
          <w:u w:val="single"/>
        </w:rPr>
        <w:softHyphen/>
      </w:r>
      <w:r w:rsidRPr="00332FA7">
        <w:rPr>
          <w:rFonts w:ascii="Times New Roman" w:hAnsi="Times New Roman"/>
          <w:u w:val="single"/>
        </w:rPr>
        <w:softHyphen/>
      </w:r>
      <w:r w:rsidRPr="00332FA7">
        <w:rPr>
          <w:rFonts w:ascii="Times New Roman" w:hAnsi="Times New Roman"/>
          <w:u w:val="single"/>
        </w:rPr>
        <w:softHyphen/>
      </w:r>
      <w:r w:rsidRPr="00332FA7">
        <w:rPr>
          <w:rFonts w:ascii="Times New Roman" w:hAnsi="Times New Roman"/>
          <w:u w:val="single"/>
        </w:rPr>
        <w:softHyphen/>
      </w:r>
      <w:r w:rsidRPr="00332FA7">
        <w:rPr>
          <w:rFonts w:ascii="Times New Roman" w:hAnsi="Times New Roman"/>
          <w:u w:val="single"/>
        </w:rPr>
        <w:softHyphen/>
      </w:r>
      <w:r w:rsidRPr="00332FA7">
        <w:rPr>
          <w:rFonts w:ascii="Times New Roman" w:hAnsi="Times New Roman"/>
          <w:u w:val="single"/>
        </w:rPr>
        <w:softHyphen/>
      </w:r>
      <w:r w:rsidRPr="00332FA7">
        <w:rPr>
          <w:rFonts w:ascii="Times New Roman" w:hAnsi="Times New Roman"/>
          <w:u w:val="single"/>
        </w:rPr>
        <w:softHyphen/>
      </w:r>
      <w:r w:rsidRPr="00332FA7">
        <w:rPr>
          <w:rFonts w:ascii="Times New Roman" w:hAnsi="Times New Roman"/>
          <w:u w:val="single"/>
        </w:rPr>
        <w:softHyphen/>
      </w:r>
      <w:r w:rsidRPr="00332FA7">
        <w:rPr>
          <w:rFonts w:ascii="Times New Roman" w:hAnsi="Times New Roman"/>
          <w:u w:val="single"/>
        </w:rPr>
        <w:softHyphen/>
      </w:r>
      <w:r w:rsidRPr="00332FA7">
        <w:rPr>
          <w:rFonts w:ascii="Times New Roman" w:hAnsi="Times New Roman"/>
          <w:u w:val="single"/>
        </w:rPr>
        <w:softHyphen/>
      </w:r>
      <w:r w:rsidRPr="00332FA7">
        <w:rPr>
          <w:rFonts w:ascii="Times New Roman" w:hAnsi="Times New Roman"/>
          <w:u w:val="single"/>
        </w:rPr>
        <w:softHyphen/>
      </w:r>
      <w:r w:rsidRPr="00332FA7">
        <w:rPr>
          <w:rFonts w:ascii="Times New Roman" w:hAnsi="Times New Roman"/>
          <w:u w:val="single"/>
        </w:rPr>
        <w:softHyphen/>
      </w:r>
      <w:r w:rsidRPr="00332FA7">
        <w:rPr>
          <w:rFonts w:ascii="Times New Roman" w:hAnsi="Times New Roman"/>
          <w:u w:val="single"/>
        </w:rPr>
        <w:softHyphen/>
      </w:r>
    </w:p>
    <w:p w14:paraId="17DD21B7" w14:textId="77777777" w:rsidR="009577CA" w:rsidRPr="00332FA7" w:rsidRDefault="009577CA">
      <w:pPr>
        <w:spacing w:line="360" w:lineRule="auto"/>
        <w:rPr>
          <w:rFonts w:ascii="Times New Roman" w:hAnsi="Times New Roman"/>
          <w:u w:val="single"/>
        </w:rPr>
      </w:pPr>
      <w:r w:rsidRPr="00332FA7">
        <w:rPr>
          <w:rFonts w:ascii="Times New Roman" w:hAnsi="Times New Roman"/>
        </w:rPr>
        <w:t xml:space="preserve">Please list any birth control used and ages used: </w:t>
      </w:r>
      <w:r w:rsidRPr="00332FA7">
        <w:rPr>
          <w:rFonts w:ascii="Times New Roman" w:hAnsi="Times New Roman"/>
          <w:u w:val="single"/>
        </w:rPr>
        <w:tab/>
      </w:r>
      <w:r w:rsidRPr="00332FA7">
        <w:rPr>
          <w:rFonts w:ascii="Times New Roman" w:hAnsi="Times New Roman"/>
          <w:u w:val="single"/>
        </w:rPr>
        <w:tab/>
      </w:r>
      <w:r w:rsidRPr="00332FA7">
        <w:rPr>
          <w:rFonts w:ascii="Times New Roman" w:hAnsi="Times New Roman"/>
          <w:u w:val="single"/>
        </w:rPr>
        <w:tab/>
      </w:r>
      <w:r w:rsidRPr="00332FA7">
        <w:rPr>
          <w:rFonts w:ascii="Times New Roman" w:hAnsi="Times New Roman"/>
          <w:u w:val="single"/>
        </w:rPr>
        <w:tab/>
      </w:r>
      <w:r w:rsidRPr="00332FA7">
        <w:rPr>
          <w:rFonts w:ascii="Times New Roman" w:hAnsi="Times New Roman"/>
          <w:u w:val="single"/>
        </w:rPr>
        <w:tab/>
      </w:r>
      <w:r w:rsidRPr="00332FA7">
        <w:rPr>
          <w:rFonts w:ascii="Times New Roman" w:hAnsi="Times New Roman"/>
          <w:u w:val="single"/>
        </w:rPr>
        <w:tab/>
      </w:r>
      <w:r w:rsidRPr="00332FA7">
        <w:rPr>
          <w:rFonts w:ascii="Times New Roman" w:hAnsi="Times New Roman"/>
          <w:u w:val="single"/>
        </w:rPr>
        <w:tab/>
      </w:r>
      <w:r w:rsidRPr="00332FA7">
        <w:rPr>
          <w:rFonts w:ascii="Times New Roman" w:hAnsi="Times New Roman"/>
          <w:u w:val="single"/>
        </w:rPr>
        <w:tab/>
      </w:r>
      <w:r w:rsidRPr="00332FA7">
        <w:rPr>
          <w:rFonts w:ascii="Times New Roman" w:hAnsi="Times New Roman"/>
          <w:u w:val="single"/>
        </w:rPr>
        <w:tab/>
      </w:r>
      <w:r w:rsidRPr="00332FA7">
        <w:rPr>
          <w:rFonts w:ascii="Times New Roman" w:hAnsi="Times New Roman"/>
          <w:u w:val="single"/>
        </w:rPr>
        <w:tab/>
      </w:r>
      <w:r w:rsidRPr="00332FA7">
        <w:rPr>
          <w:rFonts w:ascii="Times New Roman" w:hAnsi="Times New Roman"/>
          <w:u w:val="single"/>
        </w:rPr>
        <w:tab/>
      </w:r>
      <w:r w:rsidRPr="00332FA7">
        <w:rPr>
          <w:rFonts w:ascii="Times New Roman" w:hAnsi="Times New Roman"/>
          <w:u w:val="single"/>
        </w:rPr>
        <w:tab/>
      </w:r>
      <w:r w:rsidRPr="00332FA7">
        <w:rPr>
          <w:rFonts w:ascii="Times New Roman" w:hAnsi="Times New Roman"/>
          <w:u w:val="single"/>
        </w:rPr>
        <w:tab/>
      </w:r>
      <w:r w:rsidRPr="00332FA7">
        <w:rPr>
          <w:rFonts w:ascii="Times New Roman" w:hAnsi="Times New Roman"/>
          <w:u w:val="single"/>
        </w:rPr>
        <w:tab/>
      </w:r>
      <w:r w:rsidRPr="00332FA7">
        <w:rPr>
          <w:rFonts w:ascii="Times New Roman" w:hAnsi="Times New Roman"/>
          <w:u w:val="single"/>
        </w:rPr>
        <w:tab/>
      </w:r>
      <w:r w:rsidRPr="00332FA7">
        <w:rPr>
          <w:rFonts w:ascii="Times New Roman" w:hAnsi="Times New Roman"/>
          <w:u w:val="single"/>
        </w:rPr>
        <w:tab/>
      </w:r>
      <w:r w:rsidRPr="00332FA7">
        <w:rPr>
          <w:rFonts w:ascii="Times New Roman" w:hAnsi="Times New Roman"/>
          <w:u w:val="single"/>
        </w:rPr>
        <w:tab/>
      </w:r>
      <w:r w:rsidRPr="00332FA7">
        <w:rPr>
          <w:rFonts w:ascii="Times New Roman" w:hAnsi="Times New Roman"/>
          <w:u w:val="single"/>
        </w:rPr>
        <w:tab/>
      </w:r>
      <w:r w:rsidRPr="00332FA7">
        <w:rPr>
          <w:rFonts w:ascii="Times New Roman" w:hAnsi="Times New Roman"/>
          <w:u w:val="single"/>
        </w:rPr>
        <w:tab/>
      </w:r>
      <w:r w:rsidRPr="00332FA7">
        <w:rPr>
          <w:rFonts w:ascii="Times New Roman" w:hAnsi="Times New Roman"/>
          <w:u w:val="single"/>
        </w:rPr>
        <w:tab/>
      </w:r>
      <w:r w:rsidRPr="00332FA7">
        <w:rPr>
          <w:rFonts w:ascii="Times New Roman" w:hAnsi="Times New Roman"/>
          <w:u w:val="single"/>
        </w:rPr>
        <w:tab/>
      </w:r>
      <w:r w:rsidRPr="00332FA7">
        <w:rPr>
          <w:rFonts w:ascii="Times New Roman" w:hAnsi="Times New Roman"/>
          <w:u w:val="single"/>
        </w:rPr>
        <w:tab/>
      </w:r>
      <w:r w:rsidRPr="00332FA7">
        <w:rPr>
          <w:rFonts w:ascii="Times New Roman" w:hAnsi="Times New Roman"/>
          <w:u w:val="single"/>
        </w:rPr>
        <w:tab/>
      </w:r>
      <w:r w:rsidRPr="00332FA7">
        <w:rPr>
          <w:rFonts w:ascii="Times New Roman" w:hAnsi="Times New Roman"/>
          <w:u w:val="single"/>
        </w:rPr>
        <w:tab/>
      </w:r>
      <w:r w:rsidRPr="00332FA7">
        <w:rPr>
          <w:rFonts w:ascii="Times New Roman" w:hAnsi="Times New Roman"/>
          <w:u w:val="single"/>
        </w:rPr>
        <w:tab/>
      </w:r>
      <w:r w:rsidRPr="00332FA7">
        <w:rPr>
          <w:rFonts w:ascii="Times New Roman" w:hAnsi="Times New Roman"/>
          <w:u w:val="single"/>
        </w:rPr>
        <w:tab/>
      </w:r>
      <w:r w:rsidRPr="00332FA7">
        <w:rPr>
          <w:rFonts w:ascii="Times New Roman" w:hAnsi="Times New Roman"/>
          <w:u w:val="single"/>
        </w:rPr>
        <w:tab/>
      </w:r>
      <w:r w:rsidRPr="00332FA7">
        <w:rPr>
          <w:rFonts w:ascii="Times New Roman" w:hAnsi="Times New Roman"/>
          <w:u w:val="single"/>
        </w:rPr>
        <w:tab/>
      </w:r>
      <w:r w:rsidRPr="00332FA7">
        <w:rPr>
          <w:rFonts w:ascii="Times New Roman" w:hAnsi="Times New Roman"/>
          <w:u w:val="single"/>
        </w:rPr>
        <w:tab/>
      </w:r>
      <w:r w:rsidRPr="00332FA7">
        <w:rPr>
          <w:rFonts w:ascii="Times New Roman" w:hAnsi="Times New Roman"/>
          <w:u w:val="single"/>
        </w:rPr>
        <w:tab/>
      </w:r>
      <w:r w:rsidRPr="00332FA7">
        <w:rPr>
          <w:rFonts w:ascii="Times New Roman" w:hAnsi="Times New Roman"/>
          <w:u w:val="single"/>
        </w:rPr>
        <w:tab/>
      </w:r>
      <w:r w:rsidRPr="00332FA7">
        <w:rPr>
          <w:rFonts w:ascii="Times New Roman" w:hAnsi="Times New Roman"/>
          <w:u w:val="single"/>
        </w:rPr>
        <w:tab/>
      </w:r>
      <w:r w:rsidRPr="00332FA7">
        <w:rPr>
          <w:rFonts w:ascii="Times New Roman" w:hAnsi="Times New Roman"/>
          <w:u w:val="single"/>
        </w:rPr>
        <w:tab/>
      </w:r>
      <w:r w:rsidRPr="00332FA7">
        <w:rPr>
          <w:rFonts w:ascii="Times New Roman" w:hAnsi="Times New Roman"/>
          <w:u w:val="single"/>
        </w:rPr>
        <w:tab/>
      </w:r>
      <w:r w:rsidRPr="00332FA7">
        <w:rPr>
          <w:rFonts w:ascii="Times New Roman" w:hAnsi="Times New Roman"/>
          <w:u w:val="single"/>
        </w:rPr>
        <w:tab/>
      </w:r>
      <w:r w:rsidRPr="00332FA7">
        <w:rPr>
          <w:rFonts w:ascii="Times New Roman" w:hAnsi="Times New Roman"/>
          <w:u w:val="single"/>
        </w:rPr>
        <w:tab/>
      </w:r>
      <w:r w:rsidRPr="00332FA7">
        <w:rPr>
          <w:rFonts w:ascii="Times New Roman" w:hAnsi="Times New Roman"/>
          <w:u w:val="single"/>
        </w:rPr>
        <w:tab/>
      </w:r>
      <w:r w:rsidRPr="00332FA7">
        <w:rPr>
          <w:rFonts w:ascii="Times New Roman" w:hAnsi="Times New Roman"/>
          <w:u w:val="single"/>
        </w:rPr>
        <w:tab/>
      </w:r>
      <w:r w:rsidRPr="00332FA7">
        <w:rPr>
          <w:rFonts w:ascii="Times New Roman" w:hAnsi="Times New Roman"/>
          <w:u w:val="single"/>
        </w:rPr>
        <w:tab/>
      </w:r>
      <w:r w:rsidRPr="00332FA7">
        <w:rPr>
          <w:rFonts w:ascii="Times New Roman" w:hAnsi="Times New Roman"/>
          <w:u w:val="single"/>
        </w:rPr>
        <w:tab/>
      </w:r>
      <w:r w:rsidRPr="00332FA7">
        <w:rPr>
          <w:rFonts w:ascii="Times New Roman" w:hAnsi="Times New Roman"/>
          <w:u w:val="single"/>
        </w:rPr>
        <w:tab/>
      </w:r>
      <w:r w:rsidRPr="00332FA7">
        <w:rPr>
          <w:rFonts w:ascii="Times New Roman" w:hAnsi="Times New Roman"/>
          <w:u w:val="single"/>
        </w:rPr>
        <w:tab/>
      </w:r>
      <w:r w:rsidRPr="00332FA7">
        <w:rPr>
          <w:rFonts w:ascii="Times New Roman" w:hAnsi="Times New Roman"/>
          <w:u w:val="single"/>
        </w:rPr>
        <w:tab/>
      </w:r>
      <w:r w:rsidRPr="00332FA7">
        <w:rPr>
          <w:rFonts w:ascii="Times New Roman" w:hAnsi="Times New Roman"/>
          <w:u w:val="single"/>
        </w:rPr>
        <w:tab/>
      </w:r>
      <w:r w:rsidRPr="00332FA7">
        <w:rPr>
          <w:rFonts w:ascii="Times New Roman" w:hAnsi="Times New Roman"/>
          <w:u w:val="single"/>
        </w:rPr>
        <w:tab/>
      </w:r>
      <w:r w:rsidRPr="00332FA7">
        <w:rPr>
          <w:rFonts w:ascii="Times New Roman" w:hAnsi="Times New Roman"/>
          <w:u w:val="single"/>
        </w:rPr>
        <w:tab/>
      </w:r>
      <w:r w:rsidRPr="00332FA7">
        <w:rPr>
          <w:rFonts w:ascii="Times New Roman" w:hAnsi="Times New Roman"/>
          <w:u w:val="single"/>
        </w:rPr>
        <w:tab/>
      </w:r>
      <w:r w:rsidRPr="00332FA7">
        <w:rPr>
          <w:rFonts w:ascii="Times New Roman" w:hAnsi="Times New Roman"/>
          <w:u w:val="single"/>
        </w:rPr>
        <w:tab/>
      </w:r>
      <w:r w:rsidRPr="00332FA7">
        <w:rPr>
          <w:rFonts w:ascii="Times New Roman" w:hAnsi="Times New Roman"/>
          <w:u w:val="single"/>
        </w:rPr>
        <w:tab/>
      </w:r>
      <w:r w:rsidRPr="00332FA7">
        <w:rPr>
          <w:rFonts w:ascii="Times New Roman" w:hAnsi="Times New Roman"/>
          <w:u w:val="single"/>
        </w:rPr>
        <w:tab/>
      </w:r>
      <w:r w:rsidRPr="00332FA7">
        <w:rPr>
          <w:rFonts w:ascii="Times New Roman" w:hAnsi="Times New Roman"/>
          <w:u w:val="single"/>
        </w:rPr>
        <w:tab/>
      </w:r>
      <w:r w:rsidRPr="00332FA7">
        <w:rPr>
          <w:rFonts w:ascii="Times New Roman" w:hAnsi="Times New Roman"/>
          <w:u w:val="single"/>
        </w:rPr>
        <w:tab/>
      </w:r>
      <w:r w:rsidRPr="00332FA7">
        <w:rPr>
          <w:rFonts w:ascii="Times New Roman" w:hAnsi="Times New Roman"/>
          <w:u w:val="single"/>
        </w:rPr>
        <w:tab/>
      </w:r>
      <w:r w:rsidRPr="00332FA7">
        <w:rPr>
          <w:rFonts w:ascii="Times New Roman" w:hAnsi="Times New Roman"/>
          <w:u w:val="single"/>
        </w:rPr>
        <w:tab/>
      </w:r>
      <w:r w:rsidRPr="00332FA7">
        <w:rPr>
          <w:rFonts w:ascii="Times New Roman" w:hAnsi="Times New Roman"/>
          <w:u w:val="single"/>
        </w:rPr>
        <w:tab/>
      </w:r>
    </w:p>
    <w:p w14:paraId="53B9104F" w14:textId="77777777" w:rsidR="009577CA" w:rsidRPr="00332FA7" w:rsidRDefault="009577CA">
      <w:pPr>
        <w:rPr>
          <w:rFonts w:ascii="Times New Roman" w:hAnsi="Times New Roman"/>
          <w:sz w:val="22"/>
          <w:szCs w:val="22"/>
          <w:u w:val="single"/>
        </w:rPr>
      </w:pPr>
      <w:r w:rsidRPr="00332FA7">
        <w:rPr>
          <w:rFonts w:ascii="Times New Roman" w:hAnsi="Times New Roman"/>
          <w:sz w:val="22"/>
          <w:szCs w:val="22"/>
          <w:u w:val="single"/>
        </w:rPr>
        <w:br w:type="page"/>
      </w:r>
      <w:r w:rsidRPr="00332FA7">
        <w:rPr>
          <w:rFonts w:ascii="Times New Roman" w:hAnsi="Times New Roman"/>
          <w:b/>
          <w:bCs/>
          <w:sz w:val="22"/>
          <w:szCs w:val="22"/>
        </w:rPr>
        <w:lastRenderedPageBreak/>
        <w:t xml:space="preserve">Patient Name: </w:t>
      </w:r>
      <w:r w:rsidRPr="00332FA7">
        <w:rPr>
          <w:rFonts w:ascii="Times New Roman" w:hAnsi="Times New Roman"/>
          <w:sz w:val="22"/>
          <w:szCs w:val="22"/>
        </w:rPr>
        <w:t xml:space="preserve"> </w:t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</w:rPr>
        <w:tab/>
      </w:r>
      <w:r w:rsidRPr="00332FA7">
        <w:rPr>
          <w:rFonts w:ascii="Times New Roman" w:hAnsi="Times New Roman"/>
          <w:b/>
          <w:bCs/>
          <w:sz w:val="22"/>
          <w:szCs w:val="22"/>
        </w:rPr>
        <w:t>DOB:</w:t>
      </w:r>
      <w:r w:rsidRPr="00332FA7">
        <w:rPr>
          <w:rFonts w:ascii="Times New Roman" w:hAnsi="Times New Roman"/>
          <w:sz w:val="22"/>
          <w:szCs w:val="22"/>
        </w:rPr>
        <w:t xml:space="preserve">  </w:t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</w:p>
    <w:p w14:paraId="7DB383E8" w14:textId="77777777" w:rsidR="009577CA" w:rsidRPr="00332FA7" w:rsidRDefault="009577CA">
      <w:pPr>
        <w:rPr>
          <w:rFonts w:ascii="Times New Roman" w:hAnsi="Times New Roman"/>
          <w:sz w:val="22"/>
          <w:szCs w:val="22"/>
        </w:rPr>
      </w:pPr>
      <w:r w:rsidRPr="00332FA7">
        <w:rPr>
          <w:rFonts w:ascii="Times New Roman" w:hAnsi="Times New Roman"/>
          <w:sz w:val="22"/>
          <w:szCs w:val="22"/>
        </w:rPr>
        <w:t xml:space="preserve"> </w:t>
      </w:r>
    </w:p>
    <w:p w14:paraId="6AD859FC" w14:textId="77777777" w:rsidR="009577CA" w:rsidRPr="00332FA7" w:rsidRDefault="009577CA">
      <w:pPr>
        <w:pStyle w:val="Heading3"/>
        <w:jc w:val="left"/>
        <w:rPr>
          <w:rFonts w:ascii="Times New Roman" w:hAnsi="Times New Roman" w:cs="Times New Roman"/>
          <w:sz w:val="22"/>
          <w:szCs w:val="22"/>
        </w:rPr>
      </w:pPr>
      <w:r w:rsidRPr="00332FA7">
        <w:rPr>
          <w:rFonts w:ascii="Times New Roman" w:hAnsi="Times New Roman" w:cs="Times New Roman"/>
          <w:sz w:val="22"/>
          <w:szCs w:val="22"/>
        </w:rPr>
        <w:t>Exercise</w:t>
      </w:r>
    </w:p>
    <w:p w14:paraId="0900F862" w14:textId="77777777" w:rsidR="009577CA" w:rsidRPr="00332FA7" w:rsidRDefault="009577CA">
      <w:pPr>
        <w:spacing w:line="360" w:lineRule="auto"/>
        <w:rPr>
          <w:rFonts w:ascii="Times New Roman" w:hAnsi="Times New Roman"/>
          <w:sz w:val="22"/>
          <w:szCs w:val="22"/>
        </w:rPr>
      </w:pPr>
      <w:r w:rsidRPr="00332FA7">
        <w:rPr>
          <w:rFonts w:ascii="Times New Roman" w:hAnsi="Times New Roman"/>
          <w:sz w:val="22"/>
          <w:szCs w:val="22"/>
        </w:rPr>
        <w:t xml:space="preserve">How often do you exercise?  </w:t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</w:rPr>
        <w:t xml:space="preserve">  What type of exercise?  </w:t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</w:p>
    <w:p w14:paraId="0545875F" w14:textId="77777777" w:rsidR="009577CA" w:rsidRPr="00332FA7" w:rsidRDefault="009577CA">
      <w:pPr>
        <w:spacing w:line="360" w:lineRule="auto"/>
        <w:rPr>
          <w:rFonts w:ascii="Times New Roman" w:hAnsi="Times New Roman"/>
          <w:sz w:val="22"/>
          <w:szCs w:val="22"/>
        </w:rPr>
      </w:pPr>
      <w:r w:rsidRPr="00332FA7">
        <w:rPr>
          <w:rFonts w:ascii="Times New Roman" w:hAnsi="Times New Roman"/>
          <w:sz w:val="22"/>
          <w:szCs w:val="22"/>
        </w:rPr>
        <w:t xml:space="preserve">For how long?  </w:t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</w:rPr>
        <w:t xml:space="preserve">  Hobbies:  </w:t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</w:p>
    <w:p w14:paraId="5766EABA" w14:textId="77777777" w:rsidR="009577CA" w:rsidRPr="00332FA7" w:rsidRDefault="009577CA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2247C9A6" w14:textId="77777777" w:rsidR="009577CA" w:rsidRPr="00332FA7" w:rsidRDefault="009577CA">
      <w:pPr>
        <w:pStyle w:val="Heading3"/>
        <w:jc w:val="left"/>
        <w:rPr>
          <w:rFonts w:ascii="Times New Roman" w:hAnsi="Times New Roman" w:cs="Times New Roman"/>
          <w:sz w:val="22"/>
          <w:szCs w:val="22"/>
        </w:rPr>
      </w:pPr>
      <w:r w:rsidRPr="00332FA7">
        <w:rPr>
          <w:rFonts w:ascii="Times New Roman" w:hAnsi="Times New Roman" w:cs="Times New Roman"/>
          <w:sz w:val="22"/>
          <w:szCs w:val="22"/>
        </w:rPr>
        <w:t>Sleep</w:t>
      </w:r>
    </w:p>
    <w:p w14:paraId="370FA43F" w14:textId="77777777" w:rsidR="009577CA" w:rsidRPr="00332FA7" w:rsidRDefault="009577CA">
      <w:pPr>
        <w:spacing w:line="360" w:lineRule="auto"/>
        <w:rPr>
          <w:rFonts w:ascii="Times New Roman" w:hAnsi="Times New Roman"/>
          <w:sz w:val="22"/>
          <w:szCs w:val="22"/>
        </w:rPr>
      </w:pPr>
      <w:r w:rsidRPr="00332FA7">
        <w:rPr>
          <w:rFonts w:ascii="Times New Roman" w:hAnsi="Times New Roman"/>
          <w:sz w:val="22"/>
          <w:szCs w:val="22"/>
        </w:rPr>
        <w:t xml:space="preserve">How long per night?  </w:t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</w:rPr>
        <w:t xml:space="preserve">  If you wake up frequently, what is the reason?  </w:t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</w:p>
    <w:p w14:paraId="6E1CCE8A" w14:textId="75566374" w:rsidR="009577CA" w:rsidRPr="00332FA7" w:rsidRDefault="009577CA">
      <w:pPr>
        <w:spacing w:line="360" w:lineRule="auto"/>
        <w:rPr>
          <w:rFonts w:ascii="Times New Roman" w:hAnsi="Times New Roman"/>
          <w:sz w:val="22"/>
          <w:szCs w:val="22"/>
        </w:rPr>
      </w:pPr>
      <w:r w:rsidRPr="00332FA7">
        <w:rPr>
          <w:rFonts w:ascii="Times New Roman" w:hAnsi="Times New Roman"/>
          <w:sz w:val="22"/>
          <w:szCs w:val="22"/>
        </w:rPr>
        <w:t xml:space="preserve">Nightmares:   </w:t>
      </w:r>
      <w:sdt>
        <w:sdtPr>
          <w:rPr>
            <w:rFonts w:ascii="Times New Roman" w:hAnsi="Times New Roman"/>
            <w:sz w:val="22"/>
            <w:szCs w:val="22"/>
          </w:rPr>
          <w:id w:val="99791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6B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32FA7">
        <w:rPr>
          <w:rFonts w:ascii="Times New Roman" w:hAnsi="Times New Roman"/>
          <w:sz w:val="22"/>
          <w:szCs w:val="22"/>
        </w:rPr>
        <w:t xml:space="preserve">Y   </w:t>
      </w:r>
      <w:sdt>
        <w:sdtPr>
          <w:rPr>
            <w:rFonts w:ascii="Times New Roman" w:hAnsi="Times New Roman"/>
            <w:sz w:val="22"/>
            <w:szCs w:val="22"/>
          </w:rPr>
          <w:id w:val="-408776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6B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32FA7">
        <w:rPr>
          <w:rFonts w:ascii="Times New Roman" w:hAnsi="Times New Roman"/>
          <w:sz w:val="22"/>
          <w:szCs w:val="22"/>
        </w:rPr>
        <w:t xml:space="preserve">N  </w:t>
      </w:r>
      <w:sdt>
        <w:sdtPr>
          <w:rPr>
            <w:rFonts w:ascii="Times New Roman" w:hAnsi="Times New Roman"/>
            <w:sz w:val="22"/>
            <w:szCs w:val="22"/>
          </w:rPr>
          <w:id w:val="-1505362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6B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32FA7">
        <w:rPr>
          <w:rFonts w:ascii="Times New Roman" w:hAnsi="Times New Roman"/>
          <w:sz w:val="22"/>
          <w:szCs w:val="22"/>
        </w:rPr>
        <w:t xml:space="preserve"> P</w:t>
      </w:r>
      <w:r w:rsidRPr="00332FA7">
        <w:rPr>
          <w:rFonts w:ascii="Times New Roman" w:hAnsi="Times New Roman"/>
          <w:sz w:val="22"/>
          <w:szCs w:val="22"/>
        </w:rPr>
        <w:tab/>
        <w:t>Wake Refreshed:</w:t>
      </w:r>
      <w:r w:rsidRPr="00332FA7">
        <w:rPr>
          <w:rFonts w:ascii="Times New Roman" w:hAnsi="Times New Roman"/>
          <w:sz w:val="22"/>
          <w:szCs w:val="22"/>
        </w:rPr>
        <w:tab/>
      </w:r>
      <w:sdt>
        <w:sdtPr>
          <w:rPr>
            <w:rFonts w:ascii="Times New Roman" w:hAnsi="Times New Roman"/>
            <w:sz w:val="22"/>
            <w:szCs w:val="22"/>
          </w:rPr>
          <w:id w:val="-123538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6B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256BA" w:rsidRPr="00332FA7">
        <w:rPr>
          <w:rFonts w:ascii="Times New Roman" w:hAnsi="Times New Roman"/>
          <w:sz w:val="22"/>
          <w:szCs w:val="22"/>
        </w:rPr>
        <w:t xml:space="preserve">Y   </w:t>
      </w:r>
      <w:sdt>
        <w:sdtPr>
          <w:rPr>
            <w:rFonts w:ascii="Times New Roman" w:hAnsi="Times New Roman"/>
            <w:sz w:val="22"/>
            <w:szCs w:val="22"/>
          </w:rPr>
          <w:id w:val="-1487460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6B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256BA" w:rsidRPr="00332FA7">
        <w:rPr>
          <w:rFonts w:ascii="Times New Roman" w:hAnsi="Times New Roman"/>
          <w:sz w:val="22"/>
          <w:szCs w:val="22"/>
        </w:rPr>
        <w:t xml:space="preserve">N  </w:t>
      </w:r>
      <w:sdt>
        <w:sdtPr>
          <w:rPr>
            <w:rFonts w:ascii="Times New Roman" w:hAnsi="Times New Roman"/>
            <w:sz w:val="22"/>
            <w:szCs w:val="22"/>
          </w:rPr>
          <w:id w:val="-1278180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6B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256BA" w:rsidRPr="00332FA7">
        <w:rPr>
          <w:rFonts w:ascii="Times New Roman" w:hAnsi="Times New Roman"/>
          <w:sz w:val="22"/>
          <w:szCs w:val="22"/>
        </w:rPr>
        <w:t xml:space="preserve"> P</w:t>
      </w:r>
      <w:r w:rsidR="00B256BA" w:rsidRPr="00332FA7">
        <w:rPr>
          <w:rFonts w:ascii="Times New Roman" w:hAnsi="Times New Roman"/>
          <w:sz w:val="22"/>
          <w:szCs w:val="22"/>
        </w:rPr>
        <w:tab/>
      </w:r>
      <w:r w:rsidR="00B256BA">
        <w:rPr>
          <w:rFonts w:ascii="Times New Roman" w:hAnsi="Times New Roman"/>
          <w:sz w:val="22"/>
          <w:szCs w:val="22"/>
        </w:rPr>
        <w:t xml:space="preserve">    </w:t>
      </w:r>
      <w:r w:rsidRPr="00332FA7">
        <w:rPr>
          <w:rFonts w:ascii="Times New Roman" w:hAnsi="Times New Roman"/>
          <w:sz w:val="22"/>
          <w:szCs w:val="22"/>
        </w:rPr>
        <w:t xml:space="preserve">Must nap during the day:   </w:t>
      </w:r>
      <w:sdt>
        <w:sdtPr>
          <w:rPr>
            <w:rFonts w:ascii="Times New Roman" w:hAnsi="Times New Roman"/>
            <w:sz w:val="22"/>
            <w:szCs w:val="22"/>
          </w:rPr>
          <w:id w:val="-1053775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6B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256BA" w:rsidRPr="00332FA7">
        <w:rPr>
          <w:rFonts w:ascii="Times New Roman" w:hAnsi="Times New Roman"/>
          <w:sz w:val="22"/>
          <w:szCs w:val="22"/>
        </w:rPr>
        <w:t xml:space="preserve">Y   </w:t>
      </w:r>
      <w:sdt>
        <w:sdtPr>
          <w:rPr>
            <w:rFonts w:ascii="Times New Roman" w:hAnsi="Times New Roman"/>
            <w:sz w:val="22"/>
            <w:szCs w:val="22"/>
          </w:rPr>
          <w:id w:val="-2071803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6B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256BA" w:rsidRPr="00332FA7">
        <w:rPr>
          <w:rFonts w:ascii="Times New Roman" w:hAnsi="Times New Roman"/>
          <w:sz w:val="22"/>
          <w:szCs w:val="22"/>
        </w:rPr>
        <w:t xml:space="preserve">N  </w:t>
      </w:r>
      <w:sdt>
        <w:sdtPr>
          <w:rPr>
            <w:rFonts w:ascii="Times New Roman" w:hAnsi="Times New Roman"/>
            <w:sz w:val="22"/>
            <w:szCs w:val="22"/>
          </w:rPr>
          <w:id w:val="-1856947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6B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256BA" w:rsidRPr="00332FA7">
        <w:rPr>
          <w:rFonts w:ascii="Times New Roman" w:hAnsi="Times New Roman"/>
          <w:sz w:val="22"/>
          <w:szCs w:val="22"/>
        </w:rPr>
        <w:t xml:space="preserve"> P</w:t>
      </w:r>
      <w:r w:rsidR="00B256BA" w:rsidRPr="00332FA7">
        <w:rPr>
          <w:rFonts w:ascii="Times New Roman" w:hAnsi="Times New Roman"/>
          <w:sz w:val="22"/>
          <w:szCs w:val="22"/>
        </w:rPr>
        <w:tab/>
      </w:r>
    </w:p>
    <w:p w14:paraId="622C732D" w14:textId="5F9EDC37" w:rsidR="009577CA" w:rsidRPr="00332FA7" w:rsidRDefault="009577CA">
      <w:pPr>
        <w:spacing w:line="360" w:lineRule="auto"/>
        <w:rPr>
          <w:rFonts w:ascii="Times New Roman" w:hAnsi="Times New Roman"/>
          <w:sz w:val="22"/>
          <w:szCs w:val="22"/>
        </w:rPr>
      </w:pPr>
      <w:r w:rsidRPr="00332FA7">
        <w:rPr>
          <w:rFonts w:ascii="Times New Roman" w:hAnsi="Times New Roman"/>
          <w:sz w:val="22"/>
          <w:szCs w:val="22"/>
        </w:rPr>
        <w:t xml:space="preserve">Sleep walk:    </w:t>
      </w:r>
      <w:sdt>
        <w:sdtPr>
          <w:rPr>
            <w:rFonts w:ascii="Times New Roman" w:hAnsi="Times New Roman"/>
            <w:sz w:val="22"/>
            <w:szCs w:val="22"/>
          </w:rPr>
          <w:id w:val="823865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6B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256BA" w:rsidRPr="00332FA7">
        <w:rPr>
          <w:rFonts w:ascii="Times New Roman" w:hAnsi="Times New Roman"/>
          <w:sz w:val="22"/>
          <w:szCs w:val="22"/>
        </w:rPr>
        <w:t xml:space="preserve">Y   </w:t>
      </w:r>
      <w:sdt>
        <w:sdtPr>
          <w:rPr>
            <w:rFonts w:ascii="Times New Roman" w:hAnsi="Times New Roman"/>
            <w:sz w:val="22"/>
            <w:szCs w:val="22"/>
          </w:rPr>
          <w:id w:val="-1536800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6B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256BA" w:rsidRPr="00332FA7">
        <w:rPr>
          <w:rFonts w:ascii="Times New Roman" w:hAnsi="Times New Roman"/>
          <w:sz w:val="22"/>
          <w:szCs w:val="22"/>
        </w:rPr>
        <w:t xml:space="preserve">N  </w:t>
      </w:r>
      <w:sdt>
        <w:sdtPr>
          <w:rPr>
            <w:rFonts w:ascii="Times New Roman" w:hAnsi="Times New Roman"/>
            <w:sz w:val="22"/>
            <w:szCs w:val="22"/>
          </w:rPr>
          <w:id w:val="-84993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6B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256BA" w:rsidRPr="00332FA7">
        <w:rPr>
          <w:rFonts w:ascii="Times New Roman" w:hAnsi="Times New Roman"/>
          <w:sz w:val="22"/>
          <w:szCs w:val="22"/>
        </w:rPr>
        <w:t xml:space="preserve"> P</w:t>
      </w:r>
      <w:r w:rsidR="00B256BA">
        <w:rPr>
          <w:rFonts w:ascii="Times New Roman" w:hAnsi="Times New Roman"/>
          <w:sz w:val="22"/>
          <w:szCs w:val="22"/>
        </w:rPr>
        <w:t xml:space="preserve">     </w:t>
      </w:r>
      <w:r w:rsidRPr="00332FA7">
        <w:rPr>
          <w:rFonts w:ascii="Times New Roman" w:hAnsi="Times New Roman"/>
          <w:sz w:val="22"/>
          <w:szCs w:val="22"/>
        </w:rPr>
        <w:t>Grind teeth:</w:t>
      </w:r>
      <w:r w:rsidRPr="00332FA7">
        <w:rPr>
          <w:rFonts w:ascii="Times New Roman" w:hAnsi="Times New Roman"/>
          <w:sz w:val="22"/>
          <w:szCs w:val="22"/>
        </w:rPr>
        <w:tab/>
      </w:r>
      <w:r w:rsidRPr="00332FA7">
        <w:rPr>
          <w:rFonts w:ascii="Times New Roman" w:hAnsi="Times New Roman"/>
          <w:sz w:val="22"/>
          <w:szCs w:val="22"/>
        </w:rPr>
        <w:tab/>
      </w:r>
      <w:r w:rsidRPr="00332FA7">
        <w:rPr>
          <w:rFonts w:ascii="Times New Roman" w:hAnsi="Times New Roman"/>
          <w:sz w:val="22"/>
          <w:szCs w:val="22"/>
        </w:rPr>
        <w:tab/>
      </w:r>
      <w:sdt>
        <w:sdtPr>
          <w:rPr>
            <w:rFonts w:ascii="Times New Roman" w:hAnsi="Times New Roman"/>
            <w:sz w:val="22"/>
            <w:szCs w:val="22"/>
          </w:rPr>
          <w:id w:val="397637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6B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256BA" w:rsidRPr="00332FA7">
        <w:rPr>
          <w:rFonts w:ascii="Times New Roman" w:hAnsi="Times New Roman"/>
          <w:sz w:val="22"/>
          <w:szCs w:val="22"/>
        </w:rPr>
        <w:t xml:space="preserve">Y   </w:t>
      </w:r>
      <w:sdt>
        <w:sdtPr>
          <w:rPr>
            <w:rFonts w:ascii="Times New Roman" w:hAnsi="Times New Roman"/>
            <w:sz w:val="22"/>
            <w:szCs w:val="22"/>
          </w:rPr>
          <w:id w:val="585121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6B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256BA" w:rsidRPr="00332FA7">
        <w:rPr>
          <w:rFonts w:ascii="Times New Roman" w:hAnsi="Times New Roman"/>
          <w:sz w:val="22"/>
          <w:szCs w:val="22"/>
        </w:rPr>
        <w:t xml:space="preserve">N  </w:t>
      </w:r>
      <w:sdt>
        <w:sdtPr>
          <w:rPr>
            <w:rFonts w:ascii="Times New Roman" w:hAnsi="Times New Roman"/>
            <w:sz w:val="22"/>
            <w:szCs w:val="22"/>
          </w:rPr>
          <w:id w:val="-1956087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6B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256BA" w:rsidRPr="00332FA7">
        <w:rPr>
          <w:rFonts w:ascii="Times New Roman" w:hAnsi="Times New Roman"/>
          <w:sz w:val="22"/>
          <w:szCs w:val="22"/>
        </w:rPr>
        <w:t xml:space="preserve"> P</w:t>
      </w:r>
      <w:r w:rsidR="00B256BA" w:rsidRPr="00332FA7">
        <w:rPr>
          <w:rFonts w:ascii="Times New Roman" w:hAnsi="Times New Roman"/>
          <w:sz w:val="22"/>
          <w:szCs w:val="22"/>
        </w:rPr>
        <w:tab/>
      </w:r>
      <w:r w:rsidR="00B256BA">
        <w:rPr>
          <w:rFonts w:ascii="Times New Roman" w:hAnsi="Times New Roman"/>
          <w:sz w:val="22"/>
          <w:szCs w:val="22"/>
        </w:rPr>
        <w:t xml:space="preserve">     </w:t>
      </w:r>
      <w:r w:rsidRPr="00332FA7">
        <w:rPr>
          <w:rFonts w:ascii="Times New Roman" w:hAnsi="Times New Roman"/>
          <w:sz w:val="22"/>
          <w:szCs w:val="22"/>
        </w:rPr>
        <w:t>Snore:</w:t>
      </w:r>
      <w:r w:rsidRPr="00332FA7">
        <w:rPr>
          <w:rFonts w:ascii="Times New Roman" w:hAnsi="Times New Roman"/>
          <w:sz w:val="22"/>
          <w:szCs w:val="22"/>
        </w:rPr>
        <w:tab/>
      </w:r>
      <w:r w:rsidR="00B256BA">
        <w:rPr>
          <w:rFonts w:ascii="Times New Roman" w:hAnsi="Times New Roman"/>
          <w:sz w:val="22"/>
          <w:szCs w:val="22"/>
        </w:rPr>
        <w:t xml:space="preserve">    </w:t>
      </w:r>
      <w:sdt>
        <w:sdtPr>
          <w:rPr>
            <w:rFonts w:ascii="Times New Roman" w:hAnsi="Times New Roman"/>
            <w:sz w:val="22"/>
            <w:szCs w:val="22"/>
          </w:rPr>
          <w:id w:val="-1905905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6B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256BA" w:rsidRPr="00332FA7">
        <w:rPr>
          <w:rFonts w:ascii="Times New Roman" w:hAnsi="Times New Roman"/>
          <w:sz w:val="22"/>
          <w:szCs w:val="22"/>
        </w:rPr>
        <w:t xml:space="preserve">Y   </w:t>
      </w:r>
      <w:sdt>
        <w:sdtPr>
          <w:rPr>
            <w:rFonts w:ascii="Times New Roman" w:hAnsi="Times New Roman"/>
            <w:sz w:val="22"/>
            <w:szCs w:val="22"/>
          </w:rPr>
          <w:id w:val="1073933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6B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256BA" w:rsidRPr="00332FA7">
        <w:rPr>
          <w:rFonts w:ascii="Times New Roman" w:hAnsi="Times New Roman"/>
          <w:sz w:val="22"/>
          <w:szCs w:val="22"/>
        </w:rPr>
        <w:t xml:space="preserve">N  </w:t>
      </w:r>
      <w:sdt>
        <w:sdtPr>
          <w:rPr>
            <w:rFonts w:ascii="Times New Roman" w:hAnsi="Times New Roman"/>
            <w:sz w:val="22"/>
            <w:szCs w:val="22"/>
          </w:rPr>
          <w:id w:val="-291207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6B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256BA" w:rsidRPr="00332FA7">
        <w:rPr>
          <w:rFonts w:ascii="Times New Roman" w:hAnsi="Times New Roman"/>
          <w:sz w:val="22"/>
          <w:szCs w:val="22"/>
        </w:rPr>
        <w:t xml:space="preserve"> P</w:t>
      </w:r>
      <w:r w:rsidR="00B256BA" w:rsidRPr="00332FA7">
        <w:rPr>
          <w:rFonts w:ascii="Times New Roman" w:hAnsi="Times New Roman"/>
          <w:sz w:val="22"/>
          <w:szCs w:val="22"/>
        </w:rPr>
        <w:tab/>
      </w:r>
    </w:p>
    <w:p w14:paraId="5E4B66AE" w14:textId="77777777" w:rsidR="009577CA" w:rsidRPr="00332FA7" w:rsidRDefault="009577CA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0DAEF92E" w14:textId="77777777" w:rsidR="009577CA" w:rsidRPr="00332FA7" w:rsidRDefault="009577CA">
      <w:pPr>
        <w:pStyle w:val="Heading3"/>
        <w:jc w:val="left"/>
        <w:rPr>
          <w:rFonts w:ascii="Times New Roman" w:hAnsi="Times New Roman" w:cs="Times New Roman"/>
          <w:sz w:val="22"/>
          <w:szCs w:val="22"/>
        </w:rPr>
      </w:pPr>
      <w:r w:rsidRPr="00332FA7">
        <w:rPr>
          <w:rFonts w:ascii="Times New Roman" w:hAnsi="Times New Roman" w:cs="Times New Roman"/>
          <w:sz w:val="22"/>
          <w:szCs w:val="22"/>
        </w:rPr>
        <w:t>Toxin Exposure</w:t>
      </w:r>
    </w:p>
    <w:p w14:paraId="0C9A16A2" w14:textId="51DC88B9" w:rsidR="009577CA" w:rsidRPr="00332FA7" w:rsidRDefault="009577CA">
      <w:pPr>
        <w:spacing w:line="360" w:lineRule="auto"/>
        <w:rPr>
          <w:rFonts w:ascii="Times New Roman" w:hAnsi="Times New Roman"/>
          <w:sz w:val="22"/>
          <w:szCs w:val="22"/>
          <w:u w:val="single"/>
        </w:rPr>
      </w:pPr>
      <w:r w:rsidRPr="00332FA7">
        <w:rPr>
          <w:rFonts w:ascii="Times New Roman" w:hAnsi="Times New Roman"/>
          <w:sz w:val="22"/>
          <w:szCs w:val="22"/>
        </w:rPr>
        <w:t xml:space="preserve">Did you grow up near any refinery, polluted area or in a home with leaded paint?  If so, what sort of pollution were you exposed to?  </w:t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</w:p>
    <w:p w14:paraId="0E62EBD1" w14:textId="77777777" w:rsidR="009577CA" w:rsidRPr="00332FA7" w:rsidRDefault="009577CA">
      <w:pPr>
        <w:spacing w:line="360" w:lineRule="auto"/>
        <w:rPr>
          <w:rFonts w:ascii="Times New Roman" w:hAnsi="Times New Roman"/>
          <w:sz w:val="22"/>
          <w:szCs w:val="22"/>
          <w:u w:val="single"/>
        </w:rPr>
      </w:pPr>
      <w:r w:rsidRPr="00332FA7">
        <w:rPr>
          <w:rFonts w:ascii="Times New Roman" w:hAnsi="Times New Roman"/>
          <w:sz w:val="22"/>
          <w:szCs w:val="22"/>
        </w:rPr>
        <w:t xml:space="preserve">Have you had any jobs where you were exposed to solvents, heavy metals, fumes or other toxic materials?  </w:t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</w:p>
    <w:p w14:paraId="03FD75CA" w14:textId="77777777" w:rsidR="009577CA" w:rsidRPr="00332FA7" w:rsidRDefault="009577CA">
      <w:pPr>
        <w:spacing w:line="360" w:lineRule="auto"/>
        <w:rPr>
          <w:rFonts w:ascii="Times New Roman" w:hAnsi="Times New Roman"/>
          <w:sz w:val="22"/>
          <w:szCs w:val="22"/>
        </w:rPr>
      </w:pPr>
      <w:r w:rsidRPr="00332FA7">
        <w:rPr>
          <w:rFonts w:ascii="Times New Roman" w:hAnsi="Times New Roman"/>
          <w:sz w:val="22"/>
          <w:szCs w:val="22"/>
        </w:rPr>
        <w:t xml:space="preserve">Have you ever had health problems when you put in new carpeting, painted your home, had new cabinets or did other refurbishing?  </w:t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</w:p>
    <w:p w14:paraId="2D9C7716" w14:textId="77777777" w:rsidR="009577CA" w:rsidRPr="00332FA7" w:rsidRDefault="009577CA">
      <w:pPr>
        <w:spacing w:line="360" w:lineRule="auto"/>
        <w:rPr>
          <w:rFonts w:ascii="Times New Roman" w:hAnsi="Times New Roman"/>
          <w:sz w:val="22"/>
          <w:szCs w:val="22"/>
        </w:rPr>
      </w:pPr>
      <w:r w:rsidRPr="00332FA7">
        <w:rPr>
          <w:rFonts w:ascii="Times New Roman" w:hAnsi="Times New Roman"/>
          <w:sz w:val="22"/>
          <w:szCs w:val="22"/>
        </w:rPr>
        <w:t xml:space="preserve">Are you particularly sensitive to perfumes, gasoline or other vapors?  </w:t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</w:p>
    <w:p w14:paraId="66916360" w14:textId="77777777" w:rsidR="009577CA" w:rsidRPr="00332FA7" w:rsidRDefault="009577CA">
      <w:pPr>
        <w:spacing w:line="360" w:lineRule="auto"/>
        <w:rPr>
          <w:rFonts w:ascii="Times New Roman" w:hAnsi="Times New Roman"/>
          <w:sz w:val="22"/>
          <w:szCs w:val="22"/>
        </w:rPr>
      </w:pPr>
      <w:r w:rsidRPr="00332FA7">
        <w:rPr>
          <w:rFonts w:ascii="Times New Roman" w:hAnsi="Times New Roman"/>
          <w:sz w:val="22"/>
          <w:szCs w:val="22"/>
        </w:rPr>
        <w:t xml:space="preserve">Do you use pesticides, herbicides or other chemicals around your home?  </w:t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</w:p>
    <w:p w14:paraId="729E58A7" w14:textId="77777777" w:rsidR="009577CA" w:rsidRPr="00332FA7" w:rsidRDefault="009577CA">
      <w:pPr>
        <w:pStyle w:val="Heading3"/>
        <w:rPr>
          <w:rFonts w:ascii="Times New Roman" w:hAnsi="Times New Roman" w:cs="Times New Roman"/>
          <w:sz w:val="22"/>
          <w:szCs w:val="22"/>
        </w:rPr>
      </w:pPr>
    </w:p>
    <w:p w14:paraId="3FBBE565" w14:textId="77777777" w:rsidR="009577CA" w:rsidRPr="00332FA7" w:rsidRDefault="009577CA">
      <w:pPr>
        <w:pStyle w:val="Heading3"/>
        <w:jc w:val="left"/>
        <w:rPr>
          <w:rFonts w:ascii="Times New Roman" w:hAnsi="Times New Roman" w:cs="Times New Roman"/>
          <w:sz w:val="22"/>
          <w:szCs w:val="22"/>
        </w:rPr>
      </w:pPr>
      <w:r w:rsidRPr="00332FA7">
        <w:rPr>
          <w:rFonts w:ascii="Times New Roman" w:hAnsi="Times New Roman" w:cs="Times New Roman"/>
          <w:sz w:val="22"/>
          <w:szCs w:val="22"/>
        </w:rPr>
        <w:t>Social Life</w:t>
      </w:r>
    </w:p>
    <w:p w14:paraId="265C2EBB" w14:textId="4518A4ED" w:rsidR="009577CA" w:rsidRPr="00332FA7" w:rsidRDefault="009577CA">
      <w:pPr>
        <w:spacing w:line="360" w:lineRule="auto"/>
        <w:rPr>
          <w:rFonts w:ascii="Times New Roman" w:hAnsi="Times New Roman"/>
          <w:sz w:val="22"/>
          <w:szCs w:val="22"/>
          <w:u w:val="single"/>
        </w:rPr>
      </w:pPr>
      <w:r w:rsidRPr="00332FA7">
        <w:rPr>
          <w:rFonts w:ascii="Times New Roman" w:hAnsi="Times New Roman"/>
          <w:sz w:val="22"/>
          <w:szCs w:val="22"/>
        </w:rPr>
        <w:t xml:space="preserve">Enjoy job:   </w:t>
      </w:r>
      <w:sdt>
        <w:sdtPr>
          <w:rPr>
            <w:rFonts w:ascii="Times New Roman" w:hAnsi="Times New Roman"/>
            <w:sz w:val="22"/>
            <w:szCs w:val="22"/>
          </w:rPr>
          <w:id w:val="655428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6B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256BA" w:rsidRPr="00332FA7">
        <w:rPr>
          <w:rFonts w:ascii="Times New Roman" w:hAnsi="Times New Roman"/>
          <w:sz w:val="22"/>
          <w:szCs w:val="22"/>
        </w:rPr>
        <w:t xml:space="preserve">Y   </w:t>
      </w:r>
      <w:sdt>
        <w:sdtPr>
          <w:rPr>
            <w:rFonts w:ascii="Times New Roman" w:hAnsi="Times New Roman"/>
            <w:sz w:val="22"/>
            <w:szCs w:val="22"/>
          </w:rPr>
          <w:id w:val="-1168935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6B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256BA" w:rsidRPr="00332FA7">
        <w:rPr>
          <w:rFonts w:ascii="Times New Roman" w:hAnsi="Times New Roman"/>
          <w:sz w:val="22"/>
          <w:szCs w:val="22"/>
        </w:rPr>
        <w:t xml:space="preserve">N  </w:t>
      </w:r>
      <w:sdt>
        <w:sdtPr>
          <w:rPr>
            <w:rFonts w:ascii="Times New Roman" w:hAnsi="Times New Roman"/>
            <w:sz w:val="22"/>
            <w:szCs w:val="22"/>
          </w:rPr>
          <w:id w:val="120665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6B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256BA" w:rsidRPr="00332FA7">
        <w:rPr>
          <w:rFonts w:ascii="Times New Roman" w:hAnsi="Times New Roman"/>
          <w:sz w:val="22"/>
          <w:szCs w:val="22"/>
        </w:rPr>
        <w:t xml:space="preserve"> P</w:t>
      </w:r>
      <w:r w:rsidR="00B256BA" w:rsidRPr="00332FA7">
        <w:rPr>
          <w:rFonts w:ascii="Times New Roman" w:hAnsi="Times New Roman"/>
          <w:sz w:val="22"/>
          <w:szCs w:val="22"/>
        </w:rPr>
        <w:tab/>
      </w:r>
      <w:r w:rsidRPr="00332FA7">
        <w:rPr>
          <w:rFonts w:ascii="Times New Roman" w:hAnsi="Times New Roman"/>
          <w:sz w:val="22"/>
          <w:szCs w:val="22"/>
        </w:rPr>
        <w:tab/>
        <w:t xml:space="preserve">Hours worked per week:  </w:t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="00B256BA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332FA7">
        <w:rPr>
          <w:rFonts w:ascii="Times New Roman" w:hAnsi="Times New Roman"/>
          <w:sz w:val="22"/>
          <w:szCs w:val="22"/>
        </w:rPr>
        <w:t xml:space="preserve">   Highest Level of Education:  </w:t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</w:p>
    <w:p w14:paraId="39798A02" w14:textId="77777777" w:rsidR="009577CA" w:rsidRPr="00332FA7" w:rsidRDefault="009577CA">
      <w:pPr>
        <w:spacing w:line="360" w:lineRule="auto"/>
        <w:rPr>
          <w:rFonts w:ascii="Times New Roman" w:hAnsi="Times New Roman"/>
          <w:sz w:val="22"/>
          <w:szCs w:val="22"/>
          <w:u w:val="single"/>
        </w:rPr>
      </w:pPr>
      <w:r w:rsidRPr="00332FA7">
        <w:rPr>
          <w:rFonts w:ascii="Times New Roman" w:hAnsi="Times New Roman"/>
          <w:sz w:val="22"/>
          <w:szCs w:val="22"/>
        </w:rPr>
        <w:t>Active spiritual practice:   Y   N   P</w:t>
      </w:r>
      <w:r w:rsidRPr="00332FA7">
        <w:rPr>
          <w:rFonts w:ascii="Times New Roman" w:hAnsi="Times New Roman"/>
          <w:sz w:val="22"/>
          <w:szCs w:val="22"/>
        </w:rPr>
        <w:tab/>
        <w:t xml:space="preserve">Quality of significant relationship: </w:t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</w:p>
    <w:p w14:paraId="23418B71" w14:textId="77777777" w:rsidR="00B256BA" w:rsidRDefault="009577CA">
      <w:pPr>
        <w:spacing w:line="360" w:lineRule="auto"/>
        <w:rPr>
          <w:rFonts w:ascii="Times New Roman" w:hAnsi="Times New Roman"/>
          <w:sz w:val="22"/>
          <w:szCs w:val="22"/>
        </w:rPr>
      </w:pPr>
      <w:r w:rsidRPr="00332FA7">
        <w:rPr>
          <w:rFonts w:ascii="Times New Roman" w:hAnsi="Times New Roman"/>
          <w:sz w:val="22"/>
          <w:szCs w:val="22"/>
        </w:rPr>
        <w:t xml:space="preserve">History of sexual, mental/emotional, physical abuse:   </w:t>
      </w:r>
      <w:sdt>
        <w:sdtPr>
          <w:rPr>
            <w:rFonts w:ascii="Times New Roman" w:hAnsi="Times New Roman"/>
            <w:sz w:val="22"/>
            <w:szCs w:val="22"/>
          </w:rPr>
          <w:id w:val="574859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6B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256BA" w:rsidRPr="00332FA7">
        <w:rPr>
          <w:rFonts w:ascii="Times New Roman" w:hAnsi="Times New Roman"/>
          <w:sz w:val="22"/>
          <w:szCs w:val="22"/>
        </w:rPr>
        <w:t xml:space="preserve">Y   </w:t>
      </w:r>
      <w:sdt>
        <w:sdtPr>
          <w:rPr>
            <w:rFonts w:ascii="Times New Roman" w:hAnsi="Times New Roman"/>
            <w:sz w:val="22"/>
            <w:szCs w:val="22"/>
          </w:rPr>
          <w:id w:val="-621992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6B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256BA" w:rsidRPr="00332FA7">
        <w:rPr>
          <w:rFonts w:ascii="Times New Roman" w:hAnsi="Times New Roman"/>
          <w:sz w:val="22"/>
          <w:szCs w:val="22"/>
        </w:rPr>
        <w:t xml:space="preserve">N  </w:t>
      </w:r>
      <w:sdt>
        <w:sdtPr>
          <w:rPr>
            <w:rFonts w:ascii="Times New Roman" w:hAnsi="Times New Roman"/>
            <w:sz w:val="22"/>
            <w:szCs w:val="22"/>
          </w:rPr>
          <w:id w:val="1727180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6B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256BA" w:rsidRPr="00332FA7">
        <w:rPr>
          <w:rFonts w:ascii="Times New Roman" w:hAnsi="Times New Roman"/>
          <w:sz w:val="22"/>
          <w:szCs w:val="22"/>
        </w:rPr>
        <w:t xml:space="preserve"> P</w:t>
      </w:r>
      <w:r w:rsidR="00B256BA" w:rsidRPr="00332FA7">
        <w:rPr>
          <w:rFonts w:ascii="Times New Roman" w:hAnsi="Times New Roman"/>
          <w:sz w:val="22"/>
          <w:szCs w:val="22"/>
        </w:rPr>
        <w:tab/>
      </w:r>
    </w:p>
    <w:p w14:paraId="35696280" w14:textId="0E31B035" w:rsidR="009577CA" w:rsidRPr="00332FA7" w:rsidRDefault="009577CA">
      <w:pPr>
        <w:spacing w:line="360" w:lineRule="auto"/>
        <w:rPr>
          <w:rFonts w:ascii="Times New Roman" w:hAnsi="Times New Roman"/>
          <w:sz w:val="22"/>
          <w:szCs w:val="22"/>
        </w:rPr>
      </w:pPr>
      <w:r w:rsidRPr="00332FA7">
        <w:rPr>
          <w:rFonts w:ascii="Times New Roman" w:hAnsi="Times New Roman"/>
          <w:sz w:val="22"/>
          <w:szCs w:val="22"/>
        </w:rPr>
        <w:t xml:space="preserve">What is your greatest health concern:  </w:t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</w:p>
    <w:p w14:paraId="26F4A8A3" w14:textId="1BAA2D94" w:rsidR="009577CA" w:rsidRPr="00332FA7" w:rsidRDefault="009577CA">
      <w:pPr>
        <w:spacing w:line="360" w:lineRule="auto"/>
        <w:rPr>
          <w:rFonts w:ascii="Times New Roman" w:hAnsi="Times New Roman"/>
          <w:sz w:val="22"/>
          <w:szCs w:val="22"/>
        </w:rPr>
      </w:pPr>
      <w:r w:rsidRPr="00332FA7">
        <w:rPr>
          <w:rFonts w:ascii="Times New Roman" w:hAnsi="Times New Roman"/>
          <w:sz w:val="22"/>
          <w:szCs w:val="22"/>
        </w:rPr>
        <w:t xml:space="preserve">How does it limit you the most:  </w:t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</w:p>
    <w:p w14:paraId="12F62A6B" w14:textId="50693E4B" w:rsidR="009577CA" w:rsidRPr="00332FA7" w:rsidRDefault="009577CA">
      <w:pPr>
        <w:spacing w:line="360" w:lineRule="auto"/>
        <w:rPr>
          <w:rFonts w:ascii="Times New Roman" w:hAnsi="Times New Roman"/>
          <w:sz w:val="22"/>
          <w:szCs w:val="22"/>
        </w:rPr>
      </w:pPr>
      <w:r w:rsidRPr="00332FA7">
        <w:rPr>
          <w:rFonts w:ascii="Times New Roman" w:hAnsi="Times New Roman"/>
          <w:sz w:val="22"/>
          <w:szCs w:val="22"/>
        </w:rPr>
        <w:t>How committed are you towards making valuable changes:</w:t>
      </w:r>
      <w:r w:rsidRPr="00332FA7">
        <w:rPr>
          <w:rFonts w:ascii="Times New Roman" w:hAnsi="Times New Roman"/>
          <w:sz w:val="22"/>
          <w:szCs w:val="22"/>
        </w:rPr>
        <w:tab/>
      </w:r>
      <w:sdt>
        <w:sdtPr>
          <w:rPr>
            <w:rFonts w:ascii="Times New Roman" w:hAnsi="Times New Roman"/>
            <w:sz w:val="22"/>
            <w:szCs w:val="22"/>
          </w:rPr>
          <w:id w:val="128066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6B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32FA7">
        <w:rPr>
          <w:rFonts w:ascii="Times New Roman" w:hAnsi="Times New Roman"/>
          <w:sz w:val="22"/>
          <w:szCs w:val="22"/>
        </w:rPr>
        <w:t xml:space="preserve">Little  </w:t>
      </w:r>
      <w:sdt>
        <w:sdtPr>
          <w:rPr>
            <w:rFonts w:ascii="Times New Roman" w:hAnsi="Times New Roman"/>
            <w:sz w:val="22"/>
            <w:szCs w:val="22"/>
          </w:rPr>
          <w:id w:val="-1753960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6B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32FA7">
        <w:rPr>
          <w:rFonts w:ascii="Times New Roman" w:hAnsi="Times New Roman"/>
          <w:sz w:val="22"/>
          <w:szCs w:val="22"/>
        </w:rPr>
        <w:t xml:space="preserve">Moderately    </w:t>
      </w:r>
      <w:sdt>
        <w:sdtPr>
          <w:rPr>
            <w:rFonts w:ascii="Times New Roman" w:hAnsi="Times New Roman"/>
            <w:sz w:val="22"/>
            <w:szCs w:val="22"/>
          </w:rPr>
          <w:id w:val="-2036269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6B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32FA7">
        <w:rPr>
          <w:rFonts w:ascii="Times New Roman" w:hAnsi="Times New Roman"/>
          <w:sz w:val="22"/>
          <w:szCs w:val="22"/>
        </w:rPr>
        <w:t xml:space="preserve"> Very</w:t>
      </w:r>
    </w:p>
    <w:p w14:paraId="08C5FD00" w14:textId="1475FA73" w:rsidR="009577CA" w:rsidRDefault="009577CA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0D15CE12" w14:textId="188F362C" w:rsidR="00332FA7" w:rsidRDefault="00332FA7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491E0136" w14:textId="1F215C8C" w:rsidR="00332FA7" w:rsidRDefault="00332FA7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5DE817DC" w14:textId="2BE84B2F" w:rsidR="00332FA7" w:rsidRDefault="00332FA7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586EA5BB" w14:textId="77777777" w:rsidR="00332FA7" w:rsidRPr="00332FA7" w:rsidRDefault="00332FA7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2E87B055" w14:textId="6CCAC797" w:rsidR="009577CA" w:rsidRPr="00332FA7" w:rsidRDefault="009577CA">
      <w:pPr>
        <w:pStyle w:val="Heading3"/>
        <w:jc w:val="left"/>
        <w:rPr>
          <w:rFonts w:ascii="Times New Roman" w:hAnsi="Times New Roman" w:cs="Times New Roman"/>
          <w:sz w:val="22"/>
          <w:szCs w:val="22"/>
        </w:rPr>
      </w:pPr>
      <w:r w:rsidRPr="00332FA7">
        <w:rPr>
          <w:rFonts w:ascii="Times New Roman" w:hAnsi="Times New Roman" w:cs="Times New Roman"/>
          <w:sz w:val="22"/>
          <w:szCs w:val="22"/>
        </w:rPr>
        <w:t>Allergies</w:t>
      </w:r>
    </w:p>
    <w:p w14:paraId="268483B9" w14:textId="31BC0B6F" w:rsidR="009577CA" w:rsidRPr="00332FA7" w:rsidRDefault="009577CA">
      <w:pPr>
        <w:spacing w:line="360" w:lineRule="auto"/>
        <w:rPr>
          <w:rFonts w:ascii="Times New Roman" w:hAnsi="Times New Roman"/>
          <w:sz w:val="22"/>
          <w:szCs w:val="22"/>
          <w:u w:val="single"/>
        </w:rPr>
      </w:pPr>
      <w:r w:rsidRPr="00332FA7">
        <w:rPr>
          <w:rFonts w:ascii="Times New Roman" w:hAnsi="Times New Roman"/>
          <w:sz w:val="22"/>
          <w:szCs w:val="22"/>
        </w:rPr>
        <w:t>List all known Allergies</w:t>
      </w:r>
      <w:r w:rsidR="00332FA7">
        <w:rPr>
          <w:rFonts w:ascii="Times New Roman" w:hAnsi="Times New Roman"/>
          <w:sz w:val="22"/>
          <w:szCs w:val="22"/>
        </w:rPr>
        <w:t xml:space="preserve"> and Sensitivities to </w:t>
      </w:r>
      <w:r w:rsidRPr="00332FA7">
        <w:rPr>
          <w:rFonts w:ascii="Times New Roman" w:hAnsi="Times New Roman"/>
          <w:sz w:val="22"/>
          <w:szCs w:val="22"/>
        </w:rPr>
        <w:t xml:space="preserve">food, drugs, </w:t>
      </w:r>
      <w:r w:rsidR="00332FA7">
        <w:rPr>
          <w:rFonts w:ascii="Times New Roman" w:hAnsi="Times New Roman"/>
          <w:sz w:val="22"/>
          <w:szCs w:val="22"/>
        </w:rPr>
        <w:t xml:space="preserve">or </w:t>
      </w:r>
      <w:r w:rsidRPr="00332FA7">
        <w:rPr>
          <w:rFonts w:ascii="Times New Roman" w:hAnsi="Times New Roman"/>
          <w:sz w:val="22"/>
          <w:szCs w:val="22"/>
        </w:rPr>
        <w:t>environment</w:t>
      </w:r>
      <w:r w:rsidR="00332FA7">
        <w:rPr>
          <w:rFonts w:ascii="Times New Roman" w:hAnsi="Times New Roman"/>
          <w:sz w:val="22"/>
          <w:szCs w:val="22"/>
        </w:rPr>
        <w:t>. Note the reaction for each</w:t>
      </w:r>
      <w:r w:rsidRPr="00332FA7">
        <w:rPr>
          <w:rFonts w:ascii="Times New Roman" w:hAnsi="Times New Roman"/>
          <w:sz w:val="22"/>
          <w:szCs w:val="22"/>
        </w:rPr>
        <w:t xml:space="preserve">:  </w:t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="00332FA7">
        <w:rPr>
          <w:rFonts w:ascii="Times New Roman" w:hAnsi="Times New Roman"/>
          <w:sz w:val="22"/>
          <w:szCs w:val="22"/>
          <w:u w:val="single"/>
        </w:rPr>
        <w:t xml:space="preserve">                                 </w:t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="00332FA7">
        <w:rPr>
          <w:rFonts w:ascii="Times New Roman" w:hAnsi="Times New Roman"/>
          <w:sz w:val="22"/>
          <w:szCs w:val="22"/>
          <w:u w:val="single"/>
        </w:rPr>
        <w:t xml:space="preserve">                                                                                                                  </w:t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="00332FA7">
        <w:rPr>
          <w:rFonts w:ascii="Times New Roman" w:hAnsi="Times New Roman"/>
          <w:sz w:val="22"/>
          <w:szCs w:val="22"/>
          <w:u w:val="single"/>
        </w:rPr>
        <w:t xml:space="preserve">                                                                                                                                    </w:t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="00332FA7">
        <w:rPr>
          <w:rFonts w:ascii="Times New Roman" w:hAnsi="Times New Roman"/>
          <w:sz w:val="22"/>
          <w:szCs w:val="22"/>
          <w:u w:val="single"/>
        </w:rPr>
        <w:t xml:space="preserve">                                                                                          </w:t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="00332FA7">
        <w:rPr>
          <w:rFonts w:ascii="Times New Roman" w:hAnsi="Times New Roman"/>
          <w:sz w:val="22"/>
          <w:szCs w:val="22"/>
          <w:u w:val="single"/>
        </w:rPr>
        <w:t xml:space="preserve">                                                                                                                                   </w:t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  <w:r w:rsidRPr="00332FA7">
        <w:rPr>
          <w:rFonts w:ascii="Times New Roman" w:hAnsi="Times New Roman"/>
          <w:sz w:val="22"/>
          <w:szCs w:val="22"/>
          <w:u w:val="single"/>
        </w:rPr>
        <w:tab/>
      </w:r>
    </w:p>
    <w:p w14:paraId="44BE17B0" w14:textId="77777777" w:rsidR="009577CA" w:rsidRPr="00332FA7" w:rsidRDefault="009577CA">
      <w:pPr>
        <w:spacing w:line="360" w:lineRule="auto"/>
        <w:rPr>
          <w:rFonts w:ascii="Times New Roman" w:hAnsi="Times New Roman"/>
          <w:b/>
          <w:sz w:val="22"/>
          <w:szCs w:val="22"/>
          <w:u w:val="single"/>
        </w:rPr>
      </w:pPr>
    </w:p>
    <w:p w14:paraId="4B9F9FB7" w14:textId="77777777" w:rsidR="009577CA" w:rsidRPr="00332FA7" w:rsidRDefault="009577CA">
      <w:pPr>
        <w:spacing w:line="360" w:lineRule="auto"/>
        <w:rPr>
          <w:rFonts w:ascii="Times New Roman" w:hAnsi="Times New Roman"/>
          <w:b/>
          <w:sz w:val="22"/>
          <w:szCs w:val="22"/>
          <w:u w:val="single"/>
        </w:rPr>
      </w:pPr>
      <w:r w:rsidRPr="00332FA7">
        <w:rPr>
          <w:rFonts w:ascii="Times New Roman" w:hAnsi="Times New Roman"/>
          <w:b/>
          <w:sz w:val="22"/>
          <w:szCs w:val="22"/>
          <w:u w:val="single"/>
        </w:rPr>
        <w:t>Additional Information</w:t>
      </w:r>
    </w:p>
    <w:p w14:paraId="45BF1515" w14:textId="77777777" w:rsidR="009577CA" w:rsidRPr="00332FA7" w:rsidRDefault="009577CA">
      <w:pPr>
        <w:spacing w:line="360" w:lineRule="auto"/>
        <w:rPr>
          <w:rFonts w:ascii="Times New Roman" w:hAnsi="Times New Roman"/>
          <w:bCs/>
          <w:sz w:val="22"/>
          <w:szCs w:val="22"/>
        </w:rPr>
      </w:pPr>
      <w:r w:rsidRPr="00332FA7">
        <w:rPr>
          <w:rFonts w:ascii="Times New Roman" w:hAnsi="Times New Roman"/>
          <w:bCs/>
          <w:sz w:val="22"/>
          <w:szCs w:val="22"/>
        </w:rPr>
        <w:t xml:space="preserve">Please list any additional information/topics which you believe is important we address during your office visit:  </w:t>
      </w:r>
      <w:r w:rsidRPr="00332FA7">
        <w:rPr>
          <w:rFonts w:ascii="Times New Roman" w:hAnsi="Times New Roman"/>
          <w:bCs/>
          <w:sz w:val="22"/>
          <w:szCs w:val="22"/>
        </w:rPr>
        <w:softHyphen/>
      </w:r>
      <w:r w:rsidRPr="00332FA7">
        <w:rPr>
          <w:rFonts w:ascii="Times New Roman" w:hAnsi="Times New Roman"/>
          <w:bCs/>
          <w:sz w:val="22"/>
          <w:szCs w:val="22"/>
        </w:rPr>
        <w:softHyphen/>
      </w:r>
      <w:r w:rsidRPr="00332FA7">
        <w:rPr>
          <w:rFonts w:ascii="Times New Roman" w:hAnsi="Times New Roman"/>
          <w:bCs/>
          <w:sz w:val="22"/>
          <w:szCs w:val="22"/>
        </w:rPr>
        <w:softHyphen/>
      </w:r>
      <w:r w:rsidRPr="00332FA7">
        <w:rPr>
          <w:rFonts w:ascii="Times New Roman" w:hAnsi="Times New Roman"/>
          <w:bCs/>
          <w:sz w:val="22"/>
          <w:szCs w:val="22"/>
        </w:rPr>
        <w:softHyphen/>
      </w:r>
      <w:r w:rsidRPr="00332FA7">
        <w:rPr>
          <w:rFonts w:ascii="Times New Roman" w:hAnsi="Times New Roman"/>
          <w:bCs/>
          <w:sz w:val="22"/>
          <w:szCs w:val="22"/>
        </w:rPr>
        <w:softHyphen/>
      </w:r>
      <w:r w:rsidRPr="00332FA7">
        <w:rPr>
          <w:rFonts w:ascii="Times New Roman" w:hAnsi="Times New Roman"/>
          <w:bCs/>
          <w:sz w:val="22"/>
          <w:szCs w:val="22"/>
        </w:rPr>
        <w:softHyphen/>
      </w:r>
      <w:r w:rsidRPr="00332FA7">
        <w:rPr>
          <w:rFonts w:ascii="Times New Roman" w:hAnsi="Times New Roman"/>
          <w:bCs/>
          <w:sz w:val="22"/>
          <w:szCs w:val="22"/>
        </w:rPr>
        <w:softHyphen/>
      </w:r>
      <w:r w:rsidRPr="00332FA7">
        <w:rPr>
          <w:rFonts w:ascii="Times New Roman" w:hAnsi="Times New Roman"/>
          <w:bCs/>
          <w:sz w:val="22"/>
          <w:szCs w:val="22"/>
        </w:rPr>
        <w:softHyphen/>
      </w:r>
      <w:r w:rsidRPr="00332FA7">
        <w:rPr>
          <w:rFonts w:ascii="Times New Roman" w:hAnsi="Times New Roman"/>
          <w:bCs/>
          <w:sz w:val="22"/>
          <w:szCs w:val="22"/>
        </w:rPr>
        <w:softHyphen/>
      </w:r>
      <w:r w:rsidRPr="00332FA7">
        <w:rPr>
          <w:rFonts w:ascii="Times New Roman" w:hAnsi="Times New Roman"/>
          <w:bCs/>
          <w:sz w:val="22"/>
          <w:szCs w:val="22"/>
        </w:rPr>
        <w:softHyphen/>
      </w:r>
      <w:r w:rsidRPr="00332FA7">
        <w:rPr>
          <w:rFonts w:ascii="Times New Roman" w:hAnsi="Times New Roman"/>
          <w:bCs/>
          <w:sz w:val="22"/>
          <w:szCs w:val="22"/>
        </w:rPr>
        <w:softHyphen/>
      </w:r>
      <w:r w:rsidRPr="00332FA7">
        <w:rPr>
          <w:rFonts w:ascii="Times New Roman" w:hAnsi="Times New Roman"/>
          <w:bCs/>
          <w:sz w:val="22"/>
          <w:szCs w:val="22"/>
        </w:rPr>
        <w:softHyphen/>
      </w:r>
      <w:r w:rsidRPr="00332FA7">
        <w:rPr>
          <w:rFonts w:ascii="Times New Roman" w:hAnsi="Times New Roman"/>
          <w:bCs/>
          <w:sz w:val="22"/>
          <w:szCs w:val="22"/>
        </w:rPr>
        <w:softHyphen/>
      </w:r>
      <w:r w:rsidRPr="00332FA7">
        <w:rPr>
          <w:rFonts w:ascii="Times New Roman" w:hAnsi="Times New Roman"/>
          <w:bCs/>
          <w:sz w:val="22"/>
          <w:szCs w:val="22"/>
        </w:rPr>
        <w:softHyphen/>
      </w:r>
      <w:r w:rsidRPr="00332FA7">
        <w:rPr>
          <w:rFonts w:ascii="Times New Roman" w:hAnsi="Times New Roman"/>
          <w:bCs/>
          <w:sz w:val="22"/>
          <w:szCs w:val="22"/>
        </w:rPr>
        <w:softHyphen/>
      </w:r>
      <w:r w:rsidRPr="00332FA7">
        <w:rPr>
          <w:rFonts w:ascii="Times New Roman" w:hAnsi="Times New Roman"/>
          <w:bCs/>
          <w:sz w:val="22"/>
          <w:szCs w:val="22"/>
        </w:rPr>
        <w:softHyphen/>
      </w:r>
      <w:r w:rsidRPr="00332FA7">
        <w:rPr>
          <w:rFonts w:ascii="Times New Roman" w:hAnsi="Times New Roman"/>
          <w:bCs/>
          <w:sz w:val="22"/>
          <w:szCs w:val="22"/>
        </w:rPr>
        <w:softHyphen/>
      </w:r>
      <w:r w:rsidRPr="00332FA7">
        <w:rPr>
          <w:rFonts w:ascii="Times New Roman" w:hAnsi="Times New Roman"/>
          <w:bCs/>
          <w:sz w:val="22"/>
          <w:szCs w:val="22"/>
        </w:rPr>
        <w:softHyphen/>
      </w:r>
      <w:r w:rsidRPr="00332FA7">
        <w:rPr>
          <w:rFonts w:ascii="Times New Roman" w:hAnsi="Times New Roman"/>
          <w:bCs/>
          <w:sz w:val="22"/>
          <w:szCs w:val="22"/>
        </w:rPr>
        <w:softHyphen/>
      </w:r>
      <w:r w:rsidRPr="00332FA7">
        <w:rPr>
          <w:rFonts w:ascii="Times New Roman" w:hAnsi="Times New Roman"/>
          <w:bCs/>
          <w:sz w:val="22"/>
          <w:szCs w:val="22"/>
        </w:rPr>
        <w:softHyphen/>
      </w:r>
      <w:r w:rsidRPr="00332FA7">
        <w:rPr>
          <w:rFonts w:ascii="Times New Roman" w:hAnsi="Times New Roman"/>
          <w:bCs/>
          <w:sz w:val="22"/>
          <w:szCs w:val="22"/>
        </w:rPr>
        <w:softHyphen/>
      </w:r>
      <w:r w:rsidRPr="00332FA7">
        <w:rPr>
          <w:rFonts w:ascii="Times New Roman" w:hAnsi="Times New Roman"/>
          <w:bCs/>
          <w:sz w:val="22"/>
          <w:szCs w:val="22"/>
        </w:rPr>
        <w:softHyphen/>
      </w:r>
      <w:r w:rsidRPr="00332FA7">
        <w:rPr>
          <w:rFonts w:ascii="Times New Roman" w:hAnsi="Times New Roman"/>
          <w:bCs/>
          <w:sz w:val="22"/>
          <w:szCs w:val="22"/>
        </w:rPr>
        <w:softHyphen/>
      </w:r>
      <w:r w:rsidRPr="00332FA7">
        <w:rPr>
          <w:rFonts w:ascii="Times New Roman" w:hAnsi="Times New Roman"/>
          <w:bCs/>
          <w:sz w:val="22"/>
          <w:szCs w:val="22"/>
        </w:rPr>
        <w:softHyphen/>
      </w:r>
      <w:r w:rsidRPr="00332FA7">
        <w:rPr>
          <w:rFonts w:ascii="Times New Roman" w:hAnsi="Times New Roman"/>
          <w:bCs/>
          <w:sz w:val="22"/>
          <w:szCs w:val="22"/>
        </w:rPr>
        <w:softHyphen/>
      </w:r>
      <w:r w:rsidRPr="00332FA7">
        <w:rPr>
          <w:rFonts w:ascii="Times New Roman" w:hAnsi="Times New Roman"/>
          <w:bCs/>
          <w:sz w:val="22"/>
          <w:szCs w:val="22"/>
        </w:rPr>
        <w:softHyphen/>
      </w:r>
      <w:r w:rsidRPr="00332FA7">
        <w:rPr>
          <w:rFonts w:ascii="Times New Roman" w:hAnsi="Times New Roman"/>
          <w:bCs/>
          <w:sz w:val="22"/>
          <w:szCs w:val="22"/>
        </w:rPr>
        <w:softHyphen/>
      </w:r>
      <w:r w:rsidRPr="00332FA7">
        <w:rPr>
          <w:rFonts w:ascii="Times New Roman" w:hAnsi="Times New Roman"/>
          <w:bCs/>
          <w:sz w:val="22"/>
          <w:szCs w:val="22"/>
        </w:rPr>
        <w:softHyphen/>
      </w:r>
      <w:r w:rsidRPr="00332FA7">
        <w:rPr>
          <w:rFonts w:ascii="Times New Roman" w:hAnsi="Times New Roman"/>
          <w:bCs/>
          <w:sz w:val="22"/>
          <w:szCs w:val="22"/>
        </w:rPr>
        <w:softHyphen/>
      </w:r>
      <w:r w:rsidRPr="00332FA7">
        <w:rPr>
          <w:rFonts w:ascii="Times New Roman" w:hAnsi="Times New Roman"/>
          <w:bCs/>
          <w:sz w:val="22"/>
          <w:szCs w:val="22"/>
        </w:rPr>
        <w:softHyphen/>
      </w:r>
      <w:r w:rsidRPr="00332FA7">
        <w:rPr>
          <w:rFonts w:ascii="Times New Roman" w:hAnsi="Times New Roman"/>
          <w:bCs/>
          <w:sz w:val="22"/>
          <w:szCs w:val="22"/>
        </w:rPr>
        <w:softHyphen/>
      </w:r>
      <w:r w:rsidRPr="00332FA7">
        <w:rPr>
          <w:rFonts w:ascii="Times New Roman" w:hAnsi="Times New Roman"/>
          <w:bCs/>
          <w:sz w:val="22"/>
          <w:szCs w:val="22"/>
        </w:rPr>
        <w:softHyphen/>
      </w:r>
      <w:r w:rsidRPr="00332FA7">
        <w:rPr>
          <w:rFonts w:ascii="Times New Roman" w:hAnsi="Times New Roman"/>
          <w:bCs/>
          <w:sz w:val="22"/>
          <w:szCs w:val="22"/>
        </w:rPr>
        <w:softHyphen/>
      </w:r>
    </w:p>
    <w:p w14:paraId="4E98AC28" w14:textId="200E84BC" w:rsidR="009577CA" w:rsidRDefault="009577CA">
      <w:pPr>
        <w:spacing w:line="360" w:lineRule="auto"/>
        <w:rPr>
          <w:rFonts w:ascii="Times New Roman" w:hAnsi="Times New Roman"/>
          <w:bCs/>
          <w:sz w:val="22"/>
          <w:szCs w:val="22"/>
          <w:u w:val="single"/>
        </w:rPr>
      </w:pP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</w:p>
    <w:p w14:paraId="0732FE62" w14:textId="4A55A7A7" w:rsidR="00D21737" w:rsidRDefault="00D21737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4B9C35A7" w14:textId="0229DBAF" w:rsidR="00D21737" w:rsidRPr="00332FA7" w:rsidRDefault="00D21737" w:rsidP="00D21737">
      <w:pPr>
        <w:spacing w:line="360" w:lineRule="auto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Financial Consideration</w:t>
      </w:r>
    </w:p>
    <w:p w14:paraId="42C33523" w14:textId="73C2B3C9" w:rsidR="00D21737" w:rsidRPr="00332FA7" w:rsidRDefault="00154379" w:rsidP="00D21737">
      <w:pPr>
        <w:spacing w:line="360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Do you have financial considerations or a budget you would like me to keep in mind for you? </w:t>
      </w:r>
      <w:r w:rsidR="00D21737" w:rsidRPr="00332FA7">
        <w:rPr>
          <w:rFonts w:ascii="Times New Roman" w:hAnsi="Times New Roman"/>
          <w:bCs/>
          <w:sz w:val="22"/>
          <w:szCs w:val="22"/>
        </w:rPr>
        <w:t xml:space="preserve">  </w:t>
      </w:r>
      <w:r w:rsidR="00D21737" w:rsidRPr="00332FA7">
        <w:rPr>
          <w:rFonts w:ascii="Times New Roman" w:hAnsi="Times New Roman"/>
          <w:bCs/>
          <w:sz w:val="22"/>
          <w:szCs w:val="22"/>
        </w:rPr>
        <w:softHyphen/>
      </w:r>
      <w:r w:rsidR="00D21737" w:rsidRPr="00332FA7">
        <w:rPr>
          <w:rFonts w:ascii="Times New Roman" w:hAnsi="Times New Roman"/>
          <w:bCs/>
          <w:sz w:val="22"/>
          <w:szCs w:val="22"/>
        </w:rPr>
        <w:softHyphen/>
      </w:r>
      <w:r w:rsidR="00D21737" w:rsidRPr="00332FA7">
        <w:rPr>
          <w:rFonts w:ascii="Times New Roman" w:hAnsi="Times New Roman"/>
          <w:bCs/>
          <w:sz w:val="22"/>
          <w:szCs w:val="22"/>
        </w:rPr>
        <w:softHyphen/>
      </w:r>
      <w:r w:rsidR="00D21737" w:rsidRPr="00332FA7">
        <w:rPr>
          <w:rFonts w:ascii="Times New Roman" w:hAnsi="Times New Roman"/>
          <w:bCs/>
          <w:sz w:val="22"/>
          <w:szCs w:val="22"/>
        </w:rPr>
        <w:softHyphen/>
      </w:r>
      <w:r w:rsidR="00D21737" w:rsidRPr="00332FA7">
        <w:rPr>
          <w:rFonts w:ascii="Times New Roman" w:hAnsi="Times New Roman"/>
          <w:bCs/>
          <w:sz w:val="22"/>
          <w:szCs w:val="22"/>
        </w:rPr>
        <w:softHyphen/>
      </w:r>
      <w:r w:rsidR="00D21737" w:rsidRPr="00332FA7">
        <w:rPr>
          <w:rFonts w:ascii="Times New Roman" w:hAnsi="Times New Roman"/>
          <w:bCs/>
          <w:sz w:val="22"/>
          <w:szCs w:val="22"/>
        </w:rPr>
        <w:softHyphen/>
      </w:r>
      <w:r w:rsidR="00D21737" w:rsidRPr="00332FA7">
        <w:rPr>
          <w:rFonts w:ascii="Times New Roman" w:hAnsi="Times New Roman"/>
          <w:bCs/>
          <w:sz w:val="22"/>
          <w:szCs w:val="22"/>
        </w:rPr>
        <w:softHyphen/>
      </w:r>
      <w:r w:rsidR="00D21737" w:rsidRPr="00332FA7">
        <w:rPr>
          <w:rFonts w:ascii="Times New Roman" w:hAnsi="Times New Roman"/>
          <w:bCs/>
          <w:sz w:val="22"/>
          <w:szCs w:val="22"/>
        </w:rPr>
        <w:softHyphen/>
      </w:r>
      <w:r w:rsidR="00D21737" w:rsidRPr="00332FA7">
        <w:rPr>
          <w:rFonts w:ascii="Times New Roman" w:hAnsi="Times New Roman"/>
          <w:bCs/>
          <w:sz w:val="22"/>
          <w:szCs w:val="22"/>
        </w:rPr>
        <w:softHyphen/>
      </w:r>
      <w:r w:rsidR="00D21737" w:rsidRPr="00332FA7">
        <w:rPr>
          <w:rFonts w:ascii="Times New Roman" w:hAnsi="Times New Roman"/>
          <w:bCs/>
          <w:sz w:val="22"/>
          <w:szCs w:val="22"/>
        </w:rPr>
        <w:softHyphen/>
      </w:r>
      <w:r w:rsidR="00D21737" w:rsidRPr="00332FA7">
        <w:rPr>
          <w:rFonts w:ascii="Times New Roman" w:hAnsi="Times New Roman"/>
          <w:bCs/>
          <w:sz w:val="22"/>
          <w:szCs w:val="22"/>
        </w:rPr>
        <w:softHyphen/>
      </w:r>
      <w:r w:rsidR="00D21737" w:rsidRPr="00332FA7">
        <w:rPr>
          <w:rFonts w:ascii="Times New Roman" w:hAnsi="Times New Roman"/>
          <w:bCs/>
          <w:sz w:val="22"/>
          <w:szCs w:val="22"/>
        </w:rPr>
        <w:softHyphen/>
      </w:r>
      <w:r w:rsidR="00D21737" w:rsidRPr="00332FA7">
        <w:rPr>
          <w:rFonts w:ascii="Times New Roman" w:hAnsi="Times New Roman"/>
          <w:bCs/>
          <w:sz w:val="22"/>
          <w:szCs w:val="22"/>
        </w:rPr>
        <w:softHyphen/>
      </w:r>
      <w:r w:rsidR="00D21737" w:rsidRPr="00332FA7">
        <w:rPr>
          <w:rFonts w:ascii="Times New Roman" w:hAnsi="Times New Roman"/>
          <w:bCs/>
          <w:sz w:val="22"/>
          <w:szCs w:val="22"/>
        </w:rPr>
        <w:softHyphen/>
      </w:r>
      <w:r w:rsidR="00D21737" w:rsidRPr="00332FA7">
        <w:rPr>
          <w:rFonts w:ascii="Times New Roman" w:hAnsi="Times New Roman"/>
          <w:bCs/>
          <w:sz w:val="22"/>
          <w:szCs w:val="22"/>
        </w:rPr>
        <w:softHyphen/>
      </w:r>
      <w:r w:rsidR="00D21737" w:rsidRPr="00332FA7">
        <w:rPr>
          <w:rFonts w:ascii="Times New Roman" w:hAnsi="Times New Roman"/>
          <w:bCs/>
          <w:sz w:val="22"/>
          <w:szCs w:val="22"/>
        </w:rPr>
        <w:softHyphen/>
      </w:r>
      <w:r w:rsidR="00D21737" w:rsidRPr="00332FA7">
        <w:rPr>
          <w:rFonts w:ascii="Times New Roman" w:hAnsi="Times New Roman"/>
          <w:bCs/>
          <w:sz w:val="22"/>
          <w:szCs w:val="22"/>
        </w:rPr>
        <w:softHyphen/>
      </w:r>
      <w:r w:rsidR="00D21737" w:rsidRPr="00332FA7">
        <w:rPr>
          <w:rFonts w:ascii="Times New Roman" w:hAnsi="Times New Roman"/>
          <w:bCs/>
          <w:sz w:val="22"/>
          <w:szCs w:val="22"/>
        </w:rPr>
        <w:softHyphen/>
      </w:r>
      <w:r w:rsidR="00D21737" w:rsidRPr="00332FA7">
        <w:rPr>
          <w:rFonts w:ascii="Times New Roman" w:hAnsi="Times New Roman"/>
          <w:bCs/>
          <w:sz w:val="22"/>
          <w:szCs w:val="22"/>
        </w:rPr>
        <w:softHyphen/>
      </w:r>
      <w:r w:rsidR="00D21737" w:rsidRPr="00332FA7">
        <w:rPr>
          <w:rFonts w:ascii="Times New Roman" w:hAnsi="Times New Roman"/>
          <w:bCs/>
          <w:sz w:val="22"/>
          <w:szCs w:val="22"/>
        </w:rPr>
        <w:softHyphen/>
      </w:r>
      <w:r w:rsidR="00D21737" w:rsidRPr="00332FA7">
        <w:rPr>
          <w:rFonts w:ascii="Times New Roman" w:hAnsi="Times New Roman"/>
          <w:bCs/>
          <w:sz w:val="22"/>
          <w:szCs w:val="22"/>
        </w:rPr>
        <w:softHyphen/>
      </w:r>
      <w:r w:rsidR="00D21737" w:rsidRPr="00332FA7">
        <w:rPr>
          <w:rFonts w:ascii="Times New Roman" w:hAnsi="Times New Roman"/>
          <w:bCs/>
          <w:sz w:val="22"/>
          <w:szCs w:val="22"/>
        </w:rPr>
        <w:softHyphen/>
      </w:r>
      <w:r w:rsidR="00D21737" w:rsidRPr="00332FA7">
        <w:rPr>
          <w:rFonts w:ascii="Times New Roman" w:hAnsi="Times New Roman"/>
          <w:bCs/>
          <w:sz w:val="22"/>
          <w:szCs w:val="22"/>
        </w:rPr>
        <w:softHyphen/>
      </w:r>
      <w:r w:rsidR="00D21737" w:rsidRPr="00332FA7">
        <w:rPr>
          <w:rFonts w:ascii="Times New Roman" w:hAnsi="Times New Roman"/>
          <w:bCs/>
          <w:sz w:val="22"/>
          <w:szCs w:val="22"/>
        </w:rPr>
        <w:softHyphen/>
      </w:r>
      <w:r w:rsidR="00D21737" w:rsidRPr="00332FA7">
        <w:rPr>
          <w:rFonts w:ascii="Times New Roman" w:hAnsi="Times New Roman"/>
          <w:bCs/>
          <w:sz w:val="22"/>
          <w:szCs w:val="22"/>
        </w:rPr>
        <w:softHyphen/>
      </w:r>
      <w:r w:rsidR="00D21737" w:rsidRPr="00332FA7">
        <w:rPr>
          <w:rFonts w:ascii="Times New Roman" w:hAnsi="Times New Roman"/>
          <w:bCs/>
          <w:sz w:val="22"/>
          <w:szCs w:val="22"/>
        </w:rPr>
        <w:softHyphen/>
      </w:r>
      <w:r w:rsidR="00D21737" w:rsidRPr="00332FA7">
        <w:rPr>
          <w:rFonts w:ascii="Times New Roman" w:hAnsi="Times New Roman"/>
          <w:bCs/>
          <w:sz w:val="22"/>
          <w:szCs w:val="22"/>
        </w:rPr>
        <w:softHyphen/>
      </w:r>
      <w:r w:rsidR="00D21737" w:rsidRPr="00332FA7">
        <w:rPr>
          <w:rFonts w:ascii="Times New Roman" w:hAnsi="Times New Roman"/>
          <w:bCs/>
          <w:sz w:val="22"/>
          <w:szCs w:val="22"/>
        </w:rPr>
        <w:softHyphen/>
      </w:r>
      <w:r w:rsidR="00D21737" w:rsidRPr="00332FA7">
        <w:rPr>
          <w:rFonts w:ascii="Times New Roman" w:hAnsi="Times New Roman"/>
          <w:bCs/>
          <w:sz w:val="22"/>
          <w:szCs w:val="22"/>
        </w:rPr>
        <w:softHyphen/>
      </w:r>
      <w:r w:rsidR="00D21737" w:rsidRPr="00332FA7">
        <w:rPr>
          <w:rFonts w:ascii="Times New Roman" w:hAnsi="Times New Roman"/>
          <w:bCs/>
          <w:sz w:val="22"/>
          <w:szCs w:val="22"/>
        </w:rPr>
        <w:softHyphen/>
      </w:r>
      <w:r w:rsidR="00D21737" w:rsidRPr="00332FA7">
        <w:rPr>
          <w:rFonts w:ascii="Times New Roman" w:hAnsi="Times New Roman"/>
          <w:bCs/>
          <w:sz w:val="22"/>
          <w:szCs w:val="22"/>
        </w:rPr>
        <w:softHyphen/>
      </w:r>
      <w:r w:rsidR="00D21737" w:rsidRPr="00332FA7">
        <w:rPr>
          <w:rFonts w:ascii="Times New Roman" w:hAnsi="Times New Roman"/>
          <w:bCs/>
          <w:sz w:val="22"/>
          <w:szCs w:val="22"/>
        </w:rPr>
        <w:softHyphen/>
      </w:r>
      <w:r w:rsidR="00D21737" w:rsidRPr="00332FA7">
        <w:rPr>
          <w:rFonts w:ascii="Times New Roman" w:hAnsi="Times New Roman"/>
          <w:bCs/>
          <w:sz w:val="22"/>
          <w:szCs w:val="22"/>
        </w:rPr>
        <w:softHyphen/>
      </w:r>
    </w:p>
    <w:p w14:paraId="55DA6804" w14:textId="77777777" w:rsidR="00D21737" w:rsidRDefault="00D21737" w:rsidP="00D21737">
      <w:pPr>
        <w:spacing w:line="360" w:lineRule="auto"/>
        <w:rPr>
          <w:rFonts w:ascii="Times New Roman" w:hAnsi="Times New Roman"/>
          <w:bCs/>
          <w:sz w:val="22"/>
          <w:szCs w:val="22"/>
          <w:u w:val="single"/>
        </w:rPr>
      </w:pP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  <w:r w:rsidRPr="00332FA7">
        <w:rPr>
          <w:rFonts w:ascii="Times New Roman" w:hAnsi="Times New Roman"/>
          <w:bCs/>
          <w:sz w:val="22"/>
          <w:szCs w:val="22"/>
          <w:u w:val="single"/>
        </w:rPr>
        <w:tab/>
      </w:r>
    </w:p>
    <w:p w14:paraId="530D9865" w14:textId="77777777" w:rsidR="00D21737" w:rsidRPr="00332FA7" w:rsidRDefault="00D21737">
      <w:pPr>
        <w:spacing w:line="360" w:lineRule="auto"/>
        <w:rPr>
          <w:rFonts w:ascii="Times New Roman" w:hAnsi="Times New Roman"/>
          <w:sz w:val="22"/>
          <w:szCs w:val="22"/>
        </w:rPr>
      </w:pPr>
    </w:p>
    <w:sectPr w:rsidR="00D21737" w:rsidRPr="00332FA7">
      <w:headerReference w:type="even" r:id="rId7"/>
      <w:headerReference w:type="default" r:id="rId8"/>
      <w:pgSz w:w="12240" w:h="15840" w:code="1"/>
      <w:pgMar w:top="1440" w:right="1080" w:bottom="1440" w:left="1080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3E91B" w14:textId="77777777" w:rsidR="00DF0A71" w:rsidRDefault="00DF0A71">
      <w:r>
        <w:separator/>
      </w:r>
    </w:p>
  </w:endnote>
  <w:endnote w:type="continuationSeparator" w:id="0">
    <w:p w14:paraId="2AFCA54F" w14:textId="77777777" w:rsidR="00DF0A71" w:rsidRDefault="00DF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nzel">
    <w:altName w:val="Calibri"/>
    <w:charset w:val="00"/>
    <w:family w:val="auto"/>
    <w:pitch w:val="variable"/>
    <w:sig w:usb0="00000007" w:usb1="00000000" w:usb2="00000000" w:usb3="00000000" w:csb0="00000093" w:csb1="00000000"/>
  </w:font>
  <w:font w:name="Scope One">
    <w:altName w:val="Cambria"/>
    <w:charset w:val="00"/>
    <w:family w:val="roman"/>
    <w:pitch w:val="variable"/>
    <w:sig w:usb0="A00000EF" w:usb1="4000204B" w:usb2="00000008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94A7E" w14:textId="77777777" w:rsidR="00DF0A71" w:rsidRDefault="00DF0A71">
      <w:r>
        <w:separator/>
      </w:r>
    </w:p>
  </w:footnote>
  <w:footnote w:type="continuationSeparator" w:id="0">
    <w:p w14:paraId="67B19695" w14:textId="77777777" w:rsidR="00DF0A71" w:rsidRDefault="00DF0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8B7AE" w14:textId="77777777" w:rsidR="004360FA" w:rsidRDefault="004360F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FB874B" w14:textId="77777777" w:rsidR="004360FA" w:rsidRDefault="004360F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F4FDA" w14:textId="77777777" w:rsidR="00CB5178" w:rsidRDefault="00CB5178" w:rsidP="00CB517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ADB0652" wp14:editId="1F8E58AC">
          <wp:simplePos x="0" y="0"/>
          <wp:positionH relativeFrom="margin">
            <wp:align>left</wp:align>
          </wp:positionH>
          <wp:positionV relativeFrom="paragraph">
            <wp:posOffset>104140</wp:posOffset>
          </wp:positionV>
          <wp:extent cx="1589405" cy="895350"/>
          <wp:effectExtent l="0" t="0" r="0" b="0"/>
          <wp:wrapTight wrapText="bothSides">
            <wp:wrapPolygon edited="0">
              <wp:start x="0" y="0"/>
              <wp:lineTo x="0" y="21140"/>
              <wp:lineTo x="21229" y="21140"/>
              <wp:lineTo x="21229" y="0"/>
              <wp:lineTo x="0" y="0"/>
            </wp:wrapPolygon>
          </wp:wrapTight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940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AC738C8" w14:textId="4B8CD734" w:rsidR="00CB5178" w:rsidRPr="00010C08" w:rsidRDefault="00CB5178" w:rsidP="00010C08">
    <w:pPr>
      <w:autoSpaceDE w:val="0"/>
      <w:autoSpaceDN w:val="0"/>
      <w:adjustRightInd w:val="0"/>
      <w:rPr>
        <w:rFonts w:ascii="Cinzel" w:hAnsi="Cinzel"/>
        <w:b/>
        <w:bCs/>
        <w:sz w:val="24"/>
        <w:szCs w:val="24"/>
      </w:rPr>
    </w:pPr>
    <w:r w:rsidRPr="00010C08">
      <w:rPr>
        <w:rFonts w:ascii="Cinzel" w:hAnsi="Cinzel"/>
        <w:b/>
        <w:bCs/>
        <w:sz w:val="24"/>
        <w:szCs w:val="24"/>
      </w:rPr>
      <w:t>Roots &amp; Rivers</w:t>
    </w:r>
    <w:r w:rsidR="00010C08" w:rsidRPr="00010C08">
      <w:rPr>
        <w:rFonts w:cs="Arial"/>
        <w:sz w:val="24"/>
        <w:szCs w:val="24"/>
        <w:vertAlign w:val="superscript"/>
      </w:rPr>
      <w:t>®</w:t>
    </w:r>
    <w:r w:rsidRPr="00010C08">
      <w:rPr>
        <w:rFonts w:ascii="Cinzel" w:hAnsi="Cinzel"/>
        <w:b/>
        <w:bCs/>
        <w:sz w:val="24"/>
        <w:szCs w:val="24"/>
      </w:rPr>
      <w:t xml:space="preserve"> Naturopathic Medical Center</w:t>
    </w:r>
  </w:p>
  <w:p w14:paraId="27DA41A6" w14:textId="77777777" w:rsidR="00CB5178" w:rsidRPr="00010C08" w:rsidRDefault="00CB5178" w:rsidP="00CB5178">
    <w:pPr>
      <w:pStyle w:val="Header"/>
      <w:rPr>
        <w:rFonts w:ascii="Cinzel" w:hAnsi="Cinzel" w:cs="Scope One"/>
        <w:sz w:val="24"/>
        <w:szCs w:val="24"/>
      </w:rPr>
    </w:pPr>
    <w:r w:rsidRPr="00010C08">
      <w:rPr>
        <w:rFonts w:ascii="Cinzel" w:hAnsi="Cinzel" w:cs="Scope One"/>
        <w:sz w:val="24"/>
        <w:szCs w:val="24"/>
      </w:rPr>
      <w:t>Dr. Maria Luisa Gussak, N.D.</w:t>
    </w:r>
  </w:p>
  <w:p w14:paraId="7B1553D8" w14:textId="77777777" w:rsidR="00CB5178" w:rsidRPr="00010C08" w:rsidRDefault="00CB5178" w:rsidP="00CB5178">
    <w:pPr>
      <w:pStyle w:val="Header"/>
      <w:rPr>
        <w:rFonts w:ascii="Cinzel" w:hAnsi="Cinzel" w:cs="Scope One"/>
        <w:sz w:val="24"/>
        <w:szCs w:val="24"/>
      </w:rPr>
    </w:pPr>
    <w:r w:rsidRPr="00010C08">
      <w:rPr>
        <w:rFonts w:ascii="Cinzel" w:hAnsi="Cinzel" w:cs="Scope One"/>
        <w:sz w:val="24"/>
        <w:szCs w:val="24"/>
      </w:rPr>
      <w:t>P: (509)537-3660   F: (833)390-1316</w:t>
    </w:r>
  </w:p>
  <w:p w14:paraId="7C3E7DCD" w14:textId="541034E5" w:rsidR="00CB5178" w:rsidRPr="00010C08" w:rsidRDefault="00DF0A71" w:rsidP="00CB5178">
    <w:pPr>
      <w:pStyle w:val="Header"/>
      <w:rPr>
        <w:rFonts w:ascii="Scope One" w:hAnsi="Scope One" w:cs="Scope One"/>
        <w:i/>
        <w:iCs/>
        <w:sz w:val="24"/>
        <w:szCs w:val="24"/>
      </w:rPr>
    </w:pPr>
    <w:hyperlink r:id="rId2" w:history="1">
      <w:r w:rsidR="000A2C2E" w:rsidRPr="00010C08">
        <w:rPr>
          <w:rStyle w:val="Hyperlink"/>
          <w:rFonts w:ascii="Scope One" w:hAnsi="Scope One" w:cs="Scope One"/>
          <w:i/>
          <w:iCs/>
          <w:sz w:val="24"/>
          <w:szCs w:val="24"/>
        </w:rPr>
        <w:t>Office@RootsAndRivers.Health</w:t>
      </w:r>
    </w:hyperlink>
  </w:p>
  <w:p w14:paraId="494F5F7D" w14:textId="77777777" w:rsidR="00CB5178" w:rsidRPr="00C13356" w:rsidRDefault="00CB5178" w:rsidP="00CB5178">
    <w:pPr>
      <w:pStyle w:val="Header"/>
      <w:rPr>
        <w:rFonts w:ascii="Scope One" w:hAnsi="Scope One" w:cs="Scope 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FC4093"/>
    <w:multiLevelType w:val="hybridMultilevel"/>
    <w:tmpl w:val="732238EA"/>
    <w:lvl w:ilvl="0" w:tplc="8E5610EC">
      <w:start w:val="1"/>
      <w:numFmt w:val="decimal"/>
      <w:lvlText w:val="%1)"/>
      <w:lvlJc w:val="left"/>
      <w:pPr>
        <w:tabs>
          <w:tab w:val="num" w:pos="6120"/>
        </w:tabs>
        <w:ind w:left="6120" w:hanging="57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FA3"/>
    <w:rsid w:val="00002058"/>
    <w:rsid w:val="00010C08"/>
    <w:rsid w:val="000633A6"/>
    <w:rsid w:val="00065423"/>
    <w:rsid w:val="000664EA"/>
    <w:rsid w:val="000772EB"/>
    <w:rsid w:val="000A2C2E"/>
    <w:rsid w:val="000E4B3F"/>
    <w:rsid w:val="000E6C9C"/>
    <w:rsid w:val="000F457F"/>
    <w:rsid w:val="00101966"/>
    <w:rsid w:val="00116550"/>
    <w:rsid w:val="0013322F"/>
    <w:rsid w:val="00154379"/>
    <w:rsid w:val="0017333A"/>
    <w:rsid w:val="00180A6F"/>
    <w:rsid w:val="00192EC3"/>
    <w:rsid w:val="001B1E72"/>
    <w:rsid w:val="001C799F"/>
    <w:rsid w:val="00210132"/>
    <w:rsid w:val="00240B03"/>
    <w:rsid w:val="002474CC"/>
    <w:rsid w:val="00251B99"/>
    <w:rsid w:val="0027112F"/>
    <w:rsid w:val="00276C6B"/>
    <w:rsid w:val="00293A27"/>
    <w:rsid w:val="00321145"/>
    <w:rsid w:val="00332FA7"/>
    <w:rsid w:val="00374877"/>
    <w:rsid w:val="003E0FA3"/>
    <w:rsid w:val="00400819"/>
    <w:rsid w:val="00403CA7"/>
    <w:rsid w:val="004360FA"/>
    <w:rsid w:val="0045532B"/>
    <w:rsid w:val="00455E1B"/>
    <w:rsid w:val="00466A3C"/>
    <w:rsid w:val="00496BC1"/>
    <w:rsid w:val="004972F6"/>
    <w:rsid w:val="004E78E7"/>
    <w:rsid w:val="004F033D"/>
    <w:rsid w:val="00577016"/>
    <w:rsid w:val="00587541"/>
    <w:rsid w:val="005B4712"/>
    <w:rsid w:val="005C138E"/>
    <w:rsid w:val="0065473B"/>
    <w:rsid w:val="00661642"/>
    <w:rsid w:val="0068525B"/>
    <w:rsid w:val="006E3044"/>
    <w:rsid w:val="006E42F2"/>
    <w:rsid w:val="007270F6"/>
    <w:rsid w:val="0079167C"/>
    <w:rsid w:val="007A21B9"/>
    <w:rsid w:val="007A7766"/>
    <w:rsid w:val="007D6ACB"/>
    <w:rsid w:val="007E2D19"/>
    <w:rsid w:val="007E5E67"/>
    <w:rsid w:val="008011F0"/>
    <w:rsid w:val="00851400"/>
    <w:rsid w:val="00852228"/>
    <w:rsid w:val="00861B3D"/>
    <w:rsid w:val="00882ED1"/>
    <w:rsid w:val="00900F45"/>
    <w:rsid w:val="0092334F"/>
    <w:rsid w:val="00926C2B"/>
    <w:rsid w:val="009577CA"/>
    <w:rsid w:val="009732CD"/>
    <w:rsid w:val="009A5991"/>
    <w:rsid w:val="009A78E4"/>
    <w:rsid w:val="009F4D66"/>
    <w:rsid w:val="00A00419"/>
    <w:rsid w:val="00A20C25"/>
    <w:rsid w:val="00A249C9"/>
    <w:rsid w:val="00A3516A"/>
    <w:rsid w:val="00A377C0"/>
    <w:rsid w:val="00A5404A"/>
    <w:rsid w:val="00A721A0"/>
    <w:rsid w:val="00A81507"/>
    <w:rsid w:val="00AA1B45"/>
    <w:rsid w:val="00AF35DD"/>
    <w:rsid w:val="00B05560"/>
    <w:rsid w:val="00B256BA"/>
    <w:rsid w:val="00B479B7"/>
    <w:rsid w:val="00B84EEA"/>
    <w:rsid w:val="00BA6663"/>
    <w:rsid w:val="00BB7A2D"/>
    <w:rsid w:val="00BC4F56"/>
    <w:rsid w:val="00BC6E1F"/>
    <w:rsid w:val="00C049B6"/>
    <w:rsid w:val="00C233D6"/>
    <w:rsid w:val="00C911AA"/>
    <w:rsid w:val="00CB5178"/>
    <w:rsid w:val="00D21737"/>
    <w:rsid w:val="00D47024"/>
    <w:rsid w:val="00D52758"/>
    <w:rsid w:val="00D70BCE"/>
    <w:rsid w:val="00D72346"/>
    <w:rsid w:val="00D77440"/>
    <w:rsid w:val="00D92BD9"/>
    <w:rsid w:val="00DD3164"/>
    <w:rsid w:val="00DF0A71"/>
    <w:rsid w:val="00E36AD9"/>
    <w:rsid w:val="00E40887"/>
    <w:rsid w:val="00E641DB"/>
    <w:rsid w:val="00ED66E3"/>
    <w:rsid w:val="00EF7536"/>
    <w:rsid w:val="00F01529"/>
    <w:rsid w:val="00F51595"/>
    <w:rsid w:val="00F61D70"/>
    <w:rsid w:val="00FA19B8"/>
    <w:rsid w:val="00FD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6131B9"/>
  <w15:chartTrackingRefBased/>
  <w15:docId w15:val="{4A643D0A-697E-4688-83F4-0168FF0D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cs="Arial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rFonts w:cs="Arial"/>
      <w:b/>
      <w:bCs/>
      <w:sz w:val="18"/>
      <w:szCs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cs="Arial"/>
      <w:b/>
      <w:bCs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rFonts w:cs="Arial"/>
      <w:sz w:val="28"/>
      <w:szCs w:val="24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AA1B45"/>
    <w:rPr>
      <w:color w:val="0000FF"/>
      <w:u w:val="single"/>
    </w:rPr>
  </w:style>
  <w:style w:type="character" w:customStyle="1" w:styleId="FooterChar">
    <w:name w:val="Footer Char"/>
    <w:link w:val="Footer"/>
    <w:rsid w:val="00332FA7"/>
    <w:rPr>
      <w:rFonts w:ascii="Arial" w:hAnsi="Arial"/>
    </w:rPr>
  </w:style>
  <w:style w:type="character" w:customStyle="1" w:styleId="HeaderChar">
    <w:name w:val="Header Char"/>
    <w:link w:val="Header"/>
    <w:uiPriority w:val="99"/>
    <w:rsid w:val="00332FA7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0A2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1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RootsAndRivers.Health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Handouts\Template%20Handou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Handouts</Template>
  <TotalTime>49</TotalTime>
  <Pages>11</Pages>
  <Words>1968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Intake Form</vt:lpstr>
    </vt:vector>
  </TitlesOfParts>
  <Manager/>
  <Company> </Company>
  <LinksUpToDate>false</LinksUpToDate>
  <CharactersWithSpaces>13166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Intake Form</dc:title>
  <dc:subject/>
  <dc:creator>Maria Gussak</dc:creator>
  <cp:keywords/>
  <dc:description/>
  <cp:lastModifiedBy>Maria Gussak</cp:lastModifiedBy>
  <cp:revision>68</cp:revision>
  <cp:lastPrinted>2006-06-12T15:10:00Z</cp:lastPrinted>
  <dcterms:created xsi:type="dcterms:W3CDTF">2021-01-04T23:02:00Z</dcterms:created>
  <dcterms:modified xsi:type="dcterms:W3CDTF">2021-04-15T17:43:00Z</dcterms:modified>
</cp:coreProperties>
</file>