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B" w:rsidRDefault="0005072B" w:rsidP="0005072B">
      <w:pPr>
        <w:pStyle w:val="BodyText"/>
        <w:rPr>
          <w:b/>
          <w:sz w:val="20"/>
          <w:u w:val="single"/>
        </w:rPr>
      </w:pPr>
      <w:bookmarkStart w:id="0" w:name="_GoBack"/>
      <w:bookmarkEnd w:id="0"/>
      <w:r w:rsidRPr="0034783D">
        <w:rPr>
          <w:b/>
          <w:sz w:val="20"/>
          <w:u w:val="single"/>
        </w:rPr>
        <w:t xml:space="preserve">Guidance Notes for Completion of the Self-Certificate and Annex 1 </w:t>
      </w:r>
    </w:p>
    <w:p w:rsidR="0005072B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spacing w:line="360" w:lineRule="auto"/>
      </w:pPr>
      <w:r w:rsidRPr="00911B83">
        <w:rPr>
          <w:b/>
          <w:sz w:val="20"/>
        </w:rPr>
        <w:t>General guidance</w:t>
      </w:r>
      <w:r>
        <w:rPr>
          <w:b/>
          <w:sz w:val="20"/>
        </w:rPr>
        <w:t xml:space="preserve"> - </w:t>
      </w:r>
      <w:r w:rsidRPr="006473E9">
        <w:rPr>
          <w:rFonts w:cs="Arial"/>
          <w:sz w:val="20"/>
        </w:rPr>
        <w:t xml:space="preserve">Organisations operating </w:t>
      </w:r>
      <w:proofErr w:type="spellStart"/>
      <w:r w:rsidRPr="006473E9">
        <w:rPr>
          <w:rFonts w:cs="Arial"/>
          <w:sz w:val="20"/>
        </w:rPr>
        <w:t>COCDs</w:t>
      </w:r>
      <w:proofErr w:type="spellEnd"/>
      <w:r>
        <w:rPr>
          <w:rFonts w:cs="Arial"/>
          <w:sz w:val="20"/>
        </w:rPr>
        <w:t xml:space="preserve"> dispensing Bank of England banknotes</w:t>
      </w:r>
      <w:r w:rsidRPr="006473E9">
        <w:rPr>
          <w:rFonts w:cs="Arial"/>
          <w:sz w:val="20"/>
        </w:rPr>
        <w:t xml:space="preserve"> must report their compliance state annually as at end March</w:t>
      </w:r>
      <w:r>
        <w:rPr>
          <w:rFonts w:cs="Arial"/>
          <w:sz w:val="20"/>
        </w:rPr>
        <w:t xml:space="preserve"> by completion of a self-certificate. The completed certificate (and where appropriate Annex 1) should be sent to</w:t>
      </w:r>
      <w:r w:rsidRPr="006473E9">
        <w:rPr>
          <w:rFonts w:cs="Arial"/>
          <w:sz w:val="20"/>
        </w:rPr>
        <w:t xml:space="preserve"> </w:t>
      </w:r>
      <w:hyperlink r:id="rId8" w:history="1">
        <w:r w:rsidR="00BE713B" w:rsidRPr="00576C69">
          <w:rPr>
            <w:rStyle w:val="Hyperlink"/>
            <w:rFonts w:cs="Arial"/>
            <w:sz w:val="20"/>
          </w:rPr>
          <w:t>local.recycling@paymentsuk.org.uk</w:t>
        </w:r>
      </w:hyperlink>
      <w:r>
        <w:rPr>
          <w:rFonts w:cs="Arial"/>
          <w:sz w:val="20"/>
        </w:rPr>
        <w:t xml:space="preserve"> by the </w:t>
      </w:r>
      <w:r w:rsidRPr="006473E9">
        <w:rPr>
          <w:rFonts w:cs="Arial"/>
          <w:sz w:val="20"/>
        </w:rPr>
        <w:t>end May each year</w:t>
      </w:r>
      <w:r w:rsidR="0045338D" w:rsidRPr="0045338D">
        <w:rPr>
          <w:rFonts w:cs="Arial"/>
          <w:sz w:val="20"/>
          <w:vertAlign w:val="superscript"/>
        </w:rPr>
        <w:t>1</w:t>
      </w:r>
      <w:r w:rsidRPr="006473E9">
        <w:rPr>
          <w:rFonts w:cs="Arial"/>
          <w:sz w:val="20"/>
        </w:rPr>
        <w:t>.</w:t>
      </w:r>
      <w:r>
        <w:rPr>
          <w:rFonts w:cs="Arial"/>
          <w:sz w:val="20"/>
        </w:rPr>
        <w:t xml:space="preserve"> Further information, including the Code of Conduct for the Authentication of Machine-Dispensed Banknotes document, can be found at </w:t>
      </w:r>
      <w:hyperlink r:id="rId9" w:history="1">
        <w:r w:rsidR="00B400F6" w:rsidRPr="00B400F6">
          <w:rPr>
            <w:rStyle w:val="Hyperlink"/>
            <w:rFonts w:cs="Arial"/>
            <w:sz w:val="20"/>
          </w:rPr>
          <w:t>http://www.cashservices.org.uk/what-we-do/codes-conduct</w:t>
        </w:r>
      </w:hyperlink>
    </w:p>
    <w:p w:rsidR="00B400F6" w:rsidRDefault="00B400F6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b/>
          <w:sz w:val="20"/>
          <w:u w:val="single"/>
        </w:rPr>
      </w:pPr>
      <w:r w:rsidRPr="0034783D">
        <w:rPr>
          <w:b/>
          <w:sz w:val="20"/>
          <w:u w:val="single"/>
        </w:rPr>
        <w:t>Self-Certificate</w:t>
      </w:r>
    </w:p>
    <w:p w:rsidR="0005072B" w:rsidRPr="0034783D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rFonts w:cs="Arial"/>
          <w:sz w:val="20"/>
        </w:rPr>
      </w:pPr>
      <w:proofErr w:type="spellStart"/>
      <w:r w:rsidRPr="007104E8">
        <w:rPr>
          <w:b/>
          <w:sz w:val="20"/>
        </w:rPr>
        <w:t>COCDs</w:t>
      </w:r>
      <w:proofErr w:type="spellEnd"/>
      <w:r w:rsidRPr="007104E8">
        <w:rPr>
          <w:b/>
          <w:sz w:val="20"/>
        </w:rPr>
        <w:t xml:space="preserve"> </w:t>
      </w:r>
      <w:r>
        <w:rPr>
          <w:sz w:val="20"/>
        </w:rPr>
        <w:t>– Customer-operated cash dispensers.</w:t>
      </w:r>
      <w:r w:rsidRPr="007104E8">
        <w:rPr>
          <w:rFonts w:cs="Arial"/>
          <w:sz w:val="20"/>
        </w:rPr>
        <w:t xml:space="preserve"> </w:t>
      </w:r>
      <w:r>
        <w:rPr>
          <w:rFonts w:cs="Arial"/>
          <w:sz w:val="20"/>
        </w:rPr>
        <w:t>Devices which dispense banknotes to a customer without requiring the intervention of a member of staff in the transaction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rFonts w:cs="Arial"/>
          <w:b/>
          <w:sz w:val="20"/>
        </w:rPr>
        <w:t>Number of sites required to be compliant to the Code</w:t>
      </w:r>
      <w:r>
        <w:rPr>
          <w:rFonts w:cs="Arial"/>
          <w:b/>
          <w:sz w:val="20"/>
        </w:rPr>
        <w:t xml:space="preserve"> – </w:t>
      </w:r>
      <w:r w:rsidRPr="004865E1">
        <w:rPr>
          <w:rFonts w:cs="Arial"/>
          <w:sz w:val="20"/>
        </w:rPr>
        <w:t>total</w:t>
      </w:r>
      <w:r>
        <w:rPr>
          <w:rFonts w:cs="Arial"/>
          <w:b/>
          <w:sz w:val="20"/>
        </w:rPr>
        <w:t xml:space="preserve"> </w:t>
      </w:r>
      <w:r w:rsidRPr="007104E8">
        <w:rPr>
          <w:rFonts w:cs="Arial"/>
          <w:sz w:val="20"/>
        </w:rPr>
        <w:t xml:space="preserve">number of sites/stores with </w:t>
      </w:r>
      <w:proofErr w:type="spellStart"/>
      <w:r w:rsidRPr="007104E8">
        <w:rPr>
          <w:rFonts w:cs="Arial"/>
          <w:sz w:val="20"/>
        </w:rPr>
        <w:t>COCDs</w:t>
      </w:r>
      <w:proofErr w:type="spellEnd"/>
      <w:r w:rsidRPr="007104E8">
        <w:rPr>
          <w:rFonts w:cs="Arial"/>
          <w:sz w:val="20"/>
        </w:rPr>
        <w:t xml:space="preserve"> dispensing</w:t>
      </w:r>
      <w:r>
        <w:rPr>
          <w:rFonts w:cs="Arial"/>
          <w:b/>
          <w:sz w:val="20"/>
        </w:rPr>
        <w:t xml:space="preserve"> </w:t>
      </w:r>
      <w:r>
        <w:rPr>
          <w:sz w:val="20"/>
        </w:rPr>
        <w:t>Bank of England banknotes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rFonts w:cs="Arial"/>
          <w:b/>
          <w:sz w:val="20"/>
        </w:rPr>
        <w:t xml:space="preserve">Number of </w:t>
      </w:r>
      <w:proofErr w:type="spellStart"/>
      <w:r w:rsidRPr="007104E8">
        <w:rPr>
          <w:rFonts w:cs="Arial"/>
          <w:b/>
          <w:sz w:val="20"/>
        </w:rPr>
        <w:t>COCDs</w:t>
      </w:r>
      <w:proofErr w:type="spellEnd"/>
      <w:r w:rsidRPr="007104E8">
        <w:rPr>
          <w:rFonts w:cs="Arial"/>
          <w:b/>
          <w:sz w:val="20"/>
        </w:rPr>
        <w:t xml:space="preserve"> required </w:t>
      </w:r>
      <w:proofErr w:type="gramStart"/>
      <w:r w:rsidRPr="007104E8">
        <w:rPr>
          <w:rFonts w:cs="Arial"/>
          <w:b/>
          <w:sz w:val="20"/>
        </w:rPr>
        <w:t>to be</w:t>
      </w:r>
      <w:proofErr w:type="gramEnd"/>
      <w:r w:rsidRPr="007104E8">
        <w:rPr>
          <w:rFonts w:cs="Arial"/>
          <w:b/>
          <w:sz w:val="20"/>
        </w:rPr>
        <w:t xml:space="preserve"> compliant to the Code</w:t>
      </w:r>
      <w:r>
        <w:rPr>
          <w:rFonts w:cs="Arial"/>
          <w:b/>
          <w:sz w:val="20"/>
        </w:rPr>
        <w:t xml:space="preserve"> – </w:t>
      </w:r>
      <w:r w:rsidRPr="004865E1">
        <w:rPr>
          <w:rFonts w:cs="Arial"/>
          <w:sz w:val="20"/>
        </w:rPr>
        <w:t>total</w:t>
      </w:r>
      <w:r>
        <w:rPr>
          <w:rFonts w:cs="Arial"/>
          <w:b/>
          <w:sz w:val="20"/>
        </w:rPr>
        <w:t xml:space="preserve"> </w:t>
      </w:r>
      <w:r w:rsidRPr="007104E8">
        <w:rPr>
          <w:rFonts w:cs="Arial"/>
          <w:sz w:val="20"/>
        </w:rPr>
        <w:t xml:space="preserve">number of </w:t>
      </w:r>
      <w:proofErr w:type="spellStart"/>
      <w:r w:rsidRPr="007104E8">
        <w:rPr>
          <w:rFonts w:cs="Arial"/>
          <w:sz w:val="20"/>
        </w:rPr>
        <w:t>COCDs</w:t>
      </w:r>
      <w:proofErr w:type="spellEnd"/>
      <w:r w:rsidRPr="007104E8">
        <w:rPr>
          <w:rFonts w:cs="Arial"/>
          <w:sz w:val="20"/>
        </w:rPr>
        <w:t xml:space="preserve"> dispensing</w:t>
      </w:r>
      <w:r>
        <w:rPr>
          <w:rFonts w:cs="Arial"/>
          <w:b/>
          <w:sz w:val="20"/>
        </w:rPr>
        <w:t xml:space="preserve"> </w:t>
      </w:r>
      <w:r>
        <w:rPr>
          <w:sz w:val="20"/>
        </w:rPr>
        <w:t>Bank of England banknotes</w:t>
      </w: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Organisation Name – </w:t>
      </w:r>
      <w:r w:rsidRPr="00477D0F">
        <w:rPr>
          <w:sz w:val="20"/>
        </w:rPr>
        <w:t>the name of the or</w:t>
      </w:r>
      <w:r>
        <w:rPr>
          <w:sz w:val="20"/>
        </w:rPr>
        <w:t xml:space="preserve">ganisation deploying </w:t>
      </w:r>
      <w:proofErr w:type="spellStart"/>
      <w:r>
        <w:rPr>
          <w:sz w:val="20"/>
        </w:rPr>
        <w:t>COCDs</w:t>
      </w:r>
      <w:proofErr w:type="spellEnd"/>
      <w:r>
        <w:rPr>
          <w:sz w:val="20"/>
        </w:rPr>
        <w:t xml:space="preserve"> which dispense Bank of England banknotes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b/>
          <w:sz w:val="20"/>
        </w:rPr>
        <w:t>Position</w:t>
      </w:r>
      <w:r>
        <w:rPr>
          <w:sz w:val="20"/>
        </w:rPr>
        <w:t xml:space="preserve"> – the role within the organisation, typically with responsibility for </w:t>
      </w:r>
      <w:proofErr w:type="spellStart"/>
      <w:r>
        <w:rPr>
          <w:sz w:val="20"/>
        </w:rPr>
        <w:t>COCDs</w:t>
      </w:r>
      <w:proofErr w:type="spellEnd"/>
      <w:r>
        <w:rPr>
          <w:sz w:val="20"/>
        </w:rPr>
        <w:t xml:space="preserve"> and/or cash processes</w:t>
      </w:r>
    </w:p>
    <w:p w:rsidR="0005072B" w:rsidRDefault="0005072B" w:rsidP="0005072B">
      <w:pPr>
        <w:pStyle w:val="BodyText"/>
        <w:rPr>
          <w:sz w:val="20"/>
        </w:rPr>
      </w:pPr>
      <w:r w:rsidRPr="004D7589">
        <w:rPr>
          <w:b/>
          <w:sz w:val="20"/>
        </w:rPr>
        <w:t xml:space="preserve">Date </w:t>
      </w:r>
      <w:r>
        <w:rPr>
          <w:sz w:val="20"/>
        </w:rPr>
        <w:t xml:space="preserve">– date at which the compliance position in relation to the Code is being declared. </w:t>
      </w:r>
    </w:p>
    <w:p w:rsidR="0005072B" w:rsidRDefault="0005072B" w:rsidP="0005072B">
      <w:pPr>
        <w:pStyle w:val="BodyText"/>
        <w:rPr>
          <w:sz w:val="20"/>
        </w:rPr>
      </w:pPr>
    </w:p>
    <w:p w:rsidR="0005072B" w:rsidRDefault="0005072B" w:rsidP="0005072B">
      <w:pPr>
        <w:pStyle w:val="BodyText"/>
        <w:rPr>
          <w:b/>
          <w:sz w:val="20"/>
          <w:u w:val="single"/>
        </w:rPr>
      </w:pPr>
      <w:r w:rsidRPr="0034783D">
        <w:rPr>
          <w:b/>
          <w:sz w:val="20"/>
          <w:u w:val="single"/>
        </w:rPr>
        <w:t>Annex 1</w:t>
      </w:r>
    </w:p>
    <w:p w:rsidR="0005072B" w:rsidRPr="0034783D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Note </w:t>
      </w:r>
      <w:r w:rsidRPr="00EA5D52">
        <w:rPr>
          <w:b/>
          <w:sz w:val="20"/>
        </w:rPr>
        <w:t>1</w:t>
      </w:r>
      <w:r>
        <w:rPr>
          <w:b/>
          <w:sz w:val="20"/>
        </w:rPr>
        <w:t xml:space="preserve"> </w:t>
      </w:r>
      <w:r w:rsidRPr="00EA5D52">
        <w:rPr>
          <w:sz w:val="20"/>
        </w:rPr>
        <w:t xml:space="preserve">– Details </w:t>
      </w:r>
      <w:r>
        <w:rPr>
          <w:sz w:val="20"/>
        </w:rPr>
        <w:t xml:space="preserve">of the Code Principle and Paragraph to which to non-compliance relates to be included in this column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Principle 4, Paragraph 4.3</w:t>
      </w: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Note </w:t>
      </w:r>
      <w:r w:rsidRPr="00DD4D9D">
        <w:rPr>
          <w:b/>
          <w:sz w:val="20"/>
        </w:rPr>
        <w:t>2</w:t>
      </w:r>
      <w:r>
        <w:rPr>
          <w:b/>
          <w:sz w:val="20"/>
        </w:rPr>
        <w:t xml:space="preserve"> - </w:t>
      </w:r>
      <w:r>
        <w:rPr>
          <w:sz w:val="20"/>
        </w:rPr>
        <w:t>Organisations</w:t>
      </w:r>
      <w:r w:rsidRPr="00DD263D">
        <w:rPr>
          <w:sz w:val="20"/>
        </w:rPr>
        <w:t xml:space="preserve"> are not</w:t>
      </w:r>
      <w:r>
        <w:rPr>
          <w:sz w:val="20"/>
        </w:rPr>
        <w:t xml:space="preserve"> required to list in Annex 1</w:t>
      </w:r>
      <w:r w:rsidRPr="00DD263D">
        <w:rPr>
          <w:sz w:val="20"/>
        </w:rPr>
        <w:t xml:space="preserve">, issues of non-compliances that have been declared </w:t>
      </w:r>
      <w:r>
        <w:rPr>
          <w:sz w:val="20"/>
        </w:rPr>
        <w:t>on</w:t>
      </w:r>
      <w:r w:rsidRPr="00DD263D">
        <w:rPr>
          <w:sz w:val="20"/>
        </w:rPr>
        <w:t xml:space="preserve"> previous </w:t>
      </w:r>
      <w:r>
        <w:rPr>
          <w:sz w:val="20"/>
        </w:rPr>
        <w:t>certificates</w:t>
      </w:r>
      <w:r w:rsidRPr="00DD263D">
        <w:rPr>
          <w:sz w:val="20"/>
        </w:rPr>
        <w:t xml:space="preserve"> providing they have been or are being progressed in accordance with agreed timescales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3</w:t>
      </w:r>
      <w:r>
        <w:rPr>
          <w:b/>
          <w:sz w:val="20"/>
        </w:rPr>
        <w:t xml:space="preserve"> – </w:t>
      </w:r>
      <w:r>
        <w:rPr>
          <w:sz w:val="20"/>
        </w:rPr>
        <w:t>t</w:t>
      </w:r>
      <w:r w:rsidRPr="004865E1">
        <w:rPr>
          <w:sz w:val="20"/>
        </w:rPr>
        <w:t xml:space="preserve">otal </w:t>
      </w:r>
      <w:r>
        <w:rPr>
          <w:rFonts w:cs="Arial"/>
          <w:bCs/>
          <w:color w:val="000000"/>
          <w:sz w:val="20"/>
          <w:lang w:eastAsia="en-GB"/>
        </w:rPr>
        <w:t>n</w:t>
      </w:r>
      <w:r w:rsidRPr="004865E1">
        <w:rPr>
          <w:rFonts w:cs="Arial"/>
          <w:bCs/>
          <w:color w:val="000000"/>
          <w:sz w:val="20"/>
          <w:lang w:eastAsia="en-GB"/>
        </w:rPr>
        <w:t>umber of sites</w:t>
      </w:r>
      <w:r>
        <w:rPr>
          <w:rFonts w:cs="Arial"/>
          <w:bCs/>
          <w:color w:val="000000"/>
          <w:sz w:val="20"/>
          <w:lang w:eastAsia="en-GB"/>
        </w:rPr>
        <w:t>/stores which do not comply with the Code of Conduct, either in part or in full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4</w:t>
      </w:r>
      <w:r>
        <w:rPr>
          <w:b/>
          <w:sz w:val="20"/>
        </w:rPr>
        <w:t xml:space="preserve"> - </w:t>
      </w:r>
      <w:r>
        <w:rPr>
          <w:sz w:val="20"/>
        </w:rPr>
        <w:t>t</w:t>
      </w:r>
      <w:r w:rsidRPr="004865E1">
        <w:rPr>
          <w:sz w:val="20"/>
        </w:rPr>
        <w:t xml:space="preserve">otal </w:t>
      </w:r>
      <w:r>
        <w:rPr>
          <w:rFonts w:cs="Arial"/>
          <w:bCs/>
          <w:color w:val="000000"/>
          <w:sz w:val="20"/>
          <w:lang w:eastAsia="en-GB"/>
        </w:rPr>
        <w:t>n</w:t>
      </w:r>
      <w:r w:rsidRPr="004865E1">
        <w:rPr>
          <w:rFonts w:cs="Arial"/>
          <w:bCs/>
          <w:color w:val="000000"/>
          <w:sz w:val="20"/>
          <w:lang w:eastAsia="en-GB"/>
        </w:rPr>
        <w:t xml:space="preserve">umber of </w:t>
      </w:r>
      <w:proofErr w:type="spellStart"/>
      <w:r>
        <w:rPr>
          <w:rFonts w:cs="Arial"/>
          <w:bCs/>
          <w:color w:val="000000"/>
          <w:sz w:val="20"/>
          <w:lang w:eastAsia="en-GB"/>
        </w:rPr>
        <w:t>COCDs</w:t>
      </w:r>
      <w:proofErr w:type="spellEnd"/>
      <w:r>
        <w:rPr>
          <w:rFonts w:cs="Arial"/>
          <w:bCs/>
          <w:color w:val="000000"/>
          <w:sz w:val="20"/>
          <w:lang w:eastAsia="en-GB"/>
        </w:rPr>
        <w:t xml:space="preserve"> which do not comply with the Code of Conduct, either in part or in full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5</w:t>
      </w:r>
      <w:r>
        <w:rPr>
          <w:b/>
          <w:sz w:val="20"/>
        </w:rPr>
        <w:t xml:space="preserve"> – </w:t>
      </w:r>
      <w:r w:rsidRPr="004111F9">
        <w:rPr>
          <w:sz w:val="20"/>
        </w:rPr>
        <w:t>details of the issue giving</w:t>
      </w:r>
      <w:r>
        <w:rPr>
          <w:b/>
          <w:sz w:val="20"/>
        </w:rPr>
        <w:t xml:space="preserve"> </w:t>
      </w:r>
      <w:r w:rsidRPr="005B787D">
        <w:rPr>
          <w:sz w:val="20"/>
        </w:rPr>
        <w:t>rise to the non-compliance</w:t>
      </w:r>
      <w:r>
        <w:rPr>
          <w:b/>
          <w:sz w:val="20"/>
        </w:rPr>
        <w:t xml:space="preserve"> </w:t>
      </w:r>
      <w:r w:rsidRPr="005B787D">
        <w:rPr>
          <w:sz w:val="20"/>
        </w:rPr>
        <w:t>to be recorded</w:t>
      </w:r>
      <w:r>
        <w:rPr>
          <w:sz w:val="20"/>
        </w:rPr>
        <w:t xml:space="preserve"> in this section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6</w:t>
      </w:r>
      <w:r>
        <w:rPr>
          <w:b/>
          <w:sz w:val="20"/>
        </w:rPr>
        <w:t xml:space="preserve"> - </w:t>
      </w:r>
      <w:r w:rsidRPr="004111F9">
        <w:rPr>
          <w:sz w:val="20"/>
        </w:rPr>
        <w:t xml:space="preserve">details of the </w:t>
      </w:r>
      <w:r>
        <w:rPr>
          <w:sz w:val="20"/>
        </w:rPr>
        <w:t xml:space="preserve">actions proposed to resolve the non-compliance </w:t>
      </w:r>
      <w:r w:rsidRPr="005B787D">
        <w:rPr>
          <w:sz w:val="20"/>
        </w:rPr>
        <w:t>to be recorded</w:t>
      </w:r>
      <w:r>
        <w:rPr>
          <w:sz w:val="20"/>
        </w:rPr>
        <w:t xml:space="preserve"> in this section</w:t>
      </w:r>
    </w:p>
    <w:p w:rsidR="0005072B" w:rsidRPr="004111F9" w:rsidRDefault="0005072B" w:rsidP="0005072B">
      <w:pPr>
        <w:pStyle w:val="BodyText"/>
        <w:rPr>
          <w:sz w:val="20"/>
        </w:rPr>
      </w:pPr>
      <w:r w:rsidRPr="00013D65">
        <w:rPr>
          <w:b/>
          <w:sz w:val="20"/>
        </w:rPr>
        <w:t>Note 7</w:t>
      </w:r>
      <w:r>
        <w:rPr>
          <w:b/>
          <w:sz w:val="20"/>
        </w:rPr>
        <w:t xml:space="preserve"> – </w:t>
      </w:r>
      <w:r w:rsidRPr="004111F9">
        <w:rPr>
          <w:sz w:val="20"/>
        </w:rPr>
        <w:t xml:space="preserve">the latest date </w:t>
      </w:r>
      <w:r>
        <w:rPr>
          <w:sz w:val="20"/>
        </w:rPr>
        <w:t xml:space="preserve">by which the corrective actions are due to be completed </w:t>
      </w:r>
    </w:p>
    <w:p w:rsidR="0005072B" w:rsidRPr="00EA5D52" w:rsidRDefault="0005072B" w:rsidP="0005072B">
      <w:pPr>
        <w:pStyle w:val="BodyText"/>
        <w:rPr>
          <w:sz w:val="20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Pr="0045338D" w:rsidRDefault="0045338D" w:rsidP="00295016">
      <w:pPr>
        <w:pStyle w:val="BodyText"/>
        <w:rPr>
          <w:sz w:val="18"/>
          <w:szCs w:val="18"/>
        </w:rPr>
      </w:pPr>
      <w:r w:rsidRPr="0045338D">
        <w:rPr>
          <w:sz w:val="18"/>
          <w:szCs w:val="18"/>
          <w:vertAlign w:val="superscript"/>
        </w:rPr>
        <w:t>1</w:t>
      </w:r>
      <w:r w:rsidRPr="0045338D">
        <w:rPr>
          <w:sz w:val="18"/>
          <w:szCs w:val="18"/>
        </w:rPr>
        <w:t>Information will be reviewed by Cash Services and the Bank of England. Any subsequent reporting of data will be on an anonymised basis only.</w:t>
      </w:r>
    </w:p>
    <w:p w:rsidR="00371EC4" w:rsidRPr="008B51E1" w:rsidRDefault="00A523B8" w:rsidP="00295016">
      <w:pPr>
        <w:pStyle w:val="BodyText"/>
        <w:rPr>
          <w:b/>
          <w:u w:val="single"/>
        </w:rPr>
      </w:pPr>
      <w:r w:rsidRPr="008B51E1">
        <w:rPr>
          <w:b/>
          <w:u w:val="single"/>
        </w:rPr>
        <w:lastRenderedPageBreak/>
        <w:t>Self-Certificate for the Code of Conduct for the Authentication of Machine Dispensed Banknotes</w:t>
      </w:r>
    </w:p>
    <w:p w:rsidR="00A523B8" w:rsidRDefault="00A523B8" w:rsidP="00295016">
      <w:pPr>
        <w:pStyle w:val="BodyText"/>
      </w:pPr>
    </w:p>
    <w:p w:rsidR="00A523B8" w:rsidRDefault="00050BB9" w:rsidP="00295016">
      <w:pPr>
        <w:pStyle w:val="BodyText"/>
      </w:pPr>
      <w:r>
        <w:t>In signing the self-certificate</w:t>
      </w:r>
      <w:r w:rsidR="00A523B8">
        <w:t xml:space="preserve">, the signatory is confirming on behalf of his/her organisation that the following is an accurate summary on compliance with the Code of </w:t>
      </w:r>
      <w:proofErr w:type="gramStart"/>
      <w:r w:rsidR="00A523B8">
        <w:t>Conduct</w:t>
      </w:r>
      <w:r w:rsidR="00B7737E">
        <w:t xml:space="preserve"> :</w:t>
      </w:r>
      <w:proofErr w:type="gramEnd"/>
    </w:p>
    <w:p w:rsidR="00050BB9" w:rsidRPr="00050BB9" w:rsidRDefault="00050BB9" w:rsidP="00050BB9">
      <w:pPr>
        <w:rPr>
          <w:rFonts w:cs="Arial"/>
        </w:rPr>
      </w:pPr>
    </w:p>
    <w:p w:rsidR="00050BB9" w:rsidRPr="00F64256" w:rsidRDefault="00050BB9" w:rsidP="00B7737E">
      <w:pPr>
        <w:pStyle w:val="ListParagraph"/>
        <w:rPr>
          <w:rFonts w:cs="Arial"/>
        </w:rPr>
      </w:pPr>
    </w:p>
    <w:p w:rsidR="00B7737E" w:rsidRPr="00576C69" w:rsidRDefault="00B7737E" w:rsidP="008A0BB3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 w:rsidRPr="008A0BB3">
        <w:rPr>
          <w:rFonts w:cs="Arial"/>
        </w:rPr>
        <w:t xml:space="preserve">There are no matters of </w:t>
      </w:r>
      <w:r w:rsidR="008A0BB3" w:rsidRPr="008A0BB3">
        <w:rPr>
          <w:rFonts w:cs="Arial"/>
        </w:rPr>
        <w:t xml:space="preserve">non-compliance to </w:t>
      </w:r>
      <w:r w:rsidR="008A0BB3" w:rsidRPr="00576C69">
        <w:rPr>
          <w:rFonts w:cs="Arial"/>
        </w:rPr>
        <w:t xml:space="preserve">version </w:t>
      </w:r>
      <w:r w:rsidR="00BE713B" w:rsidRPr="00576C69">
        <w:rPr>
          <w:rFonts w:cs="Arial"/>
        </w:rPr>
        <w:t>3.0</w:t>
      </w:r>
      <w:r w:rsidR="008A0BB3" w:rsidRPr="00576C69">
        <w:rPr>
          <w:rFonts w:cs="Arial"/>
        </w:rPr>
        <w:t xml:space="preserve"> of the Code of Conduct to declare</w:t>
      </w:r>
    </w:p>
    <w:p w:rsidR="00050BB9" w:rsidRPr="00576C69" w:rsidRDefault="00050BB9" w:rsidP="00050BB9">
      <w:pPr>
        <w:pStyle w:val="ListParagraph"/>
        <w:rPr>
          <w:rFonts w:cs="Arial"/>
        </w:rPr>
      </w:pPr>
    </w:p>
    <w:p w:rsidR="008A0BB3" w:rsidRPr="00576C69" w:rsidRDefault="008A0BB3" w:rsidP="00050BB9">
      <w:pPr>
        <w:pStyle w:val="ListParagraph"/>
        <w:rPr>
          <w:rFonts w:cs="Arial"/>
          <w:b/>
        </w:rPr>
      </w:pPr>
      <w:r w:rsidRPr="00576C69">
        <w:rPr>
          <w:rFonts w:cs="Arial"/>
          <w:b/>
        </w:rPr>
        <w:t>OR</w:t>
      </w:r>
    </w:p>
    <w:p w:rsidR="008A0BB3" w:rsidRPr="00576C69" w:rsidRDefault="008A0BB3" w:rsidP="00050BB9">
      <w:pPr>
        <w:pStyle w:val="ListParagraph"/>
        <w:rPr>
          <w:rFonts w:cs="Arial"/>
        </w:rPr>
      </w:pPr>
    </w:p>
    <w:p w:rsidR="003111F4" w:rsidRPr="003111F4" w:rsidRDefault="008A0BB3" w:rsidP="003111F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 w:rsidRPr="00576C69">
        <w:rPr>
          <w:rFonts w:cs="Arial"/>
        </w:rPr>
        <w:t>There are matters</w:t>
      </w:r>
      <w:r w:rsidR="00050BB9" w:rsidRPr="00576C69">
        <w:rPr>
          <w:rFonts w:cs="Arial"/>
        </w:rPr>
        <w:t xml:space="preserve"> of </w:t>
      </w:r>
      <w:r w:rsidRPr="00576C69">
        <w:rPr>
          <w:rFonts w:cs="Arial"/>
        </w:rPr>
        <w:t>non-compliance</w:t>
      </w:r>
      <w:r w:rsidR="00050BB9" w:rsidRPr="00576C69">
        <w:rPr>
          <w:rFonts w:cs="Arial"/>
        </w:rPr>
        <w:t xml:space="preserve"> </w:t>
      </w:r>
      <w:r w:rsidR="00EB6050" w:rsidRPr="00576C69">
        <w:rPr>
          <w:rFonts w:cs="Arial"/>
        </w:rPr>
        <w:t xml:space="preserve">to version </w:t>
      </w:r>
      <w:r w:rsidR="00BE713B" w:rsidRPr="00576C69">
        <w:rPr>
          <w:rFonts w:cs="Arial"/>
        </w:rPr>
        <w:t>3.0</w:t>
      </w:r>
      <w:r>
        <w:rPr>
          <w:rFonts w:cs="Arial"/>
        </w:rPr>
        <w:t xml:space="preserve"> of the Code of Conduct </w:t>
      </w:r>
      <w:r w:rsidR="00050BB9">
        <w:rPr>
          <w:rFonts w:cs="Arial"/>
        </w:rPr>
        <w:t xml:space="preserve">to </w:t>
      </w:r>
      <w:r>
        <w:rPr>
          <w:rFonts w:cs="Arial"/>
        </w:rPr>
        <w:t xml:space="preserve">declare. </w:t>
      </w:r>
      <w:r w:rsidR="003111F4">
        <w:rPr>
          <w:rFonts w:cs="Arial"/>
        </w:rPr>
        <w:t>I have provided f</w:t>
      </w:r>
      <w:r>
        <w:rPr>
          <w:rFonts w:cs="Arial"/>
        </w:rPr>
        <w:t>ull details</w:t>
      </w:r>
      <w:r w:rsidR="00050BB9">
        <w:rPr>
          <w:rFonts w:cs="Arial"/>
        </w:rPr>
        <w:t xml:space="preserve"> in Annex 1</w:t>
      </w:r>
      <w:r w:rsidR="003111F4">
        <w:rPr>
          <w:rFonts w:cs="Arial"/>
        </w:rPr>
        <w:t xml:space="preserve"> </w:t>
      </w:r>
    </w:p>
    <w:p w:rsidR="00050BB9" w:rsidRDefault="00050BB9" w:rsidP="003111F4">
      <w:pPr>
        <w:pStyle w:val="ListParagraph"/>
        <w:ind w:left="150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50BB9" w:rsidRPr="00050BB9" w:rsidRDefault="00050BB9" w:rsidP="00050BB9">
      <w:pPr>
        <w:pStyle w:val="ListParagraph"/>
        <w:rPr>
          <w:rFonts w:cs="Arial"/>
        </w:rPr>
      </w:pPr>
    </w:p>
    <w:p w:rsidR="00050BB9" w:rsidRDefault="008A0BB3" w:rsidP="00050BB9">
      <w:pPr>
        <w:jc w:val="both"/>
        <w:rPr>
          <w:rFonts w:cs="Arial"/>
        </w:rPr>
      </w:pPr>
      <w:r>
        <w:rPr>
          <w:rFonts w:cs="Arial"/>
        </w:rPr>
        <w:t>(</w:t>
      </w:r>
      <w:r w:rsidR="00F23DB2">
        <w:rPr>
          <w:rFonts w:cs="Arial"/>
        </w:rPr>
        <w:t>Please d</w:t>
      </w:r>
      <w:r>
        <w:rPr>
          <w:rFonts w:cs="Arial"/>
        </w:rPr>
        <w:t>elete either A or B as appropriate</w:t>
      </w:r>
      <w:r w:rsidR="00F23DB2">
        <w:rPr>
          <w:rFonts w:cs="Arial"/>
        </w:rPr>
        <w:t xml:space="preserve"> for your organisation</w:t>
      </w:r>
      <w:r>
        <w:rPr>
          <w:rFonts w:cs="Arial"/>
        </w:rPr>
        <w:t>)</w:t>
      </w:r>
    </w:p>
    <w:p w:rsidR="004B1D77" w:rsidRDefault="004B1D77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4B1D77" w:rsidP="00050BB9">
      <w:pPr>
        <w:jc w:val="both"/>
        <w:rPr>
          <w:rFonts w:cs="Arial"/>
        </w:rPr>
      </w:pPr>
      <w:r>
        <w:rPr>
          <w:rFonts w:cs="Arial"/>
        </w:rPr>
        <w:t>Number of sites required to be compliant to the Code</w:t>
      </w:r>
      <w:r>
        <w:rPr>
          <w:rFonts w:cs="Arial"/>
        </w:rPr>
        <w:tab/>
        <w:t>………………</w:t>
      </w:r>
    </w:p>
    <w:p w:rsidR="004B1D77" w:rsidRDefault="004B1D77" w:rsidP="00050BB9">
      <w:pPr>
        <w:jc w:val="both"/>
        <w:rPr>
          <w:rFonts w:cs="Arial"/>
        </w:rPr>
      </w:pPr>
    </w:p>
    <w:p w:rsidR="004B1D77" w:rsidRDefault="004B1D77" w:rsidP="00050BB9">
      <w:pPr>
        <w:jc w:val="both"/>
        <w:rPr>
          <w:rFonts w:cs="Arial"/>
        </w:rPr>
      </w:pPr>
      <w:r>
        <w:rPr>
          <w:rFonts w:cs="Arial"/>
        </w:rPr>
        <w:t xml:space="preserve">Number of </w:t>
      </w:r>
      <w:proofErr w:type="spellStart"/>
      <w:r>
        <w:rPr>
          <w:rFonts w:cs="Arial"/>
        </w:rPr>
        <w:t>COCDs</w:t>
      </w:r>
      <w:proofErr w:type="spellEnd"/>
      <w:r>
        <w:rPr>
          <w:rFonts w:cs="Arial"/>
        </w:rPr>
        <w:t xml:space="preserve"> required </w:t>
      </w:r>
      <w:proofErr w:type="gramStart"/>
      <w:r>
        <w:rPr>
          <w:rFonts w:cs="Arial"/>
        </w:rPr>
        <w:t>to be</w:t>
      </w:r>
      <w:proofErr w:type="gramEnd"/>
      <w:r>
        <w:rPr>
          <w:rFonts w:cs="Arial"/>
        </w:rPr>
        <w:t xml:space="preserve"> compliant to the Code</w:t>
      </w:r>
      <w:r>
        <w:rPr>
          <w:rFonts w:cs="Arial"/>
        </w:rPr>
        <w:tab/>
        <w:t>………………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>On behalf of…………………………………………………….. (Name of Organisation)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proofErr w:type="gramStart"/>
      <w:r>
        <w:rPr>
          <w:rFonts w:cs="Arial"/>
        </w:rPr>
        <w:t>e-signed</w:t>
      </w:r>
      <w:proofErr w:type="gramEnd"/>
      <w:r>
        <w:rPr>
          <w:rFonts w:cs="Arial"/>
        </w:rPr>
        <w:t xml:space="preserve">        ……………………………………………………..(Name and Position)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 xml:space="preserve">Date   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8A0BB3" w:rsidRDefault="00050BB9" w:rsidP="003111F4">
      <w:pPr>
        <w:jc w:val="both"/>
        <w:rPr>
          <w:rFonts w:cs="Arial"/>
        </w:rPr>
      </w:pPr>
      <w:r>
        <w:rPr>
          <w:rFonts w:cs="Arial"/>
        </w:rPr>
        <w:t>Telephone</w:t>
      </w:r>
      <w:r>
        <w:rPr>
          <w:rFonts w:cs="Arial"/>
        </w:rPr>
        <w:tab/>
        <w:t xml:space="preserve">…………………………………………………….                    </w:t>
      </w:r>
    </w:p>
    <w:p w:rsidR="00F23DB2" w:rsidRPr="003111F4" w:rsidRDefault="00F23DB2" w:rsidP="003111F4">
      <w:pPr>
        <w:jc w:val="both"/>
        <w:rPr>
          <w:rFonts w:cs="Arial"/>
        </w:rPr>
      </w:pPr>
    </w:p>
    <w:p w:rsidR="008A0BB3" w:rsidRDefault="008A0BB3" w:rsidP="00295016">
      <w:pPr>
        <w:pStyle w:val="BodyText"/>
      </w:pPr>
    </w:p>
    <w:p w:rsidR="008B51E1" w:rsidRPr="00F23DB2" w:rsidRDefault="008B51E1" w:rsidP="00295016">
      <w:pPr>
        <w:pStyle w:val="BodyText"/>
        <w:rPr>
          <w:rFonts w:cs="Arial"/>
          <w:b/>
          <w:u w:val="single"/>
        </w:rPr>
      </w:pPr>
      <w:r w:rsidRPr="00F23DB2">
        <w:rPr>
          <w:rFonts w:cs="Arial"/>
          <w:b/>
          <w:u w:val="single"/>
        </w:rPr>
        <w:lastRenderedPageBreak/>
        <w:t>ANNEX 1</w:t>
      </w:r>
    </w:p>
    <w:p w:rsidR="008B51E1" w:rsidRPr="00F23DB2" w:rsidRDefault="008B51E1" w:rsidP="00295016">
      <w:pPr>
        <w:pStyle w:val="BodyText"/>
        <w:rPr>
          <w:rFonts w:cs="Arial"/>
          <w:b/>
          <w:sz w:val="20"/>
        </w:rPr>
      </w:pPr>
      <w:r w:rsidRPr="00F23DB2">
        <w:rPr>
          <w:rFonts w:cs="Arial"/>
          <w:b/>
          <w:sz w:val="20"/>
        </w:rPr>
        <w:t>Details of non-compliance/s to the Code of Conduct</w:t>
      </w:r>
    </w:p>
    <w:p w:rsidR="008B51E1" w:rsidRPr="00F23DB2" w:rsidRDefault="008B51E1" w:rsidP="00295016">
      <w:pPr>
        <w:pStyle w:val="BodyText"/>
        <w:rPr>
          <w:rFonts w:cs="Arial"/>
        </w:rPr>
      </w:pPr>
    </w:p>
    <w:p w:rsidR="008B51E1" w:rsidRPr="00F23DB2" w:rsidRDefault="008B51E1" w:rsidP="00295016">
      <w:pPr>
        <w:pStyle w:val="BodyText"/>
        <w:rPr>
          <w:rFonts w:cs="Arial"/>
        </w:rPr>
      </w:pPr>
      <w:r w:rsidRPr="00F23DB2">
        <w:rPr>
          <w:rFonts w:cs="Arial"/>
          <w:color w:val="000000"/>
          <w:sz w:val="20"/>
          <w:lang w:eastAsia="en-GB"/>
        </w:rPr>
        <w:t xml:space="preserve">Please detail </w:t>
      </w:r>
      <w:proofErr w:type="gramStart"/>
      <w:r w:rsidRPr="00F23DB2">
        <w:rPr>
          <w:rFonts w:cs="Arial"/>
          <w:color w:val="000000"/>
          <w:sz w:val="20"/>
          <w:lang w:eastAsia="en-GB"/>
        </w:rPr>
        <w:t>each non-compliance</w:t>
      </w:r>
      <w:proofErr w:type="gramEnd"/>
      <w:r w:rsidRPr="00F23DB2">
        <w:rPr>
          <w:rFonts w:cs="Arial"/>
          <w:color w:val="000000"/>
          <w:sz w:val="20"/>
          <w:lang w:eastAsia="en-GB"/>
        </w:rPr>
        <w:t xml:space="preserve"> separately on the rows below, copying if more </w:t>
      </w:r>
      <w:r w:rsidR="00667E62">
        <w:rPr>
          <w:rFonts w:cs="Arial"/>
          <w:color w:val="000000"/>
          <w:sz w:val="20"/>
          <w:lang w:eastAsia="en-GB"/>
        </w:rPr>
        <w:t xml:space="preserve">rows </w:t>
      </w:r>
      <w:r w:rsidRPr="00F23DB2">
        <w:rPr>
          <w:rFonts w:cs="Arial"/>
          <w:color w:val="000000"/>
          <w:sz w:val="20"/>
          <w:lang w:eastAsia="en-GB"/>
        </w:rPr>
        <w:t>are required</w:t>
      </w:r>
    </w:p>
    <w:tbl>
      <w:tblPr>
        <w:tblW w:w="1447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  <w:gridCol w:w="3638"/>
        <w:gridCol w:w="4299"/>
        <w:gridCol w:w="1418"/>
      </w:tblGrid>
      <w:tr w:rsidR="00F23DB2" w:rsidRPr="00F23DB2" w:rsidTr="007C0D46">
        <w:trPr>
          <w:trHeight w:val="1825"/>
        </w:trPr>
        <w:tc>
          <w:tcPr>
            <w:tcW w:w="1291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Matters of Non-compliance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</w:t>
            </w:r>
            <w:r w:rsidR="00EA5D5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1276" w:type="dxa"/>
            <w:vAlign w:val="center"/>
          </w:tcPr>
          <w:p w:rsidR="00F23DB2" w:rsidRDefault="007C0D46" w:rsidP="00F23D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New Non-Compliance not previously declared</w:t>
            </w:r>
          </w:p>
          <w:p w:rsidR="007C0D46" w:rsidRPr="00F23DB2" w:rsidRDefault="007C0D46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Yes/No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</w:t>
            </w:r>
            <w:r w:rsidR="0005072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DD4D9D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Number of non-compliant sites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non-compliant </w:t>
            </w:r>
            <w:proofErr w:type="spellStart"/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COCDs</w:t>
            </w:r>
            <w:proofErr w:type="spellEnd"/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4)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Details of Non-Compliance 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5)</w:t>
            </w:r>
          </w:p>
        </w:tc>
        <w:tc>
          <w:tcPr>
            <w:tcW w:w="4299" w:type="dxa"/>
            <w:shd w:val="clear" w:color="auto" w:fill="auto"/>
            <w:noWrap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Proposals for Corrective Action/s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Target Resolution Date/s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7)</w:t>
            </w:r>
          </w:p>
        </w:tc>
      </w:tr>
      <w:tr w:rsidR="00F23DB2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23DB2" w:rsidRPr="00F23DB2" w:rsidRDefault="00F23DB2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  <w:tr w:rsidR="007C0D46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0D46" w:rsidRPr="00F23DB2" w:rsidRDefault="007C0D46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  <w:tr w:rsidR="007C0D46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0D46" w:rsidRPr="00F23DB2" w:rsidRDefault="007C0D46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</w:tbl>
    <w:p w:rsidR="008B51E1" w:rsidRDefault="008B51E1" w:rsidP="00295016">
      <w:pPr>
        <w:pStyle w:val="BodyText"/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sectPr w:rsidR="00477D0F" w:rsidSect="008B51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1440" w:bottom="1440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B8" w:rsidRDefault="00A523B8">
      <w:r>
        <w:separator/>
      </w:r>
    </w:p>
  </w:endnote>
  <w:endnote w:type="continuationSeparator" w:id="0">
    <w:p w:rsidR="00A523B8" w:rsidRDefault="00A5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45338D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874D0C" w:rsidRPr="00874D0C">
      <w:t xml:space="preserve"> </w:t>
    </w:r>
    <w:r>
      <w:rPr>
        <w:b/>
      </w:rPr>
      <w:fldChar w:fldCharType="end"/>
    </w:r>
  </w:p>
  <w:p w:rsidR="00B9083E" w:rsidRDefault="00576C69">
    <w:pPr>
      <w:pStyle w:val="Footer"/>
    </w:pPr>
    <w:fldSimple w:instr=" FILENAME \p  \* MERGEFORMAT ">
      <w:r w:rsidR="00874D0C">
        <w:rPr>
          <w:noProof/>
        </w:rPr>
        <w:t>O:\Cash Unit\Committees 2015+\A Senior Group\D. Local Recycling Review Group\C. Meetings\2015\03 July\Working Papers\2016 Self-Certificate v1 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B8" w:rsidRDefault="00A523B8">
      <w:r>
        <w:separator/>
      </w:r>
    </w:p>
  </w:footnote>
  <w:footnote w:type="continuationSeparator" w:id="0">
    <w:p w:rsidR="00A523B8" w:rsidRDefault="00A5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46F9"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6F9">
      <w:rPr>
        <w:rStyle w:val="PageNumber"/>
        <w:noProof/>
      </w:rPr>
      <w:instrText>3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9146F9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874D0C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1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470BC"/>
    <w:multiLevelType w:val="multilevel"/>
    <w:tmpl w:val="CB400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6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8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0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abstractNum w:abstractNumId="11">
    <w:nsid w:val="73A435B2"/>
    <w:multiLevelType w:val="hybridMultilevel"/>
    <w:tmpl w:val="70D4F18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72A659E"/>
    <w:multiLevelType w:val="hybridMultilevel"/>
    <w:tmpl w:val="738E9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911920"/>
    <w:multiLevelType w:val="hybridMultilevel"/>
    <w:tmpl w:val="054A2C2E"/>
    <w:lvl w:ilvl="0" w:tplc="FCCA80F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  <w:num w:numId="18">
    <w:abstractNumId w:val="0"/>
  </w:num>
  <w:num w:numId="19">
    <w:abstractNumId w:val="5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8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8"/>
    <w:rsid w:val="00013D65"/>
    <w:rsid w:val="0005072B"/>
    <w:rsid w:val="00050BB9"/>
    <w:rsid w:val="000B12AA"/>
    <w:rsid w:val="001C3EB3"/>
    <w:rsid w:val="0023731C"/>
    <w:rsid w:val="0028585A"/>
    <w:rsid w:val="00295016"/>
    <w:rsid w:val="002C5861"/>
    <w:rsid w:val="003111F4"/>
    <w:rsid w:val="00326D9E"/>
    <w:rsid w:val="0034783D"/>
    <w:rsid w:val="00371EC4"/>
    <w:rsid w:val="004111F9"/>
    <w:rsid w:val="0045338D"/>
    <w:rsid w:val="00477D0F"/>
    <w:rsid w:val="004865E1"/>
    <w:rsid w:val="004B1D77"/>
    <w:rsid w:val="004D6596"/>
    <w:rsid w:val="004D7589"/>
    <w:rsid w:val="005537FB"/>
    <w:rsid w:val="00576C69"/>
    <w:rsid w:val="005B3F11"/>
    <w:rsid w:val="005B787D"/>
    <w:rsid w:val="005E3EF1"/>
    <w:rsid w:val="00667E62"/>
    <w:rsid w:val="006D7062"/>
    <w:rsid w:val="007104E8"/>
    <w:rsid w:val="007370A6"/>
    <w:rsid w:val="00745256"/>
    <w:rsid w:val="007C0D46"/>
    <w:rsid w:val="00874D0C"/>
    <w:rsid w:val="008A0BB3"/>
    <w:rsid w:val="008A3AD7"/>
    <w:rsid w:val="008B51E1"/>
    <w:rsid w:val="008C3716"/>
    <w:rsid w:val="00911B83"/>
    <w:rsid w:val="009146F9"/>
    <w:rsid w:val="00936657"/>
    <w:rsid w:val="00A523B8"/>
    <w:rsid w:val="00A57278"/>
    <w:rsid w:val="00A80601"/>
    <w:rsid w:val="00B17990"/>
    <w:rsid w:val="00B400F6"/>
    <w:rsid w:val="00B7737E"/>
    <w:rsid w:val="00B9083E"/>
    <w:rsid w:val="00BE713B"/>
    <w:rsid w:val="00BF3CF1"/>
    <w:rsid w:val="00BF594E"/>
    <w:rsid w:val="00C576A3"/>
    <w:rsid w:val="00C8544C"/>
    <w:rsid w:val="00D9030C"/>
    <w:rsid w:val="00DD263D"/>
    <w:rsid w:val="00DD4D9D"/>
    <w:rsid w:val="00DF5901"/>
    <w:rsid w:val="00E669AA"/>
    <w:rsid w:val="00EA5D52"/>
    <w:rsid w:val="00EB6050"/>
    <w:rsid w:val="00EF33FF"/>
    <w:rsid w:val="00F05721"/>
    <w:rsid w:val="00F23DB2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28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8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8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8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B7737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A0BB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87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D0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76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28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8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8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8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B7737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A0BB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87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D0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76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recycling@paymentsuk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hservices.org.uk/what-we-do/codes-conduc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UK%20Payment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 Payments_Blank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Payments Blank</vt:lpstr>
    </vt:vector>
  </TitlesOfParts>
  <Company>UK Payments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Payments Blank</dc:title>
  <dc:subject>Version 0.12</dc:subject>
  <dc:creator>Julia Bathe</dc:creator>
  <cp:lastModifiedBy>Lisa Light</cp:lastModifiedBy>
  <cp:revision>2</cp:revision>
  <cp:lastPrinted>2015-06-09T09:14:00Z</cp:lastPrinted>
  <dcterms:created xsi:type="dcterms:W3CDTF">2017-09-04T10:28:00Z</dcterms:created>
  <dcterms:modified xsi:type="dcterms:W3CDTF">2017-09-04T10:28:00Z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> </vt:lpwstr>
  </property>
  <property fmtid="{D5CDD505-2E9C-101B-9397-08002B2CF9AE}" pid="3" name="DisplayedDistribution">
    <vt:lpwstr>MEMBER CIRCULATION</vt:lpwstr>
  </property>
  <property fmtid="{D5CDD505-2E9C-101B-9397-08002B2CF9AE}" pid="4" name="UK Payments_Orig_Template_Version">
    <vt:lpwstr>2.0</vt:lpwstr>
  </property>
  <property fmtid="{D5CDD505-2E9C-101B-9397-08002B2CF9AE}" pid="5" name="UK Payments_Template_Type">
    <vt:lpwstr>Blank</vt:lpwstr>
  </property>
</Properties>
</file>