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90" w:rsidRPr="00BB1DBB" w:rsidRDefault="00684DF7" w:rsidP="00BB1DBB">
      <w:pPr>
        <w:pStyle w:val="Date"/>
      </w:pPr>
      <w:sdt>
        <w:sdtPr>
          <w:alias w:val="For release:"/>
          <w:tag w:val="For release:"/>
          <w:id w:val="1808504415"/>
          <w:placeholder>
            <w:docPart w:val="F988A634A8A248CE9EF23539E0EA72F0"/>
          </w:placeholder>
          <w:temporary/>
          <w:showingPlcHdr/>
        </w:sdtPr>
        <w:sdtEndPr/>
        <w:sdtContent>
          <w:r w:rsidR="00C322B7" w:rsidRPr="00BB1DBB">
            <w:t>For Release</w:t>
          </w:r>
        </w:sdtContent>
      </w:sdt>
      <w:r w:rsidR="006F1CED" w:rsidRPr="00BB1DBB">
        <w:t xml:space="preserve"> </w:t>
      </w:r>
    </w:p>
    <w:sdt>
      <w:sdtPr>
        <w:alias w:val="Enter date:"/>
        <w:tag w:val="Enter date:"/>
        <w:id w:val="894537236"/>
        <w:placeholder>
          <w:docPart w:val="C7003F67E590421389B1B12113AB534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EndPr/>
      <w:sdtContent>
        <w:p w:rsidR="00610E90" w:rsidRPr="00BB1DBB" w:rsidRDefault="00831601" w:rsidP="00BB1DBB">
          <w:pPr>
            <w:pStyle w:val="Date"/>
          </w:pPr>
          <w:r>
            <w:t xml:space="preserve">September </w:t>
          </w:r>
          <w:r w:rsidR="00ED6B90">
            <w:t>2019</w:t>
          </w:r>
        </w:p>
      </w:sdtContent>
    </w:sdt>
    <w:p w:rsidR="00ED6B90" w:rsidRDefault="00684DF7" w:rsidP="00A75554">
      <w:pPr>
        <w:pStyle w:val="Title"/>
      </w:pPr>
      <w:sdt>
        <w:sdtPr>
          <w:alias w:val="Enter company name:"/>
          <w:tag w:val="Enter company name:"/>
          <w:id w:val="894537170"/>
          <w:placeholder>
            <w:docPart w:val="E19E5722E95C42FD99C73850CC4CE45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ED6B90">
            <w:t>Acute Nursing Care</w:t>
          </w:r>
        </w:sdtContent>
      </w:sdt>
      <w:r w:rsidR="00E61D92">
        <w:t xml:space="preserve"> </w:t>
      </w:r>
    </w:p>
    <w:p w:rsidR="00A75554" w:rsidRPr="00A75554" w:rsidRDefault="00ED6B90" w:rsidP="00A75554">
      <w:pPr>
        <w:pStyle w:val="Title"/>
      </w:pPr>
      <w:r w:rsidRPr="00ED6B90">
        <w:t>ACHIEVES ACCREDITATION WITH ACHC</w:t>
      </w:r>
    </w:p>
    <w:p w:rsidR="00610E90" w:rsidRPr="00BB1DBB" w:rsidRDefault="00610E90" w:rsidP="00BB1DBB">
      <w:pPr>
        <w:pStyle w:val="Subtitle"/>
      </w:pPr>
    </w:p>
    <w:p w:rsidR="00466633" w:rsidRPr="00A34713" w:rsidRDefault="00ED6B90" w:rsidP="00A34713">
      <w:r>
        <w:rPr>
          <w:rStyle w:val="Strong"/>
        </w:rPr>
        <w:t>Cambridge, Ohio</w:t>
      </w:r>
      <w:r w:rsidR="006F1CED" w:rsidRPr="00F333C1">
        <w:rPr>
          <w:rStyle w:val="Strong"/>
        </w:rPr>
        <w:t>—</w:t>
      </w:r>
      <w:r>
        <w:rPr>
          <w:rStyle w:val="Strong"/>
        </w:rPr>
        <w:t xml:space="preserve">Acute Nursing Care </w:t>
      </w:r>
      <w:r w:rsidRPr="00ED6B90">
        <w:rPr>
          <w:rStyle w:val="Strong"/>
        </w:rPr>
        <w:t xml:space="preserve">proudly announces it has achieved accreditation through its approval of </w:t>
      </w:r>
      <w:r w:rsidR="00831601">
        <w:rPr>
          <w:rStyle w:val="Strong"/>
        </w:rPr>
        <w:t xml:space="preserve">accreditation </w:t>
      </w:r>
      <w:r w:rsidRPr="00ED6B90">
        <w:rPr>
          <w:rStyle w:val="Strong"/>
        </w:rPr>
        <w:t>status by Accreditation Commission for Health Care (ACHC) f</w:t>
      </w:r>
      <w:r w:rsidR="00831601">
        <w:rPr>
          <w:rStyle w:val="Strong"/>
        </w:rPr>
        <w:t xml:space="preserve">or the services of </w:t>
      </w:r>
      <w:r>
        <w:rPr>
          <w:rStyle w:val="Strong"/>
        </w:rPr>
        <w:t>Home Health</w:t>
      </w:r>
      <w:r w:rsidRPr="00ED6B90">
        <w:rPr>
          <w:rStyle w:val="Strong"/>
        </w:rPr>
        <w:t>.</w:t>
      </w:r>
    </w:p>
    <w:p w:rsidR="00610E90" w:rsidRDefault="00F5300D">
      <w:r>
        <w:t xml:space="preserve">Achieving </w:t>
      </w:r>
      <w:r w:rsidR="00ED6B90">
        <w:t>Accreditation is a process where through which healthcare organizations demonstrate compliance with national standards. Accreditation by ACHC reflects an organization’s dedication and commitment to meeting standards that facilitate a higher level of performance and patient care.  ACHC is a not-for-profit nonprofit organization that has stood as a symbol of quality and excellence since 1986. ACHC is ISO 9001:201508 certified and has CMS deeming Authority for H</w:t>
      </w:r>
      <w:r>
        <w:t xml:space="preserve">ome Health, Hospice and DMEPOS.  </w:t>
      </w:r>
      <w:r w:rsidRPr="00F5300D">
        <w:t>Acute Nursing Care LLC is a locally owned and operated Home Health Care company</w:t>
      </w:r>
      <w:r w:rsidR="00BF6F5D">
        <w:t xml:space="preserve"> and has been in business for 10 years</w:t>
      </w:r>
      <w:r w:rsidRPr="00F5300D">
        <w:t xml:space="preserve">.  The company is owned by medical professionals, NOT business people, with real world medical </w:t>
      </w:r>
      <w:r w:rsidR="00831601">
        <w:t>experience and service (RN, MD). W</w:t>
      </w:r>
      <w:r w:rsidR="00ED6B90">
        <w:t>e serve 14 counties in South Eastern</w:t>
      </w:r>
      <w:r w:rsidR="00831601">
        <w:t xml:space="preserve"> Ohio, we are unique because we </w:t>
      </w:r>
      <w:r w:rsidR="00ED6B90">
        <w:t>offer Skilled Nursing and a full range of in-home</w:t>
      </w:r>
      <w:r>
        <w:t xml:space="preserve"> care. We accept Medicare, Medicaid, Passport and a number of insurances.</w:t>
      </w:r>
      <w:r w:rsidR="00A361C4">
        <w:t xml:space="preserve"> </w:t>
      </w:r>
      <w:r>
        <w:t>”We strive to provide the finest quality of service to our patients in the comfort of their own homes”, Shelly Long</w:t>
      </w:r>
      <w:r w:rsidR="005D7278">
        <w:t xml:space="preserve">, </w:t>
      </w:r>
      <w:r w:rsidR="00BF6F5D">
        <w:t>RN,</w:t>
      </w:r>
      <w:r w:rsidR="005F46A4">
        <w:t xml:space="preserve"> </w:t>
      </w:r>
      <w:r w:rsidR="00A361C4">
        <w:t xml:space="preserve">Co-Owner/Administrator. </w:t>
      </w:r>
      <w:r w:rsidR="00ED6B90">
        <w:t xml:space="preserve"> For more information, please visit </w:t>
      </w:r>
      <w:hyperlink r:id="rId8" w:history="1">
        <w:r w:rsidR="00A361C4" w:rsidRPr="00B824C7">
          <w:rPr>
            <w:rStyle w:val="Hyperlink"/>
          </w:rPr>
          <w:t>www.AcuteNursingCare.com</w:t>
        </w:r>
      </w:hyperlink>
      <w:r w:rsidR="00A361C4">
        <w:t>, like us</w:t>
      </w:r>
      <w:r w:rsidR="00ED6B90">
        <w:t xml:space="preserve"> on Fac</w:t>
      </w:r>
      <w:r w:rsidR="00A361C4">
        <w:t xml:space="preserve">ebook, </w:t>
      </w:r>
      <w:r w:rsidR="00ED6B90">
        <w:t>email</w:t>
      </w:r>
      <w:r w:rsidR="00BF6F5D">
        <w:t>:</w:t>
      </w:r>
      <w:r w:rsidR="00ED6B90">
        <w:t xml:space="preserve"> referrals@acutenc.com or (888) 306-5329. </w:t>
      </w:r>
      <w:r w:rsidR="006F1CED">
        <w:t xml:space="preserve"> </w:t>
      </w:r>
      <w:r w:rsidR="00425FE9">
        <w:t xml:space="preserve"> </w:t>
      </w:r>
      <w:bookmarkStart w:id="0" w:name="_GoBack"/>
      <w:bookmarkEnd w:id="0"/>
    </w:p>
    <w:p w:rsidR="00610E90" w:rsidRDefault="00684DF7" w:rsidP="003128FF">
      <w:pPr>
        <w:pStyle w:val="Reference"/>
      </w:pPr>
      <w:sdt>
        <w:sdtPr>
          <w:alias w:val="Page section:"/>
          <w:tag w:val="Page section:"/>
          <w:id w:val="509885579"/>
          <w:placeholder>
            <w:docPart w:val="D041E027E9BB498A87B0CE188FA8EF1C"/>
          </w:placeholder>
          <w:temporary/>
          <w:showingPlcHdr/>
        </w:sdtPr>
        <w:sdtEndPr/>
        <w:sdtContent>
          <w:r w:rsidR="003605EA">
            <w:t>###</w:t>
          </w:r>
        </w:sdtContent>
      </w:sdt>
    </w:p>
    <w:p w:rsidR="006F1CED" w:rsidRDefault="006F1CED" w:rsidP="00E61D92">
      <w:pPr>
        <w:pStyle w:val="ContactInfo"/>
      </w:pPr>
    </w:p>
    <w:sectPr w:rsidR="006F1CED" w:rsidSect="003128F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7" w:rsidRDefault="00684DF7" w:rsidP="00047416">
      <w:pPr>
        <w:spacing w:line="240" w:lineRule="auto"/>
      </w:pPr>
      <w:r>
        <w:separator/>
      </w:r>
    </w:p>
  </w:endnote>
  <w:endnote w:type="continuationSeparator" w:id="0">
    <w:p w:rsidR="00684DF7" w:rsidRDefault="00684DF7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5D7278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7" w:rsidRDefault="00684DF7" w:rsidP="00047416">
      <w:pPr>
        <w:spacing w:line="240" w:lineRule="auto"/>
      </w:pPr>
      <w:r>
        <w:separator/>
      </w:r>
    </w:p>
  </w:footnote>
  <w:footnote w:type="continuationSeparator" w:id="0">
    <w:p w:rsidR="00684DF7" w:rsidRDefault="00684DF7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90"/>
    <w:rsid w:val="0001341C"/>
    <w:rsid w:val="00047416"/>
    <w:rsid w:val="0009780C"/>
    <w:rsid w:val="00124EDE"/>
    <w:rsid w:val="0014130B"/>
    <w:rsid w:val="00162AD7"/>
    <w:rsid w:val="00297CDC"/>
    <w:rsid w:val="002C73AF"/>
    <w:rsid w:val="002D3815"/>
    <w:rsid w:val="002E0E08"/>
    <w:rsid w:val="003128FF"/>
    <w:rsid w:val="003605EA"/>
    <w:rsid w:val="00425FE9"/>
    <w:rsid w:val="00466633"/>
    <w:rsid w:val="0047227B"/>
    <w:rsid w:val="00510C35"/>
    <w:rsid w:val="005241D8"/>
    <w:rsid w:val="0056314D"/>
    <w:rsid w:val="00597E03"/>
    <w:rsid w:val="005D7278"/>
    <w:rsid w:val="005F46A4"/>
    <w:rsid w:val="00610E90"/>
    <w:rsid w:val="00615848"/>
    <w:rsid w:val="006709A2"/>
    <w:rsid w:val="00684DF7"/>
    <w:rsid w:val="006C1AD5"/>
    <w:rsid w:val="006C2F91"/>
    <w:rsid w:val="006F1CED"/>
    <w:rsid w:val="00754484"/>
    <w:rsid w:val="007812C5"/>
    <w:rsid w:val="007B7FE4"/>
    <w:rsid w:val="007F5CA0"/>
    <w:rsid w:val="00831601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361C4"/>
    <w:rsid w:val="00A66D3D"/>
    <w:rsid w:val="00A75554"/>
    <w:rsid w:val="00B14518"/>
    <w:rsid w:val="00B81A98"/>
    <w:rsid w:val="00BB1DBB"/>
    <w:rsid w:val="00BF449E"/>
    <w:rsid w:val="00BF6F5D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ED6B90"/>
    <w:rsid w:val="00F11892"/>
    <w:rsid w:val="00F333C1"/>
    <w:rsid w:val="00F5300D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customStyle="1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customStyle="1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2F9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customStyle="1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customStyle="1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2F9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teNursingCa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es\AppData\Roaming\Microsoft\Templates\Press_release_with_product_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88A634A8A248CE9EF23539E0EA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7A60-E509-456D-A321-B96B8FC3C23E}"/>
      </w:docPartPr>
      <w:docPartBody>
        <w:p w:rsidR="006845D3" w:rsidRDefault="00D57024">
          <w:pPr>
            <w:pStyle w:val="F988A634A8A248CE9EF23539E0EA72F0"/>
          </w:pPr>
          <w:r w:rsidRPr="00BB1DBB">
            <w:t>For Release</w:t>
          </w:r>
        </w:p>
      </w:docPartBody>
    </w:docPart>
    <w:docPart>
      <w:docPartPr>
        <w:name w:val="C7003F67E590421389B1B12113AB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34C3-D57D-45AF-BEF1-8BE19BAB315B}"/>
      </w:docPartPr>
      <w:docPartBody>
        <w:p w:rsidR="006845D3" w:rsidRDefault="00D57024">
          <w:pPr>
            <w:pStyle w:val="C7003F67E590421389B1B12113AB5344"/>
          </w:pPr>
          <w:r>
            <w:t>Date</w:t>
          </w:r>
        </w:p>
      </w:docPartBody>
    </w:docPart>
    <w:docPart>
      <w:docPartPr>
        <w:name w:val="E19E5722E95C42FD99C73850CC4C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36F4-EB7B-4E94-9FE2-F05B9414E8B6}"/>
      </w:docPartPr>
      <w:docPartBody>
        <w:p w:rsidR="006845D3" w:rsidRDefault="00D57024">
          <w:pPr>
            <w:pStyle w:val="E19E5722E95C42FD99C73850CC4CE456"/>
          </w:pPr>
          <w:r>
            <w:t>Company Name</w:t>
          </w:r>
        </w:p>
      </w:docPartBody>
    </w:docPart>
    <w:docPart>
      <w:docPartPr>
        <w:name w:val="D041E027E9BB498A87B0CE188FA8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D5FB-1645-43FB-A4A8-909501F80E7E}"/>
      </w:docPartPr>
      <w:docPartBody>
        <w:p w:rsidR="006845D3" w:rsidRDefault="00D57024">
          <w:pPr>
            <w:pStyle w:val="D041E027E9BB498A87B0CE188FA8EF1C"/>
          </w:pPr>
          <w:r>
            <w:t>###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4"/>
    <w:rsid w:val="006845D3"/>
    <w:rsid w:val="00931395"/>
    <w:rsid w:val="00D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5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8A634A8A248CE9EF23539E0EA72F0">
    <w:name w:val="F988A634A8A248CE9EF23539E0EA72F0"/>
  </w:style>
  <w:style w:type="paragraph" w:customStyle="1" w:styleId="53706F5A7DCF459BB1148E03B6DF20E2">
    <w:name w:val="53706F5A7DCF459BB1148E03B6DF20E2"/>
  </w:style>
  <w:style w:type="paragraph" w:customStyle="1" w:styleId="C7003F67E590421389B1B12113AB5344">
    <w:name w:val="C7003F67E590421389B1B12113AB5344"/>
  </w:style>
  <w:style w:type="paragraph" w:customStyle="1" w:styleId="E19E5722E95C42FD99C73850CC4CE456">
    <w:name w:val="E19E5722E95C42FD99C73850CC4CE456"/>
  </w:style>
  <w:style w:type="paragraph" w:customStyle="1" w:styleId="99526BADC4044D26A8DC6A46DC57F3AB">
    <w:name w:val="99526BADC4044D26A8DC6A46DC57F3AB"/>
  </w:style>
  <w:style w:type="paragraph" w:customStyle="1" w:styleId="7294519C1FC14A6DBF969B438B587337">
    <w:name w:val="7294519C1FC14A6DBF969B438B587337"/>
  </w:style>
  <w:style w:type="paragraph" w:customStyle="1" w:styleId="576F9FE3E5F7478388EADD73A2E7953E">
    <w:name w:val="576F9FE3E5F7478388EADD73A2E7953E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F408407FABAE4DF881E60A3357875C47">
    <w:name w:val="F408407FABAE4DF881E60A3357875C47"/>
  </w:style>
  <w:style w:type="paragraph" w:customStyle="1" w:styleId="195B6378C9614A9A905702713D67D62C">
    <w:name w:val="195B6378C9614A9A905702713D67D62C"/>
  </w:style>
  <w:style w:type="paragraph" w:customStyle="1" w:styleId="1F74BEFC8C8C46D2A9FDF08A7BFEEB40">
    <w:name w:val="1F74BEFC8C8C46D2A9FDF08A7BFEEB40"/>
  </w:style>
  <w:style w:type="paragraph" w:customStyle="1" w:styleId="9FD18134B77F4C0198DA337DFD607191">
    <w:name w:val="9FD18134B77F4C0198DA337DFD607191"/>
  </w:style>
  <w:style w:type="paragraph" w:customStyle="1" w:styleId="009C3B79865747B8A3E3D2ED978E7E50">
    <w:name w:val="009C3B79865747B8A3E3D2ED978E7E50"/>
  </w:style>
  <w:style w:type="paragraph" w:customStyle="1" w:styleId="63A1464750344AAAA092895EA9DC7B01">
    <w:name w:val="63A1464750344AAAA092895EA9DC7B01"/>
  </w:style>
  <w:style w:type="paragraph" w:customStyle="1" w:styleId="5063051C8080421683A37EE91BF2C027">
    <w:name w:val="5063051C8080421683A37EE91BF2C027"/>
  </w:style>
  <w:style w:type="paragraph" w:customStyle="1" w:styleId="F77B7C939D744E9192EBDD39F7CD7D39">
    <w:name w:val="F77B7C939D744E9192EBDD39F7CD7D39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E043F26CF5754E9699D3C259578F18D0">
    <w:name w:val="E043F26CF5754E9699D3C259578F18D0"/>
  </w:style>
  <w:style w:type="paragraph" w:customStyle="1" w:styleId="EA7D5792A4CD4F68B0B82F87F902444D">
    <w:name w:val="EA7D5792A4CD4F68B0B82F87F902444D"/>
  </w:style>
  <w:style w:type="paragraph" w:customStyle="1" w:styleId="6F5FBACAD2E74597AE2B15DBA4327EDB">
    <w:name w:val="6F5FBACAD2E74597AE2B15DBA4327EDB"/>
  </w:style>
  <w:style w:type="paragraph" w:customStyle="1" w:styleId="07ED26C66B63456B941F7DB8984CA478">
    <w:name w:val="07ED26C66B63456B941F7DB8984CA478"/>
  </w:style>
  <w:style w:type="paragraph" w:customStyle="1" w:styleId="B1208B286FD44DDCBE2B3EBE741F4449">
    <w:name w:val="B1208B286FD44DDCBE2B3EBE741F4449"/>
  </w:style>
  <w:style w:type="paragraph" w:customStyle="1" w:styleId="F4ADBDDC7C8C4C899414605BDA80D251">
    <w:name w:val="F4ADBDDC7C8C4C899414605BDA80D251"/>
  </w:style>
  <w:style w:type="paragraph" w:customStyle="1" w:styleId="365FCD76D53E49E6854A026BA05DC810">
    <w:name w:val="365FCD76D53E49E6854A026BA05DC810"/>
  </w:style>
  <w:style w:type="paragraph" w:customStyle="1" w:styleId="2366D846D0634D3999EC310F9CB82C4A">
    <w:name w:val="2366D846D0634D3999EC310F9CB82C4A"/>
  </w:style>
  <w:style w:type="paragraph" w:customStyle="1" w:styleId="EFC285E09D9148F295ADB4F47B71FEBF">
    <w:name w:val="EFC285E09D9148F295ADB4F47B71FEBF"/>
  </w:style>
  <w:style w:type="paragraph" w:customStyle="1" w:styleId="A7851FBBA3B44CBC8FE788D1F9BFB979">
    <w:name w:val="A7851FBBA3B44CBC8FE788D1F9BFB979"/>
  </w:style>
  <w:style w:type="paragraph" w:customStyle="1" w:styleId="ECE3D51B7EB544BCABB34C8AF54B89D2">
    <w:name w:val="ECE3D51B7EB544BCABB34C8AF54B89D2"/>
  </w:style>
  <w:style w:type="paragraph" w:customStyle="1" w:styleId="431B1AE22B79425792C13373313B276D">
    <w:name w:val="431B1AE22B79425792C13373313B276D"/>
  </w:style>
  <w:style w:type="paragraph" w:customStyle="1" w:styleId="FECAED418D894EA79770834E6FC9182E">
    <w:name w:val="FECAED418D894EA79770834E6FC9182E"/>
  </w:style>
  <w:style w:type="paragraph" w:customStyle="1" w:styleId="1F2A835D0CCF46CCA47F29B9E8835507">
    <w:name w:val="1F2A835D0CCF46CCA47F29B9E8835507"/>
  </w:style>
  <w:style w:type="paragraph" w:customStyle="1" w:styleId="660D3113BA3443518531D1C3ADD8C7D3">
    <w:name w:val="660D3113BA3443518531D1C3ADD8C7D3"/>
  </w:style>
  <w:style w:type="paragraph" w:customStyle="1" w:styleId="7411EFD2FBC64A9D82C099F237AD69DA">
    <w:name w:val="7411EFD2FBC64A9D82C099F237AD69DA"/>
  </w:style>
  <w:style w:type="paragraph" w:customStyle="1" w:styleId="9252B24E4A8041BBB2BCCB230E8EEB7C">
    <w:name w:val="9252B24E4A8041BBB2BCCB230E8EEB7C"/>
  </w:style>
  <w:style w:type="paragraph" w:customStyle="1" w:styleId="2A62455C75BD4050BA41076BDFF871CB">
    <w:name w:val="2A62455C75BD4050BA41076BDFF871CB"/>
  </w:style>
  <w:style w:type="paragraph" w:customStyle="1" w:styleId="DF17BF6BA18A4957B932EAC97C26092D">
    <w:name w:val="DF17BF6BA18A4957B932EAC97C26092D"/>
  </w:style>
  <w:style w:type="paragraph" w:customStyle="1" w:styleId="9A59AAB68836471CA98CE3E5D946C123">
    <w:name w:val="9A59AAB68836471CA98CE3E5D946C123"/>
  </w:style>
  <w:style w:type="paragraph" w:customStyle="1" w:styleId="CAC8F7B45C674873921FAABD0A6A3653">
    <w:name w:val="CAC8F7B45C674873921FAABD0A6A3653"/>
  </w:style>
  <w:style w:type="paragraph" w:customStyle="1" w:styleId="D22BB33EEC704A30AE7E2E59F0F716BA">
    <w:name w:val="D22BB33EEC704A30AE7E2E59F0F716BA"/>
  </w:style>
  <w:style w:type="paragraph" w:customStyle="1" w:styleId="4342B82AA5CB4E5CBCC9C96A14AD77B4">
    <w:name w:val="4342B82AA5CB4E5CBCC9C96A14AD77B4"/>
  </w:style>
  <w:style w:type="paragraph" w:customStyle="1" w:styleId="695F769BB145414AAF048354C2D283C4">
    <w:name w:val="695F769BB145414AAF048354C2D283C4"/>
  </w:style>
  <w:style w:type="paragraph" w:customStyle="1" w:styleId="395FB3895BE7480E84910A1533694871">
    <w:name w:val="395FB3895BE7480E84910A1533694871"/>
  </w:style>
  <w:style w:type="paragraph" w:customStyle="1" w:styleId="8AE713E5D7FC41E98B667152DC237A46">
    <w:name w:val="8AE713E5D7FC41E98B667152DC237A46"/>
  </w:style>
  <w:style w:type="paragraph" w:customStyle="1" w:styleId="F959333EB68448E3843F2A4F00639D47">
    <w:name w:val="F959333EB68448E3843F2A4F00639D47"/>
  </w:style>
  <w:style w:type="paragraph" w:customStyle="1" w:styleId="67FBF6625A174C54A933575A1B7C2FF2">
    <w:name w:val="67FBF6625A174C54A933575A1B7C2FF2"/>
  </w:style>
  <w:style w:type="paragraph" w:customStyle="1" w:styleId="9329D1D894C444A9847A0EBF6DC88D53">
    <w:name w:val="9329D1D894C444A9847A0EBF6DC88D53"/>
  </w:style>
  <w:style w:type="paragraph" w:customStyle="1" w:styleId="F82EF49F8DAE4078A34E263930C43A7B">
    <w:name w:val="F82EF49F8DAE4078A34E263930C43A7B"/>
  </w:style>
  <w:style w:type="paragraph" w:customStyle="1" w:styleId="D6159E3826DA49FA96EB6B529C69CB69">
    <w:name w:val="D6159E3826DA49FA96EB6B529C69CB69"/>
  </w:style>
  <w:style w:type="paragraph" w:customStyle="1" w:styleId="78BB4333265A4140A5DC0DB5AC483341">
    <w:name w:val="78BB4333265A4140A5DC0DB5AC483341"/>
  </w:style>
  <w:style w:type="paragraph" w:customStyle="1" w:styleId="3AC200EB316747BA821FC7B40878AA64">
    <w:name w:val="3AC200EB316747BA821FC7B40878AA64"/>
  </w:style>
  <w:style w:type="paragraph" w:customStyle="1" w:styleId="28AEA3F601FF4480A04E9224DC49D2D5">
    <w:name w:val="28AEA3F601FF4480A04E9224DC49D2D5"/>
  </w:style>
  <w:style w:type="paragraph" w:customStyle="1" w:styleId="D837343E8FBB4C68BEAD622ED8C384F9">
    <w:name w:val="D837343E8FBB4C68BEAD622ED8C384F9"/>
  </w:style>
  <w:style w:type="paragraph" w:customStyle="1" w:styleId="DE3954D7057C4B1593DE4E599C6952AA">
    <w:name w:val="DE3954D7057C4B1593DE4E599C6952AA"/>
  </w:style>
  <w:style w:type="paragraph" w:customStyle="1" w:styleId="9E18738A176C45518D56B257623D9A0D">
    <w:name w:val="9E18738A176C45518D56B257623D9A0D"/>
  </w:style>
  <w:style w:type="paragraph" w:customStyle="1" w:styleId="9F966CBD26DC483188658EA38161839E">
    <w:name w:val="9F966CBD26DC483188658EA38161839E"/>
  </w:style>
  <w:style w:type="paragraph" w:customStyle="1" w:styleId="D20D58D39BA84B3C9FFE5D13C3B5C868">
    <w:name w:val="D20D58D39BA84B3C9FFE5D13C3B5C868"/>
  </w:style>
  <w:style w:type="paragraph" w:customStyle="1" w:styleId="9A44261320344EECA8C85AEA9A40FA13">
    <w:name w:val="9A44261320344EECA8C85AEA9A40FA13"/>
  </w:style>
  <w:style w:type="paragraph" w:customStyle="1" w:styleId="01EC07EED468481A959DDC71DBD38EE9">
    <w:name w:val="01EC07EED468481A959DDC71DBD38EE9"/>
  </w:style>
  <w:style w:type="paragraph" w:customStyle="1" w:styleId="FF373494595B417DB4D94CEE70F7ACAE">
    <w:name w:val="FF373494595B417DB4D94CEE70F7ACAE"/>
  </w:style>
  <w:style w:type="paragraph" w:customStyle="1" w:styleId="F2932D90A93D49758DFED2868C371C8B">
    <w:name w:val="F2932D90A93D49758DFED2868C371C8B"/>
  </w:style>
  <w:style w:type="paragraph" w:customStyle="1" w:styleId="F876C1FF9C22499FBA341C61466D68AE">
    <w:name w:val="F876C1FF9C22499FBA341C61466D68AE"/>
  </w:style>
  <w:style w:type="paragraph" w:customStyle="1" w:styleId="BC4DE147D86D4EE6BD114E8D2EADA7CE">
    <w:name w:val="BC4DE147D86D4EE6BD114E8D2EADA7CE"/>
  </w:style>
  <w:style w:type="paragraph" w:customStyle="1" w:styleId="B0D71227685F43E2B39FDB497CB69A02">
    <w:name w:val="B0D71227685F43E2B39FDB497CB69A02"/>
  </w:style>
  <w:style w:type="paragraph" w:customStyle="1" w:styleId="D041E027E9BB498A87B0CE188FA8EF1C">
    <w:name w:val="D041E027E9BB498A87B0CE188FA8EF1C"/>
  </w:style>
  <w:style w:type="paragraph" w:customStyle="1" w:styleId="AB65C2FCE9B04CAF8BB7E3E3CC100FBD">
    <w:name w:val="AB65C2FCE9B04CAF8BB7E3E3CC100FBD"/>
  </w:style>
  <w:style w:type="paragraph" w:customStyle="1" w:styleId="B7F97E376B9840B4A7593F292FDC128F">
    <w:name w:val="B7F97E376B9840B4A7593F292FDC128F"/>
  </w:style>
  <w:style w:type="paragraph" w:customStyle="1" w:styleId="4132BE11944949C0BFECBE8F665BA256">
    <w:name w:val="4132BE11944949C0BFECBE8F665BA256"/>
  </w:style>
  <w:style w:type="paragraph" w:customStyle="1" w:styleId="8B4B3C042C204AADADEC8E504A1AF368">
    <w:name w:val="8B4B3C042C204AADADEC8E504A1AF368"/>
  </w:style>
  <w:style w:type="paragraph" w:customStyle="1" w:styleId="9A7A943D56E247D88779419F6C090665">
    <w:name w:val="9A7A943D56E247D88779419F6C090665"/>
  </w:style>
  <w:style w:type="paragraph" w:customStyle="1" w:styleId="E6C46C4FCD964069948CB8E0987ED4E0">
    <w:name w:val="E6C46C4FCD964069948CB8E0987ED4E0"/>
  </w:style>
  <w:style w:type="paragraph" w:customStyle="1" w:styleId="E10958ACBAB743FAA6DFE8AE6ED62895">
    <w:name w:val="E10958ACBAB743FAA6DFE8AE6ED62895"/>
  </w:style>
  <w:style w:type="paragraph" w:customStyle="1" w:styleId="B2B4726911394C11B99DFA35ACC22AE3">
    <w:name w:val="B2B4726911394C11B99DFA35ACC22AE3"/>
  </w:style>
  <w:style w:type="paragraph" w:customStyle="1" w:styleId="8B80B30AB7274172A888042CFD2FE511">
    <w:name w:val="8B80B30AB7274172A888042CFD2FE511"/>
  </w:style>
  <w:style w:type="paragraph" w:customStyle="1" w:styleId="F5FD7D67982B42548C274C5911DB7258">
    <w:name w:val="F5FD7D67982B42548C274C5911DB7258"/>
  </w:style>
  <w:style w:type="paragraph" w:customStyle="1" w:styleId="5459B546EEBD4FF5840B1695F3E0FA8A">
    <w:name w:val="5459B546EEBD4FF5840B1695F3E0FA8A"/>
  </w:style>
  <w:style w:type="paragraph" w:customStyle="1" w:styleId="AB8BBFED51D144319EB8AAFFC6713579">
    <w:name w:val="AB8BBFED51D144319EB8AAFFC6713579"/>
  </w:style>
  <w:style w:type="paragraph" w:customStyle="1" w:styleId="86AA1C97F8DD4967B750914E665E1AFC">
    <w:name w:val="86AA1C97F8DD4967B750914E665E1AFC"/>
  </w:style>
  <w:style w:type="paragraph" w:customStyle="1" w:styleId="237C0FF4857A44319330FF7D6220E662">
    <w:name w:val="237C0FF4857A44319330FF7D6220E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5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8A634A8A248CE9EF23539E0EA72F0">
    <w:name w:val="F988A634A8A248CE9EF23539E0EA72F0"/>
  </w:style>
  <w:style w:type="paragraph" w:customStyle="1" w:styleId="53706F5A7DCF459BB1148E03B6DF20E2">
    <w:name w:val="53706F5A7DCF459BB1148E03B6DF20E2"/>
  </w:style>
  <w:style w:type="paragraph" w:customStyle="1" w:styleId="C7003F67E590421389B1B12113AB5344">
    <w:name w:val="C7003F67E590421389B1B12113AB5344"/>
  </w:style>
  <w:style w:type="paragraph" w:customStyle="1" w:styleId="E19E5722E95C42FD99C73850CC4CE456">
    <w:name w:val="E19E5722E95C42FD99C73850CC4CE456"/>
  </w:style>
  <w:style w:type="paragraph" w:customStyle="1" w:styleId="99526BADC4044D26A8DC6A46DC57F3AB">
    <w:name w:val="99526BADC4044D26A8DC6A46DC57F3AB"/>
  </w:style>
  <w:style w:type="paragraph" w:customStyle="1" w:styleId="7294519C1FC14A6DBF969B438B587337">
    <w:name w:val="7294519C1FC14A6DBF969B438B587337"/>
  </w:style>
  <w:style w:type="paragraph" w:customStyle="1" w:styleId="576F9FE3E5F7478388EADD73A2E7953E">
    <w:name w:val="576F9FE3E5F7478388EADD73A2E7953E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F408407FABAE4DF881E60A3357875C47">
    <w:name w:val="F408407FABAE4DF881E60A3357875C47"/>
  </w:style>
  <w:style w:type="paragraph" w:customStyle="1" w:styleId="195B6378C9614A9A905702713D67D62C">
    <w:name w:val="195B6378C9614A9A905702713D67D62C"/>
  </w:style>
  <w:style w:type="paragraph" w:customStyle="1" w:styleId="1F74BEFC8C8C46D2A9FDF08A7BFEEB40">
    <w:name w:val="1F74BEFC8C8C46D2A9FDF08A7BFEEB40"/>
  </w:style>
  <w:style w:type="paragraph" w:customStyle="1" w:styleId="9FD18134B77F4C0198DA337DFD607191">
    <w:name w:val="9FD18134B77F4C0198DA337DFD607191"/>
  </w:style>
  <w:style w:type="paragraph" w:customStyle="1" w:styleId="009C3B79865747B8A3E3D2ED978E7E50">
    <w:name w:val="009C3B79865747B8A3E3D2ED978E7E50"/>
  </w:style>
  <w:style w:type="paragraph" w:customStyle="1" w:styleId="63A1464750344AAAA092895EA9DC7B01">
    <w:name w:val="63A1464750344AAAA092895EA9DC7B01"/>
  </w:style>
  <w:style w:type="paragraph" w:customStyle="1" w:styleId="5063051C8080421683A37EE91BF2C027">
    <w:name w:val="5063051C8080421683A37EE91BF2C027"/>
  </w:style>
  <w:style w:type="paragraph" w:customStyle="1" w:styleId="F77B7C939D744E9192EBDD39F7CD7D39">
    <w:name w:val="F77B7C939D744E9192EBDD39F7CD7D39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E043F26CF5754E9699D3C259578F18D0">
    <w:name w:val="E043F26CF5754E9699D3C259578F18D0"/>
  </w:style>
  <w:style w:type="paragraph" w:customStyle="1" w:styleId="EA7D5792A4CD4F68B0B82F87F902444D">
    <w:name w:val="EA7D5792A4CD4F68B0B82F87F902444D"/>
  </w:style>
  <w:style w:type="paragraph" w:customStyle="1" w:styleId="6F5FBACAD2E74597AE2B15DBA4327EDB">
    <w:name w:val="6F5FBACAD2E74597AE2B15DBA4327EDB"/>
  </w:style>
  <w:style w:type="paragraph" w:customStyle="1" w:styleId="07ED26C66B63456B941F7DB8984CA478">
    <w:name w:val="07ED26C66B63456B941F7DB8984CA478"/>
  </w:style>
  <w:style w:type="paragraph" w:customStyle="1" w:styleId="B1208B286FD44DDCBE2B3EBE741F4449">
    <w:name w:val="B1208B286FD44DDCBE2B3EBE741F4449"/>
  </w:style>
  <w:style w:type="paragraph" w:customStyle="1" w:styleId="F4ADBDDC7C8C4C899414605BDA80D251">
    <w:name w:val="F4ADBDDC7C8C4C899414605BDA80D251"/>
  </w:style>
  <w:style w:type="paragraph" w:customStyle="1" w:styleId="365FCD76D53E49E6854A026BA05DC810">
    <w:name w:val="365FCD76D53E49E6854A026BA05DC810"/>
  </w:style>
  <w:style w:type="paragraph" w:customStyle="1" w:styleId="2366D846D0634D3999EC310F9CB82C4A">
    <w:name w:val="2366D846D0634D3999EC310F9CB82C4A"/>
  </w:style>
  <w:style w:type="paragraph" w:customStyle="1" w:styleId="EFC285E09D9148F295ADB4F47B71FEBF">
    <w:name w:val="EFC285E09D9148F295ADB4F47B71FEBF"/>
  </w:style>
  <w:style w:type="paragraph" w:customStyle="1" w:styleId="A7851FBBA3B44CBC8FE788D1F9BFB979">
    <w:name w:val="A7851FBBA3B44CBC8FE788D1F9BFB979"/>
  </w:style>
  <w:style w:type="paragraph" w:customStyle="1" w:styleId="ECE3D51B7EB544BCABB34C8AF54B89D2">
    <w:name w:val="ECE3D51B7EB544BCABB34C8AF54B89D2"/>
  </w:style>
  <w:style w:type="paragraph" w:customStyle="1" w:styleId="431B1AE22B79425792C13373313B276D">
    <w:name w:val="431B1AE22B79425792C13373313B276D"/>
  </w:style>
  <w:style w:type="paragraph" w:customStyle="1" w:styleId="FECAED418D894EA79770834E6FC9182E">
    <w:name w:val="FECAED418D894EA79770834E6FC9182E"/>
  </w:style>
  <w:style w:type="paragraph" w:customStyle="1" w:styleId="1F2A835D0CCF46CCA47F29B9E8835507">
    <w:name w:val="1F2A835D0CCF46CCA47F29B9E8835507"/>
  </w:style>
  <w:style w:type="paragraph" w:customStyle="1" w:styleId="660D3113BA3443518531D1C3ADD8C7D3">
    <w:name w:val="660D3113BA3443518531D1C3ADD8C7D3"/>
  </w:style>
  <w:style w:type="paragraph" w:customStyle="1" w:styleId="7411EFD2FBC64A9D82C099F237AD69DA">
    <w:name w:val="7411EFD2FBC64A9D82C099F237AD69DA"/>
  </w:style>
  <w:style w:type="paragraph" w:customStyle="1" w:styleId="9252B24E4A8041BBB2BCCB230E8EEB7C">
    <w:name w:val="9252B24E4A8041BBB2BCCB230E8EEB7C"/>
  </w:style>
  <w:style w:type="paragraph" w:customStyle="1" w:styleId="2A62455C75BD4050BA41076BDFF871CB">
    <w:name w:val="2A62455C75BD4050BA41076BDFF871CB"/>
  </w:style>
  <w:style w:type="paragraph" w:customStyle="1" w:styleId="DF17BF6BA18A4957B932EAC97C26092D">
    <w:name w:val="DF17BF6BA18A4957B932EAC97C26092D"/>
  </w:style>
  <w:style w:type="paragraph" w:customStyle="1" w:styleId="9A59AAB68836471CA98CE3E5D946C123">
    <w:name w:val="9A59AAB68836471CA98CE3E5D946C123"/>
  </w:style>
  <w:style w:type="paragraph" w:customStyle="1" w:styleId="CAC8F7B45C674873921FAABD0A6A3653">
    <w:name w:val="CAC8F7B45C674873921FAABD0A6A3653"/>
  </w:style>
  <w:style w:type="paragraph" w:customStyle="1" w:styleId="D22BB33EEC704A30AE7E2E59F0F716BA">
    <w:name w:val="D22BB33EEC704A30AE7E2E59F0F716BA"/>
  </w:style>
  <w:style w:type="paragraph" w:customStyle="1" w:styleId="4342B82AA5CB4E5CBCC9C96A14AD77B4">
    <w:name w:val="4342B82AA5CB4E5CBCC9C96A14AD77B4"/>
  </w:style>
  <w:style w:type="paragraph" w:customStyle="1" w:styleId="695F769BB145414AAF048354C2D283C4">
    <w:name w:val="695F769BB145414AAF048354C2D283C4"/>
  </w:style>
  <w:style w:type="paragraph" w:customStyle="1" w:styleId="395FB3895BE7480E84910A1533694871">
    <w:name w:val="395FB3895BE7480E84910A1533694871"/>
  </w:style>
  <w:style w:type="paragraph" w:customStyle="1" w:styleId="8AE713E5D7FC41E98B667152DC237A46">
    <w:name w:val="8AE713E5D7FC41E98B667152DC237A46"/>
  </w:style>
  <w:style w:type="paragraph" w:customStyle="1" w:styleId="F959333EB68448E3843F2A4F00639D47">
    <w:name w:val="F959333EB68448E3843F2A4F00639D47"/>
  </w:style>
  <w:style w:type="paragraph" w:customStyle="1" w:styleId="67FBF6625A174C54A933575A1B7C2FF2">
    <w:name w:val="67FBF6625A174C54A933575A1B7C2FF2"/>
  </w:style>
  <w:style w:type="paragraph" w:customStyle="1" w:styleId="9329D1D894C444A9847A0EBF6DC88D53">
    <w:name w:val="9329D1D894C444A9847A0EBF6DC88D53"/>
  </w:style>
  <w:style w:type="paragraph" w:customStyle="1" w:styleId="F82EF49F8DAE4078A34E263930C43A7B">
    <w:name w:val="F82EF49F8DAE4078A34E263930C43A7B"/>
  </w:style>
  <w:style w:type="paragraph" w:customStyle="1" w:styleId="D6159E3826DA49FA96EB6B529C69CB69">
    <w:name w:val="D6159E3826DA49FA96EB6B529C69CB69"/>
  </w:style>
  <w:style w:type="paragraph" w:customStyle="1" w:styleId="78BB4333265A4140A5DC0DB5AC483341">
    <w:name w:val="78BB4333265A4140A5DC0DB5AC483341"/>
  </w:style>
  <w:style w:type="paragraph" w:customStyle="1" w:styleId="3AC200EB316747BA821FC7B40878AA64">
    <w:name w:val="3AC200EB316747BA821FC7B40878AA64"/>
  </w:style>
  <w:style w:type="paragraph" w:customStyle="1" w:styleId="28AEA3F601FF4480A04E9224DC49D2D5">
    <w:name w:val="28AEA3F601FF4480A04E9224DC49D2D5"/>
  </w:style>
  <w:style w:type="paragraph" w:customStyle="1" w:styleId="D837343E8FBB4C68BEAD622ED8C384F9">
    <w:name w:val="D837343E8FBB4C68BEAD622ED8C384F9"/>
  </w:style>
  <w:style w:type="paragraph" w:customStyle="1" w:styleId="DE3954D7057C4B1593DE4E599C6952AA">
    <w:name w:val="DE3954D7057C4B1593DE4E599C6952AA"/>
  </w:style>
  <w:style w:type="paragraph" w:customStyle="1" w:styleId="9E18738A176C45518D56B257623D9A0D">
    <w:name w:val="9E18738A176C45518D56B257623D9A0D"/>
  </w:style>
  <w:style w:type="paragraph" w:customStyle="1" w:styleId="9F966CBD26DC483188658EA38161839E">
    <w:name w:val="9F966CBD26DC483188658EA38161839E"/>
  </w:style>
  <w:style w:type="paragraph" w:customStyle="1" w:styleId="D20D58D39BA84B3C9FFE5D13C3B5C868">
    <w:name w:val="D20D58D39BA84B3C9FFE5D13C3B5C868"/>
  </w:style>
  <w:style w:type="paragraph" w:customStyle="1" w:styleId="9A44261320344EECA8C85AEA9A40FA13">
    <w:name w:val="9A44261320344EECA8C85AEA9A40FA13"/>
  </w:style>
  <w:style w:type="paragraph" w:customStyle="1" w:styleId="01EC07EED468481A959DDC71DBD38EE9">
    <w:name w:val="01EC07EED468481A959DDC71DBD38EE9"/>
  </w:style>
  <w:style w:type="paragraph" w:customStyle="1" w:styleId="FF373494595B417DB4D94CEE70F7ACAE">
    <w:name w:val="FF373494595B417DB4D94CEE70F7ACAE"/>
  </w:style>
  <w:style w:type="paragraph" w:customStyle="1" w:styleId="F2932D90A93D49758DFED2868C371C8B">
    <w:name w:val="F2932D90A93D49758DFED2868C371C8B"/>
  </w:style>
  <w:style w:type="paragraph" w:customStyle="1" w:styleId="F876C1FF9C22499FBA341C61466D68AE">
    <w:name w:val="F876C1FF9C22499FBA341C61466D68AE"/>
  </w:style>
  <w:style w:type="paragraph" w:customStyle="1" w:styleId="BC4DE147D86D4EE6BD114E8D2EADA7CE">
    <w:name w:val="BC4DE147D86D4EE6BD114E8D2EADA7CE"/>
  </w:style>
  <w:style w:type="paragraph" w:customStyle="1" w:styleId="B0D71227685F43E2B39FDB497CB69A02">
    <w:name w:val="B0D71227685F43E2B39FDB497CB69A02"/>
  </w:style>
  <w:style w:type="paragraph" w:customStyle="1" w:styleId="D041E027E9BB498A87B0CE188FA8EF1C">
    <w:name w:val="D041E027E9BB498A87B0CE188FA8EF1C"/>
  </w:style>
  <w:style w:type="paragraph" w:customStyle="1" w:styleId="AB65C2FCE9B04CAF8BB7E3E3CC100FBD">
    <w:name w:val="AB65C2FCE9B04CAF8BB7E3E3CC100FBD"/>
  </w:style>
  <w:style w:type="paragraph" w:customStyle="1" w:styleId="B7F97E376B9840B4A7593F292FDC128F">
    <w:name w:val="B7F97E376B9840B4A7593F292FDC128F"/>
  </w:style>
  <w:style w:type="paragraph" w:customStyle="1" w:styleId="4132BE11944949C0BFECBE8F665BA256">
    <w:name w:val="4132BE11944949C0BFECBE8F665BA256"/>
  </w:style>
  <w:style w:type="paragraph" w:customStyle="1" w:styleId="8B4B3C042C204AADADEC8E504A1AF368">
    <w:name w:val="8B4B3C042C204AADADEC8E504A1AF368"/>
  </w:style>
  <w:style w:type="paragraph" w:customStyle="1" w:styleId="9A7A943D56E247D88779419F6C090665">
    <w:name w:val="9A7A943D56E247D88779419F6C090665"/>
  </w:style>
  <w:style w:type="paragraph" w:customStyle="1" w:styleId="E6C46C4FCD964069948CB8E0987ED4E0">
    <w:name w:val="E6C46C4FCD964069948CB8E0987ED4E0"/>
  </w:style>
  <w:style w:type="paragraph" w:customStyle="1" w:styleId="E10958ACBAB743FAA6DFE8AE6ED62895">
    <w:name w:val="E10958ACBAB743FAA6DFE8AE6ED62895"/>
  </w:style>
  <w:style w:type="paragraph" w:customStyle="1" w:styleId="B2B4726911394C11B99DFA35ACC22AE3">
    <w:name w:val="B2B4726911394C11B99DFA35ACC22AE3"/>
  </w:style>
  <w:style w:type="paragraph" w:customStyle="1" w:styleId="8B80B30AB7274172A888042CFD2FE511">
    <w:name w:val="8B80B30AB7274172A888042CFD2FE511"/>
  </w:style>
  <w:style w:type="paragraph" w:customStyle="1" w:styleId="F5FD7D67982B42548C274C5911DB7258">
    <w:name w:val="F5FD7D67982B42548C274C5911DB7258"/>
  </w:style>
  <w:style w:type="paragraph" w:customStyle="1" w:styleId="5459B546EEBD4FF5840B1695F3E0FA8A">
    <w:name w:val="5459B546EEBD4FF5840B1695F3E0FA8A"/>
  </w:style>
  <w:style w:type="paragraph" w:customStyle="1" w:styleId="AB8BBFED51D144319EB8AAFFC6713579">
    <w:name w:val="AB8BBFED51D144319EB8AAFFC6713579"/>
  </w:style>
  <w:style w:type="paragraph" w:customStyle="1" w:styleId="86AA1C97F8DD4967B750914E665E1AFC">
    <w:name w:val="86AA1C97F8DD4967B750914E665E1AFC"/>
  </w:style>
  <w:style w:type="paragraph" w:customStyle="1" w:styleId="237C0FF4857A44319330FF7D6220E662">
    <w:name w:val="237C0FF4857A44319330FF7D6220E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Press_release_with_product_announcement</Template>
  <TotalTime>52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Acute Nursing Care</dc:subject>
  <dc:creator>Jennifer Hoffman</dc:creator>
  <cp:lastModifiedBy>Jennifer Hoffman</cp:lastModifiedBy>
  <cp:revision>8</cp:revision>
  <cp:lastPrinted>2019-09-09T12:55:00Z</cp:lastPrinted>
  <dcterms:created xsi:type="dcterms:W3CDTF">2019-08-05T13:16:00Z</dcterms:created>
  <dcterms:modified xsi:type="dcterms:W3CDTF">2019-09-09T13:15:00Z</dcterms:modified>
  <cp:category>September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