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2155" w14:textId="2390B6CB" w:rsidR="006537CD" w:rsidRPr="00A26890" w:rsidRDefault="006537CD" w:rsidP="006537CD">
      <w:pPr>
        <w:jc w:val="center"/>
        <w:rPr>
          <w:rFonts w:ascii="Arial Narrow" w:hAnsi="Arial Narrow"/>
          <w:b/>
          <w:sz w:val="56"/>
          <w:szCs w:val="56"/>
          <w:lang w:val="es-ES"/>
        </w:rPr>
      </w:pPr>
      <w:r w:rsidRPr="002C34BD">
        <w:rPr>
          <w:rFonts w:ascii="Arial Narrow" w:hAnsi="Arial Narrow"/>
          <w:b/>
          <w:sz w:val="56"/>
          <w:szCs w:val="56"/>
          <w:lang w:val="es-ES"/>
        </w:rPr>
        <w:t>Privilegios del mes de</w:t>
      </w:r>
      <w:r w:rsidR="000C15EC">
        <w:rPr>
          <w:rFonts w:ascii="Arial Narrow" w:hAnsi="Arial Narrow"/>
          <w:b/>
          <w:sz w:val="56"/>
          <w:szCs w:val="56"/>
          <w:lang w:val="es-ES"/>
        </w:rPr>
        <w:t xml:space="preserve"> </w:t>
      </w:r>
      <w:r w:rsidR="00D638C9">
        <w:rPr>
          <w:rFonts w:ascii="Arial Narrow" w:hAnsi="Arial Narrow"/>
          <w:b/>
          <w:sz w:val="56"/>
          <w:szCs w:val="56"/>
          <w:lang w:val="es-ES"/>
        </w:rPr>
        <w:t>Agosto</w:t>
      </w:r>
      <w:r w:rsidR="000C15EC">
        <w:rPr>
          <w:rFonts w:ascii="Arial Narrow" w:hAnsi="Arial Narrow"/>
          <w:b/>
          <w:sz w:val="56"/>
          <w:szCs w:val="56"/>
          <w:lang w:val="es-ES"/>
        </w:rPr>
        <w:t xml:space="preserve"> </w:t>
      </w:r>
      <w:r>
        <w:rPr>
          <w:rFonts w:ascii="Arial Narrow" w:hAnsi="Arial Narrow"/>
          <w:b/>
          <w:sz w:val="56"/>
          <w:szCs w:val="56"/>
          <w:lang w:val="es-ES"/>
        </w:rPr>
        <w:t>202</w:t>
      </w:r>
      <w:r w:rsidR="00F162D6">
        <w:rPr>
          <w:rFonts w:ascii="Arial Narrow" w:hAnsi="Arial Narrow"/>
          <w:b/>
          <w:sz w:val="56"/>
          <w:szCs w:val="56"/>
          <w:lang w:val="es-ES"/>
        </w:rPr>
        <w:t>3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18"/>
        <w:gridCol w:w="3575"/>
        <w:gridCol w:w="3603"/>
        <w:gridCol w:w="3602"/>
      </w:tblGrid>
      <w:tr w:rsidR="00395ABA" w:rsidRPr="00985901" w14:paraId="2C5C3CF2" w14:textId="77777777" w:rsidTr="003E0CC1">
        <w:tc>
          <w:tcPr>
            <w:tcW w:w="3597" w:type="dxa"/>
            <w:shd w:val="clear" w:color="auto" w:fill="ACEDAA"/>
          </w:tcPr>
          <w:p w14:paraId="46579045" w14:textId="0F78CCA0" w:rsidR="00395ABA" w:rsidRPr="00985901" w:rsidRDefault="00395ABA" w:rsidP="00395A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Viernes </w:t>
            </w:r>
            <w:r w:rsidR="00AF7CA6">
              <w:rPr>
                <w:rFonts w:ascii="Arial Narrow" w:hAnsi="Arial Narrow"/>
                <w:b/>
                <w:sz w:val="36"/>
                <w:szCs w:val="36"/>
              </w:rPr>
              <w:t>11 (C)</w:t>
            </w:r>
          </w:p>
        </w:tc>
        <w:tc>
          <w:tcPr>
            <w:tcW w:w="3593" w:type="dxa"/>
            <w:gridSpan w:val="2"/>
            <w:shd w:val="clear" w:color="auto" w:fill="ACEDAA"/>
          </w:tcPr>
          <w:p w14:paraId="28469177" w14:textId="745C0ACD" w:rsidR="00395ABA" w:rsidRPr="00985901" w:rsidRDefault="00395ABA" w:rsidP="00395A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ingo </w:t>
            </w:r>
            <w:r w:rsidR="000C15EC"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AF7CA6">
              <w:rPr>
                <w:rFonts w:ascii="Arial Narrow" w:hAnsi="Arial Narrow"/>
                <w:b/>
                <w:sz w:val="36"/>
                <w:szCs w:val="36"/>
              </w:rPr>
              <w:t>3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(C)</w:t>
            </w:r>
          </w:p>
        </w:tc>
        <w:tc>
          <w:tcPr>
            <w:tcW w:w="3603" w:type="dxa"/>
            <w:shd w:val="clear" w:color="auto" w:fill="EAADED"/>
          </w:tcPr>
          <w:p w14:paraId="3647595F" w14:textId="3A7A8D90" w:rsidR="00395ABA" w:rsidRPr="00985901" w:rsidRDefault="00395ABA" w:rsidP="00395A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Viernes </w:t>
            </w:r>
            <w:r w:rsidR="001B1CFE"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AF7CA6">
              <w:rPr>
                <w:rFonts w:ascii="Arial Narrow" w:hAnsi="Arial Narrow"/>
                <w:b/>
                <w:sz w:val="36"/>
                <w:szCs w:val="36"/>
              </w:rPr>
              <w:t>8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</w:t>
            </w:r>
            <w:r w:rsidR="001D6173">
              <w:rPr>
                <w:rFonts w:ascii="Arial Narrow" w:hAnsi="Arial Narrow"/>
                <w:b/>
                <w:sz w:val="36"/>
                <w:szCs w:val="36"/>
              </w:rPr>
              <w:t>A</w:t>
            </w:r>
            <w:r>
              <w:rPr>
                <w:rFonts w:ascii="Arial Narrow" w:hAnsi="Arial Narrow"/>
                <w:b/>
                <w:sz w:val="36"/>
                <w:szCs w:val="36"/>
              </w:rPr>
              <w:t>)</w:t>
            </w:r>
          </w:p>
        </w:tc>
        <w:tc>
          <w:tcPr>
            <w:tcW w:w="3602" w:type="dxa"/>
            <w:shd w:val="clear" w:color="auto" w:fill="EAADED"/>
          </w:tcPr>
          <w:p w14:paraId="6A3C74DD" w14:textId="174E3F7E" w:rsidR="00395ABA" w:rsidRPr="00E170E9" w:rsidRDefault="00395ABA" w:rsidP="00395A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ingo </w:t>
            </w:r>
            <w:r w:rsidR="00AF7CA6">
              <w:rPr>
                <w:rFonts w:ascii="Arial Narrow" w:hAnsi="Arial Narrow"/>
                <w:b/>
                <w:sz w:val="36"/>
                <w:szCs w:val="36"/>
              </w:rPr>
              <w:t>20</w:t>
            </w:r>
            <w:r w:rsidR="001B1CF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b/>
                <w:sz w:val="36"/>
                <w:szCs w:val="36"/>
              </w:rPr>
              <w:t>(</w:t>
            </w:r>
            <w:r w:rsidR="001D6173">
              <w:rPr>
                <w:rFonts w:ascii="Arial Narrow" w:hAnsi="Arial Narrow"/>
                <w:b/>
                <w:sz w:val="36"/>
                <w:szCs w:val="36"/>
              </w:rPr>
              <w:t>A</w:t>
            </w:r>
            <w:r>
              <w:rPr>
                <w:rFonts w:ascii="Arial Narrow" w:hAnsi="Arial Narrow"/>
                <w:b/>
                <w:sz w:val="36"/>
                <w:szCs w:val="36"/>
              </w:rPr>
              <w:t>)</w:t>
            </w:r>
          </w:p>
        </w:tc>
      </w:tr>
      <w:tr w:rsidR="00395ABA" w:rsidRPr="00985901" w14:paraId="66A845B6" w14:textId="77777777" w:rsidTr="003E0CC1">
        <w:tc>
          <w:tcPr>
            <w:tcW w:w="3597" w:type="dxa"/>
          </w:tcPr>
          <w:p w14:paraId="711072B1" w14:textId="77777777" w:rsidR="00395ABA" w:rsidRPr="00C20512" w:rsidRDefault="00395ABA" w:rsidP="00395ABA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3436E1B" w14:textId="0286CC83" w:rsidR="00395ABA" w:rsidRPr="00563C3F" w:rsidRDefault="00647DA6" w:rsidP="00F2346B">
            <w:pPr>
              <w:pStyle w:val="NoSpacing"/>
            </w:pPr>
            <w:r>
              <w:t>MARLON GARCIA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78BECFC2" w14:textId="77777777" w:rsidR="00395ABA" w:rsidRPr="00C20512" w:rsidRDefault="00395ABA" w:rsidP="00395ABA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5208A098" w14:textId="6D194C81" w:rsidR="00395ABA" w:rsidRPr="006B2EAD" w:rsidRDefault="00647DA6" w:rsidP="00800894">
            <w:pPr>
              <w:pStyle w:val="NoSpacing"/>
              <w:rPr>
                <w:lang w:val="es-ES"/>
              </w:rPr>
            </w:pPr>
            <w:r w:rsidRPr="00647DA6">
              <w:rPr>
                <w:lang w:val="es-ES"/>
              </w:rPr>
              <w:t>RONI MARTINEZ</w:t>
            </w:r>
          </w:p>
        </w:tc>
        <w:tc>
          <w:tcPr>
            <w:tcW w:w="3603" w:type="dxa"/>
          </w:tcPr>
          <w:p w14:paraId="38BFB3ED" w14:textId="77777777" w:rsidR="00395ABA" w:rsidRPr="00C20512" w:rsidRDefault="00395ABA" w:rsidP="00395ABA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665C3EAC" w14:textId="71C3085F" w:rsidR="00395ABA" w:rsidRPr="00C20512" w:rsidRDefault="0087572D" w:rsidP="00800894">
            <w:pPr>
              <w:pStyle w:val="NoSpacing"/>
              <w:rPr>
                <w:b/>
                <w:color w:val="00B050"/>
                <w:sz w:val="24"/>
                <w:szCs w:val="24"/>
              </w:rPr>
            </w:pPr>
            <w:r>
              <w:rPr>
                <w:lang w:val="es-ES"/>
              </w:rPr>
              <w:t>FREDY ORDONEZ</w:t>
            </w:r>
          </w:p>
        </w:tc>
        <w:tc>
          <w:tcPr>
            <w:tcW w:w="3602" w:type="dxa"/>
          </w:tcPr>
          <w:p w14:paraId="0F3F6F67" w14:textId="77777777" w:rsidR="00395ABA" w:rsidRPr="00C20512" w:rsidRDefault="00395ABA" w:rsidP="00395ABA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2529EF0" w14:textId="7C54E78E" w:rsidR="00395ABA" w:rsidRPr="009E00B0" w:rsidRDefault="009E00B0" w:rsidP="00800894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LUIS ROMERO</w:t>
            </w:r>
          </w:p>
        </w:tc>
      </w:tr>
      <w:tr w:rsidR="00395ABA" w:rsidRPr="00985901" w14:paraId="6D1FCE12" w14:textId="77777777" w:rsidTr="003E0CC1">
        <w:trPr>
          <w:trHeight w:val="539"/>
        </w:trPr>
        <w:tc>
          <w:tcPr>
            <w:tcW w:w="3597" w:type="dxa"/>
          </w:tcPr>
          <w:p w14:paraId="2DAE2FA5" w14:textId="77777777" w:rsidR="00395ABA" w:rsidRDefault="00395ABA" w:rsidP="00395ABA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3FACDED0" w14:textId="71FD736B" w:rsidR="00395ABA" w:rsidRPr="0042641E" w:rsidRDefault="00647DA6" w:rsidP="008347C5">
            <w:pPr>
              <w:pStyle w:val="NoSpacing"/>
              <w:rPr>
                <w:rFonts w:ascii="Arial Narrow" w:hAnsi="Arial Narrow"/>
                <w:color w:val="C00000"/>
                <w:sz w:val="24"/>
                <w:szCs w:val="24"/>
              </w:rPr>
            </w:pPr>
            <w:r>
              <w:rPr>
                <w:lang w:val="es-ES"/>
              </w:rPr>
              <w:t>SONIA SORTO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31C23F44" w14:textId="77777777" w:rsidR="00395ABA" w:rsidRDefault="00395ABA" w:rsidP="00395ABA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409E40F0" w14:textId="52BBCCFD" w:rsidR="00395ABA" w:rsidRPr="00800894" w:rsidRDefault="00A05240" w:rsidP="00800894">
            <w:pPr>
              <w:pStyle w:val="NoSpacing"/>
            </w:pPr>
            <w:r>
              <w:rPr>
                <w:lang w:val="es-ES"/>
              </w:rPr>
              <w:t>CLAUDIA RAMOS</w:t>
            </w:r>
          </w:p>
        </w:tc>
        <w:tc>
          <w:tcPr>
            <w:tcW w:w="3603" w:type="dxa"/>
          </w:tcPr>
          <w:p w14:paraId="01B6DC18" w14:textId="77777777" w:rsidR="00395ABA" w:rsidRDefault="00395ABA" w:rsidP="00395ABA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0DE2791D" w14:textId="11F52C3E" w:rsidR="00395ABA" w:rsidRPr="0042641E" w:rsidRDefault="002E48CA" w:rsidP="00800894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>
              <w:t>VILMA MADRID</w:t>
            </w:r>
          </w:p>
        </w:tc>
        <w:tc>
          <w:tcPr>
            <w:tcW w:w="3602" w:type="dxa"/>
          </w:tcPr>
          <w:p w14:paraId="4EBD8334" w14:textId="77777777" w:rsidR="00395ABA" w:rsidRDefault="00395ABA" w:rsidP="00395ABA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58E1E51F" w14:textId="3B77B412" w:rsidR="00395ABA" w:rsidRPr="0042641E" w:rsidRDefault="00700C0C" w:rsidP="00800894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>
              <w:rPr>
                <w:lang w:val="es-ES"/>
              </w:rPr>
              <w:t>ZOILA RIVERA</w:t>
            </w:r>
          </w:p>
        </w:tc>
      </w:tr>
      <w:tr w:rsidR="00395ABA" w:rsidRPr="00985901" w14:paraId="4E685989" w14:textId="77777777" w:rsidTr="003E0CC1">
        <w:trPr>
          <w:trHeight w:val="584"/>
        </w:trPr>
        <w:tc>
          <w:tcPr>
            <w:tcW w:w="3597" w:type="dxa"/>
          </w:tcPr>
          <w:p w14:paraId="690125D7" w14:textId="77777777" w:rsidR="00395ABA" w:rsidRDefault="00395ABA" w:rsidP="00395ABA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1C2477B5" w14:textId="32684900" w:rsidR="00395ABA" w:rsidRPr="00A25AE9" w:rsidRDefault="00483A91" w:rsidP="00800894">
            <w:pPr>
              <w:pStyle w:val="NoSpacing"/>
            </w:pPr>
            <w:r>
              <w:rPr>
                <w:lang w:val="es-ES"/>
              </w:rPr>
              <w:t>ADRIAN FALLA</w:t>
            </w:r>
            <w:r w:rsidR="006B2EAD" w:rsidRPr="00E223CD">
              <w:rPr>
                <w:lang w:val="es-ES"/>
              </w:rPr>
              <w:t xml:space="preserve">                 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0A3740FE" w14:textId="77777777" w:rsidR="00395ABA" w:rsidRDefault="00395ABA" w:rsidP="00395ABA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2F2DC12D" w14:textId="2882EAD9" w:rsidR="00395ABA" w:rsidRPr="006650DA" w:rsidRDefault="001937A0" w:rsidP="007734C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ELMER RAMOS</w:t>
            </w:r>
          </w:p>
        </w:tc>
        <w:tc>
          <w:tcPr>
            <w:tcW w:w="3603" w:type="dxa"/>
          </w:tcPr>
          <w:p w14:paraId="3F05BE33" w14:textId="77777777" w:rsidR="00395ABA" w:rsidRDefault="00395ABA" w:rsidP="00395ABA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297C9783" w14:textId="20C647F3" w:rsidR="00395ABA" w:rsidRPr="001F7C13" w:rsidRDefault="0087572D" w:rsidP="00800894">
            <w:pPr>
              <w:pStyle w:val="NoSpacing"/>
              <w:rPr>
                <w:b/>
                <w:color w:val="0070C0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HENRY RODRIGUEZ</w:t>
            </w:r>
          </w:p>
        </w:tc>
        <w:tc>
          <w:tcPr>
            <w:tcW w:w="3602" w:type="dxa"/>
          </w:tcPr>
          <w:p w14:paraId="3F8C5C06" w14:textId="77777777" w:rsidR="00395ABA" w:rsidRDefault="00395ABA" w:rsidP="00395ABA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7A4F471F" w14:textId="32C3E995" w:rsidR="00395ABA" w:rsidRPr="0042641E" w:rsidRDefault="000D655B" w:rsidP="00800894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t>FELIPE SANTIBANEZ</w:t>
            </w:r>
          </w:p>
        </w:tc>
      </w:tr>
      <w:tr w:rsidR="00395ABA" w:rsidRPr="00985901" w14:paraId="2B49A603" w14:textId="77777777" w:rsidTr="003E0CC1">
        <w:trPr>
          <w:trHeight w:val="449"/>
        </w:trPr>
        <w:tc>
          <w:tcPr>
            <w:tcW w:w="3597" w:type="dxa"/>
          </w:tcPr>
          <w:p w14:paraId="6C7E02A2" w14:textId="3F3C3B85" w:rsidR="00395ABA" w:rsidRPr="0008375D" w:rsidRDefault="00395ABA" w:rsidP="00395AB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14:paraId="57C0EC0A" w14:textId="3EEED51A" w:rsidR="00395ABA" w:rsidRPr="00E223CD" w:rsidRDefault="002025BA" w:rsidP="00800894">
            <w:pPr>
              <w:pStyle w:val="NoSpacing"/>
              <w:rPr>
                <w:b/>
                <w:color w:val="0070C0"/>
                <w:sz w:val="24"/>
                <w:szCs w:val="24"/>
                <w:lang w:val="es-ES"/>
              </w:rPr>
            </w:pPr>
            <w:r w:rsidRPr="00E223CD">
              <w:rPr>
                <w:b/>
                <w:color w:val="0070C0"/>
                <w:sz w:val="24"/>
                <w:szCs w:val="24"/>
                <w:lang w:val="es-ES"/>
              </w:rPr>
              <w:t xml:space="preserve">Auxiliar 1: </w:t>
            </w:r>
          </w:p>
          <w:p w14:paraId="3242E237" w14:textId="408C3F28" w:rsidR="00395ABA" w:rsidRPr="00E223CD" w:rsidRDefault="00395ABA" w:rsidP="00800894">
            <w:pPr>
              <w:pStyle w:val="NoSpacing"/>
              <w:rPr>
                <w:lang w:val="es-ES"/>
              </w:rPr>
            </w:pPr>
            <w:r w:rsidRPr="00E223CD">
              <w:rPr>
                <w:b/>
                <w:color w:val="0070C0"/>
                <w:sz w:val="24"/>
                <w:szCs w:val="24"/>
                <w:lang w:val="es-ES"/>
              </w:rPr>
              <w:t xml:space="preserve">Auxiliar 2: </w:t>
            </w:r>
            <w:r w:rsidR="0034011C">
              <w:rPr>
                <w:lang w:val="es-ES"/>
              </w:rPr>
              <w:t>SERVIO FALLA</w:t>
            </w:r>
            <w:r w:rsidR="001B49E6" w:rsidRPr="00E223CD">
              <w:rPr>
                <w:lang w:val="es-ES"/>
              </w:rPr>
              <w:t xml:space="preserve">               </w:t>
            </w:r>
          </w:p>
        </w:tc>
        <w:tc>
          <w:tcPr>
            <w:tcW w:w="3603" w:type="dxa"/>
          </w:tcPr>
          <w:p w14:paraId="0918B167" w14:textId="182EE9DA" w:rsidR="00395ABA" w:rsidRPr="00613339" w:rsidRDefault="00395ABA" w:rsidP="00395AB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2" w:type="dxa"/>
          </w:tcPr>
          <w:p w14:paraId="232BD7A8" w14:textId="03F0BD6E" w:rsidR="0087572D" w:rsidRDefault="00395ABA" w:rsidP="0087572D">
            <w:pPr>
              <w:pStyle w:val="NoSpacing"/>
              <w:rPr>
                <w:b/>
                <w:color w:val="0070C0"/>
                <w:sz w:val="24"/>
                <w:szCs w:val="24"/>
                <w:lang w:val="es-ES"/>
              </w:rPr>
            </w:pPr>
            <w:r w:rsidRPr="00E223CD">
              <w:rPr>
                <w:b/>
                <w:color w:val="0070C0"/>
                <w:sz w:val="24"/>
                <w:szCs w:val="24"/>
                <w:lang w:val="es-ES"/>
              </w:rPr>
              <w:t xml:space="preserve">Auxiliar 1: </w:t>
            </w:r>
            <w:r w:rsidR="000D655B">
              <w:rPr>
                <w:lang w:val="es-ES"/>
              </w:rPr>
              <w:t>YANY VASQUEZ</w:t>
            </w:r>
          </w:p>
          <w:p w14:paraId="11A2BD6C" w14:textId="11E66FCA" w:rsidR="00395ABA" w:rsidRPr="00E223CD" w:rsidRDefault="00395ABA" w:rsidP="0087572D">
            <w:pPr>
              <w:pStyle w:val="NoSpacing"/>
              <w:rPr>
                <w:b/>
                <w:color w:val="0070C0"/>
                <w:sz w:val="24"/>
                <w:szCs w:val="24"/>
                <w:lang w:val="es-ES"/>
              </w:rPr>
            </w:pPr>
            <w:r w:rsidRPr="00E223CD">
              <w:rPr>
                <w:b/>
                <w:color w:val="0070C0"/>
                <w:sz w:val="24"/>
                <w:szCs w:val="24"/>
                <w:lang w:val="es-ES"/>
              </w:rPr>
              <w:t xml:space="preserve">Auxiliar 2: </w:t>
            </w:r>
            <w:r w:rsidR="000D655B">
              <w:rPr>
                <w:lang w:val="es-ES"/>
              </w:rPr>
              <w:t>IGNACIO ORTEZ</w:t>
            </w:r>
          </w:p>
        </w:tc>
      </w:tr>
      <w:tr w:rsidR="009F3970" w:rsidRPr="00985901" w14:paraId="75AAF769" w14:textId="77777777" w:rsidTr="003E0CC1">
        <w:trPr>
          <w:trHeight w:val="620"/>
        </w:trPr>
        <w:tc>
          <w:tcPr>
            <w:tcW w:w="3597" w:type="dxa"/>
          </w:tcPr>
          <w:p w14:paraId="510E5E0D" w14:textId="32323611" w:rsidR="006B2EAD" w:rsidRPr="00E223CD" w:rsidRDefault="006B2EAD" w:rsidP="006B2EAD">
            <w:pPr>
              <w:pStyle w:val="NoSpacing"/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</w:pPr>
            <w:r w:rsidRPr="00E223CD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>Clase 3-5</w:t>
            </w:r>
            <w:r w:rsidR="00BC5298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 xml:space="preserve"> &amp; </w:t>
            </w:r>
            <w:r w:rsidR="001B2002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>6</w:t>
            </w:r>
            <w:r w:rsidR="00BC5298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>-8</w:t>
            </w:r>
            <w:r w:rsidRPr="00E223CD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>:</w:t>
            </w:r>
            <w:r w:rsidRPr="00E223CD"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  <w:t xml:space="preserve"> </w:t>
            </w:r>
            <w:r w:rsidR="00954405">
              <w:rPr>
                <w:lang w:val="es-ES"/>
              </w:rPr>
              <w:t>EMILY SORTO</w:t>
            </w:r>
            <w:r w:rsidR="001A131F" w:rsidRPr="000C15EC">
              <w:rPr>
                <w:lang w:val="es-ES"/>
              </w:rPr>
              <w:t xml:space="preserve">                  </w:t>
            </w:r>
          </w:p>
          <w:p w14:paraId="04C5B75E" w14:textId="196B5A0F" w:rsidR="002D6836" w:rsidRDefault="006B2EAD" w:rsidP="002D6836">
            <w:pPr>
              <w:pStyle w:val="NoSpacing"/>
              <w:rPr>
                <w:lang w:val="es-ES"/>
              </w:rPr>
            </w:pPr>
            <w:r w:rsidRPr="00E223CD">
              <w:rPr>
                <w:rFonts w:ascii="Arial Rounded MT Bold" w:hAnsi="Arial Rounded MT Bold" w:cs="Al Tarikh"/>
                <w:b/>
                <w:bCs/>
                <w:color w:val="7030A0"/>
                <w:sz w:val="24"/>
                <w:szCs w:val="24"/>
                <w:lang w:val="es-ES"/>
              </w:rPr>
              <w:t xml:space="preserve">Aux: </w:t>
            </w:r>
            <w:r w:rsidR="00AC4128">
              <w:rPr>
                <w:lang w:val="es-ES"/>
              </w:rPr>
              <w:t>PEDRO GUTIERREZ</w:t>
            </w:r>
            <w:r w:rsidR="00C2670E">
              <w:rPr>
                <w:lang w:val="es-ES"/>
              </w:rPr>
              <w:t xml:space="preserve"> </w:t>
            </w:r>
            <w:r w:rsidR="002D6836">
              <w:rPr>
                <w:lang w:val="es-ES"/>
              </w:rPr>
              <w:t xml:space="preserve">&amp; </w:t>
            </w:r>
          </w:p>
          <w:p w14:paraId="1C0DCC66" w14:textId="3CEE8EF3" w:rsidR="008E6B25" w:rsidRPr="003E0CC1" w:rsidRDefault="00A05240" w:rsidP="002D683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CLAUDIA RAMOS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39F7F892" w14:textId="558B251C" w:rsidR="009F3970" w:rsidRPr="00E223CD" w:rsidRDefault="009F3970" w:rsidP="009F3970">
            <w:pPr>
              <w:pStyle w:val="NoSpacing"/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</w:pPr>
            <w:r w:rsidRPr="00E223CD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>Clase 3-5:</w:t>
            </w:r>
            <w:r w:rsidRPr="00E223CD"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  <w:t xml:space="preserve"> </w:t>
            </w:r>
            <w:r w:rsidR="00302FCF">
              <w:rPr>
                <w:lang w:val="es-ES"/>
              </w:rPr>
              <w:t>NORA ORDONEZ</w:t>
            </w:r>
          </w:p>
          <w:p w14:paraId="7348444C" w14:textId="29717A9F" w:rsidR="00A05240" w:rsidRDefault="009F3970" w:rsidP="00A05240">
            <w:pPr>
              <w:pStyle w:val="NoSpacing"/>
              <w:rPr>
                <w:lang w:val="es-ES"/>
              </w:rPr>
            </w:pPr>
            <w:r w:rsidRPr="00D1733A">
              <w:rPr>
                <w:rFonts w:ascii="Arial Rounded MT Bold" w:hAnsi="Arial Rounded MT Bold" w:cs="Al Tarikh"/>
                <w:b/>
                <w:bCs/>
                <w:color w:val="7030A0"/>
                <w:sz w:val="24"/>
                <w:szCs w:val="24"/>
              </w:rPr>
              <w:t>Aux:</w:t>
            </w:r>
            <w:r>
              <w:rPr>
                <w:rFonts w:ascii="Arial Rounded MT Bold" w:hAnsi="Arial Rounded MT Bold" w:cs="Al Tarikh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302FCF">
              <w:rPr>
                <w:lang w:val="es-ES"/>
              </w:rPr>
              <w:t xml:space="preserve">DANIEL </w:t>
            </w:r>
            <w:proofErr w:type="gramStart"/>
            <w:r w:rsidR="00302FCF">
              <w:rPr>
                <w:lang w:val="es-ES"/>
              </w:rPr>
              <w:t xml:space="preserve">FALLA  </w:t>
            </w:r>
            <w:r w:rsidR="00A05240">
              <w:rPr>
                <w:lang w:val="es-ES"/>
              </w:rPr>
              <w:t>&amp;</w:t>
            </w:r>
            <w:proofErr w:type="gramEnd"/>
            <w:r w:rsidR="00A05240">
              <w:rPr>
                <w:lang w:val="es-ES"/>
              </w:rPr>
              <w:t xml:space="preserve"> </w:t>
            </w:r>
          </w:p>
          <w:p w14:paraId="06DCE2CE" w14:textId="610C2197" w:rsidR="00954405" w:rsidRPr="00C5045E" w:rsidRDefault="00302FCF" w:rsidP="009F397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NATALIA GUEVARA</w:t>
            </w:r>
          </w:p>
        </w:tc>
        <w:tc>
          <w:tcPr>
            <w:tcW w:w="3603" w:type="dxa"/>
          </w:tcPr>
          <w:p w14:paraId="457A35E8" w14:textId="4D5D7024" w:rsidR="009F3970" w:rsidRDefault="009F3970" w:rsidP="009F3970">
            <w:pPr>
              <w:pStyle w:val="NoSpacing"/>
              <w:rPr>
                <w:lang w:val="es-ES"/>
              </w:rPr>
            </w:pPr>
            <w:r w:rsidRPr="002E48CA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>Clase 3-5</w:t>
            </w:r>
            <w:r w:rsidR="001F7C13" w:rsidRPr="002E48CA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 xml:space="preserve"> &amp; 6-8: </w:t>
            </w:r>
            <w:r w:rsidR="000D655B">
              <w:rPr>
                <w:lang w:val="es-ES"/>
              </w:rPr>
              <w:t>MAIRA PADILLA</w:t>
            </w:r>
          </w:p>
          <w:p w14:paraId="23A1183B" w14:textId="31577ED2" w:rsidR="002E48CA" w:rsidRPr="002E48CA" w:rsidRDefault="000D655B" w:rsidP="009F3970">
            <w:pPr>
              <w:pStyle w:val="NoSpacing"/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</w:pPr>
            <w:r w:rsidRPr="00E223CD">
              <w:rPr>
                <w:rFonts w:ascii="Arial Rounded MT Bold" w:hAnsi="Arial Rounded MT Bold" w:cs="Al Tarikh"/>
                <w:b/>
                <w:bCs/>
                <w:color w:val="7030A0"/>
                <w:sz w:val="24"/>
                <w:szCs w:val="24"/>
                <w:lang w:val="es-ES"/>
              </w:rPr>
              <w:t>Aux:</w:t>
            </w:r>
            <w:r>
              <w:rPr>
                <w:rFonts w:ascii="Arial Rounded MT Bold" w:hAnsi="Arial Rounded MT Bold" w:cs="Al Tarikh"/>
                <w:b/>
                <w:bCs/>
                <w:color w:val="7030A0"/>
                <w:sz w:val="24"/>
                <w:szCs w:val="24"/>
                <w:lang w:val="es-ES"/>
              </w:rPr>
              <w:t xml:space="preserve"> </w:t>
            </w:r>
            <w:r w:rsidR="002E48CA">
              <w:rPr>
                <w:lang w:val="es-ES"/>
              </w:rPr>
              <w:t>JESSICA</w:t>
            </w:r>
            <w:r w:rsidR="002E48CA" w:rsidRPr="002E48CA">
              <w:rPr>
                <w:lang w:val="es-ES"/>
              </w:rPr>
              <w:t xml:space="preserve"> MADRID</w:t>
            </w:r>
          </w:p>
          <w:p w14:paraId="0687033D" w14:textId="07012FCB" w:rsidR="00A77794" w:rsidRPr="002E48CA" w:rsidRDefault="00A77794" w:rsidP="009F3970">
            <w:pPr>
              <w:pStyle w:val="NoSpacing"/>
              <w:rPr>
                <w:lang w:val="es-ES"/>
              </w:rPr>
            </w:pPr>
          </w:p>
        </w:tc>
        <w:tc>
          <w:tcPr>
            <w:tcW w:w="3602" w:type="dxa"/>
          </w:tcPr>
          <w:p w14:paraId="4A28306B" w14:textId="4150E136" w:rsidR="009F3970" w:rsidRPr="00E223CD" w:rsidRDefault="009F3970" w:rsidP="009F3970">
            <w:pPr>
              <w:pStyle w:val="NoSpacing"/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</w:pPr>
            <w:r w:rsidRPr="00E223CD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>Clase 3-5:</w:t>
            </w:r>
            <w:r w:rsidR="007C43A2" w:rsidRPr="00E223CD"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  <w:t xml:space="preserve"> </w:t>
            </w:r>
            <w:r w:rsidR="000D655B">
              <w:rPr>
                <w:lang w:val="es-ES"/>
              </w:rPr>
              <w:t>DORIS LEON</w:t>
            </w:r>
          </w:p>
          <w:p w14:paraId="50137160" w14:textId="77777777" w:rsidR="00C45D9A" w:rsidRDefault="000D655B" w:rsidP="009F3970">
            <w:pPr>
              <w:pStyle w:val="NoSpacing"/>
              <w:rPr>
                <w:lang w:val="es-ES"/>
              </w:rPr>
            </w:pPr>
            <w:r w:rsidRPr="002E48CA">
              <w:rPr>
                <w:rFonts w:ascii="Arial Rounded MT Bold" w:hAnsi="Arial Rounded MT Bold" w:cs="Al Tarikh"/>
                <w:b/>
                <w:bCs/>
                <w:color w:val="7030A0"/>
                <w:sz w:val="24"/>
                <w:szCs w:val="24"/>
                <w:lang w:val="es-ES"/>
              </w:rPr>
              <w:t>Aux:</w:t>
            </w:r>
            <w:r w:rsidRPr="002E48CA">
              <w:rPr>
                <w:lang w:val="es-ES"/>
              </w:rPr>
              <w:t xml:space="preserve"> </w:t>
            </w:r>
            <w:r w:rsidR="00700C0C">
              <w:rPr>
                <w:lang w:val="es-ES"/>
              </w:rPr>
              <w:t>MARIA AVALOS</w:t>
            </w:r>
            <w:r w:rsidR="005D42A5">
              <w:rPr>
                <w:lang w:val="es-ES"/>
              </w:rPr>
              <w:t xml:space="preserve"> &amp;</w:t>
            </w:r>
          </w:p>
          <w:p w14:paraId="38D244ED" w14:textId="76C495A0" w:rsidR="005D42A5" w:rsidRPr="009E00B0" w:rsidRDefault="005D42A5" w:rsidP="009F3970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ALISON VASQUEZ</w:t>
            </w:r>
          </w:p>
        </w:tc>
      </w:tr>
      <w:tr w:rsidR="009F3970" w:rsidRPr="00985901" w14:paraId="36F24076" w14:textId="77777777" w:rsidTr="003E0CC1">
        <w:trPr>
          <w:trHeight w:val="467"/>
        </w:trPr>
        <w:tc>
          <w:tcPr>
            <w:tcW w:w="3597" w:type="dxa"/>
          </w:tcPr>
          <w:p w14:paraId="1A156505" w14:textId="2A6ABA2D" w:rsidR="009F3970" w:rsidRPr="00F162D6" w:rsidRDefault="009F3970" w:rsidP="00254656">
            <w:pPr>
              <w:pStyle w:val="NoSpacing"/>
              <w:rPr>
                <w:b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14:paraId="42D6A6F2" w14:textId="6B721172" w:rsidR="009F3970" w:rsidRPr="006B2EAD" w:rsidRDefault="009F3970" w:rsidP="009F3970">
            <w:pPr>
              <w:pStyle w:val="NoSpacing"/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</w:pPr>
            <w:r w:rsidRPr="00E223CD">
              <w:rPr>
                <w:rFonts w:ascii="Arial" w:hAnsi="Arial"/>
                <w:b/>
                <w:color w:val="00B050"/>
                <w:lang w:val="es-ES"/>
              </w:rPr>
              <w:t>Clase 6-8:</w:t>
            </w:r>
            <w:r w:rsidR="00954405">
              <w:rPr>
                <w:lang w:val="es-ES"/>
              </w:rPr>
              <w:t xml:space="preserve"> </w:t>
            </w:r>
            <w:r w:rsidR="00CF3DC7">
              <w:rPr>
                <w:lang w:val="es-ES"/>
              </w:rPr>
              <w:t>SONIA SORTO</w:t>
            </w:r>
          </w:p>
          <w:p w14:paraId="10CBB304" w14:textId="5E777CF8" w:rsidR="00BD7EE7" w:rsidRPr="002D6836" w:rsidRDefault="009F3970" w:rsidP="009F3970">
            <w:pPr>
              <w:pStyle w:val="NoSpacing"/>
              <w:rPr>
                <w:lang w:val="es-ES"/>
              </w:rPr>
            </w:pPr>
            <w:r w:rsidRPr="00E223CD">
              <w:rPr>
                <w:b/>
                <w:color w:val="00B050"/>
                <w:lang w:val="es-ES"/>
              </w:rPr>
              <w:t>Aux:</w:t>
            </w:r>
            <w:r w:rsidR="00C1464D">
              <w:rPr>
                <w:lang w:val="es-ES"/>
              </w:rPr>
              <w:t xml:space="preserve"> </w:t>
            </w:r>
            <w:r w:rsidR="002D6836">
              <w:rPr>
                <w:lang w:val="es-ES"/>
              </w:rPr>
              <w:t>SAMIRA GUEVARA</w:t>
            </w:r>
          </w:p>
        </w:tc>
        <w:tc>
          <w:tcPr>
            <w:tcW w:w="3603" w:type="dxa"/>
          </w:tcPr>
          <w:p w14:paraId="07191202" w14:textId="7E4AD527" w:rsidR="009F3970" w:rsidRPr="00F162D6" w:rsidRDefault="009F3970" w:rsidP="006B1A54">
            <w:pPr>
              <w:pStyle w:val="NoSpacing"/>
              <w:rPr>
                <w:rFonts w:ascii="Arial Narrow" w:hAnsi="Arial Narrow"/>
                <w:b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3602" w:type="dxa"/>
          </w:tcPr>
          <w:p w14:paraId="4ED5EF83" w14:textId="75689C98" w:rsidR="009F3970" w:rsidRPr="00E223CD" w:rsidRDefault="009F3970" w:rsidP="009F3970">
            <w:pPr>
              <w:pStyle w:val="NoSpacing"/>
              <w:rPr>
                <w:rFonts w:ascii="Arial" w:hAnsi="Arial"/>
                <w:b/>
                <w:color w:val="FFC000"/>
                <w:lang w:val="es-ES"/>
              </w:rPr>
            </w:pPr>
            <w:r w:rsidRPr="00E223CD">
              <w:rPr>
                <w:rFonts w:ascii="Arial" w:hAnsi="Arial"/>
                <w:b/>
                <w:color w:val="00B050"/>
                <w:lang w:val="es-ES"/>
              </w:rPr>
              <w:t>Clase 6-8:</w:t>
            </w:r>
            <w:r w:rsidR="00F6383A">
              <w:rPr>
                <w:rFonts w:ascii="Arial" w:hAnsi="Arial"/>
                <w:b/>
                <w:color w:val="FFC000"/>
                <w:lang w:val="es-ES"/>
              </w:rPr>
              <w:t xml:space="preserve"> </w:t>
            </w:r>
            <w:r w:rsidR="000D655B">
              <w:t>NANCY SANTIBANEZ</w:t>
            </w:r>
          </w:p>
          <w:p w14:paraId="61C0A7CD" w14:textId="0D0F4553" w:rsidR="009F3970" w:rsidRPr="00E223CD" w:rsidRDefault="009F3970" w:rsidP="009F3970">
            <w:pPr>
              <w:pStyle w:val="NoSpacing"/>
              <w:rPr>
                <w:b/>
                <w:color w:val="00B050"/>
                <w:sz w:val="24"/>
                <w:szCs w:val="24"/>
                <w:lang w:val="es-ES"/>
              </w:rPr>
            </w:pPr>
            <w:r w:rsidRPr="00E223CD">
              <w:rPr>
                <w:rFonts w:ascii="Arial" w:hAnsi="Arial"/>
                <w:b/>
                <w:color w:val="00B050"/>
                <w:lang w:val="es-ES"/>
              </w:rPr>
              <w:t>Aux:</w:t>
            </w:r>
            <w:r w:rsidRPr="00E223CD">
              <w:rPr>
                <w:rFonts w:ascii="Arial" w:hAnsi="Arial"/>
                <w:b/>
                <w:color w:val="FFC000"/>
                <w:lang w:val="es-ES"/>
              </w:rPr>
              <w:t xml:space="preserve"> </w:t>
            </w:r>
            <w:r w:rsidR="000D655B">
              <w:rPr>
                <w:lang w:val="es-ES"/>
              </w:rPr>
              <w:t>VICTORIA SANTIBANEZ</w:t>
            </w:r>
          </w:p>
        </w:tc>
      </w:tr>
      <w:tr w:rsidR="009F3970" w:rsidRPr="00985901" w14:paraId="2DEE2813" w14:textId="77777777" w:rsidTr="003E0CC1">
        <w:trPr>
          <w:trHeight w:val="566"/>
        </w:trPr>
        <w:tc>
          <w:tcPr>
            <w:tcW w:w="3597" w:type="dxa"/>
          </w:tcPr>
          <w:p w14:paraId="00DEC177" w14:textId="77777777" w:rsidR="009F3970" w:rsidRPr="00805981" w:rsidRDefault="009F3970" w:rsidP="009F3970">
            <w:pPr>
              <w:spacing w:after="0" w:line="240" w:lineRule="auto"/>
              <w:rPr>
                <w:rFonts w:ascii="Arial" w:hAnsi="Arial" w:cs="Arial"/>
                <w:color w:val="00B0F0"/>
              </w:rPr>
            </w:pPr>
            <w:r w:rsidRPr="00805981">
              <w:rPr>
                <w:rFonts w:ascii="Arial" w:hAnsi="Arial" w:cs="Arial"/>
                <w:b/>
                <w:color w:val="00B0F0"/>
                <w:sz w:val="24"/>
                <w:szCs w:val="24"/>
              </w:rPr>
              <w:t>Clase Pre-Juveniles:</w:t>
            </w:r>
            <w:r w:rsidRPr="00805981">
              <w:rPr>
                <w:rFonts w:ascii="Arial" w:hAnsi="Arial" w:cs="Arial"/>
                <w:color w:val="00B0F0"/>
              </w:rPr>
              <w:t xml:space="preserve">                    </w:t>
            </w:r>
          </w:p>
          <w:p w14:paraId="37882018" w14:textId="6390C719" w:rsidR="009F3970" w:rsidRPr="00E223CD" w:rsidRDefault="00483A91" w:rsidP="009F3970">
            <w:pPr>
              <w:pStyle w:val="NoSpacing"/>
              <w:rPr>
                <w:rFonts w:ascii="Arial Narrow" w:hAnsi="Arial Narrow"/>
                <w:lang w:val="es-ES"/>
              </w:rPr>
            </w:pPr>
            <w:r>
              <w:rPr>
                <w:lang w:val="es-ES"/>
              </w:rPr>
              <w:t>MARLON GONZALEZ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579D00B7" w14:textId="77777777" w:rsidR="009F3970" w:rsidRPr="00805981" w:rsidRDefault="009F3970" w:rsidP="009F3970">
            <w:pPr>
              <w:spacing w:after="0" w:line="240" w:lineRule="auto"/>
              <w:rPr>
                <w:rFonts w:ascii="Arial" w:hAnsi="Arial" w:cs="Arial"/>
                <w:color w:val="00B0F0"/>
              </w:rPr>
            </w:pPr>
            <w:r w:rsidRPr="00805981">
              <w:rPr>
                <w:rFonts w:ascii="Arial" w:hAnsi="Arial" w:cs="Arial"/>
                <w:b/>
                <w:color w:val="00B0F0"/>
                <w:sz w:val="24"/>
                <w:szCs w:val="24"/>
              </w:rPr>
              <w:t>Clase Pre-Juveniles:</w:t>
            </w:r>
            <w:r w:rsidRPr="00805981">
              <w:rPr>
                <w:rFonts w:ascii="Arial" w:hAnsi="Arial" w:cs="Arial"/>
                <w:color w:val="00B0F0"/>
              </w:rPr>
              <w:t xml:space="preserve">                    </w:t>
            </w:r>
          </w:p>
          <w:p w14:paraId="5B26E282" w14:textId="72FB6878" w:rsidR="009F3970" w:rsidRPr="00E223CD" w:rsidRDefault="00483A91" w:rsidP="009F3970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MARLON GONZALEZ</w:t>
            </w:r>
          </w:p>
        </w:tc>
        <w:tc>
          <w:tcPr>
            <w:tcW w:w="3603" w:type="dxa"/>
          </w:tcPr>
          <w:p w14:paraId="0E0EE8AC" w14:textId="77777777" w:rsidR="009F3970" w:rsidRPr="00805981" w:rsidRDefault="009F3970" w:rsidP="009F3970">
            <w:pPr>
              <w:spacing w:after="0" w:line="240" w:lineRule="auto"/>
              <w:rPr>
                <w:rFonts w:ascii="Arial" w:hAnsi="Arial" w:cs="Arial"/>
                <w:color w:val="00B0F0"/>
              </w:rPr>
            </w:pPr>
            <w:r w:rsidRPr="00805981">
              <w:rPr>
                <w:rFonts w:ascii="Arial" w:hAnsi="Arial" w:cs="Arial"/>
                <w:b/>
                <w:color w:val="00B0F0"/>
                <w:sz w:val="24"/>
                <w:szCs w:val="24"/>
              </w:rPr>
              <w:t>Clase Pre-Juveniles:</w:t>
            </w:r>
            <w:r w:rsidRPr="00805981">
              <w:rPr>
                <w:rFonts w:ascii="Arial" w:hAnsi="Arial" w:cs="Arial"/>
                <w:color w:val="00B0F0"/>
              </w:rPr>
              <w:t xml:space="preserve">                    </w:t>
            </w:r>
          </w:p>
          <w:p w14:paraId="27466B6B" w14:textId="34037DBE" w:rsidR="009F3970" w:rsidRPr="007807EB" w:rsidRDefault="00483A91" w:rsidP="009F3970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GLADYS ORDONEZ</w:t>
            </w:r>
          </w:p>
        </w:tc>
        <w:tc>
          <w:tcPr>
            <w:tcW w:w="3602" w:type="dxa"/>
          </w:tcPr>
          <w:p w14:paraId="12AAD23E" w14:textId="77777777" w:rsidR="009F3970" w:rsidRPr="00805981" w:rsidRDefault="009F3970" w:rsidP="009F3970">
            <w:pPr>
              <w:spacing w:after="0" w:line="240" w:lineRule="auto"/>
              <w:rPr>
                <w:rFonts w:ascii="Arial" w:hAnsi="Arial" w:cs="Arial"/>
                <w:color w:val="00B0F0"/>
              </w:rPr>
            </w:pPr>
            <w:r w:rsidRPr="00805981">
              <w:rPr>
                <w:rFonts w:ascii="Arial" w:hAnsi="Arial" w:cs="Arial"/>
                <w:b/>
                <w:color w:val="00B0F0"/>
                <w:sz w:val="24"/>
                <w:szCs w:val="24"/>
              </w:rPr>
              <w:t>Clase Pre-Juveniles:</w:t>
            </w:r>
            <w:r w:rsidRPr="00805981">
              <w:rPr>
                <w:rFonts w:ascii="Arial" w:hAnsi="Arial" w:cs="Arial"/>
                <w:color w:val="00B0F0"/>
              </w:rPr>
              <w:t xml:space="preserve">                    </w:t>
            </w:r>
          </w:p>
          <w:p w14:paraId="6378D772" w14:textId="42D097AF" w:rsidR="009F3970" w:rsidRPr="007807EB" w:rsidRDefault="00483A91" w:rsidP="009F3970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GLADYS ORDONEZ</w:t>
            </w:r>
          </w:p>
        </w:tc>
      </w:tr>
      <w:tr w:rsidR="009F3970" w:rsidRPr="00985901" w14:paraId="44545A7A" w14:textId="77777777" w:rsidTr="003E0CC1">
        <w:trPr>
          <w:trHeight w:val="566"/>
        </w:trPr>
        <w:tc>
          <w:tcPr>
            <w:tcW w:w="3597" w:type="dxa"/>
          </w:tcPr>
          <w:p w14:paraId="23A8C2B2" w14:textId="77777777" w:rsidR="009F3970" w:rsidRDefault="009F3970" w:rsidP="009F3970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00443766" w14:textId="3937AE82" w:rsidR="009F3970" w:rsidRPr="0042641E" w:rsidRDefault="00483A91" w:rsidP="009F3970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lang w:val="es-ES"/>
              </w:rPr>
              <w:t>ALFREDO SOSA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2F94EE3A" w14:textId="77777777" w:rsidR="0023305E" w:rsidRDefault="009F3970" w:rsidP="009F3970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3479A9A1" w14:textId="2C4EA40D" w:rsidR="009F3970" w:rsidRPr="0023305E" w:rsidRDefault="00BD7EE7" w:rsidP="009F3970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lang w:val="es-ES"/>
              </w:rPr>
              <w:t>JEFFREY MARTINEZ</w:t>
            </w:r>
          </w:p>
        </w:tc>
        <w:tc>
          <w:tcPr>
            <w:tcW w:w="3603" w:type="dxa"/>
          </w:tcPr>
          <w:p w14:paraId="654264C9" w14:textId="77777777" w:rsidR="009F3970" w:rsidRDefault="009F3970" w:rsidP="009F3970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0C967D3D" w14:textId="4FC5B5ED" w:rsidR="005443E9" w:rsidRPr="005443E9" w:rsidRDefault="0087572D" w:rsidP="009F3970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lang w:val="es-ES"/>
              </w:rPr>
              <w:t>MATHEW SANTIBANEZ</w:t>
            </w:r>
          </w:p>
        </w:tc>
        <w:tc>
          <w:tcPr>
            <w:tcW w:w="3602" w:type="dxa"/>
          </w:tcPr>
          <w:p w14:paraId="52287419" w14:textId="03949A01" w:rsidR="009F3970" w:rsidRDefault="009F3970" w:rsidP="009F3970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2A879C4" w14:textId="5C3FF62E" w:rsidR="009F3970" w:rsidRPr="002025BA" w:rsidRDefault="0023490F" w:rsidP="009F3970">
            <w:pPr>
              <w:pStyle w:val="NoSpacing"/>
            </w:pPr>
            <w:r>
              <w:t>JARLIN VALLE</w:t>
            </w:r>
          </w:p>
        </w:tc>
      </w:tr>
      <w:tr w:rsidR="009F3970" w:rsidRPr="00A35A31" w14:paraId="32EB3F29" w14:textId="77777777" w:rsidTr="003E0CC1">
        <w:trPr>
          <w:trHeight w:val="575"/>
        </w:trPr>
        <w:tc>
          <w:tcPr>
            <w:tcW w:w="3615" w:type="dxa"/>
            <w:gridSpan w:val="2"/>
            <w:shd w:val="clear" w:color="auto" w:fill="auto"/>
          </w:tcPr>
          <w:p w14:paraId="2C803511" w14:textId="77777777" w:rsidR="009F3970" w:rsidRDefault="009F3970" w:rsidP="009F397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243B1BAD" w14:textId="4D808EF6" w:rsidR="009F3970" w:rsidRPr="00A35A31" w:rsidRDefault="009F3970" w:rsidP="009F3970">
            <w:pPr>
              <w:spacing w:after="0" w:line="240" w:lineRule="auto"/>
              <w:rPr>
                <w:rFonts w:ascii="Arial Narrow" w:hAnsi="Arial Narrow" w:cs="Arial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575" w:type="dxa"/>
          </w:tcPr>
          <w:p w14:paraId="14D6DC1D" w14:textId="77777777" w:rsidR="009F3970" w:rsidRDefault="009F3970" w:rsidP="009F397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710CF43B" w14:textId="11C70D98" w:rsidR="009F3970" w:rsidRPr="00A35A31" w:rsidRDefault="009F3970" w:rsidP="009F3970">
            <w:pPr>
              <w:spacing w:after="0" w:line="240" w:lineRule="auto"/>
              <w:rPr>
                <w:rFonts w:ascii="Arial Narrow" w:hAnsi="Arial Narrow" w:cs="Arial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603" w:type="dxa"/>
            <w:shd w:val="clear" w:color="auto" w:fill="auto"/>
          </w:tcPr>
          <w:p w14:paraId="07290187" w14:textId="77777777" w:rsidR="009F3970" w:rsidRDefault="009F3970" w:rsidP="009F397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0ED53366" w14:textId="4B2C3C15" w:rsidR="009F3970" w:rsidRPr="00A35A31" w:rsidRDefault="009F3970" w:rsidP="009F3970">
            <w:pPr>
              <w:spacing w:after="0" w:line="240" w:lineRule="auto"/>
              <w:rPr>
                <w:rFonts w:ascii="Arial Narrow" w:hAnsi="Arial Narrow" w:cs="Arial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602" w:type="dxa"/>
          </w:tcPr>
          <w:p w14:paraId="43EED3D3" w14:textId="77777777" w:rsidR="009F3970" w:rsidRDefault="009F3970" w:rsidP="009F397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24217752" w14:textId="1F5659CE" w:rsidR="009F3970" w:rsidRPr="00BD7EE7" w:rsidRDefault="009F3970" w:rsidP="009F3970">
            <w:pPr>
              <w:pStyle w:val="NoSpacing"/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</w:tr>
      <w:tr w:rsidR="009F3970" w:rsidRPr="005153D6" w14:paraId="594AA99E" w14:textId="77777777" w:rsidTr="003E0CC1">
        <w:tc>
          <w:tcPr>
            <w:tcW w:w="3615" w:type="dxa"/>
            <w:gridSpan w:val="2"/>
            <w:shd w:val="clear" w:color="auto" w:fill="auto"/>
          </w:tcPr>
          <w:p w14:paraId="6917FC34" w14:textId="6C25162E" w:rsidR="009F3970" w:rsidRPr="00647DA6" w:rsidRDefault="00647DA6" w:rsidP="009F3970">
            <w:pPr>
              <w:pStyle w:val="NoSpacing"/>
              <w:rPr>
                <w:lang w:val="es-ES"/>
              </w:rPr>
            </w:pPr>
            <w:r w:rsidRPr="00556D4A">
              <w:rPr>
                <w:b/>
                <w:color w:val="365F91"/>
                <w:sz w:val="24"/>
                <w:szCs w:val="24"/>
                <w:lang w:val="es-ES"/>
              </w:rPr>
              <w:t>Director &amp; Piano:</w:t>
            </w:r>
            <w:r>
              <w:rPr>
                <w:b/>
                <w:color w:val="365F91"/>
                <w:sz w:val="24"/>
                <w:szCs w:val="24"/>
                <w:lang w:val="es-ES"/>
              </w:rPr>
              <w:t xml:space="preserve"> </w:t>
            </w:r>
            <w:r w:rsidR="00C73696">
              <w:rPr>
                <w:lang w:val="es-ES"/>
              </w:rPr>
              <w:t>ORLIN ESPINOZA</w:t>
            </w:r>
          </w:p>
        </w:tc>
        <w:tc>
          <w:tcPr>
            <w:tcW w:w="3575" w:type="dxa"/>
          </w:tcPr>
          <w:p w14:paraId="424E0029" w14:textId="06793FD5" w:rsidR="00F01108" w:rsidRPr="00D12E57" w:rsidRDefault="00770056" w:rsidP="00BD7EE7">
            <w:pPr>
              <w:pStyle w:val="NoSpacing"/>
              <w:rPr>
                <w:b/>
                <w:color w:val="365F91"/>
                <w:sz w:val="24"/>
                <w:szCs w:val="24"/>
                <w:lang w:val="es-ES"/>
              </w:rPr>
            </w:pPr>
            <w:r w:rsidRPr="00621DEE">
              <w:rPr>
                <w:b/>
                <w:color w:val="365F91"/>
                <w:sz w:val="24"/>
                <w:szCs w:val="24"/>
              </w:rPr>
              <w:t>Director</w:t>
            </w:r>
            <w:r>
              <w:rPr>
                <w:b/>
                <w:color w:val="365F91"/>
                <w:sz w:val="24"/>
                <w:szCs w:val="24"/>
              </w:rPr>
              <w:t xml:space="preserve"> </w:t>
            </w:r>
            <w:r w:rsidRPr="00621DEE">
              <w:rPr>
                <w:b/>
                <w:color w:val="365F91"/>
                <w:sz w:val="24"/>
                <w:szCs w:val="24"/>
              </w:rPr>
              <w:t>&amp;</w:t>
            </w:r>
            <w:r>
              <w:rPr>
                <w:b/>
                <w:color w:val="365F91"/>
                <w:sz w:val="24"/>
                <w:szCs w:val="24"/>
              </w:rPr>
              <w:t xml:space="preserve"> </w:t>
            </w:r>
            <w:r w:rsidRPr="00621DEE">
              <w:rPr>
                <w:b/>
                <w:color w:val="365F91"/>
                <w:sz w:val="24"/>
                <w:szCs w:val="24"/>
              </w:rPr>
              <w:t>Piano</w:t>
            </w:r>
            <w:r>
              <w:rPr>
                <w:b/>
                <w:color w:val="365F91"/>
                <w:sz w:val="24"/>
                <w:szCs w:val="24"/>
              </w:rPr>
              <w:t xml:space="preserve">: </w:t>
            </w:r>
            <w:r>
              <w:t>DARWIN MEJIA</w:t>
            </w:r>
          </w:p>
        </w:tc>
        <w:tc>
          <w:tcPr>
            <w:tcW w:w="3603" w:type="dxa"/>
            <w:shd w:val="clear" w:color="auto" w:fill="auto"/>
          </w:tcPr>
          <w:p w14:paraId="69AE3DC2" w14:textId="31C4F62E" w:rsidR="00647DA6" w:rsidRPr="00556D4A" w:rsidRDefault="00647DA6" w:rsidP="00647DA6">
            <w:pPr>
              <w:pStyle w:val="NoSpacing"/>
              <w:rPr>
                <w:lang w:val="es-ES"/>
              </w:rPr>
            </w:pPr>
            <w:r w:rsidRPr="00556D4A">
              <w:rPr>
                <w:b/>
                <w:color w:val="365F91"/>
                <w:sz w:val="24"/>
                <w:szCs w:val="24"/>
                <w:lang w:val="es-ES"/>
              </w:rPr>
              <w:t>Director</w:t>
            </w:r>
            <w:r w:rsidR="00302FCF">
              <w:rPr>
                <w:b/>
                <w:color w:val="365F91"/>
                <w:sz w:val="24"/>
                <w:szCs w:val="24"/>
                <w:lang w:val="es-ES"/>
              </w:rPr>
              <w:t xml:space="preserve">a </w:t>
            </w:r>
            <w:r w:rsidRPr="00556D4A">
              <w:rPr>
                <w:b/>
                <w:color w:val="365F91"/>
                <w:sz w:val="24"/>
                <w:szCs w:val="24"/>
                <w:lang w:val="es-ES"/>
              </w:rPr>
              <w:t xml:space="preserve">&amp; Piano: </w:t>
            </w:r>
            <w:r w:rsidR="00C73696">
              <w:rPr>
                <w:lang w:val="es-ES"/>
              </w:rPr>
              <w:t>INGRID VALLE</w:t>
            </w:r>
          </w:p>
          <w:p w14:paraId="694BD518" w14:textId="2B188988" w:rsidR="009F3970" w:rsidRPr="005153D6" w:rsidRDefault="009F3970" w:rsidP="009F397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2" w:type="dxa"/>
          </w:tcPr>
          <w:p w14:paraId="78791C96" w14:textId="1BAB36FD" w:rsidR="009F3970" w:rsidRPr="003214B6" w:rsidRDefault="0087572D" w:rsidP="00B4274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56D4A">
              <w:rPr>
                <w:b/>
                <w:color w:val="365F91"/>
                <w:sz w:val="24"/>
                <w:szCs w:val="24"/>
                <w:lang w:val="es-ES"/>
              </w:rPr>
              <w:t xml:space="preserve">Director &amp; Piano: </w:t>
            </w:r>
            <w:r>
              <w:rPr>
                <w:lang w:val="es-ES"/>
              </w:rPr>
              <w:t>GABRIEL AVALOS</w:t>
            </w:r>
          </w:p>
        </w:tc>
      </w:tr>
      <w:tr w:rsidR="0023305E" w:rsidRPr="003F563F" w14:paraId="0062550D" w14:textId="77777777" w:rsidTr="00237C5B">
        <w:tc>
          <w:tcPr>
            <w:tcW w:w="3615" w:type="dxa"/>
            <w:gridSpan w:val="2"/>
            <w:shd w:val="clear" w:color="auto" w:fill="auto"/>
          </w:tcPr>
          <w:p w14:paraId="3A54ACCF" w14:textId="77777777" w:rsidR="00E1512C" w:rsidRPr="004A0854" w:rsidRDefault="00E1512C" w:rsidP="00E1512C">
            <w:pPr>
              <w:pStyle w:val="NoSpacing"/>
              <w:rPr>
                <w:lang w:val="es-ES"/>
              </w:rPr>
            </w:pPr>
            <w:r w:rsidRPr="00E223CD">
              <w:rPr>
                <w:b/>
                <w:color w:val="2EA049"/>
                <w:sz w:val="24"/>
                <w:szCs w:val="24"/>
                <w:lang w:val="es-ES"/>
              </w:rPr>
              <w:t>Cantores:</w:t>
            </w:r>
            <w:r w:rsidRPr="00E223CD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NANCY SANTIBANEZ </w:t>
            </w:r>
          </w:p>
          <w:p w14:paraId="3410BA1C" w14:textId="468410E6" w:rsidR="0023305E" w:rsidRPr="00647DA6" w:rsidRDefault="0023305E" w:rsidP="00927549">
            <w:pPr>
              <w:pStyle w:val="NoSpacing"/>
              <w:rPr>
                <w:lang w:val="es-ES"/>
              </w:rPr>
            </w:pPr>
          </w:p>
        </w:tc>
        <w:tc>
          <w:tcPr>
            <w:tcW w:w="3575" w:type="dxa"/>
          </w:tcPr>
          <w:p w14:paraId="2D4B6502" w14:textId="0ACBA96E" w:rsidR="002D6836" w:rsidRDefault="0023305E" w:rsidP="002D6836">
            <w:pPr>
              <w:pStyle w:val="NoSpacing"/>
              <w:rPr>
                <w:lang w:val="es-ES"/>
              </w:rPr>
            </w:pPr>
            <w:r w:rsidRPr="00E223CD">
              <w:rPr>
                <w:b/>
                <w:color w:val="2EA049"/>
                <w:sz w:val="24"/>
                <w:szCs w:val="24"/>
                <w:lang w:val="es-ES"/>
              </w:rPr>
              <w:t>Cantores:</w:t>
            </w:r>
            <w:r w:rsidRPr="00E223CD">
              <w:rPr>
                <w:lang w:val="es-ES"/>
              </w:rPr>
              <w:t xml:space="preserve">  </w:t>
            </w:r>
            <w:r>
              <w:rPr>
                <w:lang w:val="es-ES"/>
              </w:rPr>
              <w:t>RODRIGO GUEVARA</w:t>
            </w:r>
            <w:r w:rsidRPr="00F162D6">
              <w:rPr>
                <w:lang w:val="es-ES"/>
              </w:rPr>
              <w:t xml:space="preserve"> </w:t>
            </w:r>
            <w:r w:rsidR="002D6836">
              <w:rPr>
                <w:lang w:val="es-ES"/>
              </w:rPr>
              <w:t>&amp;</w:t>
            </w:r>
          </w:p>
          <w:p w14:paraId="77B173D0" w14:textId="19F87A73" w:rsidR="0023305E" w:rsidRPr="004A0854" w:rsidRDefault="002D6836" w:rsidP="0023305E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ANA MEJIA</w:t>
            </w:r>
          </w:p>
        </w:tc>
        <w:tc>
          <w:tcPr>
            <w:tcW w:w="3603" w:type="dxa"/>
          </w:tcPr>
          <w:p w14:paraId="157F614E" w14:textId="3B23FE16" w:rsidR="0023305E" w:rsidRDefault="0023305E" w:rsidP="0023305E">
            <w:pPr>
              <w:pStyle w:val="NoSpacing"/>
              <w:rPr>
                <w:b/>
                <w:color w:val="2EA049"/>
                <w:sz w:val="24"/>
                <w:szCs w:val="24"/>
                <w:lang w:val="es-ES"/>
              </w:rPr>
            </w:pPr>
            <w:r w:rsidRPr="00E223CD">
              <w:rPr>
                <w:b/>
                <w:color w:val="2EA049"/>
                <w:sz w:val="24"/>
                <w:szCs w:val="24"/>
                <w:lang w:val="es-ES"/>
              </w:rPr>
              <w:t>Cantores:</w:t>
            </w:r>
            <w:r w:rsidRPr="00E223CD">
              <w:rPr>
                <w:lang w:val="es-ES"/>
              </w:rPr>
              <w:t xml:space="preserve">  </w:t>
            </w:r>
            <w:r w:rsidR="0034011C">
              <w:rPr>
                <w:lang w:val="es-ES"/>
              </w:rPr>
              <w:t>DIANA ULUAN</w:t>
            </w:r>
          </w:p>
          <w:p w14:paraId="4EFDC714" w14:textId="1017F135" w:rsidR="0023305E" w:rsidRPr="00F162D6" w:rsidRDefault="0023305E" w:rsidP="0023305E">
            <w:pPr>
              <w:pStyle w:val="NoSpacing"/>
              <w:rPr>
                <w:b/>
                <w:color w:val="C00000"/>
                <w:sz w:val="24"/>
                <w:szCs w:val="24"/>
                <w:lang w:val="es-ES"/>
              </w:rPr>
            </w:pPr>
          </w:p>
        </w:tc>
        <w:tc>
          <w:tcPr>
            <w:tcW w:w="3602" w:type="dxa"/>
          </w:tcPr>
          <w:p w14:paraId="3456D34A" w14:textId="6FA981B5" w:rsidR="0023305E" w:rsidRDefault="0023305E" w:rsidP="000D655B">
            <w:pPr>
              <w:pStyle w:val="NoSpacing"/>
              <w:rPr>
                <w:lang w:val="es-ES"/>
              </w:rPr>
            </w:pPr>
            <w:r w:rsidRPr="00E223CD">
              <w:rPr>
                <w:b/>
                <w:color w:val="2EA049"/>
                <w:sz w:val="24"/>
                <w:szCs w:val="24"/>
                <w:lang w:val="es-ES"/>
              </w:rPr>
              <w:t>Cantores:</w:t>
            </w:r>
            <w:r w:rsidRPr="00E223CD">
              <w:rPr>
                <w:lang w:val="es-ES"/>
              </w:rPr>
              <w:t xml:space="preserve">  </w:t>
            </w:r>
            <w:r w:rsidR="00DD0AC0">
              <w:rPr>
                <w:lang w:val="es-ES"/>
              </w:rPr>
              <w:t>GABY GONZALEZ</w:t>
            </w:r>
            <w:r w:rsidR="000D655B">
              <w:rPr>
                <w:lang w:val="es-ES"/>
              </w:rPr>
              <w:t xml:space="preserve"> &amp;</w:t>
            </w:r>
          </w:p>
          <w:p w14:paraId="25712342" w14:textId="1BFCDA46" w:rsidR="000D655B" w:rsidRPr="00E223CD" w:rsidRDefault="0034011C" w:rsidP="000D655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LORENA MARTINEZ</w:t>
            </w:r>
          </w:p>
        </w:tc>
      </w:tr>
      <w:tr w:rsidR="0023305E" w:rsidRPr="00381079" w14:paraId="69CDEACE" w14:textId="77777777" w:rsidTr="00237C5B">
        <w:trPr>
          <w:trHeight w:val="485"/>
        </w:trPr>
        <w:tc>
          <w:tcPr>
            <w:tcW w:w="3615" w:type="dxa"/>
            <w:gridSpan w:val="2"/>
            <w:shd w:val="clear" w:color="auto" w:fill="auto"/>
          </w:tcPr>
          <w:p w14:paraId="37CB60A8" w14:textId="1834907E" w:rsidR="0023305E" w:rsidRPr="00647DA6" w:rsidRDefault="0023305E" w:rsidP="0023305E">
            <w:pPr>
              <w:pStyle w:val="NoSpacing"/>
              <w:rPr>
                <w:b/>
                <w:color w:val="2EA049"/>
                <w:sz w:val="24"/>
                <w:szCs w:val="24"/>
              </w:rPr>
            </w:pPr>
            <w:r w:rsidRPr="00647DA6">
              <w:rPr>
                <w:b/>
                <w:color w:val="C00000"/>
                <w:sz w:val="24"/>
                <w:szCs w:val="24"/>
              </w:rPr>
              <w:t xml:space="preserve">Bajo: </w:t>
            </w:r>
            <w:r w:rsidR="00F56E34">
              <w:rPr>
                <w:lang w:val="es-ES"/>
              </w:rPr>
              <w:t>RONI MARTINEZ</w:t>
            </w:r>
            <w:r w:rsidR="00927549">
              <w:rPr>
                <w:lang w:val="es-ES"/>
              </w:rPr>
              <w:t xml:space="preserve"> </w:t>
            </w:r>
          </w:p>
          <w:p w14:paraId="6BB03054" w14:textId="3E778B0C" w:rsidR="0023305E" w:rsidRPr="00647DA6" w:rsidRDefault="0023305E" w:rsidP="0023305E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3575" w:type="dxa"/>
          </w:tcPr>
          <w:p w14:paraId="3018F70B" w14:textId="38D219D6" w:rsidR="0023305E" w:rsidRPr="000C15EC" w:rsidRDefault="00927549" w:rsidP="00770056">
            <w:pPr>
              <w:pStyle w:val="NoSpacing"/>
              <w:rPr>
                <w:lang w:val="es-ES"/>
              </w:rPr>
            </w:pPr>
            <w:r w:rsidRPr="002C34BD">
              <w:rPr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lang w:val="es-ES"/>
              </w:rPr>
              <w:t xml:space="preserve"> </w:t>
            </w:r>
            <w:r>
              <w:t>ORLIN ESPINOZA</w:t>
            </w:r>
          </w:p>
        </w:tc>
        <w:tc>
          <w:tcPr>
            <w:tcW w:w="3603" w:type="dxa"/>
          </w:tcPr>
          <w:p w14:paraId="0FCD261A" w14:textId="090F2C77" w:rsidR="0023305E" w:rsidRPr="00927549" w:rsidRDefault="0023305E" w:rsidP="0023305E">
            <w:pPr>
              <w:pStyle w:val="NoSpacing"/>
              <w:rPr>
                <w:b/>
                <w:color w:val="2EA049"/>
                <w:sz w:val="24"/>
                <w:szCs w:val="24"/>
                <w:lang w:val="es-ES"/>
              </w:rPr>
            </w:pPr>
            <w:r w:rsidRPr="002C34BD">
              <w:rPr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lang w:val="es-ES"/>
              </w:rPr>
              <w:t xml:space="preserve"> </w:t>
            </w:r>
            <w:r w:rsidR="006F312F">
              <w:t>EMILY MEJIA</w:t>
            </w:r>
          </w:p>
        </w:tc>
        <w:tc>
          <w:tcPr>
            <w:tcW w:w="3602" w:type="dxa"/>
          </w:tcPr>
          <w:p w14:paraId="1184AFA8" w14:textId="269EE53F" w:rsidR="000D655B" w:rsidRDefault="0023305E" w:rsidP="0023305E">
            <w:pPr>
              <w:pStyle w:val="NoSpacing"/>
              <w:rPr>
                <w:b/>
                <w:color w:val="2EA049"/>
                <w:sz w:val="24"/>
                <w:szCs w:val="24"/>
              </w:rPr>
            </w:pPr>
            <w:r w:rsidRPr="002C34BD">
              <w:rPr>
                <w:b/>
                <w:color w:val="C00000"/>
                <w:sz w:val="24"/>
                <w:szCs w:val="24"/>
              </w:rPr>
              <w:t>Bajo:</w:t>
            </w:r>
            <w:r w:rsidRPr="002C34BD">
              <w:t xml:space="preserve"> </w:t>
            </w:r>
            <w:r w:rsidR="00EC2876">
              <w:rPr>
                <w:lang w:val="es-ES"/>
              </w:rPr>
              <w:t>DARWIN MEJIA</w:t>
            </w:r>
          </w:p>
          <w:p w14:paraId="1D0527A0" w14:textId="7FFC6A3D" w:rsidR="0023305E" w:rsidRPr="00E223CD" w:rsidRDefault="000D655B" w:rsidP="0023305E">
            <w:pPr>
              <w:pStyle w:val="NoSpacing"/>
              <w:rPr>
                <w:rFonts w:cs="Arial"/>
                <w:lang w:val="es-ES"/>
              </w:rPr>
            </w:pPr>
            <w:r w:rsidRPr="00647DA6">
              <w:rPr>
                <w:b/>
                <w:color w:val="2EA049"/>
                <w:sz w:val="24"/>
                <w:szCs w:val="24"/>
              </w:rPr>
              <w:t xml:space="preserve">Guitarra: </w:t>
            </w:r>
            <w:r w:rsidRPr="00647DA6">
              <w:t>JONATHAN</w:t>
            </w:r>
            <w:r>
              <w:t xml:space="preserve"> TAPIA</w:t>
            </w:r>
          </w:p>
        </w:tc>
      </w:tr>
      <w:tr w:rsidR="0023305E" w:rsidRPr="00D33549" w14:paraId="2949EF9A" w14:textId="77777777" w:rsidTr="003E0CC1">
        <w:tc>
          <w:tcPr>
            <w:tcW w:w="3615" w:type="dxa"/>
            <w:gridSpan w:val="2"/>
            <w:shd w:val="clear" w:color="auto" w:fill="auto"/>
          </w:tcPr>
          <w:p w14:paraId="7A204EFE" w14:textId="77777777" w:rsidR="0023305E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2B19D338" w14:textId="4751ED35" w:rsidR="0023305E" w:rsidRPr="00D33549" w:rsidRDefault="00C73696" w:rsidP="0023305E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>
              <w:rPr>
                <w:lang w:val="es-ES"/>
              </w:rPr>
              <w:t xml:space="preserve">DANIEL FALLA  </w:t>
            </w:r>
          </w:p>
        </w:tc>
        <w:tc>
          <w:tcPr>
            <w:tcW w:w="3575" w:type="dxa"/>
          </w:tcPr>
          <w:p w14:paraId="2108CF93" w14:textId="77777777" w:rsidR="0023305E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6E748916" w14:textId="273E7C6B" w:rsidR="0023305E" w:rsidRPr="00D33549" w:rsidRDefault="0087572D" w:rsidP="0023305E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t>ADRIAN FALLA</w:t>
            </w:r>
          </w:p>
        </w:tc>
        <w:tc>
          <w:tcPr>
            <w:tcW w:w="3603" w:type="dxa"/>
            <w:shd w:val="clear" w:color="auto" w:fill="auto"/>
          </w:tcPr>
          <w:p w14:paraId="6846C92A" w14:textId="77777777" w:rsidR="0023305E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559EB4E4" w14:textId="4B318F43" w:rsidR="0023305E" w:rsidRPr="008A2CB9" w:rsidRDefault="00C73696" w:rsidP="0023305E">
            <w:pPr>
              <w:pStyle w:val="NoSpacing"/>
              <w:rPr>
                <w:b/>
                <w:color w:val="C00000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JOSHUA VALLE</w:t>
            </w:r>
          </w:p>
        </w:tc>
        <w:tc>
          <w:tcPr>
            <w:tcW w:w="3602" w:type="dxa"/>
          </w:tcPr>
          <w:p w14:paraId="66243191" w14:textId="77777777" w:rsidR="0023305E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2940780A" w14:textId="62518B10" w:rsidR="0023305E" w:rsidRPr="00D33549" w:rsidRDefault="000D655B" w:rsidP="0023305E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>
              <w:t>RUSSELL MARTINEZ</w:t>
            </w:r>
          </w:p>
        </w:tc>
      </w:tr>
      <w:tr w:rsidR="0023305E" w:rsidRPr="00381079" w14:paraId="2A151CE0" w14:textId="77777777" w:rsidTr="003E0CC1">
        <w:tc>
          <w:tcPr>
            <w:tcW w:w="3615" w:type="dxa"/>
            <w:gridSpan w:val="2"/>
            <w:shd w:val="clear" w:color="auto" w:fill="auto"/>
          </w:tcPr>
          <w:p w14:paraId="79B5DE0D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990229D" w14:textId="0491EC0A" w:rsidR="0023305E" w:rsidRPr="00381079" w:rsidRDefault="00483A91" w:rsidP="0023305E">
            <w:pPr>
              <w:pStyle w:val="NoSpacing"/>
            </w:pPr>
            <w:r>
              <w:t>ALFREDO SOSA</w:t>
            </w:r>
          </w:p>
        </w:tc>
        <w:tc>
          <w:tcPr>
            <w:tcW w:w="3575" w:type="dxa"/>
          </w:tcPr>
          <w:p w14:paraId="44696770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3C51942" w14:textId="0AE6174A" w:rsidR="0023305E" w:rsidRPr="00A60CAC" w:rsidRDefault="0087572D" w:rsidP="0023305E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t>HUMBERTO LAINEZ</w:t>
            </w:r>
          </w:p>
        </w:tc>
        <w:tc>
          <w:tcPr>
            <w:tcW w:w="3603" w:type="dxa"/>
            <w:shd w:val="clear" w:color="auto" w:fill="auto"/>
          </w:tcPr>
          <w:p w14:paraId="142FF20B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3142934" w14:textId="05CD513A" w:rsidR="0023305E" w:rsidRPr="00381079" w:rsidRDefault="0087572D" w:rsidP="0023305E">
            <w:pPr>
              <w:pStyle w:val="NoSpacing"/>
            </w:pPr>
            <w:r>
              <w:rPr>
                <w:lang w:val="es-ES"/>
              </w:rPr>
              <w:t>MATHEW SANTIBANEZ</w:t>
            </w:r>
          </w:p>
        </w:tc>
        <w:tc>
          <w:tcPr>
            <w:tcW w:w="3602" w:type="dxa"/>
          </w:tcPr>
          <w:p w14:paraId="12941169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2484895" w14:textId="1C15A169" w:rsidR="0023305E" w:rsidRPr="00381079" w:rsidRDefault="0023305E" w:rsidP="0023305E">
            <w:pPr>
              <w:pStyle w:val="NoSpacing"/>
            </w:pPr>
            <w:r>
              <w:t>JOSHUA VALLE</w:t>
            </w:r>
          </w:p>
        </w:tc>
      </w:tr>
      <w:tr w:rsidR="0023305E" w:rsidRPr="00381079" w14:paraId="1CFB5265" w14:textId="77777777" w:rsidTr="003E0CC1"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34A8" w14:textId="77777777" w:rsidR="0023305E" w:rsidRPr="0074435F" w:rsidRDefault="0023305E" w:rsidP="0023305E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DE6" w14:textId="77777777" w:rsidR="0023305E" w:rsidRDefault="0023305E" w:rsidP="0023305E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2BFF51C5" w14:textId="77777777" w:rsidR="0023305E" w:rsidRDefault="002D6836" w:rsidP="0023305E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EMILY</w:t>
            </w:r>
            <w:r w:rsidR="0023305E">
              <w:rPr>
                <w:lang w:val="es-ES"/>
              </w:rPr>
              <w:t xml:space="preserve"> SORTO</w:t>
            </w:r>
          </w:p>
          <w:p w14:paraId="70796F5D" w14:textId="2E2928B1" w:rsidR="00A05240" w:rsidRPr="0074435F" w:rsidRDefault="00A05240" w:rsidP="0023305E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3D11" w14:textId="77777777" w:rsidR="0023305E" w:rsidRPr="0074435F" w:rsidRDefault="0023305E" w:rsidP="0023305E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BE5" w14:textId="77777777" w:rsidR="000D655B" w:rsidRDefault="000D655B" w:rsidP="000D655B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0648413C" w14:textId="0EFD4486" w:rsidR="0023305E" w:rsidRPr="00E3642B" w:rsidRDefault="000D655B" w:rsidP="000D655B">
            <w:pPr>
              <w:pStyle w:val="NoSpacing"/>
            </w:pPr>
            <w:r>
              <w:t>SUSANA GARCIA</w:t>
            </w:r>
          </w:p>
        </w:tc>
      </w:tr>
      <w:tr w:rsidR="0023305E" w:rsidRPr="00985901" w14:paraId="0C3F6284" w14:textId="77777777" w:rsidTr="003E0CC1">
        <w:tc>
          <w:tcPr>
            <w:tcW w:w="3597" w:type="dxa"/>
            <w:shd w:val="clear" w:color="auto" w:fill="FFFF00"/>
          </w:tcPr>
          <w:p w14:paraId="05CC9127" w14:textId="3BB371FA" w:rsidR="0023305E" w:rsidRPr="00985901" w:rsidRDefault="0023305E" w:rsidP="0023305E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lastRenderedPageBreak/>
              <w:t>Viernes 2</w:t>
            </w:r>
            <w:r w:rsidR="00AF7CA6">
              <w:rPr>
                <w:rFonts w:ascii="Arial Narrow" w:hAnsi="Arial Narrow"/>
                <w:b/>
                <w:sz w:val="36"/>
                <w:szCs w:val="36"/>
              </w:rPr>
              <w:t>5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(B)</w:t>
            </w:r>
          </w:p>
        </w:tc>
        <w:tc>
          <w:tcPr>
            <w:tcW w:w="3593" w:type="dxa"/>
            <w:gridSpan w:val="2"/>
            <w:shd w:val="clear" w:color="auto" w:fill="FFFF00"/>
          </w:tcPr>
          <w:p w14:paraId="13E92E28" w14:textId="1D954E75" w:rsidR="0023305E" w:rsidRPr="00985901" w:rsidRDefault="0023305E" w:rsidP="0023305E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Domingo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2</w:t>
            </w:r>
            <w:r w:rsidR="00AF7CA6">
              <w:rPr>
                <w:rFonts w:ascii="Arial Narrow" w:hAnsi="Arial Narrow"/>
                <w:b/>
                <w:sz w:val="36"/>
                <w:szCs w:val="36"/>
              </w:rPr>
              <w:t>7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(B)</w:t>
            </w:r>
          </w:p>
        </w:tc>
        <w:tc>
          <w:tcPr>
            <w:tcW w:w="3603" w:type="dxa"/>
            <w:shd w:val="clear" w:color="auto" w:fill="ACEDAA"/>
          </w:tcPr>
          <w:p w14:paraId="739C75B7" w14:textId="3DEE7C38" w:rsidR="0023305E" w:rsidRPr="00985901" w:rsidRDefault="0023305E" w:rsidP="0023305E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Vier</w:t>
            </w:r>
            <w:r w:rsidR="00AF7CA6">
              <w:rPr>
                <w:rFonts w:ascii="Arial Narrow" w:hAnsi="Arial Narrow"/>
                <w:b/>
                <w:sz w:val="36"/>
                <w:szCs w:val="36"/>
              </w:rPr>
              <w:t xml:space="preserve"> Septiembre 1 </w:t>
            </w:r>
            <w:r>
              <w:rPr>
                <w:rFonts w:ascii="Arial Narrow" w:hAnsi="Arial Narrow"/>
                <w:b/>
                <w:sz w:val="36"/>
                <w:szCs w:val="36"/>
              </w:rPr>
              <w:t>(C)</w:t>
            </w:r>
          </w:p>
        </w:tc>
        <w:tc>
          <w:tcPr>
            <w:tcW w:w="3602" w:type="dxa"/>
            <w:shd w:val="clear" w:color="auto" w:fill="ACEDAA"/>
          </w:tcPr>
          <w:p w14:paraId="545CEEBB" w14:textId="0E122B4D" w:rsidR="0023305E" w:rsidRPr="00E170E9" w:rsidRDefault="0023305E" w:rsidP="0023305E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m </w:t>
            </w:r>
            <w:r w:rsidR="00AF7CA6">
              <w:rPr>
                <w:rFonts w:ascii="Arial Narrow" w:hAnsi="Arial Narrow"/>
                <w:b/>
                <w:sz w:val="36"/>
                <w:szCs w:val="36"/>
              </w:rPr>
              <w:t>Septiembre</w:t>
            </w:r>
            <w:r w:rsidR="00647132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AF7CA6">
              <w:rPr>
                <w:rFonts w:ascii="Arial Narrow" w:hAnsi="Arial Narrow"/>
                <w:b/>
                <w:sz w:val="36"/>
                <w:szCs w:val="36"/>
              </w:rPr>
              <w:t>3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</w:t>
            </w:r>
            <w:r w:rsidR="00AF7CA6">
              <w:rPr>
                <w:rFonts w:ascii="Arial Narrow" w:hAnsi="Arial Narrow"/>
                <w:b/>
                <w:sz w:val="36"/>
                <w:szCs w:val="36"/>
              </w:rPr>
              <w:t>S</w:t>
            </w:r>
            <w:r>
              <w:rPr>
                <w:rFonts w:ascii="Arial Narrow" w:hAnsi="Arial Narrow"/>
                <w:b/>
                <w:sz w:val="36"/>
                <w:szCs w:val="36"/>
              </w:rPr>
              <w:t>C)</w:t>
            </w:r>
          </w:p>
        </w:tc>
      </w:tr>
      <w:tr w:rsidR="0023305E" w:rsidRPr="00985901" w14:paraId="29054F55" w14:textId="77777777" w:rsidTr="002E0D6E">
        <w:tc>
          <w:tcPr>
            <w:tcW w:w="3597" w:type="dxa"/>
          </w:tcPr>
          <w:p w14:paraId="718E8F81" w14:textId="5CF6F920" w:rsidR="0023305E" w:rsidRPr="00C20512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4D5E64BF" w14:textId="119CF7E1" w:rsidR="0023305E" w:rsidRPr="00563C3F" w:rsidRDefault="00502F0F" w:rsidP="0023305E">
            <w:pPr>
              <w:pStyle w:val="NoSpacing"/>
            </w:pPr>
            <w:r>
              <w:t>KEVIN PEREZ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0511E531" w14:textId="77777777" w:rsidR="0023305E" w:rsidRPr="00C20512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2E1DE3F3" w14:textId="1877168D" w:rsidR="0023305E" w:rsidRPr="00563C3F" w:rsidRDefault="00502F0F" w:rsidP="0023305E">
            <w:pPr>
              <w:pStyle w:val="NoSpacing"/>
            </w:pPr>
            <w:r>
              <w:t>JONATHAN TAPIA</w:t>
            </w:r>
          </w:p>
        </w:tc>
        <w:tc>
          <w:tcPr>
            <w:tcW w:w="3603" w:type="dxa"/>
          </w:tcPr>
          <w:p w14:paraId="65DFB1E4" w14:textId="77777777" w:rsidR="0023305E" w:rsidRPr="00C20512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6AA5330A" w14:textId="6D5C974E" w:rsidR="0023305E" w:rsidRPr="00C20512" w:rsidRDefault="00647132" w:rsidP="0023305E">
            <w:pPr>
              <w:pStyle w:val="NoSpacing"/>
              <w:rPr>
                <w:b/>
                <w:color w:val="00B050"/>
                <w:sz w:val="24"/>
                <w:szCs w:val="24"/>
              </w:rPr>
            </w:pPr>
            <w:r>
              <w:rPr>
                <w:lang w:val="es-ES"/>
              </w:rPr>
              <w:t>MORGAN ESPINOZA</w:t>
            </w:r>
            <w:r w:rsidR="001D334F" w:rsidRPr="00E223CD">
              <w:rPr>
                <w:lang w:val="es-ES"/>
              </w:rPr>
              <w:t xml:space="preserve">                  </w:t>
            </w:r>
          </w:p>
        </w:tc>
        <w:tc>
          <w:tcPr>
            <w:tcW w:w="3602" w:type="dxa"/>
            <w:shd w:val="clear" w:color="auto" w:fill="auto"/>
          </w:tcPr>
          <w:p w14:paraId="142F3C8D" w14:textId="77777777" w:rsidR="0023305E" w:rsidRPr="00C20512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542BA27C" w14:textId="47DC616C" w:rsidR="0023305E" w:rsidRPr="00365E13" w:rsidRDefault="00647132" w:rsidP="0023305E">
            <w:pPr>
              <w:pStyle w:val="NoSpacing"/>
            </w:pPr>
            <w:r>
              <w:rPr>
                <w:lang w:val="es-ES"/>
              </w:rPr>
              <w:t>HUMBERTO LAINEZ</w:t>
            </w:r>
            <w:r w:rsidR="001D334F" w:rsidRPr="00E223CD">
              <w:rPr>
                <w:lang w:val="es-ES"/>
              </w:rPr>
              <w:t xml:space="preserve">   </w:t>
            </w:r>
          </w:p>
        </w:tc>
      </w:tr>
      <w:tr w:rsidR="0023305E" w:rsidRPr="00985901" w14:paraId="3BD16467" w14:textId="77777777" w:rsidTr="002E0D6E">
        <w:trPr>
          <w:trHeight w:val="539"/>
        </w:trPr>
        <w:tc>
          <w:tcPr>
            <w:tcW w:w="3597" w:type="dxa"/>
          </w:tcPr>
          <w:p w14:paraId="5DA01D0F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4DCEF0B3" w14:textId="19DAB7C5" w:rsidR="0023305E" w:rsidRPr="0042641E" w:rsidRDefault="00D8767B" w:rsidP="0023305E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>
              <w:rPr>
                <w:lang w:val="es-ES"/>
              </w:rPr>
              <w:t>ANA JULIA CAMPOS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4081FF03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4DE07EC1" w14:textId="12E19B2C" w:rsidR="0023305E" w:rsidRPr="009653C7" w:rsidRDefault="0023305E" w:rsidP="0023305E">
            <w:pPr>
              <w:pStyle w:val="NoSpacing"/>
              <w:rPr>
                <w:lang w:val="es-ES"/>
              </w:rPr>
            </w:pPr>
            <w:r w:rsidRPr="00E223CD">
              <w:rPr>
                <w:lang w:val="es-ES"/>
              </w:rPr>
              <w:t>S</w:t>
            </w:r>
            <w:r>
              <w:rPr>
                <w:lang w:val="es-ES"/>
              </w:rPr>
              <w:t>ANDRA SEGURA</w:t>
            </w:r>
          </w:p>
        </w:tc>
        <w:tc>
          <w:tcPr>
            <w:tcW w:w="3603" w:type="dxa"/>
          </w:tcPr>
          <w:p w14:paraId="621B927B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137723B3" w14:textId="2BA29185" w:rsidR="0023305E" w:rsidRPr="001B49E6" w:rsidRDefault="00647132" w:rsidP="0023305E">
            <w:pPr>
              <w:pStyle w:val="NoSpacing"/>
              <w:rPr>
                <w:b/>
                <w:color w:val="C00000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JUDITH ESPINOZA</w:t>
            </w:r>
          </w:p>
        </w:tc>
        <w:tc>
          <w:tcPr>
            <w:tcW w:w="3602" w:type="dxa"/>
            <w:shd w:val="clear" w:color="auto" w:fill="auto"/>
          </w:tcPr>
          <w:p w14:paraId="1094BCB2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32FD55CD" w14:textId="0161556A" w:rsidR="0023305E" w:rsidRPr="00350332" w:rsidRDefault="00302FCF" w:rsidP="0023305E">
            <w:pPr>
              <w:pStyle w:val="NoSpacing"/>
              <w:rPr>
                <w:b/>
                <w:color w:val="C00000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NORA ORDONEZ</w:t>
            </w:r>
          </w:p>
        </w:tc>
      </w:tr>
      <w:tr w:rsidR="0023305E" w:rsidRPr="00985901" w14:paraId="1698B072" w14:textId="77777777" w:rsidTr="002E0D6E">
        <w:tc>
          <w:tcPr>
            <w:tcW w:w="3597" w:type="dxa"/>
          </w:tcPr>
          <w:p w14:paraId="12B9B3DB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4F5DD672" w14:textId="6D7B9E1D" w:rsidR="0023305E" w:rsidRPr="00A25AE9" w:rsidRDefault="00502F0F" w:rsidP="0023305E">
            <w:pPr>
              <w:pStyle w:val="NoSpacing"/>
            </w:pPr>
            <w:r>
              <w:rPr>
                <w:lang w:val="es-ES"/>
              </w:rPr>
              <w:t>ADELMO MADRID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1CFB5399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26B6F853" w14:textId="58F593FC" w:rsidR="0023305E" w:rsidRPr="00D1735A" w:rsidRDefault="005143C0" w:rsidP="0023305E">
            <w:pPr>
              <w:pStyle w:val="NoSpacing"/>
            </w:pPr>
            <w:r>
              <w:rPr>
                <w:lang w:val="es-ES"/>
              </w:rPr>
              <w:t>RODRIGO GUEVARA</w:t>
            </w:r>
          </w:p>
        </w:tc>
        <w:tc>
          <w:tcPr>
            <w:tcW w:w="3603" w:type="dxa"/>
          </w:tcPr>
          <w:p w14:paraId="3FDD8EF4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32FF8CBA" w14:textId="53784095" w:rsidR="0023305E" w:rsidRPr="0042641E" w:rsidRDefault="00647132" w:rsidP="0023305E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lang w:val="es-ES"/>
              </w:rPr>
              <w:t>RIGO MONDRAGON</w:t>
            </w:r>
            <w:r w:rsidR="0023305E" w:rsidRPr="00E223CD">
              <w:rPr>
                <w:lang w:val="es-ES"/>
              </w:rPr>
              <w:t xml:space="preserve">              </w:t>
            </w:r>
          </w:p>
        </w:tc>
        <w:tc>
          <w:tcPr>
            <w:tcW w:w="3602" w:type="dxa"/>
            <w:shd w:val="clear" w:color="auto" w:fill="auto"/>
          </w:tcPr>
          <w:p w14:paraId="3325FC76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2D75ADC9" w14:textId="58105CFC" w:rsidR="0023305E" w:rsidRPr="0042641E" w:rsidRDefault="001D334F" w:rsidP="0023305E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t>MARLON GARCIA</w:t>
            </w:r>
          </w:p>
        </w:tc>
      </w:tr>
      <w:tr w:rsidR="0023305E" w:rsidRPr="00985901" w14:paraId="5AF4D117" w14:textId="77777777" w:rsidTr="002E0D6E">
        <w:trPr>
          <w:trHeight w:val="449"/>
        </w:trPr>
        <w:tc>
          <w:tcPr>
            <w:tcW w:w="3597" w:type="dxa"/>
          </w:tcPr>
          <w:p w14:paraId="27384360" w14:textId="5DFA167B" w:rsidR="0023305E" w:rsidRPr="0008375D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14:paraId="2465A6DA" w14:textId="5AE8F92D" w:rsidR="0023305E" w:rsidRPr="00E223CD" w:rsidRDefault="0023305E" w:rsidP="0023305E">
            <w:pPr>
              <w:pStyle w:val="NoSpacing"/>
              <w:rPr>
                <w:lang w:val="es-ES"/>
              </w:rPr>
            </w:pPr>
            <w:r w:rsidRPr="00E223CD">
              <w:rPr>
                <w:b/>
                <w:color w:val="0070C0"/>
                <w:sz w:val="24"/>
                <w:szCs w:val="24"/>
                <w:lang w:val="es-ES"/>
              </w:rPr>
              <w:t xml:space="preserve">Auxiliar 1: </w:t>
            </w:r>
          </w:p>
          <w:p w14:paraId="4CD2D09B" w14:textId="17ED7260" w:rsidR="0023305E" w:rsidRPr="00E223CD" w:rsidRDefault="0023305E" w:rsidP="0023305E">
            <w:pPr>
              <w:pStyle w:val="NoSpacing"/>
              <w:rPr>
                <w:lang w:val="es-ES"/>
              </w:rPr>
            </w:pPr>
            <w:r w:rsidRPr="00E223CD">
              <w:rPr>
                <w:b/>
                <w:color w:val="0070C0"/>
                <w:sz w:val="24"/>
                <w:szCs w:val="24"/>
                <w:lang w:val="es-ES"/>
              </w:rPr>
              <w:t xml:space="preserve">Auxiliar 2: </w:t>
            </w:r>
            <w:r w:rsidR="00502F0F">
              <w:t>ALEX ESTRADA</w:t>
            </w:r>
          </w:p>
        </w:tc>
        <w:tc>
          <w:tcPr>
            <w:tcW w:w="3603" w:type="dxa"/>
          </w:tcPr>
          <w:p w14:paraId="77B3D20B" w14:textId="6942A981" w:rsidR="0023305E" w:rsidRDefault="0023305E" w:rsidP="0023305E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auto"/>
          </w:tcPr>
          <w:p w14:paraId="5816E614" w14:textId="5A95F696" w:rsidR="001B49E6" w:rsidRDefault="0023305E" w:rsidP="001B49E6">
            <w:pPr>
              <w:pStyle w:val="NoSpacing"/>
              <w:rPr>
                <w:b/>
                <w:color w:val="0070C0"/>
                <w:sz w:val="24"/>
                <w:szCs w:val="24"/>
                <w:lang w:val="es-ES"/>
              </w:rPr>
            </w:pPr>
            <w:r w:rsidRPr="00E223CD">
              <w:rPr>
                <w:b/>
                <w:color w:val="0070C0"/>
                <w:sz w:val="24"/>
                <w:szCs w:val="24"/>
                <w:lang w:val="es-ES"/>
              </w:rPr>
              <w:t>Auxiliar 1:</w:t>
            </w:r>
            <w:r w:rsidR="006E34AD">
              <w:rPr>
                <w:b/>
                <w:color w:val="0070C0"/>
                <w:sz w:val="24"/>
                <w:szCs w:val="24"/>
                <w:lang w:val="es-ES"/>
              </w:rPr>
              <w:t xml:space="preserve"> </w:t>
            </w:r>
            <w:r w:rsidR="001937A0">
              <w:rPr>
                <w:lang w:val="es-ES"/>
              </w:rPr>
              <w:t>CLAUDIA RAMOS</w:t>
            </w:r>
            <w:r w:rsidR="006E34AD" w:rsidRPr="00E223CD">
              <w:rPr>
                <w:lang w:val="es-ES"/>
              </w:rPr>
              <w:t xml:space="preserve">                 </w:t>
            </w:r>
          </w:p>
          <w:p w14:paraId="054248F0" w14:textId="36EBA51E" w:rsidR="0023305E" w:rsidRPr="00E223CD" w:rsidRDefault="0023305E" w:rsidP="001B49E6">
            <w:pPr>
              <w:pStyle w:val="NoSpacing"/>
              <w:rPr>
                <w:b/>
                <w:color w:val="0070C0"/>
                <w:sz w:val="24"/>
                <w:szCs w:val="24"/>
                <w:lang w:val="es-ES"/>
              </w:rPr>
            </w:pPr>
            <w:r w:rsidRPr="00E223CD">
              <w:rPr>
                <w:b/>
                <w:color w:val="0070C0"/>
                <w:sz w:val="24"/>
                <w:szCs w:val="24"/>
                <w:lang w:val="es-ES"/>
              </w:rPr>
              <w:t xml:space="preserve">Auxiliar 2: </w:t>
            </w:r>
            <w:r w:rsidR="0034011C">
              <w:rPr>
                <w:lang w:val="es-ES"/>
              </w:rPr>
              <w:t>ADAN GUEVARA</w:t>
            </w:r>
          </w:p>
        </w:tc>
      </w:tr>
      <w:tr w:rsidR="0023305E" w:rsidRPr="00985901" w14:paraId="39833F03" w14:textId="77777777" w:rsidTr="002E0D6E">
        <w:trPr>
          <w:trHeight w:val="620"/>
        </w:trPr>
        <w:tc>
          <w:tcPr>
            <w:tcW w:w="3597" w:type="dxa"/>
          </w:tcPr>
          <w:p w14:paraId="3352A10B" w14:textId="76C8BC95" w:rsidR="00C45D9A" w:rsidRPr="00E223CD" w:rsidRDefault="0023305E" w:rsidP="0023305E">
            <w:pPr>
              <w:pStyle w:val="NoSpacing"/>
              <w:rPr>
                <w:lang w:val="es-ES"/>
              </w:rPr>
            </w:pPr>
            <w:r w:rsidRPr="00E223CD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>Clase3-5</w:t>
            </w:r>
            <w:r w:rsidR="00310FCB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>&amp;6-8</w:t>
            </w:r>
            <w:r w:rsidRPr="00E223CD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>:</w:t>
            </w:r>
            <w:r w:rsidR="00D8767B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 xml:space="preserve"> </w:t>
            </w:r>
            <w:r w:rsidR="00D8767B">
              <w:rPr>
                <w:lang w:val="es-ES"/>
              </w:rPr>
              <w:t>ANA MEJIA</w:t>
            </w:r>
          </w:p>
          <w:p w14:paraId="36A7EC89" w14:textId="3573758B" w:rsidR="00C45D9A" w:rsidRDefault="0023305E" w:rsidP="0023305E">
            <w:pPr>
              <w:pStyle w:val="NoSpacing"/>
              <w:rPr>
                <w:lang w:val="es-ES"/>
              </w:rPr>
            </w:pPr>
            <w:r w:rsidRPr="00E223CD">
              <w:rPr>
                <w:rFonts w:ascii="Arial" w:hAnsi="Arial"/>
                <w:b/>
                <w:color w:val="00B050"/>
                <w:lang w:val="es-ES"/>
              </w:rPr>
              <w:t>Aux:</w:t>
            </w:r>
            <w:r>
              <w:rPr>
                <w:rFonts w:ascii="Arial" w:hAnsi="Arial"/>
                <w:b/>
                <w:color w:val="00B050"/>
                <w:lang w:val="es-ES"/>
              </w:rPr>
              <w:t xml:space="preserve"> </w:t>
            </w:r>
            <w:r w:rsidR="00302FCF">
              <w:rPr>
                <w:lang w:val="es-ES"/>
              </w:rPr>
              <w:t xml:space="preserve">SUSANA GARCIA </w:t>
            </w:r>
            <w:r w:rsidR="00C45D9A">
              <w:rPr>
                <w:lang w:val="es-ES"/>
              </w:rPr>
              <w:t xml:space="preserve">&amp; </w:t>
            </w:r>
          </w:p>
          <w:p w14:paraId="72A4C6A5" w14:textId="5D2205CB" w:rsidR="0023305E" w:rsidRPr="00E12B9E" w:rsidRDefault="0023305E" w:rsidP="0023305E">
            <w:pPr>
              <w:pStyle w:val="NoSpacing"/>
              <w:rPr>
                <w:rFonts w:ascii="Arial Rounded MT Bold" w:hAnsi="Arial Rounded MT Bold" w:cs="Al Tarikh"/>
                <w:b/>
                <w:bCs/>
                <w:color w:val="FF0000"/>
                <w:sz w:val="24"/>
                <w:szCs w:val="24"/>
                <w:lang w:val="es-ES"/>
              </w:rPr>
            </w:pPr>
            <w:bookmarkStart w:id="0" w:name="OLE_LINK1"/>
            <w:bookmarkStart w:id="1" w:name="OLE_LINK2"/>
            <w:r>
              <w:rPr>
                <w:lang w:val="es-ES"/>
              </w:rPr>
              <w:t>AN</w:t>
            </w:r>
            <w:bookmarkEnd w:id="0"/>
            <w:bookmarkEnd w:id="1"/>
            <w:r w:rsidR="005143C0">
              <w:rPr>
                <w:lang w:val="es-ES"/>
              </w:rPr>
              <w:t>A ISABELLA MEJIA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6AED5A33" w14:textId="00C22698" w:rsidR="0023305E" w:rsidRDefault="0023305E" w:rsidP="0023305E">
            <w:pPr>
              <w:pStyle w:val="NoSpacing"/>
              <w:rPr>
                <w:lang w:val="es-ES"/>
              </w:rPr>
            </w:pPr>
            <w:r w:rsidRPr="00E223CD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>Clase 3-5:</w:t>
            </w:r>
            <w:r w:rsidRPr="00E223CD"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  <w:t xml:space="preserve"> </w:t>
            </w:r>
            <w:r w:rsidR="00D8767B">
              <w:rPr>
                <w:lang w:val="es-ES"/>
              </w:rPr>
              <w:t>CECI MADRID</w:t>
            </w:r>
          </w:p>
          <w:p w14:paraId="720506CF" w14:textId="5D1FA0E4" w:rsidR="0023305E" w:rsidRPr="003974BA" w:rsidRDefault="0023305E" w:rsidP="0023305E">
            <w:pPr>
              <w:pStyle w:val="NoSpacing"/>
              <w:rPr>
                <w:lang w:val="es-ES"/>
              </w:rPr>
            </w:pPr>
            <w:r w:rsidRPr="00E223CD">
              <w:rPr>
                <w:rFonts w:ascii="Arial" w:hAnsi="Arial"/>
                <w:b/>
                <w:color w:val="00B050"/>
                <w:lang w:val="es-ES"/>
              </w:rPr>
              <w:t>Aux:</w:t>
            </w:r>
            <w:r>
              <w:rPr>
                <w:rFonts w:ascii="Arial" w:hAnsi="Arial"/>
                <w:b/>
                <w:color w:val="00B050"/>
                <w:lang w:val="es-ES"/>
              </w:rPr>
              <w:t xml:space="preserve"> </w:t>
            </w:r>
            <w:r w:rsidR="00D8767B">
              <w:rPr>
                <w:lang w:val="es-ES"/>
              </w:rPr>
              <w:t>ANA JULIA CAMPOS</w:t>
            </w:r>
          </w:p>
        </w:tc>
        <w:tc>
          <w:tcPr>
            <w:tcW w:w="3603" w:type="dxa"/>
          </w:tcPr>
          <w:p w14:paraId="38CA61A5" w14:textId="41CA2EC4" w:rsidR="001B49E6" w:rsidRPr="00927549" w:rsidRDefault="00927549" w:rsidP="00927549">
            <w:pPr>
              <w:spacing w:after="0" w:line="240" w:lineRule="auto"/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NO HAY CLASES DE NI</w:t>
            </w:r>
            <w:r>
              <w:rPr>
                <w:rFonts w:cs="Calibri"/>
                <w:color w:val="FF0000"/>
                <w:sz w:val="28"/>
                <w:szCs w:val="28"/>
                <w:lang w:val="es-ES"/>
              </w:rPr>
              <w:t>Ñ</w:t>
            </w:r>
            <w:r>
              <w:rPr>
                <w:color w:val="FF0000"/>
                <w:sz w:val="28"/>
                <w:szCs w:val="28"/>
                <w:lang w:val="es-ES"/>
              </w:rPr>
              <w:t>OS</w:t>
            </w:r>
          </w:p>
        </w:tc>
        <w:tc>
          <w:tcPr>
            <w:tcW w:w="3602" w:type="dxa"/>
            <w:shd w:val="clear" w:color="auto" w:fill="auto"/>
          </w:tcPr>
          <w:p w14:paraId="2A65D76D" w14:textId="5BA95A53" w:rsidR="0023305E" w:rsidRPr="00E223CD" w:rsidRDefault="0023305E" w:rsidP="0023305E">
            <w:pPr>
              <w:pStyle w:val="NoSpacing"/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</w:pPr>
            <w:r w:rsidRPr="00E223CD">
              <w:rPr>
                <w:rFonts w:ascii="Arial Rounded MT Bold" w:hAnsi="Arial Rounded MT Bold" w:cs="Al Tarikh"/>
                <w:b/>
                <w:color w:val="7030A0"/>
                <w:sz w:val="24"/>
                <w:szCs w:val="24"/>
                <w:lang w:val="es-ES"/>
              </w:rPr>
              <w:t>Clase 3-5:</w:t>
            </w:r>
            <w:r w:rsidRPr="00E223CD"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  <w:t xml:space="preserve"> </w:t>
            </w:r>
            <w:r w:rsidR="00CF3DC7">
              <w:rPr>
                <w:lang w:val="es-ES"/>
              </w:rPr>
              <w:t>JUDITH ESPINOZA</w:t>
            </w:r>
          </w:p>
          <w:p w14:paraId="6778B684" w14:textId="77777777" w:rsidR="00C568BA" w:rsidRDefault="0023305E" w:rsidP="001B49E6">
            <w:pPr>
              <w:spacing w:after="0" w:line="240" w:lineRule="auto"/>
              <w:rPr>
                <w:lang w:val="es-ES"/>
              </w:rPr>
            </w:pPr>
            <w:r w:rsidRPr="00D1733A">
              <w:rPr>
                <w:rFonts w:ascii="Arial Rounded MT Bold" w:hAnsi="Arial Rounded MT Bold" w:cs="Al Tarikh"/>
                <w:b/>
                <w:bCs/>
                <w:color w:val="7030A0"/>
                <w:sz w:val="24"/>
                <w:szCs w:val="24"/>
              </w:rPr>
              <w:t>Aux:</w:t>
            </w:r>
            <w:r>
              <w:rPr>
                <w:rFonts w:ascii="Arial Rounded MT Bold" w:hAnsi="Arial Rounded MT Bold" w:cs="Al Tarikh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7133E5">
              <w:rPr>
                <w:lang w:val="es-ES"/>
              </w:rPr>
              <w:t>SAMIRA GUEVARA</w:t>
            </w:r>
            <w:r w:rsidR="00C011B6">
              <w:rPr>
                <w:lang w:val="es-ES"/>
              </w:rPr>
              <w:t xml:space="preserve"> &amp; </w:t>
            </w:r>
          </w:p>
          <w:p w14:paraId="6A6B82BB" w14:textId="5E59D445" w:rsidR="00C011B6" w:rsidRPr="007133E5" w:rsidRDefault="00C011B6" w:rsidP="001B49E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PEDRO GUTIERREZ</w:t>
            </w:r>
          </w:p>
        </w:tc>
      </w:tr>
      <w:tr w:rsidR="0023305E" w:rsidRPr="00985901" w14:paraId="7CB935D9" w14:textId="77777777" w:rsidTr="002E0D6E">
        <w:trPr>
          <w:trHeight w:val="467"/>
        </w:trPr>
        <w:tc>
          <w:tcPr>
            <w:tcW w:w="3597" w:type="dxa"/>
          </w:tcPr>
          <w:p w14:paraId="77388AFE" w14:textId="3A23328B" w:rsidR="0023305E" w:rsidRPr="00E223CD" w:rsidRDefault="0023305E" w:rsidP="0023305E">
            <w:pPr>
              <w:pStyle w:val="NoSpacing"/>
              <w:rPr>
                <w:b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14:paraId="056CA873" w14:textId="44A3063E" w:rsidR="0023305E" w:rsidRDefault="0023305E" w:rsidP="0023305E">
            <w:pPr>
              <w:spacing w:after="0" w:line="240" w:lineRule="auto"/>
              <w:rPr>
                <w:rFonts w:ascii="Arial" w:hAnsi="Arial" w:cs="Arial"/>
                <w:b/>
                <w:color w:val="FFC000"/>
              </w:rPr>
            </w:pPr>
            <w:r w:rsidRPr="00805981">
              <w:rPr>
                <w:rFonts w:ascii="Arial" w:hAnsi="Arial" w:cs="Arial"/>
                <w:b/>
                <w:color w:val="00B050"/>
              </w:rPr>
              <w:t>Clase 6-8:</w:t>
            </w:r>
            <w:r w:rsidRPr="00805981">
              <w:rPr>
                <w:rFonts w:ascii="Arial" w:hAnsi="Arial" w:cs="Arial"/>
                <w:b/>
                <w:color w:val="FFC000"/>
              </w:rPr>
              <w:t xml:space="preserve"> </w:t>
            </w:r>
            <w:r w:rsidR="00D8767B">
              <w:rPr>
                <w:lang w:val="es-ES"/>
              </w:rPr>
              <w:t>EMILY MEJIA</w:t>
            </w:r>
          </w:p>
          <w:p w14:paraId="5DC2E18D" w14:textId="2AB19D31" w:rsidR="0023305E" w:rsidRPr="008B1C2D" w:rsidRDefault="0023305E" w:rsidP="0023305E">
            <w:pPr>
              <w:spacing w:after="0" w:line="240" w:lineRule="auto"/>
              <w:rPr>
                <w:rFonts w:ascii="Arial Rounded MT Bold" w:hAnsi="Arial Rounded MT Bold" w:cs="Al Tarikh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E223CD">
              <w:rPr>
                <w:rFonts w:ascii="Arial" w:hAnsi="Arial"/>
                <w:b/>
                <w:color w:val="00B050"/>
                <w:lang w:val="es-ES"/>
              </w:rPr>
              <w:t>Aux:</w:t>
            </w:r>
            <w:r>
              <w:rPr>
                <w:rFonts w:ascii="Arial" w:hAnsi="Arial"/>
                <w:b/>
                <w:color w:val="00B050"/>
                <w:lang w:val="es-ES"/>
              </w:rPr>
              <w:t xml:space="preserve"> </w:t>
            </w:r>
            <w:r w:rsidR="00D8767B">
              <w:rPr>
                <w:lang w:val="es-ES"/>
              </w:rPr>
              <w:t>ANA ISABELLA MEJIA</w:t>
            </w:r>
          </w:p>
        </w:tc>
        <w:tc>
          <w:tcPr>
            <w:tcW w:w="3603" w:type="dxa"/>
          </w:tcPr>
          <w:p w14:paraId="629783A4" w14:textId="55B3E0FA" w:rsidR="0023305E" w:rsidRPr="00F162D6" w:rsidRDefault="0023305E" w:rsidP="0023305E">
            <w:pPr>
              <w:pStyle w:val="NoSpacing"/>
              <w:rPr>
                <w:rFonts w:ascii="Arial Narrow" w:hAnsi="Arial Narrow"/>
                <w:b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3602" w:type="dxa"/>
            <w:shd w:val="clear" w:color="auto" w:fill="auto"/>
          </w:tcPr>
          <w:p w14:paraId="6E3326E2" w14:textId="3FD85A63" w:rsidR="0023305E" w:rsidRPr="006B2EAD" w:rsidRDefault="0023305E" w:rsidP="0023305E">
            <w:pPr>
              <w:pStyle w:val="NoSpacing"/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</w:pPr>
            <w:r w:rsidRPr="00E223CD">
              <w:rPr>
                <w:rFonts w:ascii="Arial" w:hAnsi="Arial"/>
                <w:b/>
                <w:color w:val="00B050"/>
                <w:lang w:val="es-ES"/>
              </w:rPr>
              <w:t>Clase 6-8:</w:t>
            </w:r>
            <w:r>
              <w:rPr>
                <w:lang w:val="es-ES"/>
              </w:rPr>
              <w:t xml:space="preserve"> </w:t>
            </w:r>
            <w:r w:rsidR="001462BF">
              <w:rPr>
                <w:lang w:val="es-ES"/>
              </w:rPr>
              <w:t>DIANA ULUAN</w:t>
            </w:r>
          </w:p>
          <w:p w14:paraId="0ADA88A7" w14:textId="17DFB7AB" w:rsidR="0023305E" w:rsidRPr="008E6B25" w:rsidRDefault="0023305E" w:rsidP="0023305E">
            <w:pPr>
              <w:pStyle w:val="NoSpacing"/>
              <w:rPr>
                <w:lang w:val="es-ES"/>
              </w:rPr>
            </w:pPr>
            <w:r w:rsidRPr="00E223CD">
              <w:rPr>
                <w:b/>
                <w:color w:val="00B050"/>
                <w:lang w:val="es-ES"/>
              </w:rPr>
              <w:t>Aux:</w:t>
            </w:r>
            <w:r>
              <w:rPr>
                <w:lang w:val="es-ES"/>
              </w:rPr>
              <w:t xml:space="preserve"> </w:t>
            </w:r>
            <w:r w:rsidR="001462BF">
              <w:rPr>
                <w:lang w:val="es-ES"/>
              </w:rPr>
              <w:t>NATALIA GUEVARA</w:t>
            </w:r>
          </w:p>
        </w:tc>
      </w:tr>
      <w:tr w:rsidR="0023305E" w:rsidRPr="00985901" w14:paraId="799E16D8" w14:textId="77777777" w:rsidTr="003E0CC1">
        <w:trPr>
          <w:trHeight w:val="566"/>
        </w:trPr>
        <w:tc>
          <w:tcPr>
            <w:tcW w:w="3597" w:type="dxa"/>
          </w:tcPr>
          <w:p w14:paraId="00A515E2" w14:textId="77777777" w:rsidR="0023305E" w:rsidRDefault="0023305E" w:rsidP="0023305E">
            <w:pPr>
              <w:spacing w:after="0" w:line="240" w:lineRule="auto"/>
              <w:rPr>
                <w:rFonts w:ascii="Arial" w:hAnsi="Arial" w:cs="Arial"/>
                <w:color w:val="00B0F0"/>
              </w:rPr>
            </w:pPr>
            <w:r w:rsidRPr="00805981">
              <w:rPr>
                <w:rFonts w:ascii="Arial" w:hAnsi="Arial" w:cs="Arial"/>
                <w:b/>
                <w:color w:val="00B0F0"/>
                <w:sz w:val="24"/>
                <w:szCs w:val="24"/>
              </w:rPr>
              <w:t>Clase Pre-Juveniles:</w:t>
            </w:r>
            <w:r w:rsidRPr="00805981">
              <w:rPr>
                <w:rFonts w:ascii="Arial" w:hAnsi="Arial" w:cs="Arial"/>
                <w:color w:val="00B0F0"/>
              </w:rPr>
              <w:t xml:space="preserve">  </w:t>
            </w:r>
          </w:p>
          <w:p w14:paraId="6E57763E" w14:textId="1F450CA4" w:rsidR="0023305E" w:rsidRPr="00E223CD" w:rsidRDefault="00483A91" w:rsidP="0023305E"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lang w:val="es-ES"/>
              </w:rPr>
              <w:t>EDWIN ULUAN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36DB8B7B" w14:textId="25D05E61" w:rsidR="0023305E" w:rsidRPr="00805981" w:rsidRDefault="0023305E" w:rsidP="0023305E">
            <w:pPr>
              <w:spacing w:after="0" w:line="240" w:lineRule="auto"/>
              <w:rPr>
                <w:rFonts w:ascii="Arial" w:hAnsi="Arial" w:cs="Arial"/>
                <w:color w:val="00B0F0"/>
              </w:rPr>
            </w:pPr>
            <w:r w:rsidRPr="00805981">
              <w:rPr>
                <w:rFonts w:ascii="Arial" w:hAnsi="Arial" w:cs="Arial"/>
                <w:b/>
                <w:color w:val="00B0F0"/>
                <w:sz w:val="24"/>
                <w:szCs w:val="24"/>
              </w:rPr>
              <w:t>Clase Pre-</w:t>
            </w:r>
            <w:r>
              <w:t xml:space="preserve"> </w:t>
            </w:r>
            <w:r w:rsidRPr="00805981">
              <w:rPr>
                <w:rFonts w:ascii="Arial" w:hAnsi="Arial" w:cs="Arial"/>
                <w:b/>
                <w:color w:val="00B0F0"/>
                <w:sz w:val="24"/>
                <w:szCs w:val="24"/>
              </w:rPr>
              <w:t>Juveniles:</w:t>
            </w:r>
            <w:r w:rsidRPr="00805981">
              <w:rPr>
                <w:rFonts w:ascii="Arial" w:hAnsi="Arial" w:cs="Arial"/>
                <w:color w:val="00B0F0"/>
              </w:rPr>
              <w:t xml:space="preserve">                    </w:t>
            </w:r>
          </w:p>
          <w:p w14:paraId="7CD9BDD7" w14:textId="7DCAD3D8" w:rsidR="0023305E" w:rsidRPr="00E223CD" w:rsidRDefault="00483A91" w:rsidP="0023305E"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lang w:val="es-ES"/>
              </w:rPr>
              <w:t>EDWIN ULUAN</w:t>
            </w:r>
          </w:p>
        </w:tc>
        <w:tc>
          <w:tcPr>
            <w:tcW w:w="3603" w:type="dxa"/>
          </w:tcPr>
          <w:p w14:paraId="1F16C041" w14:textId="77777777" w:rsidR="0023305E" w:rsidRPr="00805981" w:rsidRDefault="0023305E" w:rsidP="0023305E">
            <w:pPr>
              <w:spacing w:after="0" w:line="240" w:lineRule="auto"/>
              <w:rPr>
                <w:rFonts w:ascii="Arial" w:hAnsi="Arial" w:cs="Arial"/>
                <w:color w:val="00B0F0"/>
              </w:rPr>
            </w:pPr>
            <w:r w:rsidRPr="00805981">
              <w:rPr>
                <w:rFonts w:ascii="Arial" w:hAnsi="Arial" w:cs="Arial"/>
                <w:b/>
                <w:color w:val="00B0F0"/>
                <w:sz w:val="24"/>
                <w:szCs w:val="24"/>
              </w:rPr>
              <w:t>Clase Pre-Juveniles:</w:t>
            </w:r>
            <w:r w:rsidRPr="00805981">
              <w:rPr>
                <w:rFonts w:ascii="Arial" w:hAnsi="Arial" w:cs="Arial"/>
                <w:color w:val="00B0F0"/>
              </w:rPr>
              <w:t xml:space="preserve">                    </w:t>
            </w:r>
          </w:p>
          <w:p w14:paraId="77D0ADFF" w14:textId="0C9D4E78" w:rsidR="0023305E" w:rsidRPr="00381079" w:rsidRDefault="00483A91" w:rsidP="0023305E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</w:pPr>
            <w:r>
              <w:rPr>
                <w:lang w:val="es-ES"/>
              </w:rPr>
              <w:t>FELIPE SANTIBANEZ</w:t>
            </w:r>
          </w:p>
        </w:tc>
        <w:tc>
          <w:tcPr>
            <w:tcW w:w="3602" w:type="dxa"/>
          </w:tcPr>
          <w:p w14:paraId="3D7FDB2C" w14:textId="77777777" w:rsidR="0023305E" w:rsidRPr="00805981" w:rsidRDefault="0023305E" w:rsidP="0023305E">
            <w:pPr>
              <w:spacing w:after="0" w:line="240" w:lineRule="auto"/>
              <w:rPr>
                <w:rFonts w:ascii="Arial" w:hAnsi="Arial" w:cs="Arial"/>
                <w:color w:val="00B0F0"/>
              </w:rPr>
            </w:pPr>
            <w:r w:rsidRPr="00805981">
              <w:rPr>
                <w:rFonts w:ascii="Arial" w:hAnsi="Arial" w:cs="Arial"/>
                <w:b/>
                <w:color w:val="00B0F0"/>
                <w:sz w:val="24"/>
                <w:szCs w:val="24"/>
              </w:rPr>
              <w:t>Clase Pre-Juveniles:</w:t>
            </w:r>
            <w:r w:rsidRPr="00805981">
              <w:rPr>
                <w:rFonts w:ascii="Arial" w:hAnsi="Arial" w:cs="Arial"/>
                <w:color w:val="00B0F0"/>
              </w:rPr>
              <w:t xml:space="preserve">                    </w:t>
            </w:r>
          </w:p>
          <w:p w14:paraId="4C371E9C" w14:textId="2688157A" w:rsidR="0023305E" w:rsidRPr="00065141" w:rsidRDefault="00483A91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lang w:val="es-ES"/>
              </w:rPr>
              <w:t>FELIPE SANTIBANEZ</w:t>
            </w:r>
          </w:p>
        </w:tc>
      </w:tr>
      <w:tr w:rsidR="0023305E" w:rsidRPr="00985901" w14:paraId="0E170A21" w14:textId="77777777" w:rsidTr="003E0CC1">
        <w:trPr>
          <w:trHeight w:val="566"/>
        </w:trPr>
        <w:tc>
          <w:tcPr>
            <w:tcW w:w="3597" w:type="dxa"/>
          </w:tcPr>
          <w:p w14:paraId="55B5A0B4" w14:textId="77777777" w:rsidR="0023305E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503E6EE8" w14:textId="7DC5FE51" w:rsidR="0023305E" w:rsidRPr="0042641E" w:rsidRDefault="00DE4269" w:rsidP="0023305E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lang w:val="es-ES"/>
              </w:rPr>
              <w:t>ALFREDO SOSA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7FC8C045" w14:textId="77777777" w:rsidR="0023305E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3A9B71F0" w14:textId="065D9D6D" w:rsidR="0023305E" w:rsidRPr="00065141" w:rsidRDefault="00DE4269" w:rsidP="0023305E">
            <w:pPr>
              <w:pStyle w:val="NoSpacing"/>
              <w:rPr>
                <w:rFonts w:ascii="Baskerville Old Face" w:hAnsi="Baskerville Old Face"/>
                <w:b/>
                <w:i/>
                <w:iCs/>
                <w:color w:val="0070C0"/>
                <w:sz w:val="28"/>
                <w:szCs w:val="28"/>
              </w:rPr>
            </w:pPr>
            <w:r>
              <w:t>MATHEW SANTIBANEZ</w:t>
            </w:r>
          </w:p>
        </w:tc>
        <w:tc>
          <w:tcPr>
            <w:tcW w:w="3603" w:type="dxa"/>
          </w:tcPr>
          <w:p w14:paraId="78C4D0E8" w14:textId="77777777" w:rsidR="0023305E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4FE9A87B" w14:textId="6EBEA095" w:rsidR="0023305E" w:rsidRPr="008E6B25" w:rsidRDefault="00927549" w:rsidP="0023305E">
            <w:pPr>
              <w:pStyle w:val="NoSpacing"/>
              <w:rPr>
                <w:b/>
                <w:color w:val="0070C0"/>
                <w:sz w:val="24"/>
                <w:szCs w:val="24"/>
                <w:lang w:val="es-ES"/>
              </w:rPr>
            </w:pPr>
            <w:r>
              <w:t>JEFFREY MARTINEZ</w:t>
            </w:r>
          </w:p>
        </w:tc>
        <w:tc>
          <w:tcPr>
            <w:tcW w:w="3602" w:type="dxa"/>
          </w:tcPr>
          <w:p w14:paraId="4A21C580" w14:textId="77777777" w:rsidR="0023305E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34BE92EB" w14:textId="72B3BAC3" w:rsidR="0023305E" w:rsidRPr="0042641E" w:rsidRDefault="00713D82" w:rsidP="0023305E">
            <w:pPr>
              <w:pStyle w:val="NoSpacing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t>ALFREDO SOSA</w:t>
            </w:r>
          </w:p>
        </w:tc>
      </w:tr>
      <w:tr w:rsidR="0023305E" w:rsidRPr="00A35A31" w14:paraId="1691C77C" w14:textId="77777777" w:rsidTr="003E0CC1">
        <w:tc>
          <w:tcPr>
            <w:tcW w:w="3615" w:type="dxa"/>
            <w:gridSpan w:val="2"/>
            <w:shd w:val="clear" w:color="auto" w:fill="auto"/>
          </w:tcPr>
          <w:p w14:paraId="650BA543" w14:textId="77777777" w:rsidR="0023305E" w:rsidRDefault="0023305E" w:rsidP="002330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19A37934" w14:textId="0ACFD615" w:rsidR="0023305E" w:rsidRPr="00A35A31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575" w:type="dxa"/>
          </w:tcPr>
          <w:p w14:paraId="6204DAAD" w14:textId="77777777" w:rsidR="0023305E" w:rsidRDefault="0023305E" w:rsidP="002330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17A46FA8" w14:textId="6F4617EE" w:rsidR="0023305E" w:rsidRPr="00A35A31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603" w:type="dxa"/>
          </w:tcPr>
          <w:p w14:paraId="7B5CC476" w14:textId="77777777" w:rsidR="0023305E" w:rsidRDefault="0023305E" w:rsidP="002330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5EC36D4D" w14:textId="30E9CC38" w:rsidR="0023305E" w:rsidRPr="00A35A31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  <w:tc>
          <w:tcPr>
            <w:tcW w:w="3602" w:type="dxa"/>
          </w:tcPr>
          <w:p w14:paraId="4CABB718" w14:textId="77777777" w:rsidR="0023305E" w:rsidRDefault="0023305E" w:rsidP="002330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0A45105F" w14:textId="729C00E3" w:rsidR="0023305E" w:rsidRPr="008A5659" w:rsidRDefault="0023305E" w:rsidP="0023305E">
            <w:r w:rsidRPr="0073445B">
              <w:rPr>
                <w:rFonts w:ascii="Baskerville Old Face" w:hAnsi="Baskerville Old Face"/>
                <w:b/>
                <w:i/>
                <w:iCs/>
                <w:color w:val="0070C0"/>
                <w:sz w:val="36"/>
                <w:szCs w:val="36"/>
              </w:rPr>
              <w:t>ALABANZA</w:t>
            </w:r>
          </w:p>
        </w:tc>
      </w:tr>
      <w:tr w:rsidR="0023305E" w:rsidRPr="005153D6" w14:paraId="153D2DD1" w14:textId="77777777" w:rsidTr="003E0CC1">
        <w:tc>
          <w:tcPr>
            <w:tcW w:w="3615" w:type="dxa"/>
            <w:gridSpan w:val="2"/>
            <w:shd w:val="clear" w:color="auto" w:fill="auto"/>
          </w:tcPr>
          <w:p w14:paraId="6B467095" w14:textId="5D76550B" w:rsidR="0023305E" w:rsidRPr="00E1512C" w:rsidRDefault="0023305E" w:rsidP="0023305E">
            <w:pPr>
              <w:pStyle w:val="NoSpacing"/>
              <w:rPr>
                <w:b/>
                <w:color w:val="365F91"/>
                <w:sz w:val="24"/>
                <w:szCs w:val="24"/>
                <w:lang w:val="es-ES"/>
              </w:rPr>
            </w:pPr>
            <w:r w:rsidRPr="00556D4A">
              <w:rPr>
                <w:b/>
                <w:color w:val="365F91"/>
                <w:sz w:val="24"/>
                <w:szCs w:val="24"/>
                <w:lang w:val="es-ES"/>
              </w:rPr>
              <w:t>Director</w:t>
            </w:r>
            <w:r>
              <w:rPr>
                <w:b/>
                <w:color w:val="365F91"/>
                <w:sz w:val="24"/>
                <w:szCs w:val="24"/>
                <w:lang w:val="es-ES"/>
              </w:rPr>
              <w:t>a</w:t>
            </w:r>
            <w:r w:rsidRPr="00556D4A">
              <w:rPr>
                <w:b/>
                <w:color w:val="365F91"/>
                <w:sz w:val="24"/>
                <w:szCs w:val="24"/>
                <w:lang w:val="es-ES"/>
              </w:rPr>
              <w:t xml:space="preserve"> &amp; Piano: </w:t>
            </w:r>
            <w:r w:rsidR="00927549">
              <w:rPr>
                <w:lang w:val="es-ES"/>
              </w:rPr>
              <w:t>GABY GONZALEZ</w:t>
            </w:r>
          </w:p>
        </w:tc>
        <w:tc>
          <w:tcPr>
            <w:tcW w:w="3575" w:type="dxa"/>
          </w:tcPr>
          <w:p w14:paraId="7DAC1D11" w14:textId="77777777" w:rsidR="00770056" w:rsidRDefault="00770056" w:rsidP="00770056">
            <w:pPr>
              <w:pStyle w:val="NoSpacing"/>
            </w:pPr>
            <w:proofErr w:type="spellStart"/>
            <w:r w:rsidRPr="00621DEE">
              <w:rPr>
                <w:b/>
                <w:color w:val="365F91"/>
                <w:sz w:val="24"/>
                <w:szCs w:val="24"/>
              </w:rPr>
              <w:t>Director</w:t>
            </w:r>
            <w:r>
              <w:rPr>
                <w:b/>
                <w:color w:val="365F91"/>
                <w:sz w:val="24"/>
                <w:szCs w:val="24"/>
              </w:rPr>
              <w:t>a</w:t>
            </w:r>
            <w:proofErr w:type="spellEnd"/>
            <w:r>
              <w:rPr>
                <w:b/>
                <w:color w:val="365F91"/>
                <w:sz w:val="24"/>
                <w:szCs w:val="24"/>
              </w:rPr>
              <w:t xml:space="preserve">: </w:t>
            </w:r>
            <w:r>
              <w:t>DIANA ULUAN</w:t>
            </w:r>
          </w:p>
          <w:p w14:paraId="7E87D817" w14:textId="3D99B117" w:rsidR="0023305E" w:rsidRPr="00E223CD" w:rsidRDefault="00770056" w:rsidP="00770056">
            <w:pPr>
              <w:pStyle w:val="NoSpacing"/>
              <w:rPr>
                <w:lang w:val="es-ES"/>
              </w:rPr>
            </w:pPr>
            <w:r w:rsidRPr="00621DEE">
              <w:rPr>
                <w:b/>
                <w:color w:val="365F91"/>
                <w:sz w:val="24"/>
                <w:szCs w:val="24"/>
              </w:rPr>
              <w:t>Piano</w:t>
            </w:r>
            <w:r>
              <w:rPr>
                <w:b/>
                <w:color w:val="365F91"/>
                <w:sz w:val="24"/>
                <w:szCs w:val="24"/>
              </w:rPr>
              <w:t xml:space="preserve">: </w:t>
            </w:r>
            <w:r>
              <w:t>MARTIN AZURDIA</w:t>
            </w:r>
          </w:p>
        </w:tc>
        <w:tc>
          <w:tcPr>
            <w:tcW w:w="3603" w:type="dxa"/>
          </w:tcPr>
          <w:p w14:paraId="00977EEE" w14:textId="5086A592" w:rsidR="00A05240" w:rsidRDefault="00A05240" w:rsidP="00A05240">
            <w:pPr>
              <w:pStyle w:val="NoSpacing"/>
              <w:rPr>
                <w:b/>
                <w:color w:val="365F91"/>
                <w:sz w:val="24"/>
                <w:szCs w:val="24"/>
                <w:lang w:val="es-ES"/>
              </w:rPr>
            </w:pPr>
            <w:r w:rsidRPr="00556D4A">
              <w:rPr>
                <w:b/>
                <w:color w:val="365F91"/>
                <w:sz w:val="24"/>
                <w:szCs w:val="24"/>
                <w:lang w:val="es-ES"/>
              </w:rPr>
              <w:t>Director</w:t>
            </w:r>
            <w:r>
              <w:rPr>
                <w:b/>
                <w:color w:val="365F91"/>
                <w:sz w:val="24"/>
                <w:szCs w:val="24"/>
                <w:lang w:val="es-ES"/>
              </w:rPr>
              <w:t>a</w:t>
            </w:r>
            <w:r w:rsidRPr="00556D4A">
              <w:rPr>
                <w:b/>
                <w:color w:val="365F91"/>
                <w:sz w:val="24"/>
                <w:szCs w:val="24"/>
                <w:lang w:val="es-ES"/>
              </w:rPr>
              <w:t xml:space="preserve"> &amp; Piano:</w:t>
            </w:r>
            <w:r w:rsidR="00927549">
              <w:rPr>
                <w:b/>
                <w:color w:val="365F91"/>
                <w:sz w:val="24"/>
                <w:szCs w:val="24"/>
                <w:lang w:val="es-ES"/>
              </w:rPr>
              <w:t xml:space="preserve"> </w:t>
            </w:r>
            <w:r w:rsidR="00927549">
              <w:rPr>
                <w:lang w:val="es-ES"/>
              </w:rPr>
              <w:t>NANCY SANT.</w:t>
            </w:r>
          </w:p>
          <w:p w14:paraId="2C2B217E" w14:textId="0C71EBEF" w:rsidR="0023305E" w:rsidRPr="00E6316C" w:rsidRDefault="0023305E" w:rsidP="00A05240">
            <w:pPr>
              <w:pStyle w:val="NoSpacing"/>
              <w:rPr>
                <w:b/>
                <w:color w:val="2EA049"/>
                <w:sz w:val="24"/>
                <w:szCs w:val="24"/>
                <w:lang w:val="es-ES"/>
              </w:rPr>
            </w:pPr>
          </w:p>
        </w:tc>
        <w:tc>
          <w:tcPr>
            <w:tcW w:w="3602" w:type="dxa"/>
          </w:tcPr>
          <w:p w14:paraId="3C6B53E7" w14:textId="77777777" w:rsidR="0023305E" w:rsidRDefault="002B0434" w:rsidP="0023305E">
            <w:pPr>
              <w:pStyle w:val="NoSpacing"/>
              <w:rPr>
                <w:lang w:val="es-ES"/>
              </w:rPr>
            </w:pPr>
            <w:r w:rsidRPr="00556D4A">
              <w:rPr>
                <w:b/>
                <w:color w:val="365F91"/>
                <w:sz w:val="24"/>
                <w:szCs w:val="24"/>
                <w:lang w:val="es-ES"/>
              </w:rPr>
              <w:t xml:space="preserve">Director &amp; Piano: </w:t>
            </w:r>
            <w:r>
              <w:rPr>
                <w:lang w:val="es-ES"/>
              </w:rPr>
              <w:t>GABRIEL AVALOS</w:t>
            </w:r>
          </w:p>
          <w:p w14:paraId="4EF7D898" w14:textId="106BBFC1" w:rsidR="001462BF" w:rsidRPr="006650DA" w:rsidRDefault="001462BF" w:rsidP="0023305E">
            <w:pPr>
              <w:pStyle w:val="NoSpacing"/>
              <w:rPr>
                <w:b/>
                <w:color w:val="365F91"/>
                <w:sz w:val="24"/>
                <w:szCs w:val="24"/>
                <w:lang w:val="es-ES"/>
              </w:rPr>
            </w:pPr>
            <w:r w:rsidRPr="00556D4A">
              <w:rPr>
                <w:b/>
                <w:color w:val="365F91"/>
                <w:sz w:val="24"/>
                <w:szCs w:val="24"/>
                <w:lang w:val="es-ES"/>
              </w:rPr>
              <w:t>Piano</w:t>
            </w:r>
            <w:r>
              <w:rPr>
                <w:b/>
                <w:color w:val="365F91"/>
                <w:sz w:val="24"/>
                <w:szCs w:val="24"/>
                <w:lang w:val="es-ES"/>
              </w:rPr>
              <w:t xml:space="preserve"> al final: </w:t>
            </w:r>
            <w:r>
              <w:rPr>
                <w:lang w:val="es-ES"/>
              </w:rPr>
              <w:t>ORLIN ESPINOZA</w:t>
            </w:r>
          </w:p>
        </w:tc>
      </w:tr>
      <w:tr w:rsidR="0023305E" w:rsidRPr="003F563F" w14:paraId="1EF9BB57" w14:textId="77777777" w:rsidTr="003E0CC1">
        <w:tc>
          <w:tcPr>
            <w:tcW w:w="3615" w:type="dxa"/>
            <w:gridSpan w:val="2"/>
            <w:shd w:val="clear" w:color="auto" w:fill="auto"/>
          </w:tcPr>
          <w:p w14:paraId="2B52BE9E" w14:textId="4E199463" w:rsidR="00DD0AC0" w:rsidRPr="004A0854" w:rsidRDefault="00DD0AC0" w:rsidP="00DD0AC0">
            <w:pPr>
              <w:pStyle w:val="NoSpacing"/>
              <w:rPr>
                <w:lang w:val="es-ES"/>
              </w:rPr>
            </w:pPr>
            <w:r w:rsidRPr="00E223CD">
              <w:rPr>
                <w:b/>
                <w:color w:val="2EA049"/>
                <w:sz w:val="24"/>
                <w:szCs w:val="24"/>
                <w:lang w:val="es-ES"/>
              </w:rPr>
              <w:t>Cantores:</w:t>
            </w:r>
            <w:r w:rsidRPr="00E223CD">
              <w:rPr>
                <w:lang w:val="es-ES"/>
              </w:rPr>
              <w:t xml:space="preserve"> </w:t>
            </w:r>
            <w:r w:rsidR="00927549">
              <w:rPr>
                <w:lang w:val="es-ES"/>
              </w:rPr>
              <w:t>RODRIGO GUEVARA</w:t>
            </w:r>
            <w:r>
              <w:rPr>
                <w:lang w:val="es-ES"/>
              </w:rPr>
              <w:t xml:space="preserve"> </w:t>
            </w:r>
          </w:p>
          <w:p w14:paraId="6DAEE05D" w14:textId="053FBF3E" w:rsidR="0023305E" w:rsidRPr="00F162D6" w:rsidRDefault="0023305E" w:rsidP="0023305E">
            <w:pPr>
              <w:pStyle w:val="NoSpacing"/>
              <w:rPr>
                <w:b/>
                <w:color w:val="2EA049"/>
                <w:sz w:val="24"/>
                <w:szCs w:val="24"/>
                <w:lang w:val="es-ES"/>
              </w:rPr>
            </w:pPr>
          </w:p>
        </w:tc>
        <w:tc>
          <w:tcPr>
            <w:tcW w:w="3575" w:type="dxa"/>
          </w:tcPr>
          <w:p w14:paraId="44B67878" w14:textId="5ADEEC73" w:rsidR="00DD0AC0" w:rsidRPr="004A0854" w:rsidRDefault="0023305E" w:rsidP="00DD0AC0">
            <w:pPr>
              <w:pStyle w:val="NoSpacing"/>
              <w:rPr>
                <w:lang w:val="es-ES"/>
              </w:rPr>
            </w:pPr>
            <w:r w:rsidRPr="00E223CD">
              <w:rPr>
                <w:b/>
                <w:color w:val="2EA049"/>
                <w:sz w:val="24"/>
                <w:szCs w:val="24"/>
                <w:lang w:val="es-ES"/>
              </w:rPr>
              <w:t>Cantores:</w:t>
            </w:r>
            <w:r w:rsidRPr="00E223CD">
              <w:rPr>
                <w:lang w:val="es-ES"/>
              </w:rPr>
              <w:t xml:space="preserve"> </w:t>
            </w:r>
            <w:r w:rsidR="00647132">
              <w:rPr>
                <w:lang w:val="es-ES"/>
              </w:rPr>
              <w:t xml:space="preserve">NANCY SANTIBANEZ </w:t>
            </w:r>
          </w:p>
          <w:p w14:paraId="49B3D63B" w14:textId="54E1F89C" w:rsidR="0023305E" w:rsidRPr="004A0854" w:rsidRDefault="0023305E" w:rsidP="0023305E">
            <w:pPr>
              <w:pStyle w:val="NoSpacing"/>
              <w:rPr>
                <w:lang w:val="es-ES"/>
              </w:rPr>
            </w:pPr>
          </w:p>
        </w:tc>
        <w:tc>
          <w:tcPr>
            <w:tcW w:w="3603" w:type="dxa"/>
          </w:tcPr>
          <w:p w14:paraId="060DB694" w14:textId="77777777" w:rsidR="0023305E" w:rsidRDefault="00C45D9A" w:rsidP="0023305E">
            <w:pPr>
              <w:pStyle w:val="NoSpacing"/>
              <w:rPr>
                <w:lang w:val="es-ES"/>
              </w:rPr>
            </w:pPr>
            <w:r w:rsidRPr="00E223CD">
              <w:rPr>
                <w:b/>
                <w:color w:val="2EA049"/>
                <w:sz w:val="24"/>
                <w:szCs w:val="24"/>
                <w:lang w:val="es-ES"/>
              </w:rPr>
              <w:t>Cantores:</w:t>
            </w:r>
            <w:r w:rsidRPr="00E223CD">
              <w:rPr>
                <w:lang w:val="es-ES"/>
              </w:rPr>
              <w:t xml:space="preserve">  </w:t>
            </w:r>
            <w:r w:rsidR="00647132">
              <w:rPr>
                <w:lang w:val="es-ES"/>
              </w:rPr>
              <w:t xml:space="preserve">LORENA MARTINEZ </w:t>
            </w:r>
            <w:r w:rsidR="006F312F">
              <w:rPr>
                <w:lang w:val="es-ES"/>
              </w:rPr>
              <w:t>&amp;</w:t>
            </w:r>
          </w:p>
          <w:p w14:paraId="77ABFF62" w14:textId="543CF714" w:rsidR="006F312F" w:rsidRPr="00F162D6" w:rsidRDefault="006F312F" w:rsidP="0023305E">
            <w:pPr>
              <w:pStyle w:val="NoSpacing"/>
              <w:rPr>
                <w:b/>
                <w:color w:val="C00000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GABY GONZALEZ</w:t>
            </w:r>
          </w:p>
        </w:tc>
        <w:tc>
          <w:tcPr>
            <w:tcW w:w="3602" w:type="dxa"/>
          </w:tcPr>
          <w:p w14:paraId="6C46FD61" w14:textId="72AD1BA8" w:rsidR="0023305E" w:rsidRDefault="0023305E" w:rsidP="0023305E">
            <w:pPr>
              <w:pStyle w:val="NoSpacing"/>
              <w:rPr>
                <w:lang w:val="es-ES"/>
              </w:rPr>
            </w:pPr>
            <w:r w:rsidRPr="00E223CD">
              <w:rPr>
                <w:b/>
                <w:color w:val="2EA049"/>
                <w:sz w:val="24"/>
                <w:szCs w:val="24"/>
                <w:lang w:val="es-ES"/>
              </w:rPr>
              <w:t>Cantores:</w:t>
            </w:r>
            <w:r w:rsidRPr="00E223CD">
              <w:rPr>
                <w:lang w:val="es-ES"/>
              </w:rPr>
              <w:t xml:space="preserve"> </w:t>
            </w:r>
            <w:r w:rsidR="00A05240">
              <w:rPr>
                <w:lang w:val="es-ES"/>
              </w:rPr>
              <w:t>ORLIN ESPINOZA</w:t>
            </w:r>
            <w:r>
              <w:rPr>
                <w:lang w:val="es-ES"/>
              </w:rPr>
              <w:t xml:space="preserve"> &amp;</w:t>
            </w:r>
          </w:p>
          <w:p w14:paraId="40F8AC60" w14:textId="207E2D60" w:rsidR="0023305E" w:rsidRPr="00A47D2E" w:rsidRDefault="00A05240" w:rsidP="0023305E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ANA MEJIA</w:t>
            </w:r>
          </w:p>
        </w:tc>
      </w:tr>
      <w:tr w:rsidR="0023305E" w:rsidRPr="00381079" w14:paraId="7B4A6593" w14:textId="77777777" w:rsidTr="003E0CC1">
        <w:trPr>
          <w:trHeight w:val="485"/>
        </w:trPr>
        <w:tc>
          <w:tcPr>
            <w:tcW w:w="3615" w:type="dxa"/>
            <w:gridSpan w:val="2"/>
            <w:shd w:val="clear" w:color="auto" w:fill="auto"/>
          </w:tcPr>
          <w:p w14:paraId="7C6F29BA" w14:textId="3F75D677" w:rsidR="0023305E" w:rsidRPr="00442D4E" w:rsidRDefault="0023305E" w:rsidP="00927549">
            <w:pPr>
              <w:pStyle w:val="NoSpacing"/>
              <w:rPr>
                <w:b/>
                <w:color w:val="2EA049"/>
                <w:sz w:val="24"/>
                <w:szCs w:val="24"/>
                <w:lang w:val="es-ES"/>
              </w:rPr>
            </w:pPr>
          </w:p>
        </w:tc>
        <w:tc>
          <w:tcPr>
            <w:tcW w:w="3575" w:type="dxa"/>
          </w:tcPr>
          <w:p w14:paraId="3B802E1D" w14:textId="6141E86C" w:rsidR="00926F72" w:rsidRPr="00647DA6" w:rsidRDefault="00926F72" w:rsidP="00926F72">
            <w:pPr>
              <w:pStyle w:val="NoSpacing"/>
              <w:rPr>
                <w:b/>
                <w:color w:val="2EA049"/>
                <w:sz w:val="24"/>
                <w:szCs w:val="24"/>
              </w:rPr>
            </w:pPr>
            <w:r w:rsidRPr="00647DA6">
              <w:rPr>
                <w:b/>
                <w:color w:val="C00000"/>
                <w:sz w:val="24"/>
                <w:szCs w:val="24"/>
              </w:rPr>
              <w:t xml:space="preserve">Bajo: </w:t>
            </w:r>
            <w:r w:rsidR="00DD0AC0">
              <w:rPr>
                <w:lang w:val="es-ES"/>
              </w:rPr>
              <w:t>RONI MARTINEZ</w:t>
            </w:r>
          </w:p>
          <w:p w14:paraId="65E32F17" w14:textId="71828913" w:rsidR="0023305E" w:rsidRPr="00381079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3" w:type="dxa"/>
          </w:tcPr>
          <w:p w14:paraId="60CB9955" w14:textId="11586B18" w:rsidR="00647132" w:rsidRPr="00647DA6" w:rsidRDefault="00647132" w:rsidP="00647132">
            <w:pPr>
              <w:pStyle w:val="NoSpacing"/>
              <w:rPr>
                <w:b/>
                <w:color w:val="2EA049"/>
                <w:sz w:val="24"/>
                <w:szCs w:val="24"/>
              </w:rPr>
            </w:pPr>
            <w:r w:rsidRPr="00647DA6">
              <w:rPr>
                <w:b/>
                <w:color w:val="C00000"/>
                <w:sz w:val="24"/>
                <w:szCs w:val="24"/>
              </w:rPr>
              <w:t xml:space="preserve">Bajo: </w:t>
            </w:r>
            <w:r w:rsidR="00927549">
              <w:rPr>
                <w:lang w:val="es-ES"/>
              </w:rPr>
              <w:t>RODRIGO GUEVARA</w:t>
            </w:r>
          </w:p>
          <w:p w14:paraId="257A716A" w14:textId="7AECC9EC" w:rsidR="0023305E" w:rsidRPr="00C42FA3" w:rsidRDefault="0023305E" w:rsidP="0023305E">
            <w:pPr>
              <w:pStyle w:val="NoSpacing"/>
              <w:rPr>
                <w:rFonts w:ascii="Arial Rounded MT Bold" w:hAnsi="Arial Rounded MT Bold" w:cs="Al Tarikh"/>
                <w:color w:val="7030A0"/>
                <w:sz w:val="24"/>
                <w:szCs w:val="24"/>
                <w:lang w:val="es-ES"/>
              </w:rPr>
            </w:pPr>
          </w:p>
        </w:tc>
        <w:tc>
          <w:tcPr>
            <w:tcW w:w="3602" w:type="dxa"/>
          </w:tcPr>
          <w:p w14:paraId="4DA4EA84" w14:textId="387E69E0" w:rsidR="0023305E" w:rsidRDefault="0023305E" w:rsidP="0023305E">
            <w:pPr>
              <w:pStyle w:val="NoSpacing"/>
              <w:rPr>
                <w:lang w:val="es-ES"/>
              </w:rPr>
            </w:pPr>
            <w:r w:rsidRPr="002C34BD">
              <w:rPr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lang w:val="es-ES"/>
              </w:rPr>
              <w:t xml:space="preserve"> </w:t>
            </w:r>
            <w:r w:rsidR="00DD0AC0">
              <w:t>EMILY MEJIA</w:t>
            </w:r>
          </w:p>
          <w:p w14:paraId="58E599CE" w14:textId="0F6DCACC" w:rsidR="0023305E" w:rsidRPr="000C15EC" w:rsidRDefault="0023305E" w:rsidP="0023305E">
            <w:pPr>
              <w:pStyle w:val="NoSpacing"/>
              <w:rPr>
                <w:lang w:val="es-ES"/>
              </w:rPr>
            </w:pPr>
            <w:r w:rsidRPr="00F162D6">
              <w:rPr>
                <w:b/>
                <w:color w:val="2EA049"/>
                <w:sz w:val="24"/>
                <w:szCs w:val="24"/>
                <w:lang w:val="es-ES"/>
              </w:rPr>
              <w:t xml:space="preserve">Guitarra: </w:t>
            </w:r>
            <w:r w:rsidRPr="00F162D6">
              <w:rPr>
                <w:lang w:val="es-ES"/>
              </w:rPr>
              <w:t>J</w:t>
            </w:r>
            <w:r>
              <w:rPr>
                <w:lang w:val="es-ES"/>
              </w:rPr>
              <w:t>ONATHAN TAPIA</w:t>
            </w:r>
          </w:p>
        </w:tc>
      </w:tr>
      <w:tr w:rsidR="0023305E" w:rsidRPr="00D33549" w14:paraId="6E4906A9" w14:textId="77777777" w:rsidTr="003E0CC1">
        <w:tc>
          <w:tcPr>
            <w:tcW w:w="3615" w:type="dxa"/>
            <w:gridSpan w:val="2"/>
            <w:shd w:val="clear" w:color="auto" w:fill="auto"/>
          </w:tcPr>
          <w:p w14:paraId="3D5535E7" w14:textId="465E72D4" w:rsidR="0023305E" w:rsidRPr="00C45EAC" w:rsidRDefault="00A05240" w:rsidP="0023305E">
            <w:pPr>
              <w:pStyle w:val="NoSpacing"/>
              <w:rPr>
                <w:b/>
                <w:color w:val="C00000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w="3575" w:type="dxa"/>
          </w:tcPr>
          <w:p w14:paraId="61D765F6" w14:textId="77777777" w:rsidR="0023305E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2213FC69" w14:textId="0F1622C3" w:rsidR="0023305E" w:rsidRPr="00D33549" w:rsidRDefault="00927549" w:rsidP="0023305E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>
              <w:t>GABRIEL AVALOS</w:t>
            </w:r>
          </w:p>
        </w:tc>
        <w:tc>
          <w:tcPr>
            <w:tcW w:w="3603" w:type="dxa"/>
          </w:tcPr>
          <w:p w14:paraId="621A1858" w14:textId="77777777" w:rsidR="0023305E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34DAC6FC" w14:textId="5C546F3A" w:rsidR="0023305E" w:rsidRPr="00D33549" w:rsidRDefault="00927549" w:rsidP="0023305E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>
              <w:t>DARWIN MEJIA</w:t>
            </w:r>
          </w:p>
        </w:tc>
        <w:tc>
          <w:tcPr>
            <w:tcW w:w="3602" w:type="dxa"/>
          </w:tcPr>
          <w:p w14:paraId="00968454" w14:textId="77777777" w:rsidR="0023305E" w:rsidRDefault="0023305E" w:rsidP="0023305E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3CB7B289" w14:textId="4DE3D70D" w:rsidR="0023305E" w:rsidRPr="00D33549" w:rsidRDefault="0023305E" w:rsidP="0023305E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t>RUSSELL MARTINEZ</w:t>
            </w:r>
          </w:p>
        </w:tc>
      </w:tr>
      <w:tr w:rsidR="0023305E" w:rsidRPr="00381079" w14:paraId="47E5F887" w14:textId="77777777" w:rsidTr="003E0CC1">
        <w:tc>
          <w:tcPr>
            <w:tcW w:w="3615" w:type="dxa"/>
            <w:gridSpan w:val="2"/>
            <w:shd w:val="clear" w:color="auto" w:fill="auto"/>
          </w:tcPr>
          <w:p w14:paraId="2048DC8E" w14:textId="70B2BAC4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1FD8994" w14:textId="5733EADD" w:rsidR="0023305E" w:rsidRPr="00D14E43" w:rsidRDefault="00DE4269" w:rsidP="0023305E">
            <w:pPr>
              <w:pStyle w:val="NoSpacing"/>
            </w:pPr>
            <w:r>
              <w:rPr>
                <w:lang w:val="es-ES"/>
              </w:rPr>
              <w:t>ALFREDO SOSA</w:t>
            </w:r>
          </w:p>
        </w:tc>
        <w:tc>
          <w:tcPr>
            <w:tcW w:w="3575" w:type="dxa"/>
          </w:tcPr>
          <w:p w14:paraId="58FE7CB7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9AB1DB5" w14:textId="71BD02F2" w:rsidR="0023305E" w:rsidRPr="005E0F1D" w:rsidRDefault="0023305E" w:rsidP="0023305E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t>JUSTIN JIMENEZ</w:t>
            </w:r>
          </w:p>
        </w:tc>
        <w:tc>
          <w:tcPr>
            <w:tcW w:w="3603" w:type="dxa"/>
          </w:tcPr>
          <w:p w14:paraId="7ACC6A47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5875CB9" w14:textId="3B9F2F77" w:rsidR="0023305E" w:rsidRPr="00381079" w:rsidRDefault="00927549" w:rsidP="0023305E">
            <w:pPr>
              <w:pStyle w:val="NoSpacing"/>
            </w:pPr>
            <w:r>
              <w:t>JEFFREY MARTINEZ</w:t>
            </w:r>
          </w:p>
        </w:tc>
        <w:tc>
          <w:tcPr>
            <w:tcW w:w="3602" w:type="dxa"/>
          </w:tcPr>
          <w:p w14:paraId="5AC49DDF" w14:textId="77777777" w:rsidR="0023305E" w:rsidRDefault="0023305E" w:rsidP="0023305E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3F778E7" w14:textId="025773CD" w:rsidR="0023305E" w:rsidRPr="00381079" w:rsidRDefault="001462BF" w:rsidP="0023305E">
            <w:pPr>
              <w:pStyle w:val="NoSpacing"/>
            </w:pPr>
            <w:r>
              <w:t>EDWIN ULUAN</w:t>
            </w:r>
          </w:p>
        </w:tc>
      </w:tr>
      <w:tr w:rsidR="0023305E" w:rsidRPr="00381079" w14:paraId="411359EB" w14:textId="77777777" w:rsidTr="003E0CC1"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BDFC" w14:textId="77777777" w:rsidR="0023305E" w:rsidRPr="0074435F" w:rsidRDefault="0023305E" w:rsidP="0023305E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AE1F" w14:textId="1546A445" w:rsidR="0023305E" w:rsidRPr="0074435F" w:rsidRDefault="0023305E" w:rsidP="000D655B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A524" w14:textId="77777777" w:rsidR="0023305E" w:rsidRPr="0074435F" w:rsidRDefault="0023305E" w:rsidP="0023305E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A6D" w14:textId="77777777" w:rsidR="0023305E" w:rsidRDefault="0023305E" w:rsidP="0023305E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13C9D594" w14:textId="3EB1FA5F" w:rsidR="0023305E" w:rsidRPr="0068195F" w:rsidRDefault="006F312F" w:rsidP="0023305E">
            <w:pPr>
              <w:spacing w:after="0" w:line="240" w:lineRule="auto"/>
              <w:rPr>
                <w:b/>
                <w:color w:val="C00000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t>LORENA MARTINEZ</w:t>
            </w:r>
          </w:p>
        </w:tc>
      </w:tr>
    </w:tbl>
    <w:p w14:paraId="6A30431F" w14:textId="77777777" w:rsidR="00662BE2" w:rsidRDefault="00662BE2" w:rsidP="009A783F"/>
    <w:sectPr w:rsidR="00662BE2" w:rsidSect="009859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7C"/>
    <w:rsid w:val="0000049D"/>
    <w:rsid w:val="00001163"/>
    <w:rsid w:val="00004E0A"/>
    <w:rsid w:val="00006D62"/>
    <w:rsid w:val="00010970"/>
    <w:rsid w:val="00010D71"/>
    <w:rsid w:val="000147FC"/>
    <w:rsid w:val="00024993"/>
    <w:rsid w:val="00031A39"/>
    <w:rsid w:val="00031DE4"/>
    <w:rsid w:val="000345B3"/>
    <w:rsid w:val="0003671C"/>
    <w:rsid w:val="000372D8"/>
    <w:rsid w:val="000417FA"/>
    <w:rsid w:val="0004299D"/>
    <w:rsid w:val="00050504"/>
    <w:rsid w:val="00050AD3"/>
    <w:rsid w:val="00052335"/>
    <w:rsid w:val="000537A7"/>
    <w:rsid w:val="000551DA"/>
    <w:rsid w:val="0005718D"/>
    <w:rsid w:val="000575ED"/>
    <w:rsid w:val="0006386E"/>
    <w:rsid w:val="00064F49"/>
    <w:rsid w:val="00065141"/>
    <w:rsid w:val="000654EE"/>
    <w:rsid w:val="00067832"/>
    <w:rsid w:val="00072436"/>
    <w:rsid w:val="00076EC0"/>
    <w:rsid w:val="00077D15"/>
    <w:rsid w:val="0008375D"/>
    <w:rsid w:val="0008397B"/>
    <w:rsid w:val="00085E72"/>
    <w:rsid w:val="00091B1B"/>
    <w:rsid w:val="00094D9F"/>
    <w:rsid w:val="0009596C"/>
    <w:rsid w:val="00096539"/>
    <w:rsid w:val="00096812"/>
    <w:rsid w:val="00096D99"/>
    <w:rsid w:val="000A1D28"/>
    <w:rsid w:val="000A3054"/>
    <w:rsid w:val="000A745F"/>
    <w:rsid w:val="000A7480"/>
    <w:rsid w:val="000A7E5F"/>
    <w:rsid w:val="000B012A"/>
    <w:rsid w:val="000B1DCA"/>
    <w:rsid w:val="000B393C"/>
    <w:rsid w:val="000C15EC"/>
    <w:rsid w:val="000C3613"/>
    <w:rsid w:val="000C6D21"/>
    <w:rsid w:val="000D22E9"/>
    <w:rsid w:val="000D3A4E"/>
    <w:rsid w:val="000D4860"/>
    <w:rsid w:val="000D5C5D"/>
    <w:rsid w:val="000D655B"/>
    <w:rsid w:val="000E6A3F"/>
    <w:rsid w:val="000E7A9C"/>
    <w:rsid w:val="000F14CB"/>
    <w:rsid w:val="000F1CFC"/>
    <w:rsid w:val="000F4A54"/>
    <w:rsid w:val="000F5C01"/>
    <w:rsid w:val="000F6C89"/>
    <w:rsid w:val="000F7226"/>
    <w:rsid w:val="00101A52"/>
    <w:rsid w:val="001025C5"/>
    <w:rsid w:val="00103E82"/>
    <w:rsid w:val="001065FA"/>
    <w:rsid w:val="0010696B"/>
    <w:rsid w:val="00106F26"/>
    <w:rsid w:val="001071EB"/>
    <w:rsid w:val="00111691"/>
    <w:rsid w:val="0011639D"/>
    <w:rsid w:val="00120464"/>
    <w:rsid w:val="00123AAA"/>
    <w:rsid w:val="00125B9E"/>
    <w:rsid w:val="001268AE"/>
    <w:rsid w:val="00130A81"/>
    <w:rsid w:val="00130F9F"/>
    <w:rsid w:val="00134399"/>
    <w:rsid w:val="001346C6"/>
    <w:rsid w:val="00134CA3"/>
    <w:rsid w:val="0013630E"/>
    <w:rsid w:val="00137092"/>
    <w:rsid w:val="00140317"/>
    <w:rsid w:val="001443FB"/>
    <w:rsid w:val="001444BD"/>
    <w:rsid w:val="0014495F"/>
    <w:rsid w:val="001462BF"/>
    <w:rsid w:val="0015032C"/>
    <w:rsid w:val="001507B8"/>
    <w:rsid w:val="00152FE4"/>
    <w:rsid w:val="00153A7C"/>
    <w:rsid w:val="00153D58"/>
    <w:rsid w:val="001556DF"/>
    <w:rsid w:val="00156013"/>
    <w:rsid w:val="00157C71"/>
    <w:rsid w:val="00164FF4"/>
    <w:rsid w:val="0016562C"/>
    <w:rsid w:val="00165E57"/>
    <w:rsid w:val="00170C24"/>
    <w:rsid w:val="00171371"/>
    <w:rsid w:val="00171685"/>
    <w:rsid w:val="00173F32"/>
    <w:rsid w:val="001751C4"/>
    <w:rsid w:val="00186083"/>
    <w:rsid w:val="0019039F"/>
    <w:rsid w:val="00191F99"/>
    <w:rsid w:val="001937A0"/>
    <w:rsid w:val="00193929"/>
    <w:rsid w:val="0019658E"/>
    <w:rsid w:val="001A131F"/>
    <w:rsid w:val="001A1E5A"/>
    <w:rsid w:val="001A20A6"/>
    <w:rsid w:val="001A21DB"/>
    <w:rsid w:val="001A2C6B"/>
    <w:rsid w:val="001A2E89"/>
    <w:rsid w:val="001A2FD5"/>
    <w:rsid w:val="001A316F"/>
    <w:rsid w:val="001A540E"/>
    <w:rsid w:val="001A5C6C"/>
    <w:rsid w:val="001A6B6F"/>
    <w:rsid w:val="001A7B49"/>
    <w:rsid w:val="001A7E2C"/>
    <w:rsid w:val="001B1CFE"/>
    <w:rsid w:val="001B2002"/>
    <w:rsid w:val="001B22C0"/>
    <w:rsid w:val="001B32DD"/>
    <w:rsid w:val="001B49E6"/>
    <w:rsid w:val="001B6837"/>
    <w:rsid w:val="001C2953"/>
    <w:rsid w:val="001C4A9C"/>
    <w:rsid w:val="001C7E88"/>
    <w:rsid w:val="001C7FA7"/>
    <w:rsid w:val="001D334F"/>
    <w:rsid w:val="001D6173"/>
    <w:rsid w:val="001D68A2"/>
    <w:rsid w:val="001E1600"/>
    <w:rsid w:val="001E40F3"/>
    <w:rsid w:val="001E55D8"/>
    <w:rsid w:val="001F18EC"/>
    <w:rsid w:val="001F3CEA"/>
    <w:rsid w:val="001F7C13"/>
    <w:rsid w:val="00200F0B"/>
    <w:rsid w:val="002025BA"/>
    <w:rsid w:val="002037E9"/>
    <w:rsid w:val="00205709"/>
    <w:rsid w:val="00212D04"/>
    <w:rsid w:val="002132FD"/>
    <w:rsid w:val="002135B3"/>
    <w:rsid w:val="00213A8C"/>
    <w:rsid w:val="00216168"/>
    <w:rsid w:val="00216930"/>
    <w:rsid w:val="0021792E"/>
    <w:rsid w:val="00220A71"/>
    <w:rsid w:val="00222820"/>
    <w:rsid w:val="00226B9B"/>
    <w:rsid w:val="0022716A"/>
    <w:rsid w:val="0023146E"/>
    <w:rsid w:val="00232A10"/>
    <w:rsid w:val="0023305E"/>
    <w:rsid w:val="0023426C"/>
    <w:rsid w:val="0023490F"/>
    <w:rsid w:val="00234BDC"/>
    <w:rsid w:val="00235354"/>
    <w:rsid w:val="002359BB"/>
    <w:rsid w:val="00237477"/>
    <w:rsid w:val="00241342"/>
    <w:rsid w:val="002414C8"/>
    <w:rsid w:val="00241697"/>
    <w:rsid w:val="00241F95"/>
    <w:rsid w:val="00243972"/>
    <w:rsid w:val="00243D3B"/>
    <w:rsid w:val="00244EC4"/>
    <w:rsid w:val="002478E8"/>
    <w:rsid w:val="00252039"/>
    <w:rsid w:val="00252403"/>
    <w:rsid w:val="002539EB"/>
    <w:rsid w:val="00254656"/>
    <w:rsid w:val="00254B89"/>
    <w:rsid w:val="00254D44"/>
    <w:rsid w:val="002562B8"/>
    <w:rsid w:val="002562C7"/>
    <w:rsid w:val="00257A8C"/>
    <w:rsid w:val="00260A4F"/>
    <w:rsid w:val="00267AB1"/>
    <w:rsid w:val="00267F10"/>
    <w:rsid w:val="00275C50"/>
    <w:rsid w:val="00276D57"/>
    <w:rsid w:val="002800CD"/>
    <w:rsid w:val="002808DC"/>
    <w:rsid w:val="002819F4"/>
    <w:rsid w:val="00283ACA"/>
    <w:rsid w:val="00296717"/>
    <w:rsid w:val="002A321B"/>
    <w:rsid w:val="002A4CC5"/>
    <w:rsid w:val="002A6085"/>
    <w:rsid w:val="002A61DD"/>
    <w:rsid w:val="002A7E0D"/>
    <w:rsid w:val="002B0434"/>
    <w:rsid w:val="002B05CE"/>
    <w:rsid w:val="002B32E2"/>
    <w:rsid w:val="002B3992"/>
    <w:rsid w:val="002B44F4"/>
    <w:rsid w:val="002B5F3B"/>
    <w:rsid w:val="002B68F8"/>
    <w:rsid w:val="002C0D35"/>
    <w:rsid w:val="002C2EFC"/>
    <w:rsid w:val="002C3D5E"/>
    <w:rsid w:val="002C758E"/>
    <w:rsid w:val="002D102D"/>
    <w:rsid w:val="002D393E"/>
    <w:rsid w:val="002D6836"/>
    <w:rsid w:val="002D6C32"/>
    <w:rsid w:val="002E1723"/>
    <w:rsid w:val="002E232B"/>
    <w:rsid w:val="002E3846"/>
    <w:rsid w:val="002E48CA"/>
    <w:rsid w:val="002E4DCE"/>
    <w:rsid w:val="00300ABF"/>
    <w:rsid w:val="00300DE3"/>
    <w:rsid w:val="0030179E"/>
    <w:rsid w:val="00302FCF"/>
    <w:rsid w:val="003048CE"/>
    <w:rsid w:val="003055AB"/>
    <w:rsid w:val="00307146"/>
    <w:rsid w:val="00307806"/>
    <w:rsid w:val="00310618"/>
    <w:rsid w:val="00310FCB"/>
    <w:rsid w:val="0031114E"/>
    <w:rsid w:val="00313D6F"/>
    <w:rsid w:val="0032021C"/>
    <w:rsid w:val="00320E1D"/>
    <w:rsid w:val="003214B6"/>
    <w:rsid w:val="00322CFE"/>
    <w:rsid w:val="003240CE"/>
    <w:rsid w:val="00324ABA"/>
    <w:rsid w:val="0032511A"/>
    <w:rsid w:val="00325284"/>
    <w:rsid w:val="003260C7"/>
    <w:rsid w:val="00326BE0"/>
    <w:rsid w:val="0033015F"/>
    <w:rsid w:val="00330C08"/>
    <w:rsid w:val="00331A7D"/>
    <w:rsid w:val="00332600"/>
    <w:rsid w:val="0034011C"/>
    <w:rsid w:val="0034132A"/>
    <w:rsid w:val="003425CC"/>
    <w:rsid w:val="003434BC"/>
    <w:rsid w:val="00343CC5"/>
    <w:rsid w:val="00346727"/>
    <w:rsid w:val="00347E1F"/>
    <w:rsid w:val="00350332"/>
    <w:rsid w:val="00351B7B"/>
    <w:rsid w:val="00351F2F"/>
    <w:rsid w:val="003564E4"/>
    <w:rsid w:val="00360DB3"/>
    <w:rsid w:val="003613C9"/>
    <w:rsid w:val="00361BEB"/>
    <w:rsid w:val="00363544"/>
    <w:rsid w:val="00364DF6"/>
    <w:rsid w:val="00365E13"/>
    <w:rsid w:val="0036606D"/>
    <w:rsid w:val="0037313E"/>
    <w:rsid w:val="00381079"/>
    <w:rsid w:val="00381A3F"/>
    <w:rsid w:val="003839F2"/>
    <w:rsid w:val="00390231"/>
    <w:rsid w:val="00391916"/>
    <w:rsid w:val="00392D13"/>
    <w:rsid w:val="003943A3"/>
    <w:rsid w:val="00394B1D"/>
    <w:rsid w:val="00395ABA"/>
    <w:rsid w:val="00395BA0"/>
    <w:rsid w:val="003967AB"/>
    <w:rsid w:val="003974BA"/>
    <w:rsid w:val="003977CC"/>
    <w:rsid w:val="003A0300"/>
    <w:rsid w:val="003A1D06"/>
    <w:rsid w:val="003A2E7E"/>
    <w:rsid w:val="003A3B9F"/>
    <w:rsid w:val="003A71B8"/>
    <w:rsid w:val="003B5AA2"/>
    <w:rsid w:val="003B5C9E"/>
    <w:rsid w:val="003B6DEA"/>
    <w:rsid w:val="003C6A8D"/>
    <w:rsid w:val="003D1A54"/>
    <w:rsid w:val="003D2884"/>
    <w:rsid w:val="003D4AF2"/>
    <w:rsid w:val="003E0CC1"/>
    <w:rsid w:val="003E3EA0"/>
    <w:rsid w:val="003E5251"/>
    <w:rsid w:val="003E60F6"/>
    <w:rsid w:val="003F563F"/>
    <w:rsid w:val="003F6FA3"/>
    <w:rsid w:val="003F7208"/>
    <w:rsid w:val="003F7601"/>
    <w:rsid w:val="003F78D6"/>
    <w:rsid w:val="00401E87"/>
    <w:rsid w:val="00402A0C"/>
    <w:rsid w:val="00404CC5"/>
    <w:rsid w:val="00404FF3"/>
    <w:rsid w:val="00411649"/>
    <w:rsid w:val="00412467"/>
    <w:rsid w:val="0041303E"/>
    <w:rsid w:val="004136C7"/>
    <w:rsid w:val="00413C3B"/>
    <w:rsid w:val="0041401B"/>
    <w:rsid w:val="00423AE1"/>
    <w:rsid w:val="00425B6B"/>
    <w:rsid w:val="0042641E"/>
    <w:rsid w:val="004269FB"/>
    <w:rsid w:val="00426E6F"/>
    <w:rsid w:val="00427985"/>
    <w:rsid w:val="0043054E"/>
    <w:rsid w:val="0043317A"/>
    <w:rsid w:val="00434275"/>
    <w:rsid w:val="00435504"/>
    <w:rsid w:val="00436986"/>
    <w:rsid w:val="00436B25"/>
    <w:rsid w:val="00437188"/>
    <w:rsid w:val="004418E6"/>
    <w:rsid w:val="00442D4E"/>
    <w:rsid w:val="0044353C"/>
    <w:rsid w:val="0044442B"/>
    <w:rsid w:val="00445F29"/>
    <w:rsid w:val="00452F82"/>
    <w:rsid w:val="00454145"/>
    <w:rsid w:val="004564C5"/>
    <w:rsid w:val="0045652F"/>
    <w:rsid w:val="00461C42"/>
    <w:rsid w:val="00463353"/>
    <w:rsid w:val="00465018"/>
    <w:rsid w:val="00467EE3"/>
    <w:rsid w:val="0047258B"/>
    <w:rsid w:val="00473B15"/>
    <w:rsid w:val="004767F7"/>
    <w:rsid w:val="004777EF"/>
    <w:rsid w:val="004777F5"/>
    <w:rsid w:val="004802B8"/>
    <w:rsid w:val="00480C22"/>
    <w:rsid w:val="00483035"/>
    <w:rsid w:val="00483A91"/>
    <w:rsid w:val="00485957"/>
    <w:rsid w:val="00491AA7"/>
    <w:rsid w:val="00491CDA"/>
    <w:rsid w:val="0049612D"/>
    <w:rsid w:val="00496B61"/>
    <w:rsid w:val="004A0854"/>
    <w:rsid w:val="004A30BC"/>
    <w:rsid w:val="004A3CE1"/>
    <w:rsid w:val="004A6A9D"/>
    <w:rsid w:val="004B0A26"/>
    <w:rsid w:val="004B67A2"/>
    <w:rsid w:val="004C1833"/>
    <w:rsid w:val="004C5C73"/>
    <w:rsid w:val="004C6BD0"/>
    <w:rsid w:val="004D2016"/>
    <w:rsid w:val="004D2CB2"/>
    <w:rsid w:val="004E29FC"/>
    <w:rsid w:val="004E2DDB"/>
    <w:rsid w:val="004E43D0"/>
    <w:rsid w:val="004E500F"/>
    <w:rsid w:val="004E70B0"/>
    <w:rsid w:val="004E78E6"/>
    <w:rsid w:val="004F1F32"/>
    <w:rsid w:val="004F2617"/>
    <w:rsid w:val="004F2D61"/>
    <w:rsid w:val="004F46A6"/>
    <w:rsid w:val="004F68D7"/>
    <w:rsid w:val="00502F0F"/>
    <w:rsid w:val="005035CB"/>
    <w:rsid w:val="00503649"/>
    <w:rsid w:val="00504EEA"/>
    <w:rsid w:val="00505D47"/>
    <w:rsid w:val="0050675D"/>
    <w:rsid w:val="00510171"/>
    <w:rsid w:val="00511025"/>
    <w:rsid w:val="0051114D"/>
    <w:rsid w:val="005127AA"/>
    <w:rsid w:val="00512BCD"/>
    <w:rsid w:val="005143C0"/>
    <w:rsid w:val="005148C0"/>
    <w:rsid w:val="005153D6"/>
    <w:rsid w:val="00516539"/>
    <w:rsid w:val="00520156"/>
    <w:rsid w:val="00520454"/>
    <w:rsid w:val="00520974"/>
    <w:rsid w:val="00521C51"/>
    <w:rsid w:val="00522EF8"/>
    <w:rsid w:val="00524F91"/>
    <w:rsid w:val="0053137C"/>
    <w:rsid w:val="005314FB"/>
    <w:rsid w:val="00532BB4"/>
    <w:rsid w:val="005359EF"/>
    <w:rsid w:val="00535FE5"/>
    <w:rsid w:val="00542035"/>
    <w:rsid w:val="00542F54"/>
    <w:rsid w:val="00543A23"/>
    <w:rsid w:val="005443E9"/>
    <w:rsid w:val="00544DD3"/>
    <w:rsid w:val="00545213"/>
    <w:rsid w:val="00552712"/>
    <w:rsid w:val="005566C1"/>
    <w:rsid w:val="0055687C"/>
    <w:rsid w:val="00556D4A"/>
    <w:rsid w:val="00560447"/>
    <w:rsid w:val="00563C3F"/>
    <w:rsid w:val="00564F58"/>
    <w:rsid w:val="0056724A"/>
    <w:rsid w:val="005702E6"/>
    <w:rsid w:val="005720D4"/>
    <w:rsid w:val="00574FBD"/>
    <w:rsid w:val="005831ED"/>
    <w:rsid w:val="00583968"/>
    <w:rsid w:val="005846D0"/>
    <w:rsid w:val="005852EE"/>
    <w:rsid w:val="0058557C"/>
    <w:rsid w:val="00585C53"/>
    <w:rsid w:val="005861CD"/>
    <w:rsid w:val="00591572"/>
    <w:rsid w:val="005921F5"/>
    <w:rsid w:val="00592AF6"/>
    <w:rsid w:val="0059450F"/>
    <w:rsid w:val="005963FC"/>
    <w:rsid w:val="005A253D"/>
    <w:rsid w:val="005A35F8"/>
    <w:rsid w:val="005A62FA"/>
    <w:rsid w:val="005B29BC"/>
    <w:rsid w:val="005B5817"/>
    <w:rsid w:val="005B7796"/>
    <w:rsid w:val="005C1D5D"/>
    <w:rsid w:val="005C51E8"/>
    <w:rsid w:val="005C5CE9"/>
    <w:rsid w:val="005C63B8"/>
    <w:rsid w:val="005C7BF1"/>
    <w:rsid w:val="005C7CDA"/>
    <w:rsid w:val="005D1FF6"/>
    <w:rsid w:val="005D42A5"/>
    <w:rsid w:val="005D4793"/>
    <w:rsid w:val="005D4BD3"/>
    <w:rsid w:val="005D5F7D"/>
    <w:rsid w:val="005D7127"/>
    <w:rsid w:val="005E0F1D"/>
    <w:rsid w:val="005E16B4"/>
    <w:rsid w:val="005E1A24"/>
    <w:rsid w:val="00603ABC"/>
    <w:rsid w:val="006074E8"/>
    <w:rsid w:val="006114EE"/>
    <w:rsid w:val="00613339"/>
    <w:rsid w:val="00617586"/>
    <w:rsid w:val="006178C3"/>
    <w:rsid w:val="00620EBE"/>
    <w:rsid w:val="00621DEE"/>
    <w:rsid w:val="006256D2"/>
    <w:rsid w:val="00626A70"/>
    <w:rsid w:val="00630F45"/>
    <w:rsid w:val="00633276"/>
    <w:rsid w:val="00633770"/>
    <w:rsid w:val="00634A09"/>
    <w:rsid w:val="0063608E"/>
    <w:rsid w:val="0063671F"/>
    <w:rsid w:val="006372B0"/>
    <w:rsid w:val="0063794A"/>
    <w:rsid w:val="00644BA8"/>
    <w:rsid w:val="006451C3"/>
    <w:rsid w:val="00646A8E"/>
    <w:rsid w:val="00647132"/>
    <w:rsid w:val="006471B5"/>
    <w:rsid w:val="00647DA6"/>
    <w:rsid w:val="006500DF"/>
    <w:rsid w:val="0065037C"/>
    <w:rsid w:val="00651470"/>
    <w:rsid w:val="0065155B"/>
    <w:rsid w:val="006525FD"/>
    <w:rsid w:val="006537CD"/>
    <w:rsid w:val="006537EE"/>
    <w:rsid w:val="00654E6B"/>
    <w:rsid w:val="006554E6"/>
    <w:rsid w:val="00656A1F"/>
    <w:rsid w:val="00657252"/>
    <w:rsid w:val="00657DF6"/>
    <w:rsid w:val="00662BE2"/>
    <w:rsid w:val="006650DA"/>
    <w:rsid w:val="00671B1D"/>
    <w:rsid w:val="00673CD2"/>
    <w:rsid w:val="00674A7B"/>
    <w:rsid w:val="006800F5"/>
    <w:rsid w:val="00680634"/>
    <w:rsid w:val="0068092E"/>
    <w:rsid w:val="0068195F"/>
    <w:rsid w:val="006819B5"/>
    <w:rsid w:val="00682C4D"/>
    <w:rsid w:val="00686D14"/>
    <w:rsid w:val="00686E6D"/>
    <w:rsid w:val="006908E4"/>
    <w:rsid w:val="0069304C"/>
    <w:rsid w:val="006940EB"/>
    <w:rsid w:val="006942E1"/>
    <w:rsid w:val="00694948"/>
    <w:rsid w:val="006A17A8"/>
    <w:rsid w:val="006A2189"/>
    <w:rsid w:val="006A22A1"/>
    <w:rsid w:val="006A4A38"/>
    <w:rsid w:val="006A5026"/>
    <w:rsid w:val="006A5265"/>
    <w:rsid w:val="006A56FF"/>
    <w:rsid w:val="006A6DAA"/>
    <w:rsid w:val="006B0548"/>
    <w:rsid w:val="006B0ED9"/>
    <w:rsid w:val="006B0F7D"/>
    <w:rsid w:val="006B1A54"/>
    <w:rsid w:val="006B2EAD"/>
    <w:rsid w:val="006B4CAC"/>
    <w:rsid w:val="006B4F74"/>
    <w:rsid w:val="006B5FD9"/>
    <w:rsid w:val="006B67AF"/>
    <w:rsid w:val="006C26D1"/>
    <w:rsid w:val="006C429B"/>
    <w:rsid w:val="006D06BB"/>
    <w:rsid w:val="006D3953"/>
    <w:rsid w:val="006D469C"/>
    <w:rsid w:val="006D6B22"/>
    <w:rsid w:val="006D6F60"/>
    <w:rsid w:val="006E0F18"/>
    <w:rsid w:val="006E18CA"/>
    <w:rsid w:val="006E25F7"/>
    <w:rsid w:val="006E34AD"/>
    <w:rsid w:val="006E6F49"/>
    <w:rsid w:val="006F2EAB"/>
    <w:rsid w:val="006F312F"/>
    <w:rsid w:val="006F6E16"/>
    <w:rsid w:val="006F7AD8"/>
    <w:rsid w:val="00700307"/>
    <w:rsid w:val="00700C0C"/>
    <w:rsid w:val="00700C37"/>
    <w:rsid w:val="00703566"/>
    <w:rsid w:val="0070525E"/>
    <w:rsid w:val="00706840"/>
    <w:rsid w:val="00707713"/>
    <w:rsid w:val="00712181"/>
    <w:rsid w:val="007133E5"/>
    <w:rsid w:val="00713D82"/>
    <w:rsid w:val="007146EF"/>
    <w:rsid w:val="007156E9"/>
    <w:rsid w:val="0072156E"/>
    <w:rsid w:val="00721E73"/>
    <w:rsid w:val="00724C12"/>
    <w:rsid w:val="00725D3E"/>
    <w:rsid w:val="0072783D"/>
    <w:rsid w:val="00733943"/>
    <w:rsid w:val="0073445B"/>
    <w:rsid w:val="00736822"/>
    <w:rsid w:val="0074332A"/>
    <w:rsid w:val="0074435F"/>
    <w:rsid w:val="007446DF"/>
    <w:rsid w:val="00753B0E"/>
    <w:rsid w:val="007560C6"/>
    <w:rsid w:val="007579B9"/>
    <w:rsid w:val="00761FA9"/>
    <w:rsid w:val="00765820"/>
    <w:rsid w:val="00770056"/>
    <w:rsid w:val="00770C1A"/>
    <w:rsid w:val="007712F0"/>
    <w:rsid w:val="00773377"/>
    <w:rsid w:val="007734C6"/>
    <w:rsid w:val="007804EE"/>
    <w:rsid w:val="007807EB"/>
    <w:rsid w:val="0078492B"/>
    <w:rsid w:val="00784F04"/>
    <w:rsid w:val="007861AD"/>
    <w:rsid w:val="007868BC"/>
    <w:rsid w:val="0079034E"/>
    <w:rsid w:val="007939AA"/>
    <w:rsid w:val="00793FED"/>
    <w:rsid w:val="00797144"/>
    <w:rsid w:val="00797E80"/>
    <w:rsid w:val="007A005F"/>
    <w:rsid w:val="007A0365"/>
    <w:rsid w:val="007A2454"/>
    <w:rsid w:val="007A2A9D"/>
    <w:rsid w:val="007B2FE3"/>
    <w:rsid w:val="007B47B8"/>
    <w:rsid w:val="007B58AE"/>
    <w:rsid w:val="007B7D28"/>
    <w:rsid w:val="007C06BE"/>
    <w:rsid w:val="007C1563"/>
    <w:rsid w:val="007C43A2"/>
    <w:rsid w:val="007D0484"/>
    <w:rsid w:val="007D0C0E"/>
    <w:rsid w:val="007D2300"/>
    <w:rsid w:val="007D33E1"/>
    <w:rsid w:val="007D770F"/>
    <w:rsid w:val="007E12D8"/>
    <w:rsid w:val="007F0088"/>
    <w:rsid w:val="007F0D62"/>
    <w:rsid w:val="007F10AF"/>
    <w:rsid w:val="007F457E"/>
    <w:rsid w:val="007F7A50"/>
    <w:rsid w:val="00800894"/>
    <w:rsid w:val="00804F42"/>
    <w:rsid w:val="00807E09"/>
    <w:rsid w:val="00813B47"/>
    <w:rsid w:val="0081461E"/>
    <w:rsid w:val="0081728A"/>
    <w:rsid w:val="00820105"/>
    <w:rsid w:val="00820D37"/>
    <w:rsid w:val="00821A7E"/>
    <w:rsid w:val="00826EF4"/>
    <w:rsid w:val="0083004E"/>
    <w:rsid w:val="00831B65"/>
    <w:rsid w:val="00833D1E"/>
    <w:rsid w:val="008347C5"/>
    <w:rsid w:val="00840E62"/>
    <w:rsid w:val="00841B98"/>
    <w:rsid w:val="0084213D"/>
    <w:rsid w:val="00844C45"/>
    <w:rsid w:val="00850977"/>
    <w:rsid w:val="00856217"/>
    <w:rsid w:val="00860132"/>
    <w:rsid w:val="00860358"/>
    <w:rsid w:val="00860CDC"/>
    <w:rsid w:val="00862E14"/>
    <w:rsid w:val="00863DE5"/>
    <w:rsid w:val="008648C3"/>
    <w:rsid w:val="0086527E"/>
    <w:rsid w:val="008671D1"/>
    <w:rsid w:val="008702BC"/>
    <w:rsid w:val="00872DE5"/>
    <w:rsid w:val="00874B95"/>
    <w:rsid w:val="0087552C"/>
    <w:rsid w:val="0087572D"/>
    <w:rsid w:val="008824E3"/>
    <w:rsid w:val="008832B1"/>
    <w:rsid w:val="00884280"/>
    <w:rsid w:val="008930C2"/>
    <w:rsid w:val="00893D30"/>
    <w:rsid w:val="00894565"/>
    <w:rsid w:val="00895F29"/>
    <w:rsid w:val="008A0B23"/>
    <w:rsid w:val="008A29A5"/>
    <w:rsid w:val="008A2CB9"/>
    <w:rsid w:val="008A343D"/>
    <w:rsid w:val="008A3522"/>
    <w:rsid w:val="008A5659"/>
    <w:rsid w:val="008B1C2D"/>
    <w:rsid w:val="008B4F6A"/>
    <w:rsid w:val="008B63DC"/>
    <w:rsid w:val="008C272C"/>
    <w:rsid w:val="008C61BA"/>
    <w:rsid w:val="008C7E23"/>
    <w:rsid w:val="008D3A4F"/>
    <w:rsid w:val="008E260A"/>
    <w:rsid w:val="008E39DC"/>
    <w:rsid w:val="008E4A2F"/>
    <w:rsid w:val="008E586E"/>
    <w:rsid w:val="008E5C21"/>
    <w:rsid w:val="008E6B25"/>
    <w:rsid w:val="008F0717"/>
    <w:rsid w:val="008F09C4"/>
    <w:rsid w:val="008F2A3C"/>
    <w:rsid w:val="008F5BFF"/>
    <w:rsid w:val="008F6157"/>
    <w:rsid w:val="009011D3"/>
    <w:rsid w:val="00901EED"/>
    <w:rsid w:val="00910293"/>
    <w:rsid w:val="009124F9"/>
    <w:rsid w:val="009142AF"/>
    <w:rsid w:val="00916E64"/>
    <w:rsid w:val="009176FB"/>
    <w:rsid w:val="00926F72"/>
    <w:rsid w:val="00926FF9"/>
    <w:rsid w:val="00927549"/>
    <w:rsid w:val="009277B4"/>
    <w:rsid w:val="00931DD8"/>
    <w:rsid w:val="00933CC9"/>
    <w:rsid w:val="00935A86"/>
    <w:rsid w:val="00935C36"/>
    <w:rsid w:val="00940BC9"/>
    <w:rsid w:val="00941764"/>
    <w:rsid w:val="00942256"/>
    <w:rsid w:val="00944956"/>
    <w:rsid w:val="00944CA9"/>
    <w:rsid w:val="0094630F"/>
    <w:rsid w:val="00947023"/>
    <w:rsid w:val="00952629"/>
    <w:rsid w:val="009534BC"/>
    <w:rsid w:val="00954405"/>
    <w:rsid w:val="00955C0C"/>
    <w:rsid w:val="00956C76"/>
    <w:rsid w:val="00964DBD"/>
    <w:rsid w:val="00964F08"/>
    <w:rsid w:val="009653C7"/>
    <w:rsid w:val="009672EB"/>
    <w:rsid w:val="00971A3F"/>
    <w:rsid w:val="00972237"/>
    <w:rsid w:val="00972691"/>
    <w:rsid w:val="00973361"/>
    <w:rsid w:val="00973BD8"/>
    <w:rsid w:val="00977642"/>
    <w:rsid w:val="00985901"/>
    <w:rsid w:val="00987171"/>
    <w:rsid w:val="00987CD0"/>
    <w:rsid w:val="00991DD2"/>
    <w:rsid w:val="009946B4"/>
    <w:rsid w:val="009A0011"/>
    <w:rsid w:val="009A0E03"/>
    <w:rsid w:val="009A206B"/>
    <w:rsid w:val="009A2A92"/>
    <w:rsid w:val="009A2DBA"/>
    <w:rsid w:val="009A41F4"/>
    <w:rsid w:val="009A4C3F"/>
    <w:rsid w:val="009A783F"/>
    <w:rsid w:val="009B06CF"/>
    <w:rsid w:val="009B478F"/>
    <w:rsid w:val="009B4E8B"/>
    <w:rsid w:val="009B6095"/>
    <w:rsid w:val="009B6606"/>
    <w:rsid w:val="009B6703"/>
    <w:rsid w:val="009B75E6"/>
    <w:rsid w:val="009C170D"/>
    <w:rsid w:val="009C17BB"/>
    <w:rsid w:val="009C2A03"/>
    <w:rsid w:val="009C3136"/>
    <w:rsid w:val="009C4E9B"/>
    <w:rsid w:val="009C5695"/>
    <w:rsid w:val="009C63DD"/>
    <w:rsid w:val="009D7230"/>
    <w:rsid w:val="009D7DDD"/>
    <w:rsid w:val="009E00B0"/>
    <w:rsid w:val="009E409C"/>
    <w:rsid w:val="009F3970"/>
    <w:rsid w:val="009F4E59"/>
    <w:rsid w:val="009F7498"/>
    <w:rsid w:val="009F7BBC"/>
    <w:rsid w:val="009F7CDF"/>
    <w:rsid w:val="00A0250B"/>
    <w:rsid w:val="00A04CC6"/>
    <w:rsid w:val="00A050DE"/>
    <w:rsid w:val="00A05240"/>
    <w:rsid w:val="00A11056"/>
    <w:rsid w:val="00A1149C"/>
    <w:rsid w:val="00A118D4"/>
    <w:rsid w:val="00A11F1E"/>
    <w:rsid w:val="00A13570"/>
    <w:rsid w:val="00A15E4F"/>
    <w:rsid w:val="00A16FDB"/>
    <w:rsid w:val="00A20414"/>
    <w:rsid w:val="00A25AE9"/>
    <w:rsid w:val="00A263E5"/>
    <w:rsid w:val="00A26890"/>
    <w:rsid w:val="00A268C8"/>
    <w:rsid w:val="00A31DCE"/>
    <w:rsid w:val="00A34869"/>
    <w:rsid w:val="00A34AAD"/>
    <w:rsid w:val="00A35320"/>
    <w:rsid w:val="00A35A31"/>
    <w:rsid w:val="00A35C27"/>
    <w:rsid w:val="00A40E2F"/>
    <w:rsid w:val="00A41812"/>
    <w:rsid w:val="00A42FCC"/>
    <w:rsid w:val="00A47D2E"/>
    <w:rsid w:val="00A51362"/>
    <w:rsid w:val="00A51E23"/>
    <w:rsid w:val="00A53944"/>
    <w:rsid w:val="00A56282"/>
    <w:rsid w:val="00A5660E"/>
    <w:rsid w:val="00A5776C"/>
    <w:rsid w:val="00A60CAC"/>
    <w:rsid w:val="00A6109C"/>
    <w:rsid w:val="00A62320"/>
    <w:rsid w:val="00A637EC"/>
    <w:rsid w:val="00A65F06"/>
    <w:rsid w:val="00A7087B"/>
    <w:rsid w:val="00A73669"/>
    <w:rsid w:val="00A7589D"/>
    <w:rsid w:val="00A76C2B"/>
    <w:rsid w:val="00A77794"/>
    <w:rsid w:val="00A77AA6"/>
    <w:rsid w:val="00A77C05"/>
    <w:rsid w:val="00A8233E"/>
    <w:rsid w:val="00A86580"/>
    <w:rsid w:val="00A86A53"/>
    <w:rsid w:val="00A9025D"/>
    <w:rsid w:val="00A90966"/>
    <w:rsid w:val="00A90EBD"/>
    <w:rsid w:val="00A9378E"/>
    <w:rsid w:val="00A94CED"/>
    <w:rsid w:val="00A9716C"/>
    <w:rsid w:val="00A979EB"/>
    <w:rsid w:val="00AA12A6"/>
    <w:rsid w:val="00AA17C3"/>
    <w:rsid w:val="00AA259E"/>
    <w:rsid w:val="00AA43EF"/>
    <w:rsid w:val="00AA45DD"/>
    <w:rsid w:val="00AA6E86"/>
    <w:rsid w:val="00AA79C8"/>
    <w:rsid w:val="00AB02F3"/>
    <w:rsid w:val="00AB4066"/>
    <w:rsid w:val="00AC091F"/>
    <w:rsid w:val="00AC1B3C"/>
    <w:rsid w:val="00AC4128"/>
    <w:rsid w:val="00AC55AF"/>
    <w:rsid w:val="00AC7EB4"/>
    <w:rsid w:val="00AD0E4C"/>
    <w:rsid w:val="00AD1282"/>
    <w:rsid w:val="00AD1480"/>
    <w:rsid w:val="00AD1D1F"/>
    <w:rsid w:val="00AD1F7C"/>
    <w:rsid w:val="00AD60C3"/>
    <w:rsid w:val="00AD7EFC"/>
    <w:rsid w:val="00AE1C02"/>
    <w:rsid w:val="00AE2B28"/>
    <w:rsid w:val="00AE2E8D"/>
    <w:rsid w:val="00AF1754"/>
    <w:rsid w:val="00AF2975"/>
    <w:rsid w:val="00AF4B39"/>
    <w:rsid w:val="00AF7CA6"/>
    <w:rsid w:val="00B0175B"/>
    <w:rsid w:val="00B01820"/>
    <w:rsid w:val="00B02A25"/>
    <w:rsid w:val="00B0615C"/>
    <w:rsid w:val="00B13D4A"/>
    <w:rsid w:val="00B14503"/>
    <w:rsid w:val="00B16827"/>
    <w:rsid w:val="00B16E98"/>
    <w:rsid w:val="00B2350E"/>
    <w:rsid w:val="00B24547"/>
    <w:rsid w:val="00B251B8"/>
    <w:rsid w:val="00B2692C"/>
    <w:rsid w:val="00B326D9"/>
    <w:rsid w:val="00B33A87"/>
    <w:rsid w:val="00B35351"/>
    <w:rsid w:val="00B37F55"/>
    <w:rsid w:val="00B40AB0"/>
    <w:rsid w:val="00B40E10"/>
    <w:rsid w:val="00B41059"/>
    <w:rsid w:val="00B4274C"/>
    <w:rsid w:val="00B43C54"/>
    <w:rsid w:val="00B43EF4"/>
    <w:rsid w:val="00B44B59"/>
    <w:rsid w:val="00B510DC"/>
    <w:rsid w:val="00B523DE"/>
    <w:rsid w:val="00B526FC"/>
    <w:rsid w:val="00B534B9"/>
    <w:rsid w:val="00B54634"/>
    <w:rsid w:val="00B60DAE"/>
    <w:rsid w:val="00B6132B"/>
    <w:rsid w:val="00B6189C"/>
    <w:rsid w:val="00B64BDC"/>
    <w:rsid w:val="00B668FE"/>
    <w:rsid w:val="00B758CE"/>
    <w:rsid w:val="00B759E9"/>
    <w:rsid w:val="00B7637B"/>
    <w:rsid w:val="00B83BE8"/>
    <w:rsid w:val="00B84AEB"/>
    <w:rsid w:val="00B85501"/>
    <w:rsid w:val="00B87913"/>
    <w:rsid w:val="00B93659"/>
    <w:rsid w:val="00B9556B"/>
    <w:rsid w:val="00BA0E73"/>
    <w:rsid w:val="00BA0FBD"/>
    <w:rsid w:val="00BA1668"/>
    <w:rsid w:val="00BA1D92"/>
    <w:rsid w:val="00BB5679"/>
    <w:rsid w:val="00BC069E"/>
    <w:rsid w:val="00BC0F07"/>
    <w:rsid w:val="00BC5298"/>
    <w:rsid w:val="00BC5428"/>
    <w:rsid w:val="00BD09F5"/>
    <w:rsid w:val="00BD114A"/>
    <w:rsid w:val="00BD74DD"/>
    <w:rsid w:val="00BD7EE7"/>
    <w:rsid w:val="00BE141B"/>
    <w:rsid w:val="00BE3226"/>
    <w:rsid w:val="00BF3C87"/>
    <w:rsid w:val="00BF605C"/>
    <w:rsid w:val="00C00150"/>
    <w:rsid w:val="00C011B6"/>
    <w:rsid w:val="00C023B5"/>
    <w:rsid w:val="00C02DE1"/>
    <w:rsid w:val="00C03CD8"/>
    <w:rsid w:val="00C11236"/>
    <w:rsid w:val="00C1464D"/>
    <w:rsid w:val="00C173F4"/>
    <w:rsid w:val="00C20512"/>
    <w:rsid w:val="00C2670E"/>
    <w:rsid w:val="00C26EC3"/>
    <w:rsid w:val="00C3105B"/>
    <w:rsid w:val="00C330AE"/>
    <w:rsid w:val="00C34B18"/>
    <w:rsid w:val="00C35779"/>
    <w:rsid w:val="00C365D1"/>
    <w:rsid w:val="00C40A85"/>
    <w:rsid w:val="00C419B7"/>
    <w:rsid w:val="00C42FA3"/>
    <w:rsid w:val="00C4337B"/>
    <w:rsid w:val="00C449B8"/>
    <w:rsid w:val="00C45D9A"/>
    <w:rsid w:val="00C45EAC"/>
    <w:rsid w:val="00C5045E"/>
    <w:rsid w:val="00C5054C"/>
    <w:rsid w:val="00C54699"/>
    <w:rsid w:val="00C563FE"/>
    <w:rsid w:val="00C568BA"/>
    <w:rsid w:val="00C61CAB"/>
    <w:rsid w:val="00C67244"/>
    <w:rsid w:val="00C714B2"/>
    <w:rsid w:val="00C71703"/>
    <w:rsid w:val="00C73696"/>
    <w:rsid w:val="00C80F43"/>
    <w:rsid w:val="00C80F4E"/>
    <w:rsid w:val="00C813B2"/>
    <w:rsid w:val="00C8352B"/>
    <w:rsid w:val="00C838B6"/>
    <w:rsid w:val="00C84424"/>
    <w:rsid w:val="00C84671"/>
    <w:rsid w:val="00C84C6A"/>
    <w:rsid w:val="00C90C95"/>
    <w:rsid w:val="00C90F01"/>
    <w:rsid w:val="00C9295A"/>
    <w:rsid w:val="00C9451E"/>
    <w:rsid w:val="00C9604C"/>
    <w:rsid w:val="00CA00C2"/>
    <w:rsid w:val="00CA4954"/>
    <w:rsid w:val="00CA5635"/>
    <w:rsid w:val="00CB02B0"/>
    <w:rsid w:val="00CB1BBE"/>
    <w:rsid w:val="00CC16CB"/>
    <w:rsid w:val="00CC284C"/>
    <w:rsid w:val="00CD12C6"/>
    <w:rsid w:val="00CD13BC"/>
    <w:rsid w:val="00CD1761"/>
    <w:rsid w:val="00CD36E5"/>
    <w:rsid w:val="00CD69A8"/>
    <w:rsid w:val="00CE2948"/>
    <w:rsid w:val="00CE3A57"/>
    <w:rsid w:val="00CE5EB8"/>
    <w:rsid w:val="00CE5EFF"/>
    <w:rsid w:val="00CE609D"/>
    <w:rsid w:val="00CE7C96"/>
    <w:rsid w:val="00CF1E2A"/>
    <w:rsid w:val="00CF3DC7"/>
    <w:rsid w:val="00CF7DB2"/>
    <w:rsid w:val="00CF7EB9"/>
    <w:rsid w:val="00D0188E"/>
    <w:rsid w:val="00D047CA"/>
    <w:rsid w:val="00D07981"/>
    <w:rsid w:val="00D104CB"/>
    <w:rsid w:val="00D10638"/>
    <w:rsid w:val="00D112EA"/>
    <w:rsid w:val="00D12E57"/>
    <w:rsid w:val="00D14E43"/>
    <w:rsid w:val="00D1735A"/>
    <w:rsid w:val="00D23909"/>
    <w:rsid w:val="00D2558C"/>
    <w:rsid w:val="00D30BC8"/>
    <w:rsid w:val="00D32520"/>
    <w:rsid w:val="00D33008"/>
    <w:rsid w:val="00D33549"/>
    <w:rsid w:val="00D33658"/>
    <w:rsid w:val="00D33C5A"/>
    <w:rsid w:val="00D42772"/>
    <w:rsid w:val="00D44163"/>
    <w:rsid w:val="00D46A0B"/>
    <w:rsid w:val="00D474B1"/>
    <w:rsid w:val="00D4767F"/>
    <w:rsid w:val="00D51697"/>
    <w:rsid w:val="00D53B4E"/>
    <w:rsid w:val="00D54B95"/>
    <w:rsid w:val="00D55DCC"/>
    <w:rsid w:val="00D55F90"/>
    <w:rsid w:val="00D565CE"/>
    <w:rsid w:val="00D56D3A"/>
    <w:rsid w:val="00D62609"/>
    <w:rsid w:val="00D638C9"/>
    <w:rsid w:val="00D677CA"/>
    <w:rsid w:val="00D67D1A"/>
    <w:rsid w:val="00D74AE6"/>
    <w:rsid w:val="00D75892"/>
    <w:rsid w:val="00D76458"/>
    <w:rsid w:val="00D76C1F"/>
    <w:rsid w:val="00D80A49"/>
    <w:rsid w:val="00D81C27"/>
    <w:rsid w:val="00D840F6"/>
    <w:rsid w:val="00D85756"/>
    <w:rsid w:val="00D8767B"/>
    <w:rsid w:val="00D90B86"/>
    <w:rsid w:val="00D92B9E"/>
    <w:rsid w:val="00D92CB9"/>
    <w:rsid w:val="00D93769"/>
    <w:rsid w:val="00D9503B"/>
    <w:rsid w:val="00DA29C3"/>
    <w:rsid w:val="00DA3B87"/>
    <w:rsid w:val="00DA7A4D"/>
    <w:rsid w:val="00DB09E8"/>
    <w:rsid w:val="00DB61EB"/>
    <w:rsid w:val="00DB7186"/>
    <w:rsid w:val="00DC1523"/>
    <w:rsid w:val="00DC2477"/>
    <w:rsid w:val="00DC4970"/>
    <w:rsid w:val="00DC4D2F"/>
    <w:rsid w:val="00DC4FAF"/>
    <w:rsid w:val="00DC5E78"/>
    <w:rsid w:val="00DC6513"/>
    <w:rsid w:val="00DD070D"/>
    <w:rsid w:val="00DD0AC0"/>
    <w:rsid w:val="00DD48BC"/>
    <w:rsid w:val="00DD5784"/>
    <w:rsid w:val="00DD66DC"/>
    <w:rsid w:val="00DE2FF5"/>
    <w:rsid w:val="00DE3919"/>
    <w:rsid w:val="00DE3C36"/>
    <w:rsid w:val="00DE3E12"/>
    <w:rsid w:val="00DE4269"/>
    <w:rsid w:val="00DE47C7"/>
    <w:rsid w:val="00DE58C2"/>
    <w:rsid w:val="00DE5CC3"/>
    <w:rsid w:val="00DE5D80"/>
    <w:rsid w:val="00DE7CE7"/>
    <w:rsid w:val="00DF1D5B"/>
    <w:rsid w:val="00DF59D9"/>
    <w:rsid w:val="00DF6775"/>
    <w:rsid w:val="00E010CE"/>
    <w:rsid w:val="00E03DF9"/>
    <w:rsid w:val="00E0476E"/>
    <w:rsid w:val="00E05A43"/>
    <w:rsid w:val="00E11E17"/>
    <w:rsid w:val="00E12B9E"/>
    <w:rsid w:val="00E147BE"/>
    <w:rsid w:val="00E1512C"/>
    <w:rsid w:val="00E1560B"/>
    <w:rsid w:val="00E160A3"/>
    <w:rsid w:val="00E169D2"/>
    <w:rsid w:val="00E170E9"/>
    <w:rsid w:val="00E17610"/>
    <w:rsid w:val="00E17A97"/>
    <w:rsid w:val="00E223CD"/>
    <w:rsid w:val="00E2684D"/>
    <w:rsid w:val="00E26BFB"/>
    <w:rsid w:val="00E26CDC"/>
    <w:rsid w:val="00E31198"/>
    <w:rsid w:val="00E31AD0"/>
    <w:rsid w:val="00E326A2"/>
    <w:rsid w:val="00E3384B"/>
    <w:rsid w:val="00E352B1"/>
    <w:rsid w:val="00E3642B"/>
    <w:rsid w:val="00E4102C"/>
    <w:rsid w:val="00E43592"/>
    <w:rsid w:val="00E457FA"/>
    <w:rsid w:val="00E46E60"/>
    <w:rsid w:val="00E51DE3"/>
    <w:rsid w:val="00E527C3"/>
    <w:rsid w:val="00E54DDF"/>
    <w:rsid w:val="00E555BA"/>
    <w:rsid w:val="00E55779"/>
    <w:rsid w:val="00E6316C"/>
    <w:rsid w:val="00E643DE"/>
    <w:rsid w:val="00E64B74"/>
    <w:rsid w:val="00E67AFA"/>
    <w:rsid w:val="00E71189"/>
    <w:rsid w:val="00E71611"/>
    <w:rsid w:val="00E71730"/>
    <w:rsid w:val="00E71A2E"/>
    <w:rsid w:val="00E71C87"/>
    <w:rsid w:val="00E73F51"/>
    <w:rsid w:val="00E74810"/>
    <w:rsid w:val="00E770BD"/>
    <w:rsid w:val="00E80E1E"/>
    <w:rsid w:val="00E84B2B"/>
    <w:rsid w:val="00E91825"/>
    <w:rsid w:val="00E9223C"/>
    <w:rsid w:val="00E95E47"/>
    <w:rsid w:val="00EA0992"/>
    <w:rsid w:val="00EA1E4D"/>
    <w:rsid w:val="00EA3822"/>
    <w:rsid w:val="00EA75F1"/>
    <w:rsid w:val="00EA7854"/>
    <w:rsid w:val="00EB0504"/>
    <w:rsid w:val="00EB0BF0"/>
    <w:rsid w:val="00EC2876"/>
    <w:rsid w:val="00EC40E7"/>
    <w:rsid w:val="00EC40FF"/>
    <w:rsid w:val="00EC4E62"/>
    <w:rsid w:val="00EC6262"/>
    <w:rsid w:val="00ED3937"/>
    <w:rsid w:val="00ED5458"/>
    <w:rsid w:val="00EE0DDB"/>
    <w:rsid w:val="00EE2B6F"/>
    <w:rsid w:val="00EE6AD4"/>
    <w:rsid w:val="00EE7AF3"/>
    <w:rsid w:val="00EF124D"/>
    <w:rsid w:val="00EF2E93"/>
    <w:rsid w:val="00EF49A2"/>
    <w:rsid w:val="00EF77B9"/>
    <w:rsid w:val="00F001D4"/>
    <w:rsid w:val="00F00A30"/>
    <w:rsid w:val="00F01108"/>
    <w:rsid w:val="00F01508"/>
    <w:rsid w:val="00F04410"/>
    <w:rsid w:val="00F063A6"/>
    <w:rsid w:val="00F0681B"/>
    <w:rsid w:val="00F12FEC"/>
    <w:rsid w:val="00F139B7"/>
    <w:rsid w:val="00F162D6"/>
    <w:rsid w:val="00F17850"/>
    <w:rsid w:val="00F2111E"/>
    <w:rsid w:val="00F2131F"/>
    <w:rsid w:val="00F223E6"/>
    <w:rsid w:val="00F2346B"/>
    <w:rsid w:val="00F245EA"/>
    <w:rsid w:val="00F24CFE"/>
    <w:rsid w:val="00F255ED"/>
    <w:rsid w:val="00F25F0D"/>
    <w:rsid w:val="00F27671"/>
    <w:rsid w:val="00F317CA"/>
    <w:rsid w:val="00F32FD6"/>
    <w:rsid w:val="00F402C6"/>
    <w:rsid w:val="00F40333"/>
    <w:rsid w:val="00F41232"/>
    <w:rsid w:val="00F41EB5"/>
    <w:rsid w:val="00F42CD6"/>
    <w:rsid w:val="00F45D96"/>
    <w:rsid w:val="00F4782E"/>
    <w:rsid w:val="00F52AB9"/>
    <w:rsid w:val="00F56E34"/>
    <w:rsid w:val="00F578D5"/>
    <w:rsid w:val="00F6383A"/>
    <w:rsid w:val="00F65BB0"/>
    <w:rsid w:val="00F65FEB"/>
    <w:rsid w:val="00F660D7"/>
    <w:rsid w:val="00F7033E"/>
    <w:rsid w:val="00F7384F"/>
    <w:rsid w:val="00F74A4B"/>
    <w:rsid w:val="00F75D63"/>
    <w:rsid w:val="00F75E8D"/>
    <w:rsid w:val="00F76EF6"/>
    <w:rsid w:val="00F819BE"/>
    <w:rsid w:val="00F84A1C"/>
    <w:rsid w:val="00F90E4F"/>
    <w:rsid w:val="00F918AC"/>
    <w:rsid w:val="00F93CB3"/>
    <w:rsid w:val="00F965AA"/>
    <w:rsid w:val="00F966DD"/>
    <w:rsid w:val="00F97054"/>
    <w:rsid w:val="00FA154E"/>
    <w:rsid w:val="00FA22BB"/>
    <w:rsid w:val="00FA23BC"/>
    <w:rsid w:val="00FA4DB2"/>
    <w:rsid w:val="00FB2641"/>
    <w:rsid w:val="00FB3164"/>
    <w:rsid w:val="00FB3F5E"/>
    <w:rsid w:val="00FB3FB4"/>
    <w:rsid w:val="00FB49E5"/>
    <w:rsid w:val="00FB4D05"/>
    <w:rsid w:val="00FC7498"/>
    <w:rsid w:val="00FD0BCD"/>
    <w:rsid w:val="00FD0F92"/>
    <w:rsid w:val="00FD2B7C"/>
    <w:rsid w:val="00FD365A"/>
    <w:rsid w:val="00FE05A9"/>
    <w:rsid w:val="00FE0ED3"/>
    <w:rsid w:val="00FE25E1"/>
    <w:rsid w:val="00FE2D3B"/>
    <w:rsid w:val="00FE5230"/>
    <w:rsid w:val="00FE71D5"/>
    <w:rsid w:val="00FE7786"/>
    <w:rsid w:val="00FF130C"/>
    <w:rsid w:val="00FF24E2"/>
    <w:rsid w:val="00FF25BB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8C27"/>
  <w15:docId w15:val="{BC9DBBB6-CCF1-C242-9CFD-36D1A7D4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0E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71371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Formato%20Privilegi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C8C2-462E-B240-BE68-5C08CDBB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Settings\ADMIN\Desktop\Formato Privilegios.dot</Template>
  <TotalTime>343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Name</dc:creator>
  <cp:keywords/>
  <dc:description/>
  <cp:lastModifiedBy>Alfa Omega</cp:lastModifiedBy>
  <cp:revision>25</cp:revision>
  <cp:lastPrinted>2023-06-01T17:08:00Z</cp:lastPrinted>
  <dcterms:created xsi:type="dcterms:W3CDTF">2023-06-03T16:17:00Z</dcterms:created>
  <dcterms:modified xsi:type="dcterms:W3CDTF">2023-08-05T20:27:00Z</dcterms:modified>
</cp:coreProperties>
</file>