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06E8" w14:textId="1DE05C20" w:rsidR="006554E6" w:rsidRPr="00A26890" w:rsidRDefault="00A26890" w:rsidP="00A26890">
      <w:pPr>
        <w:jc w:val="center"/>
        <w:rPr>
          <w:rFonts w:ascii="Arial Narrow" w:hAnsi="Arial Narrow"/>
          <w:b/>
          <w:sz w:val="56"/>
          <w:szCs w:val="56"/>
          <w:lang w:val="es-ES"/>
        </w:rPr>
      </w:pPr>
      <w:r w:rsidRPr="002C34BD">
        <w:rPr>
          <w:rFonts w:ascii="Arial Narrow" w:hAnsi="Arial Narrow"/>
          <w:b/>
          <w:sz w:val="56"/>
          <w:szCs w:val="56"/>
          <w:lang w:val="es-ES"/>
        </w:rPr>
        <w:t>Privilegios del mes de</w:t>
      </w:r>
      <w:r>
        <w:rPr>
          <w:rFonts w:ascii="Arial Narrow" w:hAnsi="Arial Narrow"/>
          <w:b/>
          <w:sz w:val="56"/>
          <w:szCs w:val="56"/>
          <w:lang w:val="es-ES"/>
        </w:rPr>
        <w:t xml:space="preserve"> Marzo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600"/>
        <w:gridCol w:w="3690"/>
        <w:gridCol w:w="3600"/>
      </w:tblGrid>
      <w:tr w:rsidR="006A17A8" w:rsidRPr="00985901" w14:paraId="3D451403" w14:textId="77777777" w:rsidTr="00300ABF">
        <w:tc>
          <w:tcPr>
            <w:tcW w:w="3618" w:type="dxa"/>
            <w:shd w:val="clear" w:color="auto" w:fill="FF99FF"/>
          </w:tcPr>
          <w:p w14:paraId="6AA3D3D6" w14:textId="6730BA56" w:rsidR="006A17A8" w:rsidRPr="007446DF" w:rsidRDefault="006A17A8" w:rsidP="008509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446DF">
              <w:rPr>
                <w:rFonts w:ascii="Arial Narrow" w:hAnsi="Arial Narrow"/>
                <w:b/>
                <w:sz w:val="36"/>
                <w:szCs w:val="36"/>
              </w:rPr>
              <w:t>Viernes</w:t>
            </w:r>
            <w:r w:rsidR="00793FED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6</w:t>
            </w:r>
            <w:r w:rsidR="00850977"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>
              <w:rPr>
                <w:rFonts w:ascii="Arial Narrow" w:hAnsi="Arial Narrow"/>
                <w:b/>
                <w:sz w:val="36"/>
                <w:szCs w:val="36"/>
              </w:rPr>
              <w:t>A)</w:t>
            </w:r>
          </w:p>
        </w:tc>
        <w:tc>
          <w:tcPr>
            <w:tcW w:w="3600" w:type="dxa"/>
            <w:shd w:val="clear" w:color="auto" w:fill="FF99FF"/>
          </w:tcPr>
          <w:p w14:paraId="2A02A59D" w14:textId="2170C8B6" w:rsidR="006A17A8" w:rsidRPr="00985901" w:rsidRDefault="006A17A8" w:rsidP="008509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 w:rsidR="009F7498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8</w:t>
            </w:r>
            <w:r w:rsidR="00511025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b/>
                <w:sz w:val="36"/>
                <w:szCs w:val="36"/>
              </w:rPr>
              <w:t>(A)</w:t>
            </w:r>
          </w:p>
        </w:tc>
        <w:tc>
          <w:tcPr>
            <w:tcW w:w="3690" w:type="dxa"/>
            <w:shd w:val="clear" w:color="auto" w:fill="FFFF00"/>
          </w:tcPr>
          <w:p w14:paraId="42984EF4" w14:textId="24BA370E" w:rsidR="006A17A8" w:rsidRPr="00985901" w:rsidRDefault="006A17A8" w:rsidP="008509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Viernes</w:t>
            </w:r>
            <w:r w:rsidR="009F7498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793FED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3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(B)</w:t>
            </w:r>
          </w:p>
        </w:tc>
        <w:tc>
          <w:tcPr>
            <w:tcW w:w="3600" w:type="dxa"/>
            <w:shd w:val="clear" w:color="auto" w:fill="FFFF00"/>
          </w:tcPr>
          <w:p w14:paraId="6819B517" w14:textId="603124C5" w:rsidR="006A17A8" w:rsidRPr="00985901" w:rsidRDefault="006A17A8" w:rsidP="008509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 w:rsidR="009F7498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15</w:t>
            </w:r>
            <w:r w:rsidR="001444BD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b/>
                <w:sz w:val="36"/>
                <w:szCs w:val="36"/>
              </w:rPr>
              <w:t>(B)</w:t>
            </w:r>
          </w:p>
        </w:tc>
      </w:tr>
      <w:tr w:rsidR="00C5054C" w:rsidRPr="00985901" w14:paraId="38D96856" w14:textId="77777777" w:rsidTr="006A17A8">
        <w:tc>
          <w:tcPr>
            <w:tcW w:w="3618" w:type="dxa"/>
            <w:shd w:val="clear" w:color="auto" w:fill="auto"/>
          </w:tcPr>
          <w:p w14:paraId="1E1D9D12" w14:textId="497527CC" w:rsidR="00C5054C" w:rsidRPr="00B40AB0" w:rsidRDefault="00C5054C" w:rsidP="00B40AB0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B40AB0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Clase 6-8:</w:t>
            </w:r>
            <w:r w:rsidRPr="00B40AB0">
              <w:rPr>
                <w:rFonts w:ascii="Arial Narrow" w:hAnsi="Arial Narrow" w:cs="Arial"/>
                <w:lang w:val="es-GT"/>
              </w:rPr>
              <w:t xml:space="preserve"> </w:t>
            </w:r>
            <w:r w:rsidR="00361BEB">
              <w:rPr>
                <w:rFonts w:ascii="Arial Narrow" w:hAnsi="Arial Narrow" w:cs="Arial"/>
              </w:rPr>
              <w:t>LILIAN GONZALEZ</w:t>
            </w:r>
          </w:p>
          <w:p w14:paraId="711F772E" w14:textId="3FD193EF" w:rsidR="00C5054C" w:rsidRPr="00BC5428" w:rsidRDefault="00C5054C" w:rsidP="00935A86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B40AB0">
              <w:rPr>
                <w:b/>
                <w:color w:val="4F81BD"/>
                <w:lang w:val="es-GT"/>
              </w:rPr>
              <w:t>Auxiliar: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="00212D04">
              <w:rPr>
                <w:rFonts w:ascii="Arial Narrow" w:hAnsi="Arial Narrow" w:cs="Arial"/>
                <w:lang w:val="es-GT"/>
              </w:rPr>
              <w:t xml:space="preserve"> </w:t>
            </w:r>
            <w:r w:rsidR="00381A3F">
              <w:rPr>
                <w:rFonts w:ascii="Arial Narrow" w:hAnsi="Arial Narrow" w:cs="Arial"/>
                <w:lang w:val="es-GT"/>
              </w:rPr>
              <w:t>JUSTIN PADILLA</w:t>
            </w:r>
          </w:p>
        </w:tc>
        <w:tc>
          <w:tcPr>
            <w:tcW w:w="3600" w:type="dxa"/>
          </w:tcPr>
          <w:p w14:paraId="5F2C1007" w14:textId="4261E28C" w:rsidR="00C5054C" w:rsidRPr="00621DEE" w:rsidRDefault="00C5054C" w:rsidP="00AF4B3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4F81BD"/>
                <w:sz w:val="24"/>
                <w:szCs w:val="24"/>
              </w:rPr>
              <w:t>Clase 6-8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="00860132">
              <w:rPr>
                <w:rFonts w:ascii="Arial Narrow" w:hAnsi="Arial Narrow" w:cs="Arial"/>
              </w:rPr>
              <w:t xml:space="preserve"> </w:t>
            </w:r>
            <w:r w:rsidR="005852EE">
              <w:rPr>
                <w:rFonts w:ascii="Arial Narrow" w:hAnsi="Arial Narrow" w:cs="Arial"/>
              </w:rPr>
              <w:t>ANGIE</w:t>
            </w:r>
            <w:r w:rsidR="00AF2975">
              <w:rPr>
                <w:rFonts w:ascii="Arial Narrow" w:hAnsi="Arial Narrow" w:cs="Arial"/>
              </w:rPr>
              <w:t xml:space="preserve"> SERRANO</w:t>
            </w:r>
          </w:p>
          <w:p w14:paraId="386FC12C" w14:textId="63B148EA" w:rsidR="00C5054C" w:rsidRPr="005C677B" w:rsidRDefault="00C5054C" w:rsidP="00050504">
            <w:pPr>
              <w:spacing w:after="0" w:line="240" w:lineRule="auto"/>
              <w:rPr>
                <w:rFonts w:ascii="Arial Narrow" w:hAnsi="Arial Narrow" w:cs="Arial"/>
              </w:rPr>
            </w:pPr>
            <w:r w:rsidRPr="005C677B">
              <w:rPr>
                <w:b/>
                <w:color w:val="4F81BD"/>
              </w:rPr>
              <w:t>Auxiliar</w:t>
            </w:r>
            <w:r w:rsidRPr="005C677B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Pr="005C677B">
              <w:rPr>
                <w:rFonts w:ascii="Arial Narrow" w:hAnsi="Arial Narrow" w:cs="Arial"/>
              </w:rPr>
              <w:t xml:space="preserve"> </w:t>
            </w:r>
            <w:r w:rsidR="005852EE">
              <w:rPr>
                <w:rFonts w:ascii="Arial Narrow" w:hAnsi="Arial Narrow" w:cs="Arial"/>
              </w:rPr>
              <w:t>DANIEL SERRANO</w:t>
            </w:r>
          </w:p>
        </w:tc>
        <w:tc>
          <w:tcPr>
            <w:tcW w:w="3690" w:type="dxa"/>
            <w:shd w:val="clear" w:color="auto" w:fill="auto"/>
          </w:tcPr>
          <w:p w14:paraId="69EFD48B" w14:textId="4E8C6974" w:rsidR="00AD1F7C" w:rsidRDefault="00C5054C" w:rsidP="00AD1F7C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0B012A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Clase 6-8:</w:t>
            </w:r>
            <w:r w:rsidRPr="000B012A">
              <w:rPr>
                <w:rFonts w:ascii="Arial Narrow" w:hAnsi="Arial Narrow" w:cs="Arial"/>
                <w:lang w:val="es-GT"/>
              </w:rPr>
              <w:t xml:space="preserve"> </w:t>
            </w:r>
            <w:r w:rsidR="005852EE">
              <w:rPr>
                <w:rFonts w:ascii="Arial Narrow" w:hAnsi="Arial Narrow" w:cs="Arial"/>
              </w:rPr>
              <w:t>SUSANA GARCIA</w:t>
            </w:r>
          </w:p>
          <w:p w14:paraId="23EAAA14" w14:textId="43DF9757" w:rsidR="00C5054C" w:rsidRPr="00D80A49" w:rsidRDefault="00C5054C" w:rsidP="00AD1F7C">
            <w:pPr>
              <w:pStyle w:val="NoSpacing"/>
              <w:rPr>
                <w:rFonts w:ascii="Arial Narrow" w:hAnsi="Arial Narrow" w:cs="Arial"/>
              </w:rPr>
            </w:pPr>
            <w:r w:rsidRPr="00621DEE">
              <w:rPr>
                <w:b/>
                <w:color w:val="4F81BD"/>
              </w:rPr>
              <w:t>Auxiliar</w:t>
            </w:r>
            <w:r w:rsidR="00E555BA"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="00E555BA">
              <w:rPr>
                <w:rFonts w:ascii="Arial Narrow" w:hAnsi="Arial Narrow" w:cs="Arial"/>
              </w:rPr>
              <w:t xml:space="preserve"> </w:t>
            </w:r>
            <w:r w:rsidR="00AD1F7C">
              <w:rPr>
                <w:rFonts w:ascii="Arial Narrow" w:hAnsi="Arial Narrow" w:cs="Arial"/>
              </w:rPr>
              <w:t>JENNIFER GARCIA</w:t>
            </w:r>
          </w:p>
        </w:tc>
        <w:tc>
          <w:tcPr>
            <w:tcW w:w="3600" w:type="dxa"/>
            <w:shd w:val="clear" w:color="auto" w:fill="auto"/>
          </w:tcPr>
          <w:p w14:paraId="7C8B78B6" w14:textId="7764C981" w:rsidR="00C5054C" w:rsidRDefault="00C5054C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4F81BD"/>
                <w:sz w:val="24"/>
                <w:szCs w:val="24"/>
              </w:rPr>
              <w:t>Clase 6-8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3A1D06" w:rsidRPr="005720D4">
              <w:rPr>
                <w:rFonts w:ascii="Arial Narrow" w:hAnsi="Arial Narrow" w:cs="Arial"/>
              </w:rPr>
              <w:t>LORENA MARTINEZ</w:t>
            </w:r>
          </w:p>
          <w:p w14:paraId="0DA2C7D8" w14:textId="389592BC" w:rsidR="009D7DDD" w:rsidRPr="005C677B" w:rsidRDefault="00C5054C" w:rsidP="00A40E2F">
            <w:pPr>
              <w:spacing w:after="0" w:line="240" w:lineRule="auto"/>
              <w:rPr>
                <w:rFonts w:ascii="Arial Narrow" w:hAnsi="Arial Narrow" w:cs="Arial"/>
              </w:rPr>
            </w:pPr>
            <w:r w:rsidRPr="005C677B">
              <w:rPr>
                <w:b/>
                <w:color w:val="4F81BD"/>
              </w:rPr>
              <w:t>Auxiliar</w:t>
            </w:r>
            <w:r w:rsidRPr="005C677B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Pr="005C677B">
              <w:rPr>
                <w:rFonts w:ascii="Arial Narrow" w:hAnsi="Arial Narrow" w:cs="Arial"/>
              </w:rPr>
              <w:t xml:space="preserve"> </w:t>
            </w:r>
            <w:r w:rsidR="003A1D06">
              <w:rPr>
                <w:rFonts w:ascii="Arial Narrow" w:hAnsi="Arial Narrow" w:cs="Arial"/>
              </w:rPr>
              <w:t>JUSTIN JIMENEZ</w:t>
            </w:r>
          </w:p>
        </w:tc>
      </w:tr>
      <w:tr w:rsidR="00C5054C" w:rsidRPr="00985901" w14:paraId="725AE759" w14:textId="77777777" w:rsidTr="00524F91">
        <w:trPr>
          <w:trHeight w:val="881"/>
        </w:trPr>
        <w:tc>
          <w:tcPr>
            <w:tcW w:w="3618" w:type="dxa"/>
            <w:shd w:val="clear" w:color="auto" w:fill="auto"/>
          </w:tcPr>
          <w:p w14:paraId="07846DEF" w14:textId="632A2735" w:rsidR="00C5054C" w:rsidRPr="005C677B" w:rsidRDefault="00C5054C" w:rsidP="003A1D06">
            <w:pPr>
              <w:spacing w:after="0" w:line="240" w:lineRule="auto"/>
              <w:rPr>
                <w:rFonts w:ascii="Arial Narrow" w:hAnsi="Arial Narrow" w:cs="Arial"/>
              </w:rPr>
            </w:pP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</w:rPr>
              <w:t>3 Meses</w:t>
            </w:r>
            <w:r w:rsidR="00935A86" w:rsidRPr="005C677B">
              <w:rPr>
                <w:rFonts w:ascii="Arial Narrow" w:hAnsi="Arial Narrow"/>
                <w:b/>
                <w:color w:val="00B050"/>
                <w:sz w:val="24"/>
                <w:szCs w:val="24"/>
              </w:rPr>
              <w:t>:</w:t>
            </w:r>
            <w:r w:rsidR="00935A86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  <w:r w:rsidR="005852EE">
              <w:rPr>
                <w:rFonts w:ascii="Arial Narrow" w:hAnsi="Arial Narrow" w:cs="Arial"/>
              </w:rPr>
              <w:t>DIANA ULUAN</w:t>
            </w:r>
          </w:p>
          <w:p w14:paraId="3AD005B2" w14:textId="67B3A12C" w:rsidR="003A1D06" w:rsidRPr="00BC5428" w:rsidRDefault="00C5054C" w:rsidP="003A1D06">
            <w:pPr>
              <w:spacing w:after="0" w:line="240" w:lineRule="auto"/>
              <w:rPr>
                <w:rFonts w:ascii="Arial Narrow" w:hAnsi="Arial Narrow" w:cs="Arial"/>
              </w:rPr>
            </w:pPr>
            <w:r w:rsidRPr="005C677B">
              <w:rPr>
                <w:b/>
                <w:color w:val="00B050"/>
              </w:rPr>
              <w:t>Auxiliar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</w:rPr>
              <w:t>:</w:t>
            </w:r>
            <w:r w:rsidRPr="005C677B">
              <w:rPr>
                <w:rFonts w:ascii="Arial Narrow" w:hAnsi="Arial Narrow" w:cs="Arial"/>
              </w:rPr>
              <w:t xml:space="preserve"> </w:t>
            </w:r>
            <w:r w:rsidR="005852EE">
              <w:rPr>
                <w:rFonts w:ascii="Arial Narrow" w:hAnsi="Arial Narrow" w:cs="Arial"/>
              </w:rPr>
              <w:t>EMELY MEJIA</w:t>
            </w:r>
          </w:p>
          <w:p w14:paraId="7E7A1042" w14:textId="70B4DDF2" w:rsidR="00F2111E" w:rsidRPr="00BC5428" w:rsidRDefault="00F2111E" w:rsidP="00404FF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0" w:type="dxa"/>
          </w:tcPr>
          <w:p w14:paraId="2BCEBB26" w14:textId="72737089" w:rsidR="00050504" w:rsidRDefault="00C5054C" w:rsidP="00AF4B39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3 Meses</w:t>
            </w:r>
            <w:r w:rsidR="00686E6D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 xml:space="preserve">: </w:t>
            </w:r>
            <w:r w:rsidR="00686E6D">
              <w:rPr>
                <w:rFonts w:ascii="Arial Narrow" w:hAnsi="Arial Narrow" w:cs="Arial"/>
                <w:lang w:val="es-GT"/>
              </w:rPr>
              <w:t xml:space="preserve"> </w:t>
            </w:r>
            <w:r w:rsidR="00A979EB">
              <w:rPr>
                <w:rFonts w:ascii="Arial Narrow" w:hAnsi="Arial Narrow" w:cs="Arial"/>
                <w:lang w:val="es-GT"/>
              </w:rPr>
              <w:t>D</w:t>
            </w:r>
            <w:r w:rsidR="00E43592">
              <w:rPr>
                <w:rFonts w:ascii="Arial Narrow" w:hAnsi="Arial Narrow" w:cs="Arial"/>
                <w:lang w:val="es-GT"/>
              </w:rPr>
              <w:t>EBORA RAMIREZ</w:t>
            </w:r>
          </w:p>
          <w:p w14:paraId="34EE6E5B" w14:textId="4A1042CB" w:rsidR="00C5054C" w:rsidRDefault="00C5054C" w:rsidP="00AF4B39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b/>
                <w:color w:val="00B050"/>
                <w:lang w:val="es-GT"/>
              </w:rPr>
              <w:t>Auxiliar</w:t>
            </w:r>
            <w:r>
              <w:rPr>
                <w:b/>
                <w:color w:val="00B050"/>
                <w:lang w:val="es-GT"/>
              </w:rPr>
              <w:t xml:space="preserve"> 1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="005846D0">
              <w:rPr>
                <w:rFonts w:ascii="Arial Narrow" w:hAnsi="Arial Narrow" w:cs="Arial"/>
                <w:lang w:val="es-GT"/>
              </w:rPr>
              <w:t xml:space="preserve"> </w:t>
            </w:r>
            <w:r w:rsidR="00E43592">
              <w:rPr>
                <w:rFonts w:ascii="Arial Narrow" w:hAnsi="Arial Narrow" w:cs="Arial"/>
              </w:rPr>
              <w:t>GIANNA VALERIANO</w:t>
            </w:r>
          </w:p>
          <w:p w14:paraId="3A0C72D3" w14:textId="114567D8" w:rsidR="00C5054C" w:rsidRPr="005C677B" w:rsidRDefault="00C5054C" w:rsidP="00532BB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b/>
                <w:color w:val="00B050"/>
                <w:lang w:val="es-GT"/>
              </w:rPr>
              <w:t>Auxiliar</w:t>
            </w:r>
            <w:r>
              <w:rPr>
                <w:b/>
                <w:color w:val="00B050"/>
                <w:lang w:val="es-GT"/>
              </w:rPr>
              <w:t xml:space="preserve"> 2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:</w:t>
            </w:r>
            <w:r w:rsidR="00BD114A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 xml:space="preserve"> </w:t>
            </w:r>
            <w:r w:rsidR="00BD114A" w:rsidRPr="0016562C">
              <w:rPr>
                <w:rFonts w:ascii="Arial Narrow" w:hAnsi="Arial Narrow" w:cs="Arial"/>
                <w:lang w:val="es-GT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0A9DD35C" w14:textId="1227A54B" w:rsidR="00C5054C" w:rsidRDefault="00C5054C" w:rsidP="00381079">
            <w:pPr>
              <w:spacing w:after="0" w:line="240" w:lineRule="auto"/>
              <w:rPr>
                <w:rFonts w:ascii="Arial Narrow" w:hAnsi="Arial Narrow" w:cs="Arial"/>
              </w:rPr>
            </w:pPr>
            <w:r w:rsidRPr="00332600">
              <w:rPr>
                <w:rFonts w:ascii="Arial Narrow" w:hAnsi="Arial Narrow"/>
                <w:b/>
                <w:color w:val="00B050"/>
                <w:sz w:val="24"/>
                <w:szCs w:val="24"/>
              </w:rPr>
              <w:t>3 Meses:</w:t>
            </w:r>
            <w:r w:rsidR="00F4782E">
              <w:rPr>
                <w:rFonts w:ascii="Arial Narrow" w:hAnsi="Arial Narrow" w:cs="Arial"/>
              </w:rPr>
              <w:t xml:space="preserve"> </w:t>
            </w:r>
            <w:r w:rsidR="005852EE">
              <w:rPr>
                <w:rFonts w:ascii="Arial Narrow" w:hAnsi="Arial Narrow" w:cs="Arial"/>
              </w:rPr>
              <w:t>SANDRA SEGURA</w:t>
            </w:r>
          </w:p>
          <w:p w14:paraId="2A74D9E4" w14:textId="2612218B" w:rsidR="00971A3F" w:rsidRPr="00C03CD8" w:rsidRDefault="00C5054C" w:rsidP="003A1D06">
            <w:pPr>
              <w:spacing w:after="0" w:line="240" w:lineRule="auto"/>
              <w:rPr>
                <w:rFonts w:ascii="Arial Narrow" w:hAnsi="Arial Narrow" w:cs="Arial"/>
              </w:rPr>
            </w:pPr>
            <w:r w:rsidRPr="00332600">
              <w:rPr>
                <w:b/>
                <w:color w:val="00B050"/>
              </w:rPr>
              <w:t>Auxiliar</w:t>
            </w:r>
            <w:r w:rsidRPr="00332600">
              <w:rPr>
                <w:rFonts w:ascii="Arial Narrow" w:hAnsi="Arial Narrow"/>
                <w:b/>
                <w:color w:val="00B050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  <w:r w:rsidR="005852EE">
              <w:rPr>
                <w:rFonts w:ascii="Arial Narrow" w:hAnsi="Arial Narrow" w:cs="Arial"/>
              </w:rPr>
              <w:t>JUSTIN JIMENEZ</w:t>
            </w:r>
          </w:p>
        </w:tc>
        <w:tc>
          <w:tcPr>
            <w:tcW w:w="3600" w:type="dxa"/>
            <w:shd w:val="clear" w:color="auto" w:fill="auto"/>
          </w:tcPr>
          <w:p w14:paraId="5FD7CF1A" w14:textId="27216FDE" w:rsidR="00C5054C" w:rsidRPr="005C677B" w:rsidRDefault="00C5054C" w:rsidP="00AF4B39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3 Meses:</w:t>
            </w:r>
            <w:r w:rsidRPr="005C677B">
              <w:rPr>
                <w:rFonts w:ascii="Arial Narrow" w:hAnsi="Arial Narrow" w:cs="Arial"/>
                <w:lang w:val="es-GT"/>
              </w:rPr>
              <w:t xml:space="preserve"> 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="00FE25E1">
              <w:rPr>
                <w:rFonts w:ascii="Arial Narrow" w:hAnsi="Arial Narrow" w:cs="Arial"/>
              </w:rPr>
              <w:t>CLAUDIA RAMOS</w:t>
            </w:r>
          </w:p>
          <w:p w14:paraId="7C900964" w14:textId="7DA043B3" w:rsidR="00C5054C" w:rsidRPr="00361BEB" w:rsidRDefault="00C5054C" w:rsidP="00361BEB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 w:rsidRPr="005C677B">
              <w:rPr>
                <w:b/>
                <w:color w:val="00B050"/>
              </w:rPr>
              <w:t>Auxiliar</w:t>
            </w:r>
            <w:r>
              <w:rPr>
                <w:b/>
                <w:color w:val="00B050"/>
              </w:rPr>
              <w:t xml:space="preserve"> 1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CE3A57">
              <w:rPr>
                <w:rFonts w:ascii="Arial Narrow" w:hAnsi="Arial Narrow" w:cs="Arial"/>
              </w:rPr>
              <w:t>MATHEW SANTIBANEZ</w:t>
            </w:r>
          </w:p>
          <w:p w14:paraId="72CE608D" w14:textId="72F4779F" w:rsidR="00E555BA" w:rsidRPr="005C677B" w:rsidRDefault="00E555BA" w:rsidP="00E555BA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b/>
                <w:color w:val="00B050"/>
                <w:lang w:val="es-GT"/>
              </w:rPr>
              <w:t>Auxiliar</w:t>
            </w:r>
            <w:r>
              <w:rPr>
                <w:b/>
                <w:color w:val="00B050"/>
                <w:lang w:val="es-GT"/>
              </w:rPr>
              <w:t xml:space="preserve"> 2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 xml:space="preserve"> </w:t>
            </w:r>
            <w:r w:rsidRPr="0016562C">
              <w:rPr>
                <w:rFonts w:ascii="Arial Narrow" w:hAnsi="Arial Narrow" w:cs="Arial"/>
                <w:lang w:val="es-GT"/>
              </w:rPr>
              <w:t xml:space="preserve"> </w:t>
            </w:r>
          </w:p>
        </w:tc>
      </w:tr>
      <w:tr w:rsidR="00C5054C" w:rsidRPr="00985901" w14:paraId="18785C2E" w14:textId="77777777" w:rsidTr="006A17A8">
        <w:tc>
          <w:tcPr>
            <w:tcW w:w="3618" w:type="dxa"/>
            <w:shd w:val="clear" w:color="auto" w:fill="auto"/>
          </w:tcPr>
          <w:p w14:paraId="62BBB870" w14:textId="77777777" w:rsidR="003A1D06" w:rsidRDefault="00C5054C" w:rsidP="003A1D06">
            <w:pPr>
              <w:spacing w:after="0" w:line="240" w:lineRule="auto"/>
              <w:rPr>
                <w:b/>
                <w:color w:val="C0504D"/>
              </w:rPr>
            </w:pP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Clase 2:</w:t>
            </w:r>
            <w:r>
              <w:rPr>
                <w:rFonts w:ascii="Arial Narrow" w:hAnsi="Arial Narrow" w:cs="Arial"/>
              </w:rPr>
              <w:t xml:space="preserve"> </w:t>
            </w:r>
            <w:r w:rsidR="00F2111E">
              <w:rPr>
                <w:rFonts w:ascii="Arial Narrow" w:hAnsi="Arial Narrow" w:cs="Arial"/>
              </w:rPr>
              <w:t xml:space="preserve"> </w:t>
            </w:r>
            <w:r w:rsidR="003A1D06">
              <w:rPr>
                <w:rFonts w:ascii="Arial Narrow" w:hAnsi="Arial Narrow" w:cs="Arial"/>
              </w:rPr>
              <w:t>VILMA MADRID</w:t>
            </w:r>
            <w:r w:rsidR="003A1D06" w:rsidRPr="00621DEE">
              <w:rPr>
                <w:b/>
                <w:color w:val="C0504D"/>
              </w:rPr>
              <w:t xml:space="preserve"> </w:t>
            </w:r>
          </w:p>
          <w:p w14:paraId="18F41274" w14:textId="57512211" w:rsidR="00C5054C" w:rsidRPr="00BC5428" w:rsidRDefault="00C5054C" w:rsidP="003A1D06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b/>
                <w:color w:val="C0504D"/>
              </w:rPr>
              <w:t>Auxiliar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3A1D06">
              <w:rPr>
                <w:rFonts w:ascii="Arial Narrow" w:hAnsi="Arial Narrow" w:cs="Arial"/>
              </w:rPr>
              <w:t xml:space="preserve">JOSHUA PADILLA </w:t>
            </w:r>
          </w:p>
        </w:tc>
        <w:tc>
          <w:tcPr>
            <w:tcW w:w="3600" w:type="dxa"/>
          </w:tcPr>
          <w:p w14:paraId="6674ADED" w14:textId="1F31CC34" w:rsidR="00C5054C" w:rsidRDefault="00C5054C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Clase 2:</w:t>
            </w:r>
            <w:r>
              <w:rPr>
                <w:rFonts w:ascii="Arial Narrow" w:hAnsi="Arial Narrow" w:cs="Arial"/>
              </w:rPr>
              <w:t xml:space="preserve">  </w:t>
            </w:r>
            <w:r w:rsidR="00E43592">
              <w:rPr>
                <w:rFonts w:ascii="Arial Narrow" w:hAnsi="Arial Narrow" w:cs="Arial"/>
              </w:rPr>
              <w:t>ZOILA RIVERA</w:t>
            </w:r>
          </w:p>
          <w:p w14:paraId="2541495F" w14:textId="3EBBF5A8" w:rsidR="00C5054C" w:rsidRPr="00621DEE" w:rsidRDefault="00C5054C" w:rsidP="00B41059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</w:rPr>
            </w:pPr>
            <w:r w:rsidRPr="00621DEE">
              <w:rPr>
                <w:b/>
                <w:color w:val="C0504D"/>
              </w:rPr>
              <w:t>Auxiliar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  <w:r w:rsidR="00E43592">
              <w:rPr>
                <w:rFonts w:ascii="Arial Narrow" w:hAnsi="Arial Narrow" w:cs="Arial"/>
              </w:rPr>
              <w:t>YESSICA MARTINEZ</w:t>
            </w:r>
          </w:p>
        </w:tc>
        <w:tc>
          <w:tcPr>
            <w:tcW w:w="3690" w:type="dxa"/>
            <w:shd w:val="clear" w:color="auto" w:fill="auto"/>
          </w:tcPr>
          <w:p w14:paraId="7ECED508" w14:textId="7CE2905F" w:rsidR="002E1723" w:rsidRDefault="00C5054C" w:rsidP="002E1723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Clase 2:</w:t>
            </w:r>
            <w:r>
              <w:rPr>
                <w:rFonts w:ascii="Arial Narrow" w:hAnsi="Arial Narrow" w:cs="Arial"/>
              </w:rPr>
              <w:t xml:space="preserve"> </w:t>
            </w:r>
            <w:r w:rsidR="005852EE">
              <w:rPr>
                <w:rFonts w:ascii="Arial Narrow" w:hAnsi="Arial Narrow" w:cs="Arial"/>
              </w:rPr>
              <w:t>KATY FALLA</w:t>
            </w:r>
          </w:p>
          <w:p w14:paraId="6051A06A" w14:textId="0E693676" w:rsidR="00C5054C" w:rsidRPr="00563C3F" w:rsidRDefault="00C5054C" w:rsidP="002E1723">
            <w:pPr>
              <w:spacing w:after="0" w:line="240" w:lineRule="auto"/>
              <w:rPr>
                <w:rFonts w:ascii="Arial Narrow" w:hAnsi="Arial Narrow" w:cs="Arial"/>
              </w:rPr>
            </w:pPr>
            <w:r w:rsidRPr="00C02DE1">
              <w:rPr>
                <w:b/>
                <w:color w:val="C0504D"/>
              </w:rPr>
              <w:t>Auxiliar</w:t>
            </w:r>
            <w:r w:rsidRPr="00C02DE1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  <w:r w:rsidR="005852EE">
              <w:rPr>
                <w:rFonts w:ascii="Arial Narrow" w:hAnsi="Arial Narrow" w:cs="Arial"/>
              </w:rPr>
              <w:t>DANIEL FALLA</w:t>
            </w:r>
          </w:p>
        </w:tc>
        <w:tc>
          <w:tcPr>
            <w:tcW w:w="3600" w:type="dxa"/>
            <w:shd w:val="clear" w:color="auto" w:fill="auto"/>
          </w:tcPr>
          <w:p w14:paraId="56AD9CB9" w14:textId="42DE0744" w:rsidR="00E555BA" w:rsidRDefault="00C5054C" w:rsidP="00E555BA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Clase 2:</w:t>
            </w:r>
            <w:r>
              <w:rPr>
                <w:rFonts w:ascii="Arial Narrow" w:hAnsi="Arial Narrow" w:cs="Arial"/>
              </w:rPr>
              <w:t xml:space="preserve">  </w:t>
            </w:r>
            <w:r w:rsidR="00FE25E1">
              <w:rPr>
                <w:rFonts w:ascii="Arial Narrow" w:hAnsi="Arial Narrow" w:cs="Arial"/>
              </w:rPr>
              <w:t>NANCY SANTIBANEZ</w:t>
            </w:r>
          </w:p>
          <w:p w14:paraId="7C3BAD68" w14:textId="5E94BF30" w:rsidR="0041401B" w:rsidRPr="00621DEE" w:rsidRDefault="00C5054C" w:rsidP="0041401B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</w:rPr>
            </w:pPr>
            <w:r w:rsidRPr="00621DEE">
              <w:rPr>
                <w:b/>
                <w:color w:val="C0504D"/>
              </w:rPr>
              <w:t>Auxiliar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  <w:r w:rsidR="00CE3A57">
              <w:rPr>
                <w:rFonts w:ascii="Arial Narrow" w:hAnsi="Arial Narrow" w:cs="Arial"/>
              </w:rPr>
              <w:t>ADRIAN FALLA</w:t>
            </w:r>
          </w:p>
        </w:tc>
      </w:tr>
      <w:tr w:rsidR="00C5054C" w:rsidRPr="00985901" w14:paraId="782A5723" w14:textId="77777777" w:rsidTr="006A17A8">
        <w:tc>
          <w:tcPr>
            <w:tcW w:w="3618" w:type="dxa"/>
            <w:shd w:val="clear" w:color="auto" w:fill="auto"/>
          </w:tcPr>
          <w:p w14:paraId="259D68DF" w14:textId="6DD3073B" w:rsidR="00A34869" w:rsidRDefault="00C5054C" w:rsidP="00A34869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3-5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="00AC7EB4">
              <w:rPr>
                <w:rFonts w:ascii="Arial Narrow" w:hAnsi="Arial Narrow"/>
                <w:b/>
                <w:color w:val="4F81BD"/>
                <w:sz w:val="24"/>
                <w:szCs w:val="24"/>
              </w:rPr>
              <w:t xml:space="preserve"> </w:t>
            </w:r>
            <w:r w:rsidR="00AD1F7C">
              <w:rPr>
                <w:rFonts w:ascii="Arial Narrow" w:hAnsi="Arial Narrow"/>
              </w:rPr>
              <w:t>SE UNE CON 6-8</w:t>
            </w:r>
          </w:p>
          <w:p w14:paraId="114DEA2E" w14:textId="216366E3" w:rsidR="00C5054C" w:rsidRPr="00646A8E" w:rsidRDefault="00C5054C" w:rsidP="00A34869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b/>
                <w:color w:val="0070C0"/>
              </w:rPr>
              <w:t>Auxiliar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600" w:type="dxa"/>
          </w:tcPr>
          <w:p w14:paraId="04D809D0" w14:textId="4BCC0433" w:rsidR="00DA3B87" w:rsidRDefault="00C5054C" w:rsidP="00DA3B87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32A39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Clase 3-</w:t>
            </w:r>
            <w:r w:rsidR="00254D44" w:rsidRPr="00E32A39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5</w:t>
            </w:r>
            <w:r w:rsidR="00254D44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 xml:space="preserve">: </w:t>
            </w:r>
            <w:r w:rsidR="00E43592">
              <w:rPr>
                <w:rFonts w:ascii="Arial Narrow" w:hAnsi="Arial Narrow" w:cs="Arial"/>
              </w:rPr>
              <w:t>IRINA ELVIR</w:t>
            </w:r>
          </w:p>
          <w:p w14:paraId="357FDEC0" w14:textId="77777777" w:rsidR="00134399" w:rsidRDefault="00C5054C" w:rsidP="00DA3B87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84B2B">
              <w:rPr>
                <w:b/>
                <w:color w:val="0070C0"/>
                <w:lang w:val="es-GT"/>
              </w:rPr>
              <w:t>Auxiliar</w:t>
            </w:r>
            <w:r w:rsidRPr="00E84B2B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="005C7CDA">
              <w:rPr>
                <w:rFonts w:ascii="Arial Narrow" w:hAnsi="Arial Narrow" w:cs="Arial"/>
                <w:lang w:val="es-GT"/>
              </w:rPr>
              <w:t>J</w:t>
            </w:r>
            <w:r w:rsidR="003B5C9E">
              <w:rPr>
                <w:rFonts w:ascii="Arial Narrow" w:hAnsi="Arial Narrow" w:cs="Arial"/>
                <w:lang w:val="es-GT"/>
              </w:rPr>
              <w:t>OSHUA</w:t>
            </w:r>
            <w:r w:rsidR="005C7CDA">
              <w:rPr>
                <w:rFonts w:ascii="Arial Narrow" w:hAnsi="Arial Narrow" w:cs="Arial"/>
                <w:lang w:val="es-GT"/>
              </w:rPr>
              <w:t xml:space="preserve"> PADILLA</w:t>
            </w:r>
            <w:r w:rsidR="009A2A92">
              <w:rPr>
                <w:rFonts w:ascii="Arial Narrow" w:hAnsi="Arial Narrow" w:cs="Arial"/>
                <w:lang w:val="es-GT"/>
              </w:rPr>
              <w:t xml:space="preserve"> </w:t>
            </w:r>
            <w:r w:rsidR="00A77C05">
              <w:rPr>
                <w:rFonts w:ascii="Arial Narrow" w:hAnsi="Arial Narrow" w:cs="Arial"/>
                <w:lang w:val="es-GT"/>
              </w:rPr>
              <w:t>&amp;</w:t>
            </w:r>
          </w:p>
          <w:p w14:paraId="65602AC8" w14:textId="45737F2C" w:rsidR="00A77C05" w:rsidRPr="00A20414" w:rsidRDefault="00A77C05" w:rsidP="00DA3B87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EMELY MEJIA</w:t>
            </w:r>
          </w:p>
        </w:tc>
        <w:tc>
          <w:tcPr>
            <w:tcW w:w="3690" w:type="dxa"/>
            <w:shd w:val="clear" w:color="auto" w:fill="auto"/>
          </w:tcPr>
          <w:p w14:paraId="35563816" w14:textId="18E9B5EF" w:rsidR="00C5054C" w:rsidRPr="00C26EC3" w:rsidRDefault="00C5054C" w:rsidP="00031DE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3-5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="004E2DDB">
              <w:rPr>
                <w:rFonts w:ascii="Arial Narrow" w:hAnsi="Arial Narrow"/>
              </w:rPr>
              <w:t xml:space="preserve"> </w:t>
            </w:r>
            <w:r w:rsidR="00FE25E1">
              <w:rPr>
                <w:rFonts w:ascii="Arial Narrow" w:hAnsi="Arial Narrow"/>
              </w:rPr>
              <w:t>SE UNE CON 6-8</w:t>
            </w:r>
          </w:p>
          <w:p w14:paraId="47B28061" w14:textId="58F55F86" w:rsidR="00C5054C" w:rsidRPr="00343CC5" w:rsidRDefault="00C5054C" w:rsidP="009B75E6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0B012A">
              <w:rPr>
                <w:b/>
                <w:color w:val="0070C0"/>
                <w:lang w:val="es-GT"/>
              </w:rPr>
              <w:t>Auxiliar</w:t>
            </w:r>
            <w:r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 xml:space="preserve">: </w:t>
            </w:r>
          </w:p>
        </w:tc>
        <w:tc>
          <w:tcPr>
            <w:tcW w:w="3600" w:type="dxa"/>
            <w:shd w:val="clear" w:color="auto" w:fill="auto"/>
          </w:tcPr>
          <w:p w14:paraId="25F3E1A8" w14:textId="709356B1" w:rsidR="00C5054C" w:rsidRDefault="00C5054C" w:rsidP="00AF4B39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32A39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Clase 3-5</w:t>
            </w:r>
            <w:r w:rsidRPr="00E32A39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 w:rsidRPr="00E32A39">
              <w:rPr>
                <w:rFonts w:ascii="Arial Narrow" w:hAnsi="Arial Narrow" w:cs="Arial"/>
                <w:lang w:val="es-GT"/>
              </w:rPr>
              <w:t xml:space="preserve"> </w:t>
            </w:r>
            <w:r w:rsidR="003A1D06">
              <w:rPr>
                <w:rFonts w:ascii="Arial Narrow" w:hAnsi="Arial Narrow" w:cs="Arial"/>
              </w:rPr>
              <w:t>ALICIA ORTIZ</w:t>
            </w:r>
          </w:p>
          <w:p w14:paraId="4CC16211" w14:textId="605B26BA" w:rsidR="0041401B" w:rsidRPr="0041401B" w:rsidRDefault="00C5054C" w:rsidP="0041401B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Pr="00E84B2B">
              <w:rPr>
                <w:b/>
                <w:color w:val="0070C0"/>
                <w:lang w:val="es-GT"/>
              </w:rPr>
              <w:t>Auxiliar</w:t>
            </w:r>
            <w:r w:rsidRPr="00E84B2B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="003A1D06">
              <w:rPr>
                <w:rFonts w:ascii="Arial Narrow" w:hAnsi="Arial Narrow" w:cs="Arial"/>
              </w:rPr>
              <w:t>JOSUE ORTIZ</w:t>
            </w:r>
            <w:r w:rsidR="00171685">
              <w:rPr>
                <w:rFonts w:ascii="Arial Narrow" w:hAnsi="Arial Narrow" w:cs="Arial"/>
              </w:rPr>
              <w:t xml:space="preserve"> </w:t>
            </w:r>
            <w:r w:rsidR="0041401B">
              <w:rPr>
                <w:rFonts w:ascii="Arial Narrow" w:hAnsi="Arial Narrow" w:cs="Arial"/>
              </w:rPr>
              <w:t xml:space="preserve">&amp; </w:t>
            </w:r>
          </w:p>
          <w:p w14:paraId="51A9BFA7" w14:textId="31DC0290" w:rsidR="00FE25E1" w:rsidRPr="00A20414" w:rsidRDefault="0041401B" w:rsidP="0041401B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MARGARITA DIAZ</w:t>
            </w:r>
          </w:p>
        </w:tc>
      </w:tr>
      <w:tr w:rsidR="00C5054C" w:rsidRPr="00985901" w14:paraId="1FDFBFB6" w14:textId="77777777" w:rsidTr="006A17A8">
        <w:tc>
          <w:tcPr>
            <w:tcW w:w="3618" w:type="dxa"/>
            <w:shd w:val="clear" w:color="auto" w:fill="auto"/>
          </w:tcPr>
          <w:p w14:paraId="0B5DC205" w14:textId="77777777" w:rsidR="00C5054C" w:rsidRDefault="00C5054C" w:rsidP="00985901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Estacionamiento</w:t>
            </w:r>
            <w:r w:rsidRPr="00332600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26E8E74D" w14:textId="4963C80F" w:rsidR="00C5054C" w:rsidRPr="00563C3F" w:rsidRDefault="003F563F" w:rsidP="00EF2E9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GIOVANNI RAMIREZ</w:t>
            </w:r>
          </w:p>
        </w:tc>
        <w:tc>
          <w:tcPr>
            <w:tcW w:w="3600" w:type="dxa"/>
          </w:tcPr>
          <w:p w14:paraId="4FFE3243" w14:textId="77777777" w:rsidR="00C5054C" w:rsidRPr="00C20512" w:rsidRDefault="00C5054C" w:rsidP="00AF4B39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65DB2481" w14:textId="472F5B1F" w:rsidR="00C5054C" w:rsidRPr="00563C3F" w:rsidRDefault="00A77C05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GERARDO SERRANO</w:t>
            </w:r>
          </w:p>
        </w:tc>
        <w:tc>
          <w:tcPr>
            <w:tcW w:w="3690" w:type="dxa"/>
            <w:shd w:val="clear" w:color="auto" w:fill="auto"/>
          </w:tcPr>
          <w:p w14:paraId="231465D9" w14:textId="77777777" w:rsidR="00C5054C" w:rsidRDefault="00C5054C" w:rsidP="00031DE4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Estacionamiento</w:t>
            </w:r>
            <w:r w:rsidRPr="00332600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6093E868" w14:textId="14CFA23C" w:rsidR="00C5054C" w:rsidRPr="00563C3F" w:rsidRDefault="00FE25E1" w:rsidP="00031DE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FRANCISCO DIAZ</w:t>
            </w:r>
          </w:p>
        </w:tc>
        <w:tc>
          <w:tcPr>
            <w:tcW w:w="3600" w:type="dxa"/>
            <w:shd w:val="clear" w:color="auto" w:fill="auto"/>
          </w:tcPr>
          <w:p w14:paraId="2547CEED" w14:textId="6C8CC6EF" w:rsidR="00C5054C" w:rsidRPr="001C4A9C" w:rsidRDefault="00C5054C" w:rsidP="001C4A9C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 w:rsidRPr="00C20512">
              <w:rPr>
                <w:rFonts w:ascii="Arial Narrow" w:hAnsi="Arial Narrow" w:cs="Arial"/>
              </w:rPr>
              <w:t xml:space="preserve"> </w:t>
            </w:r>
          </w:p>
          <w:p w14:paraId="4EDA1836" w14:textId="12D4D5BF" w:rsidR="00C5054C" w:rsidRPr="00563C3F" w:rsidRDefault="00F65FEB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SERVIO FALLA</w:t>
            </w:r>
          </w:p>
        </w:tc>
      </w:tr>
      <w:tr w:rsidR="00C5054C" w:rsidRPr="00985901" w14:paraId="13720027" w14:textId="77777777" w:rsidTr="00485957">
        <w:trPr>
          <w:trHeight w:val="539"/>
        </w:trPr>
        <w:tc>
          <w:tcPr>
            <w:tcW w:w="3618" w:type="dxa"/>
            <w:shd w:val="clear" w:color="auto" w:fill="auto"/>
          </w:tcPr>
          <w:p w14:paraId="65CA78C4" w14:textId="77777777" w:rsidR="00C5054C" w:rsidRPr="00252039" w:rsidRDefault="00C5054C" w:rsidP="00A25AE9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25203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Ofrenda 1</w:t>
            </w:r>
            <w:r w:rsidRPr="0025203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25203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387D444" w14:textId="2E82EA27" w:rsidR="00C5054C" w:rsidRPr="00252039" w:rsidRDefault="009A0011" w:rsidP="00A25AE9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IRINA ELVIR</w:t>
            </w:r>
          </w:p>
        </w:tc>
        <w:tc>
          <w:tcPr>
            <w:tcW w:w="3600" w:type="dxa"/>
          </w:tcPr>
          <w:p w14:paraId="2CE6FF1C" w14:textId="77777777" w:rsidR="00C5054C" w:rsidRDefault="00C5054C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="00FB49E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34D596CF" w14:textId="125DAA88" w:rsidR="00C5054C" w:rsidRPr="0042641E" w:rsidRDefault="00AF2975" w:rsidP="00AF4B39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LEYDI </w:t>
            </w:r>
            <w:r w:rsidR="003048CE" w:rsidRPr="00254D44">
              <w:rPr>
                <w:rFonts w:ascii="Arial Narrow" w:hAnsi="Arial Narrow" w:cs="Arial"/>
              </w:rPr>
              <w:t>LEON</w:t>
            </w:r>
          </w:p>
        </w:tc>
        <w:tc>
          <w:tcPr>
            <w:tcW w:w="3690" w:type="dxa"/>
            <w:shd w:val="clear" w:color="auto" w:fill="auto"/>
          </w:tcPr>
          <w:p w14:paraId="0107618A" w14:textId="77777777" w:rsidR="00C5054C" w:rsidRDefault="00C5054C" w:rsidP="00031DE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335928C" w14:textId="31EF454C" w:rsidR="00C5054C" w:rsidRPr="0042641E" w:rsidRDefault="00F001D4" w:rsidP="0068092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ALICIA ORTIZ</w:t>
            </w:r>
          </w:p>
        </w:tc>
        <w:tc>
          <w:tcPr>
            <w:tcW w:w="3600" w:type="dxa"/>
            <w:shd w:val="clear" w:color="auto" w:fill="auto"/>
          </w:tcPr>
          <w:p w14:paraId="0943CD2C" w14:textId="77777777" w:rsidR="00FB49E5" w:rsidRDefault="00FB49E5" w:rsidP="00FB49E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0922B477" w14:textId="13F97339" w:rsidR="00C5054C" w:rsidRPr="005720D4" w:rsidRDefault="00F578D5" w:rsidP="009B75E6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SANDRA SEGURA</w:t>
            </w:r>
          </w:p>
        </w:tc>
      </w:tr>
      <w:tr w:rsidR="00C5054C" w:rsidRPr="00985901" w14:paraId="6E6F922E" w14:textId="77777777" w:rsidTr="006A17A8">
        <w:tc>
          <w:tcPr>
            <w:tcW w:w="3618" w:type="dxa"/>
            <w:shd w:val="clear" w:color="auto" w:fill="auto"/>
          </w:tcPr>
          <w:p w14:paraId="177C9BDE" w14:textId="77777777" w:rsidR="00C5054C" w:rsidRDefault="00C5054C" w:rsidP="00985901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</w:t>
            </w:r>
          </w:p>
          <w:p w14:paraId="22745E9E" w14:textId="509481BC" w:rsidR="00C5054C" w:rsidRPr="0042641E" w:rsidRDefault="00E43592" w:rsidP="00A263E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LUIS ROMERO</w:t>
            </w:r>
          </w:p>
        </w:tc>
        <w:tc>
          <w:tcPr>
            <w:tcW w:w="3600" w:type="dxa"/>
          </w:tcPr>
          <w:p w14:paraId="655E8FC0" w14:textId="77777777" w:rsidR="00C5054C" w:rsidRDefault="00C5054C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77BDB1B8" w14:textId="3910F720" w:rsidR="00C5054C" w:rsidRPr="00A25AE9" w:rsidRDefault="005852EE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  <w:tc>
          <w:tcPr>
            <w:tcW w:w="3690" w:type="dxa"/>
            <w:shd w:val="clear" w:color="auto" w:fill="auto"/>
          </w:tcPr>
          <w:p w14:paraId="4357D6D4" w14:textId="77777777" w:rsidR="00C5054C" w:rsidRDefault="00C5054C" w:rsidP="00130F9F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1BD96DF1" w14:textId="306B0871" w:rsidR="00C5054C" w:rsidRPr="00F25F0D" w:rsidRDefault="006256D2" w:rsidP="00130F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ALEX GARCIA</w:t>
            </w:r>
          </w:p>
        </w:tc>
        <w:tc>
          <w:tcPr>
            <w:tcW w:w="3600" w:type="dxa"/>
            <w:shd w:val="clear" w:color="auto" w:fill="auto"/>
          </w:tcPr>
          <w:p w14:paraId="7F5B71BE" w14:textId="77777777" w:rsidR="00C5054C" w:rsidRDefault="00C5054C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722772E4" w14:textId="4E27F97B" w:rsidR="00C5054C" w:rsidRPr="00A25AE9" w:rsidRDefault="00F578D5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IGNACIO ORTEZ</w:t>
            </w:r>
          </w:p>
        </w:tc>
      </w:tr>
      <w:tr w:rsidR="00C5054C" w:rsidRPr="00985901" w14:paraId="613B123C" w14:textId="77777777" w:rsidTr="00485957">
        <w:trPr>
          <w:trHeight w:val="449"/>
        </w:trPr>
        <w:tc>
          <w:tcPr>
            <w:tcW w:w="3618" w:type="dxa"/>
            <w:shd w:val="clear" w:color="auto" w:fill="auto"/>
          </w:tcPr>
          <w:p w14:paraId="4947EA91" w14:textId="77777777" w:rsidR="00C5054C" w:rsidRDefault="00C5054C" w:rsidP="00985901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Bienvenida</w:t>
            </w:r>
            <w:r w:rsidRPr="00332600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6FEA041" w14:textId="221E7FCA" w:rsidR="00C5054C" w:rsidRPr="002478E8" w:rsidRDefault="00E43592" w:rsidP="00067832">
            <w:pPr>
              <w:tabs>
                <w:tab w:val="left" w:pos="2106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RONI MARTINEZ</w:t>
            </w:r>
          </w:p>
        </w:tc>
        <w:tc>
          <w:tcPr>
            <w:tcW w:w="3600" w:type="dxa"/>
          </w:tcPr>
          <w:p w14:paraId="1650C1F2" w14:textId="77777777" w:rsidR="0033015F" w:rsidRDefault="00C5054C" w:rsidP="0033015F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33015F" w:rsidRPr="00254D44">
              <w:rPr>
                <w:rFonts w:ascii="Arial Narrow" w:hAnsi="Arial Narrow" w:cs="Arial"/>
              </w:rPr>
              <w:t>JULIA YOUNG</w:t>
            </w:r>
            <w:r w:rsidR="0033015F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</w:t>
            </w:r>
          </w:p>
          <w:p w14:paraId="0915F44E" w14:textId="4C0F2AD4" w:rsidR="00C5054C" w:rsidRPr="0008375D" w:rsidRDefault="00C5054C" w:rsidP="0033015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A77C05">
              <w:rPr>
                <w:rFonts w:ascii="Arial Narrow" w:hAnsi="Arial Narrow" w:cs="Arial"/>
              </w:rPr>
              <w:t>DORIS LEON</w:t>
            </w:r>
          </w:p>
        </w:tc>
        <w:tc>
          <w:tcPr>
            <w:tcW w:w="3690" w:type="dxa"/>
            <w:shd w:val="clear" w:color="auto" w:fill="auto"/>
          </w:tcPr>
          <w:p w14:paraId="2A4A068A" w14:textId="77777777" w:rsidR="00C5054C" w:rsidRDefault="00C5054C" w:rsidP="00031DE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74E9AA6E" w14:textId="177E7FD4" w:rsidR="00C5054C" w:rsidRPr="00C26EC3" w:rsidRDefault="00FE25E1" w:rsidP="00031DE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 FALLA</w:t>
            </w:r>
          </w:p>
        </w:tc>
        <w:tc>
          <w:tcPr>
            <w:tcW w:w="3600" w:type="dxa"/>
            <w:shd w:val="clear" w:color="auto" w:fill="auto"/>
          </w:tcPr>
          <w:p w14:paraId="433C370C" w14:textId="2A151183" w:rsidR="00FE05A9" w:rsidRDefault="00C5054C" w:rsidP="00FE05A9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5852EE">
              <w:rPr>
                <w:rFonts w:ascii="Arial Narrow" w:hAnsi="Arial Narrow" w:cs="Arial"/>
              </w:rPr>
              <w:t>JESSICA JIMENEZ</w:t>
            </w:r>
          </w:p>
          <w:p w14:paraId="78188F36" w14:textId="50C2C9AE" w:rsidR="00C5054C" w:rsidRPr="0008375D" w:rsidRDefault="00C5054C" w:rsidP="00FE05A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F578D5">
              <w:rPr>
                <w:rFonts w:ascii="Arial Narrow" w:hAnsi="Arial Narrow" w:cs="Arial"/>
              </w:rPr>
              <w:t>HECTOR JIMENEZ</w:t>
            </w:r>
          </w:p>
        </w:tc>
      </w:tr>
      <w:tr w:rsidR="00C5054C" w:rsidRPr="00985901" w14:paraId="782BFFA8" w14:textId="77777777" w:rsidTr="0068092E">
        <w:trPr>
          <w:trHeight w:val="620"/>
        </w:trPr>
        <w:tc>
          <w:tcPr>
            <w:tcW w:w="3618" w:type="dxa"/>
            <w:shd w:val="clear" w:color="auto" w:fill="auto"/>
          </w:tcPr>
          <w:p w14:paraId="69621C0E" w14:textId="77777777" w:rsidR="001A2FD5" w:rsidRDefault="00C5054C" w:rsidP="00E74810">
            <w:pPr>
              <w:pStyle w:val="NoSpacing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61BC8AD" w14:textId="5C91ED25" w:rsidR="00C5054C" w:rsidRPr="00E74810" w:rsidRDefault="00A34869" w:rsidP="00E74810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600" w:type="dxa"/>
          </w:tcPr>
          <w:p w14:paraId="42EE598F" w14:textId="77777777" w:rsidR="00AA45DD" w:rsidRDefault="00AA45DD" w:rsidP="00AA45DD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4CEE8C14" w14:textId="77777777" w:rsidR="00C5054C" w:rsidRPr="00A5776C" w:rsidRDefault="00AA45DD" w:rsidP="00AA45D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690" w:type="dxa"/>
            <w:shd w:val="clear" w:color="auto" w:fill="auto"/>
          </w:tcPr>
          <w:p w14:paraId="7680BFE4" w14:textId="77777777" w:rsidR="00C5054C" w:rsidRDefault="00C5054C" w:rsidP="007A2A9D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444E8BDC" w14:textId="6C867CD7" w:rsidR="00C5054C" w:rsidRPr="0042641E" w:rsidRDefault="00A34869" w:rsidP="007A2A9D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600" w:type="dxa"/>
            <w:shd w:val="clear" w:color="auto" w:fill="auto"/>
          </w:tcPr>
          <w:p w14:paraId="14583E7B" w14:textId="77777777" w:rsidR="00AA45DD" w:rsidRDefault="00AA45DD" w:rsidP="00AA45DD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861BA12" w14:textId="77777777" w:rsidR="00C5054C" w:rsidRPr="00A5776C" w:rsidRDefault="00694948" w:rsidP="00AA45D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</w:tr>
      <w:tr w:rsidR="00C5054C" w:rsidRPr="00985901" w14:paraId="439CF1A7" w14:textId="77777777" w:rsidTr="006A17A8">
        <w:tc>
          <w:tcPr>
            <w:tcW w:w="3618" w:type="dxa"/>
            <w:shd w:val="clear" w:color="auto" w:fill="auto"/>
          </w:tcPr>
          <w:p w14:paraId="4AFBB5EF" w14:textId="77777777" w:rsidR="008824E3" w:rsidRDefault="00C5054C" w:rsidP="008824E3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Auxiliares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57F6CDD" w14:textId="58615C83" w:rsidR="00A86A53" w:rsidRPr="00A25AE9" w:rsidRDefault="00AD1F7C" w:rsidP="00A86A5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DEBORA RAMIREZ</w:t>
            </w:r>
          </w:p>
        </w:tc>
        <w:tc>
          <w:tcPr>
            <w:tcW w:w="3600" w:type="dxa"/>
          </w:tcPr>
          <w:p w14:paraId="7480285C" w14:textId="77777777" w:rsidR="00C5054C" w:rsidRPr="00D67D1A" w:rsidRDefault="00C5054C" w:rsidP="00AF4B3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6A1E41FB" w14:textId="64926ABC" w:rsidR="00FE25E1" w:rsidRPr="00673CD2" w:rsidRDefault="00C5054C" w:rsidP="00FE25E1">
            <w:pPr>
              <w:pStyle w:val="NoSpacing"/>
              <w:rPr>
                <w:rFonts w:ascii="Arial Narrow" w:hAnsi="Arial Narrow" w:cs="Arial"/>
              </w:rPr>
            </w:pPr>
            <w:r w:rsidRPr="00B758CE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Auxiliares</w:t>
            </w:r>
            <w:r w:rsidRPr="00B758CE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 w:rsidR="00673CD2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 xml:space="preserve"> </w:t>
            </w:r>
          </w:p>
          <w:p w14:paraId="57AA293D" w14:textId="1DB74757" w:rsidR="00F001D4" w:rsidRPr="00673CD2" w:rsidRDefault="00F001D4" w:rsidP="007D770F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35FCF056" w14:textId="77777777" w:rsidR="00C5054C" w:rsidRPr="00D67D1A" w:rsidRDefault="00C5054C" w:rsidP="00AF4B3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5054C" w:rsidRPr="00985901" w14:paraId="19F477FB" w14:textId="77777777" w:rsidTr="0008375D">
        <w:trPr>
          <w:trHeight w:val="467"/>
        </w:trPr>
        <w:tc>
          <w:tcPr>
            <w:tcW w:w="3618" w:type="dxa"/>
            <w:shd w:val="clear" w:color="auto" w:fill="auto"/>
          </w:tcPr>
          <w:p w14:paraId="76EF6869" w14:textId="77777777" w:rsidR="00C5054C" w:rsidRDefault="00C5054C" w:rsidP="00985901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59856EB1" w14:textId="77777777" w:rsidR="00C5054C" w:rsidRPr="00563C3F" w:rsidRDefault="00532BB4" w:rsidP="00985901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600" w:type="dxa"/>
          </w:tcPr>
          <w:p w14:paraId="6EF46187" w14:textId="77777777" w:rsidR="00C5054C" w:rsidRDefault="00C5054C" w:rsidP="00AF4B39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304E6118" w14:textId="32AB64AC" w:rsidR="00C5054C" w:rsidRPr="0042641E" w:rsidRDefault="00AF2975" w:rsidP="00AF4B39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</w:rPr>
              <w:t>NORA ORDONEZ</w:t>
            </w:r>
          </w:p>
        </w:tc>
        <w:tc>
          <w:tcPr>
            <w:tcW w:w="3690" w:type="dxa"/>
            <w:shd w:val="clear" w:color="auto" w:fill="auto"/>
          </w:tcPr>
          <w:p w14:paraId="49EFA2AB" w14:textId="77777777" w:rsidR="00C5054C" w:rsidRDefault="00C5054C" w:rsidP="0008375D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094068DE" w14:textId="77777777" w:rsidR="00C5054C" w:rsidRPr="0042641E" w:rsidRDefault="00B41059" w:rsidP="0008375D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14:paraId="0703D1F6" w14:textId="77777777" w:rsidR="00C5054C" w:rsidRDefault="00C5054C" w:rsidP="00AF4B39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389A7E85" w14:textId="7DDC9B2F" w:rsidR="00C5054C" w:rsidRPr="0042641E" w:rsidRDefault="00682C4D" w:rsidP="00AF4B39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OSCAR MARTINEZ</w:t>
            </w:r>
          </w:p>
        </w:tc>
      </w:tr>
      <w:tr w:rsidR="00C5054C" w:rsidRPr="00985901" w14:paraId="3A83117C" w14:textId="77777777" w:rsidTr="0009596C">
        <w:trPr>
          <w:trHeight w:val="566"/>
        </w:trPr>
        <w:tc>
          <w:tcPr>
            <w:tcW w:w="3618" w:type="dxa"/>
            <w:shd w:val="clear" w:color="auto" w:fill="auto"/>
          </w:tcPr>
          <w:p w14:paraId="52AB8C7C" w14:textId="77777777" w:rsidR="00C5054C" w:rsidRDefault="00C5054C" w:rsidP="00381079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Sonido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A3942A5" w14:textId="1A0DF7CA" w:rsidR="00C5054C" w:rsidRPr="0042641E" w:rsidRDefault="00797144" w:rsidP="00D80A49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ALFREDO SOSA</w:t>
            </w:r>
          </w:p>
        </w:tc>
        <w:tc>
          <w:tcPr>
            <w:tcW w:w="3600" w:type="dxa"/>
          </w:tcPr>
          <w:p w14:paraId="21BE865D" w14:textId="77777777" w:rsidR="00C5054C" w:rsidRDefault="00C5054C" w:rsidP="00AF4B39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5357022" w14:textId="28AB2E8B" w:rsidR="00C5054C" w:rsidRPr="00381079" w:rsidRDefault="00797144" w:rsidP="00D80A4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GIOVANNI RAMIREZ</w:t>
            </w:r>
          </w:p>
        </w:tc>
        <w:tc>
          <w:tcPr>
            <w:tcW w:w="3690" w:type="dxa"/>
            <w:shd w:val="clear" w:color="auto" w:fill="auto"/>
          </w:tcPr>
          <w:p w14:paraId="0E1B93BC" w14:textId="77777777" w:rsidR="00C5054C" w:rsidRPr="0068092E" w:rsidRDefault="00C5054C" w:rsidP="00A25AE9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68092E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68092E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68092E">
              <w:rPr>
                <w:rFonts w:ascii="Arial Narrow" w:hAnsi="Arial Narrow" w:cs="Arial"/>
                <w:lang w:val="es-GT"/>
              </w:rPr>
              <w:t xml:space="preserve">  </w:t>
            </w:r>
          </w:p>
          <w:p w14:paraId="52FF3C6F" w14:textId="63BF02F2" w:rsidR="00C5054C" w:rsidRPr="00A25AE9" w:rsidRDefault="00797144" w:rsidP="00A35C27">
            <w:pPr>
              <w:pStyle w:val="NoSpacing"/>
              <w:tabs>
                <w:tab w:val="left" w:pos="2192"/>
              </w:tabs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CARLOS ORTIZ</w:t>
            </w:r>
          </w:p>
        </w:tc>
        <w:tc>
          <w:tcPr>
            <w:tcW w:w="3600" w:type="dxa"/>
            <w:shd w:val="clear" w:color="auto" w:fill="auto"/>
          </w:tcPr>
          <w:p w14:paraId="24BE3D73" w14:textId="77777777" w:rsidR="00C5054C" w:rsidRDefault="00C5054C" w:rsidP="00AF4B39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148376D" w14:textId="2F98CDC0" w:rsidR="00C5054C" w:rsidRPr="00381079" w:rsidRDefault="00435504" w:rsidP="00AF4B39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GIOVANNI RAMIREZ</w:t>
            </w:r>
          </w:p>
        </w:tc>
      </w:tr>
      <w:tr w:rsidR="00C5054C" w:rsidRPr="00985901" w14:paraId="1343930E" w14:textId="77777777" w:rsidTr="00351B7B">
        <w:trPr>
          <w:trHeight w:val="566"/>
        </w:trPr>
        <w:tc>
          <w:tcPr>
            <w:tcW w:w="3618" w:type="dxa"/>
            <w:shd w:val="clear" w:color="auto" w:fill="auto"/>
          </w:tcPr>
          <w:p w14:paraId="5142A76D" w14:textId="77777777" w:rsidR="00C5054C" w:rsidRDefault="00C5054C" w:rsidP="00031DE4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51DD139" w14:textId="4A0D11CB" w:rsidR="00C5054C" w:rsidRPr="0042641E" w:rsidRDefault="00435504" w:rsidP="00031DE4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MARLON GONZ</w:t>
            </w:r>
            <w:r w:rsidR="00E43592">
              <w:rPr>
                <w:rFonts w:ascii="Arial Narrow" w:hAnsi="Arial Narrow" w:cs="Arial"/>
              </w:rPr>
              <w:t>ALEZ</w:t>
            </w:r>
          </w:p>
        </w:tc>
        <w:tc>
          <w:tcPr>
            <w:tcW w:w="3600" w:type="dxa"/>
          </w:tcPr>
          <w:p w14:paraId="63F03C44" w14:textId="77777777" w:rsidR="00C5054C" w:rsidRDefault="00C5054C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</w:p>
          <w:p w14:paraId="1244DE43" w14:textId="536F6C26" w:rsidR="00C5054C" w:rsidRPr="0042641E" w:rsidRDefault="00E43592" w:rsidP="00AF4B39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MARLON GONZALEZ</w:t>
            </w:r>
          </w:p>
        </w:tc>
        <w:tc>
          <w:tcPr>
            <w:tcW w:w="3690" w:type="dxa"/>
            <w:shd w:val="clear" w:color="auto" w:fill="auto"/>
          </w:tcPr>
          <w:p w14:paraId="770F76D8" w14:textId="77777777" w:rsidR="00C5054C" w:rsidRDefault="00C5054C" w:rsidP="00031DE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</w:p>
          <w:p w14:paraId="274F39C0" w14:textId="6A081736" w:rsidR="00C5054C" w:rsidRPr="0042641E" w:rsidRDefault="00E43592" w:rsidP="00031DE4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</w:rPr>
              <w:t>FELIPE SANTIBANEZ</w:t>
            </w:r>
          </w:p>
        </w:tc>
        <w:tc>
          <w:tcPr>
            <w:tcW w:w="3600" w:type="dxa"/>
            <w:shd w:val="clear" w:color="auto" w:fill="auto"/>
          </w:tcPr>
          <w:p w14:paraId="25674934" w14:textId="77777777" w:rsidR="00C5054C" w:rsidRDefault="00C5054C" w:rsidP="00AF4B39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</w:p>
          <w:p w14:paraId="06700A30" w14:textId="3AD8AA4E" w:rsidR="00C5054C" w:rsidRPr="0042641E" w:rsidRDefault="00E43592" w:rsidP="00AF4B39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</w:rPr>
              <w:t>FELIPE SANTIBANEZ</w:t>
            </w:r>
          </w:p>
        </w:tc>
      </w:tr>
    </w:tbl>
    <w:p w14:paraId="390E6F05" w14:textId="77777777" w:rsidR="00A25AE9" w:rsidRDefault="00A25AE9"/>
    <w:p w14:paraId="79C5E383" w14:textId="77777777" w:rsidR="0042641E" w:rsidRDefault="0042641E"/>
    <w:p w14:paraId="37B60A7B" w14:textId="77777777" w:rsidR="0053137C" w:rsidRDefault="0053137C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600"/>
        <w:gridCol w:w="3690"/>
        <w:gridCol w:w="3600"/>
      </w:tblGrid>
      <w:tr w:rsidR="00E170E9" w:rsidRPr="00985901" w14:paraId="0BD411D0" w14:textId="77777777" w:rsidTr="00496B61">
        <w:tc>
          <w:tcPr>
            <w:tcW w:w="3618" w:type="dxa"/>
            <w:shd w:val="clear" w:color="auto" w:fill="D2FF2D"/>
          </w:tcPr>
          <w:p w14:paraId="5DBCEE1E" w14:textId="6D7DC1A8" w:rsidR="00E170E9" w:rsidRPr="00985901" w:rsidRDefault="00E170E9" w:rsidP="008509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lastRenderedPageBreak/>
              <w:t>Viernes</w:t>
            </w:r>
            <w:r w:rsidR="002D6C32">
              <w:rPr>
                <w:rFonts w:ascii="Arial Narrow" w:hAnsi="Arial Narrow"/>
                <w:b/>
                <w:sz w:val="36"/>
                <w:szCs w:val="36"/>
              </w:rPr>
              <w:t xml:space="preserve"> 2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="00850977">
              <w:rPr>
                <w:rFonts w:ascii="Arial Narrow" w:hAnsi="Arial Narrow"/>
                <w:b/>
                <w:sz w:val="36"/>
                <w:szCs w:val="36"/>
              </w:rPr>
              <w:t xml:space="preserve"> (</w:t>
            </w:r>
            <w:r w:rsidR="00B6132B">
              <w:rPr>
                <w:rFonts w:ascii="Arial Narrow" w:hAnsi="Arial Narrow"/>
                <w:b/>
                <w:sz w:val="36"/>
                <w:szCs w:val="36"/>
              </w:rPr>
              <w:t>C)</w:t>
            </w:r>
          </w:p>
        </w:tc>
        <w:tc>
          <w:tcPr>
            <w:tcW w:w="3600" w:type="dxa"/>
            <w:shd w:val="clear" w:color="auto" w:fill="D2FF2D"/>
          </w:tcPr>
          <w:p w14:paraId="3407E225" w14:textId="6F3244AE" w:rsidR="00E170E9" w:rsidRPr="00985901" w:rsidRDefault="00E170E9" w:rsidP="008509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 w:rsidR="00B40AB0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2D6C32"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FB49E5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B6132B">
              <w:rPr>
                <w:rFonts w:ascii="Arial Narrow" w:hAnsi="Arial Narrow"/>
                <w:b/>
                <w:sz w:val="36"/>
                <w:szCs w:val="36"/>
              </w:rPr>
              <w:t>(C)</w:t>
            </w:r>
          </w:p>
        </w:tc>
        <w:tc>
          <w:tcPr>
            <w:tcW w:w="3690" w:type="dxa"/>
            <w:shd w:val="clear" w:color="auto" w:fill="FF99FF"/>
          </w:tcPr>
          <w:p w14:paraId="2D7B78D7" w14:textId="33EA9D2A" w:rsidR="00E170E9" w:rsidRPr="00985901" w:rsidRDefault="002D6C32" w:rsidP="001444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Vie</w:t>
            </w:r>
            <w:r w:rsidR="00A268C8">
              <w:rPr>
                <w:rFonts w:ascii="Arial Narrow" w:hAnsi="Arial Narrow"/>
                <w:b/>
                <w:sz w:val="36"/>
                <w:szCs w:val="36"/>
              </w:rPr>
              <w:t>r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nes 27</w:t>
            </w:r>
            <w:r w:rsidR="0021792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B6132B">
              <w:rPr>
                <w:rFonts w:ascii="Arial Narrow" w:hAnsi="Arial Narrow"/>
                <w:b/>
                <w:sz w:val="36"/>
                <w:szCs w:val="36"/>
              </w:rPr>
              <w:t>(A)</w:t>
            </w:r>
          </w:p>
        </w:tc>
        <w:tc>
          <w:tcPr>
            <w:tcW w:w="3600" w:type="dxa"/>
            <w:shd w:val="clear" w:color="auto" w:fill="FF99FF"/>
          </w:tcPr>
          <w:p w14:paraId="74D789F2" w14:textId="18487B49" w:rsidR="00E170E9" w:rsidRPr="00985901" w:rsidRDefault="002800CD" w:rsidP="00B245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Dom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ingo 29</w:t>
            </w:r>
            <w:r w:rsidR="0021792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4777F5">
              <w:rPr>
                <w:rFonts w:ascii="Arial Narrow" w:hAnsi="Arial Narrow"/>
                <w:b/>
                <w:sz w:val="36"/>
                <w:szCs w:val="36"/>
              </w:rPr>
              <w:t>(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A</w:t>
            </w:r>
            <w:r w:rsidR="004777F5">
              <w:rPr>
                <w:rFonts w:ascii="Arial Narrow" w:hAnsi="Arial Narrow"/>
                <w:b/>
                <w:sz w:val="36"/>
                <w:szCs w:val="36"/>
              </w:rPr>
              <w:t>)</w:t>
            </w:r>
          </w:p>
        </w:tc>
      </w:tr>
      <w:tr w:rsidR="00A77C05" w:rsidRPr="00985901" w14:paraId="1AD02546" w14:textId="77777777" w:rsidTr="002E1723">
        <w:tc>
          <w:tcPr>
            <w:tcW w:w="3618" w:type="dxa"/>
            <w:shd w:val="clear" w:color="auto" w:fill="auto"/>
          </w:tcPr>
          <w:p w14:paraId="19AC502C" w14:textId="6129F51C" w:rsidR="00A77C05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352B1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Clase 6-8</w:t>
            </w:r>
            <w:r w:rsidRPr="00E352B1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 w:rsidRPr="00E352B1">
              <w:rPr>
                <w:rFonts w:ascii="Arial Narrow" w:hAnsi="Arial Narrow" w:cs="Arial"/>
                <w:lang w:val="es-GT"/>
              </w:rPr>
              <w:t xml:space="preserve"> </w:t>
            </w:r>
            <w:r>
              <w:rPr>
                <w:rFonts w:ascii="Arial Narrow" w:hAnsi="Arial Narrow"/>
                <w:lang w:val="es-GT"/>
              </w:rPr>
              <w:t>RUSSELL MARTINEZ</w:t>
            </w:r>
          </w:p>
          <w:p w14:paraId="0557B69F" w14:textId="5B45A3DE" w:rsidR="00A77C05" w:rsidRPr="005861CD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861CD">
              <w:rPr>
                <w:b/>
                <w:color w:val="0070C0"/>
                <w:lang w:val="es-GT"/>
              </w:rPr>
              <w:t>Auxiliar</w:t>
            </w:r>
            <w:r w:rsidRPr="005861CD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 w:rsidRPr="005861CD">
              <w:rPr>
                <w:rFonts w:ascii="Arial Narrow" w:hAnsi="Arial Narrow" w:cs="Arial"/>
                <w:lang w:val="es-GT"/>
              </w:rPr>
              <w:t xml:space="preserve"> </w:t>
            </w:r>
            <w:r>
              <w:rPr>
                <w:rFonts w:ascii="Arial Narrow" w:hAnsi="Arial Narrow" w:cs="Arial"/>
                <w:lang w:val="es-GT"/>
              </w:rPr>
              <w:t>JASON AVILA</w:t>
            </w:r>
          </w:p>
        </w:tc>
        <w:tc>
          <w:tcPr>
            <w:tcW w:w="3600" w:type="dxa"/>
            <w:shd w:val="clear" w:color="auto" w:fill="auto"/>
          </w:tcPr>
          <w:p w14:paraId="11059A9A" w14:textId="164335BC" w:rsidR="00A77C05" w:rsidRPr="00621DEE" w:rsidRDefault="00A77C05" w:rsidP="00A77C05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4F81BD"/>
                <w:sz w:val="24"/>
                <w:szCs w:val="24"/>
              </w:rPr>
              <w:t>Clase 6-8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A34AAD">
              <w:rPr>
                <w:rFonts w:ascii="Arial Narrow" w:hAnsi="Arial Narrow" w:cs="Arial"/>
              </w:rPr>
              <w:t>ANGELES LAINEZ</w:t>
            </w:r>
          </w:p>
          <w:p w14:paraId="1F08B933" w14:textId="0F3B4DCF" w:rsidR="00A77C05" w:rsidRPr="005C677B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5C677B">
              <w:rPr>
                <w:b/>
                <w:color w:val="4F81BD"/>
              </w:rPr>
              <w:t>Auxiliar</w:t>
            </w:r>
            <w:r w:rsidRPr="005C677B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Pr="005C677B">
              <w:rPr>
                <w:rFonts w:ascii="Arial Narrow" w:hAnsi="Arial Narrow" w:cs="Arial"/>
              </w:rPr>
              <w:t xml:space="preserve"> </w:t>
            </w:r>
            <w:r w:rsidR="00A34AAD">
              <w:rPr>
                <w:rFonts w:ascii="Arial Narrow" w:hAnsi="Arial Narrow" w:cs="Arial"/>
              </w:rPr>
              <w:t>JENNIFER SORTO</w:t>
            </w:r>
          </w:p>
        </w:tc>
        <w:tc>
          <w:tcPr>
            <w:tcW w:w="3690" w:type="dxa"/>
            <w:shd w:val="clear" w:color="auto" w:fill="auto"/>
          </w:tcPr>
          <w:p w14:paraId="1C1ECD2C" w14:textId="60F0A99B" w:rsidR="00A77C05" w:rsidRPr="00B40AB0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B40AB0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Clase 6-8:</w:t>
            </w:r>
            <w:r w:rsidRPr="00B40AB0">
              <w:rPr>
                <w:rFonts w:ascii="Arial Narrow" w:hAnsi="Arial Narrow" w:cs="Arial"/>
                <w:lang w:val="es-GT"/>
              </w:rPr>
              <w:t xml:space="preserve"> </w:t>
            </w:r>
            <w:r>
              <w:rPr>
                <w:rFonts w:ascii="Arial Narrow" w:hAnsi="Arial Narrow" w:cs="Arial"/>
              </w:rPr>
              <w:t>YESSICA MARTINEZ</w:t>
            </w:r>
          </w:p>
          <w:p w14:paraId="4D53A100" w14:textId="41995818" w:rsidR="00A77C05" w:rsidRPr="00BC5428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B40AB0">
              <w:rPr>
                <w:b/>
                <w:color w:val="4F81BD"/>
                <w:lang w:val="es-GT"/>
              </w:rPr>
              <w:t>Auxiliar:</w:t>
            </w:r>
            <w:r>
              <w:rPr>
                <w:rFonts w:ascii="Arial Narrow" w:hAnsi="Arial Narrow" w:cs="Arial"/>
                <w:lang w:val="es-GT"/>
              </w:rPr>
              <w:t xml:space="preserve">  JOSHUA PADILLA</w:t>
            </w:r>
          </w:p>
        </w:tc>
        <w:tc>
          <w:tcPr>
            <w:tcW w:w="3600" w:type="dxa"/>
            <w:shd w:val="clear" w:color="auto" w:fill="auto"/>
          </w:tcPr>
          <w:p w14:paraId="128EEDC2" w14:textId="427C11F5" w:rsidR="00A77C05" w:rsidRPr="00621DEE" w:rsidRDefault="00A77C05" w:rsidP="00A77C05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4F81BD"/>
                <w:sz w:val="24"/>
                <w:szCs w:val="24"/>
              </w:rPr>
              <w:t>Clase 6-8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5852EE">
              <w:rPr>
                <w:rFonts w:ascii="Arial Narrow" w:hAnsi="Arial Narrow" w:cs="Arial"/>
              </w:rPr>
              <w:t>DAVID</w:t>
            </w:r>
            <w:r>
              <w:rPr>
                <w:rFonts w:ascii="Arial Narrow" w:hAnsi="Arial Narrow" w:cs="Arial"/>
              </w:rPr>
              <w:t xml:space="preserve"> SERRANO</w:t>
            </w:r>
          </w:p>
          <w:p w14:paraId="68AB9DC3" w14:textId="24559902" w:rsidR="00A77C05" w:rsidRPr="005C677B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5C677B">
              <w:rPr>
                <w:b/>
                <w:color w:val="4F81BD"/>
              </w:rPr>
              <w:t>Auxiliar</w:t>
            </w:r>
            <w:r w:rsidRPr="005C677B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Pr="005C677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GIANNA VALERIANO</w:t>
            </w:r>
          </w:p>
        </w:tc>
      </w:tr>
      <w:tr w:rsidR="00A77C05" w:rsidRPr="00985901" w14:paraId="3AE4B758" w14:textId="77777777" w:rsidTr="002E1723">
        <w:tc>
          <w:tcPr>
            <w:tcW w:w="3618" w:type="dxa"/>
            <w:shd w:val="clear" w:color="auto" w:fill="auto"/>
          </w:tcPr>
          <w:p w14:paraId="3E32A354" w14:textId="56F758A7" w:rsidR="00A77C05" w:rsidRPr="00E352B1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352B1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3 Meses</w:t>
            </w:r>
            <w:r w:rsidRPr="00E352B1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E352B1">
              <w:rPr>
                <w:rFonts w:ascii="Arial Narrow" w:hAnsi="Arial Narrow" w:cs="Arial"/>
                <w:lang w:val="es-GT"/>
              </w:rPr>
              <w:t xml:space="preserve"> </w:t>
            </w:r>
            <w:r w:rsidR="00C365D1">
              <w:rPr>
                <w:rFonts w:ascii="Arial Narrow" w:hAnsi="Arial Narrow" w:cs="Arial"/>
              </w:rPr>
              <w:t>VICTORIA MARTINEZ</w:t>
            </w:r>
          </w:p>
          <w:p w14:paraId="2ACAD112" w14:textId="6DDC2215" w:rsidR="00A77C05" w:rsidRPr="005861CD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b/>
                <w:color w:val="00B050"/>
              </w:rPr>
              <w:t>Auxiliar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  <w:r w:rsidR="00C365D1">
              <w:rPr>
                <w:rFonts w:ascii="Arial Narrow" w:hAnsi="Arial Narrow" w:cs="Arial"/>
              </w:rPr>
              <w:t>JOSH CAMPOS</w:t>
            </w:r>
          </w:p>
          <w:p w14:paraId="106FCFF5" w14:textId="04CAEAEC" w:rsidR="00A77C05" w:rsidRPr="005861CD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2C8998FC" w14:textId="05FA67F9" w:rsidR="00A77C05" w:rsidRPr="005C677B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3 Meses:</w:t>
            </w:r>
            <w:r w:rsidRPr="005C677B">
              <w:rPr>
                <w:rFonts w:ascii="Arial Narrow" w:hAnsi="Arial Narrow" w:cs="Arial"/>
                <w:lang w:val="es-GT"/>
              </w:rPr>
              <w:t xml:space="preserve"> 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="005852EE">
              <w:rPr>
                <w:rFonts w:ascii="Arial Narrow" w:hAnsi="Arial Narrow" w:cs="Arial"/>
              </w:rPr>
              <w:t>NORA ORDONEZ</w:t>
            </w:r>
          </w:p>
          <w:p w14:paraId="35BED11E" w14:textId="57371E32" w:rsidR="00A77C05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b/>
                <w:color w:val="00B050"/>
                <w:lang w:val="es-GT"/>
              </w:rPr>
              <w:t>Auxiliar</w:t>
            </w:r>
            <w:r>
              <w:rPr>
                <w:b/>
                <w:color w:val="00B050"/>
                <w:lang w:val="es-GT"/>
              </w:rPr>
              <w:t xml:space="preserve"> 1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="00A34AAD">
              <w:rPr>
                <w:rFonts w:ascii="Arial Narrow" w:hAnsi="Arial Narrow" w:cs="Arial"/>
                <w:lang w:val="es-GT"/>
              </w:rPr>
              <w:t xml:space="preserve">DIANA </w:t>
            </w:r>
            <w:r>
              <w:rPr>
                <w:rFonts w:ascii="Arial Narrow" w:hAnsi="Arial Narrow" w:cs="Arial"/>
                <w:lang w:val="es-GT"/>
              </w:rPr>
              <w:t>GONZALEZ</w:t>
            </w:r>
          </w:p>
          <w:p w14:paraId="74693001" w14:textId="3A72F934" w:rsidR="00A77C05" w:rsidRPr="005C677B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b/>
                <w:color w:val="00B050"/>
                <w:lang w:val="es-GT"/>
              </w:rPr>
              <w:t>Auxiliar</w:t>
            </w:r>
            <w:r>
              <w:rPr>
                <w:b/>
                <w:color w:val="00B050"/>
                <w:lang w:val="es-GT"/>
              </w:rPr>
              <w:t xml:space="preserve"> 2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29015482" w14:textId="314721BD" w:rsidR="00A77C05" w:rsidRPr="005C677B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3 Meses: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 xml:space="preserve"> </w:t>
            </w:r>
            <w:r w:rsidR="00AD1F7C">
              <w:rPr>
                <w:rFonts w:ascii="Arial Narrow" w:hAnsi="Arial Narrow" w:cs="Arial"/>
              </w:rPr>
              <w:t>SE UNE CON S.C.</w:t>
            </w:r>
          </w:p>
          <w:p w14:paraId="3313D2C6" w14:textId="5DD6B9DA" w:rsidR="00AD1F7C" w:rsidRPr="00BC5428" w:rsidRDefault="00A77C05" w:rsidP="00AD1F7C">
            <w:pPr>
              <w:spacing w:after="0" w:line="240" w:lineRule="auto"/>
              <w:rPr>
                <w:rFonts w:ascii="Arial Narrow" w:hAnsi="Arial Narrow" w:cs="Arial"/>
              </w:rPr>
            </w:pPr>
            <w:r w:rsidRPr="005C677B">
              <w:rPr>
                <w:b/>
                <w:color w:val="00B050"/>
              </w:rPr>
              <w:t>Auxiliar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</w:rPr>
              <w:t>:</w:t>
            </w:r>
            <w:r w:rsidRPr="005C677B">
              <w:rPr>
                <w:rFonts w:ascii="Arial Narrow" w:hAnsi="Arial Narrow" w:cs="Arial"/>
              </w:rPr>
              <w:t xml:space="preserve"> </w:t>
            </w:r>
          </w:p>
          <w:p w14:paraId="4237E2FA" w14:textId="16C405FF" w:rsidR="00A77C05" w:rsidRPr="00BC5428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71E6FE6" w14:textId="75CE4776" w:rsidR="00A77C05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3 Meses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 xml:space="preserve">: 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>
              <w:rPr>
                <w:rFonts w:ascii="Arial Narrow" w:hAnsi="Arial Narrow" w:cs="Arial"/>
              </w:rPr>
              <w:t>LILIAN GONZALEZ</w:t>
            </w:r>
          </w:p>
          <w:p w14:paraId="65B7B194" w14:textId="4318AA99" w:rsidR="00A77C05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b/>
                <w:color w:val="00B050"/>
                <w:lang w:val="es-GT"/>
              </w:rPr>
              <w:t>Auxiliar</w:t>
            </w:r>
            <w:r>
              <w:rPr>
                <w:b/>
                <w:color w:val="00B050"/>
                <w:lang w:val="es-GT"/>
              </w:rPr>
              <w:t xml:space="preserve"> 1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 w:cs="Arial"/>
                <w:lang w:val="es-GT"/>
              </w:rPr>
              <w:t xml:space="preserve">  EMELY MEJIA</w:t>
            </w:r>
          </w:p>
          <w:p w14:paraId="5518FE68" w14:textId="532471AD" w:rsidR="00A77C05" w:rsidRPr="005C677B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b/>
                <w:color w:val="00B050"/>
                <w:lang w:val="es-GT"/>
              </w:rPr>
              <w:t>Auxiliar</w:t>
            </w:r>
            <w:r>
              <w:rPr>
                <w:b/>
                <w:color w:val="00B050"/>
                <w:lang w:val="es-GT"/>
              </w:rPr>
              <w:t xml:space="preserve"> 2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 xml:space="preserve"> </w:t>
            </w:r>
            <w:r w:rsidRPr="0016562C">
              <w:rPr>
                <w:rFonts w:ascii="Arial Narrow" w:hAnsi="Arial Narrow" w:cs="Arial"/>
                <w:lang w:val="es-GT"/>
              </w:rPr>
              <w:t xml:space="preserve"> </w:t>
            </w:r>
          </w:p>
        </w:tc>
      </w:tr>
      <w:tr w:rsidR="00A77C05" w:rsidRPr="00985901" w14:paraId="28DC0D28" w14:textId="77777777" w:rsidTr="002E1723">
        <w:tc>
          <w:tcPr>
            <w:tcW w:w="3618" w:type="dxa"/>
            <w:shd w:val="clear" w:color="auto" w:fill="auto"/>
          </w:tcPr>
          <w:p w14:paraId="735A8375" w14:textId="56FDAF85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Clase 2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C365D1">
              <w:rPr>
                <w:rFonts w:ascii="Arial Narrow" w:hAnsi="Arial Narrow" w:cs="Arial"/>
              </w:rPr>
              <w:t>ANA GUTIERREZ</w:t>
            </w:r>
          </w:p>
          <w:p w14:paraId="72720D32" w14:textId="00978881" w:rsidR="00A77C05" w:rsidRPr="009B6703" w:rsidRDefault="00A77C05" w:rsidP="00A77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2641E">
              <w:rPr>
                <w:b/>
                <w:color w:val="C00000"/>
              </w:rPr>
              <w:t>Auxiliar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C365D1">
              <w:rPr>
                <w:rFonts w:ascii="Arial Narrow" w:hAnsi="Arial Narrow" w:cs="Arial"/>
              </w:rPr>
              <w:t>PEDRO &amp; MAGALLY GUTIER.</w:t>
            </w:r>
          </w:p>
        </w:tc>
        <w:tc>
          <w:tcPr>
            <w:tcW w:w="3600" w:type="dxa"/>
            <w:shd w:val="clear" w:color="auto" w:fill="auto"/>
          </w:tcPr>
          <w:p w14:paraId="1C71345F" w14:textId="0821A27E" w:rsidR="00A77C05" w:rsidRDefault="00A77C05" w:rsidP="00A77C05">
            <w:pPr>
              <w:spacing w:after="0" w:line="240" w:lineRule="auto"/>
              <w:rPr>
                <w:b/>
                <w:color w:val="C0504D"/>
              </w:rPr>
            </w:pP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Clase 2:</w:t>
            </w:r>
            <w:r>
              <w:rPr>
                <w:rFonts w:ascii="Arial Narrow" w:hAnsi="Arial Narrow" w:cs="Arial"/>
              </w:rPr>
              <w:t xml:space="preserve"> </w:t>
            </w:r>
            <w:r w:rsidR="00A34AAD">
              <w:rPr>
                <w:rFonts w:ascii="Arial Narrow" w:hAnsi="Arial Narrow" w:cs="Arial"/>
              </w:rPr>
              <w:t>JUDITH ESPINOZA</w:t>
            </w:r>
          </w:p>
          <w:p w14:paraId="3DF2E812" w14:textId="0C46AD13" w:rsidR="00A77C05" w:rsidRPr="00621DEE" w:rsidRDefault="00A77C05" w:rsidP="00A77C05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</w:rPr>
            </w:pPr>
            <w:r w:rsidRPr="00621DEE">
              <w:rPr>
                <w:b/>
                <w:color w:val="C0504D"/>
              </w:rPr>
              <w:t>Auxiliar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WALDINA GARCIA</w:t>
            </w:r>
          </w:p>
        </w:tc>
        <w:tc>
          <w:tcPr>
            <w:tcW w:w="3690" w:type="dxa"/>
            <w:shd w:val="clear" w:color="auto" w:fill="auto"/>
          </w:tcPr>
          <w:p w14:paraId="36EF1E96" w14:textId="10E62934" w:rsidR="00A73669" w:rsidRDefault="00A77C05" w:rsidP="00A73669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Clase 2:</w:t>
            </w:r>
            <w:r>
              <w:rPr>
                <w:rFonts w:ascii="Arial Narrow" w:hAnsi="Arial Narrow" w:cs="Arial"/>
              </w:rPr>
              <w:t xml:space="preserve"> </w:t>
            </w:r>
            <w:r w:rsidR="00AD1F7C">
              <w:rPr>
                <w:rFonts w:ascii="Arial Narrow" w:hAnsi="Arial Narrow" w:cs="Arial"/>
              </w:rPr>
              <w:t>IRINA ELVIR</w:t>
            </w:r>
          </w:p>
          <w:p w14:paraId="11A4CE45" w14:textId="77777777" w:rsidR="00AD1F7C" w:rsidRDefault="00A77C05" w:rsidP="00AD1F7C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b/>
                <w:color w:val="C0504D"/>
              </w:rPr>
              <w:t>Auxiliar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AD1F7C">
              <w:rPr>
                <w:rFonts w:ascii="Arial Narrow" w:hAnsi="Arial Narrow" w:cs="Arial"/>
              </w:rPr>
              <w:t xml:space="preserve">JUSTIN PADILLA &amp; </w:t>
            </w:r>
          </w:p>
          <w:p w14:paraId="4C78A237" w14:textId="7A89DA05" w:rsidR="00A77C05" w:rsidRPr="00BC5428" w:rsidRDefault="00AD1F7C" w:rsidP="00AD1F7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GIANNA VALERIANO</w:t>
            </w:r>
          </w:p>
        </w:tc>
        <w:tc>
          <w:tcPr>
            <w:tcW w:w="3600" w:type="dxa"/>
            <w:shd w:val="clear" w:color="auto" w:fill="auto"/>
          </w:tcPr>
          <w:p w14:paraId="1B778434" w14:textId="64EA1533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Clase 2:</w:t>
            </w:r>
            <w:r>
              <w:rPr>
                <w:rFonts w:ascii="Arial Narrow" w:hAnsi="Arial Narrow" w:cs="Arial"/>
              </w:rPr>
              <w:t xml:space="preserve">  </w:t>
            </w:r>
            <w:r w:rsidR="005852EE">
              <w:rPr>
                <w:rFonts w:ascii="Arial Narrow" w:hAnsi="Arial Narrow" w:cs="Arial"/>
              </w:rPr>
              <w:t>ANGIE SERRANO</w:t>
            </w:r>
          </w:p>
          <w:p w14:paraId="0D5FA225" w14:textId="499B7591" w:rsidR="00A77C05" w:rsidRPr="00A11056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b/>
                <w:color w:val="C0504D"/>
              </w:rPr>
              <w:t>Auxiliar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  <w:r w:rsidR="003A2E7E">
              <w:rPr>
                <w:rFonts w:ascii="Arial Narrow" w:hAnsi="Arial Narrow" w:cs="Arial"/>
              </w:rPr>
              <w:t>CECI MADRID</w:t>
            </w:r>
          </w:p>
        </w:tc>
      </w:tr>
      <w:tr w:rsidR="00A77C05" w:rsidRPr="00985901" w14:paraId="4828BC6D" w14:textId="77777777" w:rsidTr="002E1723">
        <w:tc>
          <w:tcPr>
            <w:tcW w:w="3618" w:type="dxa"/>
            <w:shd w:val="clear" w:color="auto" w:fill="auto"/>
          </w:tcPr>
          <w:p w14:paraId="1CF17559" w14:textId="23245928" w:rsidR="00A77C05" w:rsidRPr="005921F5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9F7BBC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Clase 3-5</w:t>
            </w:r>
            <w:r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/>
                <w:lang w:val="es-GT"/>
              </w:rPr>
              <w:t xml:space="preserve"> </w:t>
            </w:r>
            <w:r w:rsidR="00A73669">
              <w:rPr>
                <w:rFonts w:ascii="Arial Narrow" w:hAnsi="Arial Narrow" w:cs="Arial"/>
                <w:lang w:val="es-GT"/>
              </w:rPr>
              <w:t>JEFFREY MARTINEZ</w:t>
            </w:r>
          </w:p>
          <w:p w14:paraId="7FB3C352" w14:textId="77777777" w:rsidR="00C365D1" w:rsidRPr="005861CD" w:rsidRDefault="00A77C05" w:rsidP="00C365D1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b/>
                <w:color w:val="0070C0"/>
              </w:rPr>
              <w:t>Auxiliar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C365D1">
              <w:rPr>
                <w:rFonts w:ascii="Arial Narrow" w:hAnsi="Arial Narrow" w:cs="Arial"/>
              </w:rPr>
              <w:t>JASMINE CAMPOS</w:t>
            </w:r>
          </w:p>
          <w:p w14:paraId="762FAB8C" w14:textId="32FEFDB6" w:rsidR="00A77C05" w:rsidRPr="0042641E" w:rsidRDefault="00A77C05" w:rsidP="00A77C0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DD5205C" w14:textId="37848970" w:rsidR="00A77C05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32A39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Clase 3-5</w:t>
            </w:r>
            <w:r w:rsidRPr="00E32A39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 w:rsidRPr="00E32A39">
              <w:rPr>
                <w:rFonts w:ascii="Arial Narrow" w:hAnsi="Arial Narrow" w:cs="Arial"/>
                <w:lang w:val="es-GT"/>
              </w:rPr>
              <w:t xml:space="preserve"> </w:t>
            </w:r>
            <w:r w:rsidR="005852EE">
              <w:rPr>
                <w:rFonts w:ascii="Arial Narrow" w:hAnsi="Arial Narrow" w:cs="Arial"/>
                <w:lang w:val="es-GT"/>
              </w:rPr>
              <w:t>RAQUEL GONZALEZ</w:t>
            </w:r>
          </w:p>
          <w:p w14:paraId="4D9393A3" w14:textId="6EF2437B" w:rsidR="00A77C05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84B2B">
              <w:rPr>
                <w:b/>
                <w:color w:val="0070C0"/>
                <w:lang w:val="es-GT"/>
              </w:rPr>
              <w:t>Auxiliar</w:t>
            </w:r>
            <w:r w:rsidRPr="00E84B2B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 w:cs="Arial"/>
                <w:lang w:val="es-GT"/>
              </w:rPr>
              <w:t xml:space="preserve"> JOSHUA HERRERA &amp;</w:t>
            </w:r>
          </w:p>
          <w:p w14:paraId="07717220" w14:textId="075EB166" w:rsidR="00A77C05" w:rsidRPr="00A20414" w:rsidRDefault="00A34AAD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EMILY SORTO</w:t>
            </w:r>
          </w:p>
        </w:tc>
        <w:tc>
          <w:tcPr>
            <w:tcW w:w="3690" w:type="dxa"/>
            <w:shd w:val="clear" w:color="auto" w:fill="auto"/>
          </w:tcPr>
          <w:p w14:paraId="68EA6109" w14:textId="766C77BD" w:rsidR="003A2E7E" w:rsidRPr="00AC7EB4" w:rsidRDefault="00A77C05" w:rsidP="003A2E7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3-5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="003A2E7E">
              <w:rPr>
                <w:rFonts w:ascii="Arial Narrow" w:hAnsi="Arial Narrow"/>
                <w:b/>
                <w:color w:val="4F81BD"/>
                <w:sz w:val="24"/>
                <w:szCs w:val="24"/>
              </w:rPr>
              <w:t xml:space="preserve"> </w:t>
            </w:r>
            <w:r w:rsidR="00AC7EB4">
              <w:rPr>
                <w:rFonts w:ascii="Arial Narrow" w:hAnsi="Arial Narrow" w:cs="Arial"/>
              </w:rPr>
              <w:t>SE UNE CON 6-8</w:t>
            </w:r>
          </w:p>
          <w:p w14:paraId="32DE00F6" w14:textId="71C35DCC" w:rsidR="00A77C05" w:rsidRPr="00646A8E" w:rsidRDefault="00A77C05" w:rsidP="003A2E7E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b/>
                <w:color w:val="0070C0"/>
              </w:rPr>
              <w:t>Auxiliar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4654DD98" w14:textId="23BA1F3A" w:rsidR="00A77C05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32A39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Clase 3-5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 xml:space="preserve">: </w:t>
            </w:r>
            <w:r w:rsidR="007F7A50">
              <w:rPr>
                <w:rFonts w:ascii="Arial Narrow" w:hAnsi="Arial Narrow" w:cs="Arial"/>
                <w:lang w:val="es-GT"/>
              </w:rPr>
              <w:t>RUTH VASQUEZ</w:t>
            </w:r>
          </w:p>
          <w:p w14:paraId="73E551BE" w14:textId="55570D4F" w:rsidR="00A77C05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84B2B">
              <w:rPr>
                <w:b/>
                <w:color w:val="0070C0"/>
                <w:lang w:val="es-GT"/>
              </w:rPr>
              <w:t>Auxiliar</w:t>
            </w:r>
            <w:r w:rsidRPr="00E84B2B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="007F7A50">
              <w:rPr>
                <w:rFonts w:ascii="Arial Narrow" w:hAnsi="Arial Narrow" w:cs="Arial"/>
                <w:lang w:val="es-GT"/>
              </w:rPr>
              <w:t xml:space="preserve">DANIEL SERRANO </w:t>
            </w:r>
            <w:r>
              <w:rPr>
                <w:rFonts w:ascii="Arial Narrow" w:hAnsi="Arial Narrow" w:cs="Arial"/>
                <w:lang w:val="es-GT"/>
              </w:rPr>
              <w:t>&amp;</w:t>
            </w:r>
          </w:p>
          <w:p w14:paraId="43AFBE6A" w14:textId="4E73F4EB" w:rsidR="00A77C05" w:rsidRPr="00A20414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JESSICA MADRID</w:t>
            </w:r>
          </w:p>
        </w:tc>
      </w:tr>
      <w:tr w:rsidR="00A77C05" w:rsidRPr="00985901" w14:paraId="56B5CC5B" w14:textId="77777777" w:rsidTr="002E1723">
        <w:tc>
          <w:tcPr>
            <w:tcW w:w="3618" w:type="dxa"/>
            <w:shd w:val="clear" w:color="auto" w:fill="auto"/>
          </w:tcPr>
          <w:p w14:paraId="5DD18C38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Estacionamiento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4AFD2C64" w14:textId="78368709" w:rsidR="00A77C05" w:rsidRPr="00D677CA" w:rsidRDefault="00C365D1" w:rsidP="00A77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HUMBERTO LAINEZ</w:t>
            </w:r>
          </w:p>
        </w:tc>
        <w:tc>
          <w:tcPr>
            <w:tcW w:w="3600" w:type="dxa"/>
            <w:shd w:val="clear" w:color="auto" w:fill="auto"/>
          </w:tcPr>
          <w:p w14:paraId="6D9CCF51" w14:textId="77777777" w:rsidR="00A77C05" w:rsidRPr="00C20512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33CA5235" w14:textId="37D5ED0A" w:rsidR="00A77C05" w:rsidRPr="00563C3F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SANTOS SORTO </w:t>
            </w:r>
          </w:p>
        </w:tc>
        <w:tc>
          <w:tcPr>
            <w:tcW w:w="3690" w:type="dxa"/>
            <w:shd w:val="clear" w:color="auto" w:fill="auto"/>
          </w:tcPr>
          <w:p w14:paraId="722BEEEF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Estacionamiento</w:t>
            </w:r>
            <w:r w:rsidRPr="00332600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3E8C06BC" w14:textId="6909EF5E" w:rsidR="00A77C05" w:rsidRPr="00563C3F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GERARDO SERRANO</w:t>
            </w:r>
          </w:p>
        </w:tc>
        <w:tc>
          <w:tcPr>
            <w:tcW w:w="3600" w:type="dxa"/>
            <w:shd w:val="clear" w:color="auto" w:fill="auto"/>
          </w:tcPr>
          <w:p w14:paraId="48D60577" w14:textId="77777777" w:rsidR="00A77C05" w:rsidRPr="00C20512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6F3EC1D" w14:textId="61B558BF" w:rsidR="00A77C05" w:rsidRPr="00563C3F" w:rsidRDefault="004136C7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DARWIN MEJIA</w:t>
            </w:r>
          </w:p>
        </w:tc>
      </w:tr>
      <w:tr w:rsidR="00A77C05" w:rsidRPr="00985901" w14:paraId="58D019B7" w14:textId="77777777" w:rsidTr="002E1723">
        <w:tc>
          <w:tcPr>
            <w:tcW w:w="3618" w:type="dxa"/>
            <w:shd w:val="clear" w:color="auto" w:fill="auto"/>
          </w:tcPr>
          <w:p w14:paraId="176DA543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</w:t>
            </w: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469CBE3" w14:textId="6E7FDBD9" w:rsidR="00A77C05" w:rsidRPr="0086527E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RAQUEL GONZALEZ</w:t>
            </w:r>
          </w:p>
        </w:tc>
        <w:tc>
          <w:tcPr>
            <w:tcW w:w="3600" w:type="dxa"/>
            <w:shd w:val="clear" w:color="auto" w:fill="auto"/>
          </w:tcPr>
          <w:p w14:paraId="49BFA76B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5886998C" w14:textId="55C15BE7" w:rsidR="00A77C05" w:rsidRPr="0042641E" w:rsidRDefault="00A34AAD" w:rsidP="00A77C05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YANI VASQUEZ</w:t>
            </w:r>
          </w:p>
        </w:tc>
        <w:tc>
          <w:tcPr>
            <w:tcW w:w="3690" w:type="dxa"/>
            <w:shd w:val="clear" w:color="auto" w:fill="auto"/>
          </w:tcPr>
          <w:p w14:paraId="390846C9" w14:textId="77777777" w:rsidR="00A77C05" w:rsidRPr="00252039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25203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Ofrenda 1</w:t>
            </w:r>
            <w:r w:rsidRPr="0025203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25203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6588980" w14:textId="6C95957A" w:rsidR="00A77C05" w:rsidRPr="00252039" w:rsidRDefault="00A77C05" w:rsidP="00A77C05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VILMA MADRID</w:t>
            </w:r>
          </w:p>
        </w:tc>
        <w:tc>
          <w:tcPr>
            <w:tcW w:w="3600" w:type="dxa"/>
            <w:shd w:val="clear" w:color="auto" w:fill="auto"/>
          </w:tcPr>
          <w:p w14:paraId="77793958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42372696" w14:textId="168F8D4F" w:rsidR="00A77C05" w:rsidRPr="0042641E" w:rsidRDefault="007F7A50" w:rsidP="00A77C05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DORIS LEON</w:t>
            </w:r>
          </w:p>
        </w:tc>
      </w:tr>
      <w:tr w:rsidR="00A77C05" w:rsidRPr="00985901" w14:paraId="79D2CFC8" w14:textId="77777777" w:rsidTr="002E1723">
        <w:tc>
          <w:tcPr>
            <w:tcW w:w="3618" w:type="dxa"/>
            <w:shd w:val="clear" w:color="auto" w:fill="auto"/>
          </w:tcPr>
          <w:p w14:paraId="4277576C" w14:textId="77777777" w:rsidR="00A77C05" w:rsidRDefault="00A77C05" w:rsidP="00A77C0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</w:p>
          <w:p w14:paraId="7761B12F" w14:textId="0BE5B752" w:rsidR="00A77C05" w:rsidRPr="0042641E" w:rsidRDefault="00A77C05" w:rsidP="00A77C0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FREDY ORDONEZ</w:t>
            </w:r>
          </w:p>
        </w:tc>
        <w:tc>
          <w:tcPr>
            <w:tcW w:w="3600" w:type="dxa"/>
            <w:shd w:val="clear" w:color="auto" w:fill="auto"/>
          </w:tcPr>
          <w:p w14:paraId="79D747F0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52EFC9BB" w14:textId="6A0E53AB" w:rsidR="00A77C05" w:rsidRPr="00A25AE9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ROBERTO VASQUEZ</w:t>
            </w:r>
          </w:p>
        </w:tc>
        <w:tc>
          <w:tcPr>
            <w:tcW w:w="3690" w:type="dxa"/>
            <w:shd w:val="clear" w:color="auto" w:fill="auto"/>
          </w:tcPr>
          <w:p w14:paraId="3EBEF1E3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</w:t>
            </w:r>
          </w:p>
          <w:p w14:paraId="2A2B6A8C" w14:textId="304EB7B5" w:rsidR="00A77C05" w:rsidRPr="0042641E" w:rsidRDefault="00AC7EB4" w:rsidP="00A77C0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RODRIGO </w:t>
            </w:r>
            <w:r w:rsidR="00D33008">
              <w:rPr>
                <w:rFonts w:ascii="Arial Narrow" w:hAnsi="Arial Narrow" w:cs="Arial"/>
              </w:rPr>
              <w:t>GUEVARA</w:t>
            </w:r>
          </w:p>
        </w:tc>
        <w:tc>
          <w:tcPr>
            <w:tcW w:w="3600" w:type="dxa"/>
            <w:shd w:val="clear" w:color="auto" w:fill="auto"/>
          </w:tcPr>
          <w:p w14:paraId="3EADF434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38A700B4" w14:textId="00D71608" w:rsidR="00A77C05" w:rsidRPr="00A25AE9" w:rsidRDefault="007F7A50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IVAN VASQUEZ</w:t>
            </w:r>
          </w:p>
        </w:tc>
      </w:tr>
      <w:tr w:rsidR="00A77C05" w:rsidRPr="00985901" w14:paraId="08C4CE3C" w14:textId="77777777" w:rsidTr="002E1723">
        <w:tc>
          <w:tcPr>
            <w:tcW w:w="3618" w:type="dxa"/>
            <w:shd w:val="clear" w:color="auto" w:fill="auto"/>
          </w:tcPr>
          <w:p w14:paraId="277A160E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1ACEE3B" w14:textId="40D7EB57" w:rsidR="00A77C05" w:rsidRPr="009672EB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MORGAN ESPINOZA</w:t>
            </w:r>
          </w:p>
        </w:tc>
        <w:tc>
          <w:tcPr>
            <w:tcW w:w="3600" w:type="dxa"/>
            <w:shd w:val="clear" w:color="auto" w:fill="auto"/>
          </w:tcPr>
          <w:p w14:paraId="323C0A6D" w14:textId="34D9EC4F" w:rsidR="00A77C05" w:rsidRDefault="00A77C05" w:rsidP="00A77C0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5852EE">
              <w:rPr>
                <w:rFonts w:ascii="Arial Narrow" w:hAnsi="Arial Narrow" w:cs="Arial"/>
              </w:rPr>
              <w:t>SA SORTO</w:t>
            </w:r>
          </w:p>
          <w:p w14:paraId="4468CBE4" w14:textId="6E9C6BEB" w:rsidR="00A77C05" w:rsidRPr="004A30BC" w:rsidRDefault="00A77C05" w:rsidP="00A77C0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A34AAD">
              <w:rPr>
                <w:rFonts w:ascii="Arial Narrow" w:hAnsi="Arial Narrow" w:cs="Arial"/>
              </w:rPr>
              <w:t>JUAN FRANCO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14:paraId="66706549" w14:textId="559D427C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Bienvenida</w:t>
            </w:r>
            <w:r w:rsidRPr="00332600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0F611E8" w14:textId="30363AF2" w:rsidR="00A77C05" w:rsidRPr="002478E8" w:rsidRDefault="00AC7EB4" w:rsidP="00A77C05">
            <w:pPr>
              <w:tabs>
                <w:tab w:val="left" w:pos="2106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LUIS ROMERO</w:t>
            </w:r>
          </w:p>
        </w:tc>
        <w:tc>
          <w:tcPr>
            <w:tcW w:w="3600" w:type="dxa"/>
            <w:shd w:val="clear" w:color="auto" w:fill="auto"/>
          </w:tcPr>
          <w:p w14:paraId="2FE03009" w14:textId="23B5B136" w:rsidR="00A77C05" w:rsidRDefault="00A77C05" w:rsidP="00A77C0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7F7A50">
              <w:rPr>
                <w:rFonts w:ascii="Arial Narrow" w:hAnsi="Arial Narrow" w:cs="Arial"/>
              </w:rPr>
              <w:t xml:space="preserve">LEYDI </w:t>
            </w:r>
            <w:r w:rsidR="007F7A50" w:rsidRPr="00254D44">
              <w:rPr>
                <w:rFonts w:ascii="Arial Narrow" w:hAnsi="Arial Narrow" w:cs="Arial"/>
              </w:rPr>
              <w:t>LEON</w:t>
            </w:r>
          </w:p>
          <w:p w14:paraId="21AD19D5" w14:textId="5C1FC284" w:rsidR="00A77C05" w:rsidRPr="0008375D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7F7A50">
              <w:rPr>
                <w:rFonts w:ascii="Arial Narrow" w:hAnsi="Arial Narrow" w:cs="Arial"/>
              </w:rPr>
              <w:t>LUIS ROMERO</w:t>
            </w:r>
          </w:p>
        </w:tc>
      </w:tr>
      <w:tr w:rsidR="00A77C05" w:rsidRPr="00985901" w14:paraId="64108041" w14:textId="77777777" w:rsidTr="002E1723">
        <w:tc>
          <w:tcPr>
            <w:tcW w:w="3618" w:type="dxa"/>
            <w:shd w:val="clear" w:color="auto" w:fill="auto"/>
          </w:tcPr>
          <w:p w14:paraId="01287CB6" w14:textId="77777777" w:rsidR="00A77C05" w:rsidRDefault="00A77C05" w:rsidP="00A77C05">
            <w:pPr>
              <w:pStyle w:val="NoSpacing"/>
              <w:rPr>
                <w:rFonts w:ascii="Arial Narrow" w:hAnsi="Arial Narrow" w:cs="Arial"/>
              </w:rPr>
            </w:pPr>
            <w:r w:rsidRPr="00EF49A2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L</w:t>
            </w: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9450C57" w14:textId="2FC08D13" w:rsidR="00A77C05" w:rsidRPr="00552712" w:rsidRDefault="00A77C05" w:rsidP="00A77C05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600" w:type="dxa"/>
            <w:shd w:val="clear" w:color="auto" w:fill="auto"/>
          </w:tcPr>
          <w:p w14:paraId="38F71E41" w14:textId="77777777" w:rsidR="00A77C05" w:rsidRDefault="00A77C05" w:rsidP="00A77C05">
            <w:pPr>
              <w:pStyle w:val="NoSpacing"/>
              <w:rPr>
                <w:rFonts w:ascii="Arial Narrow" w:hAnsi="Arial Narrow" w:cs="Arial"/>
              </w:rPr>
            </w:pPr>
            <w:r w:rsidRPr="00EF49A2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L</w:t>
            </w: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7B506EE0" w14:textId="77777777" w:rsidR="00A77C05" w:rsidRPr="00A5776C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690" w:type="dxa"/>
            <w:shd w:val="clear" w:color="auto" w:fill="auto"/>
          </w:tcPr>
          <w:p w14:paraId="653BF9AB" w14:textId="77777777" w:rsidR="00A77C05" w:rsidRDefault="00A77C05" w:rsidP="00A77C05">
            <w:pPr>
              <w:pStyle w:val="NoSpacing"/>
              <w:rPr>
                <w:rFonts w:ascii="Arial Narrow" w:hAnsi="Arial Narrow" w:cs="Arial"/>
              </w:rPr>
            </w:pPr>
            <w:proofErr w:type="spellStart"/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proofErr w:type="spellEnd"/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9B3AD4E" w14:textId="48E60656" w:rsidR="00A77C05" w:rsidRPr="00E74810" w:rsidRDefault="00A77C05" w:rsidP="00A77C05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600" w:type="dxa"/>
            <w:shd w:val="clear" w:color="auto" w:fill="auto"/>
          </w:tcPr>
          <w:p w14:paraId="5123D7E9" w14:textId="77777777" w:rsidR="00A77C05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D03C104" w14:textId="671ED5AA" w:rsidR="00A77C05" w:rsidRPr="00A5776C" w:rsidRDefault="00A77C05" w:rsidP="00A77C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</w:tr>
      <w:tr w:rsidR="00AF2975" w:rsidRPr="00C80F4E" w14:paraId="037F04E9" w14:textId="77777777" w:rsidTr="002E1723">
        <w:tc>
          <w:tcPr>
            <w:tcW w:w="3618" w:type="dxa"/>
            <w:shd w:val="clear" w:color="auto" w:fill="auto"/>
          </w:tcPr>
          <w:p w14:paraId="1175B229" w14:textId="79B0610D" w:rsidR="00AF2975" w:rsidRPr="005E1A24" w:rsidRDefault="00AF2975" w:rsidP="00EF77B9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Auxiliares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A34AAD">
              <w:rPr>
                <w:rFonts w:ascii="Arial Narrow" w:hAnsi="Arial Narrow" w:cs="Arial"/>
              </w:rPr>
              <w:t>MARLON &amp; WALDINA GARCIA</w:t>
            </w:r>
            <w:r w:rsidR="00F4123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6B4099AC" w14:textId="77777777" w:rsidR="00AF2975" w:rsidRPr="00D67D1A" w:rsidRDefault="00AF2975" w:rsidP="00AF297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063EB061" w14:textId="77777777" w:rsidR="00AF2975" w:rsidRDefault="00AF2975" w:rsidP="00AF2975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Auxiliares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4326B089" w14:textId="50662F74" w:rsidR="00AF2975" w:rsidRPr="00A25AE9" w:rsidRDefault="00AF2975" w:rsidP="00AF297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3E4F4E63" w14:textId="77777777" w:rsidR="00AF2975" w:rsidRPr="00D67D1A" w:rsidRDefault="00AF2975" w:rsidP="00AF297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E1723" w:rsidRPr="00985901" w14:paraId="1F43BBEE" w14:textId="77777777" w:rsidTr="002E1723">
        <w:trPr>
          <w:trHeight w:val="494"/>
        </w:trPr>
        <w:tc>
          <w:tcPr>
            <w:tcW w:w="3618" w:type="dxa"/>
            <w:shd w:val="clear" w:color="auto" w:fill="auto"/>
          </w:tcPr>
          <w:p w14:paraId="3AEC030F" w14:textId="77777777" w:rsidR="002E1723" w:rsidRDefault="002E1723" w:rsidP="002E1723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0B3E3AEE" w14:textId="77777777" w:rsidR="002E1723" w:rsidRPr="00E4102C" w:rsidRDefault="002E1723" w:rsidP="002E1723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14:paraId="6D678630" w14:textId="77777777" w:rsidR="002E1723" w:rsidRDefault="002E1723" w:rsidP="002E1723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3793D573" w14:textId="77777777" w:rsidR="002E1723" w:rsidRPr="0042641E" w:rsidRDefault="002E1723" w:rsidP="002E1723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</w:rPr>
              <w:t>OSCAR MARTINEZ</w:t>
            </w:r>
          </w:p>
        </w:tc>
        <w:tc>
          <w:tcPr>
            <w:tcW w:w="3690" w:type="dxa"/>
            <w:shd w:val="clear" w:color="auto" w:fill="auto"/>
          </w:tcPr>
          <w:p w14:paraId="3611FF99" w14:textId="77777777" w:rsidR="002E1723" w:rsidRDefault="002E1723" w:rsidP="002E1723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1F01D762" w14:textId="38346173" w:rsidR="002E1723" w:rsidRPr="00F40333" w:rsidRDefault="00682C4D" w:rsidP="002E1723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14:paraId="7ED5DA10" w14:textId="77777777" w:rsidR="002E1723" w:rsidRDefault="002E1723" w:rsidP="002E1723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2362C59C" w14:textId="6780EC3C" w:rsidR="002E1723" w:rsidRPr="0042641E" w:rsidRDefault="007F7A50" w:rsidP="002E1723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</w:rPr>
              <w:t>NO HAY</w:t>
            </w:r>
          </w:p>
        </w:tc>
      </w:tr>
      <w:tr w:rsidR="002E1723" w:rsidRPr="00985901" w14:paraId="1C5958C2" w14:textId="77777777" w:rsidTr="002E1723">
        <w:tc>
          <w:tcPr>
            <w:tcW w:w="3618" w:type="dxa"/>
            <w:shd w:val="clear" w:color="auto" w:fill="auto"/>
          </w:tcPr>
          <w:p w14:paraId="048D4D2A" w14:textId="77777777" w:rsidR="002E1723" w:rsidRDefault="002E1723" w:rsidP="002E1723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Sonido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BD60479" w14:textId="10EB14BB" w:rsidR="002E1723" w:rsidRPr="005E1A24" w:rsidRDefault="004136C7" w:rsidP="002E172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ALFREDO SOSA</w:t>
            </w:r>
          </w:p>
        </w:tc>
        <w:tc>
          <w:tcPr>
            <w:tcW w:w="3600" w:type="dxa"/>
            <w:shd w:val="clear" w:color="auto" w:fill="auto"/>
          </w:tcPr>
          <w:p w14:paraId="1C7662FC" w14:textId="77777777" w:rsidR="002E1723" w:rsidRDefault="002E1723" w:rsidP="002E1723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4C02CE6" w14:textId="2586F9AA" w:rsidR="002E1723" w:rsidRPr="00964F08" w:rsidRDefault="004136C7" w:rsidP="002E1723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CARLOS ORTIZ</w:t>
            </w:r>
          </w:p>
        </w:tc>
        <w:tc>
          <w:tcPr>
            <w:tcW w:w="3690" w:type="dxa"/>
            <w:shd w:val="clear" w:color="auto" w:fill="auto"/>
          </w:tcPr>
          <w:p w14:paraId="7E41E2D0" w14:textId="77777777" w:rsidR="002E1723" w:rsidRDefault="002E1723" w:rsidP="002E1723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Sonido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CFF37E9" w14:textId="532707F5" w:rsidR="002E1723" w:rsidRPr="0042641E" w:rsidRDefault="004136C7" w:rsidP="002E1723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JEFFREY MARTINEZ</w:t>
            </w:r>
          </w:p>
        </w:tc>
        <w:tc>
          <w:tcPr>
            <w:tcW w:w="3600" w:type="dxa"/>
            <w:shd w:val="clear" w:color="auto" w:fill="auto"/>
          </w:tcPr>
          <w:p w14:paraId="7F3E053A" w14:textId="77777777" w:rsidR="002E1723" w:rsidRDefault="002E1723" w:rsidP="002E1723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1D7493DD" w14:textId="5F5FA949" w:rsidR="002E1723" w:rsidRPr="00381079" w:rsidRDefault="004136C7" w:rsidP="002E172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ALFREDO SOSA</w:t>
            </w:r>
          </w:p>
        </w:tc>
      </w:tr>
      <w:tr w:rsidR="00232A10" w:rsidRPr="00985901" w14:paraId="2E349CFC" w14:textId="77777777" w:rsidTr="002E1723">
        <w:trPr>
          <w:trHeight w:val="512"/>
        </w:trPr>
        <w:tc>
          <w:tcPr>
            <w:tcW w:w="3618" w:type="dxa"/>
            <w:shd w:val="clear" w:color="auto" w:fill="auto"/>
          </w:tcPr>
          <w:p w14:paraId="2AAECB4B" w14:textId="77777777" w:rsidR="00232A10" w:rsidRDefault="00232A10" w:rsidP="00232A10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</w:p>
          <w:p w14:paraId="0EB9B44C" w14:textId="1DD855EA" w:rsidR="00232A10" w:rsidRPr="002132FD" w:rsidRDefault="00435504" w:rsidP="00232A10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GLADYS ORDONEZ</w:t>
            </w:r>
          </w:p>
        </w:tc>
        <w:tc>
          <w:tcPr>
            <w:tcW w:w="3600" w:type="dxa"/>
            <w:shd w:val="clear" w:color="auto" w:fill="auto"/>
          </w:tcPr>
          <w:p w14:paraId="054675FE" w14:textId="77777777" w:rsidR="00232A10" w:rsidRDefault="00232A10" w:rsidP="00232A10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</w:p>
          <w:p w14:paraId="7B295574" w14:textId="5A315BE1" w:rsidR="00232A10" w:rsidRPr="0042641E" w:rsidRDefault="00435504" w:rsidP="00232A10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GLADYS ORDONEZ</w:t>
            </w:r>
          </w:p>
        </w:tc>
        <w:tc>
          <w:tcPr>
            <w:tcW w:w="3690" w:type="dxa"/>
            <w:shd w:val="clear" w:color="auto" w:fill="auto"/>
          </w:tcPr>
          <w:p w14:paraId="0036250F" w14:textId="77777777" w:rsidR="00232A10" w:rsidRDefault="00232A10" w:rsidP="00232A10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B938552" w14:textId="52E3B3D3" w:rsidR="00232A10" w:rsidRPr="0042641E" w:rsidRDefault="00E43592" w:rsidP="00232A10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  <w:tc>
          <w:tcPr>
            <w:tcW w:w="3600" w:type="dxa"/>
            <w:shd w:val="clear" w:color="auto" w:fill="auto"/>
          </w:tcPr>
          <w:p w14:paraId="4C7BD04C" w14:textId="77777777" w:rsidR="00232A10" w:rsidRDefault="00232A10" w:rsidP="00232A10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</w:p>
          <w:p w14:paraId="7413947E" w14:textId="5BDCA5C7" w:rsidR="00232A10" w:rsidRPr="0042641E" w:rsidRDefault="00E43592" w:rsidP="00232A10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EDWIN ULUAN</w:t>
            </w:r>
          </w:p>
        </w:tc>
      </w:tr>
    </w:tbl>
    <w:p w14:paraId="33774916" w14:textId="77777777" w:rsidR="00E170E9" w:rsidRDefault="00E170E9"/>
    <w:p w14:paraId="023BAD28" w14:textId="77777777" w:rsidR="00001163" w:rsidRDefault="00001163" w:rsidP="003839F2">
      <w:pPr>
        <w:rPr>
          <w:rFonts w:ascii="Arial Narrow" w:hAnsi="Arial Narrow"/>
          <w:b/>
          <w:sz w:val="56"/>
          <w:szCs w:val="56"/>
        </w:rPr>
      </w:pPr>
    </w:p>
    <w:p w14:paraId="297FEEF2" w14:textId="0BEC5E6D" w:rsidR="003F563F" w:rsidRDefault="003F563F" w:rsidP="003F563F">
      <w:pPr>
        <w:spacing w:after="0" w:line="240" w:lineRule="auto"/>
        <w:rPr>
          <w:rFonts w:ascii="Arial Narrow" w:hAnsi="Arial Narrow"/>
          <w:b/>
          <w:color w:val="365F91"/>
          <w:sz w:val="24"/>
          <w:szCs w:val="24"/>
        </w:rPr>
      </w:pPr>
    </w:p>
    <w:p w14:paraId="13E31102" w14:textId="77777777" w:rsidR="00E43592" w:rsidRDefault="003F563F" w:rsidP="003F563F">
      <w:pPr>
        <w:jc w:val="center"/>
        <w:rPr>
          <w:rFonts w:ascii="Arial Narrow" w:hAnsi="Arial Narrow"/>
          <w:b/>
          <w:sz w:val="56"/>
          <w:szCs w:val="56"/>
          <w:lang w:val="es-ES"/>
        </w:rPr>
      </w:pPr>
      <w:r w:rsidRPr="00DC4D2F">
        <w:rPr>
          <w:rFonts w:ascii="Arial Narrow" w:hAnsi="Arial Narrow"/>
          <w:b/>
          <w:sz w:val="56"/>
          <w:szCs w:val="56"/>
          <w:lang w:val="es-ES"/>
        </w:rPr>
        <w:t xml:space="preserve"> </w:t>
      </w:r>
    </w:p>
    <w:p w14:paraId="466E9B0B" w14:textId="250A36BF" w:rsidR="00E170E9" w:rsidRPr="00DC4D2F" w:rsidRDefault="00DC4D2F" w:rsidP="003F563F">
      <w:pPr>
        <w:jc w:val="center"/>
        <w:rPr>
          <w:rFonts w:ascii="Arial Narrow" w:hAnsi="Arial Narrow"/>
          <w:b/>
          <w:sz w:val="56"/>
          <w:szCs w:val="56"/>
          <w:lang w:val="es-ES"/>
        </w:rPr>
      </w:pPr>
      <w:r w:rsidRPr="00DC4D2F">
        <w:rPr>
          <w:rFonts w:ascii="Arial Narrow" w:hAnsi="Arial Narrow"/>
          <w:b/>
          <w:sz w:val="56"/>
          <w:szCs w:val="56"/>
          <w:lang w:val="es-ES"/>
        </w:rPr>
        <w:lastRenderedPageBreak/>
        <w:t>Alabanza</w:t>
      </w:r>
      <w:r w:rsidR="00657252">
        <w:rPr>
          <w:rFonts w:ascii="Arial Narrow" w:hAnsi="Arial Narrow"/>
          <w:b/>
          <w:sz w:val="56"/>
          <w:szCs w:val="56"/>
          <w:lang w:val="es-ES"/>
        </w:rPr>
        <w:t xml:space="preserve"> &amp;</w:t>
      </w:r>
      <w:r w:rsidR="002D6C32">
        <w:rPr>
          <w:rFonts w:ascii="Arial Narrow" w:hAnsi="Arial Narrow"/>
          <w:b/>
          <w:sz w:val="56"/>
          <w:szCs w:val="56"/>
          <w:lang w:val="es-ES"/>
        </w:rPr>
        <w:t xml:space="preserve"> Grabación del mes de: </w:t>
      </w:r>
      <w:r w:rsidR="00700C37">
        <w:rPr>
          <w:rFonts w:ascii="Arial Narrow" w:hAnsi="Arial Narrow"/>
          <w:b/>
          <w:sz w:val="56"/>
          <w:szCs w:val="56"/>
          <w:lang w:val="es-ES"/>
        </w:rPr>
        <w:t>Marzo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600"/>
        <w:gridCol w:w="3690"/>
        <w:gridCol w:w="3600"/>
      </w:tblGrid>
      <w:tr w:rsidR="00E170E9" w:rsidRPr="00E170E9" w14:paraId="37243A16" w14:textId="77777777" w:rsidTr="00651470">
        <w:tc>
          <w:tcPr>
            <w:tcW w:w="3618" w:type="dxa"/>
            <w:shd w:val="clear" w:color="auto" w:fill="FF99FF"/>
          </w:tcPr>
          <w:p w14:paraId="1C3EC1BA" w14:textId="2D1438EF" w:rsidR="00E170E9" w:rsidRPr="00E170E9" w:rsidRDefault="00E170E9" w:rsidP="008509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E170E9">
              <w:rPr>
                <w:rFonts w:ascii="Arial Narrow" w:hAnsi="Arial Narrow"/>
                <w:b/>
                <w:sz w:val="36"/>
                <w:szCs w:val="36"/>
              </w:rPr>
              <w:t>Viernes</w:t>
            </w:r>
            <w:r w:rsidR="004E500F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6</w:t>
            </w:r>
            <w:r w:rsidR="00B6132B">
              <w:rPr>
                <w:rFonts w:ascii="Arial Narrow" w:hAnsi="Arial Narrow"/>
                <w:b/>
                <w:sz w:val="36"/>
                <w:szCs w:val="36"/>
              </w:rPr>
              <w:t xml:space="preserve"> (A)</w:t>
            </w:r>
          </w:p>
        </w:tc>
        <w:tc>
          <w:tcPr>
            <w:tcW w:w="3600" w:type="dxa"/>
            <w:shd w:val="clear" w:color="auto" w:fill="FF99FF"/>
          </w:tcPr>
          <w:p w14:paraId="2E9AC70D" w14:textId="54A14396" w:rsidR="00E170E9" w:rsidRPr="00E170E9" w:rsidRDefault="00E170E9" w:rsidP="00725D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E170E9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 w:rsidR="002D6C32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8</w:t>
            </w:r>
            <w:r w:rsidR="00B6132B">
              <w:rPr>
                <w:rFonts w:ascii="Arial Narrow" w:hAnsi="Arial Narrow"/>
                <w:b/>
                <w:sz w:val="36"/>
                <w:szCs w:val="36"/>
              </w:rPr>
              <w:t xml:space="preserve"> (A)</w:t>
            </w:r>
          </w:p>
        </w:tc>
        <w:tc>
          <w:tcPr>
            <w:tcW w:w="3690" w:type="dxa"/>
            <w:shd w:val="clear" w:color="auto" w:fill="FFFF00"/>
          </w:tcPr>
          <w:p w14:paraId="02D30655" w14:textId="34088737" w:rsidR="00E170E9" w:rsidRPr="00E170E9" w:rsidRDefault="00E170E9" w:rsidP="00226B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E170E9">
              <w:rPr>
                <w:rFonts w:ascii="Arial Narrow" w:hAnsi="Arial Narrow"/>
                <w:b/>
                <w:sz w:val="36"/>
                <w:szCs w:val="36"/>
              </w:rPr>
              <w:t>Viernes</w:t>
            </w:r>
            <w:r w:rsidR="00850977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2D6C32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3</w:t>
            </w:r>
            <w:r w:rsidR="008A3522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226B9B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B6132B">
              <w:rPr>
                <w:rFonts w:ascii="Arial Narrow" w:hAnsi="Arial Narrow"/>
                <w:b/>
                <w:sz w:val="36"/>
                <w:szCs w:val="36"/>
              </w:rPr>
              <w:t>(B)</w:t>
            </w:r>
          </w:p>
        </w:tc>
        <w:tc>
          <w:tcPr>
            <w:tcW w:w="3600" w:type="dxa"/>
            <w:shd w:val="clear" w:color="auto" w:fill="FFFF00"/>
          </w:tcPr>
          <w:p w14:paraId="74A69EBA" w14:textId="4A87CD1C" w:rsidR="00E170E9" w:rsidRPr="00E170E9" w:rsidRDefault="00E170E9" w:rsidP="006942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E170E9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 w:rsidR="004E78E6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700C37">
              <w:rPr>
                <w:rFonts w:ascii="Arial Narrow" w:hAnsi="Arial Narrow"/>
                <w:b/>
                <w:sz w:val="36"/>
                <w:szCs w:val="36"/>
              </w:rPr>
              <w:t>15</w:t>
            </w:r>
            <w:r w:rsidR="008E586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B6132B">
              <w:rPr>
                <w:rFonts w:ascii="Arial Narrow" w:hAnsi="Arial Narrow"/>
                <w:b/>
                <w:sz w:val="36"/>
                <w:szCs w:val="36"/>
              </w:rPr>
              <w:t>(B)</w:t>
            </w:r>
          </w:p>
        </w:tc>
      </w:tr>
      <w:tr w:rsidR="003F563F" w:rsidRPr="00E170E9" w14:paraId="6BBAF01F" w14:textId="77777777" w:rsidTr="00651470">
        <w:tc>
          <w:tcPr>
            <w:tcW w:w="3618" w:type="dxa"/>
            <w:shd w:val="clear" w:color="auto" w:fill="auto"/>
          </w:tcPr>
          <w:p w14:paraId="02452C9B" w14:textId="006F46D4" w:rsidR="003F563F" w:rsidRPr="006D469C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MARTIN AZURDIA</w:t>
            </w:r>
          </w:p>
          <w:p w14:paraId="261674B1" w14:textId="72C5CE15" w:rsidR="003F563F" w:rsidRPr="00A35A31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46876545" w14:textId="2EB19889" w:rsidR="003F563F" w:rsidRPr="006D469C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MARTIN AZURDIA</w:t>
            </w:r>
          </w:p>
          <w:p w14:paraId="5344E008" w14:textId="5B4FAC0F" w:rsidR="003F563F" w:rsidRPr="00657DF6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1333A734" w14:textId="68FE981E" w:rsidR="00797144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 w:rsidR="00797144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: </w:t>
            </w:r>
            <w:r w:rsidR="00797144" w:rsidRPr="001F18EC">
              <w:rPr>
                <w:rFonts w:ascii="Arial Narrow" w:hAnsi="Arial Narrow" w:cs="Arial"/>
              </w:rPr>
              <w:t>GABRIEL AVALOS</w:t>
            </w:r>
            <w:r w:rsidR="00797144">
              <w:rPr>
                <w:rFonts w:ascii="Arial Narrow" w:hAnsi="Arial Narrow" w:cs="Arial"/>
              </w:rPr>
              <w:t xml:space="preserve"> </w:t>
            </w:r>
            <w:r w:rsidR="00797144" w:rsidRPr="00437188">
              <w:rPr>
                <w:rFonts w:ascii="Arial Narrow" w:hAnsi="Arial Narrow"/>
                <w:color w:val="FF0000"/>
              </w:rPr>
              <w:t>(e)</w:t>
            </w:r>
          </w:p>
          <w:p w14:paraId="60E9DCC3" w14:textId="7A8E07DE" w:rsidR="003F563F" w:rsidRPr="00753B0E" w:rsidRDefault="003F563F" w:rsidP="00797144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="00797144">
              <w:rPr>
                <w:rFonts w:ascii="Arial Narrow" w:hAnsi="Arial Narrow"/>
              </w:rPr>
              <w:t>NANCY SANTIBANEZ</w:t>
            </w:r>
          </w:p>
        </w:tc>
        <w:tc>
          <w:tcPr>
            <w:tcW w:w="3600" w:type="dxa"/>
            <w:shd w:val="clear" w:color="auto" w:fill="auto"/>
          </w:tcPr>
          <w:p w14:paraId="56531D69" w14:textId="7FB5DD71" w:rsidR="003F563F" w:rsidRPr="006B5FD9" w:rsidRDefault="003F563F" w:rsidP="003F563F">
            <w:pPr>
              <w:pStyle w:val="NoSpacing"/>
              <w:rPr>
                <w:rFonts w:ascii="Arial Narrow" w:hAnsi="Arial Narrow"/>
                <w:b/>
                <w:color w:val="365F91"/>
                <w:sz w:val="24"/>
                <w:szCs w:val="24"/>
                <w:lang w:val="es-GT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>a: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="00797144">
              <w:rPr>
                <w:rFonts w:ascii="Arial Narrow" w:hAnsi="Arial Narrow"/>
              </w:rPr>
              <w:t>DIANA ULUAN</w:t>
            </w:r>
            <w:r>
              <w:rPr>
                <w:rFonts w:ascii="Arial Narrow" w:hAnsi="Arial Narrow"/>
              </w:rPr>
              <w:t xml:space="preserve"> </w:t>
            </w:r>
            <w:r w:rsidRPr="00437188">
              <w:rPr>
                <w:rFonts w:ascii="Arial Narrow" w:hAnsi="Arial Narrow"/>
                <w:color w:val="FF0000"/>
              </w:rPr>
              <w:t>(e)</w:t>
            </w:r>
          </w:p>
          <w:p w14:paraId="1DC00CE2" w14:textId="783E0826" w:rsidR="003F563F" w:rsidRPr="00621DEE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DARWIN MEJIA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3F563F" w:rsidRPr="00E170E9" w14:paraId="703FD688" w14:textId="77777777" w:rsidTr="00651470">
        <w:tc>
          <w:tcPr>
            <w:tcW w:w="3618" w:type="dxa"/>
            <w:shd w:val="clear" w:color="auto" w:fill="auto"/>
          </w:tcPr>
          <w:p w14:paraId="7D9AD409" w14:textId="5EB66998" w:rsidR="003F563F" w:rsidRPr="005153D6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GABY GONZALEZ</w:t>
            </w:r>
          </w:p>
        </w:tc>
        <w:tc>
          <w:tcPr>
            <w:tcW w:w="3600" w:type="dxa"/>
            <w:shd w:val="clear" w:color="auto" w:fill="auto"/>
          </w:tcPr>
          <w:p w14:paraId="7C1C06DE" w14:textId="71705EE2" w:rsidR="003F563F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  <w:r w:rsidRPr="00A6109C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</w:t>
            </w: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s: </w:t>
            </w:r>
            <w:r>
              <w:rPr>
                <w:rFonts w:ascii="Arial Narrow" w:hAnsi="Arial Narrow"/>
              </w:rPr>
              <w:t>ORLIN ESPINOZA &amp;</w:t>
            </w:r>
          </w:p>
          <w:p w14:paraId="2B8E2676" w14:textId="1223721D" w:rsidR="003F563F" w:rsidRPr="00D75892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NANCY SANTIBANEZ</w:t>
            </w:r>
          </w:p>
        </w:tc>
        <w:tc>
          <w:tcPr>
            <w:tcW w:w="3690" w:type="dxa"/>
            <w:shd w:val="clear" w:color="auto" w:fill="auto"/>
          </w:tcPr>
          <w:p w14:paraId="07664AF2" w14:textId="3598A614" w:rsidR="00797144" w:rsidRPr="00FA22BB" w:rsidRDefault="003F563F" w:rsidP="0079714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Cantores: </w:t>
            </w:r>
            <w:r w:rsidR="00435504">
              <w:rPr>
                <w:rFonts w:ascii="Arial Narrow" w:hAnsi="Arial Narrow"/>
              </w:rPr>
              <w:t>LORENA MARTINEZ</w:t>
            </w:r>
          </w:p>
          <w:p w14:paraId="7A55E3BA" w14:textId="32FFA6F7" w:rsidR="003F563F" w:rsidRPr="00FA22BB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6481AD62" w14:textId="5EBE7EC0" w:rsidR="003F563F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Cantores: </w:t>
            </w:r>
            <w:r w:rsidR="00797144">
              <w:rPr>
                <w:rFonts w:ascii="Arial Narrow" w:hAnsi="Arial Narrow"/>
              </w:rPr>
              <w:t>RODRIGO GUEVARA</w:t>
            </w:r>
            <w:r>
              <w:rPr>
                <w:rFonts w:ascii="Arial Narrow" w:hAnsi="Arial Narrow"/>
              </w:rPr>
              <w:t xml:space="preserve"> &amp;</w:t>
            </w:r>
          </w:p>
          <w:p w14:paraId="5C4C254D" w14:textId="738051F2" w:rsidR="003F563F" w:rsidRPr="00E71C87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GABY GONZALEZ</w:t>
            </w:r>
          </w:p>
        </w:tc>
      </w:tr>
      <w:tr w:rsidR="003F563F" w:rsidRPr="00E170E9" w14:paraId="00AD5E5A" w14:textId="77777777" w:rsidTr="00651470">
        <w:tc>
          <w:tcPr>
            <w:tcW w:w="3618" w:type="dxa"/>
            <w:shd w:val="clear" w:color="auto" w:fill="auto"/>
          </w:tcPr>
          <w:p w14:paraId="1FD15D6B" w14:textId="77777777" w:rsidR="00797144" w:rsidRDefault="003F563F" w:rsidP="003F563F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5793B7BF" w14:textId="2E0F6639" w:rsidR="003F563F" w:rsidRPr="003F563F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ORLIN ESPINOZA</w:t>
            </w:r>
          </w:p>
        </w:tc>
        <w:tc>
          <w:tcPr>
            <w:tcW w:w="3600" w:type="dxa"/>
            <w:shd w:val="clear" w:color="auto" w:fill="auto"/>
          </w:tcPr>
          <w:p w14:paraId="5BAACAB3" w14:textId="77777777" w:rsidR="003F563F" w:rsidRDefault="003F563F" w:rsidP="003F563F">
            <w:pPr>
              <w:pStyle w:val="NoSpacing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58FCF832" w14:textId="422F1576" w:rsidR="003F563F" w:rsidRPr="00391916" w:rsidRDefault="003F563F" w:rsidP="003F563F">
            <w:pPr>
              <w:pStyle w:val="NoSpacing"/>
              <w:rPr>
                <w:rFonts w:ascii="Arial Narrow" w:hAnsi="Arial Narrow" w:cs="Arial"/>
                <w:lang w:val="es-ES"/>
              </w:rPr>
            </w:pPr>
            <w:r w:rsidRPr="00A16FDB">
              <w:rPr>
                <w:rFonts w:ascii="Arial Narrow" w:hAnsi="Arial Narrow"/>
                <w:lang w:val="es-GT"/>
              </w:rPr>
              <w:t>RONI MARTINEZ</w:t>
            </w:r>
          </w:p>
        </w:tc>
        <w:tc>
          <w:tcPr>
            <w:tcW w:w="3690" w:type="dxa"/>
            <w:shd w:val="clear" w:color="auto" w:fill="auto"/>
          </w:tcPr>
          <w:p w14:paraId="496B224B" w14:textId="77777777" w:rsidR="00797144" w:rsidRDefault="00797144" w:rsidP="0079714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ORACION</w:t>
            </w:r>
          </w:p>
          <w:p w14:paraId="7BCA7FE2" w14:textId="5E673246" w:rsidR="003F563F" w:rsidRPr="005852EE" w:rsidRDefault="007C1563" w:rsidP="005852EE">
            <w:pPr>
              <w:pStyle w:val="NoSpacing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lang w:val="es-ES"/>
              </w:rPr>
              <w:t>RUSSELL MARTINEZ</w:t>
            </w:r>
          </w:p>
        </w:tc>
        <w:tc>
          <w:tcPr>
            <w:tcW w:w="3600" w:type="dxa"/>
            <w:shd w:val="clear" w:color="auto" w:fill="auto"/>
          </w:tcPr>
          <w:p w14:paraId="6097858E" w14:textId="77777777" w:rsidR="003F563F" w:rsidRDefault="003F563F" w:rsidP="003F563F">
            <w:pPr>
              <w:pStyle w:val="NoSpacing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6485EBA1" w14:textId="6D7722EC" w:rsidR="003F563F" w:rsidRPr="00765820" w:rsidRDefault="003F563F" w:rsidP="003F563F">
            <w:pPr>
              <w:pStyle w:val="NoSpacing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DAVID SERRANO</w:t>
            </w:r>
          </w:p>
        </w:tc>
      </w:tr>
      <w:tr w:rsidR="003F563F" w:rsidRPr="00E170E9" w14:paraId="1579F29E" w14:textId="77777777" w:rsidTr="00651470">
        <w:trPr>
          <w:trHeight w:val="485"/>
        </w:trPr>
        <w:tc>
          <w:tcPr>
            <w:tcW w:w="3618" w:type="dxa"/>
            <w:shd w:val="clear" w:color="auto" w:fill="auto"/>
          </w:tcPr>
          <w:p w14:paraId="16095487" w14:textId="77777777" w:rsidR="003F563F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7A2454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7A2454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EFC6A80" w14:textId="75F8301D" w:rsidR="003F563F" w:rsidRPr="00381079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EDUBARDO GODINEZ</w:t>
            </w:r>
          </w:p>
        </w:tc>
        <w:tc>
          <w:tcPr>
            <w:tcW w:w="3600" w:type="dxa"/>
            <w:shd w:val="clear" w:color="auto" w:fill="auto"/>
          </w:tcPr>
          <w:p w14:paraId="348EA354" w14:textId="77777777" w:rsidR="003F563F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2EA049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Batería: </w:t>
            </w:r>
          </w:p>
          <w:p w14:paraId="5F1CA242" w14:textId="40F40075" w:rsidR="003F563F" w:rsidRPr="00A6109C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2EA049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RUSSELL MARTINEZ</w:t>
            </w:r>
          </w:p>
        </w:tc>
        <w:tc>
          <w:tcPr>
            <w:tcW w:w="3690" w:type="dxa"/>
            <w:shd w:val="clear" w:color="auto" w:fill="auto"/>
          </w:tcPr>
          <w:p w14:paraId="6889A886" w14:textId="77777777" w:rsidR="003F563F" w:rsidRPr="00452F82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452F82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452F8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41301C3" w14:textId="49B6D2D1" w:rsidR="003F563F" w:rsidRPr="00FB4D05" w:rsidRDefault="007C1563" w:rsidP="003F563F">
            <w:pPr>
              <w:pStyle w:val="NoSpacing"/>
              <w:tabs>
                <w:tab w:val="left" w:pos="1977"/>
              </w:tabs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DARWIN MEJIA</w:t>
            </w:r>
          </w:p>
        </w:tc>
        <w:tc>
          <w:tcPr>
            <w:tcW w:w="3600" w:type="dxa"/>
            <w:shd w:val="clear" w:color="auto" w:fill="auto"/>
          </w:tcPr>
          <w:p w14:paraId="68374A96" w14:textId="77777777" w:rsidR="003F563F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B6132B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B6132B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C3557E7" w14:textId="1CD8DCF5" w:rsidR="003F563F" w:rsidRPr="00FB4D05" w:rsidRDefault="00FE25E1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FRANCISCO DIAZ</w:t>
            </w:r>
          </w:p>
        </w:tc>
      </w:tr>
      <w:tr w:rsidR="003F563F" w:rsidRPr="00E170E9" w14:paraId="72FF41BA" w14:textId="77777777" w:rsidTr="00651470">
        <w:tc>
          <w:tcPr>
            <w:tcW w:w="3618" w:type="dxa"/>
            <w:shd w:val="clear" w:color="auto" w:fill="auto"/>
          </w:tcPr>
          <w:p w14:paraId="025D45A2" w14:textId="77777777" w:rsidR="003F563F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4F450E19" w14:textId="462CF961" w:rsidR="003F563F" w:rsidRPr="00D33549" w:rsidRDefault="00797144" w:rsidP="003F563F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ALFREDO SOSA</w:t>
            </w:r>
          </w:p>
        </w:tc>
        <w:tc>
          <w:tcPr>
            <w:tcW w:w="3600" w:type="dxa"/>
            <w:shd w:val="clear" w:color="auto" w:fill="auto"/>
          </w:tcPr>
          <w:p w14:paraId="273AC268" w14:textId="77777777" w:rsidR="003F563F" w:rsidRPr="001E1600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1E1600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Grabación:</w:t>
            </w:r>
            <w:r w:rsidRPr="001E1600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1440DACA" w14:textId="4667C6D8" w:rsidR="003F563F" w:rsidRPr="004564C5" w:rsidRDefault="00797144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GIOVANNI RAMIREZ</w:t>
            </w:r>
          </w:p>
        </w:tc>
        <w:tc>
          <w:tcPr>
            <w:tcW w:w="3690" w:type="dxa"/>
            <w:shd w:val="clear" w:color="auto" w:fill="auto"/>
          </w:tcPr>
          <w:p w14:paraId="1716240B" w14:textId="77777777" w:rsidR="003F563F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Grabación: </w:t>
            </w:r>
          </w:p>
          <w:p w14:paraId="4771775D" w14:textId="13035A7B" w:rsidR="003F563F" w:rsidRPr="004564C5" w:rsidRDefault="00797144" w:rsidP="003F563F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CARLOS ORTIZ</w:t>
            </w:r>
          </w:p>
        </w:tc>
        <w:tc>
          <w:tcPr>
            <w:tcW w:w="3600" w:type="dxa"/>
            <w:shd w:val="clear" w:color="auto" w:fill="auto"/>
          </w:tcPr>
          <w:p w14:paraId="66FCFB8E" w14:textId="77777777" w:rsidR="003F563F" w:rsidRDefault="003F563F" w:rsidP="003F563F">
            <w:pPr>
              <w:pStyle w:val="NoSpacing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24B6F73" w14:textId="435019C1" w:rsidR="003F563F" w:rsidRPr="004564C5" w:rsidRDefault="00435504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GIOVANNI RAMIREZ</w:t>
            </w:r>
          </w:p>
        </w:tc>
      </w:tr>
      <w:tr w:rsidR="003F563F" w:rsidRPr="00E170E9" w14:paraId="36B05C03" w14:textId="77777777" w:rsidTr="00651470">
        <w:tc>
          <w:tcPr>
            <w:tcW w:w="3618" w:type="dxa"/>
            <w:shd w:val="clear" w:color="auto" w:fill="auto"/>
          </w:tcPr>
          <w:p w14:paraId="45896A31" w14:textId="77777777" w:rsidR="003F563F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43BBA9C0" w14:textId="77777777" w:rsidR="003F563F" w:rsidRPr="00381079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14:paraId="116BFD53" w14:textId="77777777" w:rsidR="003F563F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940BC9">
              <w:rPr>
                <w:rFonts w:ascii="Arial Narrow" w:hAnsi="Arial Narrow"/>
                <w:b/>
                <w:color w:val="365F91"/>
                <w:sz w:val="24"/>
                <w:szCs w:val="24"/>
                <w:lang w:val="es-GT"/>
              </w:rPr>
              <w:t>Proyector:</w:t>
            </w:r>
            <w:r w:rsidRPr="00940BC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6E21312" w14:textId="275996EC" w:rsidR="003F563F" w:rsidRPr="00EA3822" w:rsidRDefault="00797144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GABY GONZALEZ</w:t>
            </w:r>
          </w:p>
        </w:tc>
        <w:tc>
          <w:tcPr>
            <w:tcW w:w="3690" w:type="dxa"/>
            <w:shd w:val="clear" w:color="auto" w:fill="auto"/>
          </w:tcPr>
          <w:p w14:paraId="5A028309" w14:textId="77777777" w:rsidR="003F563F" w:rsidRPr="00621DEE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</w:p>
          <w:p w14:paraId="2D69E6E2" w14:textId="2B9E9B5D" w:rsidR="003F563F" w:rsidRPr="00574FBD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14:paraId="52CB342F" w14:textId="77777777" w:rsidR="003F563F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589DBEDF" w14:textId="2415DABE" w:rsidR="003F563F" w:rsidRPr="00520156" w:rsidRDefault="00797144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</w:rPr>
              <w:t>SUSANA GARCIA</w:t>
            </w:r>
          </w:p>
        </w:tc>
      </w:tr>
      <w:tr w:rsidR="003F563F" w:rsidRPr="00E170E9" w14:paraId="732F3266" w14:textId="77777777" w:rsidTr="00496B61">
        <w:tc>
          <w:tcPr>
            <w:tcW w:w="3618" w:type="dxa"/>
            <w:shd w:val="clear" w:color="auto" w:fill="D2FF2D"/>
          </w:tcPr>
          <w:p w14:paraId="26C6A141" w14:textId="354F8F9D" w:rsidR="003F563F" w:rsidRPr="00E170E9" w:rsidRDefault="003F563F" w:rsidP="003F563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70E9">
              <w:rPr>
                <w:rFonts w:ascii="Arial Narrow" w:hAnsi="Arial Narrow"/>
                <w:b/>
                <w:sz w:val="36"/>
                <w:szCs w:val="36"/>
              </w:rPr>
              <w:t>Viernes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20  (C)</w:t>
            </w:r>
          </w:p>
        </w:tc>
        <w:tc>
          <w:tcPr>
            <w:tcW w:w="3600" w:type="dxa"/>
            <w:shd w:val="clear" w:color="auto" w:fill="D2FF2D"/>
          </w:tcPr>
          <w:p w14:paraId="2D24FD00" w14:textId="22A7987A" w:rsidR="003F563F" w:rsidRPr="00E170E9" w:rsidRDefault="003F563F" w:rsidP="003F563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70E9">
              <w:rPr>
                <w:rFonts w:ascii="Arial Narrow" w:hAnsi="Arial Narrow"/>
                <w:b/>
                <w:sz w:val="36"/>
                <w:szCs w:val="36"/>
              </w:rPr>
              <w:t>Domingo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22 (C)</w:t>
            </w:r>
          </w:p>
        </w:tc>
        <w:tc>
          <w:tcPr>
            <w:tcW w:w="3690" w:type="dxa"/>
            <w:shd w:val="clear" w:color="auto" w:fill="FF99FF"/>
          </w:tcPr>
          <w:p w14:paraId="7F0AC04A" w14:textId="6CB142EA" w:rsidR="003F563F" w:rsidRPr="00E170E9" w:rsidRDefault="003F563F" w:rsidP="003F563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Viernes 27 (A)</w:t>
            </w:r>
          </w:p>
        </w:tc>
        <w:tc>
          <w:tcPr>
            <w:tcW w:w="3600" w:type="dxa"/>
            <w:shd w:val="clear" w:color="auto" w:fill="FF99FF"/>
          </w:tcPr>
          <w:p w14:paraId="5A7FC82C" w14:textId="5D4A126C" w:rsidR="003F563F" w:rsidRPr="00E170E9" w:rsidRDefault="003F563F" w:rsidP="003F563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Domingo 29 (A)</w:t>
            </w:r>
          </w:p>
        </w:tc>
      </w:tr>
      <w:tr w:rsidR="003F563F" w:rsidRPr="00985901" w14:paraId="5B9665A4" w14:textId="77777777" w:rsidTr="00651470">
        <w:tc>
          <w:tcPr>
            <w:tcW w:w="3618" w:type="dxa"/>
            <w:shd w:val="clear" w:color="auto" w:fill="auto"/>
          </w:tcPr>
          <w:p w14:paraId="57F2B3F7" w14:textId="13846085" w:rsidR="00797144" w:rsidRDefault="00797144" w:rsidP="00797144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: </w:t>
            </w:r>
            <w:r w:rsidRPr="001F18EC">
              <w:rPr>
                <w:rFonts w:ascii="Arial Narrow" w:hAnsi="Arial Narrow" w:cs="Arial"/>
              </w:rPr>
              <w:t>GABRIEL AVALOS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98546D4" w14:textId="41760191" w:rsidR="003F563F" w:rsidRPr="00753B0E" w:rsidRDefault="00797144" w:rsidP="00797144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>GABY GONZALEZ</w:t>
            </w:r>
          </w:p>
        </w:tc>
        <w:tc>
          <w:tcPr>
            <w:tcW w:w="3600" w:type="dxa"/>
            <w:shd w:val="clear" w:color="auto" w:fill="auto"/>
          </w:tcPr>
          <w:p w14:paraId="663A8ED5" w14:textId="77777777" w:rsidR="003F563F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>a: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DIANA ULUAN </w:t>
            </w:r>
          </w:p>
          <w:p w14:paraId="63AFEDA4" w14:textId="1296CBCD" w:rsidR="003F563F" w:rsidRPr="006B4CAC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DAVID SERRANO </w:t>
            </w:r>
          </w:p>
        </w:tc>
        <w:tc>
          <w:tcPr>
            <w:tcW w:w="3690" w:type="dxa"/>
            <w:shd w:val="clear" w:color="auto" w:fill="auto"/>
          </w:tcPr>
          <w:p w14:paraId="1B75C91E" w14:textId="77777777" w:rsidR="00797144" w:rsidRPr="006B5FD9" w:rsidRDefault="00797144" w:rsidP="00797144">
            <w:pPr>
              <w:pStyle w:val="NoSpacing"/>
              <w:rPr>
                <w:rFonts w:ascii="Arial Narrow" w:hAnsi="Arial Narrow"/>
                <w:b/>
                <w:color w:val="365F91"/>
                <w:sz w:val="24"/>
                <w:szCs w:val="24"/>
                <w:lang w:val="es-GT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>a: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DIANA ULUAN </w:t>
            </w:r>
            <w:r w:rsidRPr="00437188">
              <w:rPr>
                <w:rFonts w:ascii="Arial Narrow" w:hAnsi="Arial Narrow"/>
                <w:color w:val="FF0000"/>
              </w:rPr>
              <w:t>(e)</w:t>
            </w:r>
          </w:p>
          <w:p w14:paraId="022B2F75" w14:textId="4A0E7C88" w:rsidR="003F563F" w:rsidRPr="00944CA9" w:rsidRDefault="00797144" w:rsidP="00797144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DA</w:t>
            </w:r>
            <w:r w:rsidR="00435504">
              <w:rPr>
                <w:rFonts w:ascii="Arial Narrow" w:hAnsi="Arial Narrow" w:cs="Arial"/>
              </w:rPr>
              <w:t>RWIN MEJIA</w:t>
            </w:r>
          </w:p>
        </w:tc>
        <w:tc>
          <w:tcPr>
            <w:tcW w:w="3600" w:type="dxa"/>
            <w:shd w:val="clear" w:color="auto" w:fill="auto"/>
          </w:tcPr>
          <w:p w14:paraId="51C526B7" w14:textId="39202F29" w:rsidR="003F563F" w:rsidRPr="006D469C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1F18EC">
              <w:rPr>
                <w:rFonts w:ascii="Arial Narrow" w:hAnsi="Arial Narrow" w:cs="Arial"/>
              </w:rPr>
              <w:t>GABRIEL AVALOS</w:t>
            </w:r>
            <w:r w:rsidRPr="00437188">
              <w:rPr>
                <w:rFonts w:ascii="Arial Narrow" w:hAnsi="Arial Narrow"/>
                <w:color w:val="FF0000"/>
              </w:rPr>
              <w:t>(e)</w:t>
            </w:r>
          </w:p>
          <w:p w14:paraId="19653B08" w14:textId="151AF436" w:rsidR="003F563F" w:rsidRPr="00A34869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F563F" w:rsidRPr="00985901" w14:paraId="1371F130" w14:textId="77777777" w:rsidTr="00944CA9">
        <w:trPr>
          <w:trHeight w:val="71"/>
        </w:trPr>
        <w:tc>
          <w:tcPr>
            <w:tcW w:w="3618" w:type="dxa"/>
            <w:shd w:val="clear" w:color="auto" w:fill="auto"/>
          </w:tcPr>
          <w:p w14:paraId="33C62636" w14:textId="01515027" w:rsidR="003F563F" w:rsidRPr="00363544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6F7AD8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 w:rsidRPr="006F7AD8">
              <w:rPr>
                <w:rFonts w:ascii="Arial Narrow" w:hAnsi="Arial Narrow" w:cs="Arial"/>
              </w:rPr>
              <w:t xml:space="preserve"> </w:t>
            </w:r>
            <w:r w:rsidR="00260A4F">
              <w:rPr>
                <w:rFonts w:ascii="Arial Narrow" w:hAnsi="Arial Narrow" w:cs="Arial"/>
              </w:rPr>
              <w:t>NANCY SANTIBANEZ</w:t>
            </w:r>
          </w:p>
        </w:tc>
        <w:tc>
          <w:tcPr>
            <w:tcW w:w="3600" w:type="dxa"/>
            <w:shd w:val="clear" w:color="auto" w:fill="auto"/>
          </w:tcPr>
          <w:p w14:paraId="53B4B318" w14:textId="6BEE7ACE" w:rsidR="003F563F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  <w:r w:rsidRPr="00A6109C">
              <w:rPr>
                <w:rFonts w:ascii="Arial Narrow" w:hAnsi="Arial Narrow"/>
                <w:b/>
                <w:color w:val="2EA049"/>
                <w:sz w:val="24"/>
                <w:szCs w:val="24"/>
              </w:rPr>
              <w:t>Cantores:</w:t>
            </w: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RODRIGO GUEVARA  &amp; </w:t>
            </w:r>
          </w:p>
          <w:p w14:paraId="56477283" w14:textId="2E45A89A" w:rsidR="003F563F" w:rsidRPr="00753B0E" w:rsidRDefault="00644BA8" w:rsidP="003F56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LORENA MARTINEZ</w:t>
            </w:r>
          </w:p>
        </w:tc>
        <w:tc>
          <w:tcPr>
            <w:tcW w:w="3690" w:type="dxa"/>
            <w:shd w:val="clear" w:color="auto" w:fill="auto"/>
          </w:tcPr>
          <w:p w14:paraId="1655C813" w14:textId="1477AD07" w:rsidR="00A73669" w:rsidRPr="007712F0" w:rsidRDefault="003F563F" w:rsidP="00A7366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Cantores: </w:t>
            </w:r>
            <w:r>
              <w:rPr>
                <w:rFonts w:ascii="Arial Narrow" w:hAnsi="Arial Narrow"/>
              </w:rPr>
              <w:t xml:space="preserve"> </w:t>
            </w:r>
            <w:r w:rsidR="007C1563">
              <w:rPr>
                <w:rFonts w:ascii="Arial Narrow" w:hAnsi="Arial Narrow"/>
              </w:rPr>
              <w:t>NANCY SANTIBANEZ</w:t>
            </w:r>
          </w:p>
          <w:p w14:paraId="5787AF6D" w14:textId="31700108" w:rsidR="003F563F" w:rsidRPr="007712F0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0" w:type="dxa"/>
            <w:shd w:val="clear" w:color="auto" w:fill="auto"/>
          </w:tcPr>
          <w:p w14:paraId="001093F3" w14:textId="77777777" w:rsidR="007C1563" w:rsidRDefault="003F563F" w:rsidP="007C156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Cantores: </w:t>
            </w:r>
            <w:r w:rsidR="00260A4F">
              <w:rPr>
                <w:rFonts w:ascii="Arial Narrow" w:hAnsi="Arial Narrow"/>
              </w:rPr>
              <w:t>LORENA MARTINEZ</w:t>
            </w:r>
            <w:r w:rsidR="007C1563">
              <w:rPr>
                <w:rFonts w:ascii="Arial Narrow" w:hAnsi="Arial Narrow"/>
              </w:rPr>
              <w:t xml:space="preserve"> </w:t>
            </w:r>
            <w:r w:rsidR="004136C7">
              <w:rPr>
                <w:rFonts w:ascii="Arial Narrow" w:hAnsi="Arial Narrow"/>
              </w:rPr>
              <w:t xml:space="preserve"> &amp; </w:t>
            </w:r>
          </w:p>
          <w:p w14:paraId="44E800C2" w14:textId="11788A77" w:rsidR="004136C7" w:rsidRPr="00E71C87" w:rsidRDefault="004136C7" w:rsidP="007C156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ORLIN ESPINOZA</w:t>
            </w:r>
          </w:p>
        </w:tc>
      </w:tr>
      <w:tr w:rsidR="003F563F" w:rsidRPr="00985901" w14:paraId="4AB0770D" w14:textId="77777777" w:rsidTr="00651470">
        <w:tc>
          <w:tcPr>
            <w:tcW w:w="3618" w:type="dxa"/>
            <w:shd w:val="clear" w:color="auto" w:fill="auto"/>
          </w:tcPr>
          <w:p w14:paraId="153E88B2" w14:textId="77777777" w:rsidR="003F563F" w:rsidRDefault="003F563F" w:rsidP="003F563F">
            <w:pPr>
              <w:pStyle w:val="NoSpacing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ORACION</w:t>
            </w:r>
            <w:r w:rsidRPr="004564C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</w:p>
          <w:p w14:paraId="1B0EC85E" w14:textId="047D4BB6" w:rsidR="003F563F" w:rsidRPr="007C1563" w:rsidRDefault="007C1563" w:rsidP="007C1563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/>
              </w:rPr>
              <w:t>ORLIN ESPINOZA</w:t>
            </w:r>
          </w:p>
        </w:tc>
        <w:tc>
          <w:tcPr>
            <w:tcW w:w="3600" w:type="dxa"/>
            <w:shd w:val="clear" w:color="auto" w:fill="auto"/>
          </w:tcPr>
          <w:p w14:paraId="5CDB3EEC" w14:textId="77777777" w:rsidR="003F563F" w:rsidRPr="006C429B" w:rsidRDefault="003F563F" w:rsidP="003F563F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 w:rsidRPr="004564C5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Bajo: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 xml:space="preserve"> </w:t>
            </w:r>
          </w:p>
          <w:p w14:paraId="4FE182D0" w14:textId="6209D2C7" w:rsidR="003F563F" w:rsidRPr="00F660D7" w:rsidRDefault="003F563F" w:rsidP="003F563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s-ES"/>
              </w:rPr>
              <w:t>RONI MARTINEZ</w:t>
            </w:r>
          </w:p>
        </w:tc>
        <w:tc>
          <w:tcPr>
            <w:tcW w:w="3690" w:type="dxa"/>
            <w:shd w:val="clear" w:color="auto" w:fill="auto"/>
          </w:tcPr>
          <w:p w14:paraId="65D9BAE8" w14:textId="45163580" w:rsidR="003F563F" w:rsidRPr="003F7601" w:rsidRDefault="003F563F" w:rsidP="003F563F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777EF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</w:p>
          <w:p w14:paraId="196434EA" w14:textId="6A7A0BFA" w:rsidR="003F563F" w:rsidRPr="003F7601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2DE1C39" w14:textId="2677CC09" w:rsidR="003F563F" w:rsidRDefault="003F563F" w:rsidP="003F563F">
            <w:pPr>
              <w:pStyle w:val="NoSpacing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344EB632" w14:textId="48EC50BC" w:rsidR="003F563F" w:rsidRPr="00391916" w:rsidRDefault="004136C7" w:rsidP="003F563F">
            <w:pPr>
              <w:pStyle w:val="NoSpacing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RONI MARTINEZ</w:t>
            </w:r>
          </w:p>
        </w:tc>
      </w:tr>
      <w:tr w:rsidR="003F563F" w:rsidRPr="00985901" w14:paraId="293D79FA" w14:textId="77777777" w:rsidTr="00651470">
        <w:tc>
          <w:tcPr>
            <w:tcW w:w="3618" w:type="dxa"/>
            <w:shd w:val="clear" w:color="auto" w:fill="auto"/>
          </w:tcPr>
          <w:p w14:paraId="6ED41439" w14:textId="77777777" w:rsidR="003F563F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2EA049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Batería: </w:t>
            </w:r>
          </w:p>
          <w:p w14:paraId="5918BB21" w14:textId="7B134755" w:rsidR="003F563F" w:rsidRPr="00156013" w:rsidRDefault="00435504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FRANCISCO DIAZ</w:t>
            </w:r>
          </w:p>
        </w:tc>
        <w:tc>
          <w:tcPr>
            <w:tcW w:w="3600" w:type="dxa"/>
            <w:shd w:val="clear" w:color="auto" w:fill="auto"/>
          </w:tcPr>
          <w:p w14:paraId="24CFB489" w14:textId="77777777" w:rsidR="003F563F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2EA049"/>
                <w:sz w:val="24"/>
                <w:szCs w:val="24"/>
              </w:rPr>
            </w:pPr>
            <w:r w:rsidRPr="00A6109C">
              <w:rPr>
                <w:rFonts w:ascii="Arial Narrow" w:hAnsi="Arial Narrow"/>
                <w:b/>
                <w:color w:val="2EA049"/>
                <w:sz w:val="24"/>
                <w:szCs w:val="24"/>
              </w:rPr>
              <w:t>Batería:</w:t>
            </w: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 </w:t>
            </w:r>
          </w:p>
          <w:p w14:paraId="4F4DB38D" w14:textId="36933988" w:rsidR="003F563F" w:rsidRPr="00973361" w:rsidRDefault="003F563F" w:rsidP="003F56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EDUBARDO GODINEZ</w:t>
            </w:r>
          </w:p>
        </w:tc>
        <w:tc>
          <w:tcPr>
            <w:tcW w:w="3690" w:type="dxa"/>
            <w:shd w:val="clear" w:color="auto" w:fill="auto"/>
          </w:tcPr>
          <w:p w14:paraId="72EE0282" w14:textId="77777777" w:rsidR="003F563F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A6109C">
              <w:rPr>
                <w:rFonts w:ascii="Arial Narrow" w:hAnsi="Arial Narrow"/>
                <w:b/>
                <w:color w:val="2EA049"/>
                <w:sz w:val="24"/>
                <w:szCs w:val="24"/>
              </w:rPr>
              <w:t>Batería: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FE330B6" w14:textId="3404750B" w:rsidR="003F563F" w:rsidRPr="00A6109C" w:rsidRDefault="00434275" w:rsidP="003F563F">
            <w:pPr>
              <w:spacing w:after="0" w:line="240" w:lineRule="auto"/>
              <w:rPr>
                <w:rFonts w:ascii="Arial Narrow" w:hAnsi="Arial Narrow"/>
                <w:b/>
                <w:color w:val="2EA049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EDUBARDO GODINEZ</w:t>
            </w:r>
          </w:p>
        </w:tc>
        <w:tc>
          <w:tcPr>
            <w:tcW w:w="3600" w:type="dxa"/>
            <w:shd w:val="clear" w:color="auto" w:fill="auto"/>
          </w:tcPr>
          <w:p w14:paraId="39D076C8" w14:textId="77777777" w:rsidR="003F563F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B6132B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B6132B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D69A722" w14:textId="3D85B20F" w:rsidR="003F563F" w:rsidRPr="00FB4D05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RUSSELL MARTINEZ</w:t>
            </w:r>
          </w:p>
        </w:tc>
      </w:tr>
      <w:tr w:rsidR="003F563F" w:rsidRPr="00985901" w14:paraId="30A74BF9" w14:textId="77777777" w:rsidTr="00651470">
        <w:tc>
          <w:tcPr>
            <w:tcW w:w="3618" w:type="dxa"/>
            <w:shd w:val="clear" w:color="auto" w:fill="auto"/>
          </w:tcPr>
          <w:p w14:paraId="367D2F42" w14:textId="77777777" w:rsidR="003F563F" w:rsidRPr="00964F08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964F08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Grabación:</w:t>
            </w:r>
            <w:r w:rsidRPr="00964F08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B8ABCBB" w14:textId="66DE5EF7" w:rsidR="003F563F" w:rsidRPr="006D6F60" w:rsidRDefault="004136C7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ALFREDO SOSA</w:t>
            </w:r>
          </w:p>
        </w:tc>
        <w:tc>
          <w:tcPr>
            <w:tcW w:w="3600" w:type="dxa"/>
            <w:shd w:val="clear" w:color="auto" w:fill="auto"/>
          </w:tcPr>
          <w:p w14:paraId="14775643" w14:textId="77777777" w:rsidR="003F563F" w:rsidRDefault="003F563F" w:rsidP="003F563F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</w:p>
          <w:p w14:paraId="4134F36D" w14:textId="7BEE26EF" w:rsidR="003F563F" w:rsidRPr="006D6F60" w:rsidRDefault="004136C7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68092E">
              <w:rPr>
                <w:rFonts w:ascii="Arial Narrow" w:hAnsi="Arial Narrow" w:cs="Arial"/>
                <w:lang w:val="es-GT"/>
              </w:rPr>
              <w:t>CARLOS ORTIZ</w:t>
            </w:r>
          </w:p>
        </w:tc>
        <w:tc>
          <w:tcPr>
            <w:tcW w:w="3690" w:type="dxa"/>
            <w:shd w:val="clear" w:color="auto" w:fill="auto"/>
          </w:tcPr>
          <w:p w14:paraId="276B6115" w14:textId="77777777" w:rsidR="003F563F" w:rsidRPr="0049612D" w:rsidRDefault="003F563F" w:rsidP="003F563F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</w:pPr>
            <w:r w:rsidRPr="0049612D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 xml:space="preserve">Grabación: </w:t>
            </w:r>
          </w:p>
          <w:p w14:paraId="5D783D37" w14:textId="16E3E2BD" w:rsidR="003F563F" w:rsidRPr="006D6F60" w:rsidRDefault="004136C7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/>
              </w:rPr>
              <w:t>JEFFREY MARTINEZ</w:t>
            </w:r>
          </w:p>
        </w:tc>
        <w:tc>
          <w:tcPr>
            <w:tcW w:w="3600" w:type="dxa"/>
            <w:shd w:val="clear" w:color="auto" w:fill="auto"/>
          </w:tcPr>
          <w:p w14:paraId="68D157F8" w14:textId="77777777" w:rsidR="003F563F" w:rsidRPr="0068092E" w:rsidRDefault="003F563F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68092E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Grabación:</w:t>
            </w:r>
            <w:r w:rsidRPr="0068092E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4228C200" w14:textId="4979EA58" w:rsidR="003F563F" w:rsidRPr="004564C5" w:rsidRDefault="004136C7" w:rsidP="003F563F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ALFREDO SOSA</w:t>
            </w:r>
          </w:p>
        </w:tc>
      </w:tr>
      <w:tr w:rsidR="003F563F" w:rsidRPr="00985901" w14:paraId="2D610B2C" w14:textId="77777777" w:rsidTr="00651470">
        <w:trPr>
          <w:trHeight w:val="503"/>
        </w:trPr>
        <w:tc>
          <w:tcPr>
            <w:tcW w:w="3618" w:type="dxa"/>
            <w:shd w:val="clear" w:color="auto" w:fill="auto"/>
          </w:tcPr>
          <w:p w14:paraId="1D1A5E5C" w14:textId="77777777" w:rsidR="003F563F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17A2AD2A" w14:textId="77777777" w:rsidR="003F563F" w:rsidRPr="00940BC9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</w:rPr>
              <w:t>NO HAY</w:t>
            </w: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14:paraId="56D9F182" w14:textId="77777777" w:rsidR="003F563F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212EC7C" w14:textId="671B3209" w:rsidR="003F563F" w:rsidRPr="008A343D" w:rsidRDefault="000575ED" w:rsidP="003F56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690" w:type="dxa"/>
            <w:shd w:val="clear" w:color="auto" w:fill="auto"/>
          </w:tcPr>
          <w:p w14:paraId="2B0705DF" w14:textId="77777777" w:rsidR="003F563F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47791807" w14:textId="6B654097" w:rsidR="003F563F" w:rsidRPr="001A7E2C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14:paraId="0B9B9120" w14:textId="77777777" w:rsidR="003F563F" w:rsidRDefault="003F563F" w:rsidP="003F563F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A1B1E29" w14:textId="499EEEB0" w:rsidR="003F563F" w:rsidRPr="00520156" w:rsidRDefault="003F563F" w:rsidP="003F563F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73669">
              <w:rPr>
                <w:rFonts w:ascii="Arial Narrow" w:hAnsi="Arial Narrow"/>
              </w:rPr>
              <w:t>DIANA ULUAN</w:t>
            </w:r>
          </w:p>
        </w:tc>
      </w:tr>
    </w:tbl>
    <w:p w14:paraId="7EF66F9F" w14:textId="77777777" w:rsidR="00153D58" w:rsidRDefault="00153D58" w:rsidP="003A71B8"/>
    <w:p w14:paraId="4F252265" w14:textId="77777777" w:rsidR="00D80A49" w:rsidRDefault="00D80A49" w:rsidP="003A71B8"/>
    <w:p w14:paraId="61015F2F" w14:textId="0CAD8729" w:rsidR="009176FB" w:rsidRDefault="009176FB" w:rsidP="003A71B8"/>
    <w:p w14:paraId="7826F7BF" w14:textId="09FB6203" w:rsidR="009176FB" w:rsidRDefault="009176FB" w:rsidP="003A71B8"/>
    <w:tbl>
      <w:tblPr>
        <w:tblW w:w="175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510"/>
        <w:gridCol w:w="3510"/>
        <w:gridCol w:w="6930"/>
      </w:tblGrid>
      <w:tr w:rsidR="009176FB" w:rsidRPr="00985901" w14:paraId="2CDDB28F" w14:textId="77777777" w:rsidTr="009176FB">
        <w:trPr>
          <w:gridAfter w:val="2"/>
          <w:wAfter w:w="10440" w:type="dxa"/>
        </w:trPr>
        <w:tc>
          <w:tcPr>
            <w:tcW w:w="3600" w:type="dxa"/>
            <w:shd w:val="clear" w:color="auto" w:fill="FFFF00"/>
          </w:tcPr>
          <w:p w14:paraId="608FCF3E" w14:textId="41F1DD54" w:rsidR="009176FB" w:rsidRPr="00985901" w:rsidRDefault="009176FB" w:rsidP="009176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lastRenderedPageBreak/>
              <w:t>Vier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Abril 3 (B)</w:t>
            </w:r>
          </w:p>
        </w:tc>
        <w:tc>
          <w:tcPr>
            <w:tcW w:w="3510" w:type="dxa"/>
            <w:shd w:val="clear" w:color="auto" w:fill="FFFF00"/>
          </w:tcPr>
          <w:p w14:paraId="080E6FA5" w14:textId="091B0166" w:rsidR="009176FB" w:rsidRPr="00985901" w:rsidRDefault="009176FB" w:rsidP="009176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85901">
              <w:rPr>
                <w:rFonts w:ascii="Arial Narrow" w:hAnsi="Arial Narrow"/>
                <w:b/>
                <w:sz w:val="36"/>
                <w:szCs w:val="36"/>
              </w:rPr>
              <w:t>Dom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Abril 5  (S.C.)</w:t>
            </w:r>
          </w:p>
        </w:tc>
      </w:tr>
      <w:tr w:rsidR="009176FB" w:rsidRPr="005C677B" w14:paraId="61C9525F" w14:textId="77777777" w:rsidTr="009176FB">
        <w:trPr>
          <w:gridAfter w:val="2"/>
          <w:wAfter w:w="10440" w:type="dxa"/>
        </w:trPr>
        <w:tc>
          <w:tcPr>
            <w:tcW w:w="3600" w:type="dxa"/>
            <w:shd w:val="clear" w:color="auto" w:fill="auto"/>
          </w:tcPr>
          <w:p w14:paraId="5017D278" w14:textId="0C786DFD" w:rsidR="009176FB" w:rsidRPr="00F90E4F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0B012A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Clase 6-8:</w:t>
            </w:r>
            <w:r w:rsidRPr="000B012A">
              <w:rPr>
                <w:rFonts w:ascii="Arial Narrow" w:hAnsi="Arial Narrow" w:cs="Arial"/>
                <w:lang w:val="es-GT"/>
              </w:rPr>
              <w:t xml:space="preserve"> </w:t>
            </w:r>
            <w:r w:rsidR="003A1D06">
              <w:rPr>
                <w:rFonts w:ascii="Arial Narrow" w:hAnsi="Arial Narrow" w:cs="Arial"/>
              </w:rPr>
              <w:t>ALICIA ORTIZ</w:t>
            </w:r>
          </w:p>
          <w:p w14:paraId="3CF21A1D" w14:textId="0BE75F23" w:rsidR="009176FB" w:rsidRPr="00D80A49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b/>
                <w:color w:val="4F81BD"/>
              </w:rPr>
              <w:t>Auxiliar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3A1D06">
              <w:rPr>
                <w:rFonts w:ascii="Arial Narrow" w:hAnsi="Arial Narrow" w:cs="Arial"/>
              </w:rPr>
              <w:t>JOSUE ORTIZ</w:t>
            </w:r>
          </w:p>
        </w:tc>
        <w:tc>
          <w:tcPr>
            <w:tcW w:w="3510" w:type="dxa"/>
            <w:shd w:val="clear" w:color="auto" w:fill="auto"/>
          </w:tcPr>
          <w:p w14:paraId="2EE0A02E" w14:textId="127DEB50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4F81BD"/>
                <w:sz w:val="24"/>
                <w:szCs w:val="24"/>
              </w:rPr>
              <w:t>Clase 6-8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3A1D06">
              <w:rPr>
                <w:rFonts w:ascii="Arial Narrow" w:hAnsi="Arial Narrow" w:cs="Arial"/>
              </w:rPr>
              <w:t>CLAUDIA RAMOS</w:t>
            </w:r>
          </w:p>
          <w:p w14:paraId="7A6DCFC9" w14:textId="11C0E154" w:rsidR="009176FB" w:rsidRPr="005C677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5C677B">
              <w:rPr>
                <w:b/>
                <w:color w:val="4F81BD"/>
              </w:rPr>
              <w:t>Auxiliar</w:t>
            </w:r>
            <w:r w:rsidRPr="005C677B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 w:rsidRPr="005C677B">
              <w:rPr>
                <w:rFonts w:ascii="Arial Narrow" w:hAnsi="Arial Narrow" w:cs="Arial"/>
              </w:rPr>
              <w:t xml:space="preserve"> </w:t>
            </w:r>
            <w:r w:rsidR="00260A4F">
              <w:rPr>
                <w:rFonts w:ascii="Arial Narrow" w:hAnsi="Arial Narrow" w:cs="Arial"/>
              </w:rPr>
              <w:t>DANIEL FALLA</w:t>
            </w:r>
          </w:p>
        </w:tc>
      </w:tr>
      <w:tr w:rsidR="009176FB" w:rsidRPr="005C677B" w14:paraId="2B1470DD" w14:textId="77777777" w:rsidTr="009176FB">
        <w:trPr>
          <w:gridAfter w:val="2"/>
          <w:wAfter w:w="10440" w:type="dxa"/>
          <w:trHeight w:val="881"/>
        </w:trPr>
        <w:tc>
          <w:tcPr>
            <w:tcW w:w="3600" w:type="dxa"/>
            <w:shd w:val="clear" w:color="auto" w:fill="auto"/>
          </w:tcPr>
          <w:p w14:paraId="0369E633" w14:textId="39B4689A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332600">
              <w:rPr>
                <w:rFonts w:ascii="Arial Narrow" w:hAnsi="Arial Narrow"/>
                <w:b/>
                <w:color w:val="00B050"/>
                <w:sz w:val="24"/>
                <w:szCs w:val="24"/>
              </w:rPr>
              <w:t>3 Meses:</w:t>
            </w:r>
            <w:r>
              <w:rPr>
                <w:rFonts w:ascii="Arial Narrow" w:hAnsi="Arial Narrow" w:cs="Arial"/>
              </w:rPr>
              <w:t xml:space="preserve"> </w:t>
            </w:r>
            <w:r w:rsidR="00644BA8">
              <w:rPr>
                <w:rFonts w:ascii="Arial Narrow" w:hAnsi="Arial Narrow" w:cs="Arial"/>
              </w:rPr>
              <w:t xml:space="preserve">SE UNE CON 2 </w:t>
            </w:r>
          </w:p>
          <w:p w14:paraId="10B0E448" w14:textId="6CA77469" w:rsidR="009176FB" w:rsidRPr="00C03CD8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332600">
              <w:rPr>
                <w:b/>
                <w:color w:val="00B050"/>
              </w:rPr>
              <w:t>Auxiliar</w:t>
            </w:r>
            <w:r w:rsidRPr="00332600">
              <w:rPr>
                <w:rFonts w:ascii="Arial Narrow" w:hAnsi="Arial Narrow"/>
                <w:b/>
                <w:color w:val="00B050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6D326902" w14:textId="77777777" w:rsidR="009176FB" w:rsidRPr="00C03CD8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41F35D2D" w14:textId="533C512E" w:rsidR="009176FB" w:rsidRPr="005C677B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3 Meses:</w:t>
            </w:r>
            <w:r w:rsidRPr="005C677B">
              <w:rPr>
                <w:rFonts w:ascii="Arial Narrow" w:hAnsi="Arial Narrow" w:cs="Arial"/>
                <w:lang w:val="es-GT"/>
              </w:rPr>
              <w:t xml:space="preserve"> </w:t>
            </w: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="00644BA8">
              <w:rPr>
                <w:rFonts w:ascii="Arial Narrow" w:hAnsi="Arial Narrow" w:cs="Arial"/>
                <w:lang w:val="es-GT"/>
              </w:rPr>
              <w:t>JESSICA JIMENEZ</w:t>
            </w:r>
          </w:p>
          <w:p w14:paraId="304A4D1B" w14:textId="3492AC54" w:rsidR="009176FB" w:rsidRPr="00361BEB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 w:rsidRPr="005C677B">
              <w:rPr>
                <w:b/>
                <w:color w:val="00B050"/>
              </w:rPr>
              <w:t>Auxiliar</w:t>
            </w:r>
            <w:r>
              <w:rPr>
                <w:b/>
                <w:color w:val="00B050"/>
              </w:rPr>
              <w:t xml:space="preserve"> 1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644BA8">
              <w:rPr>
                <w:rFonts w:ascii="Arial Narrow" w:hAnsi="Arial Narrow" w:cs="Arial"/>
              </w:rPr>
              <w:t>JUSTIN JIMENEZ</w:t>
            </w:r>
          </w:p>
          <w:p w14:paraId="2D7CE2C5" w14:textId="77777777" w:rsidR="009176FB" w:rsidRPr="005C677B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5C677B">
              <w:rPr>
                <w:b/>
                <w:color w:val="00B050"/>
                <w:lang w:val="es-GT"/>
              </w:rPr>
              <w:t>Auxiliar</w:t>
            </w:r>
            <w:r>
              <w:rPr>
                <w:b/>
                <w:color w:val="00B050"/>
                <w:lang w:val="es-GT"/>
              </w:rPr>
              <w:t xml:space="preserve"> 2</w:t>
            </w:r>
            <w:r w:rsidRPr="005C677B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 xml:space="preserve"> </w:t>
            </w:r>
            <w:r w:rsidRPr="0016562C">
              <w:rPr>
                <w:rFonts w:ascii="Arial Narrow" w:hAnsi="Arial Narrow" w:cs="Arial"/>
                <w:lang w:val="es-GT"/>
              </w:rPr>
              <w:t xml:space="preserve"> </w:t>
            </w:r>
          </w:p>
        </w:tc>
      </w:tr>
      <w:tr w:rsidR="009176FB" w:rsidRPr="00621DEE" w14:paraId="779EEEF3" w14:textId="77777777" w:rsidTr="009176FB">
        <w:trPr>
          <w:gridAfter w:val="2"/>
          <w:wAfter w:w="10440" w:type="dxa"/>
        </w:trPr>
        <w:tc>
          <w:tcPr>
            <w:tcW w:w="3600" w:type="dxa"/>
            <w:shd w:val="clear" w:color="auto" w:fill="auto"/>
          </w:tcPr>
          <w:p w14:paraId="4A3AAB32" w14:textId="4F0A5DA6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Clase 2:</w:t>
            </w:r>
            <w:r>
              <w:rPr>
                <w:rFonts w:ascii="Arial Narrow" w:hAnsi="Arial Narrow" w:cs="Arial"/>
              </w:rPr>
              <w:t xml:space="preserve"> </w:t>
            </w:r>
            <w:r w:rsidR="003A1D06">
              <w:rPr>
                <w:rFonts w:ascii="Arial Narrow" w:hAnsi="Arial Narrow" w:cs="Arial"/>
              </w:rPr>
              <w:t>SUSANA GARCIA</w:t>
            </w:r>
          </w:p>
          <w:p w14:paraId="47C67FFF" w14:textId="7623DC42" w:rsidR="009176FB" w:rsidRPr="00563C3F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C02DE1">
              <w:rPr>
                <w:b/>
                <w:color w:val="C0504D"/>
              </w:rPr>
              <w:t>Auxiliar</w:t>
            </w:r>
            <w:r w:rsidRPr="00C02DE1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  <w:r w:rsidR="003A1D06">
              <w:rPr>
                <w:rFonts w:ascii="Arial Narrow" w:hAnsi="Arial Narrow" w:cs="Arial"/>
              </w:rPr>
              <w:t>JENNIFER GARCIA</w:t>
            </w:r>
          </w:p>
        </w:tc>
        <w:tc>
          <w:tcPr>
            <w:tcW w:w="3510" w:type="dxa"/>
            <w:shd w:val="clear" w:color="auto" w:fill="auto"/>
          </w:tcPr>
          <w:p w14:paraId="25292385" w14:textId="411B70F3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Clase 2:</w:t>
            </w:r>
            <w:r>
              <w:rPr>
                <w:rFonts w:ascii="Arial Narrow" w:hAnsi="Arial Narrow" w:cs="Arial"/>
              </w:rPr>
              <w:t xml:space="preserve">  </w:t>
            </w:r>
            <w:r w:rsidR="00644BA8">
              <w:rPr>
                <w:rFonts w:ascii="Arial Narrow" w:hAnsi="Arial Narrow" w:cs="Arial"/>
              </w:rPr>
              <w:t>LORENA MARTINEZ</w:t>
            </w:r>
          </w:p>
          <w:p w14:paraId="36445C8A" w14:textId="7C8EEA56" w:rsidR="009176FB" w:rsidRPr="00621DEE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</w:rPr>
            </w:pPr>
            <w:r w:rsidRPr="00621DEE">
              <w:rPr>
                <w:b/>
                <w:color w:val="C0504D"/>
              </w:rPr>
              <w:t>Auxiliar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  <w:r w:rsidR="00260A4F">
              <w:rPr>
                <w:rFonts w:ascii="Arial Narrow" w:hAnsi="Arial Narrow" w:cs="Arial"/>
              </w:rPr>
              <w:t>JOSUE ORTIZ</w:t>
            </w:r>
          </w:p>
        </w:tc>
      </w:tr>
      <w:tr w:rsidR="009176FB" w:rsidRPr="00A20414" w14:paraId="7D22B894" w14:textId="77777777" w:rsidTr="009176FB">
        <w:trPr>
          <w:gridAfter w:val="2"/>
          <w:wAfter w:w="10440" w:type="dxa"/>
        </w:trPr>
        <w:tc>
          <w:tcPr>
            <w:tcW w:w="3600" w:type="dxa"/>
            <w:shd w:val="clear" w:color="auto" w:fill="auto"/>
          </w:tcPr>
          <w:p w14:paraId="2741D1CC" w14:textId="75644016" w:rsidR="009176FB" w:rsidRPr="00C26EC3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3-5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AD1F7C">
              <w:rPr>
                <w:rFonts w:ascii="Arial Narrow" w:hAnsi="Arial Narrow"/>
              </w:rPr>
              <w:t xml:space="preserve">ADRIAN FALLA </w:t>
            </w:r>
          </w:p>
          <w:p w14:paraId="231A39C8" w14:textId="06E4192D" w:rsidR="009176FB" w:rsidRPr="00343CC5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0B012A">
              <w:rPr>
                <w:b/>
                <w:color w:val="0070C0"/>
                <w:lang w:val="es-GT"/>
              </w:rPr>
              <w:t>Auxiliar</w:t>
            </w:r>
            <w:r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 xml:space="preserve">: </w:t>
            </w:r>
            <w:r w:rsidR="00AD1F7C">
              <w:rPr>
                <w:rFonts w:ascii="Arial Narrow" w:hAnsi="Arial Narrow" w:cs="Arial"/>
              </w:rPr>
              <w:t>DANIEL FALLA</w:t>
            </w:r>
          </w:p>
        </w:tc>
        <w:tc>
          <w:tcPr>
            <w:tcW w:w="3510" w:type="dxa"/>
            <w:shd w:val="clear" w:color="auto" w:fill="auto"/>
          </w:tcPr>
          <w:p w14:paraId="402769C0" w14:textId="3D2012CC" w:rsidR="009176FB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E32A39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Clase 3-5</w:t>
            </w:r>
            <w:r w:rsidRPr="00E32A39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 w:rsidRPr="00E32A39">
              <w:rPr>
                <w:rFonts w:ascii="Arial Narrow" w:hAnsi="Arial Narrow" w:cs="Arial"/>
                <w:lang w:val="es-GT"/>
              </w:rPr>
              <w:t xml:space="preserve"> </w:t>
            </w:r>
            <w:r w:rsidR="00A73669">
              <w:rPr>
                <w:rFonts w:ascii="Arial Narrow" w:hAnsi="Arial Narrow"/>
              </w:rPr>
              <w:t>SANDRA SEGURA</w:t>
            </w:r>
            <w:r w:rsidR="003A1D06">
              <w:rPr>
                <w:rFonts w:ascii="Arial Narrow" w:hAnsi="Arial Narrow" w:cs="Arial"/>
              </w:rPr>
              <w:t xml:space="preserve"> </w:t>
            </w:r>
          </w:p>
          <w:p w14:paraId="4310B827" w14:textId="33EC551E" w:rsidR="009176FB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 xml:space="preserve"> </w:t>
            </w:r>
            <w:r w:rsidRPr="00E84B2B">
              <w:rPr>
                <w:b/>
                <w:color w:val="0070C0"/>
                <w:lang w:val="es-GT"/>
              </w:rPr>
              <w:t>Auxiliar</w:t>
            </w:r>
            <w:r w:rsidRPr="00E84B2B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 w:cs="Arial"/>
                <w:lang w:val="es-GT"/>
              </w:rPr>
              <w:t xml:space="preserve"> J</w:t>
            </w:r>
            <w:r w:rsidR="00644BA8">
              <w:rPr>
                <w:rFonts w:ascii="Arial Narrow" w:hAnsi="Arial Narrow" w:cs="Arial"/>
                <w:lang w:val="es-GT"/>
              </w:rPr>
              <w:t xml:space="preserve">OSHUA VALLE </w:t>
            </w:r>
            <w:r>
              <w:rPr>
                <w:rFonts w:ascii="Arial Narrow" w:hAnsi="Arial Narrow" w:cs="Arial"/>
                <w:lang w:val="es-GT"/>
              </w:rPr>
              <w:t>&amp;</w:t>
            </w:r>
          </w:p>
          <w:p w14:paraId="73757BFE" w14:textId="77777777" w:rsidR="009176FB" w:rsidRPr="00A20414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MARGARITA DIAZ</w:t>
            </w:r>
          </w:p>
        </w:tc>
      </w:tr>
      <w:tr w:rsidR="009176FB" w:rsidRPr="00563C3F" w14:paraId="5F3DED21" w14:textId="77777777" w:rsidTr="009176FB">
        <w:trPr>
          <w:gridAfter w:val="2"/>
          <w:wAfter w:w="10440" w:type="dxa"/>
        </w:trPr>
        <w:tc>
          <w:tcPr>
            <w:tcW w:w="3600" w:type="dxa"/>
            <w:shd w:val="clear" w:color="auto" w:fill="auto"/>
          </w:tcPr>
          <w:p w14:paraId="381008F7" w14:textId="77777777" w:rsidR="009176FB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Estacionamiento</w:t>
            </w:r>
            <w:r w:rsidRPr="00332600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5A34C7AB" w14:textId="42A9174D" w:rsidR="009176FB" w:rsidRPr="00563C3F" w:rsidRDefault="00A73669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JARLIN VALLE</w:t>
            </w:r>
          </w:p>
        </w:tc>
        <w:tc>
          <w:tcPr>
            <w:tcW w:w="3510" w:type="dxa"/>
            <w:shd w:val="clear" w:color="auto" w:fill="auto"/>
          </w:tcPr>
          <w:p w14:paraId="35DCC017" w14:textId="77777777" w:rsidR="009176FB" w:rsidRPr="00C20512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C20512">
              <w:rPr>
                <w:rFonts w:ascii="Arial Narrow" w:hAnsi="Arial Narrow"/>
                <w:b/>
                <w:color w:val="00B050"/>
                <w:sz w:val="24"/>
                <w:szCs w:val="24"/>
                <w:lang w:val="es-GT"/>
              </w:rPr>
              <w:t>Bienvenida</w:t>
            </w:r>
            <w:r w:rsidRPr="00C20512">
              <w:rPr>
                <w:rFonts w:ascii="Arial Narrow" w:hAnsi="Arial Narrow"/>
                <w:b/>
                <w:color w:val="76923C"/>
                <w:sz w:val="24"/>
                <w:szCs w:val="24"/>
                <w:lang w:val="es-GT"/>
              </w:rPr>
              <w:t>:</w:t>
            </w:r>
            <w:r w:rsidRPr="00C2051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70C20B71" w14:textId="7C8CCB13" w:rsidR="009176FB" w:rsidRPr="00563C3F" w:rsidRDefault="009946B4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HECTOR JIMENEZ</w:t>
            </w:r>
          </w:p>
        </w:tc>
      </w:tr>
      <w:tr w:rsidR="009176FB" w:rsidRPr="005720D4" w14:paraId="37D95796" w14:textId="39422F39" w:rsidTr="009176FB">
        <w:trPr>
          <w:trHeight w:val="539"/>
        </w:trPr>
        <w:tc>
          <w:tcPr>
            <w:tcW w:w="3600" w:type="dxa"/>
            <w:shd w:val="clear" w:color="auto" w:fill="auto"/>
          </w:tcPr>
          <w:p w14:paraId="65BEE739" w14:textId="77777777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7B9668C" w14:textId="68E7F8C3" w:rsidR="009176FB" w:rsidRPr="0042641E" w:rsidRDefault="009946B4" w:rsidP="009176FB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JESSICA JIMENEZ</w:t>
            </w:r>
          </w:p>
        </w:tc>
        <w:tc>
          <w:tcPr>
            <w:tcW w:w="3510" w:type="dxa"/>
            <w:shd w:val="clear" w:color="auto" w:fill="auto"/>
          </w:tcPr>
          <w:p w14:paraId="4E9FF7D4" w14:textId="77777777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Ofrenda 1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&amp; Limpieza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69F35A3A" w14:textId="20B0905F" w:rsidR="009176FB" w:rsidRPr="005720D4" w:rsidRDefault="009946B4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KATY FALLA</w:t>
            </w:r>
          </w:p>
        </w:tc>
        <w:tc>
          <w:tcPr>
            <w:tcW w:w="3510" w:type="dxa"/>
            <w:shd w:val="clear" w:color="auto" w:fill="FFFF00"/>
          </w:tcPr>
          <w:p w14:paraId="3B1A74B3" w14:textId="34A2D0BA" w:rsidR="009176FB" w:rsidRPr="005720D4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Vier Abril 3 (B)</w:t>
            </w:r>
          </w:p>
        </w:tc>
        <w:tc>
          <w:tcPr>
            <w:tcW w:w="6930" w:type="dxa"/>
            <w:shd w:val="clear" w:color="auto" w:fill="FFFF00"/>
          </w:tcPr>
          <w:p w14:paraId="00FBCC73" w14:textId="768C191F" w:rsidR="009176FB" w:rsidRPr="005720D4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</w:t>
            </w:r>
            <w:r w:rsidRPr="00E170E9">
              <w:rPr>
                <w:rFonts w:ascii="Arial Narrow" w:hAnsi="Arial Narrow"/>
                <w:b/>
                <w:sz w:val="36"/>
                <w:szCs w:val="36"/>
              </w:rPr>
              <w:t>Dom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Abril 5 (S.C.)</w:t>
            </w:r>
          </w:p>
        </w:tc>
      </w:tr>
      <w:tr w:rsidR="009176FB" w:rsidRPr="00A25AE9" w14:paraId="57C77F67" w14:textId="62A94F6F" w:rsidTr="009176FB">
        <w:tc>
          <w:tcPr>
            <w:tcW w:w="3600" w:type="dxa"/>
            <w:shd w:val="clear" w:color="auto" w:fill="auto"/>
          </w:tcPr>
          <w:p w14:paraId="2801DA47" w14:textId="77777777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6A1FA5E4" w14:textId="64A1D64D" w:rsidR="009176FB" w:rsidRPr="00F25F0D" w:rsidRDefault="00644BA8" w:rsidP="009176F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FELIPE SANTIBANEZ</w:t>
            </w:r>
          </w:p>
        </w:tc>
        <w:tc>
          <w:tcPr>
            <w:tcW w:w="3510" w:type="dxa"/>
            <w:shd w:val="clear" w:color="auto" w:fill="auto"/>
          </w:tcPr>
          <w:p w14:paraId="5B2BFC56" w14:textId="77777777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Ofren.2 &amp; Limpieza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</w:t>
            </w:r>
          </w:p>
          <w:p w14:paraId="417C4748" w14:textId="71EC4CEC" w:rsidR="009176FB" w:rsidRPr="00A25AE9" w:rsidRDefault="009946B4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ELMER RAMOS</w:t>
            </w:r>
          </w:p>
        </w:tc>
        <w:tc>
          <w:tcPr>
            <w:tcW w:w="3510" w:type="dxa"/>
          </w:tcPr>
          <w:p w14:paraId="14594F63" w14:textId="1D609D1F" w:rsidR="009176FB" w:rsidRPr="00A25AE9" w:rsidRDefault="00434275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 &amp;Piano: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ORLIN ESPINOZA</w:t>
            </w:r>
          </w:p>
        </w:tc>
        <w:tc>
          <w:tcPr>
            <w:tcW w:w="6930" w:type="dxa"/>
          </w:tcPr>
          <w:p w14:paraId="6B832C91" w14:textId="49360CFA" w:rsidR="000575ED" w:rsidRDefault="007C1563" w:rsidP="009176FB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Director</w:t>
            </w:r>
            <w:r w:rsidR="000575ED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: </w:t>
            </w:r>
            <w:r w:rsidR="000575ED" w:rsidRPr="001F18EC">
              <w:rPr>
                <w:rFonts w:ascii="Arial Narrow" w:hAnsi="Arial Narrow" w:cs="Arial"/>
              </w:rPr>
              <w:t>GABRIEL AVALOS</w:t>
            </w:r>
          </w:p>
          <w:p w14:paraId="233542CA" w14:textId="77777777" w:rsidR="003A1D06" w:rsidRDefault="007C1563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Piano: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="000575ED">
              <w:rPr>
                <w:rFonts w:ascii="Arial Narrow" w:hAnsi="Arial Narrow" w:cs="Arial"/>
              </w:rPr>
              <w:t>DAVID SERRANO</w:t>
            </w:r>
            <w:r w:rsidR="003A1D06">
              <w:rPr>
                <w:rFonts w:ascii="Arial Narrow" w:hAnsi="Arial Narrow" w:cs="Arial"/>
              </w:rPr>
              <w:t xml:space="preserve"> </w:t>
            </w:r>
          </w:p>
          <w:p w14:paraId="41473852" w14:textId="6FD006A7" w:rsidR="009176FB" w:rsidRPr="00A25AE9" w:rsidRDefault="003A1D06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>Sax</w:t>
            </w: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</w:rPr>
              <w:t>ADRIAN FALLA</w:t>
            </w:r>
          </w:p>
        </w:tc>
      </w:tr>
      <w:tr w:rsidR="009176FB" w:rsidRPr="0008375D" w14:paraId="364E3797" w14:textId="548785C3" w:rsidTr="009176FB">
        <w:trPr>
          <w:trHeight w:val="449"/>
        </w:trPr>
        <w:tc>
          <w:tcPr>
            <w:tcW w:w="3600" w:type="dxa"/>
            <w:shd w:val="clear" w:color="auto" w:fill="auto"/>
          </w:tcPr>
          <w:p w14:paraId="1B6F81FD" w14:textId="77777777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B050"/>
                <w:sz w:val="24"/>
                <w:szCs w:val="24"/>
              </w:rPr>
              <w:t>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FDA8C25" w14:textId="2046F5BB" w:rsidR="009176FB" w:rsidRPr="00C26EC3" w:rsidRDefault="00A73669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 GARCIA</w:t>
            </w:r>
          </w:p>
        </w:tc>
        <w:tc>
          <w:tcPr>
            <w:tcW w:w="3510" w:type="dxa"/>
            <w:shd w:val="clear" w:color="auto" w:fill="auto"/>
          </w:tcPr>
          <w:p w14:paraId="1E3F3AFD" w14:textId="59C4E75A" w:rsidR="009176FB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1: </w:t>
            </w:r>
            <w:r w:rsidR="009946B4">
              <w:rPr>
                <w:rFonts w:ascii="Arial Narrow" w:hAnsi="Arial Narrow" w:cs="Arial"/>
              </w:rPr>
              <w:t>SERVIO FALLA</w:t>
            </w:r>
          </w:p>
          <w:p w14:paraId="7AC6C3B0" w14:textId="6B3DF30E" w:rsidR="009176FB" w:rsidRPr="0008375D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Auxiliar 2: </w:t>
            </w:r>
            <w:r w:rsidR="009946B4">
              <w:rPr>
                <w:rFonts w:ascii="Arial Narrow" w:hAnsi="Arial Narrow" w:cs="Arial"/>
              </w:rPr>
              <w:t>IGNACIO ORTEZ</w:t>
            </w:r>
          </w:p>
        </w:tc>
        <w:tc>
          <w:tcPr>
            <w:tcW w:w="3510" w:type="dxa"/>
          </w:tcPr>
          <w:p w14:paraId="0D2AC0B0" w14:textId="7E6A91D8" w:rsidR="009176FB" w:rsidRPr="00FA22BB" w:rsidRDefault="009176FB" w:rsidP="009176F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Cantores: </w:t>
            </w:r>
            <w:r w:rsidR="007C1563">
              <w:rPr>
                <w:rFonts w:ascii="Arial Narrow" w:hAnsi="Arial Narrow"/>
              </w:rPr>
              <w:t>RODRIGO GUEVARA</w:t>
            </w:r>
          </w:p>
          <w:p w14:paraId="6E2376C8" w14:textId="77777777" w:rsidR="009176FB" w:rsidRPr="0008375D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930" w:type="dxa"/>
          </w:tcPr>
          <w:p w14:paraId="3C2EE193" w14:textId="77777777" w:rsidR="009176FB" w:rsidRDefault="009176FB" w:rsidP="009176F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EA049"/>
                <w:sz w:val="24"/>
                <w:szCs w:val="24"/>
              </w:rPr>
              <w:t xml:space="preserve">Cantores: </w:t>
            </w:r>
            <w:r>
              <w:rPr>
                <w:rFonts w:ascii="Arial Narrow" w:hAnsi="Arial Narrow"/>
              </w:rPr>
              <w:t>RODRIGO GUEVARA &amp;</w:t>
            </w:r>
          </w:p>
          <w:p w14:paraId="6190DAE7" w14:textId="6D90A2BC" w:rsidR="009176FB" w:rsidRPr="0008375D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GABY GONZALEZ</w:t>
            </w:r>
          </w:p>
        </w:tc>
      </w:tr>
      <w:tr w:rsidR="009176FB" w:rsidRPr="00A5776C" w14:paraId="6BC1DA23" w14:textId="60BFFA6F" w:rsidTr="009176FB">
        <w:trPr>
          <w:trHeight w:val="620"/>
        </w:trPr>
        <w:tc>
          <w:tcPr>
            <w:tcW w:w="3600" w:type="dxa"/>
            <w:shd w:val="clear" w:color="auto" w:fill="auto"/>
          </w:tcPr>
          <w:p w14:paraId="71B7710C" w14:textId="77777777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578C75B" w14:textId="77777777" w:rsidR="009176FB" w:rsidRPr="0042641E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510" w:type="dxa"/>
            <w:shd w:val="clear" w:color="auto" w:fill="auto"/>
          </w:tcPr>
          <w:p w14:paraId="2584BA6A" w14:textId="77777777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Librería</w:t>
            </w:r>
            <w:r w:rsidRPr="00621DEE">
              <w:rPr>
                <w:rFonts w:ascii="Arial Narrow" w:hAnsi="Arial Narrow"/>
                <w:b/>
                <w:color w:val="C0504D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6FF02B81" w14:textId="77777777" w:rsidR="009176FB" w:rsidRPr="00A5776C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MARISOL ROMERO</w:t>
            </w:r>
          </w:p>
        </w:tc>
        <w:tc>
          <w:tcPr>
            <w:tcW w:w="3510" w:type="dxa"/>
          </w:tcPr>
          <w:p w14:paraId="640FBF3C" w14:textId="77777777" w:rsidR="009176FB" w:rsidRDefault="009176FB" w:rsidP="009176F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ORACION</w:t>
            </w:r>
          </w:p>
          <w:p w14:paraId="3FF76325" w14:textId="3F5547DB" w:rsidR="009176FB" w:rsidRPr="007C1563" w:rsidRDefault="007C1563" w:rsidP="007C1563">
            <w:pPr>
              <w:pStyle w:val="NoSpacing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  <w:r w:rsidR="000575ED">
              <w:rPr>
                <w:rFonts w:ascii="Arial Narrow" w:hAnsi="Arial Narrow" w:cs="Arial"/>
                <w:lang w:val="es-ES"/>
              </w:rPr>
              <w:t>RUSELL MARTINEZ</w:t>
            </w:r>
          </w:p>
        </w:tc>
        <w:tc>
          <w:tcPr>
            <w:tcW w:w="6930" w:type="dxa"/>
          </w:tcPr>
          <w:p w14:paraId="4B284B32" w14:textId="77777777" w:rsidR="009176FB" w:rsidRDefault="009176FB" w:rsidP="009176FB">
            <w:pPr>
              <w:pStyle w:val="NoSpacing"/>
              <w:rPr>
                <w:rFonts w:ascii="Arial Narrow" w:hAnsi="Arial Narrow" w:cs="Arial"/>
                <w:lang w:val="es-ES"/>
              </w:rPr>
            </w:pPr>
            <w:r w:rsidRPr="002C34BD">
              <w:rPr>
                <w:rFonts w:ascii="Arial Narrow" w:hAnsi="Arial Narrow"/>
                <w:b/>
                <w:color w:val="C00000"/>
                <w:sz w:val="24"/>
                <w:szCs w:val="24"/>
                <w:lang w:val="es-ES"/>
              </w:rPr>
              <w:t>Bajo:</w:t>
            </w:r>
            <w:r w:rsidRPr="002C34BD">
              <w:rPr>
                <w:rFonts w:ascii="Arial Narrow" w:hAnsi="Arial Narrow" w:cs="Arial"/>
                <w:lang w:val="es-ES"/>
              </w:rPr>
              <w:t xml:space="preserve"> </w:t>
            </w:r>
          </w:p>
          <w:p w14:paraId="10A34EB9" w14:textId="45D1FE0A" w:rsidR="009176FB" w:rsidRPr="00A5776C" w:rsidRDefault="004136C7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s-ES"/>
              </w:rPr>
              <w:t>DARWIN MEJIA</w:t>
            </w:r>
          </w:p>
        </w:tc>
      </w:tr>
      <w:tr w:rsidR="009176FB" w:rsidRPr="00D67D1A" w14:paraId="41AF0BFF" w14:textId="2D1B57B1" w:rsidTr="009176FB">
        <w:tc>
          <w:tcPr>
            <w:tcW w:w="3600" w:type="dxa"/>
            <w:shd w:val="clear" w:color="auto" w:fill="auto"/>
          </w:tcPr>
          <w:p w14:paraId="06DA6EAC" w14:textId="77777777" w:rsidR="009176FB" w:rsidRPr="00673CD2" w:rsidRDefault="009176FB" w:rsidP="009176FB">
            <w:pPr>
              <w:pStyle w:val="NoSpacing"/>
              <w:rPr>
                <w:rFonts w:ascii="Arial Narrow" w:hAnsi="Arial Narrow" w:cs="Arial"/>
              </w:rPr>
            </w:pPr>
            <w:r w:rsidRPr="00B758CE">
              <w:rPr>
                <w:rFonts w:ascii="Arial Narrow" w:hAnsi="Arial Narrow"/>
                <w:b/>
                <w:color w:val="0070C0"/>
                <w:sz w:val="24"/>
                <w:szCs w:val="24"/>
                <w:lang w:val="es-GT"/>
              </w:rPr>
              <w:t>Auxiliares</w:t>
            </w:r>
            <w:r w:rsidRPr="00B758CE"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>:</w:t>
            </w:r>
            <w:r>
              <w:rPr>
                <w:rFonts w:ascii="Arial Narrow" w:hAnsi="Arial Narrow"/>
                <w:b/>
                <w:color w:val="4F81BD"/>
                <w:sz w:val="24"/>
                <w:szCs w:val="24"/>
                <w:lang w:val="es-GT"/>
              </w:rPr>
              <w:t xml:space="preserve"> </w:t>
            </w:r>
          </w:p>
          <w:p w14:paraId="04D47D00" w14:textId="77777777" w:rsidR="009176FB" w:rsidRPr="00673CD2" w:rsidRDefault="009176FB" w:rsidP="009176FB">
            <w:pPr>
              <w:pStyle w:val="NoSpacing"/>
              <w:rPr>
                <w:rFonts w:ascii="Arial Narrow" w:hAnsi="Arial Narrow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66CC2B89" w14:textId="77777777" w:rsidR="009176FB" w:rsidRPr="00D67D1A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10" w:type="dxa"/>
          </w:tcPr>
          <w:p w14:paraId="3ABBB43B" w14:textId="77777777" w:rsidR="009176FB" w:rsidRPr="00452F82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452F82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452F82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0CFFF599" w14:textId="67319F1C" w:rsidR="009176FB" w:rsidRPr="00D67D1A" w:rsidRDefault="00434275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FRANCISCO DIAZ</w:t>
            </w:r>
          </w:p>
        </w:tc>
        <w:tc>
          <w:tcPr>
            <w:tcW w:w="6930" w:type="dxa"/>
          </w:tcPr>
          <w:p w14:paraId="275D91C9" w14:textId="77777777" w:rsidR="009176FB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B6132B">
              <w:rPr>
                <w:rFonts w:ascii="Arial Narrow" w:hAnsi="Arial Narrow"/>
                <w:b/>
                <w:color w:val="2EA049"/>
                <w:sz w:val="24"/>
                <w:szCs w:val="24"/>
                <w:lang w:val="es-GT"/>
              </w:rPr>
              <w:t>Batería:</w:t>
            </w:r>
            <w:r w:rsidRPr="00B6132B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527DAF52" w14:textId="7C4C2D86" w:rsidR="009176FB" w:rsidRPr="00D67D1A" w:rsidRDefault="00A73669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EDUBARDO GODINEZ</w:t>
            </w:r>
          </w:p>
        </w:tc>
      </w:tr>
      <w:tr w:rsidR="009176FB" w:rsidRPr="0042641E" w14:paraId="21D83919" w14:textId="02944356" w:rsidTr="009176FB">
        <w:trPr>
          <w:trHeight w:val="467"/>
        </w:trPr>
        <w:tc>
          <w:tcPr>
            <w:tcW w:w="3600" w:type="dxa"/>
            <w:shd w:val="clear" w:color="auto" w:fill="auto"/>
          </w:tcPr>
          <w:p w14:paraId="736C1EAF" w14:textId="77777777" w:rsidR="009176FB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15E212BE" w14:textId="77777777" w:rsidR="009176FB" w:rsidRPr="0042641E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510" w:type="dxa"/>
            <w:shd w:val="clear" w:color="auto" w:fill="auto"/>
          </w:tcPr>
          <w:p w14:paraId="1CF5BD8B" w14:textId="77777777" w:rsidR="009176FB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Grupo Bienvenida</w:t>
            </w:r>
            <w:r w:rsidRPr="00A6109C">
              <w:rPr>
                <w:rFonts w:ascii="Arial Narrow" w:hAnsi="Arial Narrow"/>
                <w:b/>
                <w:color w:val="76923C"/>
                <w:sz w:val="24"/>
                <w:szCs w:val="24"/>
              </w:rPr>
              <w:t>:</w:t>
            </w:r>
          </w:p>
          <w:p w14:paraId="1A755205" w14:textId="77777777" w:rsidR="009176FB" w:rsidRPr="0042641E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OSCAR MARTINEZ</w:t>
            </w:r>
          </w:p>
        </w:tc>
        <w:tc>
          <w:tcPr>
            <w:tcW w:w="3510" w:type="dxa"/>
          </w:tcPr>
          <w:p w14:paraId="503C5111" w14:textId="77777777" w:rsidR="009176FB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Grabación: </w:t>
            </w:r>
          </w:p>
          <w:p w14:paraId="0CE7E70E" w14:textId="0FED68C1" w:rsidR="009176FB" w:rsidRPr="0042641E" w:rsidRDefault="004136C7" w:rsidP="009176FB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CARLOS ORTIZ</w:t>
            </w:r>
          </w:p>
        </w:tc>
        <w:tc>
          <w:tcPr>
            <w:tcW w:w="6930" w:type="dxa"/>
          </w:tcPr>
          <w:p w14:paraId="300EA553" w14:textId="77777777" w:rsidR="009176FB" w:rsidRDefault="009176FB" w:rsidP="009176FB">
            <w:pPr>
              <w:pStyle w:val="NoSpacing"/>
              <w:rPr>
                <w:rFonts w:ascii="Arial Narrow" w:hAnsi="Arial Narrow" w:cs="Arial"/>
              </w:rPr>
            </w:pPr>
            <w:r w:rsidRPr="00D33549">
              <w:rPr>
                <w:rFonts w:ascii="Arial Narrow" w:hAnsi="Arial Narrow"/>
                <w:b/>
                <w:color w:val="C00000"/>
                <w:sz w:val="24"/>
                <w:szCs w:val="24"/>
              </w:rPr>
              <w:t>Grabación: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797A907" w14:textId="453BAD6D" w:rsidR="009176FB" w:rsidRPr="0042641E" w:rsidRDefault="00A73669" w:rsidP="009176FB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JARLIN VALLE</w:t>
            </w:r>
          </w:p>
        </w:tc>
      </w:tr>
      <w:tr w:rsidR="009176FB" w:rsidRPr="00381079" w14:paraId="4B718E91" w14:textId="56D17EC0" w:rsidTr="009176FB">
        <w:trPr>
          <w:trHeight w:val="566"/>
        </w:trPr>
        <w:tc>
          <w:tcPr>
            <w:tcW w:w="3600" w:type="dxa"/>
            <w:shd w:val="clear" w:color="auto" w:fill="auto"/>
          </w:tcPr>
          <w:p w14:paraId="7F133F28" w14:textId="77777777" w:rsidR="009176FB" w:rsidRPr="0068092E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68092E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68092E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68092E">
              <w:rPr>
                <w:rFonts w:ascii="Arial Narrow" w:hAnsi="Arial Narrow" w:cs="Arial"/>
                <w:lang w:val="es-GT"/>
              </w:rPr>
              <w:t xml:space="preserve">  </w:t>
            </w:r>
          </w:p>
          <w:p w14:paraId="206AE1E3" w14:textId="7CBBA91B" w:rsidR="009176FB" w:rsidRPr="00A25AE9" w:rsidRDefault="004136C7" w:rsidP="009176FB">
            <w:pPr>
              <w:pStyle w:val="NoSpacing"/>
              <w:tabs>
                <w:tab w:val="left" w:pos="2192"/>
              </w:tabs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  <w:lang w:val="es-GT"/>
              </w:rPr>
              <w:t>CARLOS ORTIZ</w:t>
            </w:r>
          </w:p>
        </w:tc>
        <w:tc>
          <w:tcPr>
            <w:tcW w:w="3510" w:type="dxa"/>
            <w:shd w:val="clear" w:color="auto" w:fill="auto"/>
          </w:tcPr>
          <w:p w14:paraId="3F687AC9" w14:textId="77777777" w:rsidR="009176FB" w:rsidRDefault="009176FB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 w:rsidRPr="00381079">
              <w:rPr>
                <w:rFonts w:ascii="Arial Narrow" w:hAnsi="Arial Narrow"/>
                <w:b/>
                <w:color w:val="C00000"/>
                <w:sz w:val="24"/>
                <w:szCs w:val="24"/>
                <w:lang w:val="es-GT"/>
              </w:rPr>
              <w:t>Sonido</w:t>
            </w:r>
            <w:r w:rsidRPr="00381079">
              <w:rPr>
                <w:rFonts w:ascii="Arial Narrow" w:hAnsi="Arial Narrow"/>
                <w:b/>
                <w:color w:val="C0504D"/>
                <w:sz w:val="24"/>
                <w:szCs w:val="24"/>
                <w:lang w:val="es-GT"/>
              </w:rPr>
              <w:t>:</w:t>
            </w:r>
            <w:r w:rsidRPr="00381079">
              <w:rPr>
                <w:rFonts w:ascii="Arial Narrow" w:hAnsi="Arial Narrow" w:cs="Arial"/>
                <w:lang w:val="es-GT"/>
              </w:rPr>
              <w:t xml:space="preserve"> </w:t>
            </w:r>
          </w:p>
          <w:p w14:paraId="263B4923" w14:textId="5E8AD0BC" w:rsidR="009176FB" w:rsidRPr="00381079" w:rsidRDefault="00A73669" w:rsidP="009176FB">
            <w:pPr>
              <w:pStyle w:val="NoSpacing"/>
              <w:rPr>
                <w:rFonts w:ascii="Arial Narrow" w:hAnsi="Arial Narrow" w:cs="Arial"/>
                <w:lang w:val="es-GT"/>
              </w:rPr>
            </w:pPr>
            <w:r>
              <w:rPr>
                <w:rFonts w:ascii="Arial Narrow" w:hAnsi="Arial Narrow" w:cs="Arial"/>
              </w:rPr>
              <w:t>JARLIN VALLE</w:t>
            </w:r>
          </w:p>
        </w:tc>
        <w:tc>
          <w:tcPr>
            <w:tcW w:w="3510" w:type="dxa"/>
          </w:tcPr>
          <w:p w14:paraId="4E4332ED" w14:textId="5593718A" w:rsidR="009176FB" w:rsidRPr="00621DEE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 w:rsidR="007C1563">
              <w:rPr>
                <w:rFonts w:ascii="Arial Narrow" w:hAnsi="Arial Narrow"/>
              </w:rPr>
              <w:t xml:space="preserve"> </w:t>
            </w:r>
          </w:p>
          <w:p w14:paraId="3DF87A7F" w14:textId="03059820" w:rsidR="009176FB" w:rsidRPr="00381079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6930" w:type="dxa"/>
          </w:tcPr>
          <w:p w14:paraId="08A9C365" w14:textId="77777777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621DEE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Proyector: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0801F73" w14:textId="73B99CE8" w:rsidR="009176FB" w:rsidRPr="00381079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SUSANA GARCIA</w:t>
            </w:r>
          </w:p>
        </w:tc>
      </w:tr>
      <w:tr w:rsidR="009176FB" w:rsidRPr="0042641E" w14:paraId="39DED42E" w14:textId="77777777" w:rsidTr="009176FB">
        <w:trPr>
          <w:gridAfter w:val="2"/>
          <w:wAfter w:w="10440" w:type="dxa"/>
          <w:trHeight w:val="566"/>
        </w:trPr>
        <w:tc>
          <w:tcPr>
            <w:tcW w:w="3600" w:type="dxa"/>
            <w:shd w:val="clear" w:color="auto" w:fill="auto"/>
          </w:tcPr>
          <w:p w14:paraId="5E773C1F" w14:textId="77777777" w:rsidR="009176FB" w:rsidRDefault="009176FB" w:rsidP="009176FB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</w:p>
          <w:p w14:paraId="1F4A5D3C" w14:textId="09AC48FF" w:rsidR="009176FB" w:rsidRPr="0042641E" w:rsidRDefault="00644BA8" w:rsidP="009176FB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</w:rPr>
              <w:t>NO HAY</w:t>
            </w:r>
          </w:p>
        </w:tc>
        <w:tc>
          <w:tcPr>
            <w:tcW w:w="3510" w:type="dxa"/>
            <w:shd w:val="clear" w:color="auto" w:fill="auto"/>
          </w:tcPr>
          <w:p w14:paraId="02E796D3" w14:textId="77777777" w:rsidR="009176FB" w:rsidRDefault="009176FB" w:rsidP="009176FB">
            <w:pPr>
              <w:spacing w:after="0" w:line="240" w:lineRule="auto"/>
              <w:rPr>
                <w:rFonts w:ascii="Arial Narrow" w:hAnsi="Arial Narrow" w:cs="Arial"/>
              </w:rPr>
            </w:pPr>
            <w:r w:rsidRPr="0042641E">
              <w:rPr>
                <w:rFonts w:ascii="Arial Narrow" w:hAnsi="Arial Narrow"/>
                <w:b/>
                <w:color w:val="0070C0"/>
                <w:sz w:val="24"/>
                <w:szCs w:val="24"/>
              </w:rPr>
              <w:t>Clase Pre-Juveniles</w:t>
            </w:r>
            <w:r w:rsidRPr="00656A1F">
              <w:rPr>
                <w:rFonts w:ascii="Arial Narrow" w:hAnsi="Arial Narrow"/>
                <w:b/>
                <w:color w:val="4F81BD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</w:p>
          <w:p w14:paraId="0991CFD5" w14:textId="0FCAB268" w:rsidR="009176FB" w:rsidRPr="0042641E" w:rsidRDefault="00644BA8" w:rsidP="009176FB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</w:rPr>
              <w:t>NO HAY</w:t>
            </w:r>
          </w:p>
        </w:tc>
      </w:tr>
    </w:tbl>
    <w:p w14:paraId="4860D068" w14:textId="77777777" w:rsidR="009176FB" w:rsidRDefault="009176FB" w:rsidP="009946B4"/>
    <w:sectPr w:rsidR="009176FB" w:rsidSect="009859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7C"/>
    <w:rsid w:val="0000049D"/>
    <w:rsid w:val="00001163"/>
    <w:rsid w:val="00004E0A"/>
    <w:rsid w:val="00010970"/>
    <w:rsid w:val="00010D71"/>
    <w:rsid w:val="00024993"/>
    <w:rsid w:val="00031A39"/>
    <w:rsid w:val="00031DE4"/>
    <w:rsid w:val="000345B3"/>
    <w:rsid w:val="0003671C"/>
    <w:rsid w:val="000372D8"/>
    <w:rsid w:val="00050504"/>
    <w:rsid w:val="00052335"/>
    <w:rsid w:val="000551DA"/>
    <w:rsid w:val="0005718D"/>
    <w:rsid w:val="000575ED"/>
    <w:rsid w:val="00064F49"/>
    <w:rsid w:val="00067832"/>
    <w:rsid w:val="00077D15"/>
    <w:rsid w:val="0008375D"/>
    <w:rsid w:val="0008397B"/>
    <w:rsid w:val="00085E72"/>
    <w:rsid w:val="00091B1B"/>
    <w:rsid w:val="0009596C"/>
    <w:rsid w:val="00096539"/>
    <w:rsid w:val="00096812"/>
    <w:rsid w:val="000A1D28"/>
    <w:rsid w:val="000A3054"/>
    <w:rsid w:val="000A745F"/>
    <w:rsid w:val="000A7480"/>
    <w:rsid w:val="000B012A"/>
    <w:rsid w:val="000B393C"/>
    <w:rsid w:val="000C3613"/>
    <w:rsid w:val="000C6D21"/>
    <w:rsid w:val="000D5C5D"/>
    <w:rsid w:val="000E6A3F"/>
    <w:rsid w:val="000F1CFC"/>
    <w:rsid w:val="000F4A54"/>
    <w:rsid w:val="000F5C01"/>
    <w:rsid w:val="000F7226"/>
    <w:rsid w:val="001025C5"/>
    <w:rsid w:val="00103E82"/>
    <w:rsid w:val="00106F26"/>
    <w:rsid w:val="001071EB"/>
    <w:rsid w:val="00111691"/>
    <w:rsid w:val="0011639D"/>
    <w:rsid w:val="00123AAA"/>
    <w:rsid w:val="00125B9E"/>
    <w:rsid w:val="001268AE"/>
    <w:rsid w:val="00130F9F"/>
    <w:rsid w:val="00134399"/>
    <w:rsid w:val="00134CA3"/>
    <w:rsid w:val="00140317"/>
    <w:rsid w:val="001444BD"/>
    <w:rsid w:val="0014495F"/>
    <w:rsid w:val="001507B8"/>
    <w:rsid w:val="00153D58"/>
    <w:rsid w:val="001556DF"/>
    <w:rsid w:val="00156013"/>
    <w:rsid w:val="00164FF4"/>
    <w:rsid w:val="0016562C"/>
    <w:rsid w:val="00165E57"/>
    <w:rsid w:val="00170C24"/>
    <w:rsid w:val="00171371"/>
    <w:rsid w:val="00171685"/>
    <w:rsid w:val="00173F32"/>
    <w:rsid w:val="001751C4"/>
    <w:rsid w:val="0019039F"/>
    <w:rsid w:val="0019658E"/>
    <w:rsid w:val="001A1E5A"/>
    <w:rsid w:val="001A20A6"/>
    <w:rsid w:val="001A2C6B"/>
    <w:rsid w:val="001A2E89"/>
    <w:rsid w:val="001A2FD5"/>
    <w:rsid w:val="001A316F"/>
    <w:rsid w:val="001A5C6C"/>
    <w:rsid w:val="001A6B6F"/>
    <w:rsid w:val="001A7E2C"/>
    <w:rsid w:val="001B22C0"/>
    <w:rsid w:val="001B6837"/>
    <w:rsid w:val="001C4A9C"/>
    <w:rsid w:val="001C7FA7"/>
    <w:rsid w:val="001D68A2"/>
    <w:rsid w:val="001E1600"/>
    <w:rsid w:val="001E55D8"/>
    <w:rsid w:val="001F18EC"/>
    <w:rsid w:val="001F3CEA"/>
    <w:rsid w:val="00200F0B"/>
    <w:rsid w:val="002037E9"/>
    <w:rsid w:val="00212D04"/>
    <w:rsid w:val="002132FD"/>
    <w:rsid w:val="00213A8C"/>
    <w:rsid w:val="00216168"/>
    <w:rsid w:val="0021792E"/>
    <w:rsid w:val="00220A71"/>
    <w:rsid w:val="00226B9B"/>
    <w:rsid w:val="0022716A"/>
    <w:rsid w:val="0023146E"/>
    <w:rsid w:val="00232A10"/>
    <w:rsid w:val="0023426C"/>
    <w:rsid w:val="002359BB"/>
    <w:rsid w:val="00241342"/>
    <w:rsid w:val="00241697"/>
    <w:rsid w:val="00241F95"/>
    <w:rsid w:val="00243D3B"/>
    <w:rsid w:val="00244EC4"/>
    <w:rsid w:val="002478E8"/>
    <w:rsid w:val="00252039"/>
    <w:rsid w:val="00252403"/>
    <w:rsid w:val="00254B89"/>
    <w:rsid w:val="00254D44"/>
    <w:rsid w:val="002562B8"/>
    <w:rsid w:val="002562C7"/>
    <w:rsid w:val="00260A4F"/>
    <w:rsid w:val="00267AB1"/>
    <w:rsid w:val="00267F10"/>
    <w:rsid w:val="00275C50"/>
    <w:rsid w:val="00276D57"/>
    <w:rsid w:val="002800CD"/>
    <w:rsid w:val="002808DC"/>
    <w:rsid w:val="00283ACA"/>
    <w:rsid w:val="00296717"/>
    <w:rsid w:val="002A6085"/>
    <w:rsid w:val="002A7E0D"/>
    <w:rsid w:val="002B05CE"/>
    <w:rsid w:val="002B32E2"/>
    <w:rsid w:val="002B44F4"/>
    <w:rsid w:val="002B5F3B"/>
    <w:rsid w:val="002B68F8"/>
    <w:rsid w:val="002C758E"/>
    <w:rsid w:val="002D102D"/>
    <w:rsid w:val="002D393E"/>
    <w:rsid w:val="002D6C32"/>
    <w:rsid w:val="002E1723"/>
    <w:rsid w:val="002E232B"/>
    <w:rsid w:val="002E3846"/>
    <w:rsid w:val="00300ABF"/>
    <w:rsid w:val="00300DE3"/>
    <w:rsid w:val="003048CE"/>
    <w:rsid w:val="00307806"/>
    <w:rsid w:val="0031114E"/>
    <w:rsid w:val="00320E1D"/>
    <w:rsid w:val="0032511A"/>
    <w:rsid w:val="00325284"/>
    <w:rsid w:val="0033015F"/>
    <w:rsid w:val="00330C08"/>
    <w:rsid w:val="00331A7D"/>
    <w:rsid w:val="00332600"/>
    <w:rsid w:val="0034132A"/>
    <w:rsid w:val="00343CC5"/>
    <w:rsid w:val="00347E1F"/>
    <w:rsid w:val="00351B7B"/>
    <w:rsid w:val="00351F2F"/>
    <w:rsid w:val="003564E4"/>
    <w:rsid w:val="003613C9"/>
    <w:rsid w:val="00361BEB"/>
    <w:rsid w:val="00363544"/>
    <w:rsid w:val="00364DF6"/>
    <w:rsid w:val="0037313E"/>
    <w:rsid w:val="00381079"/>
    <w:rsid w:val="00381A3F"/>
    <w:rsid w:val="003839F2"/>
    <w:rsid w:val="00390231"/>
    <w:rsid w:val="00391916"/>
    <w:rsid w:val="003943A3"/>
    <w:rsid w:val="00395BA0"/>
    <w:rsid w:val="003967AB"/>
    <w:rsid w:val="003977CC"/>
    <w:rsid w:val="003A0300"/>
    <w:rsid w:val="003A1D06"/>
    <w:rsid w:val="003A2E7E"/>
    <w:rsid w:val="003A3B9F"/>
    <w:rsid w:val="003A71B8"/>
    <w:rsid w:val="003B5C9E"/>
    <w:rsid w:val="003B6DEA"/>
    <w:rsid w:val="003D1A54"/>
    <w:rsid w:val="003D4AF2"/>
    <w:rsid w:val="003E3EA0"/>
    <w:rsid w:val="003F563F"/>
    <w:rsid w:val="003F6FA3"/>
    <w:rsid w:val="003F7601"/>
    <w:rsid w:val="00401E87"/>
    <w:rsid w:val="00402A0C"/>
    <w:rsid w:val="00404FF3"/>
    <w:rsid w:val="00412467"/>
    <w:rsid w:val="004136C7"/>
    <w:rsid w:val="0041401B"/>
    <w:rsid w:val="00423AE1"/>
    <w:rsid w:val="00425B6B"/>
    <w:rsid w:val="0042641E"/>
    <w:rsid w:val="004269FB"/>
    <w:rsid w:val="00426E6F"/>
    <w:rsid w:val="0043054E"/>
    <w:rsid w:val="0043317A"/>
    <w:rsid w:val="00434275"/>
    <w:rsid w:val="00435504"/>
    <w:rsid w:val="00436986"/>
    <w:rsid w:val="00437188"/>
    <w:rsid w:val="004418E6"/>
    <w:rsid w:val="0044353C"/>
    <w:rsid w:val="0044442B"/>
    <w:rsid w:val="00445F29"/>
    <w:rsid w:val="00452F82"/>
    <w:rsid w:val="00454145"/>
    <w:rsid w:val="004564C5"/>
    <w:rsid w:val="0045652F"/>
    <w:rsid w:val="00461C42"/>
    <w:rsid w:val="00473B15"/>
    <w:rsid w:val="004767F7"/>
    <w:rsid w:val="004777EF"/>
    <w:rsid w:val="004777F5"/>
    <w:rsid w:val="00480C22"/>
    <w:rsid w:val="00483035"/>
    <w:rsid w:val="00485957"/>
    <w:rsid w:val="00491AA7"/>
    <w:rsid w:val="0049612D"/>
    <w:rsid w:val="00496B61"/>
    <w:rsid w:val="004A30BC"/>
    <w:rsid w:val="004A3CE1"/>
    <w:rsid w:val="004A6A9D"/>
    <w:rsid w:val="004B67A2"/>
    <w:rsid w:val="004C1833"/>
    <w:rsid w:val="004D2016"/>
    <w:rsid w:val="004E29FC"/>
    <w:rsid w:val="004E2DDB"/>
    <w:rsid w:val="004E500F"/>
    <w:rsid w:val="004E78E6"/>
    <w:rsid w:val="004F1F32"/>
    <w:rsid w:val="004F2617"/>
    <w:rsid w:val="004F46A6"/>
    <w:rsid w:val="004F68D7"/>
    <w:rsid w:val="00503649"/>
    <w:rsid w:val="00505D47"/>
    <w:rsid w:val="00511025"/>
    <w:rsid w:val="0051114D"/>
    <w:rsid w:val="00512BCD"/>
    <w:rsid w:val="005148C0"/>
    <w:rsid w:val="005153D6"/>
    <w:rsid w:val="00516539"/>
    <w:rsid w:val="00520156"/>
    <w:rsid w:val="00522EF8"/>
    <w:rsid w:val="00524F91"/>
    <w:rsid w:val="0053137C"/>
    <w:rsid w:val="005314FB"/>
    <w:rsid w:val="00532BB4"/>
    <w:rsid w:val="005359EF"/>
    <w:rsid w:val="00535FE5"/>
    <w:rsid w:val="00543A23"/>
    <w:rsid w:val="00544DD3"/>
    <w:rsid w:val="00545213"/>
    <w:rsid w:val="00552712"/>
    <w:rsid w:val="005566C1"/>
    <w:rsid w:val="00560447"/>
    <w:rsid w:val="00563C3F"/>
    <w:rsid w:val="005702E6"/>
    <w:rsid w:val="005720D4"/>
    <w:rsid w:val="00574FBD"/>
    <w:rsid w:val="00583968"/>
    <w:rsid w:val="005846D0"/>
    <w:rsid w:val="005852EE"/>
    <w:rsid w:val="0058557C"/>
    <w:rsid w:val="00585C53"/>
    <w:rsid w:val="005861CD"/>
    <w:rsid w:val="00591572"/>
    <w:rsid w:val="005921F5"/>
    <w:rsid w:val="0059450F"/>
    <w:rsid w:val="005963FC"/>
    <w:rsid w:val="005A253D"/>
    <w:rsid w:val="005A35F8"/>
    <w:rsid w:val="005B5817"/>
    <w:rsid w:val="005C1D5D"/>
    <w:rsid w:val="005C51E8"/>
    <w:rsid w:val="005C5CE9"/>
    <w:rsid w:val="005C63B8"/>
    <w:rsid w:val="005C7CDA"/>
    <w:rsid w:val="005D4793"/>
    <w:rsid w:val="005D4BD3"/>
    <w:rsid w:val="005D7127"/>
    <w:rsid w:val="005E16B4"/>
    <w:rsid w:val="005E1A24"/>
    <w:rsid w:val="006074E8"/>
    <w:rsid w:val="00620EBE"/>
    <w:rsid w:val="00621DEE"/>
    <w:rsid w:val="006256D2"/>
    <w:rsid w:val="00633276"/>
    <w:rsid w:val="00633770"/>
    <w:rsid w:val="00634A09"/>
    <w:rsid w:val="0063608E"/>
    <w:rsid w:val="0063671F"/>
    <w:rsid w:val="006372B0"/>
    <w:rsid w:val="00644BA8"/>
    <w:rsid w:val="00646A8E"/>
    <w:rsid w:val="006500DF"/>
    <w:rsid w:val="0065037C"/>
    <w:rsid w:val="00651470"/>
    <w:rsid w:val="006525FD"/>
    <w:rsid w:val="006554E6"/>
    <w:rsid w:val="00656A1F"/>
    <w:rsid w:val="00657252"/>
    <w:rsid w:val="00657DF6"/>
    <w:rsid w:val="00671B1D"/>
    <w:rsid w:val="00673CD2"/>
    <w:rsid w:val="00674A7B"/>
    <w:rsid w:val="006800F5"/>
    <w:rsid w:val="0068092E"/>
    <w:rsid w:val="006819B5"/>
    <w:rsid w:val="00682C4D"/>
    <w:rsid w:val="00686D14"/>
    <w:rsid w:val="00686E6D"/>
    <w:rsid w:val="006908E4"/>
    <w:rsid w:val="0069304C"/>
    <w:rsid w:val="006942E1"/>
    <w:rsid w:val="00694948"/>
    <w:rsid w:val="006A17A8"/>
    <w:rsid w:val="006A2189"/>
    <w:rsid w:val="006A22A1"/>
    <w:rsid w:val="006A4A38"/>
    <w:rsid w:val="006A5026"/>
    <w:rsid w:val="006A5265"/>
    <w:rsid w:val="006A56FF"/>
    <w:rsid w:val="006A6DAA"/>
    <w:rsid w:val="006B0548"/>
    <w:rsid w:val="006B4CAC"/>
    <w:rsid w:val="006B5FD9"/>
    <w:rsid w:val="006C26D1"/>
    <w:rsid w:val="006C429B"/>
    <w:rsid w:val="006D06BB"/>
    <w:rsid w:val="006D3953"/>
    <w:rsid w:val="006D469C"/>
    <w:rsid w:val="006D6B22"/>
    <w:rsid w:val="006D6F60"/>
    <w:rsid w:val="006E0F18"/>
    <w:rsid w:val="006E18CA"/>
    <w:rsid w:val="006E25F7"/>
    <w:rsid w:val="006E6F49"/>
    <w:rsid w:val="006F2EAB"/>
    <w:rsid w:val="006F7AD8"/>
    <w:rsid w:val="00700307"/>
    <w:rsid w:val="00700C37"/>
    <w:rsid w:val="007146EF"/>
    <w:rsid w:val="0072156E"/>
    <w:rsid w:val="00721E73"/>
    <w:rsid w:val="00725D3E"/>
    <w:rsid w:val="0072783D"/>
    <w:rsid w:val="00736822"/>
    <w:rsid w:val="0074332A"/>
    <w:rsid w:val="007446DF"/>
    <w:rsid w:val="00753B0E"/>
    <w:rsid w:val="007579B9"/>
    <w:rsid w:val="00761FA9"/>
    <w:rsid w:val="00765820"/>
    <w:rsid w:val="007712F0"/>
    <w:rsid w:val="007804EE"/>
    <w:rsid w:val="0078492B"/>
    <w:rsid w:val="00784F04"/>
    <w:rsid w:val="007868BC"/>
    <w:rsid w:val="007939AA"/>
    <w:rsid w:val="00793FED"/>
    <w:rsid w:val="00797144"/>
    <w:rsid w:val="007A005F"/>
    <w:rsid w:val="007A2454"/>
    <w:rsid w:val="007A2A9D"/>
    <w:rsid w:val="007B2FE3"/>
    <w:rsid w:val="007B7D28"/>
    <w:rsid w:val="007C1563"/>
    <w:rsid w:val="007D0C0E"/>
    <w:rsid w:val="007D770F"/>
    <w:rsid w:val="007E12D8"/>
    <w:rsid w:val="007F0088"/>
    <w:rsid w:val="007F0D62"/>
    <w:rsid w:val="007F10AF"/>
    <w:rsid w:val="007F7A50"/>
    <w:rsid w:val="0081461E"/>
    <w:rsid w:val="0081728A"/>
    <w:rsid w:val="00820105"/>
    <w:rsid w:val="00821A7E"/>
    <w:rsid w:val="00826EF4"/>
    <w:rsid w:val="0083004E"/>
    <w:rsid w:val="00833D1E"/>
    <w:rsid w:val="0084213D"/>
    <w:rsid w:val="00844C45"/>
    <w:rsid w:val="00850977"/>
    <w:rsid w:val="00860132"/>
    <w:rsid w:val="00860358"/>
    <w:rsid w:val="00860CDC"/>
    <w:rsid w:val="00862E14"/>
    <w:rsid w:val="008648C3"/>
    <w:rsid w:val="0086527E"/>
    <w:rsid w:val="008671D1"/>
    <w:rsid w:val="00872DE5"/>
    <w:rsid w:val="008824E3"/>
    <w:rsid w:val="008832B1"/>
    <w:rsid w:val="00884280"/>
    <w:rsid w:val="00893D30"/>
    <w:rsid w:val="00895F29"/>
    <w:rsid w:val="008A29A5"/>
    <w:rsid w:val="008A343D"/>
    <w:rsid w:val="008A3522"/>
    <w:rsid w:val="008B4F6A"/>
    <w:rsid w:val="008B63DC"/>
    <w:rsid w:val="008C272C"/>
    <w:rsid w:val="008E260A"/>
    <w:rsid w:val="008E586E"/>
    <w:rsid w:val="008E5C21"/>
    <w:rsid w:val="008F0717"/>
    <w:rsid w:val="008F09C4"/>
    <w:rsid w:val="008F2A3C"/>
    <w:rsid w:val="008F5BFF"/>
    <w:rsid w:val="008F6157"/>
    <w:rsid w:val="009011D3"/>
    <w:rsid w:val="00910293"/>
    <w:rsid w:val="009124F9"/>
    <w:rsid w:val="009176FB"/>
    <w:rsid w:val="00926FF9"/>
    <w:rsid w:val="009277B4"/>
    <w:rsid w:val="00931DD8"/>
    <w:rsid w:val="00933CC9"/>
    <w:rsid w:val="00935A86"/>
    <w:rsid w:val="00940BC9"/>
    <w:rsid w:val="00941764"/>
    <w:rsid w:val="00942256"/>
    <w:rsid w:val="00944CA9"/>
    <w:rsid w:val="00947023"/>
    <w:rsid w:val="00952629"/>
    <w:rsid w:val="00955C0C"/>
    <w:rsid w:val="00956C76"/>
    <w:rsid w:val="00964F08"/>
    <w:rsid w:val="009672EB"/>
    <w:rsid w:val="00971A3F"/>
    <w:rsid w:val="00972691"/>
    <w:rsid w:val="00973361"/>
    <w:rsid w:val="00973BD8"/>
    <w:rsid w:val="00985901"/>
    <w:rsid w:val="00987171"/>
    <w:rsid w:val="00991DD2"/>
    <w:rsid w:val="009946B4"/>
    <w:rsid w:val="009A0011"/>
    <w:rsid w:val="009A0E03"/>
    <w:rsid w:val="009A2A92"/>
    <w:rsid w:val="009A4C3F"/>
    <w:rsid w:val="009B06CF"/>
    <w:rsid w:val="009B6606"/>
    <w:rsid w:val="009B6703"/>
    <w:rsid w:val="009B75E6"/>
    <w:rsid w:val="009C170D"/>
    <w:rsid w:val="009C2A03"/>
    <w:rsid w:val="009C63DD"/>
    <w:rsid w:val="009D7DDD"/>
    <w:rsid w:val="009E409C"/>
    <w:rsid w:val="009F4E59"/>
    <w:rsid w:val="009F7498"/>
    <w:rsid w:val="009F7BBC"/>
    <w:rsid w:val="009F7CDF"/>
    <w:rsid w:val="00A0250B"/>
    <w:rsid w:val="00A04CC6"/>
    <w:rsid w:val="00A11056"/>
    <w:rsid w:val="00A1149C"/>
    <w:rsid w:val="00A13570"/>
    <w:rsid w:val="00A16FDB"/>
    <w:rsid w:val="00A20414"/>
    <w:rsid w:val="00A25AE9"/>
    <w:rsid w:val="00A263E5"/>
    <w:rsid w:val="00A26890"/>
    <w:rsid w:val="00A268C8"/>
    <w:rsid w:val="00A34869"/>
    <w:rsid w:val="00A34AAD"/>
    <w:rsid w:val="00A35A31"/>
    <w:rsid w:val="00A35C27"/>
    <w:rsid w:val="00A40E2F"/>
    <w:rsid w:val="00A41812"/>
    <w:rsid w:val="00A42FCC"/>
    <w:rsid w:val="00A51E23"/>
    <w:rsid w:val="00A5660E"/>
    <w:rsid w:val="00A5776C"/>
    <w:rsid w:val="00A6109C"/>
    <w:rsid w:val="00A637EC"/>
    <w:rsid w:val="00A73669"/>
    <w:rsid w:val="00A7589D"/>
    <w:rsid w:val="00A77AA6"/>
    <w:rsid w:val="00A77C05"/>
    <w:rsid w:val="00A8233E"/>
    <w:rsid w:val="00A86A53"/>
    <w:rsid w:val="00A90EBD"/>
    <w:rsid w:val="00A94CED"/>
    <w:rsid w:val="00A9716C"/>
    <w:rsid w:val="00A979EB"/>
    <w:rsid w:val="00AA12A6"/>
    <w:rsid w:val="00AA17C3"/>
    <w:rsid w:val="00AA259E"/>
    <w:rsid w:val="00AA43EF"/>
    <w:rsid w:val="00AA45DD"/>
    <w:rsid w:val="00AA6E86"/>
    <w:rsid w:val="00AB02F3"/>
    <w:rsid w:val="00AC1B3C"/>
    <w:rsid w:val="00AC55AF"/>
    <w:rsid w:val="00AC7EB4"/>
    <w:rsid w:val="00AD0E4C"/>
    <w:rsid w:val="00AD1282"/>
    <w:rsid w:val="00AD1D1F"/>
    <w:rsid w:val="00AD1F7C"/>
    <w:rsid w:val="00AE2E8D"/>
    <w:rsid w:val="00AF1754"/>
    <w:rsid w:val="00AF2975"/>
    <w:rsid w:val="00AF4B39"/>
    <w:rsid w:val="00B0615C"/>
    <w:rsid w:val="00B13D4A"/>
    <w:rsid w:val="00B14503"/>
    <w:rsid w:val="00B16827"/>
    <w:rsid w:val="00B16E98"/>
    <w:rsid w:val="00B2350E"/>
    <w:rsid w:val="00B24547"/>
    <w:rsid w:val="00B251B8"/>
    <w:rsid w:val="00B2692C"/>
    <w:rsid w:val="00B33A87"/>
    <w:rsid w:val="00B35351"/>
    <w:rsid w:val="00B37F55"/>
    <w:rsid w:val="00B40AB0"/>
    <w:rsid w:val="00B40E10"/>
    <w:rsid w:val="00B41059"/>
    <w:rsid w:val="00B43C54"/>
    <w:rsid w:val="00B43EF4"/>
    <w:rsid w:val="00B44B59"/>
    <w:rsid w:val="00B526FC"/>
    <w:rsid w:val="00B54634"/>
    <w:rsid w:val="00B60DAE"/>
    <w:rsid w:val="00B6132B"/>
    <w:rsid w:val="00B6189C"/>
    <w:rsid w:val="00B64BDC"/>
    <w:rsid w:val="00B668FE"/>
    <w:rsid w:val="00B758CE"/>
    <w:rsid w:val="00B759E9"/>
    <w:rsid w:val="00B83BE8"/>
    <w:rsid w:val="00B85501"/>
    <w:rsid w:val="00B87913"/>
    <w:rsid w:val="00B9556B"/>
    <w:rsid w:val="00BA0FBD"/>
    <w:rsid w:val="00BA1D92"/>
    <w:rsid w:val="00BB5679"/>
    <w:rsid w:val="00BC0F07"/>
    <w:rsid w:val="00BC5428"/>
    <w:rsid w:val="00BD09F5"/>
    <w:rsid w:val="00BD114A"/>
    <w:rsid w:val="00BD74DD"/>
    <w:rsid w:val="00BE141B"/>
    <w:rsid w:val="00C00150"/>
    <w:rsid w:val="00C023B5"/>
    <w:rsid w:val="00C02DE1"/>
    <w:rsid w:val="00C03CD8"/>
    <w:rsid w:val="00C11236"/>
    <w:rsid w:val="00C173F4"/>
    <w:rsid w:val="00C20512"/>
    <w:rsid w:val="00C26EC3"/>
    <w:rsid w:val="00C330AE"/>
    <w:rsid w:val="00C34B18"/>
    <w:rsid w:val="00C35779"/>
    <w:rsid w:val="00C365D1"/>
    <w:rsid w:val="00C4337B"/>
    <w:rsid w:val="00C5054C"/>
    <w:rsid w:val="00C54699"/>
    <w:rsid w:val="00C563FE"/>
    <w:rsid w:val="00C61CAB"/>
    <w:rsid w:val="00C714B2"/>
    <w:rsid w:val="00C71703"/>
    <w:rsid w:val="00C80F43"/>
    <w:rsid w:val="00C80F4E"/>
    <w:rsid w:val="00C813B2"/>
    <w:rsid w:val="00C838B6"/>
    <w:rsid w:val="00C84671"/>
    <w:rsid w:val="00C90C95"/>
    <w:rsid w:val="00C9604C"/>
    <w:rsid w:val="00CB02B0"/>
    <w:rsid w:val="00CC16CB"/>
    <w:rsid w:val="00CC284C"/>
    <w:rsid w:val="00CD12C6"/>
    <w:rsid w:val="00CD13BC"/>
    <w:rsid w:val="00CD1761"/>
    <w:rsid w:val="00CD36E5"/>
    <w:rsid w:val="00CD69A8"/>
    <w:rsid w:val="00CE3A57"/>
    <w:rsid w:val="00CE5EB8"/>
    <w:rsid w:val="00CF1E2A"/>
    <w:rsid w:val="00CF7DB2"/>
    <w:rsid w:val="00CF7EB9"/>
    <w:rsid w:val="00D047CA"/>
    <w:rsid w:val="00D07981"/>
    <w:rsid w:val="00D23909"/>
    <w:rsid w:val="00D2558C"/>
    <w:rsid w:val="00D33008"/>
    <w:rsid w:val="00D33549"/>
    <w:rsid w:val="00D33C5A"/>
    <w:rsid w:val="00D42772"/>
    <w:rsid w:val="00D44163"/>
    <w:rsid w:val="00D4767F"/>
    <w:rsid w:val="00D51697"/>
    <w:rsid w:val="00D53B4E"/>
    <w:rsid w:val="00D55F90"/>
    <w:rsid w:val="00D677CA"/>
    <w:rsid w:val="00D67D1A"/>
    <w:rsid w:val="00D74AE6"/>
    <w:rsid w:val="00D75892"/>
    <w:rsid w:val="00D76458"/>
    <w:rsid w:val="00D76C1F"/>
    <w:rsid w:val="00D80A49"/>
    <w:rsid w:val="00D85756"/>
    <w:rsid w:val="00D92B9E"/>
    <w:rsid w:val="00DA29C3"/>
    <w:rsid w:val="00DA3B87"/>
    <w:rsid w:val="00DA7A4D"/>
    <w:rsid w:val="00DB7186"/>
    <w:rsid w:val="00DC1523"/>
    <w:rsid w:val="00DC4D2F"/>
    <w:rsid w:val="00DC4FAF"/>
    <w:rsid w:val="00DC5E78"/>
    <w:rsid w:val="00DC6513"/>
    <w:rsid w:val="00DD48BC"/>
    <w:rsid w:val="00DD5784"/>
    <w:rsid w:val="00DD66DC"/>
    <w:rsid w:val="00DE3919"/>
    <w:rsid w:val="00DE3C36"/>
    <w:rsid w:val="00DE3E12"/>
    <w:rsid w:val="00DE47C7"/>
    <w:rsid w:val="00DE7CE7"/>
    <w:rsid w:val="00DF1D5B"/>
    <w:rsid w:val="00DF59D9"/>
    <w:rsid w:val="00DF6775"/>
    <w:rsid w:val="00E010CE"/>
    <w:rsid w:val="00E11E17"/>
    <w:rsid w:val="00E147BE"/>
    <w:rsid w:val="00E169D2"/>
    <w:rsid w:val="00E170E9"/>
    <w:rsid w:val="00E17610"/>
    <w:rsid w:val="00E2684D"/>
    <w:rsid w:val="00E31AD0"/>
    <w:rsid w:val="00E326A2"/>
    <w:rsid w:val="00E352B1"/>
    <w:rsid w:val="00E4102C"/>
    <w:rsid w:val="00E43592"/>
    <w:rsid w:val="00E46E60"/>
    <w:rsid w:val="00E51DE3"/>
    <w:rsid w:val="00E54DDF"/>
    <w:rsid w:val="00E555BA"/>
    <w:rsid w:val="00E55779"/>
    <w:rsid w:val="00E67AFA"/>
    <w:rsid w:val="00E71189"/>
    <w:rsid w:val="00E71611"/>
    <w:rsid w:val="00E71C87"/>
    <w:rsid w:val="00E74810"/>
    <w:rsid w:val="00E80E1E"/>
    <w:rsid w:val="00E84B2B"/>
    <w:rsid w:val="00E91825"/>
    <w:rsid w:val="00E9223C"/>
    <w:rsid w:val="00E95E47"/>
    <w:rsid w:val="00EA0992"/>
    <w:rsid w:val="00EA1E4D"/>
    <w:rsid w:val="00EA3822"/>
    <w:rsid w:val="00EB0504"/>
    <w:rsid w:val="00EC40E7"/>
    <w:rsid w:val="00EC40FF"/>
    <w:rsid w:val="00EC4E62"/>
    <w:rsid w:val="00ED3937"/>
    <w:rsid w:val="00ED5458"/>
    <w:rsid w:val="00EE2B6F"/>
    <w:rsid w:val="00EE6AD4"/>
    <w:rsid w:val="00EE7AF3"/>
    <w:rsid w:val="00EF124D"/>
    <w:rsid w:val="00EF2E93"/>
    <w:rsid w:val="00EF49A2"/>
    <w:rsid w:val="00EF77B9"/>
    <w:rsid w:val="00F001D4"/>
    <w:rsid w:val="00F00A30"/>
    <w:rsid w:val="00F01508"/>
    <w:rsid w:val="00F04410"/>
    <w:rsid w:val="00F063A6"/>
    <w:rsid w:val="00F12FEC"/>
    <w:rsid w:val="00F139B7"/>
    <w:rsid w:val="00F17850"/>
    <w:rsid w:val="00F2111E"/>
    <w:rsid w:val="00F2131F"/>
    <w:rsid w:val="00F245EA"/>
    <w:rsid w:val="00F24CFE"/>
    <w:rsid w:val="00F255ED"/>
    <w:rsid w:val="00F25F0D"/>
    <w:rsid w:val="00F27671"/>
    <w:rsid w:val="00F317CA"/>
    <w:rsid w:val="00F402C6"/>
    <w:rsid w:val="00F40333"/>
    <w:rsid w:val="00F41232"/>
    <w:rsid w:val="00F45D96"/>
    <w:rsid w:val="00F4782E"/>
    <w:rsid w:val="00F52AB9"/>
    <w:rsid w:val="00F578D5"/>
    <w:rsid w:val="00F65BB0"/>
    <w:rsid w:val="00F65FEB"/>
    <w:rsid w:val="00F660D7"/>
    <w:rsid w:val="00F75D63"/>
    <w:rsid w:val="00F75E8D"/>
    <w:rsid w:val="00F76EF6"/>
    <w:rsid w:val="00F84A1C"/>
    <w:rsid w:val="00F90E4F"/>
    <w:rsid w:val="00F918AC"/>
    <w:rsid w:val="00F93CB3"/>
    <w:rsid w:val="00F965AA"/>
    <w:rsid w:val="00F966DD"/>
    <w:rsid w:val="00F97054"/>
    <w:rsid w:val="00FA154E"/>
    <w:rsid w:val="00FA22BB"/>
    <w:rsid w:val="00FA23BC"/>
    <w:rsid w:val="00FB3F5E"/>
    <w:rsid w:val="00FB3FB4"/>
    <w:rsid w:val="00FB49E5"/>
    <w:rsid w:val="00FB4D05"/>
    <w:rsid w:val="00FD0BCD"/>
    <w:rsid w:val="00FD0F92"/>
    <w:rsid w:val="00FD2B7C"/>
    <w:rsid w:val="00FD365A"/>
    <w:rsid w:val="00FE05A9"/>
    <w:rsid w:val="00FE0ED3"/>
    <w:rsid w:val="00FE25E1"/>
    <w:rsid w:val="00FE2D3B"/>
    <w:rsid w:val="00FE5230"/>
    <w:rsid w:val="00FE71D5"/>
    <w:rsid w:val="00FE7786"/>
    <w:rsid w:val="00FF25BB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8C27"/>
  <w15:docId w15:val="{BC9DBBB6-CCF1-C242-9CFD-36D1A7D4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0E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71371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\Desktop\Formato%20Privilegi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C8C2-462E-B240-BE68-5C08CDBB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Settings\ADMIN\Desktop\Formato Privilegios.dot</Template>
  <TotalTime>821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Name</dc:creator>
  <cp:keywords/>
  <dc:description/>
  <cp:lastModifiedBy>Microsoft Office User</cp:lastModifiedBy>
  <cp:revision>65</cp:revision>
  <cp:lastPrinted>2020-02-27T20:24:00Z</cp:lastPrinted>
  <dcterms:created xsi:type="dcterms:W3CDTF">2019-01-06T01:24:00Z</dcterms:created>
  <dcterms:modified xsi:type="dcterms:W3CDTF">2020-02-29T21:27:00Z</dcterms:modified>
</cp:coreProperties>
</file>