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2155" w14:textId="66E548F4" w:rsidR="006537CD" w:rsidRPr="00A26890" w:rsidRDefault="006537CD" w:rsidP="006537CD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2C34BD">
        <w:rPr>
          <w:rFonts w:ascii="Arial Narrow" w:hAnsi="Arial Narrow"/>
          <w:b/>
          <w:sz w:val="56"/>
          <w:szCs w:val="56"/>
          <w:lang w:val="es-ES"/>
        </w:rPr>
        <w:t>Privilegios del mes de</w:t>
      </w:r>
      <w:r>
        <w:rPr>
          <w:rFonts w:ascii="Arial Narrow" w:hAnsi="Arial Narrow"/>
          <w:b/>
          <w:sz w:val="56"/>
          <w:szCs w:val="56"/>
          <w:lang w:val="es-ES"/>
        </w:rPr>
        <w:t xml:space="preserve"> </w:t>
      </w:r>
      <w:r w:rsidR="009A41F4">
        <w:rPr>
          <w:rFonts w:ascii="Arial Narrow" w:hAnsi="Arial Narrow"/>
          <w:b/>
          <w:sz w:val="56"/>
          <w:szCs w:val="56"/>
          <w:lang w:val="es-ES"/>
        </w:rPr>
        <w:t>M</w:t>
      </w:r>
      <w:r w:rsidR="008702BC">
        <w:rPr>
          <w:rFonts w:ascii="Arial Narrow" w:hAnsi="Arial Narrow"/>
          <w:b/>
          <w:sz w:val="56"/>
          <w:szCs w:val="56"/>
          <w:lang w:val="es-ES"/>
        </w:rPr>
        <w:t>ayo</w:t>
      </w:r>
      <w:r>
        <w:rPr>
          <w:rFonts w:ascii="Arial Narrow" w:hAnsi="Arial Narrow"/>
          <w:b/>
          <w:sz w:val="56"/>
          <w:szCs w:val="56"/>
          <w:lang w:val="es-ES"/>
        </w:rPr>
        <w:t xml:space="preserve"> 2021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18"/>
        <w:gridCol w:w="3576"/>
        <w:gridCol w:w="3604"/>
        <w:gridCol w:w="3599"/>
      </w:tblGrid>
      <w:tr w:rsidR="006537CD" w:rsidRPr="00985901" w14:paraId="2C5C3CF2" w14:textId="77777777" w:rsidTr="008702BC">
        <w:tc>
          <w:tcPr>
            <w:tcW w:w="3598" w:type="dxa"/>
            <w:shd w:val="clear" w:color="auto" w:fill="FFFF00"/>
          </w:tcPr>
          <w:p w14:paraId="46579045" w14:textId="7CC22AFA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Viernes 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7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B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594" w:type="dxa"/>
            <w:gridSpan w:val="2"/>
            <w:shd w:val="clear" w:color="auto" w:fill="FFFF00"/>
          </w:tcPr>
          <w:p w14:paraId="28469177" w14:textId="1EE37D19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9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B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604" w:type="dxa"/>
            <w:shd w:val="clear" w:color="auto" w:fill="ACEDAA"/>
          </w:tcPr>
          <w:p w14:paraId="3647595F" w14:textId="58B9E570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Viernes 1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4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C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599" w:type="dxa"/>
            <w:shd w:val="clear" w:color="auto" w:fill="ACEDAA"/>
          </w:tcPr>
          <w:p w14:paraId="6A3C74DD" w14:textId="200A7BCB" w:rsidR="006537CD" w:rsidRPr="00E170E9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ingo 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16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C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</w:tr>
      <w:tr w:rsidR="009A41F4" w:rsidRPr="00985901" w14:paraId="66A845B6" w14:textId="77777777" w:rsidTr="00FB3DCD">
        <w:tc>
          <w:tcPr>
            <w:tcW w:w="3598" w:type="dxa"/>
          </w:tcPr>
          <w:p w14:paraId="699AD0A6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3436E1B" w14:textId="3608766C" w:rsidR="009A41F4" w:rsidRPr="00563C3F" w:rsidRDefault="007D33E1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7CE40109" w14:textId="77777777" w:rsidR="009A41F4" w:rsidRPr="001C4A9C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 w:rsidRPr="00C20512">
              <w:rPr>
                <w:rFonts w:ascii="Arial Narrow" w:hAnsi="Arial Narrow" w:cs="Arial"/>
              </w:rPr>
              <w:t xml:space="preserve"> </w:t>
            </w:r>
          </w:p>
          <w:p w14:paraId="5208A098" w14:textId="73B87E7C" w:rsidR="009A41F4" w:rsidRPr="00563C3F" w:rsidRDefault="007D33E1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HECTOR JIMENEZ</w:t>
            </w:r>
          </w:p>
        </w:tc>
        <w:tc>
          <w:tcPr>
            <w:tcW w:w="3604" w:type="dxa"/>
          </w:tcPr>
          <w:p w14:paraId="57B80841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65C3EAC" w14:textId="5D8AFDE5" w:rsidR="009A41F4" w:rsidRPr="00C20512" w:rsidRDefault="006B4F74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HUMBERTO LAINEZ</w:t>
            </w:r>
          </w:p>
        </w:tc>
        <w:tc>
          <w:tcPr>
            <w:tcW w:w="3599" w:type="dxa"/>
          </w:tcPr>
          <w:p w14:paraId="7BDD42A5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2529EF0" w14:textId="5E51D9F1" w:rsidR="009A41F4" w:rsidRPr="00C20512" w:rsidRDefault="008702BC" w:rsidP="009A41F4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JEFFREY MARTINEZ</w:t>
            </w:r>
          </w:p>
        </w:tc>
      </w:tr>
      <w:tr w:rsidR="009A41F4" w:rsidRPr="00985901" w14:paraId="6D1FCE12" w14:textId="77777777" w:rsidTr="00FB3DCD">
        <w:trPr>
          <w:trHeight w:val="539"/>
        </w:trPr>
        <w:tc>
          <w:tcPr>
            <w:tcW w:w="3598" w:type="dxa"/>
          </w:tcPr>
          <w:p w14:paraId="60873FF1" w14:textId="7ABFF0B2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Ofrenda </w:t>
            </w:r>
            <w:r w:rsidR="00DE2FF5">
              <w:rPr>
                <w:rFonts w:ascii="Arial Narrow" w:hAnsi="Arial Narrow"/>
                <w:b/>
                <w:color w:val="C00000"/>
                <w:sz w:val="24"/>
                <w:szCs w:val="24"/>
              </w:rPr>
              <w:t>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FACDED0" w14:textId="2F6544C5" w:rsidR="009A41F4" w:rsidRPr="0042641E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ANA MEJIA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65EC985E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09E40F0" w14:textId="6567B560" w:rsidR="009A41F4" w:rsidRPr="005720D4" w:rsidRDefault="00D565CE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SANDRA SEGURA</w:t>
            </w:r>
          </w:p>
        </w:tc>
        <w:tc>
          <w:tcPr>
            <w:tcW w:w="3604" w:type="dxa"/>
          </w:tcPr>
          <w:p w14:paraId="0120DEDD" w14:textId="2BC9BE62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DE2791D" w14:textId="6EE3A02E" w:rsidR="009A41F4" w:rsidRPr="0042641E" w:rsidRDefault="00A51362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JUDITH ESPINOZA</w:t>
            </w:r>
          </w:p>
        </w:tc>
        <w:tc>
          <w:tcPr>
            <w:tcW w:w="3599" w:type="dxa"/>
          </w:tcPr>
          <w:p w14:paraId="444CFF10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58E1E51F" w14:textId="32B8F231" w:rsidR="009A41F4" w:rsidRPr="0042641E" w:rsidRDefault="00A51362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SONIA SORTO</w:t>
            </w:r>
          </w:p>
        </w:tc>
      </w:tr>
      <w:tr w:rsidR="009A41F4" w:rsidRPr="00985901" w14:paraId="4E685989" w14:textId="77777777" w:rsidTr="00FB3DCD">
        <w:tc>
          <w:tcPr>
            <w:tcW w:w="3598" w:type="dxa"/>
          </w:tcPr>
          <w:p w14:paraId="5DC070C0" w14:textId="2256295B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1C2477B5" w14:textId="5A0534C7" w:rsidR="009A41F4" w:rsidRPr="00A25AE9" w:rsidRDefault="00D565C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CLAUDIA RAMOS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E110D08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F2DC12D" w14:textId="07D95AE1" w:rsidR="009A41F4" w:rsidRPr="00A25AE9" w:rsidRDefault="007D33E1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SERVIO FALLA</w:t>
            </w:r>
          </w:p>
        </w:tc>
        <w:tc>
          <w:tcPr>
            <w:tcW w:w="3604" w:type="dxa"/>
          </w:tcPr>
          <w:p w14:paraId="1DD1B94D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97C9783" w14:textId="4213F613" w:rsidR="009A41F4" w:rsidRPr="0042641E" w:rsidRDefault="00A51362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  <w:tc>
          <w:tcPr>
            <w:tcW w:w="3599" w:type="dxa"/>
          </w:tcPr>
          <w:p w14:paraId="2BCD33F7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A4F471F" w14:textId="66781433" w:rsidR="009A41F4" w:rsidRPr="0042641E" w:rsidRDefault="00A51362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MARLON GARCIA</w:t>
            </w:r>
          </w:p>
        </w:tc>
      </w:tr>
      <w:tr w:rsidR="009A41F4" w:rsidRPr="00985901" w14:paraId="2B49A603" w14:textId="77777777" w:rsidTr="00FB3DCD">
        <w:trPr>
          <w:trHeight w:val="449"/>
        </w:trPr>
        <w:tc>
          <w:tcPr>
            <w:tcW w:w="3598" w:type="dxa"/>
          </w:tcPr>
          <w:p w14:paraId="087E96C7" w14:textId="77777777" w:rsidR="00613339" w:rsidRDefault="00613339" w:rsidP="006133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Estacionamiento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6C7E02A2" w14:textId="0D770523" w:rsidR="009A41F4" w:rsidRPr="0008375D" w:rsidRDefault="007D33E1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6220FA3" w14:textId="4D8CED66" w:rsidR="00D565CE" w:rsidRDefault="009A41F4" w:rsidP="00D565CE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 1:</w:t>
            </w:r>
            <w:r w:rsidR="00E643DE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  <w:r w:rsidR="00D565CE">
              <w:rPr>
                <w:rFonts w:ascii="Arial Narrow" w:hAnsi="Arial Narrow" w:cs="Arial"/>
              </w:rPr>
              <w:t>ANA GUTIERREZ</w:t>
            </w:r>
          </w:p>
          <w:p w14:paraId="3242E237" w14:textId="46C14BF4" w:rsidR="009A41F4" w:rsidRPr="0008375D" w:rsidRDefault="009A41F4" w:rsidP="00D565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D565CE">
              <w:rPr>
                <w:rFonts w:ascii="Arial Narrow" w:hAnsi="Arial Narrow" w:cs="Arial"/>
              </w:rPr>
              <w:t xml:space="preserve">IGNACIO ORTEZ </w:t>
            </w:r>
          </w:p>
        </w:tc>
        <w:tc>
          <w:tcPr>
            <w:tcW w:w="3604" w:type="dxa"/>
          </w:tcPr>
          <w:p w14:paraId="680EEBB6" w14:textId="7CF0EF29" w:rsidR="00613339" w:rsidRDefault="00613339" w:rsidP="006133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Estacionamiento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918B167" w14:textId="378359E1" w:rsidR="009A41F4" w:rsidRPr="00613339" w:rsidRDefault="00465018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MORGAN ESPINOZA</w:t>
            </w:r>
          </w:p>
        </w:tc>
        <w:tc>
          <w:tcPr>
            <w:tcW w:w="3599" w:type="dxa"/>
          </w:tcPr>
          <w:p w14:paraId="681F1AD6" w14:textId="468F816E" w:rsidR="008702BC" w:rsidRDefault="009A41F4" w:rsidP="008702B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6B4F74">
              <w:rPr>
                <w:rFonts w:ascii="Arial Narrow" w:hAnsi="Arial Narrow" w:cs="Arial"/>
              </w:rPr>
              <w:t>YANY VASQUEZ</w:t>
            </w:r>
          </w:p>
          <w:p w14:paraId="11A2BD6C" w14:textId="53C42C17" w:rsidR="009A41F4" w:rsidRDefault="009A41F4" w:rsidP="008702BC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8702BC">
              <w:rPr>
                <w:rFonts w:ascii="Arial Narrow" w:hAnsi="Arial Narrow" w:cs="Arial"/>
              </w:rPr>
              <w:t>ROBERTO VASQUEZ</w:t>
            </w:r>
          </w:p>
        </w:tc>
      </w:tr>
      <w:tr w:rsidR="009A41F4" w:rsidRPr="00985901" w14:paraId="75AAF769" w14:textId="77777777" w:rsidTr="00FB3DCD">
        <w:trPr>
          <w:trHeight w:val="620"/>
        </w:trPr>
        <w:tc>
          <w:tcPr>
            <w:tcW w:w="3598" w:type="dxa"/>
          </w:tcPr>
          <w:p w14:paraId="1C0DCC66" w14:textId="79ECBC72" w:rsidR="009A41F4" w:rsidRPr="00A5776C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14:paraId="58671D53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6DCE2CE" w14:textId="77777777" w:rsidR="009A41F4" w:rsidRPr="00A5776C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4" w:type="dxa"/>
          </w:tcPr>
          <w:p w14:paraId="0687033D" w14:textId="4812342D" w:rsidR="009A41F4" w:rsidRPr="0042641E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493E559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8D244ED" w14:textId="77777777" w:rsidR="009A41F4" w:rsidRPr="00EF49A2" w:rsidRDefault="009A41F4" w:rsidP="009A41F4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9A41F4" w:rsidRPr="00985901" w14:paraId="36F24076" w14:textId="77777777" w:rsidTr="00FB3DCD">
        <w:trPr>
          <w:trHeight w:val="467"/>
        </w:trPr>
        <w:tc>
          <w:tcPr>
            <w:tcW w:w="3598" w:type="dxa"/>
          </w:tcPr>
          <w:p w14:paraId="3AE263A4" w14:textId="7901ABCA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1A156505" w14:textId="108D940B" w:rsidR="009A41F4" w:rsidRPr="0042641E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3548128" w14:textId="6990119C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10CBB304" w14:textId="7B3D61C4" w:rsidR="009A41F4" w:rsidRPr="00065141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604" w:type="dxa"/>
          </w:tcPr>
          <w:p w14:paraId="2D93620D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07191202" w14:textId="351302D8" w:rsidR="009A41F4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599" w:type="dxa"/>
          </w:tcPr>
          <w:p w14:paraId="4B9F510C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61C0A7CD" w14:textId="61EF215F" w:rsidR="009A41F4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</w:tr>
      <w:tr w:rsidR="009A41F4" w:rsidRPr="00985901" w14:paraId="2DEE2813" w14:textId="77777777" w:rsidTr="00FB3DCD">
        <w:trPr>
          <w:trHeight w:val="566"/>
        </w:trPr>
        <w:tc>
          <w:tcPr>
            <w:tcW w:w="3598" w:type="dxa"/>
          </w:tcPr>
          <w:p w14:paraId="069FB24E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7882018" w14:textId="096B0197" w:rsidR="009A41F4" w:rsidRPr="00381079" w:rsidRDefault="007D33E1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ORLIN ESPINOZA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7C4416AD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B26E282" w14:textId="645A28A8" w:rsidR="009A41F4" w:rsidRPr="00381079" w:rsidRDefault="007D33E1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ES"/>
              </w:rPr>
              <w:t>ALFREDO SOSA</w:t>
            </w:r>
            <w:r w:rsidR="00E0476E" w:rsidRPr="001A540E"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ES"/>
              </w:rPr>
              <w:t xml:space="preserve"> e:</w:t>
            </w:r>
            <w:r w:rsidR="00E0476E" w:rsidRPr="001A540E">
              <w:rPr>
                <w:rFonts w:ascii="Arial Narrow" w:hAnsi="Arial Narrow" w:cs="Arial"/>
                <w:lang w:val="es-ES"/>
              </w:rPr>
              <w:t xml:space="preserve"> J</w:t>
            </w:r>
            <w:r w:rsidR="00E0476E">
              <w:rPr>
                <w:rFonts w:ascii="Arial Narrow" w:hAnsi="Arial Narrow" w:cs="Arial"/>
                <w:lang w:val="es-ES"/>
              </w:rPr>
              <w:t>USTIN JIMENEZ</w:t>
            </w:r>
          </w:p>
        </w:tc>
        <w:tc>
          <w:tcPr>
            <w:tcW w:w="3604" w:type="dxa"/>
          </w:tcPr>
          <w:p w14:paraId="3654640C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7466B6B" w14:textId="52E9ECE6" w:rsidR="009A41F4" w:rsidRPr="00381079" w:rsidRDefault="00465018" w:rsidP="009A41F4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MATHEW SANTIBANEZ</w:t>
            </w:r>
          </w:p>
        </w:tc>
        <w:tc>
          <w:tcPr>
            <w:tcW w:w="3599" w:type="dxa"/>
          </w:tcPr>
          <w:p w14:paraId="5393ADA1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378D772" w14:textId="56A107C3" w:rsidR="009A41F4" w:rsidRPr="00065141" w:rsidRDefault="001443FB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ES"/>
              </w:rPr>
              <w:t>JARLIN VALLE</w:t>
            </w:r>
          </w:p>
        </w:tc>
      </w:tr>
      <w:tr w:rsidR="006537CD" w:rsidRPr="00985901" w14:paraId="44545A7A" w14:textId="77777777" w:rsidTr="00FB3DCD">
        <w:trPr>
          <w:trHeight w:val="566"/>
        </w:trPr>
        <w:tc>
          <w:tcPr>
            <w:tcW w:w="3598" w:type="dxa"/>
          </w:tcPr>
          <w:p w14:paraId="24843DD1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00443766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40DE792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479A9A1" w14:textId="77777777" w:rsidR="006537CD" w:rsidRPr="00065141" w:rsidRDefault="006537CD" w:rsidP="00FB3DC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iCs/>
                <w:color w:val="0070C0"/>
                <w:sz w:val="28"/>
                <w:szCs w:val="28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4" w:type="dxa"/>
          </w:tcPr>
          <w:p w14:paraId="3A6D4255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0C967D3D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9" w:type="dxa"/>
          </w:tcPr>
          <w:p w14:paraId="044F5625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72A879C4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2819F4" w:rsidRPr="00A35A31" w14:paraId="32EB3F29" w14:textId="77777777" w:rsidTr="009A2DBA">
        <w:trPr>
          <w:trHeight w:val="575"/>
        </w:trPr>
        <w:tc>
          <w:tcPr>
            <w:tcW w:w="3616" w:type="dxa"/>
            <w:gridSpan w:val="2"/>
            <w:shd w:val="clear" w:color="auto" w:fill="auto"/>
          </w:tcPr>
          <w:p w14:paraId="243B1BAD" w14:textId="10ADC363" w:rsidR="002819F4" w:rsidRPr="00A35A31" w:rsidRDefault="002819F4" w:rsidP="002819F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DIANA ULUAN</w:t>
            </w:r>
          </w:p>
        </w:tc>
        <w:tc>
          <w:tcPr>
            <w:tcW w:w="3576" w:type="dxa"/>
          </w:tcPr>
          <w:p w14:paraId="31B4FE35" w14:textId="0788FA78" w:rsidR="002819F4" w:rsidRDefault="002819F4" w:rsidP="002819F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a:  </w:t>
            </w:r>
            <w:r>
              <w:rPr>
                <w:rFonts w:ascii="Arial Narrow" w:hAnsi="Arial Narrow" w:cs="Arial"/>
              </w:rPr>
              <w:t>INGRID VALLE</w:t>
            </w:r>
          </w:p>
          <w:p w14:paraId="710CF43B" w14:textId="56A105AD" w:rsidR="002819F4" w:rsidRPr="00A35A31" w:rsidRDefault="002819F4" w:rsidP="002819F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MARTIN AZURDIA</w:t>
            </w:r>
          </w:p>
        </w:tc>
        <w:tc>
          <w:tcPr>
            <w:tcW w:w="3604" w:type="dxa"/>
            <w:shd w:val="clear" w:color="auto" w:fill="auto"/>
          </w:tcPr>
          <w:p w14:paraId="0ED53366" w14:textId="58DED6B2" w:rsidR="002819F4" w:rsidRPr="00A35A31" w:rsidRDefault="002819F4" w:rsidP="002819F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GABRIEL AVALOS</w:t>
            </w:r>
          </w:p>
        </w:tc>
        <w:tc>
          <w:tcPr>
            <w:tcW w:w="3599" w:type="dxa"/>
          </w:tcPr>
          <w:p w14:paraId="3C05EC15" w14:textId="77777777" w:rsidR="002819F4" w:rsidRDefault="002819F4" w:rsidP="002819F4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b/>
                <w:color w:val="365F91"/>
                <w:sz w:val="24"/>
                <w:szCs w:val="24"/>
              </w:rPr>
              <w:t>Director</w:t>
            </w:r>
            <w:r>
              <w:rPr>
                <w:b/>
                <w:color w:val="365F91"/>
                <w:sz w:val="24"/>
                <w:szCs w:val="24"/>
              </w:rPr>
              <w:t xml:space="preserve">a: </w:t>
            </w:r>
            <w:r>
              <w:t>DIANA ULUAN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24217752" w14:textId="2C52C860" w:rsidR="002819F4" w:rsidRPr="002819F4" w:rsidRDefault="002819F4" w:rsidP="002819F4">
            <w:pPr>
              <w:pStyle w:val="NoSpacing"/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GABRIEL AVALOS</w:t>
            </w:r>
          </w:p>
        </w:tc>
      </w:tr>
      <w:tr w:rsidR="00A56282" w:rsidRPr="005153D6" w14:paraId="594AA99E" w14:textId="77777777" w:rsidTr="0076515F">
        <w:tc>
          <w:tcPr>
            <w:tcW w:w="3616" w:type="dxa"/>
            <w:gridSpan w:val="2"/>
            <w:shd w:val="clear" w:color="auto" w:fill="auto"/>
          </w:tcPr>
          <w:p w14:paraId="3F6534C3" w14:textId="77777777" w:rsidR="00A56282" w:rsidRDefault="002A4CC5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>Guitarra</w:t>
            </w:r>
            <w:r w:rsidR="00A56282"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:</w:t>
            </w:r>
            <w:r w:rsidR="00A56282" w:rsidRPr="006F7AD8">
              <w:rPr>
                <w:rFonts w:ascii="Arial Narrow" w:hAnsi="Arial Narrow" w:cs="Arial"/>
              </w:rPr>
              <w:t xml:space="preserve"> </w:t>
            </w:r>
            <w:r w:rsidR="00A56282">
              <w:rPr>
                <w:rFonts w:ascii="Arial Narrow" w:hAnsi="Arial Narrow" w:cs="Arial"/>
              </w:rPr>
              <w:t xml:space="preserve"> </w:t>
            </w:r>
          </w:p>
          <w:p w14:paraId="6917FC34" w14:textId="7F253D53" w:rsidR="002A4CC5" w:rsidRPr="005153D6" w:rsidRDefault="002A4CC5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JENNIFER SORTO</w:t>
            </w:r>
          </w:p>
        </w:tc>
        <w:tc>
          <w:tcPr>
            <w:tcW w:w="3576" w:type="dxa"/>
          </w:tcPr>
          <w:p w14:paraId="424E0029" w14:textId="351E00DB" w:rsidR="00A56282" w:rsidRPr="005153D6" w:rsidRDefault="00A56282" w:rsidP="00CE609D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7D33E1">
              <w:rPr>
                <w:rFonts w:ascii="Arial Narrow" w:hAnsi="Arial Narrow" w:cs="Arial"/>
              </w:rPr>
              <w:t>LORENA MARTINEZ</w:t>
            </w:r>
          </w:p>
        </w:tc>
        <w:tc>
          <w:tcPr>
            <w:tcW w:w="3604" w:type="dxa"/>
            <w:shd w:val="clear" w:color="auto" w:fill="auto"/>
          </w:tcPr>
          <w:p w14:paraId="039F2216" w14:textId="1E6886B9" w:rsidR="00465018" w:rsidRPr="005153D6" w:rsidRDefault="00A56282" w:rsidP="00465018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7C06BE">
              <w:rPr>
                <w:rFonts w:ascii="Arial Narrow" w:hAnsi="Arial Narrow" w:cs="Arial"/>
              </w:rPr>
              <w:t>LORENA MARTINEZ</w:t>
            </w:r>
          </w:p>
          <w:p w14:paraId="694BD518" w14:textId="5EEC3052" w:rsidR="001443FB" w:rsidRPr="005153D6" w:rsidRDefault="001443FB" w:rsidP="001443F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9" w:type="dxa"/>
          </w:tcPr>
          <w:p w14:paraId="34D72810" w14:textId="583F3B2C" w:rsidR="00CE609D" w:rsidRDefault="00A56282" w:rsidP="00CE609D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RODRIGO GUEVARA</w:t>
            </w:r>
            <w:r w:rsidR="003C6A8D">
              <w:rPr>
                <w:rFonts w:ascii="Arial Narrow" w:hAnsi="Arial Narrow" w:cs="Arial"/>
              </w:rPr>
              <w:t xml:space="preserve"> </w:t>
            </w:r>
            <w:r w:rsidR="00626A70">
              <w:rPr>
                <w:rFonts w:ascii="Arial Narrow" w:hAnsi="Arial Narrow" w:cs="Arial"/>
              </w:rPr>
              <w:t xml:space="preserve">&amp; </w:t>
            </w:r>
          </w:p>
          <w:p w14:paraId="78791C96" w14:textId="37D6ED8E" w:rsidR="003C6A8D" w:rsidRPr="005153D6" w:rsidRDefault="00626A70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MEJIA</w:t>
            </w:r>
          </w:p>
        </w:tc>
      </w:tr>
      <w:tr w:rsidR="00A56282" w:rsidRPr="003F563F" w14:paraId="0062550D" w14:textId="77777777" w:rsidTr="0076515F">
        <w:tc>
          <w:tcPr>
            <w:tcW w:w="3616" w:type="dxa"/>
            <w:gridSpan w:val="2"/>
            <w:shd w:val="clear" w:color="auto" w:fill="auto"/>
          </w:tcPr>
          <w:p w14:paraId="4A3FCECE" w14:textId="0CED9E43" w:rsidR="00D565CE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3410BA1C" w14:textId="2DC2FB27" w:rsidR="00A56282" w:rsidRPr="003F563F" w:rsidRDefault="00D565CE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RODRIGO GUEVARA</w:t>
            </w:r>
          </w:p>
        </w:tc>
        <w:tc>
          <w:tcPr>
            <w:tcW w:w="3576" w:type="dxa"/>
          </w:tcPr>
          <w:p w14:paraId="00C098C5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77B173D0" w14:textId="15E80AEE" w:rsidR="00A56282" w:rsidRPr="004A0854" w:rsidRDefault="00626A70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</w:rPr>
              <w:t>DARWIN MEJIA</w:t>
            </w:r>
          </w:p>
        </w:tc>
        <w:tc>
          <w:tcPr>
            <w:tcW w:w="3604" w:type="dxa"/>
            <w:shd w:val="clear" w:color="auto" w:fill="auto"/>
          </w:tcPr>
          <w:p w14:paraId="3A43D259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4EFDC714" w14:textId="3C044DF4" w:rsidR="00A56282" w:rsidRPr="003F563F" w:rsidRDefault="00A51362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  <w:tc>
          <w:tcPr>
            <w:tcW w:w="3599" w:type="dxa"/>
          </w:tcPr>
          <w:p w14:paraId="78CB2C58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25712342" w14:textId="01F803B0" w:rsidR="00A56282" w:rsidRPr="003F563F" w:rsidRDefault="00626A70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ORLIN ESPINOZA  </w:t>
            </w:r>
          </w:p>
        </w:tc>
      </w:tr>
      <w:tr w:rsidR="00A56282" w:rsidRPr="00381079" w14:paraId="69CDEACE" w14:textId="77777777" w:rsidTr="0076515F">
        <w:trPr>
          <w:trHeight w:val="485"/>
        </w:trPr>
        <w:tc>
          <w:tcPr>
            <w:tcW w:w="3616" w:type="dxa"/>
            <w:gridSpan w:val="2"/>
            <w:shd w:val="clear" w:color="auto" w:fill="auto"/>
          </w:tcPr>
          <w:p w14:paraId="57657E6E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BB03054" w14:textId="33AF9DE8" w:rsidR="00A56282" w:rsidRPr="00381079" w:rsidRDefault="00A5136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  <w:tc>
          <w:tcPr>
            <w:tcW w:w="3576" w:type="dxa"/>
          </w:tcPr>
          <w:p w14:paraId="613B0418" w14:textId="2BE8B28E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018F70B" w14:textId="4FCAB6E9" w:rsidR="00A56282" w:rsidRPr="00381079" w:rsidRDefault="007D33E1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  <w:tc>
          <w:tcPr>
            <w:tcW w:w="3604" w:type="dxa"/>
            <w:shd w:val="clear" w:color="auto" w:fill="auto"/>
          </w:tcPr>
          <w:p w14:paraId="522F67A0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FCD261A" w14:textId="7349A3AC" w:rsidR="00A56282" w:rsidRPr="00381079" w:rsidRDefault="00A5136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ES"/>
              </w:rPr>
              <w:t>JOSHUA VALLE</w:t>
            </w:r>
          </w:p>
        </w:tc>
        <w:tc>
          <w:tcPr>
            <w:tcW w:w="3599" w:type="dxa"/>
          </w:tcPr>
          <w:p w14:paraId="4C3B6100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D0527A0" w14:textId="1083304D" w:rsidR="00A56282" w:rsidRPr="00381079" w:rsidRDefault="005035CB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</w:tr>
      <w:tr w:rsidR="00A56282" w:rsidRPr="00D33549" w14:paraId="2949EF9A" w14:textId="77777777" w:rsidTr="0076515F">
        <w:tc>
          <w:tcPr>
            <w:tcW w:w="3616" w:type="dxa"/>
            <w:gridSpan w:val="2"/>
            <w:shd w:val="clear" w:color="auto" w:fill="auto"/>
          </w:tcPr>
          <w:p w14:paraId="1BB5DE32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B19D338" w14:textId="0A006082" w:rsidR="00A56282" w:rsidRPr="00D33549" w:rsidRDefault="009B4E8B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lang w:val="es-ES"/>
              </w:rPr>
              <w:t>ORLIN ESPINOZA</w:t>
            </w:r>
          </w:p>
        </w:tc>
        <w:tc>
          <w:tcPr>
            <w:tcW w:w="3576" w:type="dxa"/>
          </w:tcPr>
          <w:p w14:paraId="18C8E7E2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E748916" w14:textId="4D0EE5E7" w:rsidR="00A56282" w:rsidRPr="00D33549" w:rsidRDefault="00CE609D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lang w:val="es-ES"/>
              </w:rPr>
              <w:t>ALFREDO SOSA</w:t>
            </w:r>
            <w:r w:rsidRPr="001A540E"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ES"/>
              </w:rPr>
              <w:t xml:space="preserve"> e:</w:t>
            </w:r>
            <w:r w:rsidRPr="001A540E">
              <w:rPr>
                <w:rFonts w:ascii="Arial Narrow" w:hAnsi="Arial Narrow" w:cs="Arial"/>
                <w:lang w:val="es-ES"/>
              </w:rPr>
              <w:t xml:space="preserve"> J</w:t>
            </w:r>
            <w:r>
              <w:rPr>
                <w:rFonts w:ascii="Arial Narrow" w:hAnsi="Arial Narrow" w:cs="Arial"/>
                <w:lang w:val="es-ES"/>
              </w:rPr>
              <w:t>USTIN JIMENEZ</w:t>
            </w:r>
          </w:p>
        </w:tc>
        <w:tc>
          <w:tcPr>
            <w:tcW w:w="3604" w:type="dxa"/>
            <w:shd w:val="clear" w:color="auto" w:fill="auto"/>
          </w:tcPr>
          <w:p w14:paraId="51187985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559EB4E4" w14:textId="6F1836B3" w:rsidR="00A56282" w:rsidRPr="00D33549" w:rsidRDefault="00465018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MATHEW SANTIBANEZ</w:t>
            </w:r>
          </w:p>
        </w:tc>
        <w:tc>
          <w:tcPr>
            <w:tcW w:w="3599" w:type="dxa"/>
          </w:tcPr>
          <w:p w14:paraId="448E7C39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940780A" w14:textId="175E4255" w:rsidR="00A56282" w:rsidRPr="00D33549" w:rsidRDefault="001443FB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JOSHUA VALLE</w:t>
            </w:r>
          </w:p>
        </w:tc>
      </w:tr>
      <w:tr w:rsidR="00A56282" w:rsidRPr="00381079" w14:paraId="2A151CE0" w14:textId="77777777" w:rsidTr="0076515F">
        <w:tc>
          <w:tcPr>
            <w:tcW w:w="3616" w:type="dxa"/>
            <w:gridSpan w:val="2"/>
            <w:shd w:val="clear" w:color="auto" w:fill="auto"/>
          </w:tcPr>
          <w:p w14:paraId="1990229D" w14:textId="5C5E6BF2" w:rsidR="00A56282" w:rsidRPr="00381079" w:rsidRDefault="00A56282" w:rsidP="00A5628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76" w:type="dxa"/>
          </w:tcPr>
          <w:p w14:paraId="498CA5E5" w14:textId="77777777" w:rsidR="00A56282" w:rsidRDefault="00A56282" w:rsidP="00A56282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33C51942" w14:textId="6289E226" w:rsidR="00A56282" w:rsidRPr="00A60CAC" w:rsidRDefault="002A4CC5" w:rsidP="00A56282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JENNIFER SORTO</w:t>
            </w:r>
          </w:p>
        </w:tc>
        <w:tc>
          <w:tcPr>
            <w:tcW w:w="3604" w:type="dxa"/>
            <w:shd w:val="clear" w:color="auto" w:fill="auto"/>
          </w:tcPr>
          <w:p w14:paraId="23142934" w14:textId="0A21B1BD" w:rsidR="00A56282" w:rsidRPr="00381079" w:rsidRDefault="00A56282" w:rsidP="00A5628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99" w:type="dxa"/>
          </w:tcPr>
          <w:p w14:paraId="577D7041" w14:textId="77777777" w:rsidR="00A56282" w:rsidRDefault="00A56282" w:rsidP="00A56282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02484895" w14:textId="241B3697" w:rsidR="00A56282" w:rsidRPr="00381079" w:rsidRDefault="00D56D3A" w:rsidP="00A562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</w:t>
            </w:r>
            <w:r w:rsidR="00E64B74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LY</w:t>
            </w:r>
            <w:r w:rsidR="001443FB">
              <w:rPr>
                <w:rFonts w:ascii="Arial Narrow" w:hAnsi="Arial Narrow"/>
              </w:rPr>
              <w:t xml:space="preserve"> </w:t>
            </w:r>
            <w:r w:rsidR="00613339">
              <w:rPr>
                <w:rFonts w:ascii="Arial Narrow" w:hAnsi="Arial Narrow"/>
              </w:rPr>
              <w:t xml:space="preserve"> SORTO</w:t>
            </w:r>
          </w:p>
        </w:tc>
      </w:tr>
    </w:tbl>
    <w:p w14:paraId="07017F51" w14:textId="77777777" w:rsidR="006537CD" w:rsidRDefault="006537CD" w:rsidP="006537CD"/>
    <w:p w14:paraId="5F7E0AE9" w14:textId="77777777" w:rsidR="006537CD" w:rsidRDefault="006537CD" w:rsidP="006537CD"/>
    <w:p w14:paraId="0175673D" w14:textId="77777777" w:rsidR="006537CD" w:rsidRDefault="006537CD" w:rsidP="006537CD"/>
    <w:p w14:paraId="7EEA83BB" w14:textId="2CF1FE9C" w:rsidR="006537CD" w:rsidRPr="00A26890" w:rsidRDefault="006537CD" w:rsidP="00E64B74">
      <w:pPr>
        <w:rPr>
          <w:rFonts w:ascii="Arial Narrow" w:hAnsi="Arial Narrow"/>
          <w:b/>
          <w:sz w:val="56"/>
          <w:szCs w:val="56"/>
          <w:lang w:val="es-ES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18"/>
        <w:gridCol w:w="3576"/>
        <w:gridCol w:w="3604"/>
        <w:gridCol w:w="3599"/>
      </w:tblGrid>
      <w:tr w:rsidR="006537CD" w:rsidRPr="00985901" w14:paraId="0C3F6284" w14:textId="77777777" w:rsidTr="008702BC">
        <w:tc>
          <w:tcPr>
            <w:tcW w:w="3598" w:type="dxa"/>
            <w:shd w:val="clear" w:color="auto" w:fill="EAADED"/>
          </w:tcPr>
          <w:p w14:paraId="05CC9127" w14:textId="5B2DF09F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Viernes 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21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A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594" w:type="dxa"/>
            <w:gridSpan w:val="2"/>
            <w:shd w:val="clear" w:color="auto" w:fill="EAADED"/>
          </w:tcPr>
          <w:p w14:paraId="13E92E28" w14:textId="7BEA3D28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2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A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604" w:type="dxa"/>
            <w:shd w:val="clear" w:color="auto" w:fill="FFFF00"/>
          </w:tcPr>
          <w:p w14:paraId="739C75B7" w14:textId="2A607938" w:rsidR="006537CD" w:rsidRPr="00985901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Vier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 xml:space="preserve">nes 28 </w:t>
            </w:r>
            <w:r>
              <w:rPr>
                <w:rFonts w:ascii="Arial Narrow" w:hAnsi="Arial Narrow"/>
                <w:b/>
                <w:sz w:val="36"/>
                <w:szCs w:val="36"/>
              </w:rPr>
              <w:t>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B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599" w:type="dxa"/>
            <w:shd w:val="clear" w:color="auto" w:fill="FFFF00"/>
          </w:tcPr>
          <w:p w14:paraId="545CEEBB" w14:textId="1249BCEB" w:rsidR="006537CD" w:rsidRPr="00E170E9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 xml:space="preserve">ingo 30 </w:t>
            </w:r>
            <w:r>
              <w:rPr>
                <w:rFonts w:ascii="Arial Narrow" w:hAnsi="Arial Narrow"/>
                <w:b/>
                <w:sz w:val="36"/>
                <w:szCs w:val="36"/>
              </w:rPr>
              <w:t>(</w:t>
            </w:r>
            <w:r w:rsidR="008702BC">
              <w:rPr>
                <w:rFonts w:ascii="Arial Narrow" w:hAnsi="Arial Narrow"/>
                <w:b/>
                <w:sz w:val="36"/>
                <w:szCs w:val="36"/>
              </w:rPr>
              <w:t>B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</w:tr>
      <w:tr w:rsidR="009A41F4" w:rsidRPr="00985901" w14:paraId="29054F55" w14:textId="77777777" w:rsidTr="00FB3DCD">
        <w:tc>
          <w:tcPr>
            <w:tcW w:w="3598" w:type="dxa"/>
          </w:tcPr>
          <w:p w14:paraId="19AF77CF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D5E64BF" w14:textId="51BDC843" w:rsidR="009A41F4" w:rsidRPr="00563C3F" w:rsidRDefault="009A2DBA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FELIPE SANTIBANEZ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94BDB03" w14:textId="77777777" w:rsidR="009A41F4" w:rsidRPr="001C4A9C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 w:rsidRPr="00C20512">
              <w:rPr>
                <w:rFonts w:ascii="Arial Narrow" w:hAnsi="Arial Narrow" w:cs="Arial"/>
              </w:rPr>
              <w:t xml:space="preserve"> </w:t>
            </w:r>
          </w:p>
          <w:p w14:paraId="2E1DE3F3" w14:textId="5B841242" w:rsidR="009A41F4" w:rsidRPr="00563C3F" w:rsidRDefault="00E0476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RONI MARTINEZ</w:t>
            </w:r>
          </w:p>
        </w:tc>
        <w:tc>
          <w:tcPr>
            <w:tcW w:w="3604" w:type="dxa"/>
          </w:tcPr>
          <w:p w14:paraId="3019D5FC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AA5330A" w14:textId="0BE7C140" w:rsidR="009A41F4" w:rsidRPr="00C20512" w:rsidRDefault="00E457FA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SERVIO FALLA</w:t>
            </w:r>
          </w:p>
        </w:tc>
        <w:tc>
          <w:tcPr>
            <w:tcW w:w="3599" w:type="dxa"/>
          </w:tcPr>
          <w:p w14:paraId="5EA3FCF1" w14:textId="77777777" w:rsidR="009A41F4" w:rsidRPr="00C20512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42BA27C" w14:textId="6F4A06DA" w:rsidR="009A41F4" w:rsidRPr="00C20512" w:rsidRDefault="00E457FA" w:rsidP="009A41F4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IGNACIO ORTEZ</w:t>
            </w:r>
          </w:p>
        </w:tc>
      </w:tr>
      <w:tr w:rsidR="009A41F4" w:rsidRPr="00985901" w14:paraId="3BD16467" w14:textId="77777777" w:rsidTr="00FB3DCD">
        <w:trPr>
          <w:trHeight w:val="539"/>
        </w:trPr>
        <w:tc>
          <w:tcPr>
            <w:tcW w:w="3598" w:type="dxa"/>
          </w:tcPr>
          <w:p w14:paraId="7F5791A0" w14:textId="2A02CBB3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DCEF0B3" w14:textId="73F375C3" w:rsidR="009A41F4" w:rsidRPr="0042641E" w:rsidRDefault="009A2DBA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NANCY SANTIBANEZ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16F4F179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DE07EC1" w14:textId="05378820" w:rsidR="009A41F4" w:rsidRPr="005720D4" w:rsidRDefault="00E0476E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LEYDI LEON</w:t>
            </w:r>
          </w:p>
        </w:tc>
        <w:tc>
          <w:tcPr>
            <w:tcW w:w="3604" w:type="dxa"/>
          </w:tcPr>
          <w:p w14:paraId="58519C36" w14:textId="48FAEC9B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137723B3" w14:textId="222FA680" w:rsidR="009A41F4" w:rsidRPr="0042641E" w:rsidRDefault="00E457FA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ANA GUTIERREZ</w:t>
            </w:r>
          </w:p>
        </w:tc>
        <w:tc>
          <w:tcPr>
            <w:tcW w:w="3599" w:type="dxa"/>
          </w:tcPr>
          <w:p w14:paraId="5CA14C6A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2FD55CD" w14:textId="0BBB03CD" w:rsidR="009A41F4" w:rsidRPr="0042641E" w:rsidRDefault="00E457FA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CLAUDIA RAMOS</w:t>
            </w:r>
          </w:p>
        </w:tc>
      </w:tr>
      <w:tr w:rsidR="009A41F4" w:rsidRPr="00985901" w14:paraId="1698B072" w14:textId="77777777" w:rsidTr="00FB3DCD">
        <w:tc>
          <w:tcPr>
            <w:tcW w:w="3598" w:type="dxa"/>
          </w:tcPr>
          <w:p w14:paraId="5489DB10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4F5DD672" w14:textId="0385B64F" w:rsidR="009A41F4" w:rsidRPr="00A25AE9" w:rsidRDefault="00E0476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YESSICA MARTINEZ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DF8A3F6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6B6F853" w14:textId="6C2D39F0" w:rsidR="009A41F4" w:rsidRPr="00A25AE9" w:rsidRDefault="00E0476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RODRIGO GUEVARA</w:t>
            </w:r>
          </w:p>
        </w:tc>
        <w:tc>
          <w:tcPr>
            <w:tcW w:w="3604" w:type="dxa"/>
          </w:tcPr>
          <w:p w14:paraId="48B188D4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32FF8CBA" w14:textId="75B4EC00" w:rsidR="009A41F4" w:rsidRPr="0042641E" w:rsidRDefault="00E457FA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SUSANA GARCIA</w:t>
            </w:r>
          </w:p>
        </w:tc>
        <w:tc>
          <w:tcPr>
            <w:tcW w:w="3599" w:type="dxa"/>
          </w:tcPr>
          <w:p w14:paraId="10C69603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D75ADC9" w14:textId="701FDB16" w:rsidR="009A41F4" w:rsidRPr="0042641E" w:rsidRDefault="00E457FA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ADRIAN FALLA</w:t>
            </w:r>
          </w:p>
        </w:tc>
      </w:tr>
      <w:tr w:rsidR="009A41F4" w:rsidRPr="00985901" w14:paraId="5AF4D117" w14:textId="77777777" w:rsidTr="00FB3DCD">
        <w:trPr>
          <w:trHeight w:val="449"/>
        </w:trPr>
        <w:tc>
          <w:tcPr>
            <w:tcW w:w="3598" w:type="dxa"/>
          </w:tcPr>
          <w:p w14:paraId="3764970F" w14:textId="365EFDF6" w:rsidR="00613339" w:rsidRDefault="00613339" w:rsidP="006133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Estacionamiento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27384360" w14:textId="635C862F" w:rsidR="009A41F4" w:rsidRPr="0008375D" w:rsidRDefault="00E0476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47D7A8A" w14:textId="509EE99C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E0476E">
              <w:rPr>
                <w:rFonts w:ascii="Arial Narrow" w:hAnsi="Arial Narrow" w:cs="Arial"/>
              </w:rPr>
              <w:t>JULIA YOUNG</w:t>
            </w:r>
          </w:p>
          <w:p w14:paraId="4CD2D09B" w14:textId="4C3C4C08" w:rsidR="009A41F4" w:rsidRPr="0008375D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E0476E">
              <w:rPr>
                <w:rFonts w:ascii="Arial Narrow" w:hAnsi="Arial Narrow" w:cs="Arial"/>
              </w:rPr>
              <w:t>FREDY ORDONEZ</w:t>
            </w:r>
          </w:p>
        </w:tc>
        <w:tc>
          <w:tcPr>
            <w:tcW w:w="3604" w:type="dxa"/>
          </w:tcPr>
          <w:p w14:paraId="2D243470" w14:textId="77777777" w:rsidR="00B7637B" w:rsidRDefault="00B7637B" w:rsidP="00B7637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Estacionamiento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77B3D20B" w14:textId="672496B8" w:rsidR="009A41F4" w:rsidRDefault="00E457FA" w:rsidP="00B7637B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RAUL SANCHEZ</w:t>
            </w:r>
          </w:p>
        </w:tc>
        <w:tc>
          <w:tcPr>
            <w:tcW w:w="3599" w:type="dxa"/>
          </w:tcPr>
          <w:p w14:paraId="488DDC1E" w14:textId="2C463F5F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E457FA">
              <w:rPr>
                <w:rFonts w:ascii="Arial Narrow" w:hAnsi="Arial Narrow" w:cs="Arial"/>
              </w:rPr>
              <w:t>SANDRA SEGURA</w:t>
            </w:r>
          </w:p>
          <w:p w14:paraId="054248F0" w14:textId="5DC73C61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E457FA">
              <w:rPr>
                <w:rFonts w:ascii="Arial Narrow" w:hAnsi="Arial Narrow" w:cs="Arial"/>
              </w:rPr>
              <w:t>HECTOR JIMENEZ</w:t>
            </w:r>
          </w:p>
        </w:tc>
      </w:tr>
      <w:tr w:rsidR="009A41F4" w:rsidRPr="00985901" w14:paraId="39833F03" w14:textId="77777777" w:rsidTr="00FB3DCD">
        <w:trPr>
          <w:trHeight w:val="620"/>
        </w:trPr>
        <w:tc>
          <w:tcPr>
            <w:tcW w:w="3598" w:type="dxa"/>
          </w:tcPr>
          <w:p w14:paraId="72A4C6A5" w14:textId="73D6C2D8" w:rsidR="009A41F4" w:rsidRPr="00A5776C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14:paraId="366594AA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20506CF" w14:textId="77777777" w:rsidR="009A41F4" w:rsidRPr="00A5776C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4" w:type="dxa"/>
          </w:tcPr>
          <w:p w14:paraId="38CA61A5" w14:textId="581D0B2C" w:rsidR="009A41F4" w:rsidRPr="0042641E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710CBE9" w14:textId="77777777" w:rsidR="009A41F4" w:rsidRDefault="009A41F4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A6B82BB" w14:textId="77777777" w:rsidR="009A41F4" w:rsidRPr="00EF49A2" w:rsidRDefault="009A41F4" w:rsidP="009A41F4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9A41F4" w:rsidRPr="00985901" w14:paraId="7CB935D9" w14:textId="77777777" w:rsidTr="00FB3DCD">
        <w:trPr>
          <w:trHeight w:val="467"/>
        </w:trPr>
        <w:tc>
          <w:tcPr>
            <w:tcW w:w="3598" w:type="dxa"/>
          </w:tcPr>
          <w:p w14:paraId="7182DD70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77388AFE" w14:textId="0AE857A0" w:rsidR="009A41F4" w:rsidRPr="0042641E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6A7942EC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5DC2E18D" w14:textId="6C69FAFE" w:rsidR="009A41F4" w:rsidRPr="00065141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604" w:type="dxa"/>
          </w:tcPr>
          <w:p w14:paraId="28F7BFF0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629783A4" w14:textId="711013E1" w:rsidR="009A41F4" w:rsidRDefault="00D565CE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599" w:type="dxa"/>
          </w:tcPr>
          <w:p w14:paraId="418B0318" w14:textId="77777777" w:rsidR="009A41F4" w:rsidRDefault="009A41F4" w:rsidP="009A41F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0ADA88A7" w14:textId="2D4D6049" w:rsidR="009A41F4" w:rsidRDefault="008702BC" w:rsidP="009A41F4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DIANA ULUAN</w:t>
            </w:r>
          </w:p>
        </w:tc>
      </w:tr>
      <w:tr w:rsidR="009A41F4" w:rsidRPr="00985901" w14:paraId="799E16D8" w14:textId="77777777" w:rsidTr="00FB3DCD">
        <w:trPr>
          <w:trHeight w:val="566"/>
        </w:trPr>
        <w:tc>
          <w:tcPr>
            <w:tcW w:w="3598" w:type="dxa"/>
          </w:tcPr>
          <w:p w14:paraId="2A982B7D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E57763E" w14:textId="1C65B3A5" w:rsidR="009A41F4" w:rsidRPr="00381079" w:rsidRDefault="00E0476E" w:rsidP="009A41F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MATHEW SANTIBANEZ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2C601386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CD9BDD7" w14:textId="6F3BDDB8" w:rsidR="009A41F4" w:rsidRPr="001A540E" w:rsidRDefault="001A540E" w:rsidP="009A41F4">
            <w:pPr>
              <w:pStyle w:val="NoSpacing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GT"/>
              </w:rPr>
              <w:t>ALFREDO SOSA</w:t>
            </w:r>
            <w:r w:rsidRPr="001A540E"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604" w:type="dxa"/>
          </w:tcPr>
          <w:p w14:paraId="5D003FF5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7D0ADFF" w14:textId="0005A7A4" w:rsidR="009A41F4" w:rsidRPr="00381079" w:rsidRDefault="00E457FA" w:rsidP="009A41F4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99" w:type="dxa"/>
          </w:tcPr>
          <w:p w14:paraId="1BB00EDE" w14:textId="77777777" w:rsidR="009A41F4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C371E9C" w14:textId="2BE29595" w:rsidR="009A41F4" w:rsidRPr="00065141" w:rsidRDefault="009A41F4" w:rsidP="009A41F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A56282">
              <w:rPr>
                <w:rFonts w:ascii="Arial Narrow" w:hAnsi="Arial Narrow" w:cs="Arial"/>
                <w:lang w:val="es-ES"/>
              </w:rPr>
              <w:t>JEFFREY MARTINEZ</w:t>
            </w:r>
            <w:r w:rsidRPr="00A56282"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ES"/>
              </w:rPr>
              <w:t xml:space="preserve"> </w:t>
            </w:r>
          </w:p>
        </w:tc>
      </w:tr>
      <w:tr w:rsidR="006537CD" w:rsidRPr="00985901" w14:paraId="0E170A21" w14:textId="77777777" w:rsidTr="00FB3DCD">
        <w:trPr>
          <w:trHeight w:val="566"/>
        </w:trPr>
        <w:tc>
          <w:tcPr>
            <w:tcW w:w="3598" w:type="dxa"/>
          </w:tcPr>
          <w:p w14:paraId="40DF43F2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503E6EE8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0631ABE0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A9B71F0" w14:textId="77777777" w:rsidR="006537CD" w:rsidRPr="00065141" w:rsidRDefault="006537CD" w:rsidP="00FB3DC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iCs/>
                <w:color w:val="0070C0"/>
                <w:sz w:val="28"/>
                <w:szCs w:val="28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4" w:type="dxa"/>
          </w:tcPr>
          <w:p w14:paraId="786EDB8D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4FE9A87B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9" w:type="dxa"/>
          </w:tcPr>
          <w:p w14:paraId="51F1650D" w14:textId="77777777" w:rsidR="006537CD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4BE92EB" w14:textId="77777777" w:rsidR="006537CD" w:rsidRPr="0042641E" w:rsidRDefault="006537CD" w:rsidP="00FB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A56282" w:rsidRPr="00A35A31" w14:paraId="1691C77C" w14:textId="77777777" w:rsidTr="00FB3DCD">
        <w:tc>
          <w:tcPr>
            <w:tcW w:w="3616" w:type="dxa"/>
            <w:gridSpan w:val="2"/>
            <w:shd w:val="clear" w:color="auto" w:fill="auto"/>
          </w:tcPr>
          <w:p w14:paraId="19A37934" w14:textId="2C54B951" w:rsidR="00A56282" w:rsidRPr="00A35A31" w:rsidRDefault="009A2DBA" w:rsidP="00613339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INGRID VALLE</w:t>
            </w:r>
          </w:p>
        </w:tc>
        <w:tc>
          <w:tcPr>
            <w:tcW w:w="3576" w:type="dxa"/>
          </w:tcPr>
          <w:p w14:paraId="1FF0ADAC" w14:textId="06C3A75D" w:rsidR="00E0476E" w:rsidRPr="00A35A31" w:rsidRDefault="00A56282" w:rsidP="00E0476E">
            <w:pPr>
              <w:spacing w:after="0" w:line="240" w:lineRule="auto"/>
              <w:rPr>
                <w:rFonts w:ascii="Arial Narrow" w:hAnsi="Arial Narrow" w:cs="Arial"/>
              </w:rPr>
            </w:pPr>
            <w:r w:rsidRPr="00A35A31">
              <w:rPr>
                <w:rFonts w:ascii="Arial Narrow" w:hAnsi="Arial Narrow" w:cs="Arial"/>
              </w:rPr>
              <w:t xml:space="preserve"> </w:t>
            </w:r>
            <w:r w:rsidR="00E0476E"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 w:rsidR="00E0476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E0476E"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 w:rsidR="00E0476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 w:rsidR="00E0476E">
              <w:rPr>
                <w:rFonts w:ascii="Arial Narrow" w:hAnsi="Arial Narrow" w:cs="Arial"/>
              </w:rPr>
              <w:t>GABRIEL AVALOS</w:t>
            </w:r>
          </w:p>
          <w:p w14:paraId="17A46FA8" w14:textId="78E5CBF1" w:rsidR="00A56282" w:rsidRPr="00A35A31" w:rsidRDefault="00A56282" w:rsidP="006133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4" w:type="dxa"/>
          </w:tcPr>
          <w:p w14:paraId="5EC36D4D" w14:textId="4BFA2607" w:rsidR="00A56282" w:rsidRPr="00A35A31" w:rsidRDefault="00E457FA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ORLIN ESPINOZA</w:t>
            </w:r>
          </w:p>
        </w:tc>
        <w:tc>
          <w:tcPr>
            <w:tcW w:w="3599" w:type="dxa"/>
          </w:tcPr>
          <w:p w14:paraId="0A45105F" w14:textId="77777777" w:rsidR="00A56282" w:rsidRPr="00A35320" w:rsidRDefault="00A56282" w:rsidP="00A56282"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</w:rPr>
              <w:t>GABRIEL AVALOS</w:t>
            </w:r>
          </w:p>
        </w:tc>
      </w:tr>
      <w:tr w:rsidR="00A56282" w:rsidRPr="005153D6" w14:paraId="153D2DD1" w14:textId="77777777" w:rsidTr="00FB3DCD">
        <w:tc>
          <w:tcPr>
            <w:tcW w:w="3616" w:type="dxa"/>
            <w:gridSpan w:val="2"/>
            <w:shd w:val="clear" w:color="auto" w:fill="auto"/>
          </w:tcPr>
          <w:p w14:paraId="7B056D80" w14:textId="77777777" w:rsidR="00A51362" w:rsidRDefault="00A51362" w:rsidP="00A5136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>Guitarra</w:t>
            </w: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B467095" w14:textId="1A46B51F" w:rsidR="00A56282" w:rsidRPr="005153D6" w:rsidRDefault="00A51362" w:rsidP="00A5136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JENNIFER SORTO</w:t>
            </w:r>
          </w:p>
        </w:tc>
        <w:tc>
          <w:tcPr>
            <w:tcW w:w="3576" w:type="dxa"/>
          </w:tcPr>
          <w:p w14:paraId="0859F7E6" w14:textId="51323C58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626A70">
              <w:rPr>
                <w:rFonts w:ascii="Arial Narrow" w:hAnsi="Arial Narrow" w:cs="Arial"/>
              </w:rPr>
              <w:t>ORLIN ESPINOZA</w:t>
            </w:r>
            <w:r w:rsidR="00CE609D">
              <w:rPr>
                <w:rFonts w:ascii="Arial Narrow" w:hAnsi="Arial Narrow" w:cs="Arial"/>
              </w:rPr>
              <w:t xml:space="preserve"> &amp;</w:t>
            </w:r>
          </w:p>
          <w:p w14:paraId="7E87D817" w14:textId="11BEF4D7" w:rsidR="00A56282" w:rsidRPr="005153D6" w:rsidRDefault="00D56D3A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LORENA MARTINEZ</w:t>
            </w:r>
          </w:p>
        </w:tc>
        <w:tc>
          <w:tcPr>
            <w:tcW w:w="3604" w:type="dxa"/>
          </w:tcPr>
          <w:p w14:paraId="2C2B217E" w14:textId="583D99B6" w:rsidR="00A56282" w:rsidRPr="005153D6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626A70">
              <w:rPr>
                <w:rFonts w:ascii="Arial Narrow" w:hAnsi="Arial Narrow" w:cs="Arial"/>
              </w:rPr>
              <w:t>DIANA ULUAN</w:t>
            </w:r>
          </w:p>
        </w:tc>
        <w:tc>
          <w:tcPr>
            <w:tcW w:w="3599" w:type="dxa"/>
          </w:tcPr>
          <w:p w14:paraId="4EF7D898" w14:textId="3E9D8F4E" w:rsidR="00CE609D" w:rsidRPr="005153D6" w:rsidRDefault="00A56282" w:rsidP="002A61DD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CE609D">
              <w:rPr>
                <w:rFonts w:ascii="Arial Narrow" w:hAnsi="Arial Narrow" w:cs="Arial"/>
              </w:rPr>
              <w:t>ANA MEJIA</w:t>
            </w:r>
          </w:p>
        </w:tc>
      </w:tr>
      <w:tr w:rsidR="00A56282" w:rsidRPr="003F563F" w14:paraId="1EF9BB57" w14:textId="77777777" w:rsidTr="00FB3DCD">
        <w:tc>
          <w:tcPr>
            <w:tcW w:w="3616" w:type="dxa"/>
            <w:gridSpan w:val="2"/>
            <w:shd w:val="clear" w:color="auto" w:fill="auto"/>
          </w:tcPr>
          <w:p w14:paraId="5913B16C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6DAEE05D" w14:textId="6E0297A9" w:rsidR="00A56282" w:rsidRPr="003F563F" w:rsidRDefault="009A2DBA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EMILY MEJIA</w:t>
            </w:r>
          </w:p>
        </w:tc>
        <w:tc>
          <w:tcPr>
            <w:tcW w:w="3576" w:type="dxa"/>
          </w:tcPr>
          <w:p w14:paraId="68E2390F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49B3D63B" w14:textId="303F8C60" w:rsidR="00A56282" w:rsidRPr="004A0854" w:rsidRDefault="00E457FA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</w:rPr>
              <w:t>DARWIN MEJIA</w:t>
            </w:r>
          </w:p>
        </w:tc>
        <w:tc>
          <w:tcPr>
            <w:tcW w:w="3604" w:type="dxa"/>
          </w:tcPr>
          <w:p w14:paraId="132E70D9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77ABFF62" w14:textId="62A8C2E1" w:rsidR="00A56282" w:rsidRPr="003F563F" w:rsidRDefault="003055AB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RODRIGO GUEVARA</w:t>
            </w:r>
          </w:p>
        </w:tc>
        <w:tc>
          <w:tcPr>
            <w:tcW w:w="3599" w:type="dxa"/>
          </w:tcPr>
          <w:p w14:paraId="1C71488B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40F8AC60" w14:textId="241264B1" w:rsidR="00A56282" w:rsidRPr="003F563F" w:rsidRDefault="00A56282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</w:tr>
      <w:tr w:rsidR="00A56282" w:rsidRPr="00381079" w14:paraId="7B4A6593" w14:textId="77777777" w:rsidTr="00FB3DCD">
        <w:trPr>
          <w:trHeight w:val="485"/>
        </w:trPr>
        <w:tc>
          <w:tcPr>
            <w:tcW w:w="3616" w:type="dxa"/>
            <w:gridSpan w:val="2"/>
            <w:shd w:val="clear" w:color="auto" w:fill="auto"/>
          </w:tcPr>
          <w:p w14:paraId="4C62C798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C6F29BA" w14:textId="4CD58F39" w:rsidR="00A56282" w:rsidRPr="00381079" w:rsidRDefault="009A2DBA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JOSHUA VALLE</w:t>
            </w:r>
          </w:p>
        </w:tc>
        <w:tc>
          <w:tcPr>
            <w:tcW w:w="3576" w:type="dxa"/>
          </w:tcPr>
          <w:p w14:paraId="4FA0C645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5E32F17" w14:textId="11F3CDFC" w:rsidR="00A56282" w:rsidRPr="00381079" w:rsidRDefault="005035CB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  <w:tc>
          <w:tcPr>
            <w:tcW w:w="3604" w:type="dxa"/>
          </w:tcPr>
          <w:p w14:paraId="57926005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57A716A" w14:textId="7192E530" w:rsidR="00A56282" w:rsidRPr="00381079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 FALLA</w:t>
            </w:r>
          </w:p>
        </w:tc>
        <w:tc>
          <w:tcPr>
            <w:tcW w:w="3599" w:type="dxa"/>
          </w:tcPr>
          <w:p w14:paraId="655DC1ED" w14:textId="77777777" w:rsidR="00A56282" w:rsidRDefault="00A56282" w:rsidP="00A5628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8E599CE" w14:textId="513208D3" w:rsidR="00A56282" w:rsidRPr="00381079" w:rsidRDefault="005035CB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</w:tr>
      <w:tr w:rsidR="00A56282" w:rsidRPr="00D33549" w14:paraId="6E4906A9" w14:textId="77777777" w:rsidTr="00FB3DCD">
        <w:tc>
          <w:tcPr>
            <w:tcW w:w="3616" w:type="dxa"/>
            <w:gridSpan w:val="2"/>
            <w:shd w:val="clear" w:color="auto" w:fill="auto"/>
          </w:tcPr>
          <w:p w14:paraId="22BE51D6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D5535E7" w14:textId="59CAB84F" w:rsidR="00A56282" w:rsidRPr="00D33549" w:rsidRDefault="00E0476E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MATHEW SANTIBANEZ</w:t>
            </w:r>
          </w:p>
        </w:tc>
        <w:tc>
          <w:tcPr>
            <w:tcW w:w="3576" w:type="dxa"/>
          </w:tcPr>
          <w:p w14:paraId="0901B89C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213FC69" w14:textId="4C7A9415" w:rsidR="00A56282" w:rsidRPr="00D33549" w:rsidRDefault="009B4E8B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JOSHUA HERRERA</w:t>
            </w:r>
            <w:r w:rsidR="001A540E" w:rsidRPr="001A540E"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604" w:type="dxa"/>
          </w:tcPr>
          <w:p w14:paraId="73C70369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4DAC6FC" w14:textId="10FB6496" w:rsidR="00A56282" w:rsidRPr="00D33549" w:rsidRDefault="00E457FA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JOSHUA VALLE</w:t>
            </w:r>
          </w:p>
        </w:tc>
        <w:tc>
          <w:tcPr>
            <w:tcW w:w="3599" w:type="dxa"/>
          </w:tcPr>
          <w:p w14:paraId="4810847E" w14:textId="77777777" w:rsidR="00A56282" w:rsidRDefault="00A56282" w:rsidP="00A5628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CB7B289" w14:textId="1AF99C24" w:rsidR="00A56282" w:rsidRPr="00D33549" w:rsidRDefault="00A56282" w:rsidP="00A5628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JOSHUA H</w:t>
            </w:r>
            <w:r w:rsidR="000147FC">
              <w:rPr>
                <w:rFonts w:ascii="Arial Narrow" w:hAnsi="Arial Narrow" w:cs="Arial"/>
              </w:rPr>
              <w:t>ERRERA</w:t>
            </w:r>
          </w:p>
        </w:tc>
      </w:tr>
      <w:tr w:rsidR="006537CD" w:rsidRPr="00381079" w14:paraId="47E5F887" w14:textId="77777777" w:rsidTr="00FB3DCD">
        <w:tc>
          <w:tcPr>
            <w:tcW w:w="3616" w:type="dxa"/>
            <w:gridSpan w:val="2"/>
            <w:shd w:val="clear" w:color="auto" w:fill="auto"/>
          </w:tcPr>
          <w:p w14:paraId="21FD8994" w14:textId="49AC6831" w:rsidR="006537CD" w:rsidRPr="00381079" w:rsidRDefault="006537CD" w:rsidP="00FB3DC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76" w:type="dxa"/>
          </w:tcPr>
          <w:p w14:paraId="1693A845" w14:textId="77777777" w:rsidR="006537CD" w:rsidRDefault="006537CD" w:rsidP="00FB3DCD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39AB1DB5" w14:textId="0AC051FA" w:rsidR="006537CD" w:rsidRPr="00A60CAC" w:rsidRDefault="00E0476E" w:rsidP="00FB3DCD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GABY GONZALEZ</w:t>
            </w:r>
          </w:p>
        </w:tc>
        <w:tc>
          <w:tcPr>
            <w:tcW w:w="3604" w:type="dxa"/>
          </w:tcPr>
          <w:p w14:paraId="25875CB9" w14:textId="7625F30B" w:rsidR="006537CD" w:rsidRPr="00381079" w:rsidRDefault="006537CD" w:rsidP="00FB3DC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99" w:type="dxa"/>
          </w:tcPr>
          <w:p w14:paraId="54FCDEAD" w14:textId="77777777" w:rsidR="006537CD" w:rsidRDefault="006537CD" w:rsidP="00FB3DCD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03F778E7" w14:textId="5AEA1E7A" w:rsidR="006537CD" w:rsidRPr="00381079" w:rsidRDefault="00E457FA" w:rsidP="00FB3DC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SUSANA GARCIA</w:t>
            </w:r>
          </w:p>
        </w:tc>
      </w:tr>
    </w:tbl>
    <w:p w14:paraId="5C7C3F3D" w14:textId="77777777" w:rsidR="006537CD" w:rsidRDefault="006537CD" w:rsidP="006537CD"/>
    <w:p w14:paraId="1077FB89" w14:textId="63FCEDE1" w:rsidR="006537CD" w:rsidRDefault="006537CD" w:rsidP="006537CD"/>
    <w:p w14:paraId="793ECBFE" w14:textId="7924C7C1" w:rsidR="003055AB" w:rsidRDefault="003055AB" w:rsidP="006537CD"/>
    <w:tbl>
      <w:tblPr>
        <w:tblW w:w="7200" w:type="dxa"/>
        <w:tblInd w:w="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593"/>
      </w:tblGrid>
      <w:tr w:rsidR="003055AB" w:rsidRPr="00E170E9" w14:paraId="36AB8A56" w14:textId="77777777" w:rsidTr="005035CB">
        <w:tc>
          <w:tcPr>
            <w:tcW w:w="3607" w:type="dxa"/>
            <w:shd w:val="clear" w:color="auto" w:fill="ACEDAA"/>
          </w:tcPr>
          <w:p w14:paraId="7099EAFF" w14:textId="7EA78303" w:rsidR="003055AB" w:rsidRPr="00985901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Vier Junio 4  (C)</w:t>
            </w:r>
          </w:p>
        </w:tc>
        <w:tc>
          <w:tcPr>
            <w:tcW w:w="3593" w:type="dxa"/>
            <w:shd w:val="clear" w:color="auto" w:fill="ACEDAA"/>
          </w:tcPr>
          <w:p w14:paraId="5BD933F8" w14:textId="4325E43E" w:rsidR="003055AB" w:rsidRPr="00E170E9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Junio 6 (S.C)</w:t>
            </w:r>
          </w:p>
        </w:tc>
      </w:tr>
      <w:tr w:rsidR="003055AB" w:rsidRPr="00C20512" w14:paraId="3CB96AE8" w14:textId="77777777" w:rsidTr="005035CB">
        <w:tc>
          <w:tcPr>
            <w:tcW w:w="3607" w:type="dxa"/>
          </w:tcPr>
          <w:p w14:paraId="6DE6C587" w14:textId="77777777" w:rsidR="003055AB" w:rsidRPr="00C20512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934C667" w14:textId="600CEC5D" w:rsidR="003055AB" w:rsidRPr="00C20512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ROBERTO VASQUEZ</w:t>
            </w:r>
          </w:p>
        </w:tc>
        <w:tc>
          <w:tcPr>
            <w:tcW w:w="3593" w:type="dxa"/>
          </w:tcPr>
          <w:p w14:paraId="08AC28B9" w14:textId="77777777" w:rsidR="003055AB" w:rsidRPr="00C20512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FA309BD" w14:textId="06176A9C" w:rsidR="003055AB" w:rsidRPr="00C20512" w:rsidRDefault="006B4F74" w:rsidP="008B0A92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</w:tr>
      <w:tr w:rsidR="003055AB" w:rsidRPr="0042641E" w14:paraId="063D08BE" w14:textId="77777777" w:rsidTr="005035CB">
        <w:trPr>
          <w:trHeight w:val="539"/>
        </w:trPr>
        <w:tc>
          <w:tcPr>
            <w:tcW w:w="3607" w:type="dxa"/>
          </w:tcPr>
          <w:p w14:paraId="3047188E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285C3FF" w14:textId="3782CB51" w:rsidR="003055AB" w:rsidRPr="0042641E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EMELY SORTO</w:t>
            </w:r>
          </w:p>
        </w:tc>
        <w:tc>
          <w:tcPr>
            <w:tcW w:w="3593" w:type="dxa"/>
          </w:tcPr>
          <w:p w14:paraId="50BCE142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791A6FB9" w14:textId="510EEA42" w:rsidR="003055AB" w:rsidRPr="0042641E" w:rsidRDefault="006B4F74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NORA ORDONEZ</w:t>
            </w:r>
          </w:p>
        </w:tc>
      </w:tr>
      <w:tr w:rsidR="003055AB" w:rsidRPr="0042641E" w14:paraId="1F975950" w14:textId="77777777" w:rsidTr="005035CB">
        <w:tc>
          <w:tcPr>
            <w:tcW w:w="3607" w:type="dxa"/>
          </w:tcPr>
          <w:p w14:paraId="6E85104D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01CF4B6B" w14:textId="5D702AF0" w:rsidR="003055AB" w:rsidRPr="0042641E" w:rsidRDefault="00A51362" w:rsidP="008B0A92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WALDINA GARCIA</w:t>
            </w:r>
          </w:p>
        </w:tc>
        <w:tc>
          <w:tcPr>
            <w:tcW w:w="3593" w:type="dxa"/>
          </w:tcPr>
          <w:p w14:paraId="377AF011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39ED67E" w14:textId="2496081D" w:rsidR="006B4F74" w:rsidRPr="006B4F74" w:rsidRDefault="006B4F74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JUAN FRANCO</w:t>
            </w:r>
          </w:p>
        </w:tc>
      </w:tr>
      <w:tr w:rsidR="003055AB" w14:paraId="3339853C" w14:textId="77777777" w:rsidTr="005035CB">
        <w:trPr>
          <w:trHeight w:val="449"/>
        </w:trPr>
        <w:tc>
          <w:tcPr>
            <w:tcW w:w="3607" w:type="dxa"/>
          </w:tcPr>
          <w:p w14:paraId="0C4A097A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Estacionamiento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F5A3A05" w14:textId="0B230AC1" w:rsidR="003055AB" w:rsidRPr="00613339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MARLON GARCIA</w:t>
            </w:r>
          </w:p>
        </w:tc>
        <w:tc>
          <w:tcPr>
            <w:tcW w:w="3593" w:type="dxa"/>
          </w:tcPr>
          <w:p w14:paraId="13707F7D" w14:textId="77777777" w:rsidR="003055AB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>
              <w:rPr>
                <w:rFonts w:ascii="Arial Narrow" w:hAnsi="Arial Narrow" w:cs="Arial"/>
              </w:rPr>
              <w:t>ANGELES LAINEZ</w:t>
            </w:r>
          </w:p>
          <w:p w14:paraId="5DD799F0" w14:textId="4BACFF41" w:rsidR="003055AB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6B4F74">
              <w:rPr>
                <w:rFonts w:ascii="Arial Narrow" w:hAnsi="Arial Narrow" w:cs="Arial"/>
              </w:rPr>
              <w:t>HUMBERTO LAINEZ</w:t>
            </w:r>
          </w:p>
        </w:tc>
      </w:tr>
      <w:tr w:rsidR="003055AB" w:rsidRPr="00EF49A2" w14:paraId="7DA5A87F" w14:textId="77777777" w:rsidTr="005035CB">
        <w:trPr>
          <w:trHeight w:val="620"/>
        </w:trPr>
        <w:tc>
          <w:tcPr>
            <w:tcW w:w="3607" w:type="dxa"/>
          </w:tcPr>
          <w:p w14:paraId="40B92650" w14:textId="77777777" w:rsidR="003055AB" w:rsidRPr="0042641E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19FFAAE6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04BF93F" w14:textId="77777777" w:rsidR="003055AB" w:rsidRPr="00EF49A2" w:rsidRDefault="003055AB" w:rsidP="008B0A9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3055AB" w14:paraId="406E3BCA" w14:textId="77777777" w:rsidTr="005035CB">
        <w:trPr>
          <w:trHeight w:val="467"/>
        </w:trPr>
        <w:tc>
          <w:tcPr>
            <w:tcW w:w="3607" w:type="dxa"/>
          </w:tcPr>
          <w:p w14:paraId="573DFC55" w14:textId="77777777" w:rsidR="003055AB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00063C33" w14:textId="4F610544" w:rsidR="003055AB" w:rsidRDefault="006B4F74" w:rsidP="008B0A92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MARTINEZ</w:t>
            </w:r>
          </w:p>
        </w:tc>
        <w:tc>
          <w:tcPr>
            <w:tcW w:w="3593" w:type="dxa"/>
          </w:tcPr>
          <w:p w14:paraId="0A40128C" w14:textId="77777777" w:rsidR="003055AB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Termometro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57144A2B" w14:textId="5400B457" w:rsidR="003055AB" w:rsidRDefault="006B4F74" w:rsidP="008B0A92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MARTINEZ</w:t>
            </w:r>
          </w:p>
        </w:tc>
      </w:tr>
      <w:tr w:rsidR="003055AB" w:rsidRPr="00065141" w14:paraId="5DAFF943" w14:textId="77777777" w:rsidTr="005035CB">
        <w:trPr>
          <w:trHeight w:val="566"/>
        </w:trPr>
        <w:tc>
          <w:tcPr>
            <w:tcW w:w="3607" w:type="dxa"/>
          </w:tcPr>
          <w:p w14:paraId="5FF898C9" w14:textId="77777777" w:rsidR="003055AB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F0A4024" w14:textId="341FED8F" w:rsidR="003055AB" w:rsidRPr="00381079" w:rsidRDefault="003055AB" w:rsidP="008B0A9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593" w:type="dxa"/>
          </w:tcPr>
          <w:p w14:paraId="274B9F37" w14:textId="77777777" w:rsidR="003055AB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B27B74E" w14:textId="7F5C7D32" w:rsidR="003055AB" w:rsidRPr="00065141" w:rsidRDefault="005035C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MATHEW SANTIBANEZ</w:t>
            </w:r>
          </w:p>
        </w:tc>
      </w:tr>
      <w:tr w:rsidR="003055AB" w:rsidRPr="0042641E" w14:paraId="57303D8B" w14:textId="77777777" w:rsidTr="005035CB">
        <w:trPr>
          <w:trHeight w:val="566"/>
        </w:trPr>
        <w:tc>
          <w:tcPr>
            <w:tcW w:w="3607" w:type="dxa"/>
          </w:tcPr>
          <w:p w14:paraId="42FA5595" w14:textId="77777777" w:rsidR="003055AB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18B21198" w14:textId="77777777" w:rsidR="003055AB" w:rsidRPr="0042641E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93" w:type="dxa"/>
          </w:tcPr>
          <w:p w14:paraId="0259AD3E" w14:textId="77777777" w:rsidR="003055AB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4557DFC4" w14:textId="77777777" w:rsidR="003055AB" w:rsidRPr="0042641E" w:rsidRDefault="003055AB" w:rsidP="008B0A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3055AB" w:rsidRPr="00465018" w14:paraId="3ED2C24F" w14:textId="77777777" w:rsidTr="005035CB">
        <w:trPr>
          <w:trHeight w:val="575"/>
        </w:trPr>
        <w:tc>
          <w:tcPr>
            <w:tcW w:w="3607" w:type="dxa"/>
            <w:shd w:val="clear" w:color="auto" w:fill="auto"/>
          </w:tcPr>
          <w:p w14:paraId="70B5D815" w14:textId="54A4FDFE" w:rsidR="003055AB" w:rsidRPr="00A35A31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DARWIN MEJIA</w:t>
            </w:r>
          </w:p>
        </w:tc>
        <w:tc>
          <w:tcPr>
            <w:tcW w:w="3593" w:type="dxa"/>
          </w:tcPr>
          <w:p w14:paraId="3A7F404E" w14:textId="34DB755B" w:rsidR="003055AB" w:rsidRPr="00465018" w:rsidRDefault="006B4F74" w:rsidP="008B0A92">
            <w:pPr>
              <w:rPr>
                <w:rFonts w:ascii="Arial Narrow" w:hAnsi="Arial Narrow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GABRIEL AVALOS</w:t>
            </w:r>
          </w:p>
        </w:tc>
      </w:tr>
      <w:tr w:rsidR="003055AB" w:rsidRPr="005153D6" w14:paraId="789EBB7C" w14:textId="77777777" w:rsidTr="005035CB">
        <w:tc>
          <w:tcPr>
            <w:tcW w:w="3607" w:type="dxa"/>
            <w:shd w:val="clear" w:color="auto" w:fill="auto"/>
          </w:tcPr>
          <w:p w14:paraId="36751F9A" w14:textId="7F94D176" w:rsidR="003055AB" w:rsidRPr="005153D6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64A14B0" w14:textId="77777777" w:rsidR="003055AB" w:rsidRPr="005153D6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3" w:type="dxa"/>
          </w:tcPr>
          <w:p w14:paraId="23087131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RODRIGO GUEVARA &amp;</w:t>
            </w:r>
          </w:p>
          <w:p w14:paraId="15EB22B2" w14:textId="709927EC" w:rsidR="003055AB" w:rsidRPr="005153D6" w:rsidRDefault="002A61DD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INGRID VALLE</w:t>
            </w:r>
          </w:p>
        </w:tc>
      </w:tr>
      <w:tr w:rsidR="003055AB" w:rsidRPr="003F563F" w14:paraId="46EFD68A" w14:textId="77777777" w:rsidTr="005035CB">
        <w:tc>
          <w:tcPr>
            <w:tcW w:w="3607" w:type="dxa"/>
            <w:shd w:val="clear" w:color="auto" w:fill="auto"/>
          </w:tcPr>
          <w:p w14:paraId="7C8B866B" w14:textId="74C7A37E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lang w:val="es-ES"/>
              </w:rPr>
              <w:t>EMILY MEJIA</w:t>
            </w:r>
          </w:p>
          <w:p w14:paraId="0FB0B92D" w14:textId="77777777" w:rsidR="003055AB" w:rsidRPr="003F563F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9BCA208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24A0C69A" w14:textId="77777777" w:rsidR="003055AB" w:rsidRPr="003F563F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ORLIN ESPINOZA  </w:t>
            </w:r>
          </w:p>
        </w:tc>
      </w:tr>
      <w:tr w:rsidR="003055AB" w:rsidRPr="00381079" w14:paraId="3CC02887" w14:textId="77777777" w:rsidTr="005035CB">
        <w:trPr>
          <w:trHeight w:val="485"/>
        </w:trPr>
        <w:tc>
          <w:tcPr>
            <w:tcW w:w="3607" w:type="dxa"/>
            <w:shd w:val="clear" w:color="auto" w:fill="auto"/>
          </w:tcPr>
          <w:p w14:paraId="7A0648BE" w14:textId="77777777" w:rsidR="003055AB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E218E58" w14:textId="77777777" w:rsidR="003055AB" w:rsidRPr="00381079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 FALLA</w:t>
            </w:r>
          </w:p>
        </w:tc>
        <w:tc>
          <w:tcPr>
            <w:tcW w:w="3593" w:type="dxa"/>
          </w:tcPr>
          <w:p w14:paraId="485EA068" w14:textId="77777777" w:rsidR="003055AB" w:rsidRDefault="003055AB" w:rsidP="008B0A92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13C98D5" w14:textId="6C012F81" w:rsidR="003055AB" w:rsidRPr="00381079" w:rsidRDefault="006B4F74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</w:tr>
      <w:tr w:rsidR="003055AB" w:rsidRPr="00D33549" w14:paraId="6AA26923" w14:textId="77777777" w:rsidTr="005035CB">
        <w:tc>
          <w:tcPr>
            <w:tcW w:w="3607" w:type="dxa"/>
            <w:shd w:val="clear" w:color="auto" w:fill="auto"/>
          </w:tcPr>
          <w:p w14:paraId="32DF9457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64AAA84" w14:textId="7E3E393D" w:rsidR="003055AB" w:rsidRPr="00D33549" w:rsidRDefault="006B4F74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593" w:type="dxa"/>
          </w:tcPr>
          <w:p w14:paraId="397C6CC9" w14:textId="77777777" w:rsidR="003055AB" w:rsidRDefault="003055AB" w:rsidP="008B0A92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56624E5" w14:textId="10F8FF18" w:rsidR="003055AB" w:rsidRPr="00D33549" w:rsidRDefault="009B4E8B" w:rsidP="008B0A9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DANIEL FALLA</w:t>
            </w:r>
          </w:p>
        </w:tc>
      </w:tr>
      <w:tr w:rsidR="003055AB" w:rsidRPr="00381079" w14:paraId="2B8B19CF" w14:textId="77777777" w:rsidTr="005035CB">
        <w:tc>
          <w:tcPr>
            <w:tcW w:w="3607" w:type="dxa"/>
            <w:shd w:val="clear" w:color="auto" w:fill="auto"/>
          </w:tcPr>
          <w:p w14:paraId="73A85EF8" w14:textId="77777777" w:rsidR="003055AB" w:rsidRPr="00381079" w:rsidRDefault="003055AB" w:rsidP="008B0A9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1D504895" w14:textId="77777777" w:rsidR="003055AB" w:rsidRDefault="003055AB" w:rsidP="008B0A92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2BFD329A" w14:textId="29EEC6CD" w:rsidR="003055AB" w:rsidRPr="00381079" w:rsidRDefault="002A61DD" w:rsidP="008B0A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LORENA MARTINEZ</w:t>
            </w:r>
          </w:p>
        </w:tc>
      </w:tr>
    </w:tbl>
    <w:p w14:paraId="13103A51" w14:textId="77777777" w:rsidR="003055AB" w:rsidRDefault="003055AB" w:rsidP="006537CD"/>
    <w:sectPr w:rsidR="003055AB" w:rsidSect="00985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7C"/>
    <w:rsid w:val="0000049D"/>
    <w:rsid w:val="00001163"/>
    <w:rsid w:val="00004E0A"/>
    <w:rsid w:val="00010970"/>
    <w:rsid w:val="00010D71"/>
    <w:rsid w:val="000147FC"/>
    <w:rsid w:val="00024993"/>
    <w:rsid w:val="00031A39"/>
    <w:rsid w:val="00031DE4"/>
    <w:rsid w:val="000345B3"/>
    <w:rsid w:val="0003671C"/>
    <w:rsid w:val="000372D8"/>
    <w:rsid w:val="00050504"/>
    <w:rsid w:val="00050AD3"/>
    <w:rsid w:val="00052335"/>
    <w:rsid w:val="000551DA"/>
    <w:rsid w:val="0005718D"/>
    <w:rsid w:val="000575ED"/>
    <w:rsid w:val="00064F49"/>
    <w:rsid w:val="00065141"/>
    <w:rsid w:val="00067832"/>
    <w:rsid w:val="00077D15"/>
    <w:rsid w:val="0008375D"/>
    <w:rsid w:val="0008397B"/>
    <w:rsid w:val="00085E72"/>
    <w:rsid w:val="00091B1B"/>
    <w:rsid w:val="0009596C"/>
    <w:rsid w:val="00096539"/>
    <w:rsid w:val="00096812"/>
    <w:rsid w:val="000A1D28"/>
    <w:rsid w:val="000A3054"/>
    <w:rsid w:val="000A745F"/>
    <w:rsid w:val="000A7480"/>
    <w:rsid w:val="000B012A"/>
    <w:rsid w:val="000B1DCA"/>
    <w:rsid w:val="000B393C"/>
    <w:rsid w:val="000C3613"/>
    <w:rsid w:val="000C6D21"/>
    <w:rsid w:val="000D3A4E"/>
    <w:rsid w:val="000D5C5D"/>
    <w:rsid w:val="000E6A3F"/>
    <w:rsid w:val="000F1CFC"/>
    <w:rsid w:val="000F4A54"/>
    <w:rsid w:val="000F5C01"/>
    <w:rsid w:val="000F7226"/>
    <w:rsid w:val="001025C5"/>
    <w:rsid w:val="00103E82"/>
    <w:rsid w:val="001065FA"/>
    <w:rsid w:val="00106F26"/>
    <w:rsid w:val="001071EB"/>
    <w:rsid w:val="00111691"/>
    <w:rsid w:val="0011639D"/>
    <w:rsid w:val="00123AAA"/>
    <w:rsid w:val="00125B9E"/>
    <w:rsid w:val="001268AE"/>
    <w:rsid w:val="00130A81"/>
    <w:rsid w:val="00130F9F"/>
    <w:rsid w:val="00134399"/>
    <w:rsid w:val="00134CA3"/>
    <w:rsid w:val="00140317"/>
    <w:rsid w:val="001443FB"/>
    <w:rsid w:val="001444BD"/>
    <w:rsid w:val="0014495F"/>
    <w:rsid w:val="001507B8"/>
    <w:rsid w:val="00153D58"/>
    <w:rsid w:val="001556DF"/>
    <w:rsid w:val="00156013"/>
    <w:rsid w:val="00164FF4"/>
    <w:rsid w:val="0016562C"/>
    <w:rsid w:val="00165E57"/>
    <w:rsid w:val="00170C24"/>
    <w:rsid w:val="00171371"/>
    <w:rsid w:val="00171685"/>
    <w:rsid w:val="00173F32"/>
    <w:rsid w:val="001751C4"/>
    <w:rsid w:val="00186083"/>
    <w:rsid w:val="0019039F"/>
    <w:rsid w:val="0019658E"/>
    <w:rsid w:val="001A1E5A"/>
    <w:rsid w:val="001A20A6"/>
    <w:rsid w:val="001A2C6B"/>
    <w:rsid w:val="001A2E89"/>
    <w:rsid w:val="001A2FD5"/>
    <w:rsid w:val="001A316F"/>
    <w:rsid w:val="001A540E"/>
    <w:rsid w:val="001A5C6C"/>
    <w:rsid w:val="001A6B6F"/>
    <w:rsid w:val="001A7E2C"/>
    <w:rsid w:val="001B22C0"/>
    <w:rsid w:val="001B6837"/>
    <w:rsid w:val="001C4A9C"/>
    <w:rsid w:val="001C7FA7"/>
    <w:rsid w:val="001D68A2"/>
    <w:rsid w:val="001E1600"/>
    <w:rsid w:val="001E55D8"/>
    <w:rsid w:val="001F18EC"/>
    <w:rsid w:val="001F3CEA"/>
    <w:rsid w:val="00200F0B"/>
    <w:rsid w:val="002037E9"/>
    <w:rsid w:val="00212D04"/>
    <w:rsid w:val="002132FD"/>
    <w:rsid w:val="002135B3"/>
    <w:rsid w:val="00213A8C"/>
    <w:rsid w:val="00216168"/>
    <w:rsid w:val="0021792E"/>
    <w:rsid w:val="00220A71"/>
    <w:rsid w:val="00226B9B"/>
    <w:rsid w:val="0022716A"/>
    <w:rsid w:val="0023146E"/>
    <w:rsid w:val="00232A10"/>
    <w:rsid w:val="0023426C"/>
    <w:rsid w:val="002359BB"/>
    <w:rsid w:val="00237477"/>
    <w:rsid w:val="00241342"/>
    <w:rsid w:val="00241697"/>
    <w:rsid w:val="00241F95"/>
    <w:rsid w:val="00243D3B"/>
    <w:rsid w:val="00244EC4"/>
    <w:rsid w:val="002478E8"/>
    <w:rsid w:val="00252039"/>
    <w:rsid w:val="00252403"/>
    <w:rsid w:val="00254B89"/>
    <w:rsid w:val="00254D44"/>
    <w:rsid w:val="002562B8"/>
    <w:rsid w:val="002562C7"/>
    <w:rsid w:val="00260A4F"/>
    <w:rsid w:val="00267AB1"/>
    <w:rsid w:val="00267F10"/>
    <w:rsid w:val="00275C50"/>
    <w:rsid w:val="00276D57"/>
    <w:rsid w:val="002800CD"/>
    <w:rsid w:val="002808DC"/>
    <w:rsid w:val="002819F4"/>
    <w:rsid w:val="00283ACA"/>
    <w:rsid w:val="00296717"/>
    <w:rsid w:val="002A4CC5"/>
    <w:rsid w:val="002A6085"/>
    <w:rsid w:val="002A61DD"/>
    <w:rsid w:val="002A7E0D"/>
    <w:rsid w:val="002B05CE"/>
    <w:rsid w:val="002B32E2"/>
    <w:rsid w:val="002B44F4"/>
    <w:rsid w:val="002B5F3B"/>
    <w:rsid w:val="002B68F8"/>
    <w:rsid w:val="002C0D35"/>
    <w:rsid w:val="002C3D5E"/>
    <w:rsid w:val="002C758E"/>
    <w:rsid w:val="002D102D"/>
    <w:rsid w:val="002D393E"/>
    <w:rsid w:val="002D6C32"/>
    <w:rsid w:val="002E1723"/>
    <w:rsid w:val="002E232B"/>
    <w:rsid w:val="002E3846"/>
    <w:rsid w:val="00300ABF"/>
    <w:rsid w:val="00300DE3"/>
    <w:rsid w:val="003048CE"/>
    <w:rsid w:val="003055AB"/>
    <w:rsid w:val="00307146"/>
    <w:rsid w:val="00307806"/>
    <w:rsid w:val="0031114E"/>
    <w:rsid w:val="00320E1D"/>
    <w:rsid w:val="00322CFE"/>
    <w:rsid w:val="0032511A"/>
    <w:rsid w:val="00325284"/>
    <w:rsid w:val="0033015F"/>
    <w:rsid w:val="00330C08"/>
    <w:rsid w:val="00331A7D"/>
    <w:rsid w:val="00332600"/>
    <w:rsid w:val="0034132A"/>
    <w:rsid w:val="003434BC"/>
    <w:rsid w:val="00343CC5"/>
    <w:rsid w:val="00347E1F"/>
    <w:rsid w:val="00351B7B"/>
    <w:rsid w:val="00351F2F"/>
    <w:rsid w:val="003564E4"/>
    <w:rsid w:val="003613C9"/>
    <w:rsid w:val="00361BEB"/>
    <w:rsid w:val="00363544"/>
    <w:rsid w:val="00364DF6"/>
    <w:rsid w:val="0037313E"/>
    <w:rsid w:val="00381079"/>
    <w:rsid w:val="00381A3F"/>
    <w:rsid w:val="003839F2"/>
    <w:rsid w:val="00390231"/>
    <w:rsid w:val="00391916"/>
    <w:rsid w:val="003943A3"/>
    <w:rsid w:val="00395BA0"/>
    <w:rsid w:val="003967AB"/>
    <w:rsid w:val="003977CC"/>
    <w:rsid w:val="003A0300"/>
    <w:rsid w:val="003A1D06"/>
    <w:rsid w:val="003A2E7E"/>
    <w:rsid w:val="003A3B9F"/>
    <w:rsid w:val="003A71B8"/>
    <w:rsid w:val="003B5C9E"/>
    <w:rsid w:val="003B6DEA"/>
    <w:rsid w:val="003C6A8D"/>
    <w:rsid w:val="003D1A54"/>
    <w:rsid w:val="003D2884"/>
    <w:rsid w:val="003D4AF2"/>
    <w:rsid w:val="003E3EA0"/>
    <w:rsid w:val="003F563F"/>
    <w:rsid w:val="003F6FA3"/>
    <w:rsid w:val="003F7601"/>
    <w:rsid w:val="00401E87"/>
    <w:rsid w:val="00402A0C"/>
    <w:rsid w:val="00404FF3"/>
    <w:rsid w:val="00412467"/>
    <w:rsid w:val="004136C7"/>
    <w:rsid w:val="00413C3B"/>
    <w:rsid w:val="0041401B"/>
    <w:rsid w:val="00423AE1"/>
    <w:rsid w:val="00425B6B"/>
    <w:rsid w:val="0042641E"/>
    <w:rsid w:val="004269FB"/>
    <w:rsid w:val="00426E6F"/>
    <w:rsid w:val="0043054E"/>
    <w:rsid w:val="0043317A"/>
    <w:rsid w:val="00434275"/>
    <w:rsid w:val="00435504"/>
    <w:rsid w:val="00436986"/>
    <w:rsid w:val="00437188"/>
    <w:rsid w:val="004418E6"/>
    <w:rsid w:val="0044353C"/>
    <w:rsid w:val="0044442B"/>
    <w:rsid w:val="00445F29"/>
    <w:rsid w:val="00452F82"/>
    <w:rsid w:val="00454145"/>
    <w:rsid w:val="004564C5"/>
    <w:rsid w:val="0045652F"/>
    <w:rsid w:val="00461C42"/>
    <w:rsid w:val="00463353"/>
    <w:rsid w:val="00465018"/>
    <w:rsid w:val="00467EE3"/>
    <w:rsid w:val="0047258B"/>
    <w:rsid w:val="00473B15"/>
    <w:rsid w:val="004767F7"/>
    <w:rsid w:val="004777EF"/>
    <w:rsid w:val="004777F5"/>
    <w:rsid w:val="00480C22"/>
    <w:rsid w:val="00483035"/>
    <w:rsid w:val="00485957"/>
    <w:rsid w:val="00491AA7"/>
    <w:rsid w:val="00491CDA"/>
    <w:rsid w:val="0049612D"/>
    <w:rsid w:val="00496B61"/>
    <w:rsid w:val="004A0854"/>
    <w:rsid w:val="004A30BC"/>
    <w:rsid w:val="004A3CE1"/>
    <w:rsid w:val="004A6A9D"/>
    <w:rsid w:val="004B0A26"/>
    <w:rsid w:val="004B67A2"/>
    <w:rsid w:val="004C1833"/>
    <w:rsid w:val="004C6BD0"/>
    <w:rsid w:val="004D2016"/>
    <w:rsid w:val="004E29FC"/>
    <w:rsid w:val="004E2DDB"/>
    <w:rsid w:val="004E500F"/>
    <w:rsid w:val="004E78E6"/>
    <w:rsid w:val="004F1F32"/>
    <w:rsid w:val="004F2617"/>
    <w:rsid w:val="004F46A6"/>
    <w:rsid w:val="004F68D7"/>
    <w:rsid w:val="005035CB"/>
    <w:rsid w:val="00503649"/>
    <w:rsid w:val="00505D47"/>
    <w:rsid w:val="00510171"/>
    <w:rsid w:val="00511025"/>
    <w:rsid w:val="0051114D"/>
    <w:rsid w:val="00512BCD"/>
    <w:rsid w:val="005148C0"/>
    <w:rsid w:val="005153D6"/>
    <w:rsid w:val="00516539"/>
    <w:rsid w:val="00520156"/>
    <w:rsid w:val="00522EF8"/>
    <w:rsid w:val="00524F91"/>
    <w:rsid w:val="0053137C"/>
    <w:rsid w:val="005314FB"/>
    <w:rsid w:val="00532BB4"/>
    <w:rsid w:val="005359EF"/>
    <w:rsid w:val="00535FE5"/>
    <w:rsid w:val="00543A23"/>
    <w:rsid w:val="00544DD3"/>
    <w:rsid w:val="00545213"/>
    <w:rsid w:val="00552712"/>
    <w:rsid w:val="005566C1"/>
    <w:rsid w:val="0055687C"/>
    <w:rsid w:val="00560447"/>
    <w:rsid w:val="00563C3F"/>
    <w:rsid w:val="005702E6"/>
    <w:rsid w:val="005720D4"/>
    <w:rsid w:val="00574FBD"/>
    <w:rsid w:val="00583968"/>
    <w:rsid w:val="005846D0"/>
    <w:rsid w:val="005852EE"/>
    <w:rsid w:val="0058557C"/>
    <w:rsid w:val="00585C53"/>
    <w:rsid w:val="005861CD"/>
    <w:rsid w:val="00591572"/>
    <w:rsid w:val="005921F5"/>
    <w:rsid w:val="0059450F"/>
    <w:rsid w:val="005963FC"/>
    <w:rsid w:val="005A253D"/>
    <w:rsid w:val="005A35F8"/>
    <w:rsid w:val="005B5817"/>
    <w:rsid w:val="005C1D5D"/>
    <w:rsid w:val="005C51E8"/>
    <w:rsid w:val="005C5CE9"/>
    <w:rsid w:val="005C63B8"/>
    <w:rsid w:val="005C7CDA"/>
    <w:rsid w:val="005D4793"/>
    <w:rsid w:val="005D4BD3"/>
    <w:rsid w:val="005D7127"/>
    <w:rsid w:val="005E16B4"/>
    <w:rsid w:val="005E1A24"/>
    <w:rsid w:val="006074E8"/>
    <w:rsid w:val="00613339"/>
    <w:rsid w:val="00620EBE"/>
    <w:rsid w:val="00621DEE"/>
    <w:rsid w:val="006256D2"/>
    <w:rsid w:val="00626A70"/>
    <w:rsid w:val="00633276"/>
    <w:rsid w:val="00633770"/>
    <w:rsid w:val="00634A09"/>
    <w:rsid w:val="0063608E"/>
    <w:rsid w:val="0063671F"/>
    <w:rsid w:val="006372B0"/>
    <w:rsid w:val="00644BA8"/>
    <w:rsid w:val="00646A8E"/>
    <w:rsid w:val="006500DF"/>
    <w:rsid w:val="0065037C"/>
    <w:rsid w:val="00651470"/>
    <w:rsid w:val="006525FD"/>
    <w:rsid w:val="006537CD"/>
    <w:rsid w:val="006537EE"/>
    <w:rsid w:val="006554E6"/>
    <w:rsid w:val="00656A1F"/>
    <w:rsid w:val="00657252"/>
    <w:rsid w:val="00657DF6"/>
    <w:rsid w:val="00671B1D"/>
    <w:rsid w:val="00673CD2"/>
    <w:rsid w:val="00674A7B"/>
    <w:rsid w:val="006800F5"/>
    <w:rsid w:val="0068092E"/>
    <w:rsid w:val="006819B5"/>
    <w:rsid w:val="00682C4D"/>
    <w:rsid w:val="00686D14"/>
    <w:rsid w:val="00686E6D"/>
    <w:rsid w:val="006908E4"/>
    <w:rsid w:val="0069304C"/>
    <w:rsid w:val="006942E1"/>
    <w:rsid w:val="00694948"/>
    <w:rsid w:val="006A17A8"/>
    <w:rsid w:val="006A2189"/>
    <w:rsid w:val="006A22A1"/>
    <w:rsid w:val="006A4A38"/>
    <w:rsid w:val="006A5026"/>
    <w:rsid w:val="006A5265"/>
    <w:rsid w:val="006A56FF"/>
    <w:rsid w:val="006A6DAA"/>
    <w:rsid w:val="006B0548"/>
    <w:rsid w:val="006B4CAC"/>
    <w:rsid w:val="006B4F74"/>
    <w:rsid w:val="006B5FD9"/>
    <w:rsid w:val="006C26D1"/>
    <w:rsid w:val="006C429B"/>
    <w:rsid w:val="006D06BB"/>
    <w:rsid w:val="006D3953"/>
    <w:rsid w:val="006D469C"/>
    <w:rsid w:val="006D6B22"/>
    <w:rsid w:val="006D6F60"/>
    <w:rsid w:val="006E0F18"/>
    <w:rsid w:val="006E18CA"/>
    <w:rsid w:val="006E25F7"/>
    <w:rsid w:val="006E6F49"/>
    <w:rsid w:val="006F2EAB"/>
    <w:rsid w:val="006F7AD8"/>
    <w:rsid w:val="00700307"/>
    <w:rsid w:val="00700C37"/>
    <w:rsid w:val="007146EF"/>
    <w:rsid w:val="0072156E"/>
    <w:rsid w:val="00721E73"/>
    <w:rsid w:val="00725D3E"/>
    <w:rsid w:val="0072783D"/>
    <w:rsid w:val="0073445B"/>
    <w:rsid w:val="00736822"/>
    <w:rsid w:val="0074332A"/>
    <w:rsid w:val="007446DF"/>
    <w:rsid w:val="00753B0E"/>
    <w:rsid w:val="007579B9"/>
    <w:rsid w:val="00761FA9"/>
    <w:rsid w:val="00765820"/>
    <w:rsid w:val="007712F0"/>
    <w:rsid w:val="007804EE"/>
    <w:rsid w:val="0078492B"/>
    <w:rsid w:val="00784F04"/>
    <w:rsid w:val="007868BC"/>
    <w:rsid w:val="007939AA"/>
    <w:rsid w:val="00793FED"/>
    <w:rsid w:val="00797144"/>
    <w:rsid w:val="007A005F"/>
    <w:rsid w:val="007A2454"/>
    <w:rsid w:val="007A2A9D"/>
    <w:rsid w:val="007B2FE3"/>
    <w:rsid w:val="007B7D28"/>
    <w:rsid w:val="007C06BE"/>
    <w:rsid w:val="007C1563"/>
    <w:rsid w:val="007D0C0E"/>
    <w:rsid w:val="007D33E1"/>
    <w:rsid w:val="007D770F"/>
    <w:rsid w:val="007E12D8"/>
    <w:rsid w:val="007F0088"/>
    <w:rsid w:val="007F0D62"/>
    <w:rsid w:val="007F10AF"/>
    <w:rsid w:val="007F7A50"/>
    <w:rsid w:val="0081461E"/>
    <w:rsid w:val="0081728A"/>
    <w:rsid w:val="00820105"/>
    <w:rsid w:val="00821A7E"/>
    <w:rsid w:val="00826EF4"/>
    <w:rsid w:val="0083004E"/>
    <w:rsid w:val="00833D1E"/>
    <w:rsid w:val="0084213D"/>
    <w:rsid w:val="00844C45"/>
    <w:rsid w:val="00850977"/>
    <w:rsid w:val="00860132"/>
    <w:rsid w:val="00860358"/>
    <w:rsid w:val="00860CDC"/>
    <w:rsid w:val="00862E14"/>
    <w:rsid w:val="008648C3"/>
    <w:rsid w:val="0086527E"/>
    <w:rsid w:val="008671D1"/>
    <w:rsid w:val="008702BC"/>
    <w:rsid w:val="00872DE5"/>
    <w:rsid w:val="0087552C"/>
    <w:rsid w:val="008824E3"/>
    <w:rsid w:val="008832B1"/>
    <w:rsid w:val="00884280"/>
    <w:rsid w:val="008930C2"/>
    <w:rsid w:val="00893D30"/>
    <w:rsid w:val="00895F29"/>
    <w:rsid w:val="008A29A5"/>
    <w:rsid w:val="008A343D"/>
    <w:rsid w:val="008A3522"/>
    <w:rsid w:val="008B4F6A"/>
    <w:rsid w:val="008B63DC"/>
    <w:rsid w:val="008C272C"/>
    <w:rsid w:val="008E260A"/>
    <w:rsid w:val="008E586E"/>
    <w:rsid w:val="008E5C21"/>
    <w:rsid w:val="008F0717"/>
    <w:rsid w:val="008F09C4"/>
    <w:rsid w:val="008F2A3C"/>
    <w:rsid w:val="008F5BFF"/>
    <w:rsid w:val="008F6157"/>
    <w:rsid w:val="009011D3"/>
    <w:rsid w:val="00910293"/>
    <w:rsid w:val="009124F9"/>
    <w:rsid w:val="009176FB"/>
    <w:rsid w:val="00926FF9"/>
    <w:rsid w:val="009277B4"/>
    <w:rsid w:val="00931DD8"/>
    <w:rsid w:val="00933CC9"/>
    <w:rsid w:val="00935A86"/>
    <w:rsid w:val="00935C36"/>
    <w:rsid w:val="00940BC9"/>
    <w:rsid w:val="00941764"/>
    <w:rsid w:val="00942256"/>
    <w:rsid w:val="00944CA9"/>
    <w:rsid w:val="0094630F"/>
    <w:rsid w:val="00947023"/>
    <w:rsid w:val="00952629"/>
    <w:rsid w:val="00955C0C"/>
    <w:rsid w:val="00956C76"/>
    <w:rsid w:val="00964F08"/>
    <w:rsid w:val="009672EB"/>
    <w:rsid w:val="00971A3F"/>
    <w:rsid w:val="00972691"/>
    <w:rsid w:val="00973361"/>
    <w:rsid w:val="00973BD8"/>
    <w:rsid w:val="00985901"/>
    <w:rsid w:val="00987171"/>
    <w:rsid w:val="00991DD2"/>
    <w:rsid w:val="009946B4"/>
    <w:rsid w:val="009A0011"/>
    <w:rsid w:val="009A0E03"/>
    <w:rsid w:val="009A2A92"/>
    <w:rsid w:val="009A2DBA"/>
    <w:rsid w:val="009A41F4"/>
    <w:rsid w:val="009A4C3F"/>
    <w:rsid w:val="009B06CF"/>
    <w:rsid w:val="009B4E8B"/>
    <w:rsid w:val="009B6606"/>
    <w:rsid w:val="009B6703"/>
    <w:rsid w:val="009B75E6"/>
    <w:rsid w:val="009C170D"/>
    <w:rsid w:val="009C2A03"/>
    <w:rsid w:val="009C4E9B"/>
    <w:rsid w:val="009C63DD"/>
    <w:rsid w:val="009D7DDD"/>
    <w:rsid w:val="009E409C"/>
    <w:rsid w:val="009F4E59"/>
    <w:rsid w:val="009F7498"/>
    <w:rsid w:val="009F7BBC"/>
    <w:rsid w:val="009F7CDF"/>
    <w:rsid w:val="00A0250B"/>
    <w:rsid w:val="00A04CC6"/>
    <w:rsid w:val="00A11056"/>
    <w:rsid w:val="00A1149C"/>
    <w:rsid w:val="00A118D4"/>
    <w:rsid w:val="00A13570"/>
    <w:rsid w:val="00A16FDB"/>
    <w:rsid w:val="00A20414"/>
    <w:rsid w:val="00A25AE9"/>
    <w:rsid w:val="00A263E5"/>
    <w:rsid w:val="00A26890"/>
    <w:rsid w:val="00A268C8"/>
    <w:rsid w:val="00A34869"/>
    <w:rsid w:val="00A34AAD"/>
    <w:rsid w:val="00A35320"/>
    <w:rsid w:val="00A35A31"/>
    <w:rsid w:val="00A35C27"/>
    <w:rsid w:val="00A40E2F"/>
    <w:rsid w:val="00A41812"/>
    <w:rsid w:val="00A42FCC"/>
    <w:rsid w:val="00A51362"/>
    <w:rsid w:val="00A51E23"/>
    <w:rsid w:val="00A56282"/>
    <w:rsid w:val="00A5660E"/>
    <w:rsid w:val="00A5776C"/>
    <w:rsid w:val="00A60CAC"/>
    <w:rsid w:val="00A6109C"/>
    <w:rsid w:val="00A637EC"/>
    <w:rsid w:val="00A73669"/>
    <w:rsid w:val="00A7589D"/>
    <w:rsid w:val="00A77AA6"/>
    <w:rsid w:val="00A77C05"/>
    <w:rsid w:val="00A8233E"/>
    <w:rsid w:val="00A86A53"/>
    <w:rsid w:val="00A9025D"/>
    <w:rsid w:val="00A90EBD"/>
    <w:rsid w:val="00A94CED"/>
    <w:rsid w:val="00A9716C"/>
    <w:rsid w:val="00A979EB"/>
    <w:rsid w:val="00AA12A6"/>
    <w:rsid w:val="00AA17C3"/>
    <w:rsid w:val="00AA259E"/>
    <w:rsid w:val="00AA43EF"/>
    <w:rsid w:val="00AA45DD"/>
    <w:rsid w:val="00AA6E86"/>
    <w:rsid w:val="00AA79C8"/>
    <w:rsid w:val="00AB02F3"/>
    <w:rsid w:val="00AC1B3C"/>
    <w:rsid w:val="00AC55AF"/>
    <w:rsid w:val="00AC7EB4"/>
    <w:rsid w:val="00AD0E4C"/>
    <w:rsid w:val="00AD1282"/>
    <w:rsid w:val="00AD1D1F"/>
    <w:rsid w:val="00AD1F7C"/>
    <w:rsid w:val="00AE2E8D"/>
    <w:rsid w:val="00AF1754"/>
    <w:rsid w:val="00AF2975"/>
    <w:rsid w:val="00AF4B39"/>
    <w:rsid w:val="00B01820"/>
    <w:rsid w:val="00B0615C"/>
    <w:rsid w:val="00B13D4A"/>
    <w:rsid w:val="00B14503"/>
    <w:rsid w:val="00B16827"/>
    <w:rsid w:val="00B16E98"/>
    <w:rsid w:val="00B2350E"/>
    <w:rsid w:val="00B24547"/>
    <w:rsid w:val="00B251B8"/>
    <w:rsid w:val="00B2692C"/>
    <w:rsid w:val="00B33A87"/>
    <w:rsid w:val="00B35351"/>
    <w:rsid w:val="00B37F55"/>
    <w:rsid w:val="00B40AB0"/>
    <w:rsid w:val="00B40E10"/>
    <w:rsid w:val="00B41059"/>
    <w:rsid w:val="00B43C54"/>
    <w:rsid w:val="00B43EF4"/>
    <w:rsid w:val="00B44B59"/>
    <w:rsid w:val="00B526FC"/>
    <w:rsid w:val="00B54634"/>
    <w:rsid w:val="00B60DAE"/>
    <w:rsid w:val="00B6132B"/>
    <w:rsid w:val="00B6189C"/>
    <w:rsid w:val="00B64BDC"/>
    <w:rsid w:val="00B668FE"/>
    <w:rsid w:val="00B758CE"/>
    <w:rsid w:val="00B759E9"/>
    <w:rsid w:val="00B7637B"/>
    <w:rsid w:val="00B83BE8"/>
    <w:rsid w:val="00B84AEB"/>
    <w:rsid w:val="00B85501"/>
    <w:rsid w:val="00B87913"/>
    <w:rsid w:val="00B9556B"/>
    <w:rsid w:val="00BA0FBD"/>
    <w:rsid w:val="00BA1D92"/>
    <w:rsid w:val="00BB5679"/>
    <w:rsid w:val="00BC0F07"/>
    <w:rsid w:val="00BC5428"/>
    <w:rsid w:val="00BD09F5"/>
    <w:rsid w:val="00BD114A"/>
    <w:rsid w:val="00BD74DD"/>
    <w:rsid w:val="00BE141B"/>
    <w:rsid w:val="00BE3226"/>
    <w:rsid w:val="00C00150"/>
    <w:rsid w:val="00C023B5"/>
    <w:rsid w:val="00C02DE1"/>
    <w:rsid w:val="00C03CD8"/>
    <w:rsid w:val="00C11236"/>
    <w:rsid w:val="00C173F4"/>
    <w:rsid w:val="00C20512"/>
    <w:rsid w:val="00C26EC3"/>
    <w:rsid w:val="00C330AE"/>
    <w:rsid w:val="00C34B18"/>
    <w:rsid w:val="00C35779"/>
    <w:rsid w:val="00C365D1"/>
    <w:rsid w:val="00C419B7"/>
    <w:rsid w:val="00C4337B"/>
    <w:rsid w:val="00C5054C"/>
    <w:rsid w:val="00C54699"/>
    <w:rsid w:val="00C563FE"/>
    <w:rsid w:val="00C61CAB"/>
    <w:rsid w:val="00C714B2"/>
    <w:rsid w:val="00C71703"/>
    <w:rsid w:val="00C80F43"/>
    <w:rsid w:val="00C80F4E"/>
    <w:rsid w:val="00C813B2"/>
    <w:rsid w:val="00C8352B"/>
    <w:rsid w:val="00C838B6"/>
    <w:rsid w:val="00C84424"/>
    <w:rsid w:val="00C84671"/>
    <w:rsid w:val="00C90C95"/>
    <w:rsid w:val="00C9604C"/>
    <w:rsid w:val="00CA5635"/>
    <w:rsid w:val="00CB02B0"/>
    <w:rsid w:val="00CC16CB"/>
    <w:rsid w:val="00CC284C"/>
    <w:rsid w:val="00CD12C6"/>
    <w:rsid w:val="00CD13BC"/>
    <w:rsid w:val="00CD1761"/>
    <w:rsid w:val="00CD36E5"/>
    <w:rsid w:val="00CD69A8"/>
    <w:rsid w:val="00CE3A57"/>
    <w:rsid w:val="00CE5EB8"/>
    <w:rsid w:val="00CE609D"/>
    <w:rsid w:val="00CF1E2A"/>
    <w:rsid w:val="00CF7DB2"/>
    <w:rsid w:val="00CF7EB9"/>
    <w:rsid w:val="00D047CA"/>
    <w:rsid w:val="00D07981"/>
    <w:rsid w:val="00D104CB"/>
    <w:rsid w:val="00D10638"/>
    <w:rsid w:val="00D23909"/>
    <w:rsid w:val="00D2558C"/>
    <w:rsid w:val="00D33008"/>
    <w:rsid w:val="00D33549"/>
    <w:rsid w:val="00D33658"/>
    <w:rsid w:val="00D33C5A"/>
    <w:rsid w:val="00D42772"/>
    <w:rsid w:val="00D44163"/>
    <w:rsid w:val="00D4767F"/>
    <w:rsid w:val="00D51697"/>
    <w:rsid w:val="00D53B4E"/>
    <w:rsid w:val="00D54B95"/>
    <w:rsid w:val="00D55DCC"/>
    <w:rsid w:val="00D55F90"/>
    <w:rsid w:val="00D565CE"/>
    <w:rsid w:val="00D56D3A"/>
    <w:rsid w:val="00D677CA"/>
    <w:rsid w:val="00D67D1A"/>
    <w:rsid w:val="00D74AE6"/>
    <w:rsid w:val="00D75892"/>
    <w:rsid w:val="00D76458"/>
    <w:rsid w:val="00D76C1F"/>
    <w:rsid w:val="00D80A49"/>
    <w:rsid w:val="00D85756"/>
    <w:rsid w:val="00D92B9E"/>
    <w:rsid w:val="00D9503B"/>
    <w:rsid w:val="00DA29C3"/>
    <w:rsid w:val="00DA3B87"/>
    <w:rsid w:val="00DA7A4D"/>
    <w:rsid w:val="00DB7186"/>
    <w:rsid w:val="00DC1523"/>
    <w:rsid w:val="00DC2477"/>
    <w:rsid w:val="00DC4970"/>
    <w:rsid w:val="00DC4D2F"/>
    <w:rsid w:val="00DC4FAF"/>
    <w:rsid w:val="00DC5E78"/>
    <w:rsid w:val="00DC6513"/>
    <w:rsid w:val="00DD48BC"/>
    <w:rsid w:val="00DD5784"/>
    <w:rsid w:val="00DD66DC"/>
    <w:rsid w:val="00DE2FF5"/>
    <w:rsid w:val="00DE3919"/>
    <w:rsid w:val="00DE3C36"/>
    <w:rsid w:val="00DE3E12"/>
    <w:rsid w:val="00DE47C7"/>
    <w:rsid w:val="00DE7CE7"/>
    <w:rsid w:val="00DF1D5B"/>
    <w:rsid w:val="00DF59D9"/>
    <w:rsid w:val="00DF6775"/>
    <w:rsid w:val="00E010CE"/>
    <w:rsid w:val="00E0476E"/>
    <w:rsid w:val="00E11E17"/>
    <w:rsid w:val="00E147BE"/>
    <w:rsid w:val="00E1560B"/>
    <w:rsid w:val="00E160A3"/>
    <w:rsid w:val="00E169D2"/>
    <w:rsid w:val="00E170E9"/>
    <w:rsid w:val="00E17610"/>
    <w:rsid w:val="00E2684D"/>
    <w:rsid w:val="00E31AD0"/>
    <w:rsid w:val="00E326A2"/>
    <w:rsid w:val="00E352B1"/>
    <w:rsid w:val="00E4102C"/>
    <w:rsid w:val="00E43592"/>
    <w:rsid w:val="00E457FA"/>
    <w:rsid w:val="00E46E60"/>
    <w:rsid w:val="00E51DE3"/>
    <w:rsid w:val="00E54DDF"/>
    <w:rsid w:val="00E555BA"/>
    <w:rsid w:val="00E55779"/>
    <w:rsid w:val="00E643DE"/>
    <w:rsid w:val="00E64B74"/>
    <w:rsid w:val="00E67AFA"/>
    <w:rsid w:val="00E71189"/>
    <w:rsid w:val="00E71611"/>
    <w:rsid w:val="00E71C87"/>
    <w:rsid w:val="00E74810"/>
    <w:rsid w:val="00E80E1E"/>
    <w:rsid w:val="00E84B2B"/>
    <w:rsid w:val="00E91825"/>
    <w:rsid w:val="00E9223C"/>
    <w:rsid w:val="00E95E47"/>
    <w:rsid w:val="00EA0992"/>
    <w:rsid w:val="00EA1E4D"/>
    <w:rsid w:val="00EA3822"/>
    <w:rsid w:val="00EB0504"/>
    <w:rsid w:val="00EC40E7"/>
    <w:rsid w:val="00EC40FF"/>
    <w:rsid w:val="00EC4E62"/>
    <w:rsid w:val="00ED3937"/>
    <w:rsid w:val="00ED5458"/>
    <w:rsid w:val="00EE2B6F"/>
    <w:rsid w:val="00EE6AD4"/>
    <w:rsid w:val="00EE7AF3"/>
    <w:rsid w:val="00EF124D"/>
    <w:rsid w:val="00EF2E93"/>
    <w:rsid w:val="00EF49A2"/>
    <w:rsid w:val="00EF77B9"/>
    <w:rsid w:val="00F001D4"/>
    <w:rsid w:val="00F00A30"/>
    <w:rsid w:val="00F01508"/>
    <w:rsid w:val="00F04410"/>
    <w:rsid w:val="00F063A6"/>
    <w:rsid w:val="00F0681B"/>
    <w:rsid w:val="00F12FEC"/>
    <w:rsid w:val="00F139B7"/>
    <w:rsid w:val="00F17850"/>
    <w:rsid w:val="00F2111E"/>
    <w:rsid w:val="00F2131F"/>
    <w:rsid w:val="00F245EA"/>
    <w:rsid w:val="00F24CFE"/>
    <w:rsid w:val="00F255ED"/>
    <w:rsid w:val="00F25F0D"/>
    <w:rsid w:val="00F27671"/>
    <w:rsid w:val="00F317CA"/>
    <w:rsid w:val="00F32FD6"/>
    <w:rsid w:val="00F402C6"/>
    <w:rsid w:val="00F40333"/>
    <w:rsid w:val="00F41232"/>
    <w:rsid w:val="00F45D96"/>
    <w:rsid w:val="00F4782E"/>
    <w:rsid w:val="00F52AB9"/>
    <w:rsid w:val="00F578D5"/>
    <w:rsid w:val="00F65BB0"/>
    <w:rsid w:val="00F65FEB"/>
    <w:rsid w:val="00F660D7"/>
    <w:rsid w:val="00F75D63"/>
    <w:rsid w:val="00F75E8D"/>
    <w:rsid w:val="00F76EF6"/>
    <w:rsid w:val="00F84A1C"/>
    <w:rsid w:val="00F90E4F"/>
    <w:rsid w:val="00F918AC"/>
    <w:rsid w:val="00F93CB3"/>
    <w:rsid w:val="00F965AA"/>
    <w:rsid w:val="00F966DD"/>
    <w:rsid w:val="00F97054"/>
    <w:rsid w:val="00FA154E"/>
    <w:rsid w:val="00FA22BB"/>
    <w:rsid w:val="00FA23BC"/>
    <w:rsid w:val="00FB3F5E"/>
    <w:rsid w:val="00FB3FB4"/>
    <w:rsid w:val="00FB49E5"/>
    <w:rsid w:val="00FB4D05"/>
    <w:rsid w:val="00FD0BCD"/>
    <w:rsid w:val="00FD0F92"/>
    <w:rsid w:val="00FD2B7C"/>
    <w:rsid w:val="00FD365A"/>
    <w:rsid w:val="00FE05A9"/>
    <w:rsid w:val="00FE0ED3"/>
    <w:rsid w:val="00FE25E1"/>
    <w:rsid w:val="00FE2D3B"/>
    <w:rsid w:val="00FE5230"/>
    <w:rsid w:val="00FE71D5"/>
    <w:rsid w:val="00FE7786"/>
    <w:rsid w:val="00FF25BB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C27"/>
  <w15:docId w15:val="{BC9DBBB6-CCF1-C242-9CFD-36D1A7D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0E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137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Formato%20Privileg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C8C2-462E-B240-BE68-5C08CDB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Settings\ADMIN\Desktop\Formato Privilegios.dot</Template>
  <TotalTime>25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Microsoft Office User</cp:lastModifiedBy>
  <cp:revision>5</cp:revision>
  <cp:lastPrinted>2020-10-28T13:54:00Z</cp:lastPrinted>
  <dcterms:created xsi:type="dcterms:W3CDTF">2021-04-30T01:02:00Z</dcterms:created>
  <dcterms:modified xsi:type="dcterms:W3CDTF">2021-05-01T17:27:00Z</dcterms:modified>
</cp:coreProperties>
</file>