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06E8" w14:textId="44F3CE4C" w:rsidR="006554E6" w:rsidRPr="00A26890" w:rsidRDefault="00A26890" w:rsidP="00A26890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2C34BD">
        <w:rPr>
          <w:rFonts w:ascii="Arial Narrow" w:hAnsi="Arial Narrow"/>
          <w:b/>
          <w:sz w:val="56"/>
          <w:szCs w:val="56"/>
          <w:lang w:val="es-ES"/>
        </w:rPr>
        <w:t>Privilegios del mes de</w:t>
      </w:r>
      <w:r>
        <w:rPr>
          <w:rFonts w:ascii="Arial Narrow" w:hAnsi="Arial Narrow"/>
          <w:b/>
          <w:sz w:val="56"/>
          <w:szCs w:val="56"/>
          <w:lang w:val="es-ES"/>
        </w:rPr>
        <w:t xml:space="preserve"> </w:t>
      </w:r>
      <w:r w:rsidR="009C1C4E">
        <w:rPr>
          <w:rFonts w:ascii="Arial Narrow" w:hAnsi="Arial Narrow"/>
          <w:b/>
          <w:sz w:val="56"/>
          <w:szCs w:val="56"/>
          <w:lang w:val="es-ES"/>
        </w:rPr>
        <w:t>Septiembre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18"/>
        <w:gridCol w:w="3576"/>
        <w:gridCol w:w="3604"/>
        <w:gridCol w:w="3599"/>
      </w:tblGrid>
      <w:tr w:rsidR="0055687C" w:rsidRPr="00985901" w14:paraId="3D451403" w14:textId="5F9B17CC" w:rsidTr="0073445B">
        <w:tc>
          <w:tcPr>
            <w:tcW w:w="3598" w:type="dxa"/>
            <w:shd w:val="clear" w:color="auto" w:fill="FF99FF"/>
          </w:tcPr>
          <w:p w14:paraId="2A02A59D" w14:textId="11ABEFBB" w:rsidR="0055687C" w:rsidRPr="00985901" w:rsidRDefault="0055687C" w:rsidP="005568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1</w:t>
            </w:r>
            <w:r w:rsidR="009C1C4E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(A)</w:t>
            </w:r>
          </w:p>
        </w:tc>
        <w:tc>
          <w:tcPr>
            <w:tcW w:w="3594" w:type="dxa"/>
            <w:gridSpan w:val="2"/>
            <w:shd w:val="clear" w:color="auto" w:fill="FFFF00"/>
          </w:tcPr>
          <w:p w14:paraId="6819B517" w14:textId="16F20C37" w:rsidR="0055687C" w:rsidRPr="00985901" w:rsidRDefault="0055687C" w:rsidP="005568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9C1C4E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(B)</w:t>
            </w:r>
          </w:p>
        </w:tc>
        <w:tc>
          <w:tcPr>
            <w:tcW w:w="3604" w:type="dxa"/>
            <w:shd w:val="clear" w:color="auto" w:fill="D2FF2D"/>
          </w:tcPr>
          <w:p w14:paraId="41F2EA13" w14:textId="3BE54AF5" w:rsidR="0055687C" w:rsidRPr="00985901" w:rsidRDefault="0055687C" w:rsidP="005568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2</w:t>
            </w:r>
            <w:r w:rsidR="009C1C4E">
              <w:rPr>
                <w:rFonts w:ascii="Arial Narrow" w:hAnsi="Arial Narrow"/>
                <w:b/>
                <w:sz w:val="36"/>
                <w:szCs w:val="36"/>
              </w:rPr>
              <w:t>7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(C)</w:t>
            </w:r>
          </w:p>
        </w:tc>
        <w:tc>
          <w:tcPr>
            <w:tcW w:w="3599" w:type="dxa"/>
            <w:shd w:val="clear" w:color="auto" w:fill="FF99FF"/>
          </w:tcPr>
          <w:p w14:paraId="5BECC8BF" w14:textId="199D5957" w:rsidR="0055687C" w:rsidRPr="00E170E9" w:rsidRDefault="00804AC5" w:rsidP="00804AC5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</w:t>
            </w:r>
            <w:r w:rsidR="0055687C"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 w:rsidR="0055687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sz w:val="36"/>
                <w:szCs w:val="36"/>
              </w:rPr>
              <w:t>Octubre</w:t>
            </w:r>
            <w:r w:rsidR="009C1C4E">
              <w:rPr>
                <w:rFonts w:ascii="Arial Narrow" w:hAnsi="Arial Narrow"/>
                <w:b/>
                <w:sz w:val="36"/>
                <w:szCs w:val="36"/>
              </w:rPr>
              <w:t xml:space="preserve"> 4</w:t>
            </w:r>
            <w:r w:rsidR="0055687C"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>
              <w:rPr>
                <w:rFonts w:ascii="Arial Narrow" w:hAnsi="Arial Narrow"/>
                <w:b/>
                <w:sz w:val="36"/>
                <w:szCs w:val="36"/>
              </w:rPr>
              <w:t>S.C.</w:t>
            </w:r>
            <w:r w:rsidR="0055687C"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</w:tr>
      <w:tr w:rsidR="0055687C" w:rsidRPr="00985901" w14:paraId="1FDFBFB6" w14:textId="25DE26D9" w:rsidTr="0073445B">
        <w:tc>
          <w:tcPr>
            <w:tcW w:w="3598" w:type="dxa"/>
          </w:tcPr>
          <w:p w14:paraId="4FFE3243" w14:textId="77777777" w:rsidR="0055687C" w:rsidRPr="00C20512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5DB2481" w14:textId="3B28AA1F" w:rsidR="0055687C" w:rsidRPr="00563C3F" w:rsidRDefault="009C1C4E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</w:t>
            </w:r>
            <w:r w:rsidR="0055687C">
              <w:rPr>
                <w:rFonts w:ascii="Arial Narrow" w:hAnsi="Arial Narrow" w:cs="Arial"/>
              </w:rPr>
              <w:t xml:space="preserve"> SERRANO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2547CEED" w14:textId="6C8CC6EF" w:rsidR="0055687C" w:rsidRPr="001C4A9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 w:rsidRPr="00C20512">
              <w:rPr>
                <w:rFonts w:ascii="Arial Narrow" w:hAnsi="Arial Narrow" w:cs="Arial"/>
              </w:rPr>
              <w:t xml:space="preserve"> </w:t>
            </w:r>
          </w:p>
          <w:p w14:paraId="4EDA1836" w14:textId="51E2B72A" w:rsidR="0055687C" w:rsidRPr="00563C3F" w:rsidRDefault="00BB58C4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SERVIO FALLA</w:t>
            </w:r>
          </w:p>
        </w:tc>
        <w:tc>
          <w:tcPr>
            <w:tcW w:w="3604" w:type="dxa"/>
          </w:tcPr>
          <w:p w14:paraId="02C508C5" w14:textId="77777777" w:rsidR="0055687C" w:rsidRPr="00C20512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A8ADA42" w14:textId="4245F4D6" w:rsidR="0055687C" w:rsidRPr="00C20512" w:rsidRDefault="009C1C4E" w:rsidP="0055687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EDUBARDO GODINEZ</w:t>
            </w:r>
            <w:r w:rsidR="005568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99" w:type="dxa"/>
          </w:tcPr>
          <w:p w14:paraId="2272FBC0" w14:textId="77777777" w:rsidR="0055687C" w:rsidRPr="00C20512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685160B" w14:textId="4195B597" w:rsidR="0055687C" w:rsidRPr="00C20512" w:rsidRDefault="009C1C4E" w:rsidP="0055687C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DARWIN</w:t>
            </w:r>
            <w:r w:rsidR="0046335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MEJIA</w:t>
            </w:r>
          </w:p>
        </w:tc>
      </w:tr>
      <w:tr w:rsidR="0055687C" w:rsidRPr="00985901" w14:paraId="13720027" w14:textId="4AAB7B36" w:rsidTr="0073445B">
        <w:trPr>
          <w:trHeight w:val="539"/>
        </w:trPr>
        <w:tc>
          <w:tcPr>
            <w:tcW w:w="3598" w:type="dxa"/>
          </w:tcPr>
          <w:p w14:paraId="2CE6FF1C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4D596CF" w14:textId="3D954240" w:rsidR="0055687C" w:rsidRPr="0042641E" w:rsidRDefault="009C1C4E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YESSICA MARTINEZ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0943CD2C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922B477" w14:textId="7E85C1DE" w:rsidR="0055687C" w:rsidRPr="005720D4" w:rsidRDefault="00BB58C4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NANCY SANTIBANEZ</w:t>
            </w:r>
          </w:p>
        </w:tc>
        <w:tc>
          <w:tcPr>
            <w:tcW w:w="3604" w:type="dxa"/>
          </w:tcPr>
          <w:p w14:paraId="5A95E7BD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84AB36D" w14:textId="7EEED5D0" w:rsidR="0055687C" w:rsidRPr="0042641E" w:rsidRDefault="00804AC5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JUDITH ESPINOZA</w:t>
            </w:r>
          </w:p>
        </w:tc>
        <w:tc>
          <w:tcPr>
            <w:tcW w:w="3599" w:type="dxa"/>
          </w:tcPr>
          <w:p w14:paraId="59BA7C50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2FA2B0F1" w14:textId="5814469E" w:rsidR="0055687C" w:rsidRPr="0042641E" w:rsidRDefault="009C1C4E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DIANA ULUAN</w:t>
            </w:r>
          </w:p>
        </w:tc>
      </w:tr>
      <w:tr w:rsidR="0055687C" w:rsidRPr="00985901" w14:paraId="6E6F922E" w14:textId="0F6ADDBA" w:rsidTr="0073445B">
        <w:tc>
          <w:tcPr>
            <w:tcW w:w="3598" w:type="dxa"/>
          </w:tcPr>
          <w:p w14:paraId="655E8FC0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7BDB1B8" w14:textId="594B1451" w:rsidR="0055687C" w:rsidRPr="00A25AE9" w:rsidRDefault="009C1C4E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GERARDO SERRANO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7F5B71BE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22772E4" w14:textId="6AFB702A" w:rsidR="0055687C" w:rsidRPr="00A25AE9" w:rsidRDefault="00BB58C4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 GARCIA</w:t>
            </w:r>
          </w:p>
        </w:tc>
        <w:tc>
          <w:tcPr>
            <w:tcW w:w="3604" w:type="dxa"/>
          </w:tcPr>
          <w:p w14:paraId="38F74564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B888603" w14:textId="0959991C" w:rsidR="0055687C" w:rsidRPr="0042641E" w:rsidRDefault="00804AC5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SANTOS SORTO</w:t>
            </w:r>
          </w:p>
        </w:tc>
        <w:tc>
          <w:tcPr>
            <w:tcW w:w="3599" w:type="dxa"/>
          </w:tcPr>
          <w:p w14:paraId="4A604D87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11C8E9B0" w14:textId="468A6CBC" w:rsidR="0055687C" w:rsidRPr="0042641E" w:rsidRDefault="00804AC5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RODRIGO GUEVARA</w:t>
            </w:r>
          </w:p>
        </w:tc>
      </w:tr>
      <w:tr w:rsidR="0055687C" w:rsidRPr="00985901" w14:paraId="613B123C" w14:textId="63B9B27E" w:rsidTr="0073445B">
        <w:trPr>
          <w:trHeight w:val="449"/>
        </w:trPr>
        <w:tc>
          <w:tcPr>
            <w:tcW w:w="3598" w:type="dxa"/>
          </w:tcPr>
          <w:p w14:paraId="1650C1F2" w14:textId="00E29F8A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9C1C4E">
              <w:rPr>
                <w:rFonts w:ascii="Arial Narrow" w:hAnsi="Arial Narrow" w:cs="Arial"/>
              </w:rPr>
              <w:t>GLADYS ORDONEZ</w:t>
            </w:r>
          </w:p>
          <w:p w14:paraId="0915F44E" w14:textId="57C411E4" w:rsidR="0055687C" w:rsidRPr="0008375D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9C1C4E">
              <w:rPr>
                <w:rFonts w:ascii="Arial Narrow" w:hAnsi="Arial Narrow" w:cs="Arial"/>
              </w:rPr>
              <w:t>FREDY ORDONEZ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33C370C" w14:textId="2E3E4E85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E1560B">
              <w:rPr>
                <w:rFonts w:ascii="Arial Narrow" w:hAnsi="Arial Narrow" w:cs="Arial"/>
              </w:rPr>
              <w:t>CLAUDIA RAMOS</w:t>
            </w:r>
          </w:p>
          <w:p w14:paraId="78188F36" w14:textId="37828EDD" w:rsidR="0055687C" w:rsidRPr="0008375D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BB58C4">
              <w:rPr>
                <w:rFonts w:ascii="Arial Narrow" w:hAnsi="Arial Narrow" w:cs="Arial"/>
              </w:rPr>
              <w:t>IGNACIO ORTEZ</w:t>
            </w:r>
          </w:p>
        </w:tc>
        <w:tc>
          <w:tcPr>
            <w:tcW w:w="3604" w:type="dxa"/>
          </w:tcPr>
          <w:p w14:paraId="5604F115" w14:textId="04E8CED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804AC5">
              <w:rPr>
                <w:rFonts w:ascii="Arial Narrow" w:hAnsi="Arial Narrow" w:cs="Arial"/>
              </w:rPr>
              <w:t>NORA ORDONEZ</w:t>
            </w:r>
          </w:p>
          <w:p w14:paraId="5AE53436" w14:textId="771F02B5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804AC5">
              <w:rPr>
                <w:rFonts w:ascii="Arial Narrow" w:hAnsi="Arial Narrow" w:cs="Arial"/>
              </w:rPr>
              <w:t>JUAN FRANCO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599" w:type="dxa"/>
          </w:tcPr>
          <w:p w14:paraId="4EC61E1D" w14:textId="6226B73B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804AC5">
              <w:rPr>
                <w:rFonts w:ascii="Arial Narrow" w:hAnsi="Arial Narrow" w:cs="Arial"/>
              </w:rPr>
              <w:t xml:space="preserve">JULIA YOUNG </w:t>
            </w:r>
          </w:p>
          <w:p w14:paraId="66017665" w14:textId="5C02ED5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804AC5">
              <w:rPr>
                <w:rFonts w:ascii="Arial Narrow" w:hAnsi="Arial Narrow" w:cs="Arial"/>
              </w:rPr>
              <w:t>DORIS LEON</w:t>
            </w:r>
          </w:p>
        </w:tc>
      </w:tr>
      <w:tr w:rsidR="0055687C" w:rsidRPr="00985901" w14:paraId="782BFFA8" w14:textId="6127ECBC" w:rsidTr="0073445B">
        <w:trPr>
          <w:trHeight w:val="620"/>
        </w:trPr>
        <w:tc>
          <w:tcPr>
            <w:tcW w:w="3598" w:type="dxa"/>
          </w:tcPr>
          <w:p w14:paraId="42EE598F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CEE8C14" w14:textId="77777777" w:rsidR="0055687C" w:rsidRPr="00A5776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14583E7B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861BA12" w14:textId="77777777" w:rsidR="0055687C" w:rsidRPr="00A5776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4" w:type="dxa"/>
          </w:tcPr>
          <w:p w14:paraId="4DED1C5C" w14:textId="77777777" w:rsidR="0055687C" w:rsidRDefault="0055687C" w:rsidP="0055687C">
            <w:pPr>
              <w:pStyle w:val="NoSpacing"/>
              <w:rPr>
                <w:rFonts w:ascii="Arial Narrow" w:hAnsi="Arial Narrow" w:cs="Arial"/>
              </w:rPr>
            </w:pPr>
            <w:r w:rsidRPr="00EF49A2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L</w:t>
            </w: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F1058B7" w14:textId="1C65D3C2" w:rsidR="0055687C" w:rsidRPr="0042641E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599" w:type="dxa"/>
          </w:tcPr>
          <w:p w14:paraId="7BD63F6D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53B1E5A7" w14:textId="654C2C36" w:rsidR="0055687C" w:rsidRPr="00EF49A2" w:rsidRDefault="0055687C" w:rsidP="0055687C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55687C" w:rsidRPr="00985901" w14:paraId="19F477FB" w14:textId="1A76DE66" w:rsidTr="0073445B">
        <w:trPr>
          <w:trHeight w:val="467"/>
        </w:trPr>
        <w:tc>
          <w:tcPr>
            <w:tcW w:w="3598" w:type="dxa"/>
          </w:tcPr>
          <w:p w14:paraId="6EF46187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04E6118" w14:textId="7162AF30" w:rsidR="0055687C" w:rsidRPr="0042641E" w:rsidRDefault="00E1560B" w:rsidP="0055687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 HAY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6055996C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89A7E85" w14:textId="4EEBA4D1" w:rsidR="00E1560B" w:rsidRPr="00065141" w:rsidRDefault="00E1560B" w:rsidP="0055687C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 HAY</w:t>
            </w:r>
          </w:p>
        </w:tc>
        <w:tc>
          <w:tcPr>
            <w:tcW w:w="3604" w:type="dxa"/>
          </w:tcPr>
          <w:p w14:paraId="09798741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21D0758C" w14:textId="4AC35C38" w:rsidR="0055687C" w:rsidRDefault="00E1560B" w:rsidP="0055687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 HAY</w:t>
            </w:r>
          </w:p>
        </w:tc>
        <w:tc>
          <w:tcPr>
            <w:tcW w:w="3599" w:type="dxa"/>
          </w:tcPr>
          <w:p w14:paraId="3648F7F2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5D3EA753" w14:textId="5A6F7600" w:rsidR="0055687C" w:rsidRDefault="00E1560B" w:rsidP="0055687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 HAY</w:t>
            </w:r>
          </w:p>
        </w:tc>
      </w:tr>
      <w:tr w:rsidR="0055687C" w:rsidRPr="00985901" w14:paraId="3A83117C" w14:textId="47A604CD" w:rsidTr="0073445B">
        <w:trPr>
          <w:trHeight w:val="566"/>
        </w:trPr>
        <w:tc>
          <w:tcPr>
            <w:tcW w:w="3598" w:type="dxa"/>
          </w:tcPr>
          <w:p w14:paraId="21BE865D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5357022" w14:textId="35D3F703" w:rsidR="0055687C" w:rsidRPr="00381079" w:rsidRDefault="009C1C4E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24BE3D73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148376D" w14:textId="5013C10B" w:rsidR="0055687C" w:rsidRPr="00381079" w:rsidRDefault="00BB58C4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ALFREDO SOSA</w:t>
            </w:r>
          </w:p>
        </w:tc>
        <w:tc>
          <w:tcPr>
            <w:tcW w:w="3604" w:type="dxa"/>
          </w:tcPr>
          <w:p w14:paraId="2C326C14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4DAA08B" w14:textId="51FE18B0" w:rsidR="0055687C" w:rsidRPr="00381079" w:rsidRDefault="00BB58C4" w:rsidP="0055687C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JEFFREY MARTINEZ</w:t>
            </w:r>
          </w:p>
        </w:tc>
        <w:tc>
          <w:tcPr>
            <w:tcW w:w="3599" w:type="dxa"/>
          </w:tcPr>
          <w:p w14:paraId="3204B536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7130AA8" w14:textId="15217985" w:rsidR="00065141" w:rsidRPr="00065141" w:rsidRDefault="00BB58C4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JARLIN VALLE</w:t>
            </w:r>
          </w:p>
        </w:tc>
      </w:tr>
      <w:tr w:rsidR="0055687C" w:rsidRPr="00985901" w14:paraId="1343930E" w14:textId="408CB53C" w:rsidTr="0073445B">
        <w:trPr>
          <w:trHeight w:val="566"/>
        </w:trPr>
        <w:tc>
          <w:tcPr>
            <w:tcW w:w="3598" w:type="dxa"/>
          </w:tcPr>
          <w:p w14:paraId="39F01B4D" w14:textId="77777777" w:rsidR="000B1DCA" w:rsidRDefault="000B1DCA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1244DE43" w14:textId="07281704" w:rsidR="0055687C" w:rsidRPr="0042641E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0DD12A29" w14:textId="77777777" w:rsidR="00065141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06700A30" w14:textId="6CA840F7" w:rsidR="0055687C" w:rsidRPr="00065141" w:rsidRDefault="000B1DCA" w:rsidP="000B1DC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iCs/>
                <w:color w:val="0070C0"/>
                <w:sz w:val="28"/>
                <w:szCs w:val="28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4" w:type="dxa"/>
          </w:tcPr>
          <w:p w14:paraId="59FFEC02" w14:textId="77777777" w:rsidR="00065141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D2B33D7" w14:textId="46D97D1E" w:rsidR="0055687C" w:rsidRPr="0042641E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9" w:type="dxa"/>
          </w:tcPr>
          <w:p w14:paraId="130CD717" w14:textId="77777777" w:rsidR="00065141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71118F58" w14:textId="7A0230C6" w:rsidR="0055687C" w:rsidRPr="0042641E" w:rsidRDefault="00065141" w:rsidP="000B1D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55687C" w:rsidRPr="00A35A31" w14:paraId="40B597C0" w14:textId="47A38E80" w:rsidTr="0073445B">
        <w:tc>
          <w:tcPr>
            <w:tcW w:w="3616" w:type="dxa"/>
            <w:gridSpan w:val="2"/>
            <w:shd w:val="clear" w:color="auto" w:fill="auto"/>
          </w:tcPr>
          <w:p w14:paraId="1211A736" w14:textId="5806BD64" w:rsidR="00065141" w:rsidRPr="006D469C" w:rsidRDefault="0055687C" w:rsidP="00065141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 w:rsidR="00065141">
              <w:rPr>
                <w:rFonts w:ascii="Arial Narrow" w:hAnsi="Arial Narrow"/>
                <w:b/>
                <w:color w:val="365F91"/>
                <w:sz w:val="24"/>
                <w:szCs w:val="24"/>
              </w:rPr>
              <w:t>a:</w:t>
            </w:r>
            <w:r w:rsidR="00065141">
              <w:rPr>
                <w:rFonts w:ascii="Arial Narrow" w:hAnsi="Arial Narrow" w:cs="Arial"/>
              </w:rPr>
              <w:t xml:space="preserve"> DIANA ULUAN</w:t>
            </w:r>
          </w:p>
          <w:p w14:paraId="77102057" w14:textId="001CD2AB" w:rsidR="0055687C" w:rsidRPr="00A35A31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065141">
              <w:rPr>
                <w:rFonts w:ascii="Arial Narrow" w:hAnsi="Arial Narrow" w:cs="Arial"/>
              </w:rPr>
              <w:t>D</w:t>
            </w:r>
            <w:r w:rsidR="009C1C4E">
              <w:rPr>
                <w:rFonts w:ascii="Arial Narrow" w:hAnsi="Arial Narrow" w:cs="Arial"/>
              </w:rPr>
              <w:t>ARWIN MEJIA</w:t>
            </w:r>
          </w:p>
        </w:tc>
        <w:tc>
          <w:tcPr>
            <w:tcW w:w="3576" w:type="dxa"/>
          </w:tcPr>
          <w:p w14:paraId="74384DF7" w14:textId="477A510D" w:rsidR="00E1560B" w:rsidRPr="006D469C" w:rsidRDefault="00E1560B" w:rsidP="00E1560B">
            <w:pPr>
              <w:spacing w:after="0" w:line="240" w:lineRule="auto"/>
              <w:rPr>
                <w:rFonts w:ascii="Arial Narrow" w:hAnsi="Arial Narrow" w:cs="Arial"/>
              </w:rPr>
            </w:pPr>
            <w:r w:rsidRPr="00A35A31">
              <w:rPr>
                <w:rFonts w:ascii="Arial Narrow" w:hAnsi="Arial Narrow" w:cs="Arial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GABRIEL AVALOS</w:t>
            </w:r>
          </w:p>
          <w:p w14:paraId="430201D9" w14:textId="2F13E961" w:rsidR="0055687C" w:rsidRPr="00A35A31" w:rsidRDefault="0055687C" w:rsidP="00E156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4" w:type="dxa"/>
          </w:tcPr>
          <w:p w14:paraId="3F113328" w14:textId="027477E6" w:rsidR="00E1560B" w:rsidRPr="006D469C" w:rsidRDefault="00E1560B" w:rsidP="00E1560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a:</w:t>
            </w:r>
            <w:r>
              <w:rPr>
                <w:rFonts w:ascii="Arial Narrow" w:hAnsi="Arial Narrow" w:cs="Arial"/>
              </w:rPr>
              <w:t xml:space="preserve"> </w:t>
            </w:r>
            <w:r w:rsidR="004A0854">
              <w:rPr>
                <w:rFonts w:ascii="Arial Narrow" w:hAnsi="Arial Narrow" w:cs="Arial"/>
              </w:rPr>
              <w:t>INGRID VALLE</w:t>
            </w:r>
          </w:p>
          <w:p w14:paraId="7FEB9679" w14:textId="19F1D036" w:rsidR="0055687C" w:rsidRPr="00A35A31" w:rsidRDefault="00E1560B" w:rsidP="00E1560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4A0854">
              <w:rPr>
                <w:rFonts w:ascii="Arial Narrow" w:hAnsi="Arial Narrow"/>
              </w:rPr>
              <w:t>DA</w:t>
            </w:r>
            <w:r w:rsidR="00804AC5">
              <w:rPr>
                <w:rFonts w:ascii="Arial Narrow" w:hAnsi="Arial Narrow"/>
              </w:rPr>
              <w:t>VID SERRANO</w:t>
            </w:r>
          </w:p>
        </w:tc>
        <w:tc>
          <w:tcPr>
            <w:tcW w:w="3599" w:type="dxa"/>
          </w:tcPr>
          <w:p w14:paraId="260839FB" w14:textId="00217715" w:rsidR="0055687C" w:rsidRPr="006D469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 w:rsidR="00E1560B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4A0854">
              <w:rPr>
                <w:rFonts w:ascii="Arial Narrow" w:hAnsi="Arial Narrow" w:cs="Arial"/>
              </w:rPr>
              <w:t>GABRIEL AVALOS</w:t>
            </w:r>
          </w:p>
          <w:p w14:paraId="689E9007" w14:textId="2BD12945" w:rsidR="0055687C" w:rsidRPr="00A35A31" w:rsidRDefault="00463353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Sax: </w:t>
            </w:r>
            <w:r>
              <w:rPr>
                <w:rFonts w:ascii="Arial Narrow" w:hAnsi="Arial Narrow" w:cs="Arial"/>
              </w:rPr>
              <w:t>ADRIAN FALLA</w:t>
            </w:r>
          </w:p>
        </w:tc>
      </w:tr>
      <w:tr w:rsidR="0055687C" w:rsidRPr="005153D6" w14:paraId="2F01C37E" w14:textId="24A51911" w:rsidTr="0073445B">
        <w:tc>
          <w:tcPr>
            <w:tcW w:w="3616" w:type="dxa"/>
            <w:gridSpan w:val="2"/>
            <w:shd w:val="clear" w:color="auto" w:fill="auto"/>
          </w:tcPr>
          <w:p w14:paraId="72F654E8" w14:textId="51BDBF76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BB58C4">
              <w:rPr>
                <w:rFonts w:ascii="Arial Narrow" w:hAnsi="Arial Narrow" w:cs="Arial"/>
              </w:rPr>
              <w:t>RODRIGO GUEVARA</w:t>
            </w:r>
          </w:p>
          <w:p w14:paraId="118B7B31" w14:textId="5B06855A" w:rsidR="00463353" w:rsidRPr="005153D6" w:rsidRDefault="00463353" w:rsidP="0055687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76" w:type="dxa"/>
          </w:tcPr>
          <w:p w14:paraId="7A3F8A63" w14:textId="76809B5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BB58C4">
              <w:rPr>
                <w:rFonts w:ascii="Arial Narrow" w:hAnsi="Arial Narrow" w:cs="Arial"/>
              </w:rPr>
              <w:t>LORENA MARTINEZ</w:t>
            </w:r>
          </w:p>
          <w:p w14:paraId="493BC011" w14:textId="10C1EA20" w:rsidR="000B1DCA" w:rsidRPr="005153D6" w:rsidRDefault="000B1DCA" w:rsidP="0055687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4" w:type="dxa"/>
          </w:tcPr>
          <w:p w14:paraId="0BC18C37" w14:textId="15375C0D" w:rsidR="0055687C" w:rsidRPr="005153D6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804AC5">
              <w:rPr>
                <w:rFonts w:ascii="Arial Narrow" w:hAnsi="Arial Narrow" w:cs="Arial"/>
              </w:rPr>
              <w:t>GABY GONZALEZ</w:t>
            </w:r>
          </w:p>
        </w:tc>
        <w:tc>
          <w:tcPr>
            <w:tcW w:w="3599" w:type="dxa"/>
          </w:tcPr>
          <w:p w14:paraId="6B4A3C6F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A0854">
              <w:rPr>
                <w:rFonts w:ascii="Arial Narrow" w:hAnsi="Arial Narrow" w:cs="Arial"/>
              </w:rPr>
              <w:t>ORLIN ESPINOZA &amp;</w:t>
            </w:r>
          </w:p>
          <w:p w14:paraId="6CBF7492" w14:textId="37381DC2" w:rsidR="004A0854" w:rsidRPr="005153D6" w:rsidRDefault="00804AC5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NANCY SANTIBANEZ</w:t>
            </w:r>
          </w:p>
        </w:tc>
      </w:tr>
      <w:tr w:rsidR="0055687C" w:rsidRPr="003F563F" w14:paraId="0CECDFEE" w14:textId="6652846A" w:rsidTr="0073445B">
        <w:tc>
          <w:tcPr>
            <w:tcW w:w="3616" w:type="dxa"/>
            <w:gridSpan w:val="2"/>
            <w:shd w:val="clear" w:color="auto" w:fill="auto"/>
          </w:tcPr>
          <w:p w14:paraId="71B5978E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5E841A2C" w14:textId="25EB8EF9" w:rsidR="0055687C" w:rsidRPr="003F563F" w:rsidRDefault="00065141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R</w:t>
            </w:r>
            <w:r w:rsidR="009C1C4E">
              <w:rPr>
                <w:rFonts w:ascii="Arial Narrow" w:hAnsi="Arial Narrow"/>
              </w:rPr>
              <w:t>USSELL MARTINEZ</w:t>
            </w:r>
          </w:p>
        </w:tc>
        <w:tc>
          <w:tcPr>
            <w:tcW w:w="3576" w:type="dxa"/>
          </w:tcPr>
          <w:p w14:paraId="5FC66086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01ECE6C3" w14:textId="1E7CD766" w:rsidR="00463353" w:rsidRPr="004A0854" w:rsidRDefault="00804AC5" w:rsidP="0055687C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RONI MARTINEZ</w:t>
            </w:r>
          </w:p>
        </w:tc>
        <w:tc>
          <w:tcPr>
            <w:tcW w:w="3604" w:type="dxa"/>
          </w:tcPr>
          <w:p w14:paraId="7149D2A5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4EF03C65" w14:textId="4F29D0F0" w:rsidR="0055687C" w:rsidRPr="003F563F" w:rsidRDefault="00804AC5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ORLIN ESPINOZA</w:t>
            </w:r>
          </w:p>
        </w:tc>
        <w:tc>
          <w:tcPr>
            <w:tcW w:w="3599" w:type="dxa"/>
          </w:tcPr>
          <w:p w14:paraId="7B9DFF3A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06AED13F" w14:textId="7878711F" w:rsidR="0055687C" w:rsidRPr="003F563F" w:rsidRDefault="004A0854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RONI MARTINEZ</w:t>
            </w:r>
          </w:p>
        </w:tc>
      </w:tr>
      <w:tr w:rsidR="0055687C" w:rsidRPr="00381079" w14:paraId="28333C41" w14:textId="1E94BE5B" w:rsidTr="0073445B">
        <w:trPr>
          <w:trHeight w:val="485"/>
        </w:trPr>
        <w:tc>
          <w:tcPr>
            <w:tcW w:w="3616" w:type="dxa"/>
            <w:gridSpan w:val="2"/>
            <w:shd w:val="clear" w:color="auto" w:fill="auto"/>
          </w:tcPr>
          <w:p w14:paraId="76576E0C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325B23B" w14:textId="559F6E77" w:rsidR="0055687C" w:rsidRPr="00381079" w:rsidRDefault="00065141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FRANCISCO DIAZ</w:t>
            </w:r>
          </w:p>
        </w:tc>
        <w:tc>
          <w:tcPr>
            <w:tcW w:w="3576" w:type="dxa"/>
          </w:tcPr>
          <w:p w14:paraId="191EF74C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8A0BA7D" w14:textId="1E9F0A4C" w:rsidR="0055687C" w:rsidRPr="00381079" w:rsidRDefault="00463353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 FALLA</w:t>
            </w:r>
          </w:p>
        </w:tc>
        <w:tc>
          <w:tcPr>
            <w:tcW w:w="3604" w:type="dxa"/>
          </w:tcPr>
          <w:p w14:paraId="4F57BA6F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6A19181" w14:textId="565ABDA8" w:rsidR="0055687C" w:rsidRPr="00381079" w:rsidRDefault="00463353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  <w:tc>
          <w:tcPr>
            <w:tcW w:w="3599" w:type="dxa"/>
          </w:tcPr>
          <w:p w14:paraId="73742F32" w14:textId="77777777" w:rsidR="0055687C" w:rsidRDefault="0055687C" w:rsidP="005568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B57696C" w14:textId="0D2C3F64" w:rsidR="0055687C" w:rsidRPr="00381079" w:rsidRDefault="004A0854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</w:tr>
      <w:tr w:rsidR="0055687C" w:rsidRPr="00D33549" w14:paraId="6BC50005" w14:textId="775DF539" w:rsidTr="0073445B">
        <w:tc>
          <w:tcPr>
            <w:tcW w:w="3616" w:type="dxa"/>
            <w:gridSpan w:val="2"/>
            <w:shd w:val="clear" w:color="auto" w:fill="auto"/>
          </w:tcPr>
          <w:p w14:paraId="509B53A4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1E4A619" w14:textId="5CCE5E19" w:rsidR="0055687C" w:rsidRPr="00D33549" w:rsidRDefault="009C1C4E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76" w:type="dxa"/>
          </w:tcPr>
          <w:p w14:paraId="2173ADCB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56A7E14" w14:textId="1C8E6529" w:rsidR="0055687C" w:rsidRPr="00D33549" w:rsidRDefault="00BB58C4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604" w:type="dxa"/>
          </w:tcPr>
          <w:p w14:paraId="720170AF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538A0C29" w14:textId="40968E0A" w:rsidR="0055687C" w:rsidRPr="00D33549" w:rsidRDefault="00BB58C4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JEFFREY MARTINEZ</w:t>
            </w:r>
          </w:p>
        </w:tc>
        <w:tc>
          <w:tcPr>
            <w:tcW w:w="3599" w:type="dxa"/>
          </w:tcPr>
          <w:p w14:paraId="064A99A4" w14:textId="77777777" w:rsidR="0055687C" w:rsidRDefault="0055687C" w:rsidP="0055687C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A958CE2" w14:textId="65D9DBCC" w:rsidR="0055687C" w:rsidRPr="00D33549" w:rsidRDefault="00BB58C4" w:rsidP="0055687C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JARLIN VALLE</w:t>
            </w:r>
          </w:p>
        </w:tc>
      </w:tr>
      <w:tr w:rsidR="0055687C" w:rsidRPr="00381079" w14:paraId="575EC5DD" w14:textId="285211CA" w:rsidTr="0073445B">
        <w:tc>
          <w:tcPr>
            <w:tcW w:w="3616" w:type="dxa"/>
            <w:gridSpan w:val="2"/>
            <w:shd w:val="clear" w:color="auto" w:fill="auto"/>
          </w:tcPr>
          <w:p w14:paraId="7F9EB23A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0628695D" w14:textId="77777777" w:rsidR="0055687C" w:rsidRPr="00381079" w:rsidRDefault="0055687C" w:rsidP="0055687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576" w:type="dxa"/>
          </w:tcPr>
          <w:p w14:paraId="00C4D4F0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3F6AD6F2" w14:textId="3A279D13" w:rsidR="0055687C" w:rsidRPr="00E1560B" w:rsidRDefault="00BB58C4" w:rsidP="0055687C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Arial"/>
              </w:rPr>
              <w:t>GABY GONZALEZ</w:t>
            </w:r>
          </w:p>
        </w:tc>
        <w:tc>
          <w:tcPr>
            <w:tcW w:w="3604" w:type="dxa"/>
          </w:tcPr>
          <w:p w14:paraId="18CDEF57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7E658C8D" w14:textId="1C8718C0" w:rsidR="0055687C" w:rsidRPr="00381079" w:rsidRDefault="00BB58C4" w:rsidP="0055687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SUSANA GARCIA</w:t>
            </w:r>
          </w:p>
        </w:tc>
        <w:tc>
          <w:tcPr>
            <w:tcW w:w="3599" w:type="dxa"/>
          </w:tcPr>
          <w:p w14:paraId="4B1FDD5E" w14:textId="77777777" w:rsidR="0055687C" w:rsidRDefault="0055687C" w:rsidP="0055687C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6F8136CA" w14:textId="0897574A" w:rsidR="0055687C" w:rsidRPr="00381079" w:rsidRDefault="00BB58C4" w:rsidP="0055687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LORENA MARTINEZ</w:t>
            </w:r>
          </w:p>
        </w:tc>
      </w:tr>
    </w:tbl>
    <w:p w14:paraId="390E6F05" w14:textId="22B68485" w:rsidR="00A25AE9" w:rsidRDefault="00A25AE9"/>
    <w:p w14:paraId="4F06B0EA" w14:textId="77777777" w:rsidR="0073445B" w:rsidRDefault="0073445B"/>
    <w:p w14:paraId="034447B6" w14:textId="256C0512" w:rsidR="003D2884" w:rsidRDefault="003D2884"/>
    <w:sectPr w:rsidR="003D2884" w:rsidSect="00985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7C"/>
    <w:rsid w:val="0000049D"/>
    <w:rsid w:val="00001163"/>
    <w:rsid w:val="00004E0A"/>
    <w:rsid w:val="00010970"/>
    <w:rsid w:val="00010D71"/>
    <w:rsid w:val="00024993"/>
    <w:rsid w:val="00031A39"/>
    <w:rsid w:val="00031DE4"/>
    <w:rsid w:val="000345B3"/>
    <w:rsid w:val="0003671C"/>
    <w:rsid w:val="000372D8"/>
    <w:rsid w:val="00050504"/>
    <w:rsid w:val="00052335"/>
    <w:rsid w:val="000551DA"/>
    <w:rsid w:val="0005718D"/>
    <w:rsid w:val="000575ED"/>
    <w:rsid w:val="00064F49"/>
    <w:rsid w:val="00065141"/>
    <w:rsid w:val="00067832"/>
    <w:rsid w:val="00077D15"/>
    <w:rsid w:val="0008375D"/>
    <w:rsid w:val="0008397B"/>
    <w:rsid w:val="00085E72"/>
    <w:rsid w:val="00091B1B"/>
    <w:rsid w:val="0009596C"/>
    <w:rsid w:val="00096539"/>
    <w:rsid w:val="00096812"/>
    <w:rsid w:val="000A1D28"/>
    <w:rsid w:val="000A3054"/>
    <w:rsid w:val="000A745F"/>
    <w:rsid w:val="000A7480"/>
    <w:rsid w:val="000B012A"/>
    <w:rsid w:val="000B1DCA"/>
    <w:rsid w:val="000B393C"/>
    <w:rsid w:val="000C3613"/>
    <w:rsid w:val="000C6D21"/>
    <w:rsid w:val="000D5C5D"/>
    <w:rsid w:val="000E6A3F"/>
    <w:rsid w:val="000F1CFC"/>
    <w:rsid w:val="000F4A54"/>
    <w:rsid w:val="000F5C01"/>
    <w:rsid w:val="000F7226"/>
    <w:rsid w:val="001025C5"/>
    <w:rsid w:val="00103E82"/>
    <w:rsid w:val="00106F26"/>
    <w:rsid w:val="001071EB"/>
    <w:rsid w:val="00111691"/>
    <w:rsid w:val="0011639D"/>
    <w:rsid w:val="00123AAA"/>
    <w:rsid w:val="00125B9E"/>
    <w:rsid w:val="001268AE"/>
    <w:rsid w:val="00130F9F"/>
    <w:rsid w:val="00134399"/>
    <w:rsid w:val="00134CA3"/>
    <w:rsid w:val="00140317"/>
    <w:rsid w:val="001444BD"/>
    <w:rsid w:val="0014495F"/>
    <w:rsid w:val="001507B8"/>
    <w:rsid w:val="00153D58"/>
    <w:rsid w:val="001556DF"/>
    <w:rsid w:val="00156013"/>
    <w:rsid w:val="00164FF4"/>
    <w:rsid w:val="0016562C"/>
    <w:rsid w:val="00165E57"/>
    <w:rsid w:val="00170C24"/>
    <w:rsid w:val="00171371"/>
    <w:rsid w:val="00171685"/>
    <w:rsid w:val="00173F32"/>
    <w:rsid w:val="001751C4"/>
    <w:rsid w:val="0019039F"/>
    <w:rsid w:val="0019658E"/>
    <w:rsid w:val="001A1E5A"/>
    <w:rsid w:val="001A20A6"/>
    <w:rsid w:val="001A2C6B"/>
    <w:rsid w:val="001A2E89"/>
    <w:rsid w:val="001A2FD5"/>
    <w:rsid w:val="001A316F"/>
    <w:rsid w:val="001A5C6C"/>
    <w:rsid w:val="001A6B6F"/>
    <w:rsid w:val="001A7E2C"/>
    <w:rsid w:val="001B22C0"/>
    <w:rsid w:val="001B6837"/>
    <w:rsid w:val="001C4A9C"/>
    <w:rsid w:val="001C7FA7"/>
    <w:rsid w:val="001D68A2"/>
    <w:rsid w:val="001E1600"/>
    <w:rsid w:val="001E55D8"/>
    <w:rsid w:val="001F18EC"/>
    <w:rsid w:val="001F3CEA"/>
    <w:rsid w:val="00200F0B"/>
    <w:rsid w:val="002037E9"/>
    <w:rsid w:val="00212D04"/>
    <w:rsid w:val="002132FD"/>
    <w:rsid w:val="00213A8C"/>
    <w:rsid w:val="00216168"/>
    <w:rsid w:val="0021792E"/>
    <w:rsid w:val="00220A71"/>
    <w:rsid w:val="00226B9B"/>
    <w:rsid w:val="0022716A"/>
    <w:rsid w:val="0023146E"/>
    <w:rsid w:val="00232A10"/>
    <w:rsid w:val="0023426C"/>
    <w:rsid w:val="002359BB"/>
    <w:rsid w:val="00237477"/>
    <w:rsid w:val="00241342"/>
    <w:rsid w:val="00241697"/>
    <w:rsid w:val="00241F95"/>
    <w:rsid w:val="00243D3B"/>
    <w:rsid w:val="00244EC4"/>
    <w:rsid w:val="002478E8"/>
    <w:rsid w:val="00252039"/>
    <w:rsid w:val="00252403"/>
    <w:rsid w:val="00254B89"/>
    <w:rsid w:val="00254D44"/>
    <w:rsid w:val="002562B8"/>
    <w:rsid w:val="002562C7"/>
    <w:rsid w:val="00260A4F"/>
    <w:rsid w:val="00267AB1"/>
    <w:rsid w:val="00267F10"/>
    <w:rsid w:val="00275C50"/>
    <w:rsid w:val="00276D57"/>
    <w:rsid w:val="002800CD"/>
    <w:rsid w:val="002808DC"/>
    <w:rsid w:val="00283ACA"/>
    <w:rsid w:val="00296717"/>
    <w:rsid w:val="002A6085"/>
    <w:rsid w:val="002A7E0D"/>
    <w:rsid w:val="002B05CE"/>
    <w:rsid w:val="002B32E2"/>
    <w:rsid w:val="002B44F4"/>
    <w:rsid w:val="002B5F3B"/>
    <w:rsid w:val="002B68F8"/>
    <w:rsid w:val="002C758E"/>
    <w:rsid w:val="002D102D"/>
    <w:rsid w:val="002D393E"/>
    <w:rsid w:val="002D6C32"/>
    <w:rsid w:val="002E1723"/>
    <w:rsid w:val="002E232B"/>
    <w:rsid w:val="002E3846"/>
    <w:rsid w:val="00300ABF"/>
    <w:rsid w:val="00300DE3"/>
    <w:rsid w:val="003048CE"/>
    <w:rsid w:val="00307806"/>
    <w:rsid w:val="0031114E"/>
    <w:rsid w:val="00320E1D"/>
    <w:rsid w:val="0032511A"/>
    <w:rsid w:val="00325284"/>
    <w:rsid w:val="0033015F"/>
    <w:rsid w:val="00330C08"/>
    <w:rsid w:val="00331A7D"/>
    <w:rsid w:val="00332600"/>
    <w:rsid w:val="0034132A"/>
    <w:rsid w:val="00343CC5"/>
    <w:rsid w:val="00347E1F"/>
    <w:rsid w:val="00351B7B"/>
    <w:rsid w:val="00351F2F"/>
    <w:rsid w:val="003564E4"/>
    <w:rsid w:val="003613C9"/>
    <w:rsid w:val="00361BEB"/>
    <w:rsid w:val="00363544"/>
    <w:rsid w:val="00364DF6"/>
    <w:rsid w:val="0037313E"/>
    <w:rsid w:val="00381079"/>
    <w:rsid w:val="00381A3F"/>
    <w:rsid w:val="003839F2"/>
    <w:rsid w:val="00390231"/>
    <w:rsid w:val="00391916"/>
    <w:rsid w:val="003943A3"/>
    <w:rsid w:val="00395BA0"/>
    <w:rsid w:val="003967AB"/>
    <w:rsid w:val="003977CC"/>
    <w:rsid w:val="003A0300"/>
    <w:rsid w:val="003A1D06"/>
    <w:rsid w:val="003A2E7E"/>
    <w:rsid w:val="003A3B9F"/>
    <w:rsid w:val="003A71B8"/>
    <w:rsid w:val="003B5C9E"/>
    <w:rsid w:val="003B6DEA"/>
    <w:rsid w:val="003D1A54"/>
    <w:rsid w:val="003D2884"/>
    <w:rsid w:val="003D4AF2"/>
    <w:rsid w:val="003E3EA0"/>
    <w:rsid w:val="003F563F"/>
    <w:rsid w:val="003F6FA3"/>
    <w:rsid w:val="003F7601"/>
    <w:rsid w:val="00401E87"/>
    <w:rsid w:val="00402A0C"/>
    <w:rsid w:val="00404FF3"/>
    <w:rsid w:val="00412467"/>
    <w:rsid w:val="004136C7"/>
    <w:rsid w:val="0041401B"/>
    <w:rsid w:val="00423AE1"/>
    <w:rsid w:val="00425B6B"/>
    <w:rsid w:val="0042641E"/>
    <w:rsid w:val="004269FB"/>
    <w:rsid w:val="00426E6F"/>
    <w:rsid w:val="0043054E"/>
    <w:rsid w:val="0043317A"/>
    <w:rsid w:val="00434275"/>
    <w:rsid w:val="00435504"/>
    <w:rsid w:val="00436986"/>
    <w:rsid w:val="00437188"/>
    <w:rsid w:val="004418E6"/>
    <w:rsid w:val="0044353C"/>
    <w:rsid w:val="0044442B"/>
    <w:rsid w:val="00445F29"/>
    <w:rsid w:val="00452F82"/>
    <w:rsid w:val="00454145"/>
    <w:rsid w:val="004564C5"/>
    <w:rsid w:val="0045652F"/>
    <w:rsid w:val="00461C42"/>
    <w:rsid w:val="00463353"/>
    <w:rsid w:val="00473B15"/>
    <w:rsid w:val="004767F7"/>
    <w:rsid w:val="004777EF"/>
    <w:rsid w:val="004777F5"/>
    <w:rsid w:val="00480C22"/>
    <w:rsid w:val="00483035"/>
    <w:rsid w:val="00485957"/>
    <w:rsid w:val="00491AA7"/>
    <w:rsid w:val="0049612D"/>
    <w:rsid w:val="00496B61"/>
    <w:rsid w:val="004A0854"/>
    <w:rsid w:val="004A30BC"/>
    <w:rsid w:val="004A3CE1"/>
    <w:rsid w:val="004A6A9D"/>
    <w:rsid w:val="004B67A2"/>
    <w:rsid w:val="004C1833"/>
    <w:rsid w:val="004D2016"/>
    <w:rsid w:val="004E29FC"/>
    <w:rsid w:val="004E2DDB"/>
    <w:rsid w:val="004E500F"/>
    <w:rsid w:val="004E78E6"/>
    <w:rsid w:val="004F1F32"/>
    <w:rsid w:val="004F2617"/>
    <w:rsid w:val="004F46A6"/>
    <w:rsid w:val="004F68D7"/>
    <w:rsid w:val="00503649"/>
    <w:rsid w:val="00505D47"/>
    <w:rsid w:val="00511025"/>
    <w:rsid w:val="0051114D"/>
    <w:rsid w:val="00512BCD"/>
    <w:rsid w:val="005148C0"/>
    <w:rsid w:val="005153D6"/>
    <w:rsid w:val="00516539"/>
    <w:rsid w:val="00520156"/>
    <w:rsid w:val="00522EF8"/>
    <w:rsid w:val="00524F91"/>
    <w:rsid w:val="0053137C"/>
    <w:rsid w:val="005314FB"/>
    <w:rsid w:val="00532BB4"/>
    <w:rsid w:val="005359EF"/>
    <w:rsid w:val="00535FE5"/>
    <w:rsid w:val="00543A23"/>
    <w:rsid w:val="00544DD3"/>
    <w:rsid w:val="00545213"/>
    <w:rsid w:val="00552712"/>
    <w:rsid w:val="005566C1"/>
    <w:rsid w:val="0055687C"/>
    <w:rsid w:val="00560447"/>
    <w:rsid w:val="00563C3F"/>
    <w:rsid w:val="005702E6"/>
    <w:rsid w:val="005720D4"/>
    <w:rsid w:val="00574FBD"/>
    <w:rsid w:val="00583968"/>
    <w:rsid w:val="005846D0"/>
    <w:rsid w:val="005852EE"/>
    <w:rsid w:val="0058557C"/>
    <w:rsid w:val="00585C53"/>
    <w:rsid w:val="005861CD"/>
    <w:rsid w:val="00591572"/>
    <w:rsid w:val="005921F5"/>
    <w:rsid w:val="0059450F"/>
    <w:rsid w:val="005963FC"/>
    <w:rsid w:val="005A253D"/>
    <w:rsid w:val="005A35F8"/>
    <w:rsid w:val="005B5817"/>
    <w:rsid w:val="005C1D5D"/>
    <w:rsid w:val="005C51E8"/>
    <w:rsid w:val="005C5CE9"/>
    <w:rsid w:val="005C63B8"/>
    <w:rsid w:val="005C7CDA"/>
    <w:rsid w:val="005D4793"/>
    <w:rsid w:val="005D4BD3"/>
    <w:rsid w:val="005D7127"/>
    <w:rsid w:val="005E16B4"/>
    <w:rsid w:val="005E1A24"/>
    <w:rsid w:val="006074E8"/>
    <w:rsid w:val="00620EBE"/>
    <w:rsid w:val="00621DEE"/>
    <w:rsid w:val="006256D2"/>
    <w:rsid w:val="00633276"/>
    <w:rsid w:val="00633770"/>
    <w:rsid w:val="00634A09"/>
    <w:rsid w:val="0063608E"/>
    <w:rsid w:val="0063671F"/>
    <w:rsid w:val="006372B0"/>
    <w:rsid w:val="00644BA8"/>
    <w:rsid w:val="00646A8E"/>
    <w:rsid w:val="006500DF"/>
    <w:rsid w:val="0065037C"/>
    <w:rsid w:val="00651470"/>
    <w:rsid w:val="006525FD"/>
    <w:rsid w:val="006554E6"/>
    <w:rsid w:val="00656A1F"/>
    <w:rsid w:val="00657252"/>
    <w:rsid w:val="00657DF6"/>
    <w:rsid w:val="00671B1D"/>
    <w:rsid w:val="00673CD2"/>
    <w:rsid w:val="00674A7B"/>
    <w:rsid w:val="006800F5"/>
    <w:rsid w:val="0068092E"/>
    <w:rsid w:val="006819B5"/>
    <w:rsid w:val="00682C4D"/>
    <w:rsid w:val="00686D14"/>
    <w:rsid w:val="00686E6D"/>
    <w:rsid w:val="006908E4"/>
    <w:rsid w:val="0069304C"/>
    <w:rsid w:val="006942E1"/>
    <w:rsid w:val="00694948"/>
    <w:rsid w:val="006A17A8"/>
    <w:rsid w:val="006A2189"/>
    <w:rsid w:val="006A22A1"/>
    <w:rsid w:val="006A4A38"/>
    <w:rsid w:val="006A5026"/>
    <w:rsid w:val="006A5265"/>
    <w:rsid w:val="006A56FF"/>
    <w:rsid w:val="006A6DAA"/>
    <w:rsid w:val="006B0548"/>
    <w:rsid w:val="006B4CAC"/>
    <w:rsid w:val="006B5FD9"/>
    <w:rsid w:val="006C26D1"/>
    <w:rsid w:val="006C429B"/>
    <w:rsid w:val="006D06BB"/>
    <w:rsid w:val="006D3953"/>
    <w:rsid w:val="006D469C"/>
    <w:rsid w:val="006D6B22"/>
    <w:rsid w:val="006D6F60"/>
    <w:rsid w:val="006E0F18"/>
    <w:rsid w:val="006E18CA"/>
    <w:rsid w:val="006E25F7"/>
    <w:rsid w:val="006E6F49"/>
    <w:rsid w:val="006F2EAB"/>
    <w:rsid w:val="006F7AD8"/>
    <w:rsid w:val="00700307"/>
    <w:rsid w:val="00700C37"/>
    <w:rsid w:val="007146EF"/>
    <w:rsid w:val="0072156E"/>
    <w:rsid w:val="00721E73"/>
    <w:rsid w:val="00725D3E"/>
    <w:rsid w:val="0072783D"/>
    <w:rsid w:val="0073445B"/>
    <w:rsid w:val="00736822"/>
    <w:rsid w:val="0074332A"/>
    <w:rsid w:val="007446DF"/>
    <w:rsid w:val="00753B0E"/>
    <w:rsid w:val="007579B9"/>
    <w:rsid w:val="00761FA9"/>
    <w:rsid w:val="00765820"/>
    <w:rsid w:val="007712F0"/>
    <w:rsid w:val="007804EE"/>
    <w:rsid w:val="0078492B"/>
    <w:rsid w:val="00784F04"/>
    <w:rsid w:val="007868BC"/>
    <w:rsid w:val="007939AA"/>
    <w:rsid w:val="00793FED"/>
    <w:rsid w:val="00797144"/>
    <w:rsid w:val="007A005F"/>
    <w:rsid w:val="007A2454"/>
    <w:rsid w:val="007A2A9D"/>
    <w:rsid w:val="007B2FE3"/>
    <w:rsid w:val="007B7D28"/>
    <w:rsid w:val="007C1563"/>
    <w:rsid w:val="007D0C0E"/>
    <w:rsid w:val="007D770F"/>
    <w:rsid w:val="007E12D8"/>
    <w:rsid w:val="007F0088"/>
    <w:rsid w:val="007F0D62"/>
    <w:rsid w:val="007F10AF"/>
    <w:rsid w:val="007F7A50"/>
    <w:rsid w:val="00804AC5"/>
    <w:rsid w:val="0081461E"/>
    <w:rsid w:val="0081728A"/>
    <w:rsid w:val="00820105"/>
    <w:rsid w:val="00821A7E"/>
    <w:rsid w:val="00826EF4"/>
    <w:rsid w:val="0083004E"/>
    <w:rsid w:val="00833D1E"/>
    <w:rsid w:val="0084213D"/>
    <w:rsid w:val="00844C45"/>
    <w:rsid w:val="00850977"/>
    <w:rsid w:val="00860132"/>
    <w:rsid w:val="00860358"/>
    <w:rsid w:val="00860CDC"/>
    <w:rsid w:val="00862E14"/>
    <w:rsid w:val="008648C3"/>
    <w:rsid w:val="0086527E"/>
    <w:rsid w:val="008671D1"/>
    <w:rsid w:val="00872DE5"/>
    <w:rsid w:val="008824E3"/>
    <w:rsid w:val="008832B1"/>
    <w:rsid w:val="00884280"/>
    <w:rsid w:val="008930C2"/>
    <w:rsid w:val="00893D30"/>
    <w:rsid w:val="00895F29"/>
    <w:rsid w:val="008A29A5"/>
    <w:rsid w:val="008A343D"/>
    <w:rsid w:val="008A3522"/>
    <w:rsid w:val="008B4F6A"/>
    <w:rsid w:val="008B63DC"/>
    <w:rsid w:val="008C272C"/>
    <w:rsid w:val="008E260A"/>
    <w:rsid w:val="008E586E"/>
    <w:rsid w:val="008E5C21"/>
    <w:rsid w:val="008F0717"/>
    <w:rsid w:val="008F09C4"/>
    <w:rsid w:val="008F2A3C"/>
    <w:rsid w:val="008F5BFF"/>
    <w:rsid w:val="008F6157"/>
    <w:rsid w:val="009011D3"/>
    <w:rsid w:val="00910293"/>
    <w:rsid w:val="009124F9"/>
    <w:rsid w:val="009176FB"/>
    <w:rsid w:val="00926FF9"/>
    <w:rsid w:val="009277B4"/>
    <w:rsid w:val="00931DD8"/>
    <w:rsid w:val="00933CC9"/>
    <w:rsid w:val="00935A86"/>
    <w:rsid w:val="00940BC9"/>
    <w:rsid w:val="00941764"/>
    <w:rsid w:val="00942256"/>
    <w:rsid w:val="00944CA9"/>
    <w:rsid w:val="00947023"/>
    <w:rsid w:val="00952629"/>
    <w:rsid w:val="00955C0C"/>
    <w:rsid w:val="00956C76"/>
    <w:rsid w:val="00964F08"/>
    <w:rsid w:val="009672EB"/>
    <w:rsid w:val="00971A3F"/>
    <w:rsid w:val="00972691"/>
    <w:rsid w:val="00973361"/>
    <w:rsid w:val="00973BD8"/>
    <w:rsid w:val="00985901"/>
    <w:rsid w:val="00987171"/>
    <w:rsid w:val="00991DD2"/>
    <w:rsid w:val="009946B4"/>
    <w:rsid w:val="009A0011"/>
    <w:rsid w:val="009A0E03"/>
    <w:rsid w:val="009A2A92"/>
    <w:rsid w:val="009A4C3F"/>
    <w:rsid w:val="009B06CF"/>
    <w:rsid w:val="009B6606"/>
    <w:rsid w:val="009B6703"/>
    <w:rsid w:val="009B75E6"/>
    <w:rsid w:val="009C170D"/>
    <w:rsid w:val="009C1C4E"/>
    <w:rsid w:val="009C2A03"/>
    <w:rsid w:val="009C4E9B"/>
    <w:rsid w:val="009C63DD"/>
    <w:rsid w:val="009D7DDD"/>
    <w:rsid w:val="009E409C"/>
    <w:rsid w:val="009F4E59"/>
    <w:rsid w:val="009F7498"/>
    <w:rsid w:val="009F7BBC"/>
    <w:rsid w:val="009F7CDF"/>
    <w:rsid w:val="00A0250B"/>
    <w:rsid w:val="00A04CC6"/>
    <w:rsid w:val="00A11056"/>
    <w:rsid w:val="00A1149C"/>
    <w:rsid w:val="00A13570"/>
    <w:rsid w:val="00A16FDB"/>
    <w:rsid w:val="00A20414"/>
    <w:rsid w:val="00A25AE9"/>
    <w:rsid w:val="00A263E5"/>
    <w:rsid w:val="00A26890"/>
    <w:rsid w:val="00A268C8"/>
    <w:rsid w:val="00A34869"/>
    <w:rsid w:val="00A34AAD"/>
    <w:rsid w:val="00A35A31"/>
    <w:rsid w:val="00A35C27"/>
    <w:rsid w:val="00A40E2F"/>
    <w:rsid w:val="00A41812"/>
    <w:rsid w:val="00A42FCC"/>
    <w:rsid w:val="00A51E23"/>
    <w:rsid w:val="00A5660E"/>
    <w:rsid w:val="00A5776C"/>
    <w:rsid w:val="00A6109C"/>
    <w:rsid w:val="00A637EC"/>
    <w:rsid w:val="00A73669"/>
    <w:rsid w:val="00A7589D"/>
    <w:rsid w:val="00A77AA6"/>
    <w:rsid w:val="00A77C05"/>
    <w:rsid w:val="00A8233E"/>
    <w:rsid w:val="00A86A53"/>
    <w:rsid w:val="00A90EBD"/>
    <w:rsid w:val="00A94CED"/>
    <w:rsid w:val="00A9716C"/>
    <w:rsid w:val="00A979EB"/>
    <w:rsid w:val="00AA12A6"/>
    <w:rsid w:val="00AA17C3"/>
    <w:rsid w:val="00AA259E"/>
    <w:rsid w:val="00AA40E8"/>
    <w:rsid w:val="00AA43EF"/>
    <w:rsid w:val="00AA45DD"/>
    <w:rsid w:val="00AA6E86"/>
    <w:rsid w:val="00AB02F3"/>
    <w:rsid w:val="00AC1B3C"/>
    <w:rsid w:val="00AC55AF"/>
    <w:rsid w:val="00AC7EB4"/>
    <w:rsid w:val="00AD0E4C"/>
    <w:rsid w:val="00AD1282"/>
    <w:rsid w:val="00AD1D1F"/>
    <w:rsid w:val="00AD1F7C"/>
    <w:rsid w:val="00AE2E8D"/>
    <w:rsid w:val="00AF1754"/>
    <w:rsid w:val="00AF2975"/>
    <w:rsid w:val="00AF4B39"/>
    <w:rsid w:val="00B0615C"/>
    <w:rsid w:val="00B13D4A"/>
    <w:rsid w:val="00B14503"/>
    <w:rsid w:val="00B16827"/>
    <w:rsid w:val="00B16E98"/>
    <w:rsid w:val="00B2350E"/>
    <w:rsid w:val="00B24547"/>
    <w:rsid w:val="00B251B8"/>
    <w:rsid w:val="00B2692C"/>
    <w:rsid w:val="00B33A87"/>
    <w:rsid w:val="00B35351"/>
    <w:rsid w:val="00B37F55"/>
    <w:rsid w:val="00B40AB0"/>
    <w:rsid w:val="00B40E10"/>
    <w:rsid w:val="00B41059"/>
    <w:rsid w:val="00B43C54"/>
    <w:rsid w:val="00B43EF4"/>
    <w:rsid w:val="00B44B59"/>
    <w:rsid w:val="00B526FC"/>
    <w:rsid w:val="00B54634"/>
    <w:rsid w:val="00B60DAE"/>
    <w:rsid w:val="00B6132B"/>
    <w:rsid w:val="00B6189C"/>
    <w:rsid w:val="00B64BDC"/>
    <w:rsid w:val="00B668FE"/>
    <w:rsid w:val="00B758CE"/>
    <w:rsid w:val="00B759E9"/>
    <w:rsid w:val="00B83BE8"/>
    <w:rsid w:val="00B85501"/>
    <w:rsid w:val="00B87913"/>
    <w:rsid w:val="00B9556B"/>
    <w:rsid w:val="00BA0FBD"/>
    <w:rsid w:val="00BA1D92"/>
    <w:rsid w:val="00BB5679"/>
    <w:rsid w:val="00BB58C4"/>
    <w:rsid w:val="00BC0F07"/>
    <w:rsid w:val="00BC5428"/>
    <w:rsid w:val="00BD09F5"/>
    <w:rsid w:val="00BD114A"/>
    <w:rsid w:val="00BD74DD"/>
    <w:rsid w:val="00BE141B"/>
    <w:rsid w:val="00C00150"/>
    <w:rsid w:val="00C023B5"/>
    <w:rsid w:val="00C02DE1"/>
    <w:rsid w:val="00C03CD8"/>
    <w:rsid w:val="00C11236"/>
    <w:rsid w:val="00C173F4"/>
    <w:rsid w:val="00C20512"/>
    <w:rsid w:val="00C26EC3"/>
    <w:rsid w:val="00C330AE"/>
    <w:rsid w:val="00C34B18"/>
    <w:rsid w:val="00C35779"/>
    <w:rsid w:val="00C365D1"/>
    <w:rsid w:val="00C4337B"/>
    <w:rsid w:val="00C5054C"/>
    <w:rsid w:val="00C54699"/>
    <w:rsid w:val="00C563FE"/>
    <w:rsid w:val="00C61CAB"/>
    <w:rsid w:val="00C714B2"/>
    <w:rsid w:val="00C71703"/>
    <w:rsid w:val="00C80F43"/>
    <w:rsid w:val="00C80F4E"/>
    <w:rsid w:val="00C813B2"/>
    <w:rsid w:val="00C8352B"/>
    <w:rsid w:val="00C838B6"/>
    <w:rsid w:val="00C84671"/>
    <w:rsid w:val="00C90C95"/>
    <w:rsid w:val="00C9604C"/>
    <w:rsid w:val="00CB02B0"/>
    <w:rsid w:val="00CC16CB"/>
    <w:rsid w:val="00CC284C"/>
    <w:rsid w:val="00CD12C6"/>
    <w:rsid w:val="00CD13BC"/>
    <w:rsid w:val="00CD1761"/>
    <w:rsid w:val="00CD36E5"/>
    <w:rsid w:val="00CD69A8"/>
    <w:rsid w:val="00CE3A57"/>
    <w:rsid w:val="00CE5EB8"/>
    <w:rsid w:val="00CF1E2A"/>
    <w:rsid w:val="00CF7DB2"/>
    <w:rsid w:val="00CF7EB9"/>
    <w:rsid w:val="00D047CA"/>
    <w:rsid w:val="00D07981"/>
    <w:rsid w:val="00D23909"/>
    <w:rsid w:val="00D2558C"/>
    <w:rsid w:val="00D33008"/>
    <w:rsid w:val="00D33549"/>
    <w:rsid w:val="00D33C5A"/>
    <w:rsid w:val="00D42772"/>
    <w:rsid w:val="00D44163"/>
    <w:rsid w:val="00D4767F"/>
    <w:rsid w:val="00D51697"/>
    <w:rsid w:val="00D53B4E"/>
    <w:rsid w:val="00D55F90"/>
    <w:rsid w:val="00D677CA"/>
    <w:rsid w:val="00D67D1A"/>
    <w:rsid w:val="00D74AE6"/>
    <w:rsid w:val="00D75892"/>
    <w:rsid w:val="00D76458"/>
    <w:rsid w:val="00D76C1F"/>
    <w:rsid w:val="00D80A49"/>
    <w:rsid w:val="00D85756"/>
    <w:rsid w:val="00D92B9E"/>
    <w:rsid w:val="00DA29C3"/>
    <w:rsid w:val="00DA3B87"/>
    <w:rsid w:val="00DA7A4D"/>
    <w:rsid w:val="00DB7186"/>
    <w:rsid w:val="00DC1523"/>
    <w:rsid w:val="00DC4D2F"/>
    <w:rsid w:val="00DC4FAF"/>
    <w:rsid w:val="00DC5E78"/>
    <w:rsid w:val="00DC6513"/>
    <w:rsid w:val="00DD48BC"/>
    <w:rsid w:val="00DD5784"/>
    <w:rsid w:val="00DD66DC"/>
    <w:rsid w:val="00DE3919"/>
    <w:rsid w:val="00DE3C36"/>
    <w:rsid w:val="00DE3E12"/>
    <w:rsid w:val="00DE47C7"/>
    <w:rsid w:val="00DE7CE7"/>
    <w:rsid w:val="00DF1D5B"/>
    <w:rsid w:val="00DF59D9"/>
    <w:rsid w:val="00DF6775"/>
    <w:rsid w:val="00E010CE"/>
    <w:rsid w:val="00E11E17"/>
    <w:rsid w:val="00E147BE"/>
    <w:rsid w:val="00E1560B"/>
    <w:rsid w:val="00E169D2"/>
    <w:rsid w:val="00E170E9"/>
    <w:rsid w:val="00E17610"/>
    <w:rsid w:val="00E2684D"/>
    <w:rsid w:val="00E31AD0"/>
    <w:rsid w:val="00E326A2"/>
    <w:rsid w:val="00E352B1"/>
    <w:rsid w:val="00E4102C"/>
    <w:rsid w:val="00E43592"/>
    <w:rsid w:val="00E46E60"/>
    <w:rsid w:val="00E51DE3"/>
    <w:rsid w:val="00E54DDF"/>
    <w:rsid w:val="00E555BA"/>
    <w:rsid w:val="00E55779"/>
    <w:rsid w:val="00E67AFA"/>
    <w:rsid w:val="00E71189"/>
    <w:rsid w:val="00E71611"/>
    <w:rsid w:val="00E71C87"/>
    <w:rsid w:val="00E74810"/>
    <w:rsid w:val="00E80E1E"/>
    <w:rsid w:val="00E84B2B"/>
    <w:rsid w:val="00E91825"/>
    <w:rsid w:val="00E9223C"/>
    <w:rsid w:val="00E95E47"/>
    <w:rsid w:val="00EA0992"/>
    <w:rsid w:val="00EA1E4D"/>
    <w:rsid w:val="00EA3822"/>
    <w:rsid w:val="00EB0504"/>
    <w:rsid w:val="00EC40E7"/>
    <w:rsid w:val="00EC40FF"/>
    <w:rsid w:val="00EC4E62"/>
    <w:rsid w:val="00ED3937"/>
    <w:rsid w:val="00ED5458"/>
    <w:rsid w:val="00EE2B6F"/>
    <w:rsid w:val="00EE6AD4"/>
    <w:rsid w:val="00EE7AF3"/>
    <w:rsid w:val="00EF124D"/>
    <w:rsid w:val="00EF2E93"/>
    <w:rsid w:val="00EF49A2"/>
    <w:rsid w:val="00EF77B9"/>
    <w:rsid w:val="00F001D4"/>
    <w:rsid w:val="00F00A30"/>
    <w:rsid w:val="00F01508"/>
    <w:rsid w:val="00F04410"/>
    <w:rsid w:val="00F063A6"/>
    <w:rsid w:val="00F12FEC"/>
    <w:rsid w:val="00F139B7"/>
    <w:rsid w:val="00F17850"/>
    <w:rsid w:val="00F2111E"/>
    <w:rsid w:val="00F2131F"/>
    <w:rsid w:val="00F245EA"/>
    <w:rsid w:val="00F24CFE"/>
    <w:rsid w:val="00F255ED"/>
    <w:rsid w:val="00F25F0D"/>
    <w:rsid w:val="00F27671"/>
    <w:rsid w:val="00F317CA"/>
    <w:rsid w:val="00F402C6"/>
    <w:rsid w:val="00F40333"/>
    <w:rsid w:val="00F41232"/>
    <w:rsid w:val="00F45D96"/>
    <w:rsid w:val="00F4782E"/>
    <w:rsid w:val="00F52AB9"/>
    <w:rsid w:val="00F578D5"/>
    <w:rsid w:val="00F65BB0"/>
    <w:rsid w:val="00F65FEB"/>
    <w:rsid w:val="00F660D7"/>
    <w:rsid w:val="00F75D63"/>
    <w:rsid w:val="00F75E8D"/>
    <w:rsid w:val="00F76EF6"/>
    <w:rsid w:val="00F84A1C"/>
    <w:rsid w:val="00F90E4F"/>
    <w:rsid w:val="00F918AC"/>
    <w:rsid w:val="00F93CB3"/>
    <w:rsid w:val="00F965AA"/>
    <w:rsid w:val="00F966DD"/>
    <w:rsid w:val="00F97054"/>
    <w:rsid w:val="00FA154E"/>
    <w:rsid w:val="00FA22BB"/>
    <w:rsid w:val="00FA23BC"/>
    <w:rsid w:val="00FB3F5E"/>
    <w:rsid w:val="00FB3FB4"/>
    <w:rsid w:val="00FB49E5"/>
    <w:rsid w:val="00FB4D05"/>
    <w:rsid w:val="00FD0BCD"/>
    <w:rsid w:val="00FD0F92"/>
    <w:rsid w:val="00FD2B7C"/>
    <w:rsid w:val="00FD365A"/>
    <w:rsid w:val="00FE05A9"/>
    <w:rsid w:val="00FE0ED3"/>
    <w:rsid w:val="00FE25E1"/>
    <w:rsid w:val="00FE2D3B"/>
    <w:rsid w:val="00FE5230"/>
    <w:rsid w:val="00FE71D5"/>
    <w:rsid w:val="00FE7786"/>
    <w:rsid w:val="00FF25BB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C27"/>
  <w15:docId w15:val="{BC9DBBB6-CCF1-C242-9CFD-36D1A7D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0E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137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Formato%20Privileg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C8C2-462E-B240-BE68-5C08CDB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Settings\ADMIN\Desktop\Formato Privilegios.dot</Template>
  <TotalTime>939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Microsoft Office User</cp:lastModifiedBy>
  <cp:revision>74</cp:revision>
  <cp:lastPrinted>2020-02-27T20:24:00Z</cp:lastPrinted>
  <dcterms:created xsi:type="dcterms:W3CDTF">2019-01-06T01:24:00Z</dcterms:created>
  <dcterms:modified xsi:type="dcterms:W3CDTF">2020-09-05T20:47:00Z</dcterms:modified>
</cp:coreProperties>
</file>