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F1A13" w:rsidRPr="00DA7597" w14:paraId="0979BAE8" w14:textId="77777777">
        <w:tc>
          <w:tcPr>
            <w:tcW w:w="965" w:type="dxa"/>
            <w:shd w:val="clear" w:color="auto" w:fill="3A3A3A" w:themeFill="text2"/>
          </w:tcPr>
          <w:p w14:paraId="2A80A4FA" w14:textId="77777777" w:rsidR="001F1A13" w:rsidRPr="00DA7597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445E4A9" w14:textId="77777777" w:rsidR="001F1A13" w:rsidRPr="00DA7597" w:rsidRDefault="001F1A13">
            <w:pPr>
              <w:spacing w:before="260"/>
              <w:rPr>
                <w:rFonts w:ascii="Arial" w:hAnsi="Arial" w:cs="Arial"/>
              </w:rPr>
            </w:pPr>
          </w:p>
        </w:tc>
        <w:tc>
          <w:tcPr>
            <w:tcW w:w="8581" w:type="dxa"/>
          </w:tcPr>
          <w:p w14:paraId="2861F911" w14:textId="32A00054" w:rsidR="001F1A13" w:rsidRPr="00DA7597" w:rsidRDefault="00D9525F">
            <w:pPr>
              <w:pStyle w:val="Title"/>
              <w:rPr>
                <w:rFonts w:ascii="Arial" w:hAnsi="Arial" w:cs="Arial"/>
              </w:rPr>
            </w:pPr>
            <w:r w:rsidRPr="00DA7597">
              <w:rPr>
                <w:rFonts w:ascii="Arial" w:hAnsi="Arial" w:cs="Arial"/>
              </w:rPr>
              <w:t>this week</w:t>
            </w:r>
          </w:p>
          <w:p w14:paraId="519CDA91" w14:textId="671F73F2" w:rsidR="001F1A13" w:rsidRPr="00DA7597" w:rsidRDefault="00D9525F" w:rsidP="006343AB">
            <w:pPr>
              <w:pStyle w:val="Subtitle"/>
              <w:rPr>
                <w:rFonts w:ascii="Arial" w:hAnsi="Arial" w:cs="Arial"/>
              </w:rPr>
            </w:pPr>
            <w:r w:rsidRPr="00DA7597">
              <w:rPr>
                <w:rFonts w:ascii="Arial" w:hAnsi="Arial" w:cs="Arial"/>
              </w:rPr>
              <w:t xml:space="preserve">By </w:t>
            </w:r>
            <w:r w:rsidR="00526A91">
              <w:rPr>
                <w:rFonts w:ascii="Arial" w:hAnsi="Arial" w:cs="Arial"/>
              </w:rPr>
              <w:t>January 21</w:t>
            </w:r>
          </w:p>
        </w:tc>
      </w:tr>
    </w:tbl>
    <w:p w14:paraId="1E03FBAC" w14:textId="267AFE27" w:rsidR="001F1A13" w:rsidRPr="00DA7597" w:rsidRDefault="00CF7074">
      <w:pPr>
        <w:pStyle w:val="Date"/>
        <w:rPr>
          <w:rFonts w:ascii="Arial" w:hAnsi="Arial" w:cs="Arial"/>
          <w:i/>
          <w:sz w:val="24"/>
          <w:szCs w:val="24"/>
        </w:rPr>
      </w:pPr>
      <w:r w:rsidRPr="00DA7597">
        <w:rPr>
          <w:rFonts w:ascii="Arial" w:hAnsi="Arial" w:cs="Arial"/>
          <w:i/>
          <w:sz w:val="24"/>
          <w:szCs w:val="24"/>
        </w:rPr>
        <w:t>OMG THAT’S, LIKE, NOW!!</w:t>
      </w:r>
    </w:p>
    <w:p w14:paraId="19DAC177" w14:textId="77777777" w:rsidR="001F1A13" w:rsidRPr="00DA7597" w:rsidRDefault="001F1A13">
      <w:pPr>
        <w:rPr>
          <w:rFonts w:ascii="Arial" w:hAnsi="Arial" w:cs="Arial"/>
        </w:rPr>
      </w:pPr>
    </w:p>
    <w:p w14:paraId="57065332" w14:textId="5774F6BC" w:rsidR="00820098" w:rsidRPr="00DA7597" w:rsidRDefault="004A1897" w:rsidP="00CF7074">
      <w:pPr>
        <w:pStyle w:val="Heading2"/>
        <w:rPr>
          <w:rFonts w:ascii="Arial" w:eastAsiaTheme="minorHAnsi" w:hAnsi="Arial" w:cs="Arial"/>
          <w:b w:val="0"/>
        </w:rPr>
      </w:pPr>
      <w:r w:rsidRPr="00DA7597">
        <w:rPr>
          <w:rFonts w:ascii="Arial" w:hAnsi="Arial" w:cs="Arial"/>
        </w:rPr>
        <w:t>Family</w:t>
      </w:r>
    </w:p>
    <w:p w14:paraId="62C4DAC6" w14:textId="77777777" w:rsidR="004A1897" w:rsidRPr="00DA7597" w:rsidRDefault="004A1897">
      <w:pPr>
        <w:rPr>
          <w:rFonts w:ascii="Arial" w:hAnsi="Arial" w:cs="Arial"/>
        </w:rPr>
      </w:pPr>
    </w:p>
    <w:p w14:paraId="753D4C9F" w14:textId="77777777" w:rsidR="00CF7074" w:rsidRPr="00DA7597" w:rsidRDefault="00CF7074">
      <w:pPr>
        <w:rPr>
          <w:rFonts w:ascii="Arial" w:hAnsi="Arial" w:cs="Arial"/>
        </w:rPr>
      </w:pPr>
    </w:p>
    <w:p w14:paraId="3509D571" w14:textId="22F93127" w:rsidR="004A1897" w:rsidRPr="00DA7597" w:rsidRDefault="004A1897" w:rsidP="004A1897">
      <w:pPr>
        <w:pStyle w:val="Heading2"/>
        <w:rPr>
          <w:rFonts w:ascii="Arial" w:hAnsi="Arial" w:cs="Arial"/>
        </w:rPr>
      </w:pPr>
      <w:r w:rsidRPr="00DA7597">
        <w:rPr>
          <w:rFonts w:ascii="Arial" w:hAnsi="Arial" w:cs="Arial"/>
        </w:rPr>
        <w:t>Career / Business</w:t>
      </w:r>
      <w:r w:rsidR="004F65BE" w:rsidRPr="00DA7597">
        <w:rPr>
          <w:rFonts w:ascii="Arial" w:hAnsi="Arial" w:cs="Arial"/>
        </w:rPr>
        <w:t xml:space="preserve"> / Money</w:t>
      </w:r>
    </w:p>
    <w:p w14:paraId="05654157" w14:textId="77777777" w:rsidR="004A1897" w:rsidRPr="00DA7597" w:rsidRDefault="004A1897" w:rsidP="004A1897">
      <w:pPr>
        <w:rPr>
          <w:rFonts w:ascii="Arial" w:hAnsi="Arial" w:cs="Arial"/>
        </w:rPr>
      </w:pPr>
    </w:p>
    <w:p w14:paraId="4BB1774E" w14:textId="77777777" w:rsidR="00CF7074" w:rsidRPr="00DA7597" w:rsidRDefault="00CF7074" w:rsidP="004A1897">
      <w:pPr>
        <w:rPr>
          <w:rFonts w:ascii="Arial" w:hAnsi="Arial" w:cs="Arial"/>
        </w:rPr>
      </w:pPr>
    </w:p>
    <w:p w14:paraId="188847A7" w14:textId="4CDF6861" w:rsidR="00820098" w:rsidRPr="00DA7597" w:rsidRDefault="004F65BE" w:rsidP="00820098">
      <w:pPr>
        <w:pStyle w:val="Heading2"/>
        <w:rPr>
          <w:rFonts w:ascii="Arial" w:eastAsiaTheme="minorHAnsi" w:hAnsi="Arial" w:cs="Arial"/>
        </w:rPr>
      </w:pPr>
      <w:r w:rsidRPr="00DA7597">
        <w:rPr>
          <w:rFonts w:ascii="Arial" w:eastAsiaTheme="minorHAnsi" w:hAnsi="Arial" w:cs="Arial"/>
        </w:rPr>
        <w:t>Health</w:t>
      </w:r>
    </w:p>
    <w:p w14:paraId="27A469CF" w14:textId="2008309A" w:rsidR="006343AB" w:rsidRPr="00DA7597" w:rsidRDefault="006343AB" w:rsidP="00CF7074">
      <w:pPr>
        <w:rPr>
          <w:rFonts w:ascii="Arial" w:eastAsiaTheme="majorEastAsia" w:hAnsi="Arial" w:cs="Arial"/>
          <w:b/>
        </w:rPr>
      </w:pPr>
    </w:p>
    <w:p w14:paraId="723ADBCD" w14:textId="77777777" w:rsidR="00CF7074" w:rsidRPr="00DA7597" w:rsidRDefault="00CF7074" w:rsidP="00CF7074">
      <w:pPr>
        <w:rPr>
          <w:rFonts w:ascii="Arial" w:eastAsiaTheme="majorEastAsia" w:hAnsi="Arial" w:cs="Arial"/>
          <w:b/>
        </w:rPr>
      </w:pPr>
    </w:p>
    <w:p w14:paraId="32C07B76" w14:textId="38442687" w:rsidR="00820098" w:rsidRPr="00DA7597" w:rsidRDefault="00820098" w:rsidP="00820098">
      <w:pPr>
        <w:pStyle w:val="Heading2"/>
        <w:rPr>
          <w:rFonts w:ascii="Arial" w:eastAsiaTheme="minorHAnsi" w:hAnsi="Arial" w:cs="Arial"/>
          <w:b w:val="0"/>
        </w:rPr>
      </w:pPr>
      <w:r w:rsidRPr="00DA7597">
        <w:rPr>
          <w:rFonts w:ascii="Arial" w:hAnsi="Arial" w:cs="Arial"/>
        </w:rPr>
        <w:t>Community</w:t>
      </w:r>
    </w:p>
    <w:p w14:paraId="67EE7356" w14:textId="77777777" w:rsidR="00820098" w:rsidRPr="00DA7597" w:rsidRDefault="00820098" w:rsidP="00820098">
      <w:pPr>
        <w:rPr>
          <w:rFonts w:ascii="Arial" w:hAnsi="Arial" w:cs="Arial"/>
        </w:rPr>
      </w:pPr>
    </w:p>
    <w:p w14:paraId="41CB9684" w14:textId="77777777" w:rsidR="00820098" w:rsidRPr="00DA7597" w:rsidRDefault="00820098" w:rsidP="00820098">
      <w:pPr>
        <w:rPr>
          <w:rFonts w:ascii="Arial" w:hAnsi="Arial" w:cs="Arial"/>
        </w:rPr>
      </w:pPr>
    </w:p>
    <w:p w14:paraId="3A5A0B7D" w14:textId="77777777" w:rsidR="00820098" w:rsidRPr="00DA7597" w:rsidRDefault="00820098" w:rsidP="00820098">
      <w:pPr>
        <w:pStyle w:val="Heading2"/>
        <w:rPr>
          <w:rFonts w:ascii="Arial" w:hAnsi="Arial" w:cs="Arial"/>
        </w:rPr>
      </w:pPr>
      <w:r w:rsidRPr="00DA7597">
        <w:rPr>
          <w:rFonts w:ascii="Arial" w:hAnsi="Arial" w:cs="Arial"/>
        </w:rPr>
        <w:t>Spirituality</w:t>
      </w:r>
    </w:p>
    <w:p w14:paraId="2B778378" w14:textId="77777777" w:rsidR="00820098" w:rsidRPr="00DA7597" w:rsidRDefault="00820098" w:rsidP="00820098">
      <w:pPr>
        <w:rPr>
          <w:rFonts w:ascii="Arial" w:hAnsi="Arial" w:cs="Arial"/>
        </w:rPr>
      </w:pPr>
    </w:p>
    <w:p w14:paraId="22FB49E5" w14:textId="77777777" w:rsidR="00820098" w:rsidRPr="00DA7597" w:rsidRDefault="00820098" w:rsidP="00820098">
      <w:pPr>
        <w:rPr>
          <w:rFonts w:ascii="Arial" w:hAnsi="Arial" w:cs="Arial"/>
        </w:rPr>
      </w:pPr>
    </w:p>
    <w:p w14:paraId="03C7C7E2" w14:textId="77777777" w:rsidR="00820098" w:rsidRPr="00DA7597" w:rsidRDefault="00820098" w:rsidP="00820098">
      <w:pPr>
        <w:rPr>
          <w:rFonts w:ascii="Arial" w:hAnsi="Arial" w:cs="Arial"/>
          <w:b/>
        </w:rPr>
      </w:pPr>
      <w:r w:rsidRPr="00DA7597">
        <w:rPr>
          <w:rFonts w:ascii="Arial" w:hAnsi="Arial" w:cs="Arial"/>
          <w:b/>
        </w:rPr>
        <w:t>Travel / Leisure / Adventure</w:t>
      </w:r>
    </w:p>
    <w:p w14:paraId="224BEDF6" w14:textId="77777777" w:rsidR="00820098" w:rsidRPr="00DA7597" w:rsidRDefault="00820098" w:rsidP="00820098">
      <w:pPr>
        <w:rPr>
          <w:rFonts w:ascii="Arial" w:hAnsi="Arial" w:cs="Arial"/>
        </w:rPr>
      </w:pPr>
    </w:p>
    <w:p w14:paraId="55F4CD6F" w14:textId="77777777" w:rsidR="00820098" w:rsidRPr="00DA7597" w:rsidRDefault="00820098" w:rsidP="00820098">
      <w:pPr>
        <w:rPr>
          <w:rFonts w:ascii="Arial" w:hAnsi="Arial" w:cs="Arial"/>
        </w:rPr>
      </w:pPr>
    </w:p>
    <w:p w14:paraId="70D87C50" w14:textId="5F3B4C7F" w:rsidR="001F1A13" w:rsidRPr="00DA7597" w:rsidRDefault="00FD3766">
      <w:pPr>
        <w:rPr>
          <w:rFonts w:ascii="Arial" w:hAnsi="Arial" w:cs="Arial"/>
          <w:b/>
        </w:rPr>
      </w:pPr>
      <w:r w:rsidRPr="00DA7597">
        <w:rPr>
          <w:rFonts w:ascii="Arial" w:hAnsi="Arial" w:cs="Arial"/>
          <w:b/>
        </w:rPr>
        <w:t xml:space="preserve">Personal </w:t>
      </w:r>
      <w:r w:rsidR="00DA7597">
        <w:rPr>
          <w:rFonts w:ascii="Arial" w:hAnsi="Arial" w:cs="Arial"/>
          <w:b/>
        </w:rPr>
        <w:t>Development</w:t>
      </w:r>
    </w:p>
    <w:p w14:paraId="6A1B8DC9" w14:textId="77777777" w:rsidR="00FD3766" w:rsidRPr="00DA7597" w:rsidRDefault="00FD3766">
      <w:pPr>
        <w:rPr>
          <w:rFonts w:ascii="Arial" w:hAnsi="Arial" w:cs="Arial"/>
          <w:b/>
        </w:rPr>
      </w:pPr>
    </w:p>
    <w:sectPr w:rsidR="00FD3766" w:rsidRPr="00DA7597">
      <w:footerReference w:type="default" r:id="rId7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5A07" w14:textId="77777777" w:rsidR="00AA7763" w:rsidRDefault="00AA7763">
      <w:pPr>
        <w:spacing w:after="0" w:line="240" w:lineRule="auto"/>
      </w:pPr>
      <w:r>
        <w:separator/>
      </w:r>
    </w:p>
  </w:endnote>
  <w:endnote w:type="continuationSeparator" w:id="0">
    <w:p w14:paraId="5C3721F0" w14:textId="77777777" w:rsidR="00AA7763" w:rsidRDefault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EBA1B" w14:textId="77777777" w:rsidR="001F1A13" w:rsidRDefault="00CF6F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61E7" w14:textId="77777777" w:rsidR="00AA7763" w:rsidRDefault="00AA7763">
      <w:pPr>
        <w:spacing w:after="0" w:line="240" w:lineRule="auto"/>
      </w:pPr>
      <w:r>
        <w:separator/>
      </w:r>
    </w:p>
  </w:footnote>
  <w:footnote w:type="continuationSeparator" w:id="0">
    <w:p w14:paraId="7B5B9B24" w14:textId="77777777" w:rsidR="00AA7763" w:rsidRDefault="00AA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39"/>
    <w:rsid w:val="00117E86"/>
    <w:rsid w:val="001F1A13"/>
    <w:rsid w:val="002B7E56"/>
    <w:rsid w:val="00422667"/>
    <w:rsid w:val="00481623"/>
    <w:rsid w:val="004A1897"/>
    <w:rsid w:val="004F65BE"/>
    <w:rsid w:val="00526A91"/>
    <w:rsid w:val="00606503"/>
    <w:rsid w:val="006343AB"/>
    <w:rsid w:val="00684FD0"/>
    <w:rsid w:val="00743EAF"/>
    <w:rsid w:val="00820098"/>
    <w:rsid w:val="008C4BA4"/>
    <w:rsid w:val="008E2557"/>
    <w:rsid w:val="00922B43"/>
    <w:rsid w:val="009B37F9"/>
    <w:rsid w:val="009F78F9"/>
    <w:rsid w:val="00AA7763"/>
    <w:rsid w:val="00AC64D4"/>
    <w:rsid w:val="00B14058"/>
    <w:rsid w:val="00B53A9B"/>
    <w:rsid w:val="00C04B4B"/>
    <w:rsid w:val="00CF6F2F"/>
    <w:rsid w:val="00CF7074"/>
    <w:rsid w:val="00D31A05"/>
    <w:rsid w:val="00D47339"/>
    <w:rsid w:val="00D9525F"/>
    <w:rsid w:val="00DA7597"/>
    <w:rsid w:val="00E530A6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1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vincent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Soaps</dc:creator>
  <cp:keywords/>
  <dc:description/>
  <cp:lastModifiedBy>Danielle Vincent</cp:lastModifiedBy>
  <cp:revision>2</cp:revision>
  <cp:lastPrinted>2018-09-08T13:19:00Z</cp:lastPrinted>
  <dcterms:created xsi:type="dcterms:W3CDTF">2021-01-14T17:24:00Z</dcterms:created>
  <dcterms:modified xsi:type="dcterms:W3CDTF">2021-01-14T17:24:00Z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