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F1A13" w:rsidRPr="00577856" w14:paraId="0979BAE8" w14:textId="77777777">
        <w:tc>
          <w:tcPr>
            <w:tcW w:w="965" w:type="dxa"/>
            <w:shd w:val="clear" w:color="auto" w:fill="3A3A3A" w:themeFill="text2"/>
          </w:tcPr>
          <w:p w14:paraId="2A80A4FA" w14:textId="77777777" w:rsidR="001F1A13" w:rsidRPr="00577856" w:rsidRDefault="001F1A13">
            <w:pPr>
              <w:spacing w:before="260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2445E4A9" w14:textId="77777777" w:rsidR="001F1A13" w:rsidRPr="00577856" w:rsidRDefault="001F1A13">
            <w:pPr>
              <w:spacing w:before="260"/>
              <w:rPr>
                <w:rFonts w:ascii="Arial" w:hAnsi="Arial" w:cs="Arial"/>
              </w:rPr>
            </w:pPr>
          </w:p>
        </w:tc>
        <w:tc>
          <w:tcPr>
            <w:tcW w:w="8581" w:type="dxa"/>
          </w:tcPr>
          <w:p w14:paraId="2861F911" w14:textId="7E17E71C" w:rsidR="001F1A13" w:rsidRPr="00577856" w:rsidRDefault="00040F8D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117E86" w:rsidRPr="00577856">
              <w:rPr>
                <w:rFonts w:ascii="Arial" w:hAnsi="Arial" w:cs="Arial"/>
              </w:rPr>
              <w:t xml:space="preserve"> </w:t>
            </w:r>
            <w:r w:rsidR="00D47339" w:rsidRPr="0057785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  <w:p w14:paraId="519CDA91" w14:textId="01533ADF" w:rsidR="001F1A13" w:rsidRPr="00577856" w:rsidRDefault="00684FD0" w:rsidP="006343AB">
            <w:pPr>
              <w:pStyle w:val="Subtitle"/>
              <w:rPr>
                <w:rFonts w:ascii="Arial" w:hAnsi="Arial" w:cs="Arial"/>
              </w:rPr>
            </w:pPr>
            <w:r w:rsidRPr="00577856">
              <w:rPr>
                <w:rFonts w:ascii="Arial" w:hAnsi="Arial" w:cs="Arial"/>
              </w:rPr>
              <w:t>3</w:t>
            </w:r>
            <w:r w:rsidR="00117E86" w:rsidRPr="00577856">
              <w:rPr>
                <w:rFonts w:ascii="Arial" w:hAnsi="Arial" w:cs="Arial"/>
              </w:rPr>
              <w:t xml:space="preserve"> months</w:t>
            </w:r>
            <w:r w:rsidR="00D47339" w:rsidRPr="00577856">
              <w:rPr>
                <w:rFonts w:ascii="Arial" w:hAnsi="Arial" w:cs="Arial"/>
              </w:rPr>
              <w:t xml:space="preserve"> in the future</w:t>
            </w:r>
          </w:p>
        </w:tc>
      </w:tr>
    </w:tbl>
    <w:p w14:paraId="1E03FBAC" w14:textId="0196ADD6" w:rsidR="001F1A13" w:rsidRPr="00577856" w:rsidRDefault="00B14058">
      <w:pPr>
        <w:pStyle w:val="Date"/>
        <w:rPr>
          <w:rFonts w:ascii="Arial" w:hAnsi="Arial" w:cs="Arial"/>
          <w:i/>
          <w:sz w:val="24"/>
          <w:szCs w:val="24"/>
        </w:rPr>
      </w:pPr>
      <w:r w:rsidRPr="00577856">
        <w:rPr>
          <w:rFonts w:ascii="Arial" w:hAnsi="Arial" w:cs="Arial"/>
          <w:i/>
          <w:sz w:val="24"/>
          <w:szCs w:val="24"/>
        </w:rPr>
        <w:t>It’s like the future, but real!</w:t>
      </w:r>
    </w:p>
    <w:p w14:paraId="19DAC177" w14:textId="77777777" w:rsidR="001F1A13" w:rsidRPr="00577856" w:rsidRDefault="001F1A13">
      <w:pPr>
        <w:rPr>
          <w:rFonts w:ascii="Arial" w:hAnsi="Arial" w:cs="Arial"/>
        </w:rPr>
      </w:pPr>
    </w:p>
    <w:p w14:paraId="334F2C6D" w14:textId="77777777" w:rsidR="00A67676" w:rsidRPr="00577856" w:rsidRDefault="00A67676" w:rsidP="00A67676">
      <w:pPr>
        <w:pStyle w:val="Heading2"/>
        <w:rPr>
          <w:rFonts w:ascii="Arial" w:eastAsiaTheme="minorHAnsi" w:hAnsi="Arial" w:cs="Arial"/>
          <w:b w:val="0"/>
        </w:rPr>
      </w:pPr>
      <w:r w:rsidRPr="00577856">
        <w:rPr>
          <w:rFonts w:ascii="Arial" w:hAnsi="Arial" w:cs="Arial"/>
        </w:rPr>
        <w:t>Family</w:t>
      </w:r>
    </w:p>
    <w:p w14:paraId="7F680DC3" w14:textId="77777777" w:rsidR="00A67676" w:rsidRPr="00577856" w:rsidRDefault="00A67676" w:rsidP="00A67676">
      <w:pPr>
        <w:rPr>
          <w:rFonts w:ascii="Arial" w:hAnsi="Arial" w:cs="Arial"/>
        </w:rPr>
      </w:pPr>
    </w:p>
    <w:p w14:paraId="55E4EC92" w14:textId="77777777" w:rsidR="00A67676" w:rsidRPr="00577856" w:rsidRDefault="00A67676" w:rsidP="00A67676">
      <w:pPr>
        <w:rPr>
          <w:rFonts w:ascii="Arial" w:hAnsi="Arial" w:cs="Arial"/>
        </w:rPr>
      </w:pPr>
    </w:p>
    <w:p w14:paraId="4A548B42" w14:textId="77777777" w:rsidR="00A67676" w:rsidRPr="00577856" w:rsidRDefault="00A67676" w:rsidP="00A67676">
      <w:pPr>
        <w:rPr>
          <w:rFonts w:ascii="Arial" w:hAnsi="Arial" w:cs="Arial"/>
        </w:rPr>
      </w:pPr>
    </w:p>
    <w:p w14:paraId="286F443C" w14:textId="77777777" w:rsidR="00A67676" w:rsidRPr="00577856" w:rsidRDefault="00A67676" w:rsidP="00A67676">
      <w:pPr>
        <w:rPr>
          <w:rFonts w:ascii="Arial" w:hAnsi="Arial" w:cs="Arial"/>
        </w:rPr>
      </w:pPr>
    </w:p>
    <w:p w14:paraId="4F9982CB" w14:textId="77777777" w:rsidR="00A67676" w:rsidRPr="00577856" w:rsidRDefault="00A67676" w:rsidP="00A67676">
      <w:pPr>
        <w:rPr>
          <w:rFonts w:ascii="Arial" w:hAnsi="Arial" w:cs="Arial"/>
        </w:rPr>
      </w:pPr>
    </w:p>
    <w:p w14:paraId="4F3B8D26" w14:textId="77777777" w:rsidR="00A67676" w:rsidRPr="00577856" w:rsidRDefault="00A67676" w:rsidP="00A67676">
      <w:pPr>
        <w:pStyle w:val="Heading2"/>
        <w:rPr>
          <w:rFonts w:ascii="Arial" w:eastAsiaTheme="minorHAnsi" w:hAnsi="Arial" w:cs="Arial"/>
          <w:b w:val="0"/>
        </w:rPr>
      </w:pPr>
      <w:r w:rsidRPr="00577856">
        <w:rPr>
          <w:rFonts w:ascii="Arial" w:hAnsi="Arial" w:cs="Arial"/>
        </w:rPr>
        <w:t>Career / Business / Money</w:t>
      </w:r>
    </w:p>
    <w:p w14:paraId="3AA2B7C2" w14:textId="77777777" w:rsidR="00A67676" w:rsidRPr="00577856" w:rsidRDefault="00A67676" w:rsidP="00A67676">
      <w:pPr>
        <w:pStyle w:val="Heading2"/>
        <w:rPr>
          <w:rFonts w:ascii="Arial" w:hAnsi="Arial" w:cs="Arial"/>
        </w:rPr>
      </w:pPr>
    </w:p>
    <w:p w14:paraId="0F7055DC" w14:textId="77777777" w:rsidR="00A67676" w:rsidRPr="00577856" w:rsidRDefault="00A67676" w:rsidP="00A67676">
      <w:pPr>
        <w:rPr>
          <w:rFonts w:ascii="Arial" w:hAnsi="Arial" w:cs="Arial"/>
        </w:rPr>
      </w:pPr>
    </w:p>
    <w:p w14:paraId="639A9E3B" w14:textId="77777777" w:rsidR="00A67676" w:rsidRPr="00577856" w:rsidRDefault="00A67676" w:rsidP="00A67676">
      <w:pPr>
        <w:rPr>
          <w:rFonts w:ascii="Arial" w:hAnsi="Arial" w:cs="Arial"/>
        </w:rPr>
      </w:pPr>
    </w:p>
    <w:p w14:paraId="3DB517F3" w14:textId="77777777" w:rsidR="00A67676" w:rsidRPr="00577856" w:rsidRDefault="00A67676" w:rsidP="00A67676">
      <w:pPr>
        <w:rPr>
          <w:rFonts w:ascii="Arial" w:hAnsi="Arial" w:cs="Arial"/>
        </w:rPr>
      </w:pPr>
    </w:p>
    <w:p w14:paraId="676488EF" w14:textId="77777777" w:rsidR="00A67676" w:rsidRPr="00577856" w:rsidRDefault="00A67676" w:rsidP="00A67676">
      <w:pPr>
        <w:rPr>
          <w:rFonts w:ascii="Arial" w:hAnsi="Arial" w:cs="Arial"/>
        </w:rPr>
      </w:pPr>
    </w:p>
    <w:p w14:paraId="16E639DB" w14:textId="77777777" w:rsidR="00A67676" w:rsidRPr="00577856" w:rsidRDefault="00A67676" w:rsidP="00A67676">
      <w:pPr>
        <w:rPr>
          <w:rFonts w:ascii="Arial" w:hAnsi="Arial" w:cs="Arial"/>
        </w:rPr>
      </w:pPr>
    </w:p>
    <w:p w14:paraId="194631CB" w14:textId="77777777" w:rsidR="00A67676" w:rsidRPr="00577856" w:rsidRDefault="00A67676" w:rsidP="00A67676">
      <w:pPr>
        <w:rPr>
          <w:rFonts w:ascii="Arial" w:hAnsi="Arial" w:cs="Arial"/>
          <w:b/>
        </w:rPr>
      </w:pPr>
      <w:r w:rsidRPr="00577856">
        <w:rPr>
          <w:rFonts w:ascii="Arial" w:hAnsi="Arial" w:cs="Arial"/>
          <w:b/>
        </w:rPr>
        <w:t>Health</w:t>
      </w:r>
    </w:p>
    <w:p w14:paraId="34F10B2B" w14:textId="77777777" w:rsidR="00A67676" w:rsidRPr="00577856" w:rsidRDefault="00A67676" w:rsidP="00A67676">
      <w:pPr>
        <w:rPr>
          <w:rFonts w:ascii="Arial" w:hAnsi="Arial" w:cs="Arial"/>
        </w:rPr>
      </w:pPr>
    </w:p>
    <w:p w14:paraId="1E4642F8" w14:textId="77777777" w:rsidR="00A67676" w:rsidRPr="00577856" w:rsidRDefault="00A67676" w:rsidP="00A67676">
      <w:pPr>
        <w:rPr>
          <w:rFonts w:ascii="Arial" w:hAnsi="Arial" w:cs="Arial"/>
        </w:rPr>
      </w:pPr>
    </w:p>
    <w:p w14:paraId="0883EF7A" w14:textId="77777777" w:rsidR="00A67676" w:rsidRPr="00577856" w:rsidRDefault="00A67676" w:rsidP="00A67676">
      <w:pPr>
        <w:rPr>
          <w:rFonts w:ascii="Arial" w:hAnsi="Arial" w:cs="Arial"/>
        </w:rPr>
      </w:pPr>
    </w:p>
    <w:p w14:paraId="4886C475" w14:textId="77777777" w:rsidR="00A67676" w:rsidRPr="00577856" w:rsidRDefault="00A67676" w:rsidP="00A67676">
      <w:pPr>
        <w:rPr>
          <w:rFonts w:ascii="Arial" w:eastAsiaTheme="majorEastAsia" w:hAnsi="Arial" w:cs="Arial"/>
          <w:b/>
        </w:rPr>
      </w:pPr>
      <w:r w:rsidRPr="00577856">
        <w:rPr>
          <w:rFonts w:ascii="Arial" w:hAnsi="Arial" w:cs="Arial"/>
        </w:rPr>
        <w:br w:type="page"/>
      </w:r>
    </w:p>
    <w:p w14:paraId="752B8BA0" w14:textId="77777777" w:rsidR="00A67676" w:rsidRPr="00577856" w:rsidRDefault="00A67676" w:rsidP="00A67676">
      <w:pPr>
        <w:pStyle w:val="Heading2"/>
        <w:rPr>
          <w:rFonts w:ascii="Arial" w:hAnsi="Arial" w:cs="Arial"/>
        </w:rPr>
      </w:pPr>
    </w:p>
    <w:p w14:paraId="22987223" w14:textId="77777777" w:rsidR="00A67676" w:rsidRPr="00577856" w:rsidRDefault="00A67676" w:rsidP="00A67676">
      <w:pPr>
        <w:pStyle w:val="Heading2"/>
        <w:rPr>
          <w:rFonts w:ascii="Arial" w:hAnsi="Arial" w:cs="Arial"/>
        </w:rPr>
      </w:pPr>
    </w:p>
    <w:p w14:paraId="39AAA94D" w14:textId="77777777" w:rsidR="005532C2" w:rsidRPr="00577856" w:rsidRDefault="005532C2" w:rsidP="005532C2">
      <w:pPr>
        <w:pStyle w:val="Heading2"/>
        <w:rPr>
          <w:rFonts w:ascii="Arial" w:eastAsiaTheme="minorHAnsi" w:hAnsi="Arial" w:cs="Arial"/>
          <w:b w:val="0"/>
        </w:rPr>
      </w:pPr>
      <w:r w:rsidRPr="00577856">
        <w:rPr>
          <w:rFonts w:ascii="Arial" w:hAnsi="Arial" w:cs="Arial"/>
        </w:rPr>
        <w:t>Community</w:t>
      </w:r>
    </w:p>
    <w:p w14:paraId="632DD386" w14:textId="77777777" w:rsidR="005532C2" w:rsidRPr="00577856" w:rsidRDefault="005532C2" w:rsidP="005532C2">
      <w:pPr>
        <w:rPr>
          <w:rFonts w:ascii="Arial" w:hAnsi="Arial" w:cs="Arial"/>
        </w:rPr>
      </w:pPr>
    </w:p>
    <w:p w14:paraId="7018B2BD" w14:textId="77777777" w:rsidR="005532C2" w:rsidRPr="00577856" w:rsidRDefault="005532C2" w:rsidP="005532C2">
      <w:pPr>
        <w:rPr>
          <w:rFonts w:ascii="Arial" w:hAnsi="Arial" w:cs="Arial"/>
        </w:rPr>
      </w:pPr>
    </w:p>
    <w:p w14:paraId="7E8DEE8C" w14:textId="77777777" w:rsidR="005532C2" w:rsidRPr="00577856" w:rsidRDefault="005532C2" w:rsidP="005532C2">
      <w:pPr>
        <w:rPr>
          <w:rFonts w:ascii="Arial" w:hAnsi="Arial" w:cs="Arial"/>
        </w:rPr>
      </w:pPr>
    </w:p>
    <w:p w14:paraId="260574A9" w14:textId="77777777" w:rsidR="005532C2" w:rsidRPr="00577856" w:rsidRDefault="005532C2" w:rsidP="005532C2">
      <w:pPr>
        <w:rPr>
          <w:rFonts w:ascii="Arial" w:hAnsi="Arial" w:cs="Arial"/>
        </w:rPr>
      </w:pPr>
    </w:p>
    <w:p w14:paraId="3A593E5A" w14:textId="77777777" w:rsidR="005532C2" w:rsidRPr="00577856" w:rsidRDefault="005532C2" w:rsidP="005532C2">
      <w:pPr>
        <w:rPr>
          <w:rFonts w:ascii="Arial" w:hAnsi="Arial" w:cs="Arial"/>
        </w:rPr>
      </w:pPr>
    </w:p>
    <w:p w14:paraId="0CB9DD10" w14:textId="77777777" w:rsidR="005532C2" w:rsidRPr="00577856" w:rsidRDefault="005532C2" w:rsidP="005532C2">
      <w:pPr>
        <w:pStyle w:val="Heading2"/>
        <w:rPr>
          <w:rFonts w:ascii="Arial" w:hAnsi="Arial" w:cs="Arial"/>
        </w:rPr>
      </w:pPr>
      <w:r w:rsidRPr="00577856">
        <w:rPr>
          <w:rFonts w:ascii="Arial" w:hAnsi="Arial" w:cs="Arial"/>
        </w:rPr>
        <w:t>Spirituality</w:t>
      </w:r>
    </w:p>
    <w:p w14:paraId="51626489" w14:textId="77777777" w:rsidR="005532C2" w:rsidRPr="00577856" w:rsidRDefault="005532C2" w:rsidP="005532C2">
      <w:pPr>
        <w:rPr>
          <w:rFonts w:ascii="Arial" w:hAnsi="Arial" w:cs="Arial"/>
        </w:rPr>
      </w:pPr>
    </w:p>
    <w:p w14:paraId="46B7BEAD" w14:textId="77777777" w:rsidR="005532C2" w:rsidRPr="00577856" w:rsidRDefault="005532C2" w:rsidP="005532C2">
      <w:pPr>
        <w:rPr>
          <w:rFonts w:ascii="Arial" w:hAnsi="Arial" w:cs="Arial"/>
        </w:rPr>
      </w:pPr>
    </w:p>
    <w:p w14:paraId="121AC3B3" w14:textId="77777777" w:rsidR="005532C2" w:rsidRPr="00577856" w:rsidRDefault="005532C2" w:rsidP="005532C2">
      <w:pPr>
        <w:rPr>
          <w:rFonts w:ascii="Arial" w:hAnsi="Arial" w:cs="Arial"/>
        </w:rPr>
      </w:pPr>
    </w:p>
    <w:p w14:paraId="27D25D21" w14:textId="77777777" w:rsidR="005532C2" w:rsidRPr="00577856" w:rsidRDefault="005532C2" w:rsidP="005532C2">
      <w:pPr>
        <w:rPr>
          <w:rFonts w:ascii="Arial" w:hAnsi="Arial" w:cs="Arial"/>
        </w:rPr>
      </w:pPr>
    </w:p>
    <w:p w14:paraId="4C4B902E" w14:textId="77777777" w:rsidR="005532C2" w:rsidRPr="00577856" w:rsidRDefault="005532C2" w:rsidP="005532C2">
      <w:pPr>
        <w:rPr>
          <w:rFonts w:ascii="Arial" w:hAnsi="Arial" w:cs="Arial"/>
        </w:rPr>
      </w:pPr>
    </w:p>
    <w:p w14:paraId="09E722B6" w14:textId="77777777" w:rsidR="005532C2" w:rsidRPr="00577856" w:rsidRDefault="005532C2" w:rsidP="005532C2">
      <w:pPr>
        <w:rPr>
          <w:rFonts w:ascii="Arial" w:hAnsi="Arial" w:cs="Arial"/>
          <w:b/>
        </w:rPr>
      </w:pPr>
      <w:r w:rsidRPr="00577856">
        <w:rPr>
          <w:rFonts w:ascii="Arial" w:hAnsi="Arial" w:cs="Arial"/>
          <w:b/>
        </w:rPr>
        <w:t>Travel / Leisure / Adventure</w:t>
      </w:r>
    </w:p>
    <w:p w14:paraId="032B461C" w14:textId="77777777" w:rsidR="005532C2" w:rsidRPr="00577856" w:rsidRDefault="005532C2" w:rsidP="005532C2">
      <w:pPr>
        <w:rPr>
          <w:rFonts w:ascii="Arial" w:hAnsi="Arial" w:cs="Arial"/>
        </w:rPr>
      </w:pPr>
    </w:p>
    <w:p w14:paraId="2E2D572C" w14:textId="77777777" w:rsidR="005532C2" w:rsidRPr="00577856" w:rsidRDefault="005532C2" w:rsidP="005532C2">
      <w:pPr>
        <w:rPr>
          <w:rFonts w:ascii="Arial" w:hAnsi="Arial" w:cs="Arial"/>
        </w:rPr>
      </w:pPr>
    </w:p>
    <w:p w14:paraId="1C75F2E7" w14:textId="77777777" w:rsidR="005532C2" w:rsidRPr="00577856" w:rsidRDefault="005532C2" w:rsidP="005532C2">
      <w:pPr>
        <w:rPr>
          <w:rFonts w:ascii="Arial" w:hAnsi="Arial" w:cs="Arial"/>
        </w:rPr>
      </w:pPr>
    </w:p>
    <w:p w14:paraId="73F45012" w14:textId="77777777" w:rsidR="005532C2" w:rsidRPr="00577856" w:rsidRDefault="005532C2" w:rsidP="005532C2">
      <w:pPr>
        <w:rPr>
          <w:rFonts w:ascii="Arial" w:hAnsi="Arial" w:cs="Arial"/>
        </w:rPr>
      </w:pPr>
    </w:p>
    <w:p w14:paraId="7EB0BFAA" w14:textId="77777777" w:rsidR="005532C2" w:rsidRPr="00577856" w:rsidRDefault="005532C2" w:rsidP="005532C2">
      <w:pPr>
        <w:rPr>
          <w:rFonts w:ascii="Arial" w:hAnsi="Arial" w:cs="Arial"/>
        </w:rPr>
      </w:pPr>
    </w:p>
    <w:p w14:paraId="5DB5EA25" w14:textId="77777777" w:rsidR="005532C2" w:rsidRPr="00577856" w:rsidRDefault="005532C2" w:rsidP="005532C2">
      <w:pPr>
        <w:rPr>
          <w:rFonts w:ascii="Arial" w:hAnsi="Arial" w:cs="Arial"/>
          <w:b/>
        </w:rPr>
      </w:pPr>
      <w:r w:rsidRPr="00577856">
        <w:rPr>
          <w:rFonts w:ascii="Arial" w:hAnsi="Arial" w:cs="Arial"/>
          <w:b/>
        </w:rPr>
        <w:t>Personal Growth</w:t>
      </w:r>
    </w:p>
    <w:p w14:paraId="26E4845B" w14:textId="77777777" w:rsidR="005532C2" w:rsidRPr="00577856" w:rsidRDefault="005532C2" w:rsidP="005532C2">
      <w:pPr>
        <w:pStyle w:val="Heading2"/>
        <w:rPr>
          <w:rFonts w:ascii="Arial" w:hAnsi="Arial" w:cs="Arial"/>
        </w:rPr>
      </w:pPr>
    </w:p>
    <w:p w14:paraId="70D87C50" w14:textId="77777777" w:rsidR="001F1A13" w:rsidRPr="00577856" w:rsidRDefault="001F1A13" w:rsidP="005532C2">
      <w:pPr>
        <w:pStyle w:val="Heading2"/>
        <w:rPr>
          <w:rFonts w:ascii="Arial" w:hAnsi="Arial" w:cs="Arial"/>
        </w:rPr>
      </w:pPr>
    </w:p>
    <w:sectPr w:rsidR="001F1A13" w:rsidRPr="00577856">
      <w:footerReference w:type="default" r:id="rId7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6028B" w14:textId="77777777" w:rsidR="00A34DF5" w:rsidRDefault="00A34DF5">
      <w:pPr>
        <w:spacing w:after="0" w:line="240" w:lineRule="auto"/>
      </w:pPr>
      <w:r>
        <w:separator/>
      </w:r>
    </w:p>
  </w:endnote>
  <w:endnote w:type="continuationSeparator" w:id="0">
    <w:p w14:paraId="6475DE47" w14:textId="77777777" w:rsidR="00A34DF5" w:rsidRDefault="00A3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EBA1B" w14:textId="6C36654B" w:rsidR="001F1A13" w:rsidRPr="00577856" w:rsidRDefault="00040F8D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</w:rPr>
          <w:t>March 2021</w:t>
        </w:r>
        <w:r w:rsidR="00577856" w:rsidRPr="00577856">
          <w:rPr>
            <w:rFonts w:ascii="Arial" w:hAnsi="Arial" w:cs="Arial"/>
          </w:rPr>
          <w:t xml:space="preserve"> – page </w:t>
        </w:r>
        <w:r w:rsidR="003A7A23" w:rsidRPr="00577856">
          <w:rPr>
            <w:rFonts w:ascii="Arial" w:hAnsi="Arial" w:cs="Arial"/>
          </w:rPr>
          <w:fldChar w:fldCharType="begin"/>
        </w:r>
        <w:r w:rsidR="003A7A23" w:rsidRPr="00577856">
          <w:rPr>
            <w:rFonts w:ascii="Arial" w:hAnsi="Arial" w:cs="Arial"/>
          </w:rPr>
          <w:instrText xml:space="preserve"> PAGE   \* MERGEFORMAT </w:instrText>
        </w:r>
        <w:r w:rsidR="003A7A23" w:rsidRPr="00577856">
          <w:rPr>
            <w:rFonts w:ascii="Arial" w:hAnsi="Arial" w:cs="Arial"/>
          </w:rPr>
          <w:fldChar w:fldCharType="separate"/>
        </w:r>
        <w:r w:rsidR="00644D84" w:rsidRPr="00577856">
          <w:rPr>
            <w:rFonts w:ascii="Arial" w:hAnsi="Arial" w:cs="Arial"/>
            <w:noProof/>
          </w:rPr>
          <w:t>2</w:t>
        </w:r>
        <w:r w:rsidR="003A7A23" w:rsidRPr="00577856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DCB44" w14:textId="77777777" w:rsidR="00A34DF5" w:rsidRDefault="00A34DF5">
      <w:pPr>
        <w:spacing w:after="0" w:line="240" w:lineRule="auto"/>
      </w:pPr>
      <w:r>
        <w:separator/>
      </w:r>
    </w:p>
  </w:footnote>
  <w:footnote w:type="continuationSeparator" w:id="0">
    <w:p w14:paraId="692A5740" w14:textId="77777777" w:rsidR="00A34DF5" w:rsidRDefault="00A34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39"/>
    <w:rsid w:val="00025ADB"/>
    <w:rsid w:val="00040F8D"/>
    <w:rsid w:val="00117E86"/>
    <w:rsid w:val="001E7408"/>
    <w:rsid w:val="001F1A13"/>
    <w:rsid w:val="003A7A23"/>
    <w:rsid w:val="00481623"/>
    <w:rsid w:val="004A1897"/>
    <w:rsid w:val="005532C2"/>
    <w:rsid w:val="00577856"/>
    <w:rsid w:val="00606503"/>
    <w:rsid w:val="006343AB"/>
    <w:rsid w:val="00644D84"/>
    <w:rsid w:val="00684FD0"/>
    <w:rsid w:val="00743EAF"/>
    <w:rsid w:val="00795B5E"/>
    <w:rsid w:val="00820098"/>
    <w:rsid w:val="008C4BA4"/>
    <w:rsid w:val="008E2557"/>
    <w:rsid w:val="00951FE6"/>
    <w:rsid w:val="009F78F9"/>
    <w:rsid w:val="00A34DF5"/>
    <w:rsid w:val="00A67676"/>
    <w:rsid w:val="00AC64D4"/>
    <w:rsid w:val="00B14058"/>
    <w:rsid w:val="00C04B4B"/>
    <w:rsid w:val="00C07847"/>
    <w:rsid w:val="00D31A05"/>
    <w:rsid w:val="00D47339"/>
    <w:rsid w:val="00E5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1A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levincent/Library/Containers/com.microsoft.Word/Data/Library/Caches/1033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Outlaw Soaps</dc:creator>
  <cp:keywords/>
  <dc:description/>
  <cp:lastModifiedBy>Danielle Vincent</cp:lastModifiedBy>
  <cp:revision>2</cp:revision>
  <cp:lastPrinted>2018-09-08T13:20:00Z</cp:lastPrinted>
  <dcterms:created xsi:type="dcterms:W3CDTF">2021-01-14T17:24:00Z</dcterms:created>
  <dcterms:modified xsi:type="dcterms:W3CDTF">2021-01-14T17:24:00Z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