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706E78" w:rsidRPr="000D0B2E" w14:paraId="57A4AF09" w14:textId="77777777">
        <w:tc>
          <w:tcPr>
            <w:tcW w:w="965" w:type="dxa"/>
            <w:shd w:val="clear" w:color="auto" w:fill="3A3A3A" w:themeFill="text2"/>
          </w:tcPr>
          <w:p w14:paraId="0BBC55FC" w14:textId="77777777" w:rsidR="00706E78" w:rsidRPr="000D0B2E" w:rsidRDefault="00706E78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533B5061" w14:textId="77777777" w:rsidR="00706E78" w:rsidRPr="000D0B2E" w:rsidRDefault="00706E78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8581" w:type="dxa"/>
          </w:tcPr>
          <w:p w14:paraId="25877D0B" w14:textId="66264ACD" w:rsidR="00706E78" w:rsidRPr="000D0B2E" w:rsidRDefault="00757FFA">
            <w:pPr>
              <w:pStyle w:val="Title"/>
              <w:rPr>
                <w:rFonts w:ascii="Arial" w:hAnsi="Arial" w:cs="Arial"/>
                <w:sz w:val="84"/>
                <w:szCs w:val="84"/>
              </w:rPr>
            </w:pPr>
            <w:r w:rsidRPr="000D0B2E">
              <w:rPr>
                <w:rFonts w:ascii="Arial" w:hAnsi="Arial" w:cs="Arial"/>
                <w:sz w:val="84"/>
                <w:szCs w:val="84"/>
              </w:rPr>
              <w:t>the</w:t>
            </w:r>
            <w:r w:rsidR="000D0B2E" w:rsidRPr="000D0B2E">
              <w:rPr>
                <w:rFonts w:ascii="Arial" w:hAnsi="Arial" w:cs="Arial"/>
                <w:sz w:val="84"/>
                <w:szCs w:val="84"/>
              </w:rPr>
              <w:t xml:space="preserve"> 5-year</w:t>
            </w:r>
            <w:r w:rsidRPr="000D0B2E">
              <w:rPr>
                <w:rFonts w:ascii="Arial" w:hAnsi="Arial" w:cs="Arial"/>
                <w:sz w:val="84"/>
                <w:szCs w:val="84"/>
              </w:rPr>
              <w:t xml:space="preserve"> vision</w:t>
            </w:r>
          </w:p>
          <w:p w14:paraId="59D4E6BC" w14:textId="77777777" w:rsidR="00706E78" w:rsidRPr="000D0B2E" w:rsidRDefault="00757FFA" w:rsidP="00757FFA">
            <w:pPr>
              <w:pStyle w:val="Subtitle"/>
              <w:rPr>
                <w:rFonts w:ascii="Arial" w:hAnsi="Arial" w:cs="Arial"/>
                <w:sz w:val="36"/>
                <w:szCs w:val="36"/>
              </w:rPr>
            </w:pPr>
            <w:r w:rsidRPr="000D0B2E">
              <w:rPr>
                <w:rFonts w:ascii="Arial" w:hAnsi="Arial" w:cs="Arial"/>
                <w:sz w:val="36"/>
                <w:szCs w:val="36"/>
              </w:rPr>
              <w:t>Nothing is unrealistic. You can have</w:t>
            </w:r>
            <w:r w:rsidR="00B96A77" w:rsidRPr="000D0B2E">
              <w:rPr>
                <w:rFonts w:ascii="Arial" w:hAnsi="Arial" w:cs="Arial"/>
                <w:sz w:val="36"/>
                <w:szCs w:val="36"/>
              </w:rPr>
              <w:t xml:space="preserve"> and do</w:t>
            </w:r>
            <w:r w:rsidRPr="000D0B2E">
              <w:rPr>
                <w:rFonts w:ascii="Arial" w:hAnsi="Arial" w:cs="Arial"/>
                <w:sz w:val="36"/>
                <w:szCs w:val="36"/>
              </w:rPr>
              <w:t xml:space="preserve"> anything.</w:t>
            </w:r>
          </w:p>
        </w:tc>
      </w:tr>
    </w:tbl>
    <w:p w14:paraId="63DBC5F5" w14:textId="77777777" w:rsidR="00706E78" w:rsidRPr="000D0B2E" w:rsidRDefault="00706E78">
      <w:pPr>
        <w:pStyle w:val="Date"/>
        <w:rPr>
          <w:rFonts w:ascii="Arial" w:hAnsi="Arial" w:cs="Arial"/>
        </w:rPr>
      </w:pPr>
    </w:p>
    <w:p w14:paraId="0146321B" w14:textId="77777777" w:rsidR="00706E78" w:rsidRPr="000D0B2E" w:rsidRDefault="00757FFA">
      <w:pPr>
        <w:pStyle w:val="Heading1"/>
        <w:rPr>
          <w:rFonts w:ascii="Arial" w:hAnsi="Arial" w:cs="Arial"/>
        </w:rPr>
      </w:pPr>
      <w:r w:rsidRPr="000D0B2E">
        <w:rPr>
          <w:rFonts w:ascii="Arial" w:hAnsi="Arial" w:cs="Arial"/>
        </w:rPr>
        <w:t>where are you?</w:t>
      </w:r>
    </w:p>
    <w:p w14:paraId="7CFCF113" w14:textId="77777777" w:rsidR="00757FFA" w:rsidRPr="000D0B2E" w:rsidRDefault="00757FFA">
      <w:pPr>
        <w:rPr>
          <w:rFonts w:ascii="Arial" w:hAnsi="Arial" w:cs="Arial"/>
        </w:rPr>
      </w:pPr>
      <w:r w:rsidRPr="000D0B2E">
        <w:rPr>
          <w:rFonts w:ascii="Arial" w:hAnsi="Arial" w:cs="Arial"/>
        </w:rPr>
        <w:br w:type="page"/>
      </w:r>
    </w:p>
    <w:p w14:paraId="0EB959BF" w14:textId="77777777" w:rsidR="00757FFA" w:rsidRPr="000D0B2E" w:rsidRDefault="00B96A77" w:rsidP="00757FFA">
      <w:pPr>
        <w:pStyle w:val="Heading1"/>
        <w:rPr>
          <w:rFonts w:ascii="Arial" w:hAnsi="Arial" w:cs="Arial"/>
        </w:rPr>
      </w:pPr>
      <w:r w:rsidRPr="000D0B2E">
        <w:rPr>
          <w:rFonts w:ascii="Arial" w:hAnsi="Arial" w:cs="Arial"/>
        </w:rPr>
        <w:lastRenderedPageBreak/>
        <w:t>who are you with?</w:t>
      </w:r>
    </w:p>
    <w:p w14:paraId="77B4AC5B" w14:textId="77777777" w:rsidR="00B96A77" w:rsidRPr="000D0B2E" w:rsidRDefault="00757FFA" w:rsidP="00B96A77">
      <w:pPr>
        <w:pStyle w:val="Heading1"/>
        <w:rPr>
          <w:rFonts w:ascii="Arial" w:hAnsi="Arial" w:cs="Arial"/>
        </w:rPr>
      </w:pPr>
      <w:r w:rsidRPr="000D0B2E">
        <w:rPr>
          <w:rFonts w:ascii="Arial" w:hAnsi="Arial" w:cs="Arial"/>
        </w:rPr>
        <w:br w:type="page"/>
      </w:r>
      <w:r w:rsidR="00E970BB" w:rsidRPr="000D0B2E">
        <w:rPr>
          <w:rFonts w:ascii="Arial" w:hAnsi="Arial" w:cs="Arial"/>
        </w:rPr>
        <w:lastRenderedPageBreak/>
        <w:t>what is your life like?</w:t>
      </w:r>
    </w:p>
    <w:p w14:paraId="16BA930C" w14:textId="0284593C" w:rsidR="00706E78" w:rsidRPr="000D0B2E" w:rsidRDefault="00706E78">
      <w:pPr>
        <w:rPr>
          <w:rFonts w:ascii="Arial" w:hAnsi="Arial" w:cs="Arial"/>
        </w:rPr>
      </w:pPr>
    </w:p>
    <w:sectPr w:rsidR="00706E78" w:rsidRPr="000D0B2E">
      <w:footerReference w:type="default" r:id="rId7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B030" w14:textId="77777777" w:rsidR="002F2910" w:rsidRDefault="002F2910">
      <w:pPr>
        <w:spacing w:after="0" w:line="240" w:lineRule="auto"/>
      </w:pPr>
      <w:r>
        <w:separator/>
      </w:r>
    </w:p>
  </w:endnote>
  <w:endnote w:type="continuationSeparator" w:id="0">
    <w:p w14:paraId="0E1A04F8" w14:textId="77777777" w:rsidR="002F2910" w:rsidRDefault="002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2268" w14:textId="04A0493D" w:rsidR="00706E78" w:rsidRPr="00C83484" w:rsidRDefault="003611DF">
        <w:pPr>
          <w:pStyle w:val="Footer"/>
          <w:rPr>
            <w:rFonts w:ascii="Arial" w:hAnsi="Arial" w:cs="Arial"/>
          </w:rPr>
        </w:pPr>
        <w:r w:rsidRPr="00C83484">
          <w:rPr>
            <w:rFonts w:ascii="Arial" w:hAnsi="Arial" w:cs="Arial"/>
          </w:rPr>
          <w:t xml:space="preserve">5-Year Vision – page </w:t>
        </w:r>
        <w:r w:rsidR="00D05D6D" w:rsidRPr="00C83484">
          <w:rPr>
            <w:rFonts w:ascii="Arial" w:hAnsi="Arial" w:cs="Arial"/>
          </w:rPr>
          <w:fldChar w:fldCharType="begin"/>
        </w:r>
        <w:r w:rsidR="00D05D6D" w:rsidRPr="00C83484">
          <w:rPr>
            <w:rFonts w:ascii="Arial" w:hAnsi="Arial" w:cs="Arial"/>
          </w:rPr>
          <w:instrText xml:space="preserve"> PAGE   \* MERGEFORMAT </w:instrText>
        </w:r>
        <w:r w:rsidR="00D05D6D" w:rsidRPr="00C83484">
          <w:rPr>
            <w:rFonts w:ascii="Arial" w:hAnsi="Arial" w:cs="Arial"/>
          </w:rPr>
          <w:fldChar w:fldCharType="separate"/>
        </w:r>
        <w:r w:rsidR="00F63DC2" w:rsidRPr="00C83484">
          <w:rPr>
            <w:rFonts w:ascii="Arial" w:hAnsi="Arial" w:cs="Arial"/>
            <w:noProof/>
          </w:rPr>
          <w:t>3</w:t>
        </w:r>
        <w:r w:rsidR="00D05D6D" w:rsidRPr="00C8348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7E73" w14:textId="77777777" w:rsidR="002F2910" w:rsidRDefault="002F2910">
      <w:pPr>
        <w:spacing w:after="0" w:line="240" w:lineRule="auto"/>
      </w:pPr>
      <w:r>
        <w:separator/>
      </w:r>
    </w:p>
  </w:footnote>
  <w:footnote w:type="continuationSeparator" w:id="0">
    <w:p w14:paraId="5BEC692C" w14:textId="77777777" w:rsidR="002F2910" w:rsidRDefault="002F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FA"/>
    <w:rsid w:val="000D0B2E"/>
    <w:rsid w:val="002011F9"/>
    <w:rsid w:val="002F2910"/>
    <w:rsid w:val="003611DF"/>
    <w:rsid w:val="006246F4"/>
    <w:rsid w:val="00706E78"/>
    <w:rsid w:val="007541BF"/>
    <w:rsid w:val="00757FFA"/>
    <w:rsid w:val="007E63E1"/>
    <w:rsid w:val="00B96A77"/>
    <w:rsid w:val="00C83484"/>
    <w:rsid w:val="00D05D6D"/>
    <w:rsid w:val="00E970BB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2A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vincent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Soaps</dc:creator>
  <cp:keywords/>
  <dc:description/>
  <cp:lastModifiedBy>Danielle Vincent</cp:lastModifiedBy>
  <cp:revision>2</cp:revision>
  <cp:lastPrinted>2018-09-08T13:24:00Z</cp:lastPrinted>
  <dcterms:created xsi:type="dcterms:W3CDTF">2021-01-14T17:20:00Z</dcterms:created>
  <dcterms:modified xsi:type="dcterms:W3CDTF">2021-01-14T17:20:00Z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