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61" w:rsidRPr="007D543C" w:rsidRDefault="00B56F61" w:rsidP="00075C24">
      <w:pPr>
        <w:rPr>
          <w:rFonts w:ascii="Arial Black" w:hAnsi="Arial Black"/>
          <w:b/>
          <w:sz w:val="32"/>
          <w:szCs w:val="32"/>
        </w:rPr>
      </w:pPr>
      <w:r w:rsidRPr="00B84834">
        <w:rPr>
          <w:rFonts w:ascii="Cooper Black" w:hAnsi="Cooper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314450"/>
            <wp:effectExtent l="19050" t="0" r="0" b="0"/>
            <wp:wrapSquare wrapText="bothSides"/>
            <wp:docPr id="1" name="Picture 1" descr="C:\Users\rmjxe\OneDrive\Desktop\MOPH-Logo-Raster-25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jxe\OneDrive\Desktop\MOPH-Logo-Raster-255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834">
        <w:rPr>
          <w:rFonts w:ascii="Cooper Black" w:hAnsi="Cooper Black"/>
          <w:b/>
          <w:sz w:val="32"/>
          <w:szCs w:val="32"/>
        </w:rPr>
        <w:t xml:space="preserve">             </w:t>
      </w:r>
      <w:r w:rsidRPr="00B84834">
        <w:rPr>
          <w:rFonts w:ascii="Cooper Black" w:hAnsi="Cooper Black"/>
          <w:b/>
          <w:sz w:val="32"/>
          <w:szCs w:val="32"/>
        </w:rPr>
        <w:t xml:space="preserve">  </w:t>
      </w:r>
      <w:r w:rsidRPr="007D543C">
        <w:rPr>
          <w:rFonts w:ascii="Arial Black" w:hAnsi="Arial Black"/>
          <w:b/>
          <w:sz w:val="32"/>
          <w:szCs w:val="32"/>
        </w:rPr>
        <w:t>Military Order of the Purple Heart</w:t>
      </w:r>
    </w:p>
    <w:p w:rsidR="00B56F61" w:rsidRPr="007D543C" w:rsidRDefault="007D543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40"/>
          <w:szCs w:val="40"/>
        </w:rPr>
        <w:t xml:space="preserve">                </w:t>
      </w:r>
      <w:r w:rsidR="00B56F61" w:rsidRPr="007D543C">
        <w:rPr>
          <w:rFonts w:ascii="Arial Black" w:hAnsi="Arial Black"/>
          <w:b/>
          <w:sz w:val="40"/>
          <w:szCs w:val="40"/>
        </w:rPr>
        <w:t xml:space="preserve"> </w:t>
      </w:r>
      <w:r w:rsidR="00B56F61" w:rsidRPr="007D543C">
        <w:rPr>
          <w:rFonts w:ascii="Arial Black" w:hAnsi="Arial Black"/>
          <w:b/>
          <w:sz w:val="32"/>
          <w:szCs w:val="32"/>
        </w:rPr>
        <w:t>Chapter 696 SW. FL.</w:t>
      </w:r>
    </w:p>
    <w:p w:rsidR="00B56F61" w:rsidRPr="00B84834" w:rsidRDefault="007D543C">
      <w:pPr>
        <w:rPr>
          <w:rFonts w:ascii="Cooper Black" w:hAnsi="Cooper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</w:t>
      </w:r>
      <w:r w:rsidR="00B56F61" w:rsidRPr="007D543C">
        <w:rPr>
          <w:rFonts w:ascii="Arial Black" w:hAnsi="Arial Black"/>
          <w:b/>
          <w:sz w:val="32"/>
          <w:szCs w:val="32"/>
        </w:rPr>
        <w:t xml:space="preserve">  Assistance Request Form</w:t>
      </w:r>
      <w:r w:rsidR="00B56F61" w:rsidRPr="00B84834">
        <w:rPr>
          <w:rFonts w:ascii="Cooper Black" w:hAnsi="Cooper Black"/>
          <w:b/>
          <w:sz w:val="32"/>
          <w:szCs w:val="32"/>
        </w:rPr>
        <w:t xml:space="preserve"> </w:t>
      </w:r>
    </w:p>
    <w:p w:rsidR="00B56F61" w:rsidRPr="00053297" w:rsidRDefault="00B56F61"/>
    <w:p w:rsidR="00B56F61" w:rsidRDefault="00B56F61"/>
    <w:p w:rsidR="00B56F61" w:rsidRDefault="00B56F61"/>
    <w:p w:rsidR="00B56F61" w:rsidRDefault="00B56F61" w:rsidP="007F3788">
      <w:pPr>
        <w:spacing w:line="240" w:lineRule="auto"/>
        <w:rPr>
          <w:b/>
          <w:sz w:val="28"/>
          <w:szCs w:val="28"/>
        </w:rPr>
      </w:pPr>
      <w:r w:rsidRPr="00B56F61">
        <w:rPr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>:</w:t>
      </w:r>
    </w:p>
    <w:p w:rsidR="007F3788" w:rsidRDefault="007F3788" w:rsidP="007F3788">
      <w:pPr>
        <w:spacing w:line="240" w:lineRule="auto"/>
        <w:rPr>
          <w:b/>
          <w:sz w:val="28"/>
          <w:szCs w:val="28"/>
        </w:rPr>
      </w:pPr>
    </w:p>
    <w:p w:rsidR="00B56F61" w:rsidRDefault="00B56F61" w:rsidP="00B56F61">
      <w:r w:rsidRPr="00B56F61">
        <w:t>First Name</w:t>
      </w:r>
      <w:r w:rsidR="007D21C2">
        <w:t xml:space="preserve">   </w:t>
      </w:r>
      <w:r w:rsidR="00864A53">
        <w:object w:dxaOrig="1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61.5pt;height:18pt" o:ole="">
            <v:imagedata r:id="rId6" o:title=""/>
          </v:shape>
          <w:control r:id="rId7" w:name="TextBox3" w:shapeid="_x0000_i1097"/>
        </w:object>
      </w:r>
      <w:r>
        <w:t xml:space="preserve">      Middle Name</w:t>
      </w:r>
      <w:r w:rsidR="007D21C2">
        <w:t xml:space="preserve">   </w:t>
      </w:r>
      <w:r w:rsidR="00864A53">
        <w:object w:dxaOrig="1230" w:dyaOrig="360">
          <v:shape id="_x0000_i1063" type="#_x0000_t75" style="width:49.5pt;height:18pt" o:ole="">
            <v:imagedata r:id="rId8" o:title=""/>
          </v:shape>
          <w:control r:id="rId9" w:name="TextBox2" w:shapeid="_x0000_i1063"/>
        </w:object>
      </w:r>
      <w:r>
        <w:t xml:space="preserve">     Last Name</w:t>
      </w:r>
      <w:r w:rsidR="007D21C2">
        <w:t xml:space="preserve">   </w:t>
      </w:r>
      <w:r w:rsidR="00864A53">
        <w:object w:dxaOrig="1230" w:dyaOrig="360">
          <v:shape id="_x0000_i1065" type="#_x0000_t75" style="width:133.5pt;height:18pt" o:ole="">
            <v:imagedata r:id="rId10" o:title=""/>
          </v:shape>
          <w:control r:id="rId11" w:name="TextBox1" w:shapeid="_x0000_i1065"/>
        </w:object>
      </w:r>
    </w:p>
    <w:p w:rsidR="007D21C2" w:rsidRDefault="00B56F61" w:rsidP="00B56F61">
      <w:r>
        <w:t>Address</w:t>
      </w:r>
      <w:r w:rsidR="007D21C2">
        <w:t xml:space="preserve">   </w:t>
      </w:r>
      <w:r w:rsidR="00864A53">
        <w:object w:dxaOrig="1230" w:dyaOrig="360">
          <v:shape id="_x0000_i1067" type="#_x0000_t75" style="width:420.75pt;height:18pt" o:ole="">
            <v:imagedata r:id="rId12" o:title=""/>
          </v:shape>
          <w:control r:id="rId13" w:name="TextBox4" w:shapeid="_x0000_i1067"/>
        </w:object>
      </w:r>
    </w:p>
    <w:p w:rsidR="0062032F" w:rsidRDefault="0062032F" w:rsidP="00B56F61">
      <w:r>
        <w:t>Phone Number</w:t>
      </w:r>
      <w:r w:rsidR="007D21C2">
        <w:t xml:space="preserve">   </w:t>
      </w:r>
      <w:r w:rsidR="00864A53">
        <w:object w:dxaOrig="1230" w:dyaOrig="360">
          <v:shape id="_x0000_i1069" type="#_x0000_t75" style="width:98.25pt;height:18pt" o:ole="">
            <v:imagedata r:id="rId14" o:title=""/>
          </v:shape>
          <w:control r:id="rId15" w:name="TextBox6" w:shapeid="_x0000_i1069"/>
        </w:object>
      </w:r>
      <w:r>
        <w:t xml:space="preserve">                      E-mail</w:t>
      </w:r>
      <w:r w:rsidR="00BF493A">
        <w:t xml:space="preserve">   </w:t>
      </w:r>
      <w:r w:rsidR="00864A53">
        <w:object w:dxaOrig="1230" w:dyaOrig="360">
          <v:shape id="_x0000_i1071" type="#_x0000_t75" style="width:201pt;height:18pt" o:ole="">
            <v:imagedata r:id="rId16" o:title=""/>
          </v:shape>
          <w:control r:id="rId17" w:name="TextBox5" w:shapeid="_x0000_i1071"/>
        </w:object>
      </w:r>
    </w:p>
    <w:p w:rsidR="0062032F" w:rsidRDefault="0062032F" w:rsidP="00B56F61">
      <w:pPr>
        <w:rPr>
          <w:b/>
          <w:sz w:val="28"/>
          <w:szCs w:val="28"/>
        </w:rPr>
      </w:pPr>
      <w:r w:rsidRPr="0062032F">
        <w:rPr>
          <w:b/>
          <w:sz w:val="28"/>
          <w:szCs w:val="28"/>
        </w:rPr>
        <w:t>Military Information:</w:t>
      </w:r>
    </w:p>
    <w:p w:rsidR="0062032F" w:rsidRDefault="007D21C2" w:rsidP="00B56F61">
      <w:r>
        <w:t xml:space="preserve">Service Branch   </w:t>
      </w:r>
      <w:r w:rsidR="00864A53">
        <w:object w:dxaOrig="1230" w:dyaOrig="360">
          <v:shape id="_x0000_i1073" type="#_x0000_t75" style="width:91.5pt;height:18pt" o:ole="">
            <v:imagedata r:id="rId18" o:title=""/>
          </v:shape>
          <w:control r:id="rId19" w:name="TextBox8" w:shapeid="_x0000_i1073"/>
        </w:object>
      </w:r>
      <w:r w:rsidR="0062032F">
        <w:t xml:space="preserve">                  Years </w:t>
      </w:r>
      <w:r w:rsidR="00864A53">
        <w:object w:dxaOrig="1230" w:dyaOrig="360">
          <v:shape id="_x0000_i1075" type="#_x0000_t75" style="width:84.75pt;height:18pt" o:ole="">
            <v:imagedata r:id="rId20" o:title=""/>
          </v:shape>
          <w:control r:id="rId21" w:name="TextBox7" w:shapeid="_x0000_i1075"/>
        </w:object>
      </w:r>
    </w:p>
    <w:p w:rsidR="0062032F" w:rsidRDefault="0062032F" w:rsidP="00B56F61"/>
    <w:p w:rsidR="0062032F" w:rsidRDefault="0062032F" w:rsidP="00B56F61">
      <w:r>
        <w:t>Were you deployed to a Combat Area?        Yes</w:t>
      </w:r>
      <w:r w:rsidR="007D21C2">
        <w:t xml:space="preserve">  </w:t>
      </w:r>
      <w:r w:rsidR="00864A53">
        <w:object w:dxaOrig="1230" w:dyaOrig="360">
          <v:shape id="_x0000_i1077" type="#_x0000_t75" style="width:39pt;height:18pt" o:ole="">
            <v:imagedata r:id="rId22" o:title=""/>
          </v:shape>
          <w:control r:id="rId23" w:name="TextBox9" w:shapeid="_x0000_i1077"/>
        </w:object>
      </w:r>
      <w:r>
        <w:t xml:space="preserve">          No</w:t>
      </w:r>
      <w:r w:rsidR="00864A53">
        <w:object w:dxaOrig="1230" w:dyaOrig="360">
          <v:shape id="_x0000_i1079" type="#_x0000_t75" style="width:38.25pt;height:18pt" o:ole="">
            <v:imagedata r:id="rId24" o:title=""/>
          </v:shape>
          <w:control r:id="rId25" w:name="TextBox10" w:shapeid="_x0000_i1079"/>
        </w:object>
      </w:r>
    </w:p>
    <w:p w:rsidR="0062032F" w:rsidRDefault="0062032F" w:rsidP="00B56F61"/>
    <w:p w:rsidR="0062032F" w:rsidRDefault="0062032F" w:rsidP="00B56F61">
      <w:r>
        <w:t>If so where?</w:t>
      </w:r>
      <w:r w:rsidR="007D21C2">
        <w:t xml:space="preserve">   </w:t>
      </w:r>
      <w:r w:rsidR="00864A53">
        <w:object w:dxaOrig="1230" w:dyaOrig="360">
          <v:shape id="_x0000_i1081" type="#_x0000_t75" style="width:402pt;height:18pt" o:ole="">
            <v:imagedata r:id="rId26" o:title=""/>
          </v:shape>
          <w:control r:id="rId27" w:name="TextBox11" w:shapeid="_x0000_i1081"/>
        </w:object>
      </w:r>
    </w:p>
    <w:p w:rsidR="0062032F" w:rsidRDefault="0062032F" w:rsidP="00B56F61"/>
    <w:p w:rsidR="0062032F" w:rsidRDefault="0062032F" w:rsidP="00B56F61">
      <w:r>
        <w:t>Did you receive the Purple Heart</w:t>
      </w:r>
      <w:r w:rsidR="007D21C2">
        <w:t xml:space="preserve">?   </w:t>
      </w:r>
      <w:r w:rsidR="00864A53">
        <w:object w:dxaOrig="1230" w:dyaOrig="360">
          <v:shape id="_x0000_i1083" type="#_x0000_t75" style="width:306pt;height:18pt" o:ole="">
            <v:imagedata r:id="rId28" o:title=""/>
          </v:shape>
          <w:control r:id="rId29" w:name="TextBox12" w:shapeid="_x0000_i1083"/>
        </w:object>
      </w:r>
    </w:p>
    <w:p w:rsidR="0062032F" w:rsidRDefault="0062032F" w:rsidP="00B5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Request:</w:t>
      </w:r>
    </w:p>
    <w:p w:rsidR="0062032F" w:rsidRDefault="0062032F" w:rsidP="00B56F61">
      <w:pPr>
        <w:rPr>
          <w:sz w:val="28"/>
          <w:szCs w:val="28"/>
        </w:rPr>
      </w:pPr>
      <w:r w:rsidRPr="0010024E">
        <w:t xml:space="preserve">What </w:t>
      </w:r>
      <w:r w:rsidR="007F3788" w:rsidRPr="0010024E">
        <w:t>assistance are you requesting?</w:t>
      </w:r>
      <w:r w:rsidR="007D21C2">
        <w:t xml:space="preserve">   </w:t>
      </w:r>
      <w:r w:rsidR="00864A53">
        <w:object w:dxaOrig="1230" w:dyaOrig="360">
          <v:shape id="_x0000_i1085" type="#_x0000_t75" style="width:292.5pt;height:18pt" o:ole="">
            <v:imagedata r:id="rId30" o:title=""/>
          </v:shape>
          <w:control r:id="rId31" w:name="TextBox13" w:shapeid="_x0000_i1085"/>
        </w:object>
      </w:r>
    </w:p>
    <w:p w:rsidR="007F3788" w:rsidRDefault="00864A53" w:rsidP="00B56F61">
      <w:r>
        <w:object w:dxaOrig="1230" w:dyaOrig="360">
          <v:shape id="_x0000_i1087" type="#_x0000_t75" style="width:463.5pt;height:18pt" o:ole="">
            <v:imagedata r:id="rId32" o:title=""/>
          </v:shape>
          <w:control r:id="rId33" w:name="TextBox14" w:shapeid="_x0000_i1087"/>
        </w:object>
      </w:r>
    </w:p>
    <w:p w:rsidR="007D21C2" w:rsidRDefault="007D21C2" w:rsidP="00B56F61"/>
    <w:p w:rsidR="007F3788" w:rsidRDefault="007F3788" w:rsidP="00B56F61">
      <w:r>
        <w:t xml:space="preserve">What other organization have you requested </w:t>
      </w:r>
      <w:r w:rsidRPr="007F3788">
        <w:t>assistance</w:t>
      </w:r>
      <w:r>
        <w:t xml:space="preserve"> from</w:t>
      </w:r>
      <w:r w:rsidR="007D21C2">
        <w:t>?</w:t>
      </w:r>
      <w:r w:rsidR="00BF493A">
        <w:t xml:space="preserve">   </w:t>
      </w:r>
      <w:r w:rsidR="00864A53">
        <w:object w:dxaOrig="1230" w:dyaOrig="360">
          <v:shape id="_x0000_i1089" type="#_x0000_t75" style="width:178.5pt;height:18pt" o:ole="">
            <v:imagedata r:id="rId34" o:title=""/>
          </v:shape>
          <w:control r:id="rId35" w:name="TextBox16" w:shapeid="_x0000_i1089"/>
        </w:object>
      </w:r>
    </w:p>
    <w:p w:rsidR="00BF493A" w:rsidRPr="00BF493A" w:rsidRDefault="00BF493A" w:rsidP="00B56F61">
      <w:pPr>
        <w:rPr>
          <w:sz w:val="24"/>
          <w:szCs w:val="24"/>
        </w:rPr>
      </w:pPr>
    </w:p>
    <w:p w:rsidR="00BF493A" w:rsidRDefault="00864A53" w:rsidP="00B56F61">
      <w:r>
        <w:object w:dxaOrig="1230" w:dyaOrig="360">
          <v:shape id="_x0000_i1091" type="#_x0000_t75" style="width:463.5pt;height:18pt" o:ole="">
            <v:imagedata r:id="rId32" o:title=""/>
          </v:shape>
          <w:control r:id="rId36" w:name="TextBox19" w:shapeid="_x0000_i1091"/>
        </w:object>
      </w:r>
    </w:p>
    <w:p w:rsidR="007D21C2" w:rsidRDefault="007D21C2" w:rsidP="00B56F61"/>
    <w:p w:rsidR="007F3788" w:rsidRDefault="007F3788" w:rsidP="00BF493A">
      <w:r>
        <w:t>What is the reason for your request</w:t>
      </w:r>
      <w:r w:rsidR="00BF493A">
        <w:t xml:space="preserve">?   </w:t>
      </w:r>
      <w:r w:rsidR="00864A53">
        <w:object w:dxaOrig="1230" w:dyaOrig="360">
          <v:shape id="_x0000_i1093" type="#_x0000_t75" style="width:292.5pt;height:18pt" o:ole="">
            <v:imagedata r:id="rId30" o:title=""/>
          </v:shape>
          <w:control r:id="rId37" w:name="TextBox17" w:shapeid="_x0000_i1093"/>
        </w:object>
      </w:r>
    </w:p>
    <w:p w:rsidR="007F3788" w:rsidRDefault="007F3788" w:rsidP="00B56F61"/>
    <w:p w:rsidR="00BF493A" w:rsidRDefault="00864A53" w:rsidP="00B56F61">
      <w:r>
        <w:object w:dxaOrig="1230" w:dyaOrig="360">
          <v:shape id="_x0000_i1095" type="#_x0000_t75" style="width:463.5pt;height:18pt" o:ole="">
            <v:imagedata r:id="rId32" o:title=""/>
          </v:shape>
          <w:control r:id="rId38" w:name="TextBox18" w:shapeid="_x0000_i1095"/>
        </w:object>
      </w:r>
    </w:p>
    <w:p w:rsidR="007F3788" w:rsidRDefault="007F3788" w:rsidP="00B56F61"/>
    <w:p w:rsidR="00BF493A" w:rsidRDefault="0025511C" w:rsidP="00B56F61">
      <w:r>
        <w:t>Mail Form To:</w:t>
      </w:r>
    </w:p>
    <w:p w:rsidR="0025511C" w:rsidRDefault="0025511C" w:rsidP="00B56F61">
      <w:r>
        <w:t>The Military Order of the Purple Heart</w:t>
      </w:r>
    </w:p>
    <w:p w:rsidR="0025511C" w:rsidRDefault="0025511C" w:rsidP="00B56F61">
      <w:r>
        <w:t>P.O. Box 150702</w:t>
      </w:r>
    </w:p>
    <w:p w:rsidR="0025511C" w:rsidRDefault="0025511C" w:rsidP="00B56F61">
      <w:r>
        <w:t>Cape Coral, Fl. 33915-0702</w:t>
      </w:r>
    </w:p>
    <w:p w:rsidR="00BF493A" w:rsidRDefault="00BF493A" w:rsidP="00B56F61"/>
    <w:p w:rsidR="00BF493A" w:rsidRDefault="00BF493A" w:rsidP="00B56F61"/>
    <w:p w:rsidR="00017155" w:rsidRDefault="007F3788" w:rsidP="00B56F61">
      <w:pPr>
        <w:rPr>
          <w:b/>
          <w:sz w:val="24"/>
          <w:szCs w:val="24"/>
          <w:u w:val="single"/>
        </w:rPr>
      </w:pPr>
      <w:r w:rsidRPr="00BF493A">
        <w:rPr>
          <w:b/>
          <w:color w:val="FF0000"/>
          <w:sz w:val="24"/>
          <w:szCs w:val="24"/>
          <w:u w:val="single"/>
        </w:rPr>
        <w:t xml:space="preserve">You must attached a copy of your Drivers License </w:t>
      </w:r>
      <w:r w:rsidR="00313BF7" w:rsidRPr="00BF493A">
        <w:rPr>
          <w:b/>
          <w:color w:val="FF0000"/>
          <w:sz w:val="24"/>
          <w:szCs w:val="24"/>
          <w:u w:val="single"/>
        </w:rPr>
        <w:t>and</w:t>
      </w:r>
      <w:r w:rsidRPr="00BF493A">
        <w:rPr>
          <w:b/>
          <w:color w:val="FF0000"/>
          <w:sz w:val="24"/>
          <w:szCs w:val="24"/>
          <w:u w:val="single"/>
        </w:rPr>
        <w:t xml:space="preserve"> Military ID </w:t>
      </w:r>
      <w:r w:rsidR="00313BF7" w:rsidRPr="00BF493A">
        <w:rPr>
          <w:b/>
          <w:color w:val="FF0000"/>
          <w:sz w:val="24"/>
          <w:szCs w:val="24"/>
          <w:u w:val="single"/>
        </w:rPr>
        <w:t>or your DD-21</w:t>
      </w:r>
      <w:r w:rsidR="0025511C">
        <w:rPr>
          <w:b/>
          <w:color w:val="FF0000"/>
          <w:sz w:val="24"/>
          <w:szCs w:val="24"/>
          <w:u w:val="single"/>
        </w:rPr>
        <w:t>4</w:t>
      </w:r>
    </w:p>
    <w:p w:rsidR="00017155" w:rsidRPr="00313BF7" w:rsidRDefault="00017155" w:rsidP="00B56F61">
      <w:pPr>
        <w:rPr>
          <w:b/>
          <w:sz w:val="24"/>
          <w:szCs w:val="24"/>
          <w:u w:val="single"/>
        </w:rPr>
      </w:pPr>
    </w:p>
    <w:sectPr w:rsidR="00017155" w:rsidRPr="00313BF7" w:rsidSect="0025511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bUnJHAYKoLCaVdCwAogIReV0rfI=" w:salt="Y6KLjnJy2+G+tzpBoqpwtQ=="/>
  <w:defaultTabStop w:val="720"/>
  <w:characterSpacingControl w:val="doNotCompress"/>
  <w:compat/>
  <w:rsids>
    <w:rsidRoot w:val="005A47DD"/>
    <w:rsid w:val="00017155"/>
    <w:rsid w:val="00042970"/>
    <w:rsid w:val="00045256"/>
    <w:rsid w:val="00053297"/>
    <w:rsid w:val="00075C24"/>
    <w:rsid w:val="0010024E"/>
    <w:rsid w:val="001512FA"/>
    <w:rsid w:val="0025511C"/>
    <w:rsid w:val="002C1AC8"/>
    <w:rsid w:val="00313BF7"/>
    <w:rsid w:val="0042271E"/>
    <w:rsid w:val="004B1915"/>
    <w:rsid w:val="005A47DD"/>
    <w:rsid w:val="005B0485"/>
    <w:rsid w:val="0062032F"/>
    <w:rsid w:val="00642BED"/>
    <w:rsid w:val="007D21C2"/>
    <w:rsid w:val="007D543C"/>
    <w:rsid w:val="007F3788"/>
    <w:rsid w:val="00800024"/>
    <w:rsid w:val="00864A53"/>
    <w:rsid w:val="00995C8E"/>
    <w:rsid w:val="00A25647"/>
    <w:rsid w:val="00A35008"/>
    <w:rsid w:val="00B41250"/>
    <w:rsid w:val="00B56F61"/>
    <w:rsid w:val="00B84834"/>
    <w:rsid w:val="00BD2089"/>
    <w:rsid w:val="00BF493A"/>
    <w:rsid w:val="00C74D78"/>
    <w:rsid w:val="00F30BFB"/>
    <w:rsid w:val="00F9214B"/>
    <w:rsid w:val="00F944D4"/>
    <w:rsid w:val="00F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4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control" Target="activeX/activeX16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jxe\OneDrive\Desktop\Assistance%20Request%20Form%20%20Web%20si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B0840-C15B-4F93-A880-EBC79DC2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Assistance Request Form  Web site.dotx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Johnston</dc:creator>
  <cp:lastModifiedBy>Robert Johnston</cp:lastModifiedBy>
  <cp:revision>4</cp:revision>
  <dcterms:created xsi:type="dcterms:W3CDTF">2022-10-31T20:53:00Z</dcterms:created>
  <dcterms:modified xsi:type="dcterms:W3CDTF">2022-11-16T13:39:00Z</dcterms:modified>
</cp:coreProperties>
</file>