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A22C" w14:textId="77777777" w:rsidR="00D3616D" w:rsidRDefault="005A4622" w:rsidP="00D3616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 wp14:anchorId="2B66C87B" wp14:editId="2125DF11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44EB547C" wp14:editId="1314F390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55E41" w14:textId="77777777" w:rsidR="00055F19" w:rsidRDefault="00055F19" w:rsidP="00046F43">
      <w:pPr>
        <w:pStyle w:val="Title"/>
        <w:jc w:val="left"/>
        <w:rPr>
          <w:b/>
          <w:bCs/>
          <w:sz w:val="24"/>
        </w:rPr>
      </w:pPr>
    </w:p>
    <w:p w14:paraId="7FDDCF82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7B6E9DA4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5DA2A0AD" w14:textId="77777777" w:rsidR="00271C47" w:rsidRDefault="00680E9E" w:rsidP="00271C47">
      <w:pPr>
        <w:pStyle w:val="BodyText"/>
        <w:jc w:val="center"/>
        <w:rPr>
          <w:sz w:val="32"/>
        </w:rPr>
      </w:pPr>
      <w:r>
        <w:rPr>
          <w:sz w:val="32"/>
        </w:rPr>
        <w:t>October 16</w:t>
      </w:r>
      <w:r w:rsidR="0030410A">
        <w:rPr>
          <w:sz w:val="32"/>
        </w:rPr>
        <w:t>, 2017</w:t>
      </w:r>
    </w:p>
    <w:p w14:paraId="42FAEFAE" w14:textId="77777777" w:rsidR="00271C47" w:rsidRDefault="00271C47" w:rsidP="00271C47">
      <w:pPr>
        <w:pStyle w:val="BodyText"/>
        <w:jc w:val="left"/>
        <w:rPr>
          <w:szCs w:val="24"/>
        </w:rPr>
      </w:pPr>
    </w:p>
    <w:p w14:paraId="2FC9B017" w14:textId="77777777"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14:paraId="67753FF0" w14:textId="77777777" w:rsidR="0030410A" w:rsidRDefault="00680E9E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Branks BBQ</w:t>
      </w:r>
    </w:p>
    <w:p w14:paraId="1822D55F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13701 24 St E, </w:t>
      </w:r>
      <w:proofErr w:type="spellStart"/>
      <w:r>
        <w:rPr>
          <w:rFonts w:ascii="Arial" w:hAnsi="Arial" w:cs="Arial"/>
          <w:szCs w:val="24"/>
        </w:rPr>
        <w:t>Ste</w:t>
      </w:r>
      <w:proofErr w:type="spellEnd"/>
      <w:r>
        <w:rPr>
          <w:rFonts w:ascii="Arial" w:hAnsi="Arial" w:cs="Arial"/>
          <w:szCs w:val="24"/>
        </w:rPr>
        <w:t xml:space="preserve"> A-1</w:t>
      </w:r>
    </w:p>
    <w:p w14:paraId="0B6068AB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Sumner, WA</w:t>
      </w:r>
    </w:p>
    <w:p w14:paraId="0C9C22B8" w14:textId="77777777" w:rsidR="00374CDF" w:rsidRDefault="00374CDF" w:rsidP="0030410A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5CECA1F7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7D0E789D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topic:</w:t>
      </w:r>
    </w:p>
    <w:p w14:paraId="2F3610DA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Continuous Insulation Systems</w:t>
      </w:r>
    </w:p>
    <w:p w14:paraId="483151BD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Terry </w:t>
      </w:r>
      <w:proofErr w:type="spellStart"/>
      <w:r>
        <w:rPr>
          <w:rFonts w:ascii="Arial" w:hAnsi="Arial" w:cs="Arial"/>
          <w:szCs w:val="24"/>
        </w:rPr>
        <w:t>Kastner</w:t>
      </w:r>
      <w:proofErr w:type="spellEnd"/>
      <w:r>
        <w:rPr>
          <w:rFonts w:ascii="Arial" w:hAnsi="Arial" w:cs="Arial"/>
          <w:szCs w:val="24"/>
        </w:rPr>
        <w:t xml:space="preserve"> of Northwest Wall and Ceiling </w:t>
      </w:r>
      <w:commentRangeStart w:id="1"/>
      <w:r>
        <w:rPr>
          <w:rFonts w:ascii="Arial" w:hAnsi="Arial" w:cs="Arial"/>
          <w:szCs w:val="24"/>
        </w:rPr>
        <w:t>Bureau</w:t>
      </w:r>
      <w:commentRangeEnd w:id="1"/>
      <w:r>
        <w:rPr>
          <w:rStyle w:val="CommentReference"/>
        </w:rPr>
        <w:commentReference w:id="1"/>
      </w:r>
      <w:r>
        <w:rPr>
          <w:rFonts w:ascii="Arial" w:hAnsi="Arial" w:cs="Arial"/>
          <w:szCs w:val="24"/>
        </w:rPr>
        <w:t xml:space="preserve">  </w:t>
      </w:r>
    </w:p>
    <w:p w14:paraId="271991A2" w14:textId="77777777" w:rsidR="00164857" w:rsidRDefault="00164857" w:rsidP="00271C47">
      <w:pPr>
        <w:pStyle w:val="BodyText"/>
        <w:jc w:val="left"/>
        <w:rPr>
          <w:szCs w:val="24"/>
        </w:rPr>
      </w:pPr>
    </w:p>
    <w:p w14:paraId="1AF4C2C1" w14:textId="77777777" w:rsidR="00826BB4" w:rsidRDefault="00826BB4" w:rsidP="00271C47">
      <w:pPr>
        <w:pStyle w:val="BodyText"/>
        <w:jc w:val="left"/>
        <w:rPr>
          <w:szCs w:val="24"/>
        </w:rPr>
      </w:pPr>
    </w:p>
    <w:p w14:paraId="3AE023DB" w14:textId="77777777" w:rsidR="00826BB4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Social gathering started at 6:00 PM.  Meeting called to order at 6:30 by President Marc Schoenberg.  Introductions led things off with 24 </w:t>
      </w:r>
      <w:r w:rsidR="007064DE">
        <w:rPr>
          <w:szCs w:val="24"/>
        </w:rPr>
        <w:t>RSVP’s</w:t>
      </w:r>
      <w:r>
        <w:rPr>
          <w:szCs w:val="24"/>
        </w:rPr>
        <w:t xml:space="preserve">/attendees and 2 guests.  </w:t>
      </w:r>
    </w:p>
    <w:p w14:paraId="43CC55CF" w14:textId="77777777" w:rsidR="00826BB4" w:rsidRDefault="00826BB4" w:rsidP="00271C47">
      <w:pPr>
        <w:pStyle w:val="BodyText"/>
        <w:jc w:val="left"/>
        <w:rPr>
          <w:szCs w:val="24"/>
        </w:rPr>
      </w:pPr>
    </w:p>
    <w:p w14:paraId="1104CA75" w14:textId="77777777" w:rsidR="007064DE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Officer reports:</w:t>
      </w:r>
    </w:p>
    <w:p w14:paraId="7FD79F53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0E083588" w14:textId="77777777" w:rsidR="00826BB4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  President- Marc indicated that our State incorporation is in arrears, but will be taken care of before November meeting.  A motion was introduced to start the migration of our website to a new administrator.  Motion was seconded and approved.</w:t>
      </w:r>
    </w:p>
    <w:p w14:paraId="6BFA57FA" w14:textId="77777777" w:rsidR="00826BB4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Marc presented Mike Noot with a gift card for Lowes from the chap</w:t>
      </w:r>
      <w:r w:rsidR="007064DE">
        <w:rPr>
          <w:szCs w:val="24"/>
        </w:rPr>
        <w:t>ter for his work in helping us through a tough period of participation.</w:t>
      </w:r>
    </w:p>
    <w:p w14:paraId="7E0E0D26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C1B6A67" w14:textId="77777777" w:rsidR="007064DE" w:rsidRDefault="007064DE" w:rsidP="00271C47">
      <w:pPr>
        <w:pStyle w:val="BodyText"/>
        <w:jc w:val="left"/>
        <w:rPr>
          <w:szCs w:val="24"/>
        </w:rPr>
      </w:pPr>
      <w:r>
        <w:rPr>
          <w:szCs w:val="24"/>
        </w:rPr>
        <w:t>Vice President- Dana had no report for now.</w:t>
      </w:r>
    </w:p>
    <w:p w14:paraId="42CDFE82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3A99C43" w14:textId="77777777" w:rsidR="007064DE" w:rsidRDefault="007064DE" w:rsidP="00271C47">
      <w:pPr>
        <w:pStyle w:val="BodyText"/>
        <w:jc w:val="left"/>
      </w:pPr>
      <w:r>
        <w:rPr>
          <w:szCs w:val="24"/>
        </w:rPr>
        <w:t>Treasurer-</w:t>
      </w:r>
      <w:r w:rsidR="00D01A89">
        <w:rPr>
          <w:szCs w:val="24"/>
        </w:rPr>
        <w:t xml:space="preserve"> We </w:t>
      </w:r>
      <w:proofErr w:type="gramStart"/>
      <w:r w:rsidR="00D01A89">
        <w:rPr>
          <w:szCs w:val="24"/>
        </w:rPr>
        <w:t>have</w:t>
      </w:r>
      <w:proofErr w:type="gramEnd"/>
      <w:r w:rsidR="00D01A89">
        <w:rPr>
          <w:szCs w:val="24"/>
        </w:rPr>
        <w:t xml:space="preserve"> opened a new BECU account. </w:t>
      </w:r>
      <w:r>
        <w:rPr>
          <w:szCs w:val="24"/>
        </w:rPr>
        <w:t xml:space="preserve"> See attached.</w:t>
      </w:r>
      <w:r w:rsidRPr="007064DE">
        <w:t xml:space="preserve"> </w:t>
      </w:r>
      <w:r>
        <w:object w:dxaOrig="1532" w:dyaOrig="985" w14:anchorId="25D09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12" o:title=""/>
          </v:shape>
          <o:OLEObject Type="Embed" ProgID="Excel.Sheet.12" ShapeID="_x0000_i1025" DrawAspect="Icon" ObjectID="_1572343086" r:id="rId13"/>
        </w:object>
      </w:r>
    </w:p>
    <w:p w14:paraId="4CDCAAC7" w14:textId="77777777" w:rsidR="007064DE" w:rsidRDefault="007064DE" w:rsidP="00271C47">
      <w:pPr>
        <w:pStyle w:val="BodyText"/>
        <w:jc w:val="left"/>
      </w:pPr>
    </w:p>
    <w:p w14:paraId="4890789F" w14:textId="77777777" w:rsidR="007064DE" w:rsidRDefault="007064DE" w:rsidP="00271C47">
      <w:pPr>
        <w:pStyle w:val="BodyText"/>
        <w:jc w:val="left"/>
      </w:pPr>
      <w:r>
        <w:t>Secretary- Introduced Jack Applegate, President of Region II of ICC</w:t>
      </w:r>
      <w:r w:rsidR="00847FE0">
        <w:t xml:space="preserve"> and Code Official from Oregon.  Jack offered to help the chapter in any way, including technical help with nonprofit questions etc.</w:t>
      </w:r>
    </w:p>
    <w:p w14:paraId="69704DEA" w14:textId="77777777" w:rsidR="00847FE0" w:rsidRDefault="00847FE0" w:rsidP="00271C47">
      <w:pPr>
        <w:pStyle w:val="BodyText"/>
        <w:jc w:val="left"/>
      </w:pPr>
    </w:p>
    <w:p w14:paraId="146A0844" w14:textId="77777777" w:rsidR="00847FE0" w:rsidRDefault="00847FE0" w:rsidP="00271C47">
      <w:pPr>
        <w:pStyle w:val="BodyText"/>
        <w:jc w:val="left"/>
      </w:pPr>
      <w:r>
        <w:t>I have entertained a motion to coordinate a holiday cruise through Argosy Cruises during the holiday period in December.  Motion was seconded and approved to help fund up to 50% of chapter member participation if we could get 40 people to show interest before 11/3/17.</w:t>
      </w:r>
    </w:p>
    <w:p w14:paraId="42CBCEA7" w14:textId="77777777" w:rsidR="00847FE0" w:rsidRDefault="00847FE0" w:rsidP="00271C47">
      <w:pPr>
        <w:pStyle w:val="BodyText"/>
        <w:jc w:val="left"/>
      </w:pPr>
    </w:p>
    <w:p w14:paraId="1FC3AE1E" w14:textId="77777777" w:rsidR="00847FE0" w:rsidRDefault="00847FE0" w:rsidP="00271C47">
      <w:pPr>
        <w:pStyle w:val="BodyText"/>
        <w:jc w:val="left"/>
      </w:pPr>
      <w:r>
        <w:t>I have coordinated a tour of a high rise and wood low rise for the month of December.  I will have more information for the November 16</w:t>
      </w:r>
      <w:r w:rsidRPr="00847FE0">
        <w:rPr>
          <w:vertAlign w:val="superscript"/>
        </w:rPr>
        <w:t>th</w:t>
      </w:r>
      <w:r>
        <w:t xml:space="preserve"> meeting.</w:t>
      </w:r>
    </w:p>
    <w:p w14:paraId="30FB7962" w14:textId="77777777" w:rsidR="00847FE0" w:rsidRDefault="00847FE0" w:rsidP="00271C47">
      <w:pPr>
        <w:pStyle w:val="BodyText"/>
        <w:jc w:val="left"/>
        <w:rPr>
          <w:szCs w:val="24"/>
        </w:rPr>
      </w:pPr>
    </w:p>
    <w:p w14:paraId="3A6C7F31" w14:textId="77777777" w:rsidR="004B7A39" w:rsidRDefault="00463529" w:rsidP="00271C47">
      <w:pPr>
        <w:pStyle w:val="BodyText"/>
        <w:jc w:val="left"/>
        <w:rPr>
          <w:szCs w:val="24"/>
        </w:rPr>
      </w:pPr>
      <w:r>
        <w:rPr>
          <w:szCs w:val="24"/>
        </w:rPr>
        <w:lastRenderedPageBreak/>
        <w:t xml:space="preserve">Terry </w:t>
      </w:r>
      <w:proofErr w:type="spellStart"/>
      <w:r>
        <w:rPr>
          <w:szCs w:val="24"/>
        </w:rPr>
        <w:t>Kastener</w:t>
      </w:r>
      <w:proofErr w:type="spellEnd"/>
      <w:r>
        <w:rPr>
          <w:szCs w:val="24"/>
        </w:rPr>
        <w:t xml:space="preserve"> was introduced after dinner.  He gave an in </w:t>
      </w:r>
      <w:r w:rsidR="001401D5">
        <w:rPr>
          <w:szCs w:val="24"/>
        </w:rPr>
        <w:t>depth look</w:t>
      </w:r>
      <w:r>
        <w:rPr>
          <w:szCs w:val="24"/>
        </w:rPr>
        <w:t xml:space="preserve"> at insulated siding products and the advantages of the types of different installations.</w:t>
      </w:r>
    </w:p>
    <w:p w14:paraId="6F58456D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286C6381" w14:textId="77777777" w:rsidR="00D01A89" w:rsidRDefault="00D01A89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Old business:  Pete </w:t>
      </w:r>
      <w:proofErr w:type="spellStart"/>
      <w:r>
        <w:rPr>
          <w:szCs w:val="24"/>
        </w:rPr>
        <w:t>Rambo</w:t>
      </w:r>
      <w:r w:rsidR="00EF2850">
        <w:rPr>
          <w:szCs w:val="24"/>
        </w:rPr>
        <w:t>w</w:t>
      </w:r>
      <w:proofErr w:type="spellEnd"/>
      <w:r>
        <w:rPr>
          <w:szCs w:val="24"/>
        </w:rPr>
        <w:t xml:space="preserve"> gave a report on the special inspector certification process for fire stopping.  The process is working, we have one inspector in the state of Washington certified.</w:t>
      </w:r>
    </w:p>
    <w:p w14:paraId="61321DE8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5AB24983" w14:textId="77777777" w:rsidR="00D01A89" w:rsidRDefault="00D01A89" w:rsidP="00271C47">
      <w:pPr>
        <w:pStyle w:val="BodyText"/>
        <w:jc w:val="left"/>
        <w:rPr>
          <w:szCs w:val="24"/>
        </w:rPr>
      </w:pPr>
      <w:r>
        <w:rPr>
          <w:szCs w:val="24"/>
        </w:rPr>
        <w:t>New business:</w:t>
      </w:r>
    </w:p>
    <w:p w14:paraId="04BB0694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15F80308" w14:textId="77777777" w:rsidR="00D01A89" w:rsidRDefault="00D01A89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L&amp;I </w:t>
      </w:r>
      <w:proofErr w:type="gramStart"/>
      <w:r>
        <w:rPr>
          <w:szCs w:val="24"/>
        </w:rPr>
        <w:t>has</w:t>
      </w:r>
      <w:proofErr w:type="gramEnd"/>
      <w:r>
        <w:rPr>
          <w:szCs w:val="24"/>
        </w:rPr>
        <w:t xml:space="preserve"> openings for inspectors for immediate overseas employment.  See the Washington State employment website for details.</w:t>
      </w:r>
    </w:p>
    <w:p w14:paraId="66990446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1745DE61" w14:textId="77777777" w:rsidR="00D01A89" w:rsidRDefault="00D01A89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Steve Hart announced that King County Health now has minimum requirements for plumbing </w:t>
      </w:r>
      <w:r w:rsidR="00806FE5">
        <w:rPr>
          <w:szCs w:val="24"/>
        </w:rPr>
        <w:t>criteria</w:t>
      </w:r>
      <w:r>
        <w:rPr>
          <w:szCs w:val="24"/>
        </w:rPr>
        <w:t xml:space="preserve"> for plan review standar</w:t>
      </w:r>
      <w:r w:rsidR="00806FE5">
        <w:rPr>
          <w:szCs w:val="24"/>
        </w:rPr>
        <w:t>d</w:t>
      </w:r>
      <w:r>
        <w:rPr>
          <w:szCs w:val="24"/>
        </w:rPr>
        <w:t>s on their website.</w:t>
      </w:r>
    </w:p>
    <w:p w14:paraId="6E70E6C2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7C51912A" w14:textId="77777777" w:rsidR="00806FE5" w:rsidRDefault="00806FE5" w:rsidP="00271C47">
      <w:pPr>
        <w:pStyle w:val="BodyText"/>
        <w:jc w:val="left"/>
        <w:rPr>
          <w:szCs w:val="24"/>
        </w:rPr>
      </w:pPr>
      <w:r>
        <w:rPr>
          <w:szCs w:val="24"/>
        </w:rPr>
        <w:t>A motion was introduced, seconded and approved to help bolster our raffle drawings by additional ticket sales.</w:t>
      </w:r>
    </w:p>
    <w:p w14:paraId="603AFFA7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526E8C33" w14:textId="77777777" w:rsidR="00806FE5" w:rsidRDefault="00806FE5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Pete </w:t>
      </w:r>
      <w:proofErr w:type="spellStart"/>
      <w:r>
        <w:rPr>
          <w:szCs w:val="24"/>
        </w:rPr>
        <w:t>Rambow</w:t>
      </w:r>
      <w:proofErr w:type="spellEnd"/>
      <w:r>
        <w:rPr>
          <w:szCs w:val="24"/>
        </w:rPr>
        <w:t xml:space="preserve"> </w:t>
      </w:r>
      <w:r w:rsidR="00EF2850">
        <w:rPr>
          <w:szCs w:val="24"/>
        </w:rPr>
        <w:t>won the raffle.</w:t>
      </w:r>
    </w:p>
    <w:p w14:paraId="760554E5" w14:textId="77777777" w:rsidR="00EF2850" w:rsidRDefault="00EF2850" w:rsidP="00271C47">
      <w:pPr>
        <w:pStyle w:val="BodyText"/>
        <w:jc w:val="left"/>
        <w:rPr>
          <w:szCs w:val="24"/>
        </w:rPr>
      </w:pPr>
    </w:p>
    <w:p w14:paraId="4596C343" w14:textId="77777777" w:rsidR="00EF2850" w:rsidRDefault="00EF2850" w:rsidP="00271C47">
      <w:pPr>
        <w:pStyle w:val="BodyText"/>
        <w:jc w:val="left"/>
        <w:rPr>
          <w:szCs w:val="24"/>
        </w:rPr>
      </w:pPr>
      <w:r>
        <w:rPr>
          <w:szCs w:val="24"/>
        </w:rPr>
        <w:t>Meeting was adjourned at 8:30.</w:t>
      </w:r>
    </w:p>
    <w:p w14:paraId="43CDB4BC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459B7081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7737E764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36B4E210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545147AB" w14:textId="77777777" w:rsidR="005619FD" w:rsidRDefault="005619FD" w:rsidP="00271C47">
      <w:pPr>
        <w:pStyle w:val="BodyText"/>
        <w:jc w:val="left"/>
        <w:rPr>
          <w:szCs w:val="24"/>
        </w:rPr>
      </w:pPr>
    </w:p>
    <w:p w14:paraId="4D374C61" w14:textId="77777777" w:rsidR="00463529" w:rsidRDefault="00463529" w:rsidP="00271C47">
      <w:pPr>
        <w:pStyle w:val="BodyText"/>
        <w:jc w:val="left"/>
        <w:rPr>
          <w:szCs w:val="24"/>
        </w:rPr>
      </w:pPr>
    </w:p>
    <w:p w14:paraId="5D79F63C" w14:textId="77777777" w:rsidR="00463529" w:rsidRPr="00271C47" w:rsidRDefault="00463529" w:rsidP="00271C47">
      <w:pPr>
        <w:pStyle w:val="BodyText"/>
        <w:jc w:val="left"/>
        <w:rPr>
          <w:szCs w:val="24"/>
        </w:rPr>
      </w:pPr>
    </w:p>
    <w:p w14:paraId="2AE84333" w14:textId="77777777" w:rsidR="00AB7F8C" w:rsidRDefault="00AB7F8C">
      <w:pPr>
        <w:pStyle w:val="BodyText"/>
      </w:pPr>
    </w:p>
    <w:sectPr w:rsidR="00AB7F8C" w:rsidSect="006F2B8F">
      <w:footerReference w:type="default" r:id="rId14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ele, Samuel" w:date="2017-11-03T14:07:00Z" w:initials="SS">
    <w:p w14:paraId="46E0FFDA" w14:textId="77777777" w:rsidR="007764E7" w:rsidRDefault="007764E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E0FF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0FFDA" w16cid:durableId="1DA6F6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1F45" w14:textId="77777777" w:rsidR="000B2CCD" w:rsidRDefault="000B2CCD">
      <w:r>
        <w:separator/>
      </w:r>
    </w:p>
  </w:endnote>
  <w:endnote w:type="continuationSeparator" w:id="0">
    <w:p w14:paraId="71B4DE81" w14:textId="77777777" w:rsidR="000B2CCD" w:rsidRDefault="000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1EA6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8C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1A55" w14:textId="77777777" w:rsidR="000B2CCD" w:rsidRDefault="000B2CCD">
      <w:r>
        <w:separator/>
      </w:r>
    </w:p>
  </w:footnote>
  <w:footnote w:type="continuationSeparator" w:id="0">
    <w:p w14:paraId="7AFDD463" w14:textId="77777777" w:rsidR="000B2CCD" w:rsidRDefault="000B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ele, Samuel">
    <w15:presenceInfo w15:providerId="AD" w15:userId="S-1-5-21-1005559283-1549754204-3747669754-11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4C"/>
    <w:rsid w:val="00000540"/>
    <w:rsid w:val="000158C2"/>
    <w:rsid w:val="00015FE0"/>
    <w:rsid w:val="000178C2"/>
    <w:rsid w:val="00023E4B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401D5"/>
    <w:rsid w:val="00164857"/>
    <w:rsid w:val="001F2D39"/>
    <w:rsid w:val="0020691A"/>
    <w:rsid w:val="002344D0"/>
    <w:rsid w:val="00271C47"/>
    <w:rsid w:val="00271E8A"/>
    <w:rsid w:val="00285913"/>
    <w:rsid w:val="002879E2"/>
    <w:rsid w:val="002D277D"/>
    <w:rsid w:val="002F617F"/>
    <w:rsid w:val="0030410A"/>
    <w:rsid w:val="0033168E"/>
    <w:rsid w:val="0033543A"/>
    <w:rsid w:val="00374CDF"/>
    <w:rsid w:val="003839AE"/>
    <w:rsid w:val="003A786F"/>
    <w:rsid w:val="003B4908"/>
    <w:rsid w:val="003C5C31"/>
    <w:rsid w:val="00432BE5"/>
    <w:rsid w:val="00433714"/>
    <w:rsid w:val="0043685B"/>
    <w:rsid w:val="00454796"/>
    <w:rsid w:val="00463529"/>
    <w:rsid w:val="0046539C"/>
    <w:rsid w:val="00467A1C"/>
    <w:rsid w:val="0048387F"/>
    <w:rsid w:val="004915EF"/>
    <w:rsid w:val="004B7A39"/>
    <w:rsid w:val="004B7F75"/>
    <w:rsid w:val="004C078F"/>
    <w:rsid w:val="004C5EF1"/>
    <w:rsid w:val="004E42D5"/>
    <w:rsid w:val="005619FD"/>
    <w:rsid w:val="00571014"/>
    <w:rsid w:val="005851B7"/>
    <w:rsid w:val="005A4622"/>
    <w:rsid w:val="005B512D"/>
    <w:rsid w:val="005D4147"/>
    <w:rsid w:val="006223FE"/>
    <w:rsid w:val="00633F13"/>
    <w:rsid w:val="00680E9E"/>
    <w:rsid w:val="006A56BE"/>
    <w:rsid w:val="006B4D13"/>
    <w:rsid w:val="006C1B04"/>
    <w:rsid w:val="006F2B8F"/>
    <w:rsid w:val="007064DE"/>
    <w:rsid w:val="00715D1B"/>
    <w:rsid w:val="00721ED8"/>
    <w:rsid w:val="00740B1C"/>
    <w:rsid w:val="00767FDD"/>
    <w:rsid w:val="00771B07"/>
    <w:rsid w:val="007764E7"/>
    <w:rsid w:val="007962E4"/>
    <w:rsid w:val="007A35D3"/>
    <w:rsid w:val="007B24AF"/>
    <w:rsid w:val="007E10FF"/>
    <w:rsid w:val="00806FE5"/>
    <w:rsid w:val="00817710"/>
    <w:rsid w:val="00826BB4"/>
    <w:rsid w:val="00847FE0"/>
    <w:rsid w:val="00851B08"/>
    <w:rsid w:val="008C5728"/>
    <w:rsid w:val="008C5D85"/>
    <w:rsid w:val="008D142E"/>
    <w:rsid w:val="008E402E"/>
    <w:rsid w:val="00922E1E"/>
    <w:rsid w:val="00926E32"/>
    <w:rsid w:val="00986639"/>
    <w:rsid w:val="009C0841"/>
    <w:rsid w:val="009C710B"/>
    <w:rsid w:val="009D1D62"/>
    <w:rsid w:val="00A23F29"/>
    <w:rsid w:val="00A2746F"/>
    <w:rsid w:val="00A4093B"/>
    <w:rsid w:val="00A977AB"/>
    <w:rsid w:val="00AB7F8C"/>
    <w:rsid w:val="00AC5B36"/>
    <w:rsid w:val="00B308B4"/>
    <w:rsid w:val="00B33BCF"/>
    <w:rsid w:val="00B347FE"/>
    <w:rsid w:val="00BA10B7"/>
    <w:rsid w:val="00BF7A2C"/>
    <w:rsid w:val="00C16F7A"/>
    <w:rsid w:val="00C36B47"/>
    <w:rsid w:val="00C4291D"/>
    <w:rsid w:val="00C52D7E"/>
    <w:rsid w:val="00C66459"/>
    <w:rsid w:val="00C72B32"/>
    <w:rsid w:val="00CF1111"/>
    <w:rsid w:val="00D01A89"/>
    <w:rsid w:val="00D3616D"/>
    <w:rsid w:val="00D46E5C"/>
    <w:rsid w:val="00D82E68"/>
    <w:rsid w:val="00D8738B"/>
    <w:rsid w:val="00DC661A"/>
    <w:rsid w:val="00DE313D"/>
    <w:rsid w:val="00DE7CE8"/>
    <w:rsid w:val="00DE7F41"/>
    <w:rsid w:val="00E22285"/>
    <w:rsid w:val="00E27BAD"/>
    <w:rsid w:val="00E3614C"/>
    <w:rsid w:val="00EF2850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5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BCDD-D50B-4735-8A98-8E25329E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2354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Marc Schoenberg</cp:lastModifiedBy>
  <cp:revision>3</cp:revision>
  <cp:lastPrinted>2012-01-01T16:57:00Z</cp:lastPrinted>
  <dcterms:created xsi:type="dcterms:W3CDTF">2017-11-03T22:40:00Z</dcterms:created>
  <dcterms:modified xsi:type="dcterms:W3CDTF">2017-11-16T21:12:00Z</dcterms:modified>
</cp:coreProperties>
</file>