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C4E2" w14:textId="77777777" w:rsidR="00055F19" w:rsidRPr="005F651D" w:rsidRDefault="005A4622" w:rsidP="005F651D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6D6DC515" wp14:editId="6D6DC516">
            <wp:simplePos x="0" y="0"/>
            <wp:positionH relativeFrom="column">
              <wp:posOffset>-283845</wp:posOffset>
            </wp:positionH>
            <wp:positionV relativeFrom="paragraph">
              <wp:posOffset>-144780</wp:posOffset>
            </wp:positionV>
            <wp:extent cx="740410" cy="914400"/>
            <wp:effectExtent l="19050" t="0" r="2540" b="0"/>
            <wp:wrapNone/>
            <wp:docPr id="15" name="Picture 15" descr="ICC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C Chap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0B7">
        <w:rPr>
          <w:b/>
          <w:bCs/>
          <w:sz w:val="24"/>
        </w:rPr>
        <w:t xml:space="preserve">    </w:t>
      </w:r>
      <w:r>
        <w:rPr>
          <w:noProof/>
        </w:rPr>
        <w:drawing>
          <wp:inline distT="0" distB="0" distL="0" distR="0" wp14:anchorId="6D6DC517" wp14:editId="6D6DC518">
            <wp:extent cx="3057525" cy="857250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6DC4E3" w14:textId="77777777" w:rsidR="00014125" w:rsidRDefault="00014125" w:rsidP="00271C47">
      <w:pPr>
        <w:pStyle w:val="BodyText"/>
        <w:jc w:val="center"/>
        <w:rPr>
          <w:sz w:val="32"/>
        </w:rPr>
      </w:pPr>
    </w:p>
    <w:p w14:paraId="6D6DC4E4" w14:textId="77777777" w:rsidR="00014125" w:rsidRDefault="00014125" w:rsidP="00271C47">
      <w:pPr>
        <w:pStyle w:val="BodyText"/>
        <w:jc w:val="center"/>
        <w:rPr>
          <w:sz w:val="32"/>
        </w:rPr>
      </w:pPr>
    </w:p>
    <w:p w14:paraId="6D6DC4E5" w14:textId="77777777" w:rsidR="008C5728" w:rsidRDefault="002D277D" w:rsidP="00271C47">
      <w:pPr>
        <w:pStyle w:val="BodyText"/>
        <w:jc w:val="center"/>
        <w:rPr>
          <w:sz w:val="32"/>
        </w:rPr>
      </w:pPr>
      <w:r>
        <w:rPr>
          <w:sz w:val="32"/>
        </w:rPr>
        <w:t>Minutes of Meeting</w:t>
      </w:r>
    </w:p>
    <w:p w14:paraId="6D6DC4E6" w14:textId="77777777" w:rsidR="002D277D" w:rsidRDefault="002D277D" w:rsidP="00271C47">
      <w:pPr>
        <w:pStyle w:val="BodyText"/>
        <w:jc w:val="center"/>
        <w:rPr>
          <w:sz w:val="32"/>
        </w:rPr>
      </w:pPr>
      <w:r>
        <w:rPr>
          <w:sz w:val="32"/>
        </w:rPr>
        <w:t>Thursday</w:t>
      </w:r>
    </w:p>
    <w:p w14:paraId="6D6DC4E7" w14:textId="17295F4E" w:rsidR="00271C47" w:rsidRDefault="00C10A20" w:rsidP="00324558">
      <w:pPr>
        <w:pStyle w:val="BodyText"/>
        <w:jc w:val="center"/>
        <w:rPr>
          <w:sz w:val="32"/>
        </w:rPr>
      </w:pPr>
      <w:r>
        <w:rPr>
          <w:sz w:val="32"/>
        </w:rPr>
        <w:t>15 Nov</w:t>
      </w:r>
      <w:bookmarkStart w:id="0" w:name="_GoBack"/>
      <w:bookmarkEnd w:id="0"/>
      <w:r w:rsidR="00324558" w:rsidRPr="00324558">
        <w:rPr>
          <w:sz w:val="32"/>
        </w:rPr>
        <w:t>,</w:t>
      </w:r>
      <w:r w:rsidR="00DB4FBE">
        <w:rPr>
          <w:sz w:val="32"/>
        </w:rPr>
        <w:t xml:space="preserve"> </w:t>
      </w:r>
      <w:r w:rsidR="00324558" w:rsidRPr="00324558">
        <w:rPr>
          <w:sz w:val="32"/>
        </w:rPr>
        <w:t>2018</w:t>
      </w:r>
    </w:p>
    <w:p w14:paraId="6D6DC4E8" w14:textId="77777777" w:rsidR="0044266D" w:rsidRDefault="0044266D" w:rsidP="00324558">
      <w:pPr>
        <w:pStyle w:val="BodyText"/>
        <w:jc w:val="center"/>
        <w:rPr>
          <w:szCs w:val="24"/>
        </w:rPr>
      </w:pPr>
    </w:p>
    <w:p w14:paraId="6D6DC4E9" w14:textId="77777777" w:rsidR="002D277D" w:rsidRDefault="0030410A" w:rsidP="002D277D">
      <w:pPr>
        <w:pStyle w:val="BodyText"/>
        <w:jc w:val="center"/>
        <w:rPr>
          <w:szCs w:val="24"/>
        </w:rPr>
      </w:pPr>
      <w:r>
        <w:rPr>
          <w:szCs w:val="24"/>
        </w:rPr>
        <w:t xml:space="preserve">Located at </w:t>
      </w:r>
    </w:p>
    <w:p w14:paraId="6D6DC4EB" w14:textId="3B8FA887" w:rsidR="00014125" w:rsidRDefault="00635B15" w:rsidP="00635B15">
      <w:pPr>
        <w:shd w:val="clear" w:color="auto" w:fill="FFFFFF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Trackside Pizza</w:t>
      </w:r>
    </w:p>
    <w:p w14:paraId="11411E3C" w14:textId="6D9E7409" w:rsidR="00635B15" w:rsidRPr="00635B15" w:rsidRDefault="00242492" w:rsidP="00635B15">
      <w:pPr>
        <w:shd w:val="clear" w:color="auto" w:fill="FFFFFF"/>
        <w:jc w:val="center"/>
        <w:rPr>
          <w:rFonts w:ascii="Arial" w:hAnsi="Arial" w:cs="Arial"/>
          <w:szCs w:val="24"/>
        </w:rPr>
      </w:pPr>
      <w:r w:rsidRPr="00242492">
        <w:rPr>
          <w:rFonts w:ascii="Arial" w:hAnsi="Arial" w:cs="Arial"/>
          <w:szCs w:val="24"/>
        </w:rPr>
        <w:t>201 N Meridian, Puyallup, WA 98371</w:t>
      </w:r>
    </w:p>
    <w:p w14:paraId="6D6DC4EC" w14:textId="77777777" w:rsidR="0044266D" w:rsidRPr="00575260" w:rsidRDefault="0044266D" w:rsidP="0030410A">
      <w:pPr>
        <w:shd w:val="clear" w:color="auto" w:fill="FFFFFF"/>
        <w:jc w:val="center"/>
        <w:rPr>
          <w:rFonts w:asciiTheme="minorHAnsi" w:hAnsiTheme="minorHAnsi" w:cs="Arial"/>
          <w:szCs w:val="24"/>
        </w:rPr>
      </w:pPr>
    </w:p>
    <w:p w14:paraId="6D6DC4ED" w14:textId="51EAB2FB" w:rsidR="001C7528" w:rsidRPr="00575260" w:rsidRDefault="00014125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 xml:space="preserve">Meeting </w:t>
      </w:r>
      <w:r w:rsidR="00B1382C" w:rsidRPr="00575260">
        <w:rPr>
          <w:rFonts w:asciiTheme="minorHAnsi" w:hAnsiTheme="minorHAnsi"/>
          <w:szCs w:val="24"/>
        </w:rPr>
        <w:t xml:space="preserve">called to order </w:t>
      </w:r>
      <w:r w:rsidR="001C7528" w:rsidRPr="00575260">
        <w:rPr>
          <w:rFonts w:asciiTheme="minorHAnsi" w:hAnsiTheme="minorHAnsi"/>
          <w:szCs w:val="24"/>
        </w:rPr>
        <w:t>at 6:</w:t>
      </w:r>
      <w:r w:rsidR="008874BF">
        <w:rPr>
          <w:rFonts w:asciiTheme="minorHAnsi" w:hAnsiTheme="minorHAnsi"/>
          <w:szCs w:val="24"/>
        </w:rPr>
        <w:t>1</w:t>
      </w:r>
      <w:r w:rsidR="001C7528" w:rsidRPr="00575260">
        <w:rPr>
          <w:rFonts w:asciiTheme="minorHAnsi" w:hAnsiTheme="minorHAnsi"/>
          <w:szCs w:val="24"/>
        </w:rPr>
        <w:t>0</w:t>
      </w:r>
      <w:r w:rsidR="00D7088E">
        <w:rPr>
          <w:rFonts w:asciiTheme="minorHAnsi" w:hAnsiTheme="minorHAnsi"/>
          <w:szCs w:val="24"/>
        </w:rPr>
        <w:t xml:space="preserve"> PM</w:t>
      </w:r>
      <w:r w:rsidR="001C7528" w:rsidRPr="00575260">
        <w:rPr>
          <w:rFonts w:asciiTheme="minorHAnsi" w:hAnsiTheme="minorHAnsi"/>
          <w:szCs w:val="24"/>
        </w:rPr>
        <w:t xml:space="preserve"> </w:t>
      </w:r>
      <w:r w:rsidR="009D4218">
        <w:rPr>
          <w:rFonts w:asciiTheme="minorHAnsi" w:hAnsiTheme="minorHAnsi"/>
          <w:szCs w:val="24"/>
        </w:rPr>
        <w:t>before</w:t>
      </w:r>
      <w:r w:rsidR="001C7528" w:rsidRPr="00575260">
        <w:rPr>
          <w:rFonts w:asciiTheme="minorHAnsi" w:hAnsiTheme="minorHAnsi"/>
          <w:szCs w:val="24"/>
        </w:rPr>
        <w:t xml:space="preserve"> dinner had been served.  Introductions were held as well as roll</w:t>
      </w:r>
      <w:r w:rsidR="00AA2BF3">
        <w:rPr>
          <w:rFonts w:asciiTheme="minorHAnsi" w:hAnsiTheme="minorHAnsi"/>
          <w:szCs w:val="24"/>
        </w:rPr>
        <w:t xml:space="preserve"> </w:t>
      </w:r>
      <w:r w:rsidR="001C7528" w:rsidRPr="00575260">
        <w:rPr>
          <w:rFonts w:asciiTheme="minorHAnsi" w:hAnsiTheme="minorHAnsi"/>
          <w:szCs w:val="24"/>
        </w:rPr>
        <w:t>call of officers.  A quorum was achieved.  1</w:t>
      </w:r>
      <w:r w:rsidR="00AA2BF3">
        <w:rPr>
          <w:rFonts w:asciiTheme="minorHAnsi" w:hAnsiTheme="minorHAnsi"/>
          <w:szCs w:val="24"/>
        </w:rPr>
        <w:t>1</w:t>
      </w:r>
      <w:r w:rsidR="001C7528" w:rsidRPr="00575260">
        <w:rPr>
          <w:rFonts w:asciiTheme="minorHAnsi" w:hAnsiTheme="minorHAnsi"/>
          <w:szCs w:val="24"/>
        </w:rPr>
        <w:t xml:space="preserve"> people RSVP’d and 1</w:t>
      </w:r>
      <w:r w:rsidR="00AA2BF3">
        <w:rPr>
          <w:rFonts w:asciiTheme="minorHAnsi" w:hAnsiTheme="minorHAnsi"/>
          <w:szCs w:val="24"/>
        </w:rPr>
        <w:t>4</w:t>
      </w:r>
      <w:r w:rsidR="001C7528" w:rsidRPr="00575260">
        <w:rPr>
          <w:rFonts w:asciiTheme="minorHAnsi" w:hAnsiTheme="minorHAnsi"/>
          <w:szCs w:val="24"/>
        </w:rPr>
        <w:t xml:space="preserve"> were in attendance.  </w:t>
      </w:r>
    </w:p>
    <w:p w14:paraId="6D6DC4EE" w14:textId="77777777" w:rsidR="001C7528" w:rsidRPr="00575260" w:rsidRDefault="001C7528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 xml:space="preserve"> </w:t>
      </w:r>
    </w:p>
    <w:p w14:paraId="6D6DC4F1" w14:textId="4BFDEC25" w:rsidR="001C7528" w:rsidRPr="00575260" w:rsidRDefault="001C7528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Minutes from previous meeting were put forth in motion, seconded and approve</w:t>
      </w:r>
      <w:r w:rsidR="00495446">
        <w:rPr>
          <w:rFonts w:asciiTheme="minorHAnsi" w:hAnsiTheme="minorHAnsi"/>
          <w:szCs w:val="24"/>
        </w:rPr>
        <w:t>d.</w:t>
      </w:r>
    </w:p>
    <w:p w14:paraId="6D6DC4F2" w14:textId="77777777" w:rsidR="00931EA8" w:rsidRPr="00575260" w:rsidRDefault="00931EA8" w:rsidP="00E7095B">
      <w:pPr>
        <w:rPr>
          <w:rFonts w:asciiTheme="minorHAnsi" w:hAnsiTheme="minorHAnsi"/>
          <w:szCs w:val="24"/>
        </w:rPr>
      </w:pPr>
    </w:p>
    <w:p w14:paraId="6D6DC4F3" w14:textId="77777777" w:rsidR="00931EA8" w:rsidRPr="00575260" w:rsidRDefault="00931EA8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Officer reports:</w:t>
      </w:r>
    </w:p>
    <w:p w14:paraId="6D6DC4F4" w14:textId="065450A5" w:rsidR="00931EA8" w:rsidRPr="00575260" w:rsidRDefault="00931EA8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President</w:t>
      </w:r>
      <w:r w:rsidR="00495446">
        <w:rPr>
          <w:rFonts w:asciiTheme="minorHAnsi" w:hAnsiTheme="minorHAnsi"/>
          <w:szCs w:val="24"/>
        </w:rPr>
        <w:t xml:space="preserve">: </w:t>
      </w:r>
      <w:r w:rsidRPr="00575260">
        <w:rPr>
          <w:rFonts w:asciiTheme="minorHAnsi" w:hAnsiTheme="minorHAnsi"/>
          <w:szCs w:val="24"/>
        </w:rPr>
        <w:t xml:space="preserve">  </w:t>
      </w:r>
      <w:r w:rsidR="006D4C08">
        <w:rPr>
          <w:rFonts w:asciiTheme="minorHAnsi" w:hAnsiTheme="minorHAnsi"/>
          <w:szCs w:val="24"/>
        </w:rPr>
        <w:t>Still looking to fill chair positions</w:t>
      </w:r>
      <w:r w:rsidR="002B503A">
        <w:rPr>
          <w:rFonts w:asciiTheme="minorHAnsi" w:hAnsiTheme="minorHAnsi"/>
          <w:szCs w:val="24"/>
        </w:rPr>
        <w:t xml:space="preserve"> and there was not going to be a meeting in December.</w:t>
      </w:r>
    </w:p>
    <w:p w14:paraId="6D6DC4F5" w14:textId="77777777" w:rsidR="00931EA8" w:rsidRPr="00575260" w:rsidRDefault="00931EA8" w:rsidP="00E7095B">
      <w:pPr>
        <w:rPr>
          <w:rFonts w:asciiTheme="minorHAnsi" w:hAnsiTheme="minorHAnsi"/>
          <w:szCs w:val="24"/>
        </w:rPr>
      </w:pPr>
    </w:p>
    <w:p w14:paraId="6D6DC4F6" w14:textId="77777777" w:rsidR="00931EA8" w:rsidRPr="00575260" w:rsidRDefault="00931EA8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Vice president Dana Herron requested ideas for future meeting topics and locations from the chapter members.</w:t>
      </w:r>
    </w:p>
    <w:p w14:paraId="6D6DC4F7" w14:textId="77777777" w:rsidR="00EA37FF" w:rsidRPr="00575260" w:rsidRDefault="00EA37FF" w:rsidP="00E7095B">
      <w:pPr>
        <w:rPr>
          <w:rFonts w:asciiTheme="minorHAnsi" w:hAnsiTheme="minorHAnsi"/>
          <w:szCs w:val="24"/>
        </w:rPr>
      </w:pPr>
    </w:p>
    <w:p w14:paraId="6D6DC4F8" w14:textId="7695A044" w:rsidR="00EA37FF" w:rsidRPr="00575260" w:rsidRDefault="00EA37FF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 xml:space="preserve">Treasurer Justin Fox </w:t>
      </w:r>
      <w:r w:rsidR="00E60171">
        <w:rPr>
          <w:rFonts w:asciiTheme="minorHAnsi" w:hAnsiTheme="minorHAnsi"/>
          <w:szCs w:val="24"/>
        </w:rPr>
        <w:t xml:space="preserve">was </w:t>
      </w:r>
      <w:proofErr w:type="gramStart"/>
      <w:r w:rsidR="00E60171">
        <w:rPr>
          <w:rFonts w:asciiTheme="minorHAnsi" w:hAnsiTheme="minorHAnsi"/>
          <w:szCs w:val="24"/>
        </w:rPr>
        <w:t>absent</w:t>
      </w:r>
      <w:proofErr w:type="gramEnd"/>
      <w:r w:rsidR="00E60171">
        <w:rPr>
          <w:rFonts w:asciiTheme="minorHAnsi" w:hAnsiTheme="minorHAnsi"/>
          <w:szCs w:val="24"/>
        </w:rPr>
        <w:t xml:space="preserve"> and Vice Treasu</w:t>
      </w:r>
      <w:r w:rsidR="00E13FD6">
        <w:rPr>
          <w:rFonts w:asciiTheme="minorHAnsi" w:hAnsiTheme="minorHAnsi"/>
          <w:szCs w:val="24"/>
        </w:rPr>
        <w:t>rer Dean Mundy gave the financial report.</w:t>
      </w:r>
    </w:p>
    <w:p w14:paraId="6D6DC4F9" w14:textId="77777777" w:rsidR="00EA37FF" w:rsidRPr="00575260" w:rsidRDefault="00EA37FF" w:rsidP="00E7095B">
      <w:pPr>
        <w:rPr>
          <w:rFonts w:asciiTheme="minorHAnsi" w:hAnsiTheme="minorHAnsi"/>
          <w:szCs w:val="24"/>
        </w:rPr>
      </w:pPr>
    </w:p>
    <w:p w14:paraId="6D6DC4FB" w14:textId="46B75470" w:rsidR="00435007" w:rsidRPr="00575260" w:rsidRDefault="00A6038A" w:rsidP="00E7095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Secretary: No report.</w:t>
      </w:r>
    </w:p>
    <w:p w14:paraId="6D6DC4FD" w14:textId="2E57E59F" w:rsidR="00435007" w:rsidRDefault="00435007" w:rsidP="00E7095B">
      <w:pPr>
        <w:rPr>
          <w:rFonts w:asciiTheme="minorHAnsi" w:hAnsiTheme="minorHAnsi"/>
          <w:szCs w:val="24"/>
        </w:rPr>
      </w:pPr>
    </w:p>
    <w:p w14:paraId="7D10BFA7" w14:textId="3DEB6280" w:rsidR="00F530F7" w:rsidRPr="00575260" w:rsidRDefault="00F530F7" w:rsidP="00E7095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Our trainers, Ke</w:t>
      </w:r>
      <w:r w:rsidR="00D723F1">
        <w:rPr>
          <w:rFonts w:asciiTheme="minorHAnsi" w:hAnsiTheme="minorHAnsi"/>
          <w:szCs w:val="24"/>
        </w:rPr>
        <w:t xml:space="preserve">lly Mayo and Michael Luke, gave a presentation </w:t>
      </w:r>
      <w:r w:rsidR="000C5964">
        <w:rPr>
          <w:rFonts w:asciiTheme="minorHAnsi" w:hAnsiTheme="minorHAnsi"/>
          <w:szCs w:val="24"/>
        </w:rPr>
        <w:t>on manufactured and modular homes.</w:t>
      </w:r>
    </w:p>
    <w:p w14:paraId="6D6DC507" w14:textId="77777777" w:rsidR="007E27A3" w:rsidRPr="00575260" w:rsidRDefault="007E27A3" w:rsidP="007E27A3">
      <w:pPr>
        <w:ind w:left="65"/>
        <w:rPr>
          <w:rFonts w:asciiTheme="minorHAnsi" w:hAnsiTheme="minorHAnsi"/>
          <w:szCs w:val="24"/>
        </w:rPr>
      </w:pPr>
    </w:p>
    <w:p w14:paraId="6D6DC50D" w14:textId="642AACBD" w:rsidR="00575260" w:rsidRDefault="007E27A3" w:rsidP="003970A2">
      <w:pPr>
        <w:ind w:left="65"/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Drawing of raffle tickets was held with the following winners</w:t>
      </w:r>
      <w:r w:rsidR="00575260" w:rsidRPr="00575260">
        <w:rPr>
          <w:rFonts w:asciiTheme="minorHAnsi" w:hAnsiTheme="minorHAnsi"/>
          <w:szCs w:val="24"/>
        </w:rPr>
        <w:t>:</w:t>
      </w:r>
    </w:p>
    <w:p w14:paraId="5431B875" w14:textId="127E4CA1" w:rsidR="003970A2" w:rsidRDefault="003970A2" w:rsidP="003970A2">
      <w:pPr>
        <w:ind w:left="65"/>
        <w:rPr>
          <w:rFonts w:asciiTheme="minorHAnsi" w:hAnsiTheme="minorHAnsi"/>
          <w:szCs w:val="24"/>
        </w:rPr>
      </w:pPr>
    </w:p>
    <w:p w14:paraId="124E7417" w14:textId="29E76E91" w:rsidR="003970A2" w:rsidRDefault="003970A2" w:rsidP="003970A2">
      <w:pPr>
        <w:ind w:left="6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Ralph Baumann won the split</w:t>
      </w:r>
      <w:r w:rsidR="00304EA7">
        <w:rPr>
          <w:rFonts w:asciiTheme="minorHAnsi" w:hAnsiTheme="minorHAnsi"/>
          <w:szCs w:val="24"/>
        </w:rPr>
        <w:t xml:space="preserve"> and donated the winnings back to the Seahawks board.</w:t>
      </w:r>
    </w:p>
    <w:p w14:paraId="2E896A86" w14:textId="5B65E5EA" w:rsidR="002F40F5" w:rsidRDefault="002F40F5" w:rsidP="003970A2">
      <w:pPr>
        <w:ind w:left="6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other winner(s) are unknown</w:t>
      </w:r>
      <w:r w:rsidR="00D7088E">
        <w:rPr>
          <w:rFonts w:asciiTheme="minorHAnsi" w:hAnsiTheme="minorHAnsi"/>
          <w:szCs w:val="24"/>
        </w:rPr>
        <w:t xml:space="preserve"> (sorry).</w:t>
      </w:r>
    </w:p>
    <w:p w14:paraId="6F323B77" w14:textId="75202EED" w:rsidR="00D7088E" w:rsidRDefault="00D7088E" w:rsidP="003970A2">
      <w:pPr>
        <w:ind w:left="65"/>
        <w:rPr>
          <w:rFonts w:asciiTheme="minorHAnsi" w:hAnsiTheme="minorHAnsi"/>
          <w:szCs w:val="24"/>
        </w:rPr>
      </w:pPr>
    </w:p>
    <w:p w14:paraId="6EB52D1C" w14:textId="4095B5F1" w:rsidR="00D7088E" w:rsidRPr="003970A2" w:rsidRDefault="00D7088E" w:rsidP="003970A2">
      <w:pPr>
        <w:ind w:left="6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meeting adjourned at </w:t>
      </w:r>
      <w:r w:rsidR="005C2667">
        <w:rPr>
          <w:rFonts w:asciiTheme="minorHAnsi" w:hAnsiTheme="minorHAnsi"/>
          <w:szCs w:val="24"/>
        </w:rPr>
        <w:t>7:48 PM</w:t>
      </w:r>
    </w:p>
    <w:p w14:paraId="6D6DC510" w14:textId="77777777" w:rsidR="001C7528" w:rsidRDefault="001C7528" w:rsidP="00E7095B"/>
    <w:p w14:paraId="6D6DC511" w14:textId="77777777" w:rsidR="00E7095B" w:rsidRDefault="00E7095B" w:rsidP="00E7095B"/>
    <w:p w14:paraId="6D6DC512" w14:textId="77777777" w:rsidR="00806FE5" w:rsidRDefault="00806FE5" w:rsidP="00271C47">
      <w:pPr>
        <w:pStyle w:val="BodyText"/>
        <w:jc w:val="left"/>
        <w:rPr>
          <w:szCs w:val="24"/>
        </w:rPr>
      </w:pPr>
    </w:p>
    <w:p w14:paraId="6D6DC513" w14:textId="77777777" w:rsidR="00D01A89" w:rsidRDefault="00D01A89" w:rsidP="00271C47">
      <w:pPr>
        <w:pStyle w:val="BodyText"/>
        <w:jc w:val="left"/>
        <w:rPr>
          <w:szCs w:val="24"/>
        </w:rPr>
      </w:pPr>
    </w:p>
    <w:p w14:paraId="6D6DC514" w14:textId="77777777" w:rsidR="00AB7F8C" w:rsidRDefault="00AB7F8C">
      <w:pPr>
        <w:pStyle w:val="BodyText"/>
      </w:pPr>
    </w:p>
    <w:sectPr w:rsidR="00AB7F8C" w:rsidSect="006F2B8F">
      <w:footerReference w:type="default" r:id="rId10"/>
      <w:type w:val="continuous"/>
      <w:pgSz w:w="12240" w:h="15840"/>
      <w:pgMar w:top="720" w:right="1008" w:bottom="720" w:left="1008" w:header="720" w:footer="720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DC51B" w14:textId="77777777" w:rsidR="00E60D63" w:rsidRDefault="00E60D63">
      <w:r>
        <w:separator/>
      </w:r>
    </w:p>
  </w:endnote>
  <w:endnote w:type="continuationSeparator" w:id="0">
    <w:p w14:paraId="6D6DC51C" w14:textId="77777777" w:rsidR="00E60D63" w:rsidRDefault="00E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DC51D" w14:textId="77777777" w:rsidR="004C13DD" w:rsidRDefault="004C13D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449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DC519" w14:textId="77777777" w:rsidR="00E60D63" w:rsidRDefault="00E60D63">
      <w:r>
        <w:separator/>
      </w:r>
    </w:p>
  </w:footnote>
  <w:footnote w:type="continuationSeparator" w:id="0">
    <w:p w14:paraId="6D6DC51A" w14:textId="77777777" w:rsidR="00E60D63" w:rsidRDefault="00E60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2B72"/>
    <w:multiLevelType w:val="hybridMultilevel"/>
    <w:tmpl w:val="F18C078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6D056B8"/>
    <w:multiLevelType w:val="multilevel"/>
    <w:tmpl w:val="DC24F4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24A45068"/>
    <w:multiLevelType w:val="hybridMultilevel"/>
    <w:tmpl w:val="E51E6F5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5B952FA"/>
    <w:multiLevelType w:val="multilevel"/>
    <w:tmpl w:val="005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66639"/>
    <w:multiLevelType w:val="hybridMultilevel"/>
    <w:tmpl w:val="DC24F428"/>
    <w:lvl w:ilvl="0" w:tplc="2F36A6A8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 w:tplc="240676B8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0680776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8514E23E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EE12E44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4E129EFA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6A7EDE80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7EA29816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DBC4662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 w15:restartNumberingAfterBreak="0">
    <w:nsid w:val="33934189"/>
    <w:multiLevelType w:val="hybridMultilevel"/>
    <w:tmpl w:val="1688BF5A"/>
    <w:lvl w:ilvl="0" w:tplc="810E791E">
      <w:start w:val="25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E3E11"/>
    <w:multiLevelType w:val="hybridMultilevel"/>
    <w:tmpl w:val="9AA64A2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652176A"/>
    <w:multiLevelType w:val="hybridMultilevel"/>
    <w:tmpl w:val="F592747C"/>
    <w:lvl w:ilvl="0" w:tplc="96E8D73E">
      <w:start w:val="4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176E4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6E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49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2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06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A6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00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E21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4A5CB5"/>
    <w:multiLevelType w:val="hybridMultilevel"/>
    <w:tmpl w:val="EE20FA54"/>
    <w:lvl w:ilvl="0" w:tplc="A5507EE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5A9A458A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29F05E2E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8AEE6C32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44306B7E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5A6A0708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5108A2C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283CCEDE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9786936A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4C"/>
    <w:rsid w:val="00000540"/>
    <w:rsid w:val="00014125"/>
    <w:rsid w:val="000158C2"/>
    <w:rsid w:val="00015FE0"/>
    <w:rsid w:val="000178C2"/>
    <w:rsid w:val="00023E4B"/>
    <w:rsid w:val="0003346F"/>
    <w:rsid w:val="000430E3"/>
    <w:rsid w:val="00046F43"/>
    <w:rsid w:val="0005065C"/>
    <w:rsid w:val="000536FF"/>
    <w:rsid w:val="00055F19"/>
    <w:rsid w:val="00063185"/>
    <w:rsid w:val="00065387"/>
    <w:rsid w:val="000713F0"/>
    <w:rsid w:val="00083406"/>
    <w:rsid w:val="000B2CCD"/>
    <w:rsid w:val="000C5964"/>
    <w:rsid w:val="000D7B2C"/>
    <w:rsid w:val="000F3CEB"/>
    <w:rsid w:val="000F655B"/>
    <w:rsid w:val="00133E29"/>
    <w:rsid w:val="00136D31"/>
    <w:rsid w:val="001401D5"/>
    <w:rsid w:val="00141D91"/>
    <w:rsid w:val="001453EA"/>
    <w:rsid w:val="00164857"/>
    <w:rsid w:val="00166364"/>
    <w:rsid w:val="001A5115"/>
    <w:rsid w:val="001B2B68"/>
    <w:rsid w:val="001C7528"/>
    <w:rsid w:val="001D431F"/>
    <w:rsid w:val="001D4DAF"/>
    <w:rsid w:val="001F2D39"/>
    <w:rsid w:val="001F530A"/>
    <w:rsid w:val="0020691A"/>
    <w:rsid w:val="00226226"/>
    <w:rsid w:val="002344D0"/>
    <w:rsid w:val="00242492"/>
    <w:rsid w:val="00271C47"/>
    <w:rsid w:val="00271E8A"/>
    <w:rsid w:val="00285913"/>
    <w:rsid w:val="002879E2"/>
    <w:rsid w:val="002B503A"/>
    <w:rsid w:val="002D277D"/>
    <w:rsid w:val="002F40F5"/>
    <w:rsid w:val="002F617F"/>
    <w:rsid w:val="0030410A"/>
    <w:rsid w:val="00304EA7"/>
    <w:rsid w:val="00306AD3"/>
    <w:rsid w:val="00324558"/>
    <w:rsid w:val="0033168E"/>
    <w:rsid w:val="0033543A"/>
    <w:rsid w:val="00370737"/>
    <w:rsid w:val="00374CDF"/>
    <w:rsid w:val="003839AE"/>
    <w:rsid w:val="003970A2"/>
    <w:rsid w:val="003A786F"/>
    <w:rsid w:val="003B260E"/>
    <w:rsid w:val="003B4908"/>
    <w:rsid w:val="003C1B31"/>
    <w:rsid w:val="003C5C31"/>
    <w:rsid w:val="003E1451"/>
    <w:rsid w:val="00404CF9"/>
    <w:rsid w:val="00411A33"/>
    <w:rsid w:val="004144C6"/>
    <w:rsid w:val="0042415A"/>
    <w:rsid w:val="00432BE5"/>
    <w:rsid w:val="00433714"/>
    <w:rsid w:val="00435007"/>
    <w:rsid w:val="00435825"/>
    <w:rsid w:val="0043685B"/>
    <w:rsid w:val="0044266D"/>
    <w:rsid w:val="00442DB1"/>
    <w:rsid w:val="00454796"/>
    <w:rsid w:val="00461CF2"/>
    <w:rsid w:val="00463529"/>
    <w:rsid w:val="0046539C"/>
    <w:rsid w:val="00467A1C"/>
    <w:rsid w:val="00472C67"/>
    <w:rsid w:val="00475CCA"/>
    <w:rsid w:val="0048387F"/>
    <w:rsid w:val="004915EF"/>
    <w:rsid w:val="00495446"/>
    <w:rsid w:val="004A621D"/>
    <w:rsid w:val="004B7A39"/>
    <w:rsid w:val="004B7F75"/>
    <w:rsid w:val="004C078F"/>
    <w:rsid w:val="004C13DD"/>
    <w:rsid w:val="004C5EF1"/>
    <w:rsid w:val="004E42D5"/>
    <w:rsid w:val="005018E8"/>
    <w:rsid w:val="00532142"/>
    <w:rsid w:val="005619FD"/>
    <w:rsid w:val="00571014"/>
    <w:rsid w:val="00575260"/>
    <w:rsid w:val="005851B7"/>
    <w:rsid w:val="005A4622"/>
    <w:rsid w:val="005B0501"/>
    <w:rsid w:val="005B512D"/>
    <w:rsid w:val="005B5606"/>
    <w:rsid w:val="005C2667"/>
    <w:rsid w:val="005D4147"/>
    <w:rsid w:val="005E1A55"/>
    <w:rsid w:val="005F651D"/>
    <w:rsid w:val="006223FE"/>
    <w:rsid w:val="00625095"/>
    <w:rsid w:val="00633F13"/>
    <w:rsid w:val="00635B15"/>
    <w:rsid w:val="006704A6"/>
    <w:rsid w:val="00680E9E"/>
    <w:rsid w:val="00686760"/>
    <w:rsid w:val="006A56BE"/>
    <w:rsid w:val="006B4D13"/>
    <w:rsid w:val="006C1B04"/>
    <w:rsid w:val="006D4C08"/>
    <w:rsid w:val="006F1B40"/>
    <w:rsid w:val="006F2B8F"/>
    <w:rsid w:val="007064DE"/>
    <w:rsid w:val="00715D1B"/>
    <w:rsid w:val="00721ED8"/>
    <w:rsid w:val="00740B1C"/>
    <w:rsid w:val="007600B9"/>
    <w:rsid w:val="0076537B"/>
    <w:rsid w:val="00767FDD"/>
    <w:rsid w:val="00771B07"/>
    <w:rsid w:val="007764E7"/>
    <w:rsid w:val="007962E4"/>
    <w:rsid w:val="007A35D3"/>
    <w:rsid w:val="007B24AF"/>
    <w:rsid w:val="007D0CEE"/>
    <w:rsid w:val="007E10FF"/>
    <w:rsid w:val="007E27A3"/>
    <w:rsid w:val="008011BE"/>
    <w:rsid w:val="00806FE5"/>
    <w:rsid w:val="008148EB"/>
    <w:rsid w:val="00817710"/>
    <w:rsid w:val="00826BB4"/>
    <w:rsid w:val="00847FE0"/>
    <w:rsid w:val="00851AEA"/>
    <w:rsid w:val="00851B08"/>
    <w:rsid w:val="008874BF"/>
    <w:rsid w:val="008928CF"/>
    <w:rsid w:val="008C5728"/>
    <w:rsid w:val="008C5D85"/>
    <w:rsid w:val="008D142E"/>
    <w:rsid w:val="008D3C44"/>
    <w:rsid w:val="008E402E"/>
    <w:rsid w:val="008F7A12"/>
    <w:rsid w:val="00922E1E"/>
    <w:rsid w:val="00926E32"/>
    <w:rsid w:val="00931EA8"/>
    <w:rsid w:val="00974BF1"/>
    <w:rsid w:val="00984BEC"/>
    <w:rsid w:val="00986639"/>
    <w:rsid w:val="009C0841"/>
    <w:rsid w:val="009C710B"/>
    <w:rsid w:val="009D1D62"/>
    <w:rsid w:val="009D4218"/>
    <w:rsid w:val="00A22A19"/>
    <w:rsid w:val="00A23592"/>
    <w:rsid w:val="00A23F29"/>
    <w:rsid w:val="00A2746F"/>
    <w:rsid w:val="00A4093B"/>
    <w:rsid w:val="00A46BE7"/>
    <w:rsid w:val="00A51182"/>
    <w:rsid w:val="00A551D7"/>
    <w:rsid w:val="00A6038A"/>
    <w:rsid w:val="00A977AB"/>
    <w:rsid w:val="00AA2BF3"/>
    <w:rsid w:val="00AB7F8C"/>
    <w:rsid w:val="00AC5B36"/>
    <w:rsid w:val="00B1382C"/>
    <w:rsid w:val="00B308B4"/>
    <w:rsid w:val="00B33BCF"/>
    <w:rsid w:val="00B34498"/>
    <w:rsid w:val="00B347FE"/>
    <w:rsid w:val="00B50899"/>
    <w:rsid w:val="00B7185D"/>
    <w:rsid w:val="00BA10B7"/>
    <w:rsid w:val="00BC5722"/>
    <w:rsid w:val="00BF0C79"/>
    <w:rsid w:val="00BF7A2C"/>
    <w:rsid w:val="00C10A20"/>
    <w:rsid w:val="00C16F7A"/>
    <w:rsid w:val="00C36B47"/>
    <w:rsid w:val="00C4291D"/>
    <w:rsid w:val="00C52D7E"/>
    <w:rsid w:val="00C66459"/>
    <w:rsid w:val="00C70CDC"/>
    <w:rsid w:val="00C72B32"/>
    <w:rsid w:val="00C93EFE"/>
    <w:rsid w:val="00C970FB"/>
    <w:rsid w:val="00CF1111"/>
    <w:rsid w:val="00CF4FF4"/>
    <w:rsid w:val="00D01A89"/>
    <w:rsid w:val="00D32041"/>
    <w:rsid w:val="00D3616D"/>
    <w:rsid w:val="00D36708"/>
    <w:rsid w:val="00D46E5C"/>
    <w:rsid w:val="00D7088E"/>
    <w:rsid w:val="00D723F1"/>
    <w:rsid w:val="00D82E68"/>
    <w:rsid w:val="00D8738B"/>
    <w:rsid w:val="00DB0893"/>
    <w:rsid w:val="00DB413C"/>
    <w:rsid w:val="00DB4FBE"/>
    <w:rsid w:val="00DC3D71"/>
    <w:rsid w:val="00DC661A"/>
    <w:rsid w:val="00DE313D"/>
    <w:rsid w:val="00DE7CE8"/>
    <w:rsid w:val="00DE7F41"/>
    <w:rsid w:val="00E13FD6"/>
    <w:rsid w:val="00E22285"/>
    <w:rsid w:val="00E27BAD"/>
    <w:rsid w:val="00E3614C"/>
    <w:rsid w:val="00E60171"/>
    <w:rsid w:val="00E60D63"/>
    <w:rsid w:val="00E662D7"/>
    <w:rsid w:val="00E7095B"/>
    <w:rsid w:val="00E86939"/>
    <w:rsid w:val="00EA37FF"/>
    <w:rsid w:val="00ED6894"/>
    <w:rsid w:val="00ED7664"/>
    <w:rsid w:val="00EF2850"/>
    <w:rsid w:val="00F47DE2"/>
    <w:rsid w:val="00F530F7"/>
    <w:rsid w:val="00F65FA3"/>
    <w:rsid w:val="00F739D7"/>
    <w:rsid w:val="00F97910"/>
    <w:rsid w:val="00FC3588"/>
    <w:rsid w:val="00FC4AC8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6DC4E2"/>
  <w15:docId w15:val="{EDD05758-D095-4541-812B-A66C50AF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3E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uiPriority w:val="99"/>
    <w:rsid w:val="00023E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23E4B"/>
    <w:rPr>
      <w:color w:val="0000FF"/>
      <w:u w:val="single"/>
    </w:rPr>
  </w:style>
  <w:style w:type="paragraph" w:styleId="Header">
    <w:name w:val="header"/>
    <w:basedOn w:val="Normal"/>
    <w:rsid w:val="00023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E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E4B"/>
  </w:style>
  <w:style w:type="paragraph" w:styleId="BodyTextIndent">
    <w:name w:val="Body Text Indent"/>
    <w:basedOn w:val="Normal"/>
    <w:rsid w:val="00023E4B"/>
    <w:pPr>
      <w:ind w:left="432"/>
    </w:pPr>
    <w:rPr>
      <w:szCs w:val="24"/>
    </w:rPr>
  </w:style>
  <w:style w:type="paragraph" w:styleId="Title">
    <w:name w:val="Title"/>
    <w:basedOn w:val="Normal"/>
    <w:link w:val="TitleChar"/>
    <w:qFormat/>
    <w:rsid w:val="00023E4B"/>
    <w:pPr>
      <w:jc w:val="center"/>
    </w:pPr>
    <w:rPr>
      <w:sz w:val="32"/>
      <w:szCs w:val="32"/>
    </w:rPr>
  </w:style>
  <w:style w:type="character" w:styleId="FollowedHyperlink">
    <w:name w:val="FollowedHyperlink"/>
    <w:basedOn w:val="DefaultParagraphFont"/>
    <w:rsid w:val="00023E4B"/>
    <w:rPr>
      <w:color w:val="800080"/>
      <w:u w:val="single"/>
    </w:rPr>
  </w:style>
  <w:style w:type="paragraph" w:styleId="BodyText">
    <w:name w:val="Body Text"/>
    <w:basedOn w:val="Normal"/>
    <w:rsid w:val="00023E4B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023E4B"/>
    <w:pPr>
      <w:jc w:val="both"/>
    </w:pPr>
    <w:rPr>
      <w:rFonts w:ascii="Arial" w:hAnsi="Arial" w:cs="Arial"/>
      <w:bCs/>
      <w:color w:val="FF0000"/>
    </w:rPr>
  </w:style>
  <w:style w:type="paragraph" w:styleId="BalloonText">
    <w:name w:val="Balloon Text"/>
    <w:basedOn w:val="Normal"/>
    <w:semiHidden/>
    <w:rsid w:val="006F2B8F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B7F8C"/>
  </w:style>
  <w:style w:type="paragraph" w:styleId="ListParagraph">
    <w:name w:val="List Paragraph"/>
    <w:basedOn w:val="Normal"/>
    <w:uiPriority w:val="34"/>
    <w:qFormat/>
    <w:rsid w:val="004C0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30410A"/>
    <w:rPr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776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4E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Frank\Documents\James%20Frank%20co\Documents\ICC20110520\MeetingNotice_Duk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74A5B-AB97-4D4C-BF4A-B0FBDD00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MeetingNotice_Dukes</Template>
  <TotalTime>1</TotalTime>
  <Pages>1</Pages>
  <Words>167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YOUR CALL</vt:lpstr>
    </vt:vector>
  </TitlesOfParts>
  <Company>Pierce County</Company>
  <LinksUpToDate>false</LinksUpToDate>
  <CharactersWithSpaces>1060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mailto:awestgaard@yahoo.com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YOUR CALL</dc:title>
  <dc:creator>James Frank</dc:creator>
  <cp:lastModifiedBy>Horton, Robert</cp:lastModifiedBy>
  <cp:revision>2</cp:revision>
  <cp:lastPrinted>2012-01-01T16:57:00Z</cp:lastPrinted>
  <dcterms:created xsi:type="dcterms:W3CDTF">2019-01-13T21:03:00Z</dcterms:created>
  <dcterms:modified xsi:type="dcterms:W3CDTF">2019-01-13T21:03:00Z</dcterms:modified>
</cp:coreProperties>
</file>