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4E39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5DF09250" wp14:editId="7129DD74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6E219589" wp14:editId="1972A647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57D0F3" w14:textId="7EF150A1" w:rsidR="000536FF" w:rsidRDefault="004B7F7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</w:rPr>
      </w:pPr>
      <w:r>
        <w:rPr>
          <w:b/>
          <w:bCs/>
          <w:caps/>
          <w:sz w:val="36"/>
        </w:rPr>
        <w:t>MEETING</w:t>
      </w:r>
      <w:r w:rsidR="00771B07">
        <w:rPr>
          <w:b/>
          <w:bCs/>
          <w:caps/>
          <w:sz w:val="36"/>
        </w:rPr>
        <w:t xml:space="preserve"> </w:t>
      </w:r>
      <w:r w:rsidR="0000376A">
        <w:rPr>
          <w:b/>
          <w:bCs/>
          <w:caps/>
          <w:sz w:val="36"/>
        </w:rPr>
        <w:t>Minutes</w:t>
      </w:r>
    </w:p>
    <w:p w14:paraId="6926ECF6" w14:textId="77777777" w:rsidR="00374E70" w:rsidRDefault="00374E70" w:rsidP="00715D6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5D7A54" w14:textId="77777777" w:rsidR="00374E70" w:rsidRDefault="00374E70" w:rsidP="001A0227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E2A9DA4" w14:textId="77777777" w:rsidR="00A977AB" w:rsidRPr="00A977AB" w:rsidRDefault="00926E32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Thursday</w:t>
      </w:r>
    </w:p>
    <w:p w14:paraId="03EE6E1B" w14:textId="559BE31A" w:rsidR="00271E8A" w:rsidRDefault="00EE47AE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December 19</w:t>
      </w:r>
      <w:r w:rsidRPr="00EE47AE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>
        <w:rPr>
          <w:b/>
          <w:bCs/>
          <w:color w:val="FF0000"/>
          <w:sz w:val="32"/>
          <w:szCs w:val="32"/>
          <w:u w:val="single"/>
        </w:rPr>
        <w:t>, 2019</w:t>
      </w:r>
    </w:p>
    <w:p w14:paraId="6D02A6E5" w14:textId="77777777" w:rsidR="009D1D62" w:rsidRDefault="009D1D62" w:rsidP="009D1D62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t>Located at</w:t>
      </w:r>
    </w:p>
    <w:p w14:paraId="6E9452CF" w14:textId="1972F268" w:rsidR="00276AC4" w:rsidRDefault="00EE47AE" w:rsidP="00526C66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Sustainable Living Innovations LLC.</w:t>
      </w:r>
    </w:p>
    <w:p w14:paraId="35D04AE0" w14:textId="77777777" w:rsidR="00276AC4" w:rsidRPr="00276AC4" w:rsidRDefault="00276AC4" w:rsidP="00526C66">
      <w:pPr>
        <w:jc w:val="center"/>
        <w:rPr>
          <w:rFonts w:ascii="Arial" w:hAnsi="Arial" w:cs="Arial"/>
          <w:bCs/>
          <w:color w:val="000000"/>
          <w:szCs w:val="24"/>
        </w:rPr>
      </w:pPr>
    </w:p>
    <w:p w14:paraId="4005FB3B" w14:textId="77777777" w:rsidR="00145500" w:rsidRPr="00B83AB0" w:rsidRDefault="00145500" w:rsidP="00F3139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xbe"/>
          <w:color w:val="222222"/>
          <w:lang w:val="en"/>
        </w:rPr>
      </w:pPr>
    </w:p>
    <w:p w14:paraId="7BB15AAD" w14:textId="14DEC77A" w:rsidR="00C66ACC" w:rsidRDefault="0000376A" w:rsidP="0000376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was held in two parts, beginning at the SLI showroom at 5:30 PM.  We had a quorum with several members in attendance along with staff from SLI.</w:t>
      </w:r>
      <w:r w:rsidR="005B4446">
        <w:rPr>
          <w:rFonts w:ascii="Arial" w:hAnsi="Arial" w:cs="Arial"/>
          <w:szCs w:val="24"/>
        </w:rPr>
        <w:t xml:space="preserve">  SLI is a new innovative construction group with new means and methods of Type 1 apartment structures that are pushing the envelope in design and speed of construction.</w:t>
      </w:r>
    </w:p>
    <w:p w14:paraId="3AA42148" w14:textId="21A09945" w:rsidR="0000376A" w:rsidRDefault="0000376A" w:rsidP="0000376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Jatinder </w:t>
      </w:r>
      <w:proofErr w:type="spellStart"/>
      <w:r>
        <w:rPr>
          <w:rFonts w:ascii="Arial" w:hAnsi="Arial" w:cs="Arial"/>
          <w:szCs w:val="24"/>
        </w:rPr>
        <w:t>Khokar</w:t>
      </w:r>
      <w:proofErr w:type="spellEnd"/>
      <w:r>
        <w:rPr>
          <w:rFonts w:ascii="Arial" w:hAnsi="Arial" w:cs="Arial"/>
          <w:szCs w:val="24"/>
        </w:rPr>
        <w:t>, Inspection Services Director from SDCI was introduced to the group in attendance.</w:t>
      </w:r>
    </w:p>
    <w:p w14:paraId="2924BB31" w14:textId="7EBDA703" w:rsidR="0000376A" w:rsidRDefault="0000376A" w:rsidP="0000376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Justin Fox gave the treasurers report, separate email.</w:t>
      </w:r>
    </w:p>
    <w:p w14:paraId="4CBD1F7E" w14:textId="065CBDA3" w:rsidR="0000376A" w:rsidRDefault="0000376A" w:rsidP="0000376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Robert Horton was excused.</w:t>
      </w:r>
    </w:p>
    <w:p w14:paraId="2EE3CBB7" w14:textId="531A0419" w:rsidR="0000376A" w:rsidRDefault="0000376A" w:rsidP="0000376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 6:15, the group moved to Jack’s BBQ on Airport Way for the social portion and dinner. </w:t>
      </w:r>
    </w:p>
    <w:p w14:paraId="281C068E" w14:textId="2EA95C72" w:rsidR="0000376A" w:rsidRDefault="0000376A" w:rsidP="0000376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Drawings for raffles were won by Randy Bergum, gift certificate for </w:t>
      </w:r>
      <w:r w:rsidR="00CD16BD">
        <w:rPr>
          <w:rFonts w:ascii="Arial" w:hAnsi="Arial" w:cs="Arial"/>
          <w:szCs w:val="24"/>
        </w:rPr>
        <w:t xml:space="preserve">AMC movies, </w:t>
      </w:r>
      <w:r>
        <w:rPr>
          <w:rFonts w:ascii="Arial" w:hAnsi="Arial" w:cs="Arial"/>
          <w:szCs w:val="24"/>
        </w:rPr>
        <w:t>Sam Steele</w:t>
      </w:r>
      <w:r w:rsidR="00206EE2">
        <w:rPr>
          <w:rFonts w:ascii="Arial" w:hAnsi="Arial" w:cs="Arial"/>
          <w:szCs w:val="24"/>
        </w:rPr>
        <w:t xml:space="preserve"> </w:t>
      </w:r>
      <w:r w:rsidR="00CD16BD">
        <w:rPr>
          <w:rFonts w:ascii="Arial" w:hAnsi="Arial" w:cs="Arial"/>
          <w:szCs w:val="24"/>
        </w:rPr>
        <w:t xml:space="preserve">for $20, Jamie Fackler won gift certificate for </w:t>
      </w:r>
      <w:r w:rsidR="00CD16BD">
        <w:rPr>
          <w:rFonts w:ascii="Arial" w:hAnsi="Arial" w:cs="Arial"/>
          <w:szCs w:val="24"/>
        </w:rPr>
        <w:t>Rainier Growlers</w:t>
      </w:r>
      <w:r w:rsidR="00CD16BD">
        <w:rPr>
          <w:rFonts w:ascii="Arial" w:hAnsi="Arial" w:cs="Arial"/>
          <w:szCs w:val="24"/>
        </w:rPr>
        <w:t>.</w:t>
      </w:r>
    </w:p>
    <w:p w14:paraId="324C4154" w14:textId="35ABFDFB" w:rsidR="00CD16BD" w:rsidRPr="0000376A" w:rsidRDefault="00CD16BD" w:rsidP="0000376A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Meeting was adjourned at 8:15.</w:t>
      </w:r>
    </w:p>
    <w:sectPr w:rsidR="00CD16BD" w:rsidRPr="0000376A" w:rsidSect="006F2B8F">
      <w:footerReference w:type="default" r:id="rId9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285F" w14:textId="77777777" w:rsidR="007374E7" w:rsidRDefault="007374E7">
      <w:r>
        <w:separator/>
      </w:r>
    </w:p>
  </w:endnote>
  <w:endnote w:type="continuationSeparator" w:id="0">
    <w:p w14:paraId="58D350D1" w14:textId="77777777" w:rsidR="007374E7" w:rsidRDefault="0073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5E154" w14:textId="30AFF1F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802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5BDF" w14:textId="77777777" w:rsidR="007374E7" w:rsidRDefault="007374E7">
      <w:r>
        <w:separator/>
      </w:r>
    </w:p>
  </w:footnote>
  <w:footnote w:type="continuationSeparator" w:id="0">
    <w:p w14:paraId="54D3A801" w14:textId="77777777" w:rsidR="007374E7" w:rsidRDefault="0073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0289"/>
    <w:multiLevelType w:val="hybridMultilevel"/>
    <w:tmpl w:val="C77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8D1DDB"/>
    <w:multiLevelType w:val="hybridMultilevel"/>
    <w:tmpl w:val="FE1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C5AEC"/>
    <w:multiLevelType w:val="hybridMultilevel"/>
    <w:tmpl w:val="D36A0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B4AC6"/>
    <w:multiLevelType w:val="hybridMultilevel"/>
    <w:tmpl w:val="B536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14C"/>
    <w:rsid w:val="0000376A"/>
    <w:rsid w:val="000158C2"/>
    <w:rsid w:val="00015FE0"/>
    <w:rsid w:val="00023E4B"/>
    <w:rsid w:val="00025DB8"/>
    <w:rsid w:val="000430E3"/>
    <w:rsid w:val="0005065C"/>
    <w:rsid w:val="000536FF"/>
    <w:rsid w:val="00055F19"/>
    <w:rsid w:val="00063185"/>
    <w:rsid w:val="00066BBB"/>
    <w:rsid w:val="000713F0"/>
    <w:rsid w:val="00083406"/>
    <w:rsid w:val="000D7B2C"/>
    <w:rsid w:val="000F3CEB"/>
    <w:rsid w:val="000F655B"/>
    <w:rsid w:val="00123923"/>
    <w:rsid w:val="00133E29"/>
    <w:rsid w:val="00145500"/>
    <w:rsid w:val="001A0227"/>
    <w:rsid w:val="001F2D39"/>
    <w:rsid w:val="0020691A"/>
    <w:rsid w:val="00206EE2"/>
    <w:rsid w:val="002572C2"/>
    <w:rsid w:val="00271E8A"/>
    <w:rsid w:val="00276AC4"/>
    <w:rsid w:val="00285913"/>
    <w:rsid w:val="002879E2"/>
    <w:rsid w:val="002943D2"/>
    <w:rsid w:val="002F617F"/>
    <w:rsid w:val="0033168E"/>
    <w:rsid w:val="0033543A"/>
    <w:rsid w:val="00335AB2"/>
    <w:rsid w:val="00351802"/>
    <w:rsid w:val="00374E70"/>
    <w:rsid w:val="003839AE"/>
    <w:rsid w:val="00395AD2"/>
    <w:rsid w:val="00395E02"/>
    <w:rsid w:val="003A786F"/>
    <w:rsid w:val="00432BE5"/>
    <w:rsid w:val="00433714"/>
    <w:rsid w:val="00435183"/>
    <w:rsid w:val="0043685B"/>
    <w:rsid w:val="00454796"/>
    <w:rsid w:val="0046539C"/>
    <w:rsid w:val="00467A1C"/>
    <w:rsid w:val="0048387F"/>
    <w:rsid w:val="004915EF"/>
    <w:rsid w:val="004B7F75"/>
    <w:rsid w:val="004C078F"/>
    <w:rsid w:val="004E42D5"/>
    <w:rsid w:val="00526C66"/>
    <w:rsid w:val="00571014"/>
    <w:rsid w:val="005851B7"/>
    <w:rsid w:val="005A4622"/>
    <w:rsid w:val="005B4446"/>
    <w:rsid w:val="005B512D"/>
    <w:rsid w:val="005C71EF"/>
    <w:rsid w:val="00633F13"/>
    <w:rsid w:val="006F0BF3"/>
    <w:rsid w:val="006F2B8F"/>
    <w:rsid w:val="00715D6A"/>
    <w:rsid w:val="00721501"/>
    <w:rsid w:val="00721ED8"/>
    <w:rsid w:val="007374E7"/>
    <w:rsid w:val="00762137"/>
    <w:rsid w:val="00771B07"/>
    <w:rsid w:val="007A35D3"/>
    <w:rsid w:val="007B24AF"/>
    <w:rsid w:val="00817710"/>
    <w:rsid w:val="00844EA0"/>
    <w:rsid w:val="00851B08"/>
    <w:rsid w:val="008633AE"/>
    <w:rsid w:val="0086426B"/>
    <w:rsid w:val="008C5D85"/>
    <w:rsid w:val="008D142E"/>
    <w:rsid w:val="008E402E"/>
    <w:rsid w:val="0091365B"/>
    <w:rsid w:val="00922E1E"/>
    <w:rsid w:val="00926E32"/>
    <w:rsid w:val="00985664"/>
    <w:rsid w:val="00986639"/>
    <w:rsid w:val="009C0841"/>
    <w:rsid w:val="009C58AF"/>
    <w:rsid w:val="009D1D62"/>
    <w:rsid w:val="009E7909"/>
    <w:rsid w:val="00A2746F"/>
    <w:rsid w:val="00A4093B"/>
    <w:rsid w:val="00A70AA0"/>
    <w:rsid w:val="00A977AB"/>
    <w:rsid w:val="00AB7F8C"/>
    <w:rsid w:val="00AC5B36"/>
    <w:rsid w:val="00AF7145"/>
    <w:rsid w:val="00B308B4"/>
    <w:rsid w:val="00B33BCF"/>
    <w:rsid w:val="00B83AB0"/>
    <w:rsid w:val="00BA10B7"/>
    <w:rsid w:val="00BF7A2C"/>
    <w:rsid w:val="00C16F7A"/>
    <w:rsid w:val="00C203C0"/>
    <w:rsid w:val="00C36B47"/>
    <w:rsid w:val="00C52D7E"/>
    <w:rsid w:val="00C66459"/>
    <w:rsid w:val="00C66ACC"/>
    <w:rsid w:val="00C72B32"/>
    <w:rsid w:val="00CD16BD"/>
    <w:rsid w:val="00CF1111"/>
    <w:rsid w:val="00D3616D"/>
    <w:rsid w:val="00D82E68"/>
    <w:rsid w:val="00DB365B"/>
    <w:rsid w:val="00DC661A"/>
    <w:rsid w:val="00DE7CE8"/>
    <w:rsid w:val="00E22285"/>
    <w:rsid w:val="00E27BAD"/>
    <w:rsid w:val="00E3614C"/>
    <w:rsid w:val="00E51EE2"/>
    <w:rsid w:val="00E54998"/>
    <w:rsid w:val="00E705C2"/>
    <w:rsid w:val="00E75A89"/>
    <w:rsid w:val="00E941CE"/>
    <w:rsid w:val="00EE47AE"/>
    <w:rsid w:val="00EF2EA3"/>
    <w:rsid w:val="00F169D7"/>
    <w:rsid w:val="00F31395"/>
    <w:rsid w:val="00F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BEDB9C"/>
  <w15:docId w15:val="{386E334F-3D74-4F4D-AA1D-DAC7976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882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Steele, Samuel</cp:lastModifiedBy>
  <cp:revision>2</cp:revision>
  <cp:lastPrinted>2012-01-01T16:57:00Z</cp:lastPrinted>
  <dcterms:created xsi:type="dcterms:W3CDTF">2020-01-14T23:29:00Z</dcterms:created>
  <dcterms:modified xsi:type="dcterms:W3CDTF">2020-01-14T23:29:00Z</dcterms:modified>
</cp:coreProperties>
</file>