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E2D6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80D6CA5" wp14:editId="260DBF13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7867FA2A" wp14:editId="47F51B49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80B93" w14:textId="77777777" w:rsidR="000536FF" w:rsidRDefault="004B7F7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</w:rPr>
      </w:pPr>
      <w:r>
        <w:rPr>
          <w:b/>
          <w:bCs/>
          <w:caps/>
          <w:sz w:val="36"/>
        </w:rPr>
        <w:t>MEETING</w:t>
      </w:r>
      <w:r w:rsidR="00771B07">
        <w:rPr>
          <w:b/>
          <w:bCs/>
          <w:caps/>
          <w:sz w:val="36"/>
        </w:rPr>
        <w:t xml:space="preserve"> Notice</w:t>
      </w:r>
    </w:p>
    <w:p w14:paraId="5FF0EC74" w14:textId="77777777" w:rsidR="000536FF" w:rsidRDefault="000536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="00433714">
        <w:rPr>
          <w:rFonts w:ascii="Arial" w:hAnsi="Arial" w:cs="Arial"/>
          <w:b/>
          <w:sz w:val="32"/>
        </w:rPr>
        <w:t xml:space="preserve">PLEASE </w:t>
      </w:r>
      <w:r>
        <w:rPr>
          <w:rFonts w:ascii="Arial" w:hAnsi="Arial" w:cs="Arial"/>
          <w:b/>
          <w:sz w:val="32"/>
        </w:rPr>
        <w:t>RSVP)</w:t>
      </w:r>
    </w:p>
    <w:p w14:paraId="38AC071E" w14:textId="77777777" w:rsidR="000536FF" w:rsidRDefault="000536F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An invitation and reminder of the upcoming chapter meeting for</w:t>
      </w:r>
    </w:p>
    <w:p w14:paraId="3A99CFBB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9C31DDD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0D5D7477" w14:textId="77777777" w:rsidR="00A977AB" w:rsidRPr="00A977AB" w:rsidRDefault="00926E32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Thursday</w:t>
      </w:r>
    </w:p>
    <w:p w14:paraId="5549B027" w14:textId="7D5FA4BC" w:rsidR="00271E8A" w:rsidRDefault="00F850A2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January 16</w:t>
      </w:r>
      <w:r w:rsidRPr="00F850A2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proofErr w:type="gramStart"/>
      <w:r>
        <w:rPr>
          <w:b/>
          <w:bCs/>
          <w:color w:val="FF0000"/>
          <w:sz w:val="32"/>
          <w:szCs w:val="32"/>
          <w:u w:val="single"/>
        </w:rPr>
        <w:t xml:space="preserve"> 2020</w:t>
      </w:r>
      <w:proofErr w:type="gramEnd"/>
    </w:p>
    <w:p w14:paraId="06F7A77B" w14:textId="77777777" w:rsidR="009D1D62" w:rsidRDefault="009D1D62" w:rsidP="009D1D6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Located at</w:t>
      </w:r>
    </w:p>
    <w:p w14:paraId="7FFDD470" w14:textId="3CA99855" w:rsidR="00276AC4" w:rsidRDefault="00F850A2" w:rsidP="00526C66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PPI Group (Topcon Solutions)</w:t>
      </w:r>
    </w:p>
    <w:p w14:paraId="5145DB7E" w14:textId="5391878A" w:rsidR="00F850A2" w:rsidRPr="00276AC4" w:rsidRDefault="00F850A2" w:rsidP="00526C66">
      <w:pPr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 w:val="28"/>
          <w:szCs w:val="28"/>
        </w:rPr>
        <w:t>18040 72</w:t>
      </w:r>
      <w:r w:rsidRPr="00F850A2">
        <w:rPr>
          <w:rFonts w:ascii="Arial" w:hAnsi="Arial" w:cs="Arial"/>
          <w:bCs/>
          <w:color w:val="000000"/>
          <w:sz w:val="28"/>
          <w:szCs w:val="28"/>
          <w:vertAlign w:val="superscript"/>
        </w:rPr>
        <w:t>nd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ave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South Kent WA</w:t>
      </w:r>
    </w:p>
    <w:p w14:paraId="47CBCA58" w14:textId="77777777" w:rsidR="00145500" w:rsidRPr="00B83AB0" w:rsidRDefault="00145500" w:rsidP="00F3139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xbe"/>
          <w:color w:val="222222"/>
          <w:lang w:val="en"/>
        </w:rPr>
      </w:pPr>
    </w:p>
    <w:p w14:paraId="57E18F7A" w14:textId="1A0C1B8B" w:rsidR="00395E02" w:rsidRPr="00E57984" w:rsidRDefault="004522FE" w:rsidP="00AB7F8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Meeting topic</w:t>
      </w:r>
      <w:r w:rsidR="00F850A2">
        <w:rPr>
          <w:rFonts w:ascii="Arial" w:hAnsi="Arial" w:cs="Arial"/>
        </w:rPr>
        <w:t>: Bluebeam Revu -We will learn about how this software is used to improve workflo</w:t>
      </w:r>
      <w:r w:rsidR="001771D5">
        <w:rPr>
          <w:rFonts w:ascii="Arial" w:hAnsi="Arial" w:cs="Arial"/>
        </w:rPr>
        <w:t>w and manage projects.</w:t>
      </w:r>
      <w:r w:rsidR="00F850A2">
        <w:rPr>
          <w:rFonts w:ascii="Arial" w:hAnsi="Arial" w:cs="Arial"/>
        </w:rPr>
        <w:t xml:space="preserve"> </w:t>
      </w:r>
    </w:p>
    <w:p w14:paraId="034A1F0E" w14:textId="77777777" w:rsidR="00B83AB0" w:rsidRDefault="00B83AB0" w:rsidP="00AB7F8C">
      <w:pPr>
        <w:rPr>
          <w:rStyle w:val="xbe"/>
          <w:rFonts w:ascii="Arial" w:hAnsi="Arial" w:cs="Arial"/>
          <w:color w:val="222222"/>
          <w:lang w:val="en"/>
        </w:rPr>
      </w:pPr>
    </w:p>
    <w:p w14:paraId="4D96067F" w14:textId="359FDFE9" w:rsidR="000713F0" w:rsidRDefault="000536FF" w:rsidP="00C203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t xml:space="preserve">Registration and socializing </w:t>
      </w:r>
      <w:proofErr w:type="gramStart"/>
      <w:r w:rsidR="00DD0C84">
        <w:t>commences</w:t>
      </w:r>
      <w:proofErr w:type="gramEnd"/>
      <w:r>
        <w:t xml:space="preserve"> at 6:00 PM. Meeting </w:t>
      </w:r>
      <w:r w:rsidR="00C203C0">
        <w:t>will start immediately if a quorum is present. Dinner will commence shortly thereafter.</w:t>
      </w:r>
    </w:p>
    <w:p w14:paraId="0F8408A3" w14:textId="77777777" w:rsidR="00271E8A" w:rsidRDefault="00271E8A">
      <w:pPr>
        <w:pStyle w:val="BodyText"/>
      </w:pPr>
    </w:p>
    <w:p w14:paraId="75B6375B" w14:textId="77777777" w:rsidR="004A7706" w:rsidRDefault="004A7706" w:rsidP="004A7706">
      <w:pPr>
        <w:pStyle w:val="BodyText"/>
        <w:rPr>
          <w:color w:val="000000"/>
        </w:rPr>
      </w:pPr>
      <w:r>
        <w:t xml:space="preserve">The meeting cost are $20.00, which includes a dinner and your training CEU's upon membership eligibility.  </w:t>
      </w:r>
      <w:r>
        <w:rPr>
          <w:color w:val="000000"/>
        </w:rPr>
        <w:t>(Cash or Check Only) Due to increased meal costs, raffle tickets will no longer be included in the price of admission.  However, raffle tickets will be available for $1.00 each.  We will still be having the 50/50 and other assorted prizes for the winners.</w:t>
      </w:r>
    </w:p>
    <w:p w14:paraId="685F4750" w14:textId="22A01715" w:rsidR="00A61B88" w:rsidRDefault="00A46463" w:rsidP="004A7706">
      <w:pPr>
        <w:pStyle w:val="BodyText"/>
        <w:rPr>
          <w:color w:val="000000"/>
        </w:rPr>
      </w:pPr>
      <w:r>
        <w:rPr>
          <w:color w:val="000000"/>
        </w:rPr>
        <w:t xml:space="preserve">If you plan to </w:t>
      </w:r>
      <w:r w:rsidR="00CA3636">
        <w:rPr>
          <w:color w:val="000000"/>
        </w:rPr>
        <w:t>attend,</w:t>
      </w:r>
      <w:r>
        <w:rPr>
          <w:color w:val="000000"/>
        </w:rPr>
        <w:t xml:space="preserve"> please let us know</w:t>
      </w:r>
      <w:r w:rsidR="00016393">
        <w:rPr>
          <w:color w:val="000000"/>
        </w:rPr>
        <w:t xml:space="preserve"> </w:t>
      </w:r>
      <w:r w:rsidR="00EC1C71">
        <w:rPr>
          <w:color w:val="000000"/>
        </w:rPr>
        <w:t>so</w:t>
      </w:r>
      <w:r w:rsidR="00016393">
        <w:rPr>
          <w:color w:val="000000"/>
        </w:rPr>
        <w:t xml:space="preserve"> </w:t>
      </w:r>
      <w:r w:rsidR="00A0322B">
        <w:rPr>
          <w:color w:val="000000"/>
        </w:rPr>
        <w:t xml:space="preserve">we </w:t>
      </w:r>
      <w:r w:rsidR="00EC1C71">
        <w:rPr>
          <w:color w:val="000000"/>
        </w:rPr>
        <w:t xml:space="preserve">can </w:t>
      </w:r>
      <w:r w:rsidR="00A0322B">
        <w:rPr>
          <w:color w:val="000000"/>
        </w:rPr>
        <w:t>order</w:t>
      </w:r>
      <w:r w:rsidR="00EC1C71">
        <w:rPr>
          <w:color w:val="000000"/>
        </w:rPr>
        <w:t xml:space="preserve"> the right amount of food.</w:t>
      </w:r>
    </w:p>
    <w:p w14:paraId="40D41527" w14:textId="28D425B7" w:rsidR="008B15BA" w:rsidRDefault="008B15BA" w:rsidP="004A7706">
      <w:pPr>
        <w:pStyle w:val="BodyText"/>
        <w:rPr>
          <w:color w:val="000000"/>
        </w:rPr>
      </w:pPr>
      <w:r>
        <w:rPr>
          <w:color w:val="000000"/>
        </w:rPr>
        <w:t>NEW!!  Our tra</w:t>
      </w:r>
      <w:r w:rsidR="00C55842">
        <w:rPr>
          <w:color w:val="000000"/>
        </w:rPr>
        <w:t>ining will now be one and a half hours</w:t>
      </w:r>
      <w:r w:rsidR="0037196D">
        <w:rPr>
          <w:color w:val="000000"/>
        </w:rPr>
        <w:t xml:space="preserve"> in </w:t>
      </w:r>
      <w:r w:rsidR="001D12A5">
        <w:rPr>
          <w:color w:val="000000"/>
        </w:rPr>
        <w:t>duration,</w:t>
      </w:r>
      <w:r w:rsidR="000077E2">
        <w:rPr>
          <w:color w:val="000000"/>
        </w:rPr>
        <w:t xml:space="preserve"> and we will issue .15 CEU’s</w:t>
      </w:r>
      <w:r w:rsidR="00026B8F">
        <w:rPr>
          <w:color w:val="000000"/>
        </w:rPr>
        <w:t>.</w:t>
      </w:r>
      <w:r w:rsidR="008D60BC">
        <w:rPr>
          <w:color w:val="000000"/>
        </w:rPr>
        <w:t xml:space="preserve">  Best of all, the meeting will still </w:t>
      </w:r>
      <w:r w:rsidR="008658E2">
        <w:rPr>
          <w:color w:val="000000"/>
        </w:rPr>
        <w:t xml:space="preserve">only </w:t>
      </w:r>
      <w:r w:rsidR="008D60BC">
        <w:rPr>
          <w:color w:val="000000"/>
        </w:rPr>
        <w:t xml:space="preserve">be </w:t>
      </w:r>
      <w:r w:rsidR="00C775BD">
        <w:rPr>
          <w:color w:val="000000"/>
        </w:rPr>
        <w:t>two hours long.</w:t>
      </w:r>
    </w:p>
    <w:p w14:paraId="2850CF3B" w14:textId="77777777" w:rsidR="00A61B88" w:rsidRDefault="00A61B88" w:rsidP="004A7706">
      <w:pPr>
        <w:pStyle w:val="BodyText"/>
        <w:rPr>
          <w:color w:val="000000"/>
        </w:rPr>
      </w:pPr>
    </w:p>
    <w:p w14:paraId="6A76926C" w14:textId="77777777" w:rsidR="004A7706" w:rsidRDefault="004A7706" w:rsidP="004A7706">
      <w:pPr>
        <w:pStyle w:val="BodyText"/>
      </w:pPr>
    </w:p>
    <w:p w14:paraId="2E85240C" w14:textId="42F55590" w:rsidR="00145500" w:rsidRDefault="00526C66" w:rsidP="00CA415E">
      <w:pPr>
        <w:spacing w:line="480" w:lineRule="auto"/>
        <w:rPr>
          <w:rFonts w:ascii="Arial" w:hAnsi="Arial" w:cs="Arial"/>
          <w:szCs w:val="24"/>
        </w:rPr>
      </w:pPr>
      <w:r w:rsidRPr="00EE06A2">
        <w:rPr>
          <w:rFonts w:ascii="Arial" w:hAnsi="Arial" w:cs="Arial"/>
          <w:szCs w:val="24"/>
          <w:highlight w:val="yellow"/>
        </w:rPr>
        <w:t xml:space="preserve">Please </w:t>
      </w:r>
      <w:r w:rsidR="00C63D1F" w:rsidRPr="00EE06A2">
        <w:rPr>
          <w:rFonts w:ascii="Arial" w:hAnsi="Arial" w:cs="Arial"/>
          <w:szCs w:val="24"/>
          <w:highlight w:val="yellow"/>
        </w:rPr>
        <w:t xml:space="preserve">RSVP </w:t>
      </w:r>
      <w:r w:rsidR="00CA415E" w:rsidRPr="00EE06A2">
        <w:rPr>
          <w:rFonts w:ascii="Arial" w:hAnsi="Arial" w:cs="Arial"/>
          <w:szCs w:val="24"/>
          <w:highlight w:val="yellow"/>
        </w:rPr>
        <w:t>by the close of busines</w:t>
      </w:r>
      <w:r w:rsidR="00B32250" w:rsidRPr="00EE06A2">
        <w:rPr>
          <w:rFonts w:ascii="Arial" w:hAnsi="Arial" w:cs="Arial"/>
          <w:szCs w:val="24"/>
          <w:highlight w:val="yellow"/>
        </w:rPr>
        <w:t xml:space="preserve">s </w:t>
      </w:r>
      <w:r w:rsidR="00F850A2">
        <w:rPr>
          <w:rFonts w:ascii="Arial" w:hAnsi="Arial" w:cs="Arial"/>
          <w:szCs w:val="24"/>
          <w:highlight w:val="yellow"/>
        </w:rPr>
        <w:t>1/14/2020</w:t>
      </w:r>
      <w:r w:rsidR="00B32250" w:rsidRPr="00EE06A2">
        <w:rPr>
          <w:rFonts w:ascii="Arial" w:hAnsi="Arial" w:cs="Arial"/>
          <w:szCs w:val="24"/>
          <w:highlight w:val="yellow"/>
        </w:rPr>
        <w:t>.</w:t>
      </w:r>
    </w:p>
    <w:p w14:paraId="44C4ABE3" w14:textId="77777777" w:rsidR="00526C66" w:rsidRDefault="00C66ACC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Order of Meeting</w:t>
      </w:r>
    </w:p>
    <w:p w14:paraId="480300E6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 w:rsidRPr="00C66ACC">
        <w:rPr>
          <w:rFonts w:ascii="Arial" w:hAnsi="Arial" w:cs="Arial"/>
          <w:szCs w:val="24"/>
        </w:rPr>
        <w:t>Introductions and call to order</w:t>
      </w:r>
    </w:p>
    <w:p w14:paraId="364664CD" w14:textId="79D3D2A1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Approval o</w:t>
      </w:r>
      <w:r w:rsidR="009B3768">
        <w:rPr>
          <w:rFonts w:ascii="Arial" w:hAnsi="Arial" w:cs="Arial"/>
          <w:szCs w:val="24"/>
        </w:rPr>
        <w:t xml:space="preserve">f </w:t>
      </w:r>
      <w:r w:rsidR="001771D5">
        <w:rPr>
          <w:rFonts w:ascii="Arial" w:hAnsi="Arial" w:cs="Arial"/>
          <w:szCs w:val="24"/>
        </w:rPr>
        <w:t>December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minutes</w:t>
      </w:r>
    </w:p>
    <w:p w14:paraId="4595DFDE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Officer reports</w:t>
      </w:r>
      <w:r>
        <w:rPr>
          <w:rFonts w:ascii="Arial" w:hAnsi="Arial" w:cs="Arial"/>
          <w:szCs w:val="24"/>
        </w:rPr>
        <w:tab/>
      </w:r>
    </w:p>
    <w:p w14:paraId="21BA27DC" w14:textId="47062891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Old business</w:t>
      </w:r>
      <w:r w:rsidR="00025DB8">
        <w:rPr>
          <w:rFonts w:ascii="Arial" w:hAnsi="Arial" w:cs="Arial"/>
          <w:szCs w:val="24"/>
        </w:rPr>
        <w:t xml:space="preserve"> </w:t>
      </w:r>
    </w:p>
    <w:p w14:paraId="7D97DF16" w14:textId="46586CC0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business</w:t>
      </w:r>
    </w:p>
    <w:p w14:paraId="465649BA" w14:textId="77777777" w:rsidR="00C203C0" w:rsidRDefault="00C203C0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Dinner</w:t>
      </w:r>
    </w:p>
    <w:p w14:paraId="77572C6C" w14:textId="77777777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Raffle drawing </w:t>
      </w:r>
    </w:p>
    <w:p w14:paraId="665032DA" w14:textId="77777777" w:rsidR="005C71EF" w:rsidRPr="00C66ACC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Adjournment.</w:t>
      </w:r>
    </w:p>
    <w:p w14:paraId="18A90ABB" w14:textId="77777777" w:rsidR="00C66ACC" w:rsidRPr="00145500" w:rsidRDefault="00C66ACC" w:rsidP="00C66ACC">
      <w:pPr>
        <w:spacing w:line="480" w:lineRule="auto"/>
        <w:rPr>
          <w:rFonts w:ascii="Arial" w:hAnsi="Arial" w:cs="Arial"/>
          <w:szCs w:val="24"/>
        </w:rPr>
      </w:pPr>
    </w:p>
    <w:sectPr w:rsidR="00C66ACC" w:rsidRPr="00145500" w:rsidSect="006F2B8F">
      <w:footerReference w:type="default" r:id="rId9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50EE" w14:textId="77777777" w:rsidR="00597D66" w:rsidRDefault="00597D66">
      <w:r>
        <w:separator/>
      </w:r>
    </w:p>
  </w:endnote>
  <w:endnote w:type="continuationSeparator" w:id="0">
    <w:p w14:paraId="32D597D4" w14:textId="77777777" w:rsidR="00597D66" w:rsidRDefault="0059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691B" w14:textId="7777777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802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240A" w14:textId="77777777" w:rsidR="00597D66" w:rsidRDefault="00597D66">
      <w:r>
        <w:separator/>
      </w:r>
    </w:p>
  </w:footnote>
  <w:footnote w:type="continuationSeparator" w:id="0">
    <w:p w14:paraId="5FB6E3D6" w14:textId="77777777" w:rsidR="00597D66" w:rsidRDefault="0059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289"/>
    <w:multiLevelType w:val="hybridMultilevel"/>
    <w:tmpl w:val="C77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8D1DDB"/>
    <w:multiLevelType w:val="hybridMultilevel"/>
    <w:tmpl w:val="FE1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77E2"/>
    <w:rsid w:val="000158C2"/>
    <w:rsid w:val="00015FE0"/>
    <w:rsid w:val="00016393"/>
    <w:rsid w:val="00023E4B"/>
    <w:rsid w:val="00025DB8"/>
    <w:rsid w:val="00026B8F"/>
    <w:rsid w:val="000430E3"/>
    <w:rsid w:val="000473F6"/>
    <w:rsid w:val="0005065C"/>
    <w:rsid w:val="000536FF"/>
    <w:rsid w:val="00055F19"/>
    <w:rsid w:val="00063185"/>
    <w:rsid w:val="00066BBB"/>
    <w:rsid w:val="000713F0"/>
    <w:rsid w:val="00083406"/>
    <w:rsid w:val="0009300A"/>
    <w:rsid w:val="000A43AC"/>
    <w:rsid w:val="000B649D"/>
    <w:rsid w:val="000C0738"/>
    <w:rsid w:val="000D7B2C"/>
    <w:rsid w:val="000F3CEB"/>
    <w:rsid w:val="000F655B"/>
    <w:rsid w:val="00123923"/>
    <w:rsid w:val="00133E29"/>
    <w:rsid w:val="001451D6"/>
    <w:rsid w:val="00145500"/>
    <w:rsid w:val="001462B2"/>
    <w:rsid w:val="001771D5"/>
    <w:rsid w:val="001C18A2"/>
    <w:rsid w:val="001C39CB"/>
    <w:rsid w:val="001D12A5"/>
    <w:rsid w:val="001F2D39"/>
    <w:rsid w:val="00201E6D"/>
    <w:rsid w:val="0020691A"/>
    <w:rsid w:val="00227CE2"/>
    <w:rsid w:val="00245861"/>
    <w:rsid w:val="0024791F"/>
    <w:rsid w:val="00255477"/>
    <w:rsid w:val="002572C2"/>
    <w:rsid w:val="00271E8A"/>
    <w:rsid w:val="0027556E"/>
    <w:rsid w:val="00276AC4"/>
    <w:rsid w:val="00285913"/>
    <w:rsid w:val="002879E2"/>
    <w:rsid w:val="002E16AE"/>
    <w:rsid w:val="002F617F"/>
    <w:rsid w:val="00313829"/>
    <w:rsid w:val="0033168E"/>
    <w:rsid w:val="0033543A"/>
    <w:rsid w:val="00335AB2"/>
    <w:rsid w:val="00337A1A"/>
    <w:rsid w:val="00351802"/>
    <w:rsid w:val="0037196D"/>
    <w:rsid w:val="00373F43"/>
    <w:rsid w:val="00374E70"/>
    <w:rsid w:val="003839AE"/>
    <w:rsid w:val="00395AD2"/>
    <w:rsid w:val="00395E02"/>
    <w:rsid w:val="003A12D9"/>
    <w:rsid w:val="003A786F"/>
    <w:rsid w:val="003B6A6A"/>
    <w:rsid w:val="003C131B"/>
    <w:rsid w:val="003E2CBE"/>
    <w:rsid w:val="003F68F5"/>
    <w:rsid w:val="00432BE5"/>
    <w:rsid w:val="00433714"/>
    <w:rsid w:val="00435183"/>
    <w:rsid w:val="0043685B"/>
    <w:rsid w:val="004520DD"/>
    <w:rsid w:val="004522FE"/>
    <w:rsid w:val="00454796"/>
    <w:rsid w:val="0046539C"/>
    <w:rsid w:val="00467A1C"/>
    <w:rsid w:val="004770EA"/>
    <w:rsid w:val="004819ED"/>
    <w:rsid w:val="0048387F"/>
    <w:rsid w:val="004915EF"/>
    <w:rsid w:val="004A7706"/>
    <w:rsid w:val="004B7F75"/>
    <w:rsid w:val="004C078F"/>
    <w:rsid w:val="004C4D22"/>
    <w:rsid w:val="004D165D"/>
    <w:rsid w:val="004E42D5"/>
    <w:rsid w:val="004F214F"/>
    <w:rsid w:val="005108AA"/>
    <w:rsid w:val="00526C66"/>
    <w:rsid w:val="00532C95"/>
    <w:rsid w:val="005360FC"/>
    <w:rsid w:val="00571014"/>
    <w:rsid w:val="005714F6"/>
    <w:rsid w:val="00572061"/>
    <w:rsid w:val="005851B7"/>
    <w:rsid w:val="00597D66"/>
    <w:rsid w:val="005A2248"/>
    <w:rsid w:val="005A4622"/>
    <w:rsid w:val="005B512D"/>
    <w:rsid w:val="005C71EF"/>
    <w:rsid w:val="005D032A"/>
    <w:rsid w:val="005E2757"/>
    <w:rsid w:val="006278D6"/>
    <w:rsid w:val="00633F13"/>
    <w:rsid w:val="006672FE"/>
    <w:rsid w:val="006712DC"/>
    <w:rsid w:val="0068373E"/>
    <w:rsid w:val="00692561"/>
    <w:rsid w:val="006974AD"/>
    <w:rsid w:val="006D0204"/>
    <w:rsid w:val="006D5A31"/>
    <w:rsid w:val="006F0BF3"/>
    <w:rsid w:val="006F2B8F"/>
    <w:rsid w:val="006F58FF"/>
    <w:rsid w:val="00721501"/>
    <w:rsid w:val="00721ED8"/>
    <w:rsid w:val="00724325"/>
    <w:rsid w:val="00726064"/>
    <w:rsid w:val="007416E8"/>
    <w:rsid w:val="00762137"/>
    <w:rsid w:val="00763745"/>
    <w:rsid w:val="00766621"/>
    <w:rsid w:val="00771B07"/>
    <w:rsid w:val="007A35D3"/>
    <w:rsid w:val="007A6F29"/>
    <w:rsid w:val="007B24AF"/>
    <w:rsid w:val="007D256C"/>
    <w:rsid w:val="007D625B"/>
    <w:rsid w:val="00817710"/>
    <w:rsid w:val="00820225"/>
    <w:rsid w:val="00844EA0"/>
    <w:rsid w:val="00851B08"/>
    <w:rsid w:val="008633AE"/>
    <w:rsid w:val="0086426B"/>
    <w:rsid w:val="008658E2"/>
    <w:rsid w:val="0086637F"/>
    <w:rsid w:val="008670EC"/>
    <w:rsid w:val="00872972"/>
    <w:rsid w:val="00873C40"/>
    <w:rsid w:val="008B0186"/>
    <w:rsid w:val="008B15BA"/>
    <w:rsid w:val="008C5D85"/>
    <w:rsid w:val="008D142E"/>
    <w:rsid w:val="008D60BC"/>
    <w:rsid w:val="008E402E"/>
    <w:rsid w:val="008F7A8C"/>
    <w:rsid w:val="0091365B"/>
    <w:rsid w:val="00922E1E"/>
    <w:rsid w:val="00926E32"/>
    <w:rsid w:val="00985664"/>
    <w:rsid w:val="00986639"/>
    <w:rsid w:val="00991515"/>
    <w:rsid w:val="00997A9C"/>
    <w:rsid w:val="009B3768"/>
    <w:rsid w:val="009C0841"/>
    <w:rsid w:val="009D1D62"/>
    <w:rsid w:val="009D60C1"/>
    <w:rsid w:val="009E5655"/>
    <w:rsid w:val="009E7909"/>
    <w:rsid w:val="00A00994"/>
    <w:rsid w:val="00A0322B"/>
    <w:rsid w:val="00A2746F"/>
    <w:rsid w:val="00A35C7B"/>
    <w:rsid w:val="00A4093B"/>
    <w:rsid w:val="00A46463"/>
    <w:rsid w:val="00A5661A"/>
    <w:rsid w:val="00A61B88"/>
    <w:rsid w:val="00A667B3"/>
    <w:rsid w:val="00A90A13"/>
    <w:rsid w:val="00A91121"/>
    <w:rsid w:val="00A977AB"/>
    <w:rsid w:val="00AB7F8C"/>
    <w:rsid w:val="00AC55CA"/>
    <w:rsid w:val="00AC5B36"/>
    <w:rsid w:val="00AD3F30"/>
    <w:rsid w:val="00AF64D5"/>
    <w:rsid w:val="00AF7145"/>
    <w:rsid w:val="00B308B4"/>
    <w:rsid w:val="00B32250"/>
    <w:rsid w:val="00B33BCF"/>
    <w:rsid w:val="00B71658"/>
    <w:rsid w:val="00B83AB0"/>
    <w:rsid w:val="00BA10B7"/>
    <w:rsid w:val="00BE4D17"/>
    <w:rsid w:val="00BF7A2C"/>
    <w:rsid w:val="00C00700"/>
    <w:rsid w:val="00C0073A"/>
    <w:rsid w:val="00C16F7A"/>
    <w:rsid w:val="00C203C0"/>
    <w:rsid w:val="00C3511A"/>
    <w:rsid w:val="00C36B47"/>
    <w:rsid w:val="00C52D7E"/>
    <w:rsid w:val="00C55842"/>
    <w:rsid w:val="00C63D1F"/>
    <w:rsid w:val="00C640DB"/>
    <w:rsid w:val="00C66459"/>
    <w:rsid w:val="00C66ACC"/>
    <w:rsid w:val="00C72B32"/>
    <w:rsid w:val="00C775BD"/>
    <w:rsid w:val="00CA11D8"/>
    <w:rsid w:val="00CA3636"/>
    <w:rsid w:val="00CA415E"/>
    <w:rsid w:val="00CB7EE1"/>
    <w:rsid w:val="00CD0EEA"/>
    <w:rsid w:val="00CD32FA"/>
    <w:rsid w:val="00CF08DA"/>
    <w:rsid w:val="00CF1111"/>
    <w:rsid w:val="00CF14AC"/>
    <w:rsid w:val="00D3616D"/>
    <w:rsid w:val="00D40950"/>
    <w:rsid w:val="00D54724"/>
    <w:rsid w:val="00D6011A"/>
    <w:rsid w:val="00D638F2"/>
    <w:rsid w:val="00D82E68"/>
    <w:rsid w:val="00DC661A"/>
    <w:rsid w:val="00DD0C84"/>
    <w:rsid w:val="00DD5958"/>
    <w:rsid w:val="00DD73A0"/>
    <w:rsid w:val="00DE7CE8"/>
    <w:rsid w:val="00DF108B"/>
    <w:rsid w:val="00E22285"/>
    <w:rsid w:val="00E27BAD"/>
    <w:rsid w:val="00E3614C"/>
    <w:rsid w:val="00E463B9"/>
    <w:rsid w:val="00E54998"/>
    <w:rsid w:val="00E57984"/>
    <w:rsid w:val="00E705C2"/>
    <w:rsid w:val="00E74EB9"/>
    <w:rsid w:val="00E941CE"/>
    <w:rsid w:val="00EB6CFF"/>
    <w:rsid w:val="00EC1C71"/>
    <w:rsid w:val="00EE06A2"/>
    <w:rsid w:val="00EE490B"/>
    <w:rsid w:val="00EF2EA3"/>
    <w:rsid w:val="00F169D7"/>
    <w:rsid w:val="00F31395"/>
    <w:rsid w:val="00F50472"/>
    <w:rsid w:val="00F60EA7"/>
    <w:rsid w:val="00F674F1"/>
    <w:rsid w:val="00F845D8"/>
    <w:rsid w:val="00F850A2"/>
    <w:rsid w:val="00FE34ED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0DEDB1"/>
  <w15:docId w15:val="{386E334F-3D74-4F4D-AA1D-DAC7976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link w:val="BodyTextChar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  <w:style w:type="character" w:customStyle="1" w:styleId="lrzxr">
    <w:name w:val="lrzxr"/>
    <w:basedOn w:val="DefaultParagraphFont"/>
    <w:rsid w:val="004522FE"/>
  </w:style>
  <w:style w:type="character" w:styleId="UnresolvedMention">
    <w:name w:val="Unresolved Mention"/>
    <w:basedOn w:val="DefaultParagraphFont"/>
    <w:uiPriority w:val="99"/>
    <w:semiHidden/>
    <w:unhideWhenUsed/>
    <w:rsid w:val="0031382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4A770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2</TotalTime>
  <Pages>2</Pages>
  <Words>217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1276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Fackler, James</cp:lastModifiedBy>
  <cp:revision>2</cp:revision>
  <cp:lastPrinted>2012-01-01T16:57:00Z</cp:lastPrinted>
  <dcterms:created xsi:type="dcterms:W3CDTF">2020-01-13T15:17:00Z</dcterms:created>
  <dcterms:modified xsi:type="dcterms:W3CDTF">2020-01-13T15:17:00Z</dcterms:modified>
</cp:coreProperties>
</file>