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1E2D6" w14:textId="77777777" w:rsidR="00D3616D" w:rsidRDefault="005A4622" w:rsidP="00D3616D">
      <w:pPr>
        <w:pStyle w:val="Title"/>
      </w:pPr>
      <w:r>
        <w:rPr>
          <w:noProof/>
        </w:rPr>
        <w:drawing>
          <wp:anchor distT="0" distB="0" distL="114300" distR="114300" simplePos="0" relativeHeight="251657728" behindDoc="0" locked="1" layoutInCell="1" allowOverlap="1" wp14:anchorId="280D6CA5" wp14:editId="260DBF13">
            <wp:simplePos x="0" y="0"/>
            <wp:positionH relativeFrom="column">
              <wp:posOffset>-283845</wp:posOffset>
            </wp:positionH>
            <wp:positionV relativeFrom="paragraph">
              <wp:posOffset>-144780</wp:posOffset>
            </wp:positionV>
            <wp:extent cx="740410" cy="914400"/>
            <wp:effectExtent l="19050" t="0" r="2540" b="0"/>
            <wp:wrapNone/>
            <wp:docPr id="15" name="Picture 15" descr="ICC Chap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CC Chapte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0B7">
        <w:rPr>
          <w:b/>
          <w:bCs/>
          <w:sz w:val="24"/>
        </w:rPr>
        <w:t xml:space="preserve">    </w:t>
      </w:r>
      <w:r>
        <w:rPr>
          <w:noProof/>
        </w:rPr>
        <w:drawing>
          <wp:inline distT="0" distB="0" distL="0" distR="0" wp14:anchorId="7867FA2A" wp14:editId="47F51B49">
            <wp:extent cx="3057525" cy="857250"/>
            <wp:effectExtent l="19050" t="0" r="9525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480B93" w14:textId="1FD46D4A" w:rsidR="000536FF" w:rsidRDefault="004B7F75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36"/>
        </w:rPr>
      </w:pPr>
      <w:r>
        <w:rPr>
          <w:b/>
          <w:bCs/>
          <w:caps/>
          <w:sz w:val="36"/>
        </w:rPr>
        <w:t>MEETING</w:t>
      </w:r>
      <w:r w:rsidR="00771B07">
        <w:rPr>
          <w:b/>
          <w:bCs/>
          <w:caps/>
          <w:sz w:val="36"/>
        </w:rPr>
        <w:t xml:space="preserve"> </w:t>
      </w:r>
      <w:r w:rsidR="00315FD4">
        <w:rPr>
          <w:b/>
          <w:bCs/>
          <w:caps/>
          <w:sz w:val="36"/>
        </w:rPr>
        <w:t>MINUTES</w:t>
      </w:r>
    </w:p>
    <w:p w14:paraId="38AC071E" w14:textId="529165FE" w:rsidR="000536FF" w:rsidRPr="00315FD4" w:rsidRDefault="000536FF" w:rsidP="00315FD4">
      <w:pPr>
        <w:rPr>
          <w:rFonts w:ascii="Arial" w:hAnsi="Arial" w:cs="Arial"/>
          <w:b/>
          <w:sz w:val="32"/>
        </w:rPr>
      </w:pPr>
    </w:p>
    <w:p w14:paraId="3A99CFBB" w14:textId="77777777" w:rsidR="00374E70" w:rsidRDefault="00374E7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39C31DDD" w14:textId="77777777" w:rsidR="00374E70" w:rsidRDefault="00374E70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</w:p>
    <w:p w14:paraId="0D5D7477" w14:textId="77777777" w:rsidR="00A977AB" w:rsidRPr="00A977AB" w:rsidRDefault="00926E32" w:rsidP="00A977A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Thursday</w:t>
      </w:r>
    </w:p>
    <w:p w14:paraId="5549B027" w14:textId="535BB553" w:rsidR="00271E8A" w:rsidRDefault="002A76DA" w:rsidP="00A977A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17 Dec</w:t>
      </w:r>
      <w:r w:rsidR="008864EB">
        <w:rPr>
          <w:b/>
          <w:bCs/>
          <w:color w:val="FF0000"/>
          <w:sz w:val="32"/>
          <w:szCs w:val="32"/>
          <w:u w:val="single"/>
        </w:rPr>
        <w:t xml:space="preserve"> </w:t>
      </w:r>
      <w:r w:rsidR="0008047E">
        <w:rPr>
          <w:b/>
          <w:bCs/>
          <w:color w:val="FF0000"/>
          <w:sz w:val="32"/>
          <w:szCs w:val="32"/>
          <w:u w:val="single"/>
        </w:rPr>
        <w:t>20</w:t>
      </w:r>
      <w:r w:rsidR="00B118B0">
        <w:rPr>
          <w:b/>
          <w:bCs/>
          <w:color w:val="FF0000"/>
          <w:sz w:val="32"/>
          <w:szCs w:val="32"/>
          <w:u w:val="single"/>
        </w:rPr>
        <w:t>20</w:t>
      </w:r>
    </w:p>
    <w:p w14:paraId="7A79EECA" w14:textId="2065B5B2" w:rsidR="001317EA" w:rsidRDefault="001317EA" w:rsidP="00A977AB">
      <w:pPr>
        <w:pStyle w:val="Style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360" w:lineRule="auto"/>
        <w:jc w:val="center"/>
        <w:rPr>
          <w:b/>
          <w:bCs/>
          <w:color w:val="FF0000"/>
          <w:sz w:val="32"/>
          <w:szCs w:val="32"/>
          <w:u w:val="single"/>
        </w:rPr>
      </w:pPr>
      <w:r>
        <w:rPr>
          <w:b/>
          <w:bCs/>
          <w:color w:val="FF0000"/>
          <w:sz w:val="32"/>
          <w:szCs w:val="32"/>
          <w:u w:val="single"/>
        </w:rPr>
        <w:t>Location: virtual meeting</w:t>
      </w:r>
    </w:p>
    <w:p w14:paraId="44C4ABE3" w14:textId="77777777" w:rsidR="00526C66" w:rsidRDefault="00C66ACC" w:rsidP="0086426B">
      <w:pPr>
        <w:spacing w:line="480" w:lineRule="auto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Order of Meeting</w:t>
      </w:r>
    </w:p>
    <w:p w14:paraId="00B93997" w14:textId="5830FC85" w:rsidR="008F1490" w:rsidRDefault="00C66ACC" w:rsidP="008A7171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 w:rsidRPr="00C66ACC">
        <w:rPr>
          <w:rFonts w:ascii="Arial" w:hAnsi="Arial" w:cs="Arial"/>
          <w:szCs w:val="24"/>
        </w:rPr>
        <w:t>Introductions and call to orde</w:t>
      </w:r>
      <w:r w:rsidR="001F3489">
        <w:rPr>
          <w:rFonts w:ascii="Arial" w:hAnsi="Arial" w:cs="Arial"/>
          <w:szCs w:val="24"/>
        </w:rPr>
        <w:t xml:space="preserve">r: Meeting was called to order at </w:t>
      </w:r>
      <w:r w:rsidR="00EC5831">
        <w:rPr>
          <w:rFonts w:ascii="Arial" w:hAnsi="Arial" w:cs="Arial"/>
          <w:szCs w:val="24"/>
        </w:rPr>
        <w:t>5:08</w:t>
      </w:r>
      <w:r w:rsidR="00AC0A4E">
        <w:rPr>
          <w:rFonts w:ascii="Arial" w:hAnsi="Arial" w:cs="Arial"/>
          <w:szCs w:val="24"/>
        </w:rPr>
        <w:t xml:space="preserve"> PM with 1</w:t>
      </w:r>
      <w:r w:rsidR="0099516B">
        <w:rPr>
          <w:rFonts w:ascii="Arial" w:hAnsi="Arial" w:cs="Arial"/>
          <w:szCs w:val="24"/>
        </w:rPr>
        <w:t>5</w:t>
      </w:r>
      <w:r w:rsidR="00AC0A4E">
        <w:rPr>
          <w:rFonts w:ascii="Arial" w:hAnsi="Arial" w:cs="Arial"/>
          <w:szCs w:val="24"/>
        </w:rPr>
        <w:t xml:space="preserve"> members </w:t>
      </w:r>
      <w:r w:rsidR="00871E01">
        <w:rPr>
          <w:rFonts w:ascii="Arial" w:hAnsi="Arial" w:cs="Arial"/>
          <w:szCs w:val="24"/>
        </w:rPr>
        <w:t xml:space="preserve">in attendance. </w:t>
      </w:r>
      <w:r w:rsidR="0044208D">
        <w:rPr>
          <w:rFonts w:ascii="Arial" w:hAnsi="Arial" w:cs="Arial"/>
          <w:szCs w:val="24"/>
        </w:rPr>
        <w:t>A roll call of officers was made</w:t>
      </w:r>
      <w:r w:rsidR="004708C4">
        <w:rPr>
          <w:rFonts w:ascii="Arial" w:hAnsi="Arial" w:cs="Arial"/>
          <w:szCs w:val="24"/>
        </w:rPr>
        <w:t xml:space="preserve">, </w:t>
      </w:r>
      <w:r w:rsidR="008A7171">
        <w:rPr>
          <w:rFonts w:ascii="Arial" w:hAnsi="Arial" w:cs="Arial"/>
          <w:szCs w:val="24"/>
        </w:rPr>
        <w:t>a quorum was present.</w:t>
      </w:r>
    </w:p>
    <w:p w14:paraId="6F3198C1" w14:textId="77777777" w:rsidR="00AF2DC5" w:rsidRPr="008A7171" w:rsidRDefault="00AF2DC5" w:rsidP="00AF2DC5">
      <w:pPr>
        <w:pStyle w:val="ListParagraph"/>
        <w:spacing w:line="480" w:lineRule="auto"/>
        <w:rPr>
          <w:rFonts w:ascii="Arial" w:hAnsi="Arial" w:cs="Arial"/>
          <w:szCs w:val="24"/>
        </w:rPr>
      </w:pPr>
    </w:p>
    <w:p w14:paraId="7FD8AE4F" w14:textId="01E88D55" w:rsidR="000538DF" w:rsidRDefault="005C71EF" w:rsidP="000538DF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Approval o</w:t>
      </w:r>
      <w:r w:rsidR="009B3768">
        <w:rPr>
          <w:rFonts w:ascii="Arial" w:hAnsi="Arial" w:cs="Arial"/>
          <w:szCs w:val="24"/>
        </w:rPr>
        <w:t xml:space="preserve">f </w:t>
      </w:r>
      <w:r w:rsidR="00FF6465">
        <w:rPr>
          <w:rFonts w:ascii="Arial" w:hAnsi="Arial" w:cs="Arial"/>
          <w:szCs w:val="24"/>
        </w:rPr>
        <w:t xml:space="preserve">the </w:t>
      </w:r>
      <w:r w:rsidR="00A86C55">
        <w:rPr>
          <w:rFonts w:ascii="Arial" w:hAnsi="Arial" w:cs="Arial"/>
          <w:szCs w:val="24"/>
        </w:rPr>
        <w:t>May</w:t>
      </w:r>
      <w:r>
        <w:rPr>
          <w:rFonts w:ascii="Arial" w:hAnsi="Arial" w:cs="Arial"/>
          <w:szCs w:val="24"/>
        </w:rPr>
        <w:t xml:space="preserve"> minutes</w:t>
      </w:r>
      <w:r w:rsidR="00AF2DC5">
        <w:rPr>
          <w:rFonts w:ascii="Arial" w:hAnsi="Arial" w:cs="Arial"/>
          <w:szCs w:val="24"/>
        </w:rPr>
        <w:t>: The mi</w:t>
      </w:r>
      <w:r w:rsidR="00FF6465">
        <w:rPr>
          <w:rFonts w:ascii="Arial" w:hAnsi="Arial" w:cs="Arial"/>
          <w:szCs w:val="24"/>
        </w:rPr>
        <w:t>nutes of</w:t>
      </w:r>
      <w:r w:rsidR="00973EAA">
        <w:rPr>
          <w:rFonts w:ascii="Arial" w:hAnsi="Arial" w:cs="Arial"/>
          <w:szCs w:val="24"/>
        </w:rPr>
        <w:t xml:space="preserve"> the </w:t>
      </w:r>
      <w:r w:rsidR="00347718">
        <w:rPr>
          <w:rFonts w:ascii="Arial" w:hAnsi="Arial" w:cs="Arial"/>
          <w:szCs w:val="24"/>
        </w:rPr>
        <w:t>May</w:t>
      </w:r>
      <w:r w:rsidR="00973EAA">
        <w:rPr>
          <w:rFonts w:ascii="Arial" w:hAnsi="Arial" w:cs="Arial"/>
          <w:szCs w:val="24"/>
        </w:rPr>
        <w:t xml:space="preserve"> 2020 meeting was approved.</w:t>
      </w:r>
    </w:p>
    <w:p w14:paraId="4A0AA6C0" w14:textId="78B2B8C7" w:rsidR="000538DF" w:rsidRPr="000538DF" w:rsidRDefault="002515CC" w:rsidP="000538DF">
      <w:pPr>
        <w:pStyle w:val="ListParagrap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motion to appoint Steven Blake </w:t>
      </w:r>
      <w:r w:rsidR="00FA532C">
        <w:rPr>
          <w:rFonts w:ascii="Arial" w:hAnsi="Arial" w:cs="Arial"/>
          <w:szCs w:val="24"/>
        </w:rPr>
        <w:t>treasurer was approved.</w:t>
      </w:r>
    </w:p>
    <w:p w14:paraId="0DCE9A85" w14:textId="77777777" w:rsidR="000538DF" w:rsidRPr="000538DF" w:rsidRDefault="000538DF" w:rsidP="000538DF">
      <w:pPr>
        <w:pStyle w:val="ListParagraph"/>
        <w:spacing w:line="480" w:lineRule="auto"/>
        <w:rPr>
          <w:rFonts w:ascii="Arial" w:hAnsi="Arial" w:cs="Arial"/>
          <w:szCs w:val="24"/>
        </w:rPr>
      </w:pPr>
    </w:p>
    <w:p w14:paraId="4595DFDE" w14:textId="79F91BB8" w:rsidR="00C66ACC" w:rsidRDefault="00C66ACC" w:rsidP="00C66ACC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Officer reports</w:t>
      </w:r>
      <w:r>
        <w:rPr>
          <w:rFonts w:ascii="Arial" w:hAnsi="Arial" w:cs="Arial"/>
          <w:szCs w:val="24"/>
        </w:rPr>
        <w:tab/>
      </w:r>
      <w:r w:rsidR="000538DF">
        <w:rPr>
          <w:rFonts w:ascii="Arial" w:hAnsi="Arial" w:cs="Arial"/>
          <w:szCs w:val="24"/>
        </w:rPr>
        <w:t xml:space="preserve">: </w:t>
      </w:r>
      <w:r w:rsidR="00EC4CBB">
        <w:rPr>
          <w:rFonts w:ascii="Arial" w:hAnsi="Arial" w:cs="Arial"/>
          <w:szCs w:val="24"/>
        </w:rPr>
        <w:t xml:space="preserve">President…Still working </w:t>
      </w:r>
      <w:r w:rsidR="001A034A">
        <w:rPr>
          <w:rFonts w:ascii="Arial" w:hAnsi="Arial" w:cs="Arial"/>
          <w:szCs w:val="24"/>
        </w:rPr>
        <w:t>0n ICC Preferred Provider status for the chapter</w:t>
      </w:r>
      <w:r w:rsidR="00F802F4">
        <w:rPr>
          <w:rFonts w:ascii="Arial" w:hAnsi="Arial" w:cs="Arial"/>
          <w:szCs w:val="24"/>
        </w:rPr>
        <w:t>.</w:t>
      </w:r>
    </w:p>
    <w:p w14:paraId="64A94EDD" w14:textId="46057A5D" w:rsidR="00F802F4" w:rsidRDefault="00F802F4" w:rsidP="00F802F4">
      <w:pPr>
        <w:pStyle w:val="ListParagraph"/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VP…</w:t>
      </w:r>
      <w:r w:rsidR="009177A8">
        <w:rPr>
          <w:rFonts w:ascii="Arial" w:hAnsi="Arial" w:cs="Arial"/>
          <w:szCs w:val="24"/>
        </w:rPr>
        <w:t>Spoke of future training possibilities</w:t>
      </w:r>
    </w:p>
    <w:p w14:paraId="574693D6" w14:textId="36960254" w:rsidR="0000442E" w:rsidRDefault="0000442E" w:rsidP="00F802F4">
      <w:pPr>
        <w:pStyle w:val="ListParagraph"/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Treasurer…gave the </w:t>
      </w:r>
      <w:r w:rsidR="008C03E3">
        <w:rPr>
          <w:rFonts w:ascii="Arial" w:hAnsi="Arial" w:cs="Arial"/>
          <w:szCs w:val="24"/>
        </w:rPr>
        <w:t>Treasurer’s report.</w:t>
      </w:r>
    </w:p>
    <w:p w14:paraId="33E41021" w14:textId="2E86392F" w:rsidR="00AA4498" w:rsidRDefault="00AA4498" w:rsidP="00F802F4">
      <w:pPr>
        <w:pStyle w:val="ListParagraph"/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Secretary…none.</w:t>
      </w:r>
    </w:p>
    <w:p w14:paraId="6E4C8801" w14:textId="77777777" w:rsidR="00AA4498" w:rsidRDefault="00AA4498" w:rsidP="00F802F4">
      <w:pPr>
        <w:pStyle w:val="ListParagraph"/>
        <w:spacing w:line="480" w:lineRule="auto"/>
        <w:rPr>
          <w:rFonts w:ascii="Arial" w:hAnsi="Arial" w:cs="Arial"/>
          <w:szCs w:val="24"/>
        </w:rPr>
      </w:pPr>
    </w:p>
    <w:p w14:paraId="21BA27DC" w14:textId="2B6194E3" w:rsidR="005C71EF" w:rsidRDefault="005C71EF" w:rsidP="00C66ACC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Old business</w:t>
      </w:r>
      <w:r w:rsidR="00025DB8">
        <w:rPr>
          <w:rFonts w:ascii="Arial" w:hAnsi="Arial" w:cs="Arial"/>
          <w:szCs w:val="24"/>
        </w:rPr>
        <w:t xml:space="preserve"> </w:t>
      </w:r>
      <w:r w:rsidR="00EA4CF9">
        <w:rPr>
          <w:rFonts w:ascii="Arial" w:hAnsi="Arial" w:cs="Arial"/>
          <w:szCs w:val="24"/>
        </w:rPr>
        <w:t>:</w:t>
      </w:r>
      <w:r w:rsidR="00EF2761">
        <w:rPr>
          <w:rFonts w:ascii="Arial" w:hAnsi="Arial" w:cs="Arial"/>
          <w:szCs w:val="24"/>
        </w:rPr>
        <w:t xml:space="preserve"> None</w:t>
      </w:r>
    </w:p>
    <w:p w14:paraId="59998F45" w14:textId="77777777" w:rsidR="00EF2761" w:rsidRDefault="00EF2761" w:rsidP="00EF2761">
      <w:pPr>
        <w:pStyle w:val="ListParagraph"/>
        <w:spacing w:line="480" w:lineRule="auto"/>
        <w:rPr>
          <w:rFonts w:ascii="Arial" w:hAnsi="Arial" w:cs="Arial"/>
          <w:szCs w:val="24"/>
        </w:rPr>
      </w:pPr>
    </w:p>
    <w:p w14:paraId="7D97DF16" w14:textId="79FF6533" w:rsidR="005C71EF" w:rsidRDefault="005C71EF" w:rsidP="00C66ACC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New business</w:t>
      </w:r>
      <w:r w:rsidR="00EF2761">
        <w:rPr>
          <w:rFonts w:ascii="Arial" w:hAnsi="Arial" w:cs="Arial"/>
          <w:szCs w:val="24"/>
        </w:rPr>
        <w:t>:</w:t>
      </w:r>
      <w:r w:rsidR="00F20748">
        <w:rPr>
          <w:rFonts w:ascii="Arial" w:hAnsi="Arial" w:cs="Arial"/>
          <w:szCs w:val="24"/>
        </w:rPr>
        <w:t xml:space="preserve"> A discussion on how to conduct future</w:t>
      </w:r>
      <w:r w:rsidR="004538CC">
        <w:rPr>
          <w:rFonts w:ascii="Arial" w:hAnsi="Arial" w:cs="Arial"/>
          <w:szCs w:val="24"/>
        </w:rPr>
        <w:t xml:space="preserve"> meetings during the pandemic.</w:t>
      </w:r>
    </w:p>
    <w:p w14:paraId="55DA4D90" w14:textId="77777777" w:rsidR="004538CC" w:rsidRDefault="004538CC" w:rsidP="00115D11">
      <w:pPr>
        <w:pStyle w:val="ListParagraph"/>
        <w:spacing w:line="480" w:lineRule="auto"/>
        <w:rPr>
          <w:rFonts w:ascii="Arial" w:hAnsi="Arial" w:cs="Arial"/>
          <w:szCs w:val="24"/>
        </w:rPr>
      </w:pPr>
    </w:p>
    <w:p w14:paraId="465649BA" w14:textId="163ABA68" w:rsidR="00C203C0" w:rsidRDefault="00C203C0" w:rsidP="00C66ACC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Dinner</w:t>
      </w:r>
      <w:r w:rsidR="00A82D8B">
        <w:rPr>
          <w:rFonts w:ascii="Arial" w:hAnsi="Arial" w:cs="Arial"/>
          <w:szCs w:val="24"/>
        </w:rPr>
        <w:t>: none</w:t>
      </w:r>
    </w:p>
    <w:p w14:paraId="660DD962" w14:textId="77777777" w:rsidR="005C1617" w:rsidRPr="00583C0F" w:rsidRDefault="005C1617" w:rsidP="00583C0F">
      <w:pPr>
        <w:spacing w:line="480" w:lineRule="auto"/>
        <w:ind w:left="360"/>
        <w:rPr>
          <w:rFonts w:ascii="Arial" w:hAnsi="Arial" w:cs="Arial"/>
          <w:szCs w:val="24"/>
        </w:rPr>
      </w:pPr>
    </w:p>
    <w:p w14:paraId="77572C6C" w14:textId="5749A0D0" w:rsidR="005C71EF" w:rsidRDefault="005C71EF" w:rsidP="00C66ACC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Raffle drawing </w:t>
      </w:r>
      <w:r w:rsidR="00A82D8B">
        <w:rPr>
          <w:rFonts w:ascii="Arial" w:hAnsi="Arial" w:cs="Arial"/>
          <w:szCs w:val="24"/>
        </w:rPr>
        <w:t>:none</w:t>
      </w:r>
    </w:p>
    <w:p w14:paraId="665032DA" w14:textId="1773C47F" w:rsidR="005C71EF" w:rsidRPr="00C66ACC" w:rsidRDefault="005C71EF" w:rsidP="00C66ACC">
      <w:pPr>
        <w:pStyle w:val="ListParagraph"/>
        <w:numPr>
          <w:ilvl w:val="0"/>
          <w:numId w:val="9"/>
        </w:numPr>
        <w:spacing w:line="48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Adjournment.</w:t>
      </w:r>
      <w:r w:rsidR="005C1617">
        <w:rPr>
          <w:rFonts w:ascii="Arial" w:hAnsi="Arial" w:cs="Arial"/>
          <w:szCs w:val="24"/>
        </w:rPr>
        <w:t xml:space="preserve">: Meeting was adjourned at </w:t>
      </w:r>
      <w:r w:rsidR="00583C0F">
        <w:rPr>
          <w:rFonts w:ascii="Arial" w:hAnsi="Arial" w:cs="Arial"/>
          <w:szCs w:val="24"/>
        </w:rPr>
        <w:t>6:50</w:t>
      </w:r>
      <w:r w:rsidR="00753C1E">
        <w:rPr>
          <w:rFonts w:ascii="Arial" w:hAnsi="Arial" w:cs="Arial"/>
          <w:szCs w:val="24"/>
        </w:rPr>
        <w:t xml:space="preserve"> PM.</w:t>
      </w:r>
    </w:p>
    <w:p w14:paraId="18A90ABB" w14:textId="77777777" w:rsidR="00C66ACC" w:rsidRPr="00145500" w:rsidRDefault="00C66ACC" w:rsidP="00C66ACC">
      <w:pPr>
        <w:spacing w:line="480" w:lineRule="auto"/>
        <w:rPr>
          <w:rFonts w:ascii="Arial" w:hAnsi="Arial" w:cs="Arial"/>
          <w:szCs w:val="24"/>
        </w:rPr>
      </w:pPr>
    </w:p>
    <w:sectPr w:rsidR="00C66ACC" w:rsidRPr="00145500" w:rsidSect="006F2B8F">
      <w:footerReference w:type="default" r:id="rId9"/>
      <w:type w:val="continuous"/>
      <w:pgSz w:w="12240" w:h="15840"/>
      <w:pgMar w:top="720" w:right="1008" w:bottom="720" w:left="1008" w:header="720" w:footer="720" w:gutter="0"/>
      <w:pgBorders w:offsetFrom="page">
        <w:top w:val="thinThickSmallGap" w:sz="24" w:space="20" w:color="auto"/>
        <w:left w:val="thinThickSmallGap" w:sz="24" w:space="20" w:color="auto"/>
        <w:bottom w:val="thickThinSmallGap" w:sz="24" w:space="20" w:color="auto"/>
        <w:right w:val="thickThinSmallGap" w:sz="24" w:space="20" w:color="auto"/>
      </w:pgBorders>
      <w:cols w:space="720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7D142" w14:textId="77777777" w:rsidR="00E85598" w:rsidRDefault="00E85598">
      <w:r>
        <w:separator/>
      </w:r>
    </w:p>
  </w:endnote>
  <w:endnote w:type="continuationSeparator" w:id="0">
    <w:p w14:paraId="27714B29" w14:textId="77777777" w:rsidR="00E85598" w:rsidRDefault="00E8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1691B" w14:textId="77777777" w:rsidR="000536FF" w:rsidRDefault="00C66459">
    <w:pPr>
      <w:pStyle w:val="Footer"/>
      <w:jc w:val="center"/>
    </w:pPr>
    <w:r>
      <w:rPr>
        <w:rStyle w:val="PageNumber"/>
      </w:rPr>
      <w:fldChar w:fldCharType="begin"/>
    </w:r>
    <w:r w:rsidR="000536FF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51802">
      <w:rPr>
        <w:rStyle w:val="PageNumber"/>
        <w:noProof/>
      </w:rPr>
      <w:t>1</w:t>
    </w:r>
    <w:r>
      <w:rPr>
        <w:rStyle w:val="PageNumber"/>
      </w:rPr>
      <w:fldChar w:fldCharType="end"/>
    </w:r>
    <w:r w:rsidR="000536FF">
      <w:rPr>
        <w:rStyle w:val="PageNumber"/>
      </w:rPr>
      <w:t xml:space="preserve"> of </w:t>
    </w:r>
    <w:r w:rsidR="00C72B32">
      <w:rPr>
        <w:rStyle w:val="PageNumber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C4605" w14:textId="77777777" w:rsidR="00E85598" w:rsidRDefault="00E85598">
      <w:r>
        <w:separator/>
      </w:r>
    </w:p>
  </w:footnote>
  <w:footnote w:type="continuationSeparator" w:id="0">
    <w:p w14:paraId="2BC78E0D" w14:textId="77777777" w:rsidR="00E85598" w:rsidRDefault="00E85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E0289"/>
    <w:multiLevelType w:val="hybridMultilevel"/>
    <w:tmpl w:val="C7745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056B8"/>
    <w:multiLevelType w:val="multilevel"/>
    <w:tmpl w:val="DC24F4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6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 w15:restartNumberingAfterBreak="0">
    <w:nsid w:val="1F8D1DDB"/>
    <w:multiLevelType w:val="hybridMultilevel"/>
    <w:tmpl w:val="FE1CF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45068"/>
    <w:multiLevelType w:val="hybridMultilevel"/>
    <w:tmpl w:val="E51E6F5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5B952FA"/>
    <w:multiLevelType w:val="multilevel"/>
    <w:tmpl w:val="0058A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A66639"/>
    <w:multiLevelType w:val="hybridMultilevel"/>
    <w:tmpl w:val="DC24F428"/>
    <w:lvl w:ilvl="0" w:tplc="2F36A6A8">
      <w:start w:val="1"/>
      <w:numFmt w:val="decimal"/>
      <w:lvlText w:val="%1)"/>
      <w:lvlJc w:val="left"/>
      <w:pPr>
        <w:tabs>
          <w:tab w:val="num" w:pos="717"/>
        </w:tabs>
        <w:ind w:left="717" w:hanging="660"/>
      </w:pPr>
      <w:rPr>
        <w:rFonts w:ascii="Times New Roman" w:eastAsia="Times New Roman" w:hAnsi="Times New Roman" w:cs="Times New Roman"/>
      </w:rPr>
    </w:lvl>
    <w:lvl w:ilvl="1" w:tplc="240676B8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0680776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8514E23E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EE12E442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4E129EFA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6A7EDE80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7EA29816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DBC4662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" w15:restartNumberingAfterBreak="0">
    <w:nsid w:val="33934189"/>
    <w:multiLevelType w:val="hybridMultilevel"/>
    <w:tmpl w:val="1688BF5A"/>
    <w:lvl w:ilvl="0" w:tplc="810E791E">
      <w:start w:val="253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52176A"/>
    <w:multiLevelType w:val="hybridMultilevel"/>
    <w:tmpl w:val="F592747C"/>
    <w:lvl w:ilvl="0" w:tplc="96E8D73E">
      <w:start w:val="4"/>
      <w:numFmt w:val="decimal"/>
      <w:lvlText w:val="%1)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176E49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36EA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5496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202B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1A060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6A6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0003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E219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4A5CB5"/>
    <w:multiLevelType w:val="hybridMultilevel"/>
    <w:tmpl w:val="EE20FA54"/>
    <w:lvl w:ilvl="0" w:tplc="A5507EE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5A9A458A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29F05E2E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8AEE6C32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44306B7E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5A6A0708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5108A2C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283CCEDE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9786936A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3"/>
  </w:num>
  <w:num w:numId="6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14C"/>
    <w:rsid w:val="00001527"/>
    <w:rsid w:val="0000442E"/>
    <w:rsid w:val="000158C2"/>
    <w:rsid w:val="00015FE0"/>
    <w:rsid w:val="00023E4B"/>
    <w:rsid w:val="00025DB8"/>
    <w:rsid w:val="00034E00"/>
    <w:rsid w:val="000430E3"/>
    <w:rsid w:val="000473F6"/>
    <w:rsid w:val="0005065C"/>
    <w:rsid w:val="000536FF"/>
    <w:rsid w:val="000538DF"/>
    <w:rsid w:val="00055F19"/>
    <w:rsid w:val="00063185"/>
    <w:rsid w:val="00066BBB"/>
    <w:rsid w:val="000713F0"/>
    <w:rsid w:val="0008047E"/>
    <w:rsid w:val="00083406"/>
    <w:rsid w:val="00091DC6"/>
    <w:rsid w:val="000B1B26"/>
    <w:rsid w:val="000C0738"/>
    <w:rsid w:val="000D7B2C"/>
    <w:rsid w:val="000F3CEB"/>
    <w:rsid w:val="000F4DAD"/>
    <w:rsid w:val="000F655B"/>
    <w:rsid w:val="00115D11"/>
    <w:rsid w:val="00123923"/>
    <w:rsid w:val="001317EA"/>
    <w:rsid w:val="00133E29"/>
    <w:rsid w:val="001451D6"/>
    <w:rsid w:val="00145500"/>
    <w:rsid w:val="001A034A"/>
    <w:rsid w:val="001B43FA"/>
    <w:rsid w:val="001C18A2"/>
    <w:rsid w:val="001E6E0B"/>
    <w:rsid w:val="001F2D39"/>
    <w:rsid w:val="001F3489"/>
    <w:rsid w:val="0020691A"/>
    <w:rsid w:val="002213E5"/>
    <w:rsid w:val="00230666"/>
    <w:rsid w:val="0024791F"/>
    <w:rsid w:val="002515CC"/>
    <w:rsid w:val="0025276D"/>
    <w:rsid w:val="002572C2"/>
    <w:rsid w:val="00271E8A"/>
    <w:rsid w:val="00276AC4"/>
    <w:rsid w:val="00285913"/>
    <w:rsid w:val="002879E2"/>
    <w:rsid w:val="002956BE"/>
    <w:rsid w:val="00297EE1"/>
    <w:rsid w:val="002A1F38"/>
    <w:rsid w:val="002A76DA"/>
    <w:rsid w:val="002F617F"/>
    <w:rsid w:val="00315FD4"/>
    <w:rsid w:val="0033168E"/>
    <w:rsid w:val="0033543A"/>
    <w:rsid w:val="00335AB2"/>
    <w:rsid w:val="00347718"/>
    <w:rsid w:val="00351802"/>
    <w:rsid w:val="00374E70"/>
    <w:rsid w:val="003839AE"/>
    <w:rsid w:val="00385E23"/>
    <w:rsid w:val="00395AD2"/>
    <w:rsid w:val="00395E02"/>
    <w:rsid w:val="003A786F"/>
    <w:rsid w:val="003B6A6A"/>
    <w:rsid w:val="003C131B"/>
    <w:rsid w:val="003E2CBE"/>
    <w:rsid w:val="003F68F5"/>
    <w:rsid w:val="004021AF"/>
    <w:rsid w:val="004134FA"/>
    <w:rsid w:val="00432BE5"/>
    <w:rsid w:val="00433714"/>
    <w:rsid w:val="00435183"/>
    <w:rsid w:val="0043685B"/>
    <w:rsid w:val="0044208D"/>
    <w:rsid w:val="004520DD"/>
    <w:rsid w:val="004522FE"/>
    <w:rsid w:val="004538CC"/>
    <w:rsid w:val="00454796"/>
    <w:rsid w:val="0046539C"/>
    <w:rsid w:val="00467A1C"/>
    <w:rsid w:val="004708C4"/>
    <w:rsid w:val="0048387F"/>
    <w:rsid w:val="004915EF"/>
    <w:rsid w:val="004B7F75"/>
    <w:rsid w:val="004C078F"/>
    <w:rsid w:val="004D165D"/>
    <w:rsid w:val="004E42D5"/>
    <w:rsid w:val="004F2D31"/>
    <w:rsid w:val="00525837"/>
    <w:rsid w:val="00526C66"/>
    <w:rsid w:val="00532C95"/>
    <w:rsid w:val="00534090"/>
    <w:rsid w:val="005360FC"/>
    <w:rsid w:val="00571014"/>
    <w:rsid w:val="00583C0F"/>
    <w:rsid w:val="005851B7"/>
    <w:rsid w:val="005A4622"/>
    <w:rsid w:val="005A6426"/>
    <w:rsid w:val="005B512D"/>
    <w:rsid w:val="005C1617"/>
    <w:rsid w:val="005C71EF"/>
    <w:rsid w:val="005D032A"/>
    <w:rsid w:val="005D6422"/>
    <w:rsid w:val="006278D6"/>
    <w:rsid w:val="00633F13"/>
    <w:rsid w:val="00652457"/>
    <w:rsid w:val="0066165E"/>
    <w:rsid w:val="0068373E"/>
    <w:rsid w:val="006865F2"/>
    <w:rsid w:val="00692561"/>
    <w:rsid w:val="006974AD"/>
    <w:rsid w:val="006D5A31"/>
    <w:rsid w:val="006F0BF3"/>
    <w:rsid w:val="006F2B8F"/>
    <w:rsid w:val="006F2E01"/>
    <w:rsid w:val="006F58FF"/>
    <w:rsid w:val="00721501"/>
    <w:rsid w:val="00721ED8"/>
    <w:rsid w:val="007416E8"/>
    <w:rsid w:val="00753C1E"/>
    <w:rsid w:val="00762137"/>
    <w:rsid w:val="00763745"/>
    <w:rsid w:val="00771B07"/>
    <w:rsid w:val="00785E30"/>
    <w:rsid w:val="007A35D3"/>
    <w:rsid w:val="007A6F29"/>
    <w:rsid w:val="007B24AF"/>
    <w:rsid w:val="007B7598"/>
    <w:rsid w:val="007D256C"/>
    <w:rsid w:val="00817710"/>
    <w:rsid w:val="00826CAF"/>
    <w:rsid w:val="00844EA0"/>
    <w:rsid w:val="00851B08"/>
    <w:rsid w:val="008633AE"/>
    <w:rsid w:val="0086426B"/>
    <w:rsid w:val="00871E01"/>
    <w:rsid w:val="008864EB"/>
    <w:rsid w:val="008977DA"/>
    <w:rsid w:val="008A2ACF"/>
    <w:rsid w:val="008A7171"/>
    <w:rsid w:val="008B1CB7"/>
    <w:rsid w:val="008C03E3"/>
    <w:rsid w:val="008C5D85"/>
    <w:rsid w:val="008D142E"/>
    <w:rsid w:val="008E402E"/>
    <w:rsid w:val="008F1490"/>
    <w:rsid w:val="0091365B"/>
    <w:rsid w:val="009177A8"/>
    <w:rsid w:val="00922E1E"/>
    <w:rsid w:val="00926E32"/>
    <w:rsid w:val="00944737"/>
    <w:rsid w:val="00973EAA"/>
    <w:rsid w:val="00985664"/>
    <w:rsid w:val="00986639"/>
    <w:rsid w:val="0099516B"/>
    <w:rsid w:val="009A715E"/>
    <w:rsid w:val="009B3768"/>
    <w:rsid w:val="009C0841"/>
    <w:rsid w:val="009D1D62"/>
    <w:rsid w:val="009E7909"/>
    <w:rsid w:val="009E79EB"/>
    <w:rsid w:val="00A2746F"/>
    <w:rsid w:val="00A35C7B"/>
    <w:rsid w:val="00A4093B"/>
    <w:rsid w:val="00A82D8B"/>
    <w:rsid w:val="00A86C55"/>
    <w:rsid w:val="00A91121"/>
    <w:rsid w:val="00A977AB"/>
    <w:rsid w:val="00AA4498"/>
    <w:rsid w:val="00AB4288"/>
    <w:rsid w:val="00AB7F8C"/>
    <w:rsid w:val="00AC0A4E"/>
    <w:rsid w:val="00AC4A6C"/>
    <w:rsid w:val="00AC5B36"/>
    <w:rsid w:val="00AD3F30"/>
    <w:rsid w:val="00AD62A7"/>
    <w:rsid w:val="00AF2DC5"/>
    <w:rsid w:val="00AF7145"/>
    <w:rsid w:val="00B118B0"/>
    <w:rsid w:val="00B308B4"/>
    <w:rsid w:val="00B33BCF"/>
    <w:rsid w:val="00B71658"/>
    <w:rsid w:val="00B83AB0"/>
    <w:rsid w:val="00BA10B7"/>
    <w:rsid w:val="00BB2996"/>
    <w:rsid w:val="00BE3EA5"/>
    <w:rsid w:val="00BF7A2C"/>
    <w:rsid w:val="00BF7F16"/>
    <w:rsid w:val="00C00700"/>
    <w:rsid w:val="00C0073A"/>
    <w:rsid w:val="00C16F7A"/>
    <w:rsid w:val="00C203C0"/>
    <w:rsid w:val="00C3511A"/>
    <w:rsid w:val="00C36B47"/>
    <w:rsid w:val="00C42EE2"/>
    <w:rsid w:val="00C52D7E"/>
    <w:rsid w:val="00C63D1F"/>
    <w:rsid w:val="00C640DB"/>
    <w:rsid w:val="00C66459"/>
    <w:rsid w:val="00C66ACC"/>
    <w:rsid w:val="00C72B32"/>
    <w:rsid w:val="00CA11D8"/>
    <w:rsid w:val="00CB7EE1"/>
    <w:rsid w:val="00CD0EEA"/>
    <w:rsid w:val="00CD32FA"/>
    <w:rsid w:val="00CD3734"/>
    <w:rsid w:val="00CE0105"/>
    <w:rsid w:val="00CE5CEF"/>
    <w:rsid w:val="00CF1111"/>
    <w:rsid w:val="00D3616D"/>
    <w:rsid w:val="00D40950"/>
    <w:rsid w:val="00D6011A"/>
    <w:rsid w:val="00D638F2"/>
    <w:rsid w:val="00D67C81"/>
    <w:rsid w:val="00D82E68"/>
    <w:rsid w:val="00DC661A"/>
    <w:rsid w:val="00DE7CE8"/>
    <w:rsid w:val="00E05B2D"/>
    <w:rsid w:val="00E22285"/>
    <w:rsid w:val="00E27BAD"/>
    <w:rsid w:val="00E3614C"/>
    <w:rsid w:val="00E373C5"/>
    <w:rsid w:val="00E463B9"/>
    <w:rsid w:val="00E54998"/>
    <w:rsid w:val="00E705C2"/>
    <w:rsid w:val="00E74EB9"/>
    <w:rsid w:val="00E85598"/>
    <w:rsid w:val="00E941CE"/>
    <w:rsid w:val="00EA4CF9"/>
    <w:rsid w:val="00EB6CFF"/>
    <w:rsid w:val="00EC4CBB"/>
    <w:rsid w:val="00EC5831"/>
    <w:rsid w:val="00EF1010"/>
    <w:rsid w:val="00EF2761"/>
    <w:rsid w:val="00EF2EA3"/>
    <w:rsid w:val="00F169D7"/>
    <w:rsid w:val="00F20748"/>
    <w:rsid w:val="00F24F67"/>
    <w:rsid w:val="00F31395"/>
    <w:rsid w:val="00F50472"/>
    <w:rsid w:val="00F802F4"/>
    <w:rsid w:val="00F845D8"/>
    <w:rsid w:val="00F96852"/>
    <w:rsid w:val="00FA532C"/>
    <w:rsid w:val="00FE34ED"/>
    <w:rsid w:val="00FE5A1B"/>
    <w:rsid w:val="00FE6FF4"/>
    <w:rsid w:val="00FF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0DEDB1"/>
  <w15:docId w15:val="{386E334F-3D74-4F4D-AA1D-DAC797615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23E4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uiPriority w:val="99"/>
    <w:rsid w:val="00023E4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rsid w:val="00023E4B"/>
    <w:rPr>
      <w:color w:val="0000FF"/>
      <w:u w:val="single"/>
    </w:rPr>
  </w:style>
  <w:style w:type="paragraph" w:styleId="Header">
    <w:name w:val="header"/>
    <w:basedOn w:val="Normal"/>
    <w:rsid w:val="00023E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3E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23E4B"/>
  </w:style>
  <w:style w:type="paragraph" w:styleId="BodyTextIndent">
    <w:name w:val="Body Text Indent"/>
    <w:basedOn w:val="Normal"/>
    <w:rsid w:val="00023E4B"/>
    <w:pPr>
      <w:ind w:left="432"/>
    </w:pPr>
    <w:rPr>
      <w:szCs w:val="24"/>
    </w:rPr>
  </w:style>
  <w:style w:type="paragraph" w:styleId="Title">
    <w:name w:val="Title"/>
    <w:basedOn w:val="Normal"/>
    <w:qFormat/>
    <w:rsid w:val="00023E4B"/>
    <w:pPr>
      <w:jc w:val="center"/>
    </w:pPr>
    <w:rPr>
      <w:sz w:val="32"/>
      <w:szCs w:val="32"/>
    </w:rPr>
  </w:style>
  <w:style w:type="character" w:styleId="FollowedHyperlink">
    <w:name w:val="FollowedHyperlink"/>
    <w:basedOn w:val="DefaultParagraphFont"/>
    <w:rsid w:val="00023E4B"/>
    <w:rPr>
      <w:color w:val="800080"/>
      <w:u w:val="single"/>
    </w:rPr>
  </w:style>
  <w:style w:type="paragraph" w:styleId="BodyText">
    <w:name w:val="Body Text"/>
    <w:basedOn w:val="Normal"/>
    <w:rsid w:val="00023E4B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rsid w:val="00023E4B"/>
    <w:pPr>
      <w:jc w:val="both"/>
    </w:pPr>
    <w:rPr>
      <w:rFonts w:ascii="Arial" w:hAnsi="Arial" w:cs="Arial"/>
      <w:bCs/>
      <w:color w:val="FF0000"/>
    </w:rPr>
  </w:style>
  <w:style w:type="paragraph" w:styleId="BalloonText">
    <w:name w:val="Balloon Text"/>
    <w:basedOn w:val="Normal"/>
    <w:semiHidden/>
    <w:rsid w:val="006F2B8F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AB7F8C"/>
  </w:style>
  <w:style w:type="paragraph" w:styleId="ListParagraph">
    <w:name w:val="List Paragraph"/>
    <w:basedOn w:val="Normal"/>
    <w:uiPriority w:val="34"/>
    <w:qFormat/>
    <w:rsid w:val="004C07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F2EA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2EA3"/>
    <w:rPr>
      <w:i/>
      <w:iCs/>
      <w:color w:val="4F81BD" w:themeColor="accent1"/>
      <w:sz w:val="24"/>
    </w:rPr>
  </w:style>
  <w:style w:type="paragraph" w:styleId="NormalWeb">
    <w:name w:val="Normal (Web)"/>
    <w:basedOn w:val="Normal"/>
    <w:uiPriority w:val="99"/>
    <w:semiHidden/>
    <w:unhideWhenUsed/>
    <w:rsid w:val="00E941CE"/>
    <w:pPr>
      <w:spacing w:before="100" w:beforeAutospacing="1" w:after="100" w:afterAutospacing="1"/>
    </w:pPr>
    <w:rPr>
      <w:rFonts w:eastAsiaTheme="minorHAnsi"/>
      <w:szCs w:val="24"/>
    </w:rPr>
  </w:style>
  <w:style w:type="character" w:styleId="Strong">
    <w:name w:val="Strong"/>
    <w:basedOn w:val="DefaultParagraphFont"/>
    <w:uiPriority w:val="22"/>
    <w:qFormat/>
    <w:rsid w:val="00E941CE"/>
    <w:rPr>
      <w:b/>
      <w:bCs/>
    </w:rPr>
  </w:style>
  <w:style w:type="character" w:styleId="Emphasis">
    <w:name w:val="Emphasis"/>
    <w:basedOn w:val="DefaultParagraphFont"/>
    <w:uiPriority w:val="20"/>
    <w:qFormat/>
    <w:rsid w:val="00E941CE"/>
    <w:rPr>
      <w:i/>
      <w:iCs/>
    </w:rPr>
  </w:style>
  <w:style w:type="character" w:customStyle="1" w:styleId="lrzxr">
    <w:name w:val="lrzxr"/>
    <w:basedOn w:val="DefaultParagraphFont"/>
    <w:rsid w:val="00452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es%20Frank\Documents\James%20Frank%20co\Documents\ICC20110520\MeetingNotice_Duk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MeetingNotice_Dukes.dotx</Template>
  <TotalTime>7</TotalTime>
  <Pages>2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YOUR CALL</vt:lpstr>
    </vt:vector>
  </TitlesOfParts>
  <Company>Pierce County</Company>
  <LinksUpToDate>false</LinksUpToDate>
  <CharactersWithSpaces>765</CharactersWithSpaces>
  <SharedDoc>false</SharedDoc>
  <HLinks>
    <vt:vector size="6" baseType="variant">
      <vt:variant>
        <vt:i4>917553</vt:i4>
      </vt:variant>
      <vt:variant>
        <vt:i4>0</vt:i4>
      </vt:variant>
      <vt:variant>
        <vt:i4>0</vt:i4>
      </vt:variant>
      <vt:variant>
        <vt:i4>5</vt:i4>
      </vt:variant>
      <vt:variant>
        <vt:lpwstr>mailto:awestgaard@yahoo.com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YOUR CALL</dc:title>
  <dc:creator>James Frank</dc:creator>
  <cp:lastModifiedBy>Horton, Robert</cp:lastModifiedBy>
  <cp:revision>12</cp:revision>
  <cp:lastPrinted>2012-01-01T16:57:00Z</cp:lastPrinted>
  <dcterms:created xsi:type="dcterms:W3CDTF">2021-01-14T21:48:00Z</dcterms:created>
  <dcterms:modified xsi:type="dcterms:W3CDTF">2021-01-14T21:55:00Z</dcterms:modified>
</cp:coreProperties>
</file>