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A3A2" w14:textId="77777777" w:rsidR="003F644B" w:rsidRDefault="003F644B" w:rsidP="003F644B">
      <w:pPr>
        <w:outlineLvl w:val="0"/>
        <w:rPr>
          <w:rFonts w:ascii="Arial" w:hAnsi="Arial"/>
          <w:b/>
          <w:bCs/>
          <w:sz w:val="24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8624050" w14:textId="464A1EAA" w:rsidR="003F644B" w:rsidRDefault="003F644B" w:rsidP="003F644B">
      <w:pPr>
        <w:ind w:right="63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complete </w:t>
      </w:r>
      <w:r w:rsidR="003F5FE8">
        <w:rPr>
          <w:rFonts w:ascii="Arial" w:hAnsi="Arial"/>
          <w:sz w:val="22"/>
        </w:rPr>
        <w:t xml:space="preserve">and submit </w:t>
      </w:r>
      <w:r w:rsidR="008707E5">
        <w:rPr>
          <w:rFonts w:ascii="Arial" w:hAnsi="Arial"/>
          <w:sz w:val="22"/>
        </w:rPr>
        <w:t>this application</w:t>
      </w:r>
      <w:r w:rsidR="003F5FE8">
        <w:rPr>
          <w:rFonts w:ascii="Arial" w:hAnsi="Arial"/>
          <w:sz w:val="22"/>
        </w:rPr>
        <w:t xml:space="preserve"> form</w:t>
      </w:r>
      <w:r>
        <w:rPr>
          <w:rFonts w:ascii="Arial" w:hAnsi="Arial"/>
          <w:sz w:val="22"/>
        </w:rPr>
        <w:t xml:space="preserve"> </w:t>
      </w:r>
      <w:r w:rsidR="003F5FE8" w:rsidRPr="008707E5">
        <w:rPr>
          <w:rFonts w:ascii="Arial" w:hAnsi="Arial"/>
          <w:sz w:val="22"/>
        </w:rPr>
        <w:t>by</w:t>
      </w:r>
      <w:r w:rsidR="003F5FE8" w:rsidRPr="008707E5">
        <w:rPr>
          <w:rFonts w:ascii="Arial" w:hAnsi="Arial"/>
          <w:b/>
          <w:bCs/>
          <w:sz w:val="22"/>
        </w:rPr>
        <w:t xml:space="preserve"> Friday, February 2</w:t>
      </w:r>
      <w:r w:rsidR="007F6E11">
        <w:rPr>
          <w:rFonts w:ascii="Arial" w:hAnsi="Arial"/>
          <w:b/>
          <w:bCs/>
          <w:sz w:val="22"/>
        </w:rPr>
        <w:t>5</w:t>
      </w:r>
      <w:r w:rsidR="003F5FE8" w:rsidRPr="008707E5">
        <w:rPr>
          <w:rFonts w:ascii="Arial" w:hAnsi="Arial"/>
          <w:b/>
          <w:bCs/>
          <w:sz w:val="22"/>
          <w:vertAlign w:val="superscript"/>
        </w:rPr>
        <w:t>th</w:t>
      </w:r>
      <w:r w:rsidR="003F5FE8">
        <w:rPr>
          <w:rFonts w:ascii="Arial" w:hAnsi="Arial"/>
          <w:sz w:val="22"/>
        </w:rPr>
        <w:t xml:space="preserve">.  </w:t>
      </w:r>
      <w:r w:rsidR="00050760">
        <w:rPr>
          <w:rFonts w:ascii="Arial" w:hAnsi="Arial"/>
          <w:sz w:val="22"/>
        </w:rPr>
        <w:t xml:space="preserve">All applications must be typed (handwritten applications will not be </w:t>
      </w:r>
      <w:r w:rsidR="007C55E0">
        <w:rPr>
          <w:rFonts w:ascii="Arial" w:hAnsi="Arial"/>
          <w:sz w:val="22"/>
        </w:rPr>
        <w:t>accepted</w:t>
      </w:r>
      <w:r w:rsidR="00050760">
        <w:rPr>
          <w:rFonts w:ascii="Arial" w:hAnsi="Arial"/>
          <w:sz w:val="22"/>
        </w:rPr>
        <w:t xml:space="preserve">).  </w:t>
      </w:r>
      <w:r w:rsidR="005E09E5">
        <w:rPr>
          <w:rFonts w:ascii="Arial" w:hAnsi="Arial"/>
          <w:sz w:val="22"/>
        </w:rPr>
        <w:t>Please i</w:t>
      </w:r>
      <w:r w:rsidR="003F5FE8">
        <w:rPr>
          <w:rFonts w:ascii="Arial" w:hAnsi="Arial"/>
          <w:sz w:val="22"/>
        </w:rPr>
        <w:t>nclude</w:t>
      </w:r>
      <w:r>
        <w:rPr>
          <w:rFonts w:ascii="Arial" w:hAnsi="Arial"/>
          <w:sz w:val="22"/>
        </w:rPr>
        <w:t xml:space="preserve"> </w:t>
      </w:r>
      <w:r w:rsidR="00050760">
        <w:rPr>
          <w:rFonts w:ascii="Arial" w:hAnsi="Arial"/>
          <w:sz w:val="22"/>
        </w:rPr>
        <w:t xml:space="preserve">the following items with your application: (1) </w:t>
      </w:r>
      <w:r w:rsidRPr="0092281F">
        <w:rPr>
          <w:rFonts w:ascii="Arial" w:hAnsi="Arial"/>
          <w:b/>
          <w:bCs/>
          <w:sz w:val="22"/>
        </w:rPr>
        <w:t>college</w:t>
      </w:r>
      <w:r>
        <w:rPr>
          <w:rFonts w:ascii="Arial" w:hAnsi="Arial"/>
          <w:b/>
          <w:sz w:val="22"/>
        </w:rPr>
        <w:t xml:space="preserve"> application essay, </w:t>
      </w:r>
      <w:r w:rsidR="00050760">
        <w:rPr>
          <w:rFonts w:ascii="Arial" w:hAnsi="Arial"/>
          <w:b/>
          <w:sz w:val="22"/>
        </w:rPr>
        <w:t xml:space="preserve">(2) </w:t>
      </w:r>
      <w:r w:rsidR="005E09E5">
        <w:rPr>
          <w:rFonts w:ascii="Arial" w:hAnsi="Arial"/>
          <w:b/>
          <w:bCs/>
          <w:sz w:val="22"/>
        </w:rPr>
        <w:t xml:space="preserve">high school transcript, and </w:t>
      </w:r>
      <w:r w:rsidR="00050760">
        <w:rPr>
          <w:rFonts w:ascii="Arial" w:hAnsi="Arial"/>
          <w:b/>
          <w:bCs/>
          <w:sz w:val="22"/>
        </w:rPr>
        <w:t xml:space="preserve">(3) </w:t>
      </w:r>
      <w:r w:rsidR="005E09E5">
        <w:rPr>
          <w:rFonts w:ascii="Arial" w:hAnsi="Arial"/>
          <w:b/>
          <w:bCs/>
          <w:sz w:val="22"/>
        </w:rPr>
        <w:t>t</w:t>
      </w:r>
      <w:r w:rsidR="00050760">
        <w:rPr>
          <w:rFonts w:ascii="Arial" w:hAnsi="Arial"/>
          <w:b/>
          <w:bCs/>
          <w:sz w:val="22"/>
        </w:rPr>
        <w:t>hree</w:t>
      </w:r>
      <w:r>
        <w:rPr>
          <w:rFonts w:ascii="Arial" w:hAnsi="Arial"/>
          <w:b/>
          <w:bCs/>
          <w:sz w:val="22"/>
        </w:rPr>
        <w:t xml:space="preserve"> recommendations</w:t>
      </w:r>
      <w:r w:rsidR="007A3D26">
        <w:rPr>
          <w:rFonts w:ascii="Arial" w:hAnsi="Arial"/>
          <w:b/>
          <w:bCs/>
          <w:sz w:val="22"/>
        </w:rPr>
        <w:t xml:space="preserve">, </w:t>
      </w:r>
      <w:r w:rsidR="007A3D26" w:rsidRPr="007A3D26">
        <w:rPr>
          <w:rFonts w:ascii="Arial" w:hAnsi="Arial"/>
          <w:sz w:val="22"/>
        </w:rPr>
        <w:t>including</w:t>
      </w:r>
      <w:r w:rsidR="007A3D26" w:rsidRPr="00F81F4E">
        <w:rPr>
          <w:rFonts w:ascii="Arial" w:hAnsi="Arial"/>
          <w:sz w:val="22"/>
        </w:rPr>
        <w:t xml:space="preserve"> </w:t>
      </w:r>
      <w:r w:rsidR="00050760">
        <w:rPr>
          <w:rFonts w:ascii="Arial" w:hAnsi="Arial"/>
          <w:sz w:val="22"/>
        </w:rPr>
        <w:t xml:space="preserve">a teacher reference, a </w:t>
      </w:r>
      <w:r w:rsidR="007A3D26">
        <w:rPr>
          <w:rFonts w:ascii="Arial" w:hAnsi="Arial"/>
          <w:sz w:val="22"/>
        </w:rPr>
        <w:t>guidance</w:t>
      </w:r>
      <w:r w:rsidR="00050760">
        <w:rPr>
          <w:rFonts w:ascii="Arial" w:hAnsi="Arial"/>
          <w:sz w:val="22"/>
        </w:rPr>
        <w:t xml:space="preserve"> </w:t>
      </w:r>
      <w:r w:rsidR="007A3D26">
        <w:rPr>
          <w:rFonts w:ascii="Arial" w:hAnsi="Arial"/>
          <w:sz w:val="22"/>
        </w:rPr>
        <w:t xml:space="preserve">counselor </w:t>
      </w:r>
      <w:r w:rsidR="00050760">
        <w:rPr>
          <w:rFonts w:ascii="Arial" w:hAnsi="Arial"/>
          <w:sz w:val="22"/>
        </w:rPr>
        <w:t>reference, and a</w:t>
      </w:r>
      <w:r>
        <w:rPr>
          <w:rFonts w:ascii="Arial" w:hAnsi="Arial"/>
          <w:sz w:val="22"/>
        </w:rPr>
        <w:t xml:space="preserve"> </w:t>
      </w:r>
      <w:r w:rsidR="00050760">
        <w:rPr>
          <w:rFonts w:ascii="Arial" w:hAnsi="Arial"/>
          <w:sz w:val="22"/>
        </w:rPr>
        <w:t>personal reference (</w:t>
      </w:r>
      <w:r w:rsidR="00F81F4E" w:rsidRPr="00F81F4E">
        <w:rPr>
          <w:rFonts w:ascii="Arial" w:hAnsi="Arial"/>
          <w:sz w:val="22"/>
        </w:rPr>
        <w:t>from a community service director, employer, coach, club advisor</w:t>
      </w:r>
      <w:r w:rsidR="009322CD">
        <w:rPr>
          <w:rFonts w:ascii="Arial" w:hAnsi="Arial"/>
          <w:sz w:val="22"/>
        </w:rPr>
        <w:t>,</w:t>
      </w:r>
      <w:r w:rsidR="00F81F4E" w:rsidRPr="00F81F4E">
        <w:rPr>
          <w:rFonts w:ascii="Arial" w:hAnsi="Arial"/>
          <w:sz w:val="22"/>
        </w:rPr>
        <w:t xml:space="preserve"> or other non-relative)</w:t>
      </w:r>
      <w:r w:rsidR="00050760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F81F4E">
        <w:rPr>
          <w:rFonts w:ascii="Arial" w:hAnsi="Arial"/>
          <w:sz w:val="22"/>
        </w:rPr>
        <w:t xml:space="preserve"> </w:t>
      </w:r>
      <w:r w:rsidR="002C2A0A">
        <w:rPr>
          <w:rFonts w:ascii="Arial" w:hAnsi="Arial"/>
          <w:sz w:val="22"/>
        </w:rPr>
        <w:t xml:space="preserve">All components of the application may be submitted by email </w:t>
      </w:r>
      <w:r w:rsidR="001407E1">
        <w:rPr>
          <w:rFonts w:ascii="Arial" w:hAnsi="Arial"/>
          <w:sz w:val="22"/>
        </w:rPr>
        <w:t xml:space="preserve">to </w:t>
      </w:r>
      <w:hyperlink r:id="rId8" w:history="1">
        <w:r w:rsidR="002C2A0A" w:rsidRPr="0056456F">
          <w:rPr>
            <w:rStyle w:val="Hyperlink"/>
            <w:rFonts w:ascii="Arial" w:hAnsi="Arial"/>
            <w:sz w:val="22"/>
          </w:rPr>
          <w:t>scholarships@andona.org</w:t>
        </w:r>
      </w:hyperlink>
      <w:r w:rsidR="001407E1">
        <w:rPr>
          <w:rFonts w:ascii="Arial" w:hAnsi="Arial"/>
          <w:sz w:val="22"/>
        </w:rPr>
        <w:t xml:space="preserve">.  </w:t>
      </w:r>
      <w:r w:rsidR="003955D6">
        <w:rPr>
          <w:rFonts w:ascii="Arial" w:hAnsi="Arial"/>
          <w:sz w:val="22"/>
        </w:rPr>
        <w:t>Incomplete</w:t>
      </w:r>
      <w:r w:rsidR="007C55E0">
        <w:rPr>
          <w:rFonts w:ascii="Arial" w:hAnsi="Arial"/>
          <w:sz w:val="22"/>
        </w:rPr>
        <w:t xml:space="preserve"> applications will not be considered</w:t>
      </w:r>
      <w:r w:rsidR="003642DB">
        <w:rPr>
          <w:rFonts w:ascii="Arial" w:hAnsi="Arial"/>
          <w:sz w:val="22"/>
        </w:rPr>
        <w:t xml:space="preserve">.  </w:t>
      </w:r>
    </w:p>
    <w:p w14:paraId="2C4A1B53" w14:textId="77777777" w:rsidR="003F644B" w:rsidRDefault="003F644B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2"/>
        <w:gridCol w:w="3824"/>
      </w:tblGrid>
      <w:tr w:rsidR="003F644B" w14:paraId="17799510" w14:textId="77777777" w:rsidTr="00296B02">
        <w:trPr>
          <w:trHeight w:val="498"/>
        </w:trPr>
        <w:tc>
          <w:tcPr>
            <w:tcW w:w="5752" w:type="dxa"/>
          </w:tcPr>
          <w:p w14:paraId="320705F6" w14:textId="77777777" w:rsidR="00CC738E" w:rsidRDefault="003F644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  <w:p w14:paraId="527C7ACB" w14:textId="77777777" w:rsidR="003F644B" w:rsidRDefault="003F644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</w:tcPr>
          <w:p w14:paraId="0C7FA214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</w:p>
        </w:tc>
      </w:tr>
      <w:tr w:rsidR="003F644B" w14:paraId="27B9CB85" w14:textId="77777777" w:rsidTr="00296B02">
        <w:tc>
          <w:tcPr>
            <w:tcW w:w="5752" w:type="dxa"/>
          </w:tcPr>
          <w:p w14:paraId="2E583857" w14:textId="77777777" w:rsidR="003F644B" w:rsidRDefault="003F644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</w:p>
          <w:p w14:paraId="09763DEC" w14:textId="77777777" w:rsidR="003F644B" w:rsidRDefault="003F644B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</w:tcPr>
          <w:p w14:paraId="183231D2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  <w:p w14:paraId="58AE09C6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1DC177F3" w14:textId="77777777" w:rsidR="003F644B" w:rsidRDefault="003F644B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30"/>
        <w:gridCol w:w="18"/>
      </w:tblGrid>
      <w:tr w:rsidR="003F644B" w14:paraId="40923B7A" w14:textId="77777777">
        <w:trPr>
          <w:gridAfter w:val="1"/>
          <w:wAfter w:w="18" w:type="dxa"/>
        </w:trPr>
        <w:tc>
          <w:tcPr>
            <w:tcW w:w="9558" w:type="dxa"/>
            <w:gridSpan w:val="2"/>
            <w:shd w:val="pct20" w:color="auto" w:fill="auto"/>
          </w:tcPr>
          <w:p w14:paraId="22235575" w14:textId="77777777" w:rsidR="003F644B" w:rsidRDefault="003F644B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APPLICANT  PROFILE </w:t>
            </w:r>
          </w:p>
        </w:tc>
      </w:tr>
      <w:tr w:rsidR="003F644B" w14:paraId="4029F673" w14:textId="77777777">
        <w:tc>
          <w:tcPr>
            <w:tcW w:w="9576" w:type="dxa"/>
            <w:gridSpan w:val="3"/>
          </w:tcPr>
          <w:p w14:paraId="45008638" w14:textId="77777777" w:rsidR="003F644B" w:rsidRDefault="003F644B">
            <w:pPr>
              <w:spacing w:before="4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High School</w:t>
            </w:r>
          </w:p>
        </w:tc>
      </w:tr>
      <w:tr w:rsidR="003F644B" w14:paraId="7A177C4B" w14:textId="77777777">
        <w:tc>
          <w:tcPr>
            <w:tcW w:w="2628" w:type="dxa"/>
          </w:tcPr>
          <w:p w14:paraId="24E06708" w14:textId="77777777" w:rsidR="003F644B" w:rsidRDefault="003F644B" w:rsidP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list college to which you have been accepted and plan to attend.  If not yet certain, list colleges to which you have applied. </w:t>
            </w:r>
          </w:p>
        </w:tc>
        <w:tc>
          <w:tcPr>
            <w:tcW w:w="6948" w:type="dxa"/>
            <w:gridSpan w:val="2"/>
          </w:tcPr>
          <w:p w14:paraId="4FDD5BCC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4349EEB3" w14:textId="77777777" w:rsidR="003F644B" w:rsidRDefault="003F644B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3F644B" w14:paraId="6D045A2C" w14:textId="77777777">
        <w:tc>
          <w:tcPr>
            <w:tcW w:w="2628" w:type="dxa"/>
            <w:tcBorders>
              <w:right w:val="nil"/>
            </w:tcBorders>
            <w:shd w:val="pct20" w:color="auto" w:fill="auto"/>
          </w:tcPr>
          <w:p w14:paraId="06571E13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COMMUNITY SERVICE</w:t>
            </w:r>
          </w:p>
        </w:tc>
        <w:tc>
          <w:tcPr>
            <w:tcW w:w="6948" w:type="dxa"/>
            <w:tcBorders>
              <w:left w:val="nil"/>
            </w:tcBorders>
            <w:shd w:val="pct20" w:color="auto" w:fill="auto"/>
          </w:tcPr>
          <w:p w14:paraId="57297899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1DC45FF0" w14:textId="77777777">
        <w:trPr>
          <w:trHeight w:val="885"/>
        </w:trPr>
        <w:tc>
          <w:tcPr>
            <w:tcW w:w="2628" w:type="dxa"/>
          </w:tcPr>
          <w:p w14:paraId="5B044CF5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list community service performed during high school (and prior years, if applicable), including leadership positions and non-paid summer employment.  </w:t>
            </w:r>
          </w:p>
          <w:p w14:paraId="4F094053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List specific time commitments and total hours engaged in each community service activity</w:t>
            </w:r>
            <w:r>
              <w:rPr>
                <w:rFonts w:ascii="Arial" w:hAnsi="Arial"/>
                <w:sz w:val="22"/>
              </w:rPr>
              <w:t>.</w:t>
            </w:r>
          </w:p>
          <w:p w14:paraId="30F58A84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56CFC60A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7BED5089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5A378EFB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20750CBA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6163EBE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</w:tcPr>
          <w:p w14:paraId="515DFD1F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35E683B3" w14:textId="77777777">
        <w:tc>
          <w:tcPr>
            <w:tcW w:w="2628" w:type="dxa"/>
          </w:tcPr>
          <w:p w14:paraId="11A12D3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Please describe a unique experience you had with respect to the activities described above.</w:t>
            </w:r>
          </w:p>
          <w:p w14:paraId="6F506534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7A476E01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21540EC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30C7D03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7C8BCBB5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1A12D704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</w:tcPr>
          <w:p w14:paraId="5FCF7C75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675732C8" w14:textId="77777777" w:rsidR="003F644B" w:rsidRDefault="003F644B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48"/>
      </w:tblGrid>
      <w:tr w:rsidR="003F644B" w14:paraId="6FE990B4" w14:textId="77777777">
        <w:tc>
          <w:tcPr>
            <w:tcW w:w="2628" w:type="dxa"/>
            <w:tcBorders>
              <w:right w:val="nil"/>
            </w:tcBorders>
            <w:shd w:val="pct20" w:color="auto" w:fill="auto"/>
          </w:tcPr>
          <w:p w14:paraId="17440ACF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SCHOOL</w:t>
            </w:r>
          </w:p>
        </w:tc>
        <w:tc>
          <w:tcPr>
            <w:tcW w:w="6948" w:type="dxa"/>
            <w:tcBorders>
              <w:left w:val="nil"/>
            </w:tcBorders>
            <w:shd w:val="pct20" w:color="auto" w:fill="auto"/>
          </w:tcPr>
          <w:p w14:paraId="285F6D1C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217D66DC" w14:textId="77777777">
        <w:trPr>
          <w:trHeight w:val="4863"/>
        </w:trPr>
        <w:tc>
          <w:tcPr>
            <w:tcW w:w="2628" w:type="dxa"/>
          </w:tcPr>
          <w:p w14:paraId="6E6138CE" w14:textId="77777777" w:rsidR="003F644B" w:rsidRDefault="003F644B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Please list school clubs, sports, organizations or activities you have been involved with, including any leadership positions.</w:t>
            </w:r>
          </w:p>
          <w:p w14:paraId="22CD3AF0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List specific time commitments and total hours engaged in each activity.</w:t>
            </w:r>
          </w:p>
          <w:p w14:paraId="365AC5A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535D87E9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4633D33B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4D3B5340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77F5AFC3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2764D32A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6205A78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</w:tcPr>
          <w:p w14:paraId="0DF8EBDE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6902614C" w14:textId="77777777">
        <w:tc>
          <w:tcPr>
            <w:tcW w:w="2628" w:type="dxa"/>
          </w:tcPr>
          <w:p w14:paraId="62DFDD23" w14:textId="77777777" w:rsidR="003F644B" w:rsidRDefault="003F644B" w:rsidP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describe a unique experience you had with respect to the activities described above.</w:t>
            </w:r>
          </w:p>
          <w:p w14:paraId="4133720A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6DAAB9CE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49A6FB50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2604000F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02830AAE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</w:tcPr>
          <w:p w14:paraId="783D76C5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1B5B8996" w14:textId="77777777" w:rsidR="003F644B" w:rsidRDefault="003F644B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390"/>
        <w:gridCol w:w="558"/>
      </w:tblGrid>
      <w:tr w:rsidR="003F644B" w14:paraId="41A0C0CE" w14:textId="77777777">
        <w:tc>
          <w:tcPr>
            <w:tcW w:w="2628" w:type="dxa"/>
            <w:tcBorders>
              <w:right w:val="nil"/>
            </w:tcBorders>
            <w:shd w:val="pct20" w:color="auto" w:fill="auto"/>
          </w:tcPr>
          <w:p w14:paraId="21BA0554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WORK AND OTHER</w:t>
            </w:r>
          </w:p>
        </w:tc>
        <w:tc>
          <w:tcPr>
            <w:tcW w:w="6948" w:type="dxa"/>
            <w:gridSpan w:val="2"/>
            <w:tcBorders>
              <w:left w:val="nil"/>
            </w:tcBorders>
            <w:shd w:val="pct20" w:color="auto" w:fill="auto"/>
          </w:tcPr>
          <w:p w14:paraId="786B2614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3BA5B8C2" w14:textId="77777777">
        <w:tc>
          <w:tcPr>
            <w:tcW w:w="2628" w:type="dxa"/>
          </w:tcPr>
          <w:p w14:paraId="4F117C45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list any jobs held during high school, including total hours worked.</w:t>
            </w:r>
          </w:p>
          <w:p w14:paraId="6CD9504F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67EAE075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38B1C8CA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1770B085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  <w:gridSpan w:val="2"/>
          </w:tcPr>
          <w:p w14:paraId="5930AE90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50856F75" w14:textId="77777777">
        <w:tc>
          <w:tcPr>
            <w:tcW w:w="2628" w:type="dxa"/>
          </w:tcPr>
          <w:p w14:paraId="5FADBA46" w14:textId="77777777" w:rsidR="003F644B" w:rsidRDefault="003F644B" w:rsidP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describe a unique experience you had with respect to the activities described above.</w:t>
            </w:r>
          </w:p>
          <w:p w14:paraId="26CFFA6E" w14:textId="77777777" w:rsidR="003F644B" w:rsidRDefault="003F644B" w:rsidP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13C71020" w14:textId="77777777" w:rsidR="003F644B" w:rsidRDefault="003F644B" w:rsidP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56C25E03" w14:textId="77777777" w:rsidR="003F644B" w:rsidRDefault="003F644B" w:rsidP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799D7061" w14:textId="77777777" w:rsidR="003F644B" w:rsidRDefault="003F644B" w:rsidP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  <w:gridSpan w:val="2"/>
          </w:tcPr>
          <w:p w14:paraId="27ED2A8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6D3AF2E3" w14:textId="77777777">
        <w:tc>
          <w:tcPr>
            <w:tcW w:w="2628" w:type="dxa"/>
          </w:tcPr>
          <w:p w14:paraId="2A11C35B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list any special interests, talents, activities or awards not previously described.  </w:t>
            </w:r>
          </w:p>
          <w:p w14:paraId="06804A76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02B54087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7E791C3C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073D158D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  <w:gridSpan w:val="2"/>
          </w:tcPr>
          <w:p w14:paraId="4D706E0E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025AC731" w14:textId="77777777">
        <w:tc>
          <w:tcPr>
            <w:tcW w:w="2628" w:type="dxa"/>
          </w:tcPr>
          <w:p w14:paraId="0984EC93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describe why you believe you are deserving of this scholarship.</w:t>
            </w:r>
          </w:p>
          <w:p w14:paraId="4B746B7D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4C4C7B11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2D1A212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5E76B72C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0B5E034E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30B18587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255C5CBE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635EB08D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42A7EEA9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  <w:gridSpan w:val="2"/>
          </w:tcPr>
          <w:p w14:paraId="3F7B9047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6E0EAB4F" w14:textId="77777777">
        <w:tc>
          <w:tcPr>
            <w:tcW w:w="2628" w:type="dxa"/>
          </w:tcPr>
          <w:p w14:paraId="6F985CA5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Please provide any additional information you feel the Scholarship Committee should consider.</w:t>
            </w:r>
          </w:p>
          <w:p w14:paraId="43270879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4B7CF554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13DC7C86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0CA1CE77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367A5E0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0F763898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6948" w:type="dxa"/>
            <w:gridSpan w:val="2"/>
          </w:tcPr>
          <w:p w14:paraId="4565D0F9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070D5647" w14:textId="77777777">
        <w:tc>
          <w:tcPr>
            <w:tcW w:w="9018" w:type="dxa"/>
            <w:gridSpan w:val="2"/>
            <w:tcBorders>
              <w:right w:val="nil"/>
            </w:tcBorders>
          </w:tcPr>
          <w:p w14:paraId="43CEE126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Has your parent or guardian ever been an Andona member?   Yes  </w:t>
            </w:r>
            <w:r>
              <w:rPr>
                <w:rFonts w:ascii="Arial" w:hAnsi="Arial"/>
                <w:sz w:val="28"/>
              </w:rPr>
              <w:sym w:font="Symbol" w:char="F07F"/>
            </w:r>
            <w:r>
              <w:rPr>
                <w:rFonts w:ascii="Arial" w:hAnsi="Arial"/>
                <w:sz w:val="22"/>
              </w:rPr>
              <w:t xml:space="preserve">          No </w:t>
            </w:r>
            <w:r>
              <w:rPr>
                <w:rFonts w:ascii="Arial" w:hAnsi="Arial"/>
                <w:sz w:val="28"/>
              </w:rPr>
              <w:sym w:font="Symbol" w:char="F07F"/>
            </w:r>
          </w:p>
        </w:tc>
        <w:tc>
          <w:tcPr>
            <w:tcW w:w="558" w:type="dxa"/>
            <w:tcBorders>
              <w:left w:val="nil"/>
            </w:tcBorders>
          </w:tcPr>
          <w:p w14:paraId="72A0348F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25B38CE1" w14:textId="77777777" w:rsidR="003F644B" w:rsidRDefault="003F644B">
      <w:pPr>
        <w:rPr>
          <w:rFonts w:ascii="Arial" w:hAnsi="Arial"/>
          <w:sz w:val="22"/>
        </w:rPr>
      </w:pPr>
    </w:p>
    <w:p w14:paraId="74305838" w14:textId="77777777" w:rsidR="003F644B" w:rsidRDefault="003F644B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250"/>
      </w:tblGrid>
      <w:tr w:rsidR="003F644B" w14:paraId="05C495A7" w14:textId="77777777">
        <w:tc>
          <w:tcPr>
            <w:tcW w:w="9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5D4B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signature and date</w:t>
            </w:r>
          </w:p>
          <w:p w14:paraId="31C8F750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3F644B" w14:paraId="104D6DBE" w14:textId="7777777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ADD61F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Parent or Guardian Signature</w:t>
            </w:r>
          </w:p>
          <w:p w14:paraId="64FC54C7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3740" w14:textId="77777777" w:rsidR="003F644B" w:rsidRDefault="003F644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0577BD30" w14:textId="77777777" w:rsidR="003F644B" w:rsidRDefault="003F644B">
      <w:pPr>
        <w:rPr>
          <w:rFonts w:ascii="Arial" w:hAnsi="Arial"/>
          <w:sz w:val="22"/>
        </w:rPr>
      </w:pPr>
    </w:p>
    <w:sectPr w:rsidR="003F644B">
      <w:headerReference w:type="default" r:id="rId9"/>
      <w:footerReference w:type="default" r:id="rId10"/>
      <w:pgSz w:w="12240" w:h="15840"/>
      <w:pgMar w:top="1080" w:right="81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8DAE" w14:textId="77777777" w:rsidR="00383D32" w:rsidRDefault="00383D32">
      <w:r>
        <w:separator/>
      </w:r>
    </w:p>
  </w:endnote>
  <w:endnote w:type="continuationSeparator" w:id="0">
    <w:p w14:paraId="78DD10E5" w14:textId="77777777" w:rsidR="00383D32" w:rsidRDefault="0038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DCA2" w14:textId="77777777" w:rsidR="003F644B" w:rsidRDefault="003F644B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09E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  <w:r>
      <w:rPr>
        <w:rFonts w:ascii="Arial" w:hAnsi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6884" w14:textId="77777777" w:rsidR="00383D32" w:rsidRDefault="00383D32">
      <w:r>
        <w:separator/>
      </w:r>
    </w:p>
  </w:footnote>
  <w:footnote w:type="continuationSeparator" w:id="0">
    <w:p w14:paraId="20C10E94" w14:textId="77777777" w:rsidR="00383D32" w:rsidRDefault="00383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1B69" w14:textId="7972DB53" w:rsidR="003F644B" w:rsidRPr="0022697D" w:rsidRDefault="003F644B" w:rsidP="0022697D">
    <w:pPr>
      <w:pStyle w:val="Header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THE ANDONA SOCIETY </w:t>
    </w:r>
    <w:r w:rsidR="0022697D">
      <w:rPr>
        <w:rFonts w:ascii="Arial" w:hAnsi="Arial"/>
        <w:b/>
        <w:sz w:val="24"/>
      </w:rPr>
      <w:t>–</w:t>
    </w:r>
    <w:r>
      <w:rPr>
        <w:rFonts w:ascii="Arial" w:hAnsi="Arial"/>
        <w:b/>
        <w:sz w:val="24"/>
      </w:rPr>
      <w:t xml:space="preserve"> </w:t>
    </w:r>
    <w:r w:rsidR="004108FE">
      <w:rPr>
        <w:rFonts w:ascii="Arial" w:hAnsi="Arial"/>
        <w:b/>
        <w:sz w:val="24"/>
      </w:rPr>
      <w:t>20</w:t>
    </w:r>
    <w:r w:rsidR="00830FDC">
      <w:rPr>
        <w:rFonts w:ascii="Arial" w:hAnsi="Arial"/>
        <w:b/>
        <w:sz w:val="24"/>
      </w:rPr>
      <w:t>2</w:t>
    </w:r>
    <w:r w:rsidR="007F6E11">
      <w:rPr>
        <w:rFonts w:ascii="Arial" w:hAnsi="Arial"/>
        <w:b/>
        <w:sz w:val="24"/>
      </w:rPr>
      <w:t>2</w:t>
    </w:r>
    <w:r w:rsidR="0022697D">
      <w:rPr>
        <w:rFonts w:ascii="Arial" w:hAnsi="Arial"/>
        <w:b/>
        <w:sz w:val="24"/>
      </w:rPr>
      <w:t xml:space="preserve"> </w:t>
    </w:r>
    <w:r>
      <w:rPr>
        <w:rFonts w:ascii="Arial" w:hAnsi="Arial"/>
        <w:b/>
        <w:sz w:val="24"/>
      </w:rPr>
      <w:t>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24E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5A"/>
    <w:rsid w:val="000045D7"/>
    <w:rsid w:val="0003053A"/>
    <w:rsid w:val="00050760"/>
    <w:rsid w:val="000A3AC4"/>
    <w:rsid w:val="000B1C2F"/>
    <w:rsid w:val="001324E3"/>
    <w:rsid w:val="001407E1"/>
    <w:rsid w:val="00193376"/>
    <w:rsid w:val="0022697D"/>
    <w:rsid w:val="00296B02"/>
    <w:rsid w:val="002C2A0A"/>
    <w:rsid w:val="003642DB"/>
    <w:rsid w:val="00383D32"/>
    <w:rsid w:val="003955D6"/>
    <w:rsid w:val="003A3BEE"/>
    <w:rsid w:val="003F5FE8"/>
    <w:rsid w:val="003F644B"/>
    <w:rsid w:val="004108FE"/>
    <w:rsid w:val="00467B5A"/>
    <w:rsid w:val="004E3E5A"/>
    <w:rsid w:val="005343A5"/>
    <w:rsid w:val="005507AA"/>
    <w:rsid w:val="005818C9"/>
    <w:rsid w:val="005E09E5"/>
    <w:rsid w:val="006A09B8"/>
    <w:rsid w:val="006A0DC7"/>
    <w:rsid w:val="00764495"/>
    <w:rsid w:val="007A3D26"/>
    <w:rsid w:val="007C55E0"/>
    <w:rsid w:val="007E3BF2"/>
    <w:rsid w:val="007F6E11"/>
    <w:rsid w:val="00830FDC"/>
    <w:rsid w:val="0086396E"/>
    <w:rsid w:val="008707E5"/>
    <w:rsid w:val="00882779"/>
    <w:rsid w:val="00904698"/>
    <w:rsid w:val="0092281F"/>
    <w:rsid w:val="009322CD"/>
    <w:rsid w:val="00955C05"/>
    <w:rsid w:val="00B04ECF"/>
    <w:rsid w:val="00C27E60"/>
    <w:rsid w:val="00CC738E"/>
    <w:rsid w:val="00DB6E79"/>
    <w:rsid w:val="00E81B28"/>
    <w:rsid w:val="00E85848"/>
    <w:rsid w:val="00F355D5"/>
    <w:rsid w:val="00F57827"/>
    <w:rsid w:val="00F768B9"/>
    <w:rsid w:val="00F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BEFCC"/>
  <w14:defaultImageDpi w14:val="300"/>
  <w15:chartTrackingRefBased/>
  <w15:docId w15:val="{B62F7CCB-32FE-4923-9B4D-11C352AA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link w:val="DocumentMapChar"/>
    <w:rsid w:val="009C034C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9C034C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rsid w:val="002C2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ando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MT3G5SBE\Scholarship%20application%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1D42-3934-4F48-9243-607A7DDB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application 03</Template>
  <TotalTime>3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all the following information for the Scholarship Committee and attach one college application essay along with 3 recommendations, one from each of the following:  high school teacher, guidance counselor and a personal recommendation from s</vt:lpstr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all the following information for the Scholarship Committee and attach one college application essay along with 3 recommendations, one from each of the following:  high school teacher, guidance counselor and a personal recommendation from s</dc:title>
  <dc:subject/>
  <dc:creator>David Johst</dc:creator>
  <cp:keywords/>
  <cp:lastModifiedBy>heather nash</cp:lastModifiedBy>
  <cp:revision>4</cp:revision>
  <cp:lastPrinted>1900-01-01T05:00:00Z</cp:lastPrinted>
  <dcterms:created xsi:type="dcterms:W3CDTF">2021-11-02T02:19:00Z</dcterms:created>
  <dcterms:modified xsi:type="dcterms:W3CDTF">2021-11-07T15:48:00Z</dcterms:modified>
</cp:coreProperties>
</file>