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0E7F60F0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4BAD0112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6B634033" w14:textId="77777777" w:rsidR="00D44727" w:rsidRDefault="00A14581" w:rsidP="00411541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0CFEEFB" wp14:editId="040FF7AB">
                        <wp:extent cx="2438400" cy="1099185"/>
                        <wp:effectExtent l="0" t="0" r="0" b="571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8882" cy="1099402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A2DE36" w14:textId="77777777" w:rsidR="00D44727" w:rsidRPr="00D44727" w:rsidRDefault="00D44727" w:rsidP="00411541">
                  <w:pPr>
                    <w:jc w:val="center"/>
                  </w:pPr>
                </w:p>
                <w:p w14:paraId="583396DB" w14:textId="77777777" w:rsidR="00D44727" w:rsidRPr="00D44727" w:rsidRDefault="00D44727" w:rsidP="00411541">
                  <w:pPr>
                    <w:jc w:val="center"/>
                  </w:pPr>
                </w:p>
                <w:p w14:paraId="4E2F3636" w14:textId="77777777" w:rsidR="00F93E3B" w:rsidRDefault="00D44727" w:rsidP="00411541">
                  <w:pPr>
                    <w:jc w:val="center"/>
                  </w:pPr>
                  <w:r>
                    <w:t>3516 NW 50</w:t>
                  </w:r>
                  <w:r w:rsidRPr="00D44727">
                    <w:rPr>
                      <w:vertAlign w:val="superscript"/>
                    </w:rPr>
                    <w:t>th</w:t>
                  </w:r>
                  <w:r>
                    <w:t xml:space="preserve"> Street</w:t>
                  </w:r>
                </w:p>
                <w:p w14:paraId="043F899E" w14:textId="77777777" w:rsidR="00D44727" w:rsidRDefault="00D44727" w:rsidP="00411541">
                  <w:pPr>
                    <w:jc w:val="center"/>
                  </w:pPr>
                  <w:r>
                    <w:t>OKC, OK. 73112</w:t>
                  </w:r>
                </w:p>
                <w:p w14:paraId="148F1744" w14:textId="77777777" w:rsidR="00D44727" w:rsidRDefault="00411541" w:rsidP="00411541">
                  <w:pPr>
                    <w:jc w:val="center"/>
                  </w:pPr>
                  <w:r>
                    <w:t>School # 405-662-2650</w:t>
                  </w:r>
                </w:p>
                <w:p w14:paraId="507C4D44" w14:textId="77777777" w:rsidR="00D44727" w:rsidRPr="00D44727" w:rsidRDefault="00411541" w:rsidP="00411541">
                  <w:pPr>
                    <w:jc w:val="center"/>
                  </w:pPr>
                  <w:r>
                    <w:t>Clinic # 405-779-5605</w:t>
                  </w:r>
                </w:p>
              </w:tc>
            </w:tr>
            <w:tr w:rsidR="00F93E3B" w14:paraId="20EB4D9F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470EE170" w14:textId="77777777" w:rsidR="00F93E3B" w:rsidRDefault="00F93E3B" w:rsidP="00411541">
                  <w:pPr>
                    <w:jc w:val="center"/>
                  </w:pPr>
                </w:p>
              </w:tc>
            </w:tr>
            <w:tr w:rsidR="00F93E3B" w14:paraId="69255D00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157DC7B6" w14:textId="375AA8F8" w:rsidR="00074D61" w:rsidRDefault="00074D61" w:rsidP="00074D6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074D61">
                    <w:rPr>
                      <w:rFonts w:ascii="Times New Roman" w:hAnsi="Times New Roman" w:cs="Times New Roman"/>
                      <w:shd w:val="clear" w:color="auto" w:fill="00B0F0"/>
                    </w:rPr>
                    <w:t>Blue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074D61">
                    <w:rPr>
                      <w:rFonts w:ascii="Times New Roman" w:hAnsi="Times New Roman" w:cs="Times New Roman"/>
                    </w:rPr>
                    <w:t xml:space="preserve">Classes </w:t>
                  </w:r>
                  <w:r w:rsidR="00ED4108" w:rsidRPr="00074D61">
                    <w:rPr>
                      <w:rFonts w:ascii="Times New Roman" w:hAnsi="Times New Roman" w:cs="Times New Roman"/>
                    </w:rPr>
                    <w:t xml:space="preserve">Starting </w:t>
                  </w:r>
                  <w:r w:rsidR="00C90BEE">
                    <w:rPr>
                      <w:rFonts w:ascii="Times New Roman" w:hAnsi="Times New Roman" w:cs="Times New Roman"/>
                    </w:rPr>
                    <w:t>(subject to change)</w:t>
                  </w:r>
                </w:p>
                <w:p w14:paraId="2AB5E521" w14:textId="28CB2CAE" w:rsidR="00074D61" w:rsidRPr="00074D61" w:rsidRDefault="00074D61" w:rsidP="00074D6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074D61"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  <w:p w14:paraId="1C0C0FBD" w14:textId="4D07AEDB" w:rsidR="00074D61" w:rsidRDefault="00074D6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074D61">
                    <w:rPr>
                      <w:rFonts w:ascii="Times New Roman" w:hAnsi="Times New Roman" w:cs="Times New Roman"/>
                      <w:shd w:val="clear" w:color="auto" w:fill="92D050"/>
                    </w:rPr>
                    <w:t>Green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074D61">
                    <w:rPr>
                      <w:rFonts w:ascii="Times New Roman" w:hAnsi="Times New Roman" w:cs="Times New Roman"/>
                    </w:rPr>
                    <w:t>Night Classes</w:t>
                  </w:r>
                </w:p>
                <w:p w14:paraId="4248B12B" w14:textId="156342F3" w:rsidR="00074D61" w:rsidRPr="00074D61" w:rsidRDefault="00074D6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074D61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14:paraId="2F6D6E1C" w14:textId="38D07126" w:rsidR="00074D61" w:rsidRDefault="00074D61" w:rsidP="00074D6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074D61">
                    <w:rPr>
                      <w:rFonts w:ascii="Times New Roman" w:hAnsi="Times New Roman" w:cs="Times New Roman"/>
                      <w:shd w:val="clear" w:color="auto" w:fill="9966FF"/>
                    </w:rPr>
                    <w:t>Purple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074D61">
                    <w:rPr>
                      <w:rFonts w:ascii="Times New Roman" w:hAnsi="Times New Roman" w:cs="Times New Roman"/>
                    </w:rPr>
                    <w:t>Morning Classes</w:t>
                  </w:r>
                </w:p>
                <w:p w14:paraId="0DEC6F51" w14:textId="15C486A0" w:rsidR="00074D61" w:rsidRPr="00074D61" w:rsidRDefault="00074D61" w:rsidP="00074D6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074D6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0F2855C9" w14:textId="539D8907" w:rsidR="00074D61" w:rsidRDefault="00FF0802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074D61">
                    <w:rPr>
                      <w:rFonts w:ascii="Times New Roman" w:hAnsi="Times New Roman" w:cs="Times New Roman"/>
                      <w:shd w:val="clear" w:color="auto" w:fill="FFFF00"/>
                    </w:rPr>
                    <w:t>Yellow</w:t>
                  </w:r>
                  <w:r>
                    <w:rPr>
                      <w:rFonts w:ascii="Times New Roman" w:hAnsi="Times New Roman" w:cs="Times New Roman"/>
                      <w:shd w:val="clear" w:color="auto" w:fill="FFFF00"/>
                    </w:rPr>
                    <w:t>,</w:t>
                  </w:r>
                  <w:r w:rsidRPr="00074D61">
                    <w:rPr>
                      <w:rFonts w:ascii="Times New Roman" w:hAnsi="Times New Roman" w:cs="Times New Roman"/>
                    </w:rPr>
                    <w:t xml:space="preserve"> Friday</w:t>
                  </w:r>
                  <w:r w:rsidR="00074D61" w:rsidRPr="00074D61">
                    <w:rPr>
                      <w:rFonts w:ascii="Times New Roman" w:hAnsi="Times New Roman" w:cs="Times New Roman"/>
                    </w:rPr>
                    <w:t xml:space="preserve"> Classes </w:t>
                  </w:r>
                </w:p>
                <w:p w14:paraId="3E6C7732" w14:textId="37DA14D6" w:rsidR="00074D61" w:rsidRPr="00311C4F" w:rsidRDefault="00074D61">
                  <w:pPr>
                    <w:pStyle w:val="NoSpacing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074D61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311C4F" w:rsidRPr="00311C4F">
                    <w:rPr>
                      <w:rFonts w:ascii="Times New Roman" w:hAnsi="Times New Roman" w:cs="Times New Roman"/>
                      <w:color w:val="9ACC85" w:themeColor="accent3" w:themeTint="99"/>
                    </w:rPr>
                    <w:t>Chinese Medicine</w:t>
                  </w:r>
                </w:p>
                <w:p w14:paraId="6DE6D990" w14:textId="1397507C" w:rsidR="00074D61" w:rsidRDefault="00074D6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074D61">
                    <w:rPr>
                      <w:rFonts w:ascii="Times New Roman" w:hAnsi="Times New Roman" w:cs="Times New Roman"/>
                      <w:shd w:val="clear" w:color="auto" w:fill="FFC000"/>
                    </w:rPr>
                    <w:t>Orange</w:t>
                  </w:r>
                  <w:r w:rsidR="00FF0802">
                    <w:rPr>
                      <w:rFonts w:ascii="Times New Roman" w:hAnsi="Times New Roman" w:cs="Times New Roman"/>
                    </w:rPr>
                    <w:t>,</w:t>
                  </w:r>
                  <w:r w:rsidRPr="00074D61">
                    <w:rPr>
                      <w:rFonts w:ascii="Times New Roman" w:hAnsi="Times New Roman" w:cs="Times New Roman"/>
                    </w:rPr>
                    <w:t xml:space="preserve"> Saturday Classes    </w:t>
                  </w:r>
                </w:p>
                <w:p w14:paraId="2EF77260" w14:textId="287914B3" w:rsidR="00FF0802" w:rsidRPr="00311C4F" w:rsidRDefault="00311C4F">
                  <w:pPr>
                    <w:pStyle w:val="NoSpacing"/>
                    <w:rPr>
                      <w:rFonts w:ascii="Times New Roman" w:hAnsi="Times New Roman" w:cs="Times New Roman"/>
                      <w:color w:val="5ADAE0" w:themeColor="accent1" w:themeTint="99"/>
                    </w:rPr>
                  </w:pPr>
                  <w:r w:rsidRPr="00311C4F">
                    <w:rPr>
                      <w:rFonts w:ascii="Times New Roman" w:hAnsi="Times New Roman" w:cs="Times New Roman"/>
                      <w:color w:val="5ADAE0" w:themeColor="accent1" w:themeTint="99"/>
                    </w:rPr>
                    <w:t xml:space="preserve">     Acupuncture</w:t>
                  </w:r>
                </w:p>
                <w:p w14:paraId="1942B05E" w14:textId="311211BB" w:rsidR="00FF0802" w:rsidRDefault="00FF0802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F0802">
                    <w:rPr>
                      <w:rFonts w:ascii="Times New Roman" w:hAnsi="Times New Roman" w:cs="Times New Roman"/>
                      <w:color w:val="FF0000"/>
                    </w:rPr>
                    <w:t>Red</w:t>
                  </w:r>
                  <w:r>
                    <w:rPr>
                      <w:rFonts w:ascii="Times New Roman" w:hAnsi="Times New Roman" w:cs="Times New Roman"/>
                    </w:rPr>
                    <w:t>, Half Day Classes</w:t>
                  </w:r>
                </w:p>
                <w:p w14:paraId="55D8E6CB" w14:textId="196FB7B2" w:rsidR="00074D61" w:rsidRPr="00074D61" w:rsidRDefault="00074D6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074D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1136041B" w14:textId="77777777" w:rsidR="00074D61" w:rsidRPr="00074D61" w:rsidRDefault="00074D61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074D61">
                    <w:rPr>
                      <w:rFonts w:ascii="Times New Roman" w:hAnsi="Times New Roman" w:cs="Times New Roman"/>
                    </w:rPr>
                    <w:t xml:space="preserve">Other classes may start at any time please come in and check  </w:t>
                  </w:r>
                </w:p>
                <w:p w14:paraId="7E0D8E9F" w14:textId="3FCA8C9D" w:rsidR="00F93E3B" w:rsidRDefault="00074D61">
                  <w:pPr>
                    <w:pStyle w:val="NoSpacing"/>
                  </w:pPr>
                  <w:r w:rsidRPr="00074D61">
                    <w:rPr>
                      <w:rFonts w:ascii="Times New Roman" w:hAnsi="Times New Roman" w:cs="Times New Roman"/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739CFE7C" wp14:editId="2A877230">
                        <wp:simplePos x="0" y="0"/>
                        <wp:positionH relativeFrom="column">
                          <wp:posOffset>381000</wp:posOffset>
                        </wp:positionH>
                        <wp:positionV relativeFrom="paragraph">
                          <wp:posOffset>433070</wp:posOffset>
                        </wp:positionV>
                        <wp:extent cx="2016760" cy="2038755"/>
                        <wp:effectExtent l="0" t="0" r="254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PO.jpg"/>
                                <pic:cNvPicPr preferRelativeResize="0"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760" cy="2038755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74D61">
                    <w:rPr>
                      <w:rFonts w:ascii="Times New Roman" w:hAnsi="Times New Roman" w:cs="Times New Roman"/>
                    </w:rPr>
                    <w:t>Sign up early get a discount</w:t>
                  </w:r>
                  <w:r w:rsidR="00FF0802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FF0802" w:rsidRPr="00FF0802">
                    <w:rPr>
                      <w:rFonts w:ascii="Times New Roman" w:hAnsi="Times New Roman" w:cs="Times New Roman"/>
                    </w:rPr>
                    <w:t xml:space="preserve">We need at least three or more students to start a class, so if you are interested please have a friend or two </w:t>
                  </w:r>
                  <w:proofErr w:type="gramStart"/>
                  <w:r w:rsidR="00FF0802" w:rsidRPr="00FF0802">
                    <w:rPr>
                      <w:rFonts w:ascii="Times New Roman" w:hAnsi="Times New Roman" w:cs="Times New Roman"/>
                    </w:rPr>
                    <w:t>sign</w:t>
                  </w:r>
                  <w:proofErr w:type="gramEnd"/>
                  <w:r w:rsidR="00FF0802" w:rsidRPr="00FF0802">
                    <w:rPr>
                      <w:rFonts w:ascii="Times New Roman" w:hAnsi="Times New Roman" w:cs="Times New Roman"/>
                    </w:rPr>
                    <w:t xml:space="preserve"> up with you.  </w:t>
                  </w:r>
                </w:p>
              </w:tc>
            </w:tr>
          </w:tbl>
          <w:p w14:paraId="596DB0ED" w14:textId="77777777" w:rsidR="00F93E3B" w:rsidRDefault="00F93E3B"/>
        </w:tc>
        <w:tc>
          <w:tcPr>
            <w:tcW w:w="576" w:type="dxa"/>
          </w:tcPr>
          <w:p w14:paraId="60294B76" w14:textId="77777777" w:rsidR="00F93E3B" w:rsidRDefault="00F93E3B"/>
        </w:tc>
        <w:tc>
          <w:tcPr>
            <w:tcW w:w="8571" w:type="dxa"/>
          </w:tcPr>
          <w:p w14:paraId="2B40E621" w14:textId="0F60ACF7" w:rsidR="00F93E3B" w:rsidRDefault="00FF0802">
            <w:pPr>
              <w:pStyle w:val="Year"/>
              <w:rPr>
                <w:spacing w:val="-40"/>
              </w:rPr>
            </w:pPr>
            <w:r>
              <w:t>2021</w:t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51B0FF6D" w14:textId="77777777">
              <w:tc>
                <w:tcPr>
                  <w:tcW w:w="2469" w:type="dxa"/>
                </w:tcPr>
                <w:p w14:paraId="73C947EB" w14:textId="77777777" w:rsidR="00F93E3B" w:rsidRDefault="00A14581">
                  <w:pPr>
                    <w:pStyle w:val="Months"/>
                  </w:pPr>
                  <w:bookmarkStart w:id="0" w:name="_Calendar"/>
                  <w:bookmarkEnd w:id="0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4685593A" w14:textId="77777777">
                    <w:tc>
                      <w:tcPr>
                        <w:tcW w:w="714" w:type="pct"/>
                      </w:tcPr>
                      <w:p w14:paraId="0BD8EA9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BACBC89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4CC99C2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D784979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AA7A7D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4CDE8067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EF0CA1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843E356" w14:textId="77777777" w:rsidTr="00ED4108">
                    <w:tc>
                      <w:tcPr>
                        <w:tcW w:w="714" w:type="pct"/>
                      </w:tcPr>
                      <w:p w14:paraId="04BCD87F" w14:textId="1434F7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8365E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CA2C1E" w14:textId="5FB5B2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8365E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60B6CA3" w14:textId="3010B6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38365E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F539F14" w14:textId="25AF6D38" w:rsidR="00F93E3B" w:rsidRPr="0038365E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60A9177" w14:textId="0AD843D8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E7B5BD8" w14:textId="7712C636" w:rsidR="00FF0802" w:rsidRPr="00FB3829" w:rsidRDefault="00FF0802" w:rsidP="00FF0802">
                        <w:pPr>
                          <w:pStyle w:val="Dates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D7F5099" w14:textId="236DE62E" w:rsidR="00F93E3B" w:rsidRDefault="00FF0802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</w:tr>
                  <w:tr w:rsidR="00F93E3B" w14:paraId="6643D03A" w14:textId="77777777" w:rsidTr="0038365E">
                    <w:tc>
                      <w:tcPr>
                        <w:tcW w:w="714" w:type="pct"/>
                      </w:tcPr>
                      <w:p w14:paraId="6F75277E" w14:textId="248BECE1" w:rsidR="00F93E3B" w:rsidRDefault="00FF0802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C78F106" w14:textId="764A6857" w:rsidR="00F93E3B" w:rsidRPr="007D232B" w:rsidRDefault="00FF080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46C374E1" w14:textId="3952D6B3" w:rsidR="00F93E3B" w:rsidRDefault="00FF0802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367C5C3" w14:textId="31CE2550" w:rsidR="00F93E3B" w:rsidRPr="007D232B" w:rsidRDefault="00FF080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6</w:t>
                        </w:r>
                      </w:p>
                    </w:tc>
                    <w:tc>
                      <w:tcPr>
                        <w:tcW w:w="714" w:type="pct"/>
                        <w:shd w:val="clear" w:color="auto" w:fill="92D050"/>
                      </w:tcPr>
                      <w:p w14:paraId="4F1AA481" w14:textId="0587CFBF" w:rsidR="00F93E3B" w:rsidRDefault="00FF0802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</w:tcPr>
                      <w:p w14:paraId="4C25BA76" w14:textId="289D57C7" w:rsidR="00F93E3B" w:rsidRPr="00FB3829" w:rsidRDefault="00FF0802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8</w:t>
                        </w:r>
                      </w:p>
                    </w:tc>
                    <w:tc>
                      <w:tcPr>
                        <w:tcW w:w="714" w:type="pct"/>
                        <w:shd w:val="clear" w:color="auto" w:fill="FFC000"/>
                      </w:tcPr>
                      <w:p w14:paraId="5E6F1349" w14:textId="52E23E52" w:rsidR="00F93E3B" w:rsidRDefault="00FF0802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</w:tr>
                  <w:tr w:rsidR="00F93E3B" w14:paraId="3B4D97C5" w14:textId="77777777" w:rsidTr="00C90BEE">
                    <w:tc>
                      <w:tcPr>
                        <w:tcW w:w="714" w:type="pct"/>
                      </w:tcPr>
                      <w:p w14:paraId="529832D0" w14:textId="01D05114" w:rsidR="00F93E3B" w:rsidRDefault="00FF0802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33E22510" w14:textId="19C1BFEC" w:rsidR="00F93E3B" w:rsidRPr="007D232B" w:rsidRDefault="00FF080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11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5B4A5F1" w14:textId="78957AA8" w:rsidR="00F93E3B" w:rsidRDefault="00FF0802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E4EBAD4" w14:textId="60166CC4" w:rsidR="00F93E3B" w:rsidRPr="007D232B" w:rsidRDefault="00FF080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13</w:t>
                        </w:r>
                      </w:p>
                    </w:tc>
                    <w:tc>
                      <w:tcPr>
                        <w:tcW w:w="714" w:type="pct"/>
                        <w:shd w:val="clear" w:color="auto" w:fill="92D050"/>
                      </w:tcPr>
                      <w:p w14:paraId="2D6264A2" w14:textId="43CCC828" w:rsidR="00F93E3B" w:rsidRDefault="00FF0802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</w:tcPr>
                      <w:p w14:paraId="32BB5A04" w14:textId="5A75A6A0" w:rsidR="00F93E3B" w:rsidRPr="00FB3829" w:rsidRDefault="00FF0802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C90BEE">
                          <w:t>15</w:t>
                        </w:r>
                      </w:p>
                    </w:tc>
                    <w:tc>
                      <w:tcPr>
                        <w:tcW w:w="714" w:type="pct"/>
                        <w:shd w:val="clear" w:color="auto" w:fill="FFC000"/>
                      </w:tcPr>
                      <w:p w14:paraId="58792A03" w14:textId="04DA8AA3" w:rsidR="00F93E3B" w:rsidRPr="00ED4108" w:rsidRDefault="00FF0802">
                        <w:pPr>
                          <w:pStyle w:val="Dates"/>
                          <w:rPr>
                            <w:color w:val="C25D0B" w:themeColor="accent2" w:themeShade="BF"/>
                          </w:rPr>
                        </w:pPr>
                        <w:r w:rsidRPr="00C90BEE">
                          <w:t>16</w:t>
                        </w:r>
                      </w:p>
                    </w:tc>
                  </w:tr>
                  <w:tr w:rsidR="00F93E3B" w14:paraId="67FA643F" w14:textId="77777777" w:rsidTr="00ED4108">
                    <w:tc>
                      <w:tcPr>
                        <w:tcW w:w="714" w:type="pct"/>
                      </w:tcPr>
                      <w:p w14:paraId="2AC442E0" w14:textId="17EAB1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t>1</w:t>
                        </w:r>
                        <w:r w:rsidR="00FF0802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464AD7" w14:textId="29392D0C" w:rsidR="00F93E3B" w:rsidRPr="007D232B" w:rsidRDefault="00FF080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11B1EE2E" w14:textId="1DC1A58B" w:rsidR="00F93E3B" w:rsidRDefault="00FF0802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20B068B" w14:textId="28326577" w:rsidR="00F93E3B" w:rsidRPr="007D232B" w:rsidRDefault="00FF080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714" w:type="pct"/>
                        <w:shd w:val="clear" w:color="auto" w:fill="92D050"/>
                      </w:tcPr>
                      <w:p w14:paraId="2C06E64D" w14:textId="3D24C05A" w:rsidR="00F93E3B" w:rsidRDefault="00FF0802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4" w:type="pct"/>
                        <w:shd w:val="clear" w:color="auto" w:fill="FFFF00"/>
                      </w:tcPr>
                      <w:p w14:paraId="1FBDEFB7" w14:textId="7574442F" w:rsidR="00F93E3B" w:rsidRPr="00FB3829" w:rsidRDefault="00FF0802">
                        <w:pPr>
                          <w:pStyle w:val="Dates"/>
                          <w:rPr>
                            <w:color w:val="auto"/>
                          </w:rPr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22</w:t>
                        </w:r>
                      </w:p>
                    </w:tc>
                    <w:tc>
                      <w:tcPr>
                        <w:tcW w:w="714" w:type="pct"/>
                        <w:shd w:val="clear" w:color="auto" w:fill="00B0F0"/>
                      </w:tcPr>
                      <w:p w14:paraId="54A20DDB" w14:textId="343CE706" w:rsidR="00F93E3B" w:rsidRPr="00ED4108" w:rsidRDefault="00FF0802">
                        <w:pPr>
                          <w:pStyle w:val="Dates"/>
                          <w:rPr>
                            <w:color w:val="C25D0B" w:themeColor="accent2" w:themeShade="BF"/>
                          </w:rPr>
                        </w:pPr>
                        <w:r w:rsidRPr="00ED4108">
                          <w:rPr>
                            <w:color w:val="C25D0B" w:themeColor="accent2" w:themeShade="BF"/>
                          </w:rPr>
                          <w:t>23</w:t>
                        </w:r>
                      </w:p>
                    </w:tc>
                  </w:tr>
                  <w:tr w:rsidR="00F93E3B" w14:paraId="2B427D2E" w14:textId="77777777" w:rsidTr="00C90BEE">
                    <w:tc>
                      <w:tcPr>
                        <w:tcW w:w="714" w:type="pct"/>
                      </w:tcPr>
                      <w:p w14:paraId="0BE4AEFD" w14:textId="7CAC97DC" w:rsidR="00F93E3B" w:rsidRDefault="00FF0802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F19DB2D" w14:textId="42B2657B" w:rsidR="00F93E3B" w:rsidRPr="007D232B" w:rsidRDefault="00FF080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25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DFA412F" w14:textId="05EA9136" w:rsidR="00F93E3B" w:rsidRDefault="00FF0802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4A3A13D" w14:textId="09CAD8F4" w:rsidR="00F93E3B" w:rsidRPr="007D232B" w:rsidRDefault="00FF080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714" w:type="pct"/>
                        <w:shd w:val="clear" w:color="auto" w:fill="92D050"/>
                      </w:tcPr>
                      <w:p w14:paraId="146D49B3" w14:textId="66A232DE" w:rsidR="00F93E3B" w:rsidRDefault="00FF0802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4" w:type="pct"/>
                        <w:shd w:val="clear" w:color="auto" w:fill="00B0F0"/>
                      </w:tcPr>
                      <w:p w14:paraId="3FB115C5" w14:textId="070F0142" w:rsidR="00F93E3B" w:rsidRPr="00C90BEE" w:rsidRDefault="00FF0802">
                        <w:pPr>
                          <w:pStyle w:val="Dates"/>
                          <w:rPr>
                            <w:color w:val="FFFF00"/>
                          </w:rPr>
                        </w:pPr>
                        <w:r w:rsidRPr="00C90BEE">
                          <w:rPr>
                            <w:color w:val="FFFF00"/>
                          </w:rPr>
                          <w:t>29</w:t>
                        </w:r>
                      </w:p>
                    </w:tc>
                    <w:tc>
                      <w:tcPr>
                        <w:tcW w:w="714" w:type="pct"/>
                        <w:shd w:val="clear" w:color="auto" w:fill="FFC000"/>
                      </w:tcPr>
                      <w:p w14:paraId="079CF3D2" w14:textId="688EE8F6" w:rsidR="00F93E3B" w:rsidRPr="00C90BEE" w:rsidRDefault="00FF0802">
                        <w:pPr>
                          <w:pStyle w:val="Dates"/>
                          <w:rPr>
                            <w:color w:val="C25D0B" w:themeColor="accent2" w:themeShade="BF"/>
                          </w:rPr>
                        </w:pPr>
                        <w:r w:rsidRPr="00C90BEE">
                          <w:rPr>
                            <w:color w:val="C25D0B" w:themeColor="accent2" w:themeShade="BF"/>
                            <w:shd w:val="clear" w:color="auto" w:fill="FFC000"/>
                          </w:rPr>
                          <w:t>30</w: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begin"/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instrText xml:space="preserve">IF </w:instrTex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begin"/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instrText xml:space="preserve"> =F6</w:instrTex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separate"/>
                        </w:r>
                        <w:r w:rsidR="0038365E" w:rsidRPr="00C90BEE">
                          <w:rPr>
                            <w:noProof/>
                            <w:color w:val="C25D0B" w:themeColor="accent2" w:themeShade="BF"/>
                          </w:rPr>
                          <w:instrText>31</w:instrTex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end"/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instrText xml:space="preserve"> = 0,"" </w:instrTex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begin"/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instrText xml:space="preserve"> IF </w:instrTex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begin"/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instrText xml:space="preserve"> =F6 </w:instrTex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separate"/>
                        </w:r>
                        <w:r w:rsidR="0038365E" w:rsidRPr="00C90BEE">
                          <w:rPr>
                            <w:noProof/>
                            <w:color w:val="C25D0B" w:themeColor="accent2" w:themeShade="BF"/>
                          </w:rPr>
                          <w:instrText>31</w:instrTex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end"/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instrText xml:space="preserve">  &lt; </w:instrTex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begin"/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instrText xml:space="preserve"> DocVariable MonthEnd1 \@ d </w:instrTex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separate"/>
                        </w:r>
                        <w:r w:rsidR="0038365E" w:rsidRPr="00C90BEE">
                          <w:rPr>
                            <w:color w:val="C25D0B" w:themeColor="accent2" w:themeShade="BF"/>
                          </w:rPr>
                          <w:instrText>31</w:instrTex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end"/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instrText xml:space="preserve">  </w:instrTex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begin"/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instrText xml:space="preserve"> =F6+1 </w:instrTex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separate"/>
                        </w:r>
                        <w:r w:rsidR="006C0896" w:rsidRPr="00C90BEE">
                          <w:rPr>
                            <w:noProof/>
                            <w:color w:val="C25D0B" w:themeColor="accent2" w:themeShade="BF"/>
                          </w:rPr>
                          <w:instrText>30</w:instrTex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end"/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instrText xml:space="preserve"> "" </w:instrText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end"/>
                        </w:r>
                        <w:r w:rsidR="00A14581" w:rsidRPr="00C90BEE">
                          <w:rPr>
                            <w:color w:val="C25D0B" w:themeColor="accent2" w:themeShade="BF"/>
                          </w:rPr>
                          <w:fldChar w:fldCharType="end"/>
                        </w:r>
                      </w:p>
                    </w:tc>
                  </w:tr>
                  <w:tr w:rsidR="00F93E3B" w14:paraId="103F1797" w14:textId="77777777">
                    <w:tc>
                      <w:tcPr>
                        <w:tcW w:w="714" w:type="pct"/>
                      </w:tcPr>
                      <w:p w14:paraId="30C928E6" w14:textId="100F3751" w:rsidR="00F93E3B" w:rsidRDefault="00FF0802">
                        <w:pPr>
                          <w:pStyle w:val="Dates"/>
                        </w:pPr>
                        <w:r>
                          <w:t>31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=G6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= 0,""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=G6 </w:instrText>
                        </w:r>
                        <w:r w:rsidR="00A14581"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&lt;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DocVariable MonthEnd1 \@ d </w:instrText>
                        </w:r>
                        <w:r w:rsidR="00A14581">
                          <w:fldChar w:fldCharType="separate"/>
                        </w:r>
                        <w:r w:rsidR="00FC44B7">
                          <w:instrText>31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=G6+1 </w:instrText>
                        </w:r>
                        <w:r w:rsidR="00A14581"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"" </w:instrText>
                        </w:r>
                        <w:r w:rsidR="00A14581">
                          <w:fldChar w:fldCharType="separate"/>
                        </w:r>
                        <w:r w:rsidR="00FC44B7">
                          <w:rPr>
                            <w:noProof/>
                          </w:rPr>
                          <w:instrText>31</w:instrText>
                        </w:r>
                        <w:r w:rsidR="00A14581">
                          <w:fldChar w:fldCharType="end"/>
                        </w:r>
                        <w:r w:rsidR="00A14581"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32DB91" w14:textId="55F87B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FC44B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1E259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6195CD0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4AE6787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6A7D2D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6F50F7CB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F78C49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71B7CD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4907090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F953B68" w14:textId="77777777">
                    <w:tc>
                      <w:tcPr>
                        <w:tcW w:w="708" w:type="pct"/>
                      </w:tcPr>
                      <w:p w14:paraId="243B09D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F592E4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10EC1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B3F6369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D5A09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37F8F6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FAD8A0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876638F" w14:textId="77777777" w:rsidTr="007D232B">
                    <w:tc>
                      <w:tcPr>
                        <w:tcW w:w="708" w:type="pct"/>
                      </w:tcPr>
                      <w:p w14:paraId="7B14F133" w14:textId="6FBAAE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8365E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762B5C" w14:textId="10FC4C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8365E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6A4FBF" w14:textId="5B7334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8365E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E823ECF" w14:textId="4586C4EF" w:rsidR="00F93E3B" w:rsidRPr="0038365E" w:rsidRDefault="00A14581">
                        <w:pPr>
                          <w:pStyle w:val="Dates"/>
                        </w:pPr>
                        <w:r w:rsidRPr="0038365E">
                          <w:fldChar w:fldCharType="begin"/>
                        </w:r>
                        <w:r w:rsidRPr="0038365E">
                          <w:instrText xml:space="preserve"> IF </w:instrText>
                        </w:r>
                        <w:r w:rsidRPr="0038365E">
                          <w:fldChar w:fldCharType="begin"/>
                        </w:r>
                        <w:r w:rsidRPr="0038365E">
                          <w:instrText xml:space="preserve"> DocVariable MonthStart5 \@ dddd </w:instrText>
                        </w:r>
                        <w:r w:rsidRPr="0038365E">
                          <w:fldChar w:fldCharType="separate"/>
                        </w:r>
                        <w:r w:rsidR="0038365E" w:rsidRPr="0038365E">
                          <w:instrText>Friday</w:instrText>
                        </w:r>
                        <w:r w:rsidRPr="0038365E">
                          <w:fldChar w:fldCharType="end"/>
                        </w:r>
                        <w:r w:rsidRPr="0038365E">
                          <w:instrText xml:space="preserve"> = “Wednesday" 1 </w:instrText>
                        </w:r>
                        <w:r w:rsidRPr="0038365E">
                          <w:fldChar w:fldCharType="begin"/>
                        </w:r>
                        <w:r w:rsidRPr="0038365E">
                          <w:instrText xml:space="preserve"> IF </w:instrText>
                        </w:r>
                        <w:r w:rsidRPr="0038365E">
                          <w:fldChar w:fldCharType="begin"/>
                        </w:r>
                        <w:r w:rsidRPr="0038365E">
                          <w:instrText xml:space="preserve"> =C2 </w:instrText>
                        </w:r>
                        <w:r w:rsidRPr="0038365E">
                          <w:fldChar w:fldCharType="separate"/>
                        </w:r>
                        <w:r w:rsidR="0038365E" w:rsidRPr="0038365E">
                          <w:rPr>
                            <w:noProof/>
                          </w:rPr>
                          <w:instrText>0</w:instrText>
                        </w:r>
                        <w:r w:rsidRPr="0038365E">
                          <w:fldChar w:fldCharType="end"/>
                        </w:r>
                        <w:r w:rsidRPr="0038365E">
                          <w:instrText xml:space="preserve"> &lt;&gt; 0 </w:instrText>
                        </w:r>
                        <w:r w:rsidRPr="0038365E">
                          <w:fldChar w:fldCharType="begin"/>
                        </w:r>
                        <w:r w:rsidRPr="0038365E">
                          <w:instrText xml:space="preserve"> =C2+1 </w:instrText>
                        </w:r>
                        <w:r w:rsidRPr="0038365E">
                          <w:fldChar w:fldCharType="separate"/>
                        </w:r>
                        <w:r w:rsidR="00F82CBA" w:rsidRPr="0038365E">
                          <w:rPr>
                            <w:noProof/>
                          </w:rPr>
                          <w:instrText>2</w:instrText>
                        </w:r>
                        <w:r w:rsidRPr="0038365E">
                          <w:fldChar w:fldCharType="end"/>
                        </w:r>
                        <w:r w:rsidRPr="0038365E">
                          <w:instrText xml:space="preserve"> "" </w:instrText>
                        </w:r>
                        <w:r w:rsidRPr="0038365E">
                          <w:fldChar w:fldCharType="end"/>
                        </w:r>
                        <w:r w:rsidRPr="0038365E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B05EAB" w14:textId="76D079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38365E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2CAD4C" w14:textId="39AE7F16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4F011B05" w14:textId="308FB01E" w:rsidR="00F93E3B" w:rsidRDefault="00F36973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</w:tr>
                  <w:tr w:rsidR="00F93E3B" w14:paraId="1FB3AF74" w14:textId="77777777" w:rsidTr="0038365E">
                    <w:tc>
                      <w:tcPr>
                        <w:tcW w:w="708" w:type="pct"/>
                      </w:tcPr>
                      <w:p w14:paraId="70D64F7F" w14:textId="552AD8DD" w:rsidR="00F93E3B" w:rsidRDefault="005A35BC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8B4A05D" w14:textId="67CE8746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478F8E8" w14:textId="79288555" w:rsidR="00F93E3B" w:rsidRDefault="005A35BC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5FF1D66A" w14:textId="22900637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5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5BBB7D58" w14:textId="0A4B3B09" w:rsidR="00F93E3B" w:rsidRDefault="005A35BC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42C474D5" w14:textId="03246D96" w:rsidR="00F93E3B" w:rsidRDefault="005A35BC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05C2DD62" w14:textId="615A8B81" w:rsidR="00F93E3B" w:rsidRDefault="005A35BC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8</w:t>
                        </w:r>
                      </w:p>
                    </w:tc>
                  </w:tr>
                  <w:tr w:rsidR="00F93E3B" w14:paraId="7E8901A4" w14:textId="77777777" w:rsidTr="0038365E">
                    <w:tc>
                      <w:tcPr>
                        <w:tcW w:w="708" w:type="pct"/>
                      </w:tcPr>
                      <w:p w14:paraId="4B5EA71E" w14:textId="69A6BF02" w:rsidR="00F93E3B" w:rsidRDefault="005A35BC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3E09A9" w14:textId="76C65FF1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05511E" w14:textId="2CDC33E8" w:rsidR="00F93E3B" w:rsidRDefault="005A35BC" w:rsidP="005A35BC">
                        <w:pPr>
                          <w:pStyle w:val="Dates"/>
                          <w:jc w:val="left"/>
                        </w:pPr>
                        <w:r>
                          <w:t xml:space="preserve"> 11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305B2A1" w14:textId="60A8529C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12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6CA2B64F" w14:textId="311BCA4B" w:rsidR="00F93E3B" w:rsidRDefault="005A35BC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3938DD26" w14:textId="4EC0D794" w:rsidR="00F93E3B" w:rsidRDefault="005A35BC">
                        <w:pPr>
                          <w:pStyle w:val="Dates"/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14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=E4+1 </w:instrText>
                        </w:r>
                        <w:r w:rsidR="00A14581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5588DCBC" w14:textId="1D3B0BA4" w:rsidR="00F93E3B" w:rsidRDefault="005A35BC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</w:tr>
                  <w:tr w:rsidR="00F93E3B" w14:paraId="0462F887" w14:textId="77777777" w:rsidTr="0038365E">
                    <w:tc>
                      <w:tcPr>
                        <w:tcW w:w="708" w:type="pct"/>
                      </w:tcPr>
                      <w:p w14:paraId="6910FF9D" w14:textId="3FE63586" w:rsidR="00F93E3B" w:rsidRDefault="005A35BC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2B20CC" w14:textId="070C3ED1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960821" w14:textId="5893B092" w:rsidR="00F93E3B" w:rsidRDefault="005A35BC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FC2A18B" w14:textId="03E2C4B0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18BC3D3F" w14:textId="7B30A489" w:rsidR="00F93E3B" w:rsidRDefault="005A35BC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08865529" w14:textId="6DDFFA83" w:rsidR="00F93E3B" w:rsidRDefault="005A35BC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247DAD02" w14:textId="1A9ACFEA" w:rsidR="00F93E3B" w:rsidRDefault="005A35BC" w:rsidP="005A35BC">
                        <w:pPr>
                          <w:pStyle w:val="Dates"/>
                          <w:jc w:val="left"/>
                        </w:pPr>
                        <w:r>
                          <w:t xml:space="preserve"> </w:t>
                        </w:r>
                        <w:r w:rsidRPr="00311C4F">
                          <w:rPr>
                            <w:color w:val="5ADAE0" w:themeColor="accent1" w:themeTint="99"/>
                          </w:rPr>
                          <w:t>22</w:t>
                        </w:r>
                      </w:p>
                    </w:tc>
                  </w:tr>
                  <w:tr w:rsidR="00F93E3B" w14:paraId="1FCF2FB7" w14:textId="77777777" w:rsidTr="00D4501C">
                    <w:tc>
                      <w:tcPr>
                        <w:tcW w:w="708" w:type="pct"/>
                      </w:tcPr>
                      <w:p w14:paraId="63E4FB81" w14:textId="359477D1" w:rsidR="00F93E3B" w:rsidRDefault="005A35BC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9160FF" w14:textId="001272B9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430E5E" w14:textId="32E2D07E" w:rsidR="00F93E3B" w:rsidRDefault="005A35BC">
                        <w:pPr>
                          <w:pStyle w:val="Dates"/>
                        </w:pPr>
                        <w:r>
                          <w:t>25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=B6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25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= 0,""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=B6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25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&lt;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DocVariable MonthEnd5 \@ d </w:instrText>
                        </w:r>
                        <w:r w:rsidR="00A14581">
                          <w:fldChar w:fldCharType="separate"/>
                        </w:r>
                        <w:r w:rsidR="0038365E">
                          <w:instrText>31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=B6+1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26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""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26</w:instrText>
                        </w:r>
                        <w:r w:rsidR="00A14581">
                          <w:fldChar w:fldCharType="end"/>
                        </w:r>
                        <w:r w:rsidR="00A14581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D8B3664" w14:textId="3F63C220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26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10B2791E" w14:textId="39DA9B29" w:rsidR="00F93E3B" w:rsidRDefault="005A35BC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7" w:type="pct"/>
                        <w:shd w:val="clear" w:color="auto" w:fill="00B0F0"/>
                      </w:tcPr>
                      <w:p w14:paraId="29DD1ED6" w14:textId="375A880A" w:rsidR="00F93E3B" w:rsidRPr="00F50034" w:rsidRDefault="005A35BC">
                        <w:pPr>
                          <w:pStyle w:val="Dates"/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28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22F4AE4B" w14:textId="3D1A5C7A" w:rsidR="00F93E3B" w:rsidRPr="00F50034" w:rsidRDefault="005A35BC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</w:tr>
                  <w:tr w:rsidR="00F93E3B" w14:paraId="04273EB8" w14:textId="77777777">
                    <w:tc>
                      <w:tcPr>
                        <w:tcW w:w="708" w:type="pct"/>
                      </w:tcPr>
                      <w:p w14:paraId="6A66495C" w14:textId="6D4967FA" w:rsidR="00F93E3B" w:rsidRDefault="005A35BC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192C01" w14:textId="07E89C1D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31</w: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IF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=A7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noProof/>
                            <w:color w:val="FF0000"/>
                          </w:rPr>
                          <w:instrText>31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 0,""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IF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=A7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noProof/>
                            <w:color w:val="FF0000"/>
                          </w:rPr>
                          <w:instrText>31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 &lt;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DocVariable MonthEnd5 \@ d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color w:val="FF0000"/>
                          </w:rPr>
                          <w:instrText>31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=A7+1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A14581" w:rsidRPr="007D232B">
                          <w:rPr>
                            <w:b/>
                            <w:bCs/>
                            <w:noProof/>
                            <w:color w:val="FF0000"/>
                          </w:rPr>
                          <w:instrText>!A12 Is Not In Table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""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BA1D8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80C4F0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B40072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25E12B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E00EA3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09DC56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FABC35B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B727578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30F441CB" w14:textId="77777777">
                    <w:tc>
                      <w:tcPr>
                        <w:tcW w:w="708" w:type="pct"/>
                      </w:tcPr>
                      <w:p w14:paraId="6111365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5F695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35953D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F18D0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1BD564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A30BB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504B72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521ABDC" w14:textId="77777777" w:rsidTr="0038365E">
                    <w:tc>
                      <w:tcPr>
                        <w:tcW w:w="708" w:type="pct"/>
                      </w:tcPr>
                      <w:p w14:paraId="258CD9AC" w14:textId="25F928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8365E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87558E" w14:textId="5C963C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38365E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E9F9A9" w14:textId="378A876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41B9066" w14:textId="4F2D7ACB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107F8840" w14:textId="6F7C46D4" w:rsidR="00F93E3B" w:rsidRDefault="007D232B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079AC802" w14:textId="0DB61972" w:rsidR="00F93E3B" w:rsidRDefault="007D232B">
                        <w:pPr>
                          <w:pStyle w:val="Dates"/>
                        </w:pPr>
                        <w:r w:rsidRPr="009711B2">
                          <w:rPr>
                            <w:color w:val="9ACC85" w:themeColor="accent3" w:themeTint="99"/>
                          </w:rPr>
                          <w:t>3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57F7B683" w14:textId="1DFAE995" w:rsidR="00F93E3B" w:rsidRDefault="007D232B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</w:tr>
                  <w:tr w:rsidR="00F93E3B" w14:paraId="6423E505" w14:textId="77777777" w:rsidTr="0038365E">
                    <w:tc>
                      <w:tcPr>
                        <w:tcW w:w="708" w:type="pct"/>
                      </w:tcPr>
                      <w:p w14:paraId="07CB02D3" w14:textId="3DDFB153" w:rsidR="00F93E3B" w:rsidRDefault="007D232B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37FB59" w14:textId="49A29FD5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8B23CA2" w14:textId="7EDA90AE" w:rsidR="00F93E3B" w:rsidRDefault="007D232B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8CCC847" w14:textId="21ED6F67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8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232C12D4" w14:textId="2CD79690" w:rsidR="00F93E3B" w:rsidRDefault="007D232B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6CDB09FB" w14:textId="5BD18701" w:rsidR="00F93E3B" w:rsidRDefault="007D232B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2A1AE084" w14:textId="5DB97E89" w:rsidR="00F93E3B" w:rsidRDefault="007D232B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11</w:t>
                        </w:r>
                      </w:p>
                    </w:tc>
                  </w:tr>
                  <w:tr w:rsidR="00F93E3B" w14:paraId="76B9CAED" w14:textId="77777777" w:rsidTr="0038365E">
                    <w:tc>
                      <w:tcPr>
                        <w:tcW w:w="708" w:type="pct"/>
                      </w:tcPr>
                      <w:p w14:paraId="5015CC14" w14:textId="77F7DEF3" w:rsidR="00F93E3B" w:rsidRDefault="007D232B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42FE3E" w14:textId="22D9814D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8208EB3" w14:textId="3C597B50" w:rsidR="00F93E3B" w:rsidRDefault="007D232B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40F64BD" w14:textId="57749E55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2D9855F1" w14:textId="68ED4279" w:rsidR="00F93E3B" w:rsidRDefault="007D232B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4825C9A1" w14:textId="5CFB7361" w:rsidR="00F93E3B" w:rsidRDefault="007D232B">
                        <w:pPr>
                          <w:pStyle w:val="Dates"/>
                        </w:pPr>
                        <w:r w:rsidRPr="009711B2">
                          <w:rPr>
                            <w:color w:val="9ACC85" w:themeColor="accent3" w:themeTint="99"/>
                          </w:rPr>
                          <w:t>17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6CB4FF7A" w14:textId="76C4160A" w:rsidR="00F93E3B" w:rsidRDefault="007D232B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</w:tr>
                  <w:tr w:rsidR="00F93E3B" w14:paraId="288139CC" w14:textId="77777777" w:rsidTr="0038365E">
                    <w:tc>
                      <w:tcPr>
                        <w:tcW w:w="708" w:type="pct"/>
                      </w:tcPr>
                      <w:p w14:paraId="50AADD9C" w14:textId="02002934" w:rsidR="00F93E3B" w:rsidRDefault="007D232B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0478B9" w14:textId="43BFBDA9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981CE3" w14:textId="6388E68E" w:rsidR="00F93E3B" w:rsidRDefault="007D232B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4A98F579" w14:textId="5E76836F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690E07F5" w14:textId="3E7EA6B4" w:rsidR="00F93E3B" w:rsidRDefault="007D232B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5A543C83" w14:textId="4C34393F" w:rsidR="00F93E3B" w:rsidRDefault="007D232B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6CA246C1" w14:textId="2AAC9BBF" w:rsidR="00F93E3B" w:rsidRDefault="007D232B">
                        <w:pPr>
                          <w:pStyle w:val="Dates"/>
                        </w:pPr>
                        <w:r w:rsidRPr="009711B2">
                          <w:rPr>
                            <w:color w:val="5ADAE0" w:themeColor="accent1" w:themeTint="99"/>
                          </w:rPr>
                          <w:t>25</w:t>
                        </w:r>
                      </w:p>
                    </w:tc>
                  </w:tr>
                  <w:tr w:rsidR="00F93E3B" w14:paraId="761EFD38" w14:textId="77777777" w:rsidTr="007D232B">
                    <w:tc>
                      <w:tcPr>
                        <w:tcW w:w="708" w:type="pct"/>
                      </w:tcPr>
                      <w:p w14:paraId="00931F4E" w14:textId="31935E79" w:rsidR="00F93E3B" w:rsidRDefault="007D232B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7249ECC" w14:textId="698A23A0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ECB913" w14:textId="6736601F" w:rsidR="00F93E3B" w:rsidRDefault="007D232B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E84DF64" w14:textId="5B9D0EAA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29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1A7AB415" w14:textId="2A89BF89" w:rsidR="00F93E3B" w:rsidRDefault="005A35BC">
                        <w:pPr>
                          <w:pStyle w:val="Dates"/>
                        </w:pPr>
                        <w:r>
                          <w:t>30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=D6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= 0,""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=D6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&lt;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DocVariable MonthEnd9 \@ d </w:instrText>
                        </w:r>
                        <w:r w:rsidR="00A14581">
                          <w:fldChar w:fldCharType="separate"/>
                        </w:r>
                        <w:r w:rsidR="0038365E">
                          <w:instrText>30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=D6+1 </w:instrText>
                        </w:r>
                        <w:r w:rsidR="00A14581"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27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"" </w:instrText>
                        </w:r>
                        <w:r w:rsidR="00A14581">
                          <w:fldChar w:fldCharType="end"/>
                        </w:r>
                        <w:r w:rsidR="00A14581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5B384E" w14:textId="7F9E95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F82CB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</w:tcPr>
                      <w:p w14:paraId="768C0EC1" w14:textId="247A856C" w:rsidR="00F93E3B" w:rsidRPr="00817172" w:rsidRDefault="00A14581">
                        <w:pPr>
                          <w:pStyle w:val="Dates"/>
                          <w:rPr>
                            <w:color w:val="FFFFFF" w:themeColor="background1"/>
                          </w:rPr>
                        </w:pPr>
                        <w:r w:rsidRPr="00817172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817172">
                          <w:rPr>
                            <w:color w:val="FFFFFF" w:themeColor="background1"/>
                          </w:rPr>
                          <w:instrText xml:space="preserve">IF 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817172">
                          <w:rPr>
                            <w:color w:val="FFFFFF" w:themeColor="background1"/>
                          </w:rPr>
                          <w:instrText xml:space="preserve"> =F6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38365E">
                          <w:rPr>
                            <w:noProof/>
                            <w:color w:val="FFFFFF" w:themeColor="background1"/>
                          </w:rPr>
                          <w:instrText>0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end"/>
                        </w:r>
                        <w:r w:rsidRPr="00817172">
                          <w:rPr>
                            <w:color w:val="FFFFFF" w:themeColor="background1"/>
                          </w:rPr>
                          <w:instrText xml:space="preserve"> = 0,"" 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817172">
                          <w:rPr>
                            <w:color w:val="FFFFFF" w:themeColor="background1"/>
                          </w:rPr>
                          <w:instrText xml:space="preserve"> IF 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817172">
                          <w:rPr>
                            <w:color w:val="FFFFFF" w:themeColor="background1"/>
                          </w:rPr>
                          <w:instrText xml:space="preserve"> =F6 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F82CBA">
                          <w:rPr>
                            <w:noProof/>
                            <w:color w:val="FFFFFF" w:themeColor="background1"/>
                          </w:rPr>
                          <w:instrText>28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end"/>
                        </w:r>
                        <w:r w:rsidRPr="00817172">
                          <w:rPr>
                            <w:color w:val="FFFFFF" w:themeColor="background1"/>
                          </w:rPr>
                          <w:instrText xml:space="preserve">  &lt; 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817172">
                          <w:rPr>
                            <w:color w:val="FFFFFF" w:themeColor="background1"/>
                          </w:rPr>
                          <w:instrText xml:space="preserve"> DocVariable MonthEnd9 \@ d 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F82CBA">
                          <w:rPr>
                            <w:color w:val="FFFFFF" w:themeColor="background1"/>
                          </w:rPr>
                          <w:instrText>30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end"/>
                        </w:r>
                        <w:r w:rsidRPr="00817172">
                          <w:rPr>
                            <w:color w:val="FFFFFF" w:themeColor="background1"/>
                          </w:rPr>
                          <w:instrText xml:space="preserve">  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817172">
                          <w:rPr>
                            <w:color w:val="FFFFFF" w:themeColor="background1"/>
                          </w:rPr>
                          <w:instrText xml:space="preserve"> =F6+1 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F82CBA">
                          <w:rPr>
                            <w:noProof/>
                            <w:color w:val="FFFFFF" w:themeColor="background1"/>
                          </w:rPr>
                          <w:instrText>29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end"/>
                        </w:r>
                        <w:r w:rsidRPr="00817172">
                          <w:rPr>
                            <w:color w:val="FFFFFF" w:themeColor="background1"/>
                          </w:rPr>
                          <w:instrText xml:space="preserve"> "" 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F82CBA">
                          <w:rPr>
                            <w:noProof/>
                            <w:color w:val="FFFFFF" w:themeColor="background1"/>
                          </w:rPr>
                          <w:instrText>29</w:instrText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end"/>
                        </w:r>
                        <w:r w:rsidRPr="00817172"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c>
                  </w:tr>
                  <w:tr w:rsidR="00F93E3B" w14:paraId="596482CC" w14:textId="77777777">
                    <w:tc>
                      <w:tcPr>
                        <w:tcW w:w="708" w:type="pct"/>
                      </w:tcPr>
                      <w:p w14:paraId="1DE537F8" w14:textId="367478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F82CB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A0EAD9" w14:textId="759012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F82CBA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5E8B2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30D4EF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09BB7A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0E1F5B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79C11D3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FFAC052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D901228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0E43D95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BF5587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E4F84C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BA4AA7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72B921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B94496E" w14:textId="77777777">
              <w:tc>
                <w:tcPr>
                  <w:tcW w:w="2469" w:type="dxa"/>
                </w:tcPr>
                <w:p w14:paraId="7B158356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B5C2178" w14:textId="77777777">
                    <w:tc>
                      <w:tcPr>
                        <w:tcW w:w="708" w:type="pct"/>
                      </w:tcPr>
                      <w:p w14:paraId="035C6F4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25EC82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EEF86B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BBCD56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536A3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1DC638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64A4C4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A18BFF2" w14:textId="77777777" w:rsidTr="00ED4108">
                    <w:tc>
                      <w:tcPr>
                        <w:tcW w:w="708" w:type="pct"/>
                      </w:tcPr>
                      <w:p w14:paraId="487CD9DA" w14:textId="7813A3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38365E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00B0F0"/>
                      </w:tcPr>
                      <w:p w14:paraId="78BE5157" w14:textId="32C9CC22" w:rsidR="00F93E3B" w:rsidRPr="007D232B" w:rsidRDefault="00FF080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ED4108">
                          <w:rPr>
                            <w:color w:val="FF0000"/>
                            <w:shd w:val="clear" w:color="auto" w:fill="00B0F0"/>
                          </w:rPr>
                          <w:t>1</w: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IF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DocVariable MonthStart2 \@ dddd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color w:val="FF0000"/>
                          </w:rPr>
                          <w:instrText>Saturday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 “Monday" 1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IF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=A2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noProof/>
                            <w:color w:val="FF0000"/>
                          </w:rPr>
                          <w:instrText>0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&lt;&gt; 0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=A2+1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A14581" w:rsidRPr="007D232B">
                          <w:rPr>
                            <w:noProof/>
                            <w:color w:val="FF0000"/>
                          </w:rPr>
                          <w:instrText>2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""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436BF2" w14:textId="65B003A9" w:rsidR="00F93E3B" w:rsidRDefault="00FF0802">
                        <w:pPr>
                          <w:pStyle w:val="Dates"/>
                        </w:pPr>
                        <w:r>
                          <w:t>2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DocVariable MonthStart2 \@ dddd </w:instrText>
                        </w:r>
                        <w:r w:rsidR="00A14581">
                          <w:fldChar w:fldCharType="separate"/>
                        </w:r>
                        <w:r w:rsidR="0038365E">
                          <w:instrText>Saturday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= “Tuesday" 1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=B2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&lt;&gt; 0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=B2+1 </w:instrText>
                        </w:r>
                        <w:r w:rsidR="00A14581"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"" </w:instrText>
                        </w:r>
                        <w:r w:rsidR="00A14581">
                          <w:fldChar w:fldCharType="end"/>
                        </w:r>
                        <w:r w:rsidR="00A14581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90E7C7" w14:textId="2C895D90" w:rsidR="00F93E3B" w:rsidRPr="007D232B" w:rsidRDefault="00FF0802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3</w: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IF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DocVariable MonthStart2 \@ dddd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color w:val="FF0000"/>
                          </w:rPr>
                          <w:instrText>Saturday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 “Wednesday" 1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IF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=C2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noProof/>
                            <w:color w:val="FF0000"/>
                          </w:rPr>
                          <w:instrText>0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&lt;&gt; 0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=C2+1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6C0896" w:rsidRPr="007D232B">
                          <w:rPr>
                            <w:noProof/>
                            <w:color w:val="FF0000"/>
                          </w:rPr>
                          <w:instrText>3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""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0B186E00" w14:textId="2CD717C2" w:rsidR="00F93E3B" w:rsidRDefault="00FF0802">
                        <w:pPr>
                          <w:pStyle w:val="Dates"/>
                        </w:pPr>
                        <w:r>
                          <w:t>4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DocVariable MonthStart2 \@ dddd </w:instrText>
                        </w:r>
                        <w:r w:rsidR="00A14581">
                          <w:fldChar w:fldCharType="separate"/>
                        </w:r>
                        <w:r w:rsidR="0038365E">
                          <w:instrText>Saturday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= “Thursday" 1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=D2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&lt;&gt; 0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=D2+1 </w:instrText>
                        </w:r>
                        <w:r w:rsidR="00A14581"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4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"" </w:instrText>
                        </w:r>
                        <w:r w:rsidR="00A14581">
                          <w:fldChar w:fldCharType="end"/>
                        </w:r>
                        <w:r w:rsidR="00A14581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4340AC06" w14:textId="52B73B07" w:rsidR="00F93E3B" w:rsidRDefault="00FF0802">
                        <w:pPr>
                          <w:pStyle w:val="Dates"/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5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DocVariable MonthStart2 \@ dddd </w:instrText>
                        </w:r>
                        <w:r w:rsidR="00A14581">
                          <w:fldChar w:fldCharType="separate"/>
                        </w:r>
                        <w:r w:rsidR="0038365E">
                          <w:instrText>Saturday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= “Friday" 1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=E2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&lt;&gt; 0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=E2+1 </w:instrText>
                        </w:r>
                        <w:r w:rsidR="00A14581"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"" </w:instrText>
                        </w:r>
                        <w:r w:rsidR="00A14581">
                          <w:fldChar w:fldCharType="end"/>
                        </w:r>
                        <w:r w:rsidR="00A14581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23143A99" w14:textId="3CB58267" w:rsidR="00F93E3B" w:rsidRDefault="00FF0802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</w:tr>
                  <w:tr w:rsidR="00F93E3B" w14:paraId="512BB471" w14:textId="77777777" w:rsidTr="0038365E">
                    <w:tc>
                      <w:tcPr>
                        <w:tcW w:w="708" w:type="pct"/>
                      </w:tcPr>
                      <w:p w14:paraId="028881E2" w14:textId="1620BF86" w:rsidR="00F93E3B" w:rsidRDefault="00F36973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EB5BD8" w14:textId="64B4690D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52F55C5" w14:textId="3DADCAA9" w:rsidR="00F93E3B" w:rsidRDefault="00F36973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3FA516A" w14:textId="0A951BBE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10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15122A19" w14:textId="761A9F15" w:rsidR="00F93E3B" w:rsidRDefault="00F36973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74E5CBB5" w14:textId="70C05585" w:rsidR="00F93E3B" w:rsidRDefault="00F36973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2EC4DBA9" w14:textId="240A4A70" w:rsidR="00F93E3B" w:rsidRDefault="00F36973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13</w:t>
                        </w:r>
                      </w:p>
                    </w:tc>
                  </w:tr>
                  <w:tr w:rsidR="00F93E3B" w14:paraId="307D6B30" w14:textId="77777777" w:rsidTr="0038365E">
                    <w:tc>
                      <w:tcPr>
                        <w:tcW w:w="708" w:type="pct"/>
                      </w:tcPr>
                      <w:p w14:paraId="14B628EC" w14:textId="00590283" w:rsidR="00F93E3B" w:rsidRDefault="00F36973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4C9F5B" w14:textId="3C64E0BA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8A33AF" w14:textId="2F5E73E4" w:rsidR="00F93E3B" w:rsidRDefault="00F36973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1EDA14F" w14:textId="4E8088F8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17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64521A48" w14:textId="1C1F1CB6" w:rsidR="00F93E3B" w:rsidRDefault="00F36973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3CC71A0B" w14:textId="2E4A7331" w:rsidR="00F93E3B" w:rsidRDefault="00F36973">
                        <w:pPr>
                          <w:pStyle w:val="Dates"/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19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3D3EE253" w14:textId="409C2562" w:rsidR="00F93E3B" w:rsidRDefault="00F36973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</w:tr>
                  <w:tr w:rsidR="00F93E3B" w14:paraId="3DF8D769" w14:textId="77777777" w:rsidTr="0038365E">
                    <w:tc>
                      <w:tcPr>
                        <w:tcW w:w="708" w:type="pct"/>
                      </w:tcPr>
                      <w:p w14:paraId="5685CC87" w14:textId="100D39BC" w:rsidR="00F93E3B" w:rsidRDefault="00F36973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044ACE" w14:textId="32FF0EFE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DB6B307" w14:textId="0D97F0EA" w:rsidR="00F93E3B" w:rsidRDefault="00F36973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4FEE67C" w14:textId="6582E579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24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71DD262B" w14:textId="49EBA42C" w:rsidR="00F93E3B" w:rsidRDefault="00F36973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4C0E3B07" w14:textId="2AA75531" w:rsidR="00F93E3B" w:rsidRDefault="00F36973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58FB5BAD" w14:textId="04FC8F63" w:rsidR="00F93E3B" w:rsidRDefault="00F36973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27</w:t>
                        </w:r>
                      </w:p>
                    </w:tc>
                  </w:tr>
                  <w:tr w:rsidR="00F93E3B" w14:paraId="098BF89E" w14:textId="77777777" w:rsidTr="007D232B">
                    <w:tc>
                      <w:tcPr>
                        <w:tcW w:w="708" w:type="pct"/>
                      </w:tcPr>
                      <w:p w14:paraId="0E6CAFA3" w14:textId="16BF4BBC" w:rsidR="00F93E3B" w:rsidRDefault="00F36973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A9AC78B" w14:textId="43C91E53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EE61CB4" w14:textId="159D2461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E7ECF2" w14:textId="488968FE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79EBA9" w14:textId="5A8DA440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529407" w14:textId="06E30C23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shd w:val="clear" w:color="auto" w:fill="auto"/>
                      </w:tcPr>
                      <w:p w14:paraId="03059E06" w14:textId="4F5548DF" w:rsidR="00F93E3B" w:rsidRDefault="00F93E3B">
                        <w:pPr>
                          <w:pStyle w:val="Dates"/>
                        </w:pPr>
                      </w:p>
                    </w:tc>
                  </w:tr>
                  <w:tr w:rsidR="00F93E3B" w14:paraId="25716A78" w14:textId="77777777">
                    <w:tc>
                      <w:tcPr>
                        <w:tcW w:w="708" w:type="pct"/>
                      </w:tcPr>
                      <w:p w14:paraId="59CD6DDC" w14:textId="661AE7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38365E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FC850D" w14:textId="136E80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89231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A14A56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51AAED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BB27E6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9A8A29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B0E569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01D706B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46E993B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47FFB10" w14:textId="77777777">
                    <w:tc>
                      <w:tcPr>
                        <w:tcW w:w="708" w:type="pct"/>
                      </w:tcPr>
                      <w:p w14:paraId="61F9368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AE1843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E58ACC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0A806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EC2C5B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6E8988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99F049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8490661" w14:textId="77777777" w:rsidTr="0038365E">
                    <w:tc>
                      <w:tcPr>
                        <w:tcW w:w="708" w:type="pct"/>
                      </w:tcPr>
                      <w:p w14:paraId="3CCF3EFF" w14:textId="358557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38365E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B0A097" w14:textId="01B9BB9D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40DA689" w14:textId="53F118FC" w:rsidR="00F93E3B" w:rsidRDefault="00F36973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ABA9BFA" w14:textId="6C929F83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13FEA73B" w14:textId="1A12EE69" w:rsidR="00F93E3B" w:rsidRDefault="003B1ACD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2B623B02" w14:textId="635101B7" w:rsidR="00F93E3B" w:rsidRDefault="003B1ACD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727E7485" w14:textId="35BBC5F0" w:rsidR="00F93E3B" w:rsidRDefault="003B1ACD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5</w:t>
                        </w:r>
                      </w:p>
                    </w:tc>
                  </w:tr>
                  <w:tr w:rsidR="00F93E3B" w14:paraId="223A83C5" w14:textId="77777777" w:rsidTr="00D4501C">
                    <w:tc>
                      <w:tcPr>
                        <w:tcW w:w="708" w:type="pct"/>
                      </w:tcPr>
                      <w:p w14:paraId="24869F04" w14:textId="7FA556B5" w:rsidR="00F93E3B" w:rsidRDefault="003B1ACD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8F25F5" w14:textId="04FC6BBF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B0091D" w14:textId="62BE39F4" w:rsidR="00F93E3B" w:rsidRDefault="003B1ACD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55A609A" w14:textId="36C22EFE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9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773896DC" w14:textId="3431B2D1" w:rsidR="00F93E3B" w:rsidRDefault="003B1ACD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5100687D" w14:textId="0068A481" w:rsidR="00F93E3B" w:rsidRDefault="003B1ACD">
                        <w:pPr>
                          <w:pStyle w:val="Dates"/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11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17B552E9" w14:textId="23102AFA" w:rsidR="00F93E3B" w:rsidRDefault="003B1ACD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</w:tr>
                  <w:tr w:rsidR="00F93E3B" w14:paraId="4E54630F" w14:textId="77777777" w:rsidTr="0038365E">
                    <w:tc>
                      <w:tcPr>
                        <w:tcW w:w="708" w:type="pct"/>
                      </w:tcPr>
                      <w:p w14:paraId="39DDEF37" w14:textId="5D59FB12" w:rsidR="00F93E3B" w:rsidRDefault="003B1ACD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2ED1DF" w14:textId="3DFCC438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361707" w14:textId="1EAA756B" w:rsidR="00F93E3B" w:rsidRDefault="003B1ACD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B1E382B" w14:textId="731329B0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715D8E2E" w14:textId="6319340D" w:rsidR="00F93E3B" w:rsidRDefault="003B1ACD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2D245C45" w14:textId="5D30F9D9" w:rsidR="00F93E3B" w:rsidRDefault="003B1ACD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66F489B9" w14:textId="5114DCB3" w:rsidR="00F93E3B" w:rsidRDefault="003B1ACD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19</w:t>
                        </w:r>
                      </w:p>
                    </w:tc>
                  </w:tr>
                  <w:tr w:rsidR="00F93E3B" w14:paraId="572AA224" w14:textId="77777777" w:rsidTr="0038365E">
                    <w:tc>
                      <w:tcPr>
                        <w:tcW w:w="708" w:type="pct"/>
                      </w:tcPr>
                      <w:p w14:paraId="16692306" w14:textId="0F9EB1D1" w:rsidR="00F93E3B" w:rsidRDefault="003B1ACD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715839" w14:textId="7D7A3275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5261A4" w14:textId="168E0ABC" w:rsidR="00F93E3B" w:rsidRDefault="003B1ACD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878AFBC" w14:textId="1613376E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48FAB35C" w14:textId="560FAB9E" w:rsidR="00F93E3B" w:rsidRDefault="003B1ACD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54BFB832" w14:textId="1FC297DD" w:rsidR="00F93E3B" w:rsidRDefault="003B1ACD">
                        <w:pPr>
                          <w:pStyle w:val="Dates"/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25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5A0A45F5" w14:textId="0CC4A7BC" w:rsidR="00F93E3B" w:rsidRDefault="003B1ACD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</w:tr>
                  <w:tr w:rsidR="00F93E3B" w14:paraId="62813864" w14:textId="77777777" w:rsidTr="002F7780">
                    <w:tc>
                      <w:tcPr>
                        <w:tcW w:w="708" w:type="pct"/>
                      </w:tcPr>
                      <w:p w14:paraId="199B2CA0" w14:textId="5B3C83AA" w:rsidR="00F93E3B" w:rsidRDefault="003B1ACD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0BBF07" w14:textId="39250D02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AAC65A1" w14:textId="4BE1EA81" w:rsidR="00F93E3B" w:rsidRDefault="003B1ACD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3B584" w14:textId="117A0AED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30</w: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IF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=C6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noProof/>
                            <w:color w:val="FF0000"/>
                          </w:rPr>
                          <w:instrText>30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 0,""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IF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=C6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noProof/>
                            <w:color w:val="FF0000"/>
                          </w:rPr>
                          <w:instrText>30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 &lt;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DocVariable MonthEnd6 \@ d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color w:val="FF0000"/>
                          </w:rPr>
                          <w:instrText>30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=C6+1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noProof/>
                            <w:color w:val="FF0000"/>
                          </w:rPr>
                          <w:instrText>26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""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177599" w14:textId="707966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8365E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07571B" w14:textId="4C051E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8365E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A58F8F" w14:textId="3B00E1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8365E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58873EF" w14:textId="77777777">
                    <w:tc>
                      <w:tcPr>
                        <w:tcW w:w="708" w:type="pct"/>
                      </w:tcPr>
                      <w:p w14:paraId="125D2D32" w14:textId="60B359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8365E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9B9AFA" w14:textId="37DB3A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38365E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952B0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4A1A7C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8AF5D0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A8FE10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CB8B870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ED46A1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5F7057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09A8666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A7626A0" w14:textId="77777777">
                    <w:tc>
                      <w:tcPr>
                        <w:tcW w:w="708" w:type="pct"/>
                      </w:tcPr>
                      <w:p w14:paraId="43229F7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4B8839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B5AD4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C63E76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570664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9CF5C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B8DD02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704104B" w14:textId="77777777" w:rsidTr="007D232B">
                    <w:tc>
                      <w:tcPr>
                        <w:tcW w:w="708" w:type="pct"/>
                      </w:tcPr>
                      <w:p w14:paraId="21B4C183" w14:textId="0750F2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8365E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707BF5" w14:textId="1B5426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8365E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5036C7" w14:textId="5D7E05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8365E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5242CB" w14:textId="7DDC8C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38365E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D918B3" w14:textId="6EDACDA0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15955249" w14:textId="01D1DD7F" w:rsidR="00F93E3B" w:rsidRDefault="005A35BC">
                        <w:pPr>
                          <w:pStyle w:val="Dates"/>
                        </w:pPr>
                        <w:r w:rsidRPr="009711B2">
                          <w:rPr>
                            <w:color w:val="9ACC85" w:themeColor="accent3" w:themeTint="99"/>
                          </w:rPr>
                          <w:t>1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1C828A65" w14:textId="3A122958" w:rsidR="00F93E3B" w:rsidRDefault="007D232B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</w:tr>
                  <w:tr w:rsidR="00F93E3B" w14:paraId="21BD0A3E" w14:textId="77777777" w:rsidTr="00C90BEE">
                    <w:tc>
                      <w:tcPr>
                        <w:tcW w:w="708" w:type="pct"/>
                      </w:tcPr>
                      <w:p w14:paraId="51F1F1A6" w14:textId="65C8D914" w:rsidR="00F93E3B" w:rsidRDefault="007D232B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D0566E" w14:textId="653CB260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8908DBB" w14:textId="6493EC1B" w:rsidR="00F93E3B" w:rsidRDefault="007D232B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7" w:type="pct"/>
                        <w:shd w:val="clear" w:color="auto" w:fill="00B0F0"/>
                      </w:tcPr>
                      <w:p w14:paraId="3C9A1B9F" w14:textId="19D5C2D8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6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7F2270AF" w14:textId="38A095B0" w:rsidR="00F93E3B" w:rsidRDefault="007D232B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6749E62E" w14:textId="039B43C7" w:rsidR="00F93E3B" w:rsidRDefault="007D232B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19104F40" w14:textId="7683DDAA" w:rsidR="00F93E3B" w:rsidRDefault="007D232B">
                        <w:pPr>
                          <w:pStyle w:val="Dates"/>
                        </w:pPr>
                        <w:r w:rsidRPr="009711B2">
                          <w:rPr>
                            <w:color w:val="5ADAE0" w:themeColor="accent1" w:themeTint="99"/>
                          </w:rPr>
                          <w:t>9</w:t>
                        </w:r>
                      </w:p>
                    </w:tc>
                  </w:tr>
                  <w:tr w:rsidR="00F93E3B" w14:paraId="3C3F2EA4" w14:textId="77777777" w:rsidTr="0038365E">
                    <w:tc>
                      <w:tcPr>
                        <w:tcW w:w="708" w:type="pct"/>
                      </w:tcPr>
                      <w:p w14:paraId="6C3EA4A4" w14:textId="78A24B62" w:rsidR="00F93E3B" w:rsidRDefault="007D232B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3F29A8" w14:textId="0F05BAE4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42DD219" w14:textId="3F342BDB" w:rsidR="00F93E3B" w:rsidRDefault="007D232B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CE1C82D" w14:textId="7C81C8F0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13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4CC91793" w14:textId="088B4EC5" w:rsidR="00F93E3B" w:rsidRDefault="007D232B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599A4934" w14:textId="7D898DE6" w:rsidR="00F93E3B" w:rsidRDefault="007D232B">
                        <w:pPr>
                          <w:pStyle w:val="Dates"/>
                        </w:pPr>
                        <w:r w:rsidRPr="009711B2">
                          <w:rPr>
                            <w:color w:val="9ACC85" w:themeColor="accent3" w:themeTint="99"/>
                          </w:rPr>
                          <w:t>15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0EF731D3" w14:textId="564AC9BF" w:rsidR="00F93E3B" w:rsidRDefault="007D232B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</w:tr>
                  <w:tr w:rsidR="00F93E3B" w14:paraId="18980055" w14:textId="77777777" w:rsidTr="0038365E">
                    <w:tc>
                      <w:tcPr>
                        <w:tcW w:w="708" w:type="pct"/>
                      </w:tcPr>
                      <w:p w14:paraId="5EED0BE3" w14:textId="0ECEED88" w:rsidR="00F93E3B" w:rsidRDefault="007D232B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6EDFA27" w14:textId="17656B3C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A27938" w14:textId="3E09BD29" w:rsidR="00F93E3B" w:rsidRDefault="007D232B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E112506" w14:textId="2E1C7003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12C61C31" w14:textId="2709D968" w:rsidR="00F93E3B" w:rsidRDefault="007D232B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55344271" w14:textId="7F67BEFE" w:rsidR="00F93E3B" w:rsidRDefault="007D232B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50E5BD32" w14:textId="70845222" w:rsidR="00F93E3B" w:rsidRDefault="007D232B">
                        <w:pPr>
                          <w:pStyle w:val="Dates"/>
                        </w:pPr>
                        <w:r w:rsidRPr="009711B2">
                          <w:rPr>
                            <w:color w:val="5ADAE0" w:themeColor="accent1" w:themeTint="99"/>
                          </w:rPr>
                          <w:t>23</w:t>
                        </w:r>
                      </w:p>
                    </w:tc>
                  </w:tr>
                  <w:tr w:rsidR="00F93E3B" w14:paraId="439129DF" w14:textId="77777777" w:rsidTr="0038365E">
                    <w:tc>
                      <w:tcPr>
                        <w:tcW w:w="708" w:type="pct"/>
                      </w:tcPr>
                      <w:p w14:paraId="1A517634" w14:textId="565FD728" w:rsidR="00F93E3B" w:rsidRDefault="007D232B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305AA5" w14:textId="3BAD5646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41236CB" w14:textId="68E114EA" w:rsidR="00F93E3B" w:rsidRDefault="007D232B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59CCF531" w14:textId="0CCA7E99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26E744C6" w14:textId="4C11E5D2" w:rsidR="00F93E3B" w:rsidRDefault="007D232B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11462FF5" w14:textId="59B777AF" w:rsidR="00F93E3B" w:rsidRDefault="007D232B">
                        <w:pPr>
                          <w:pStyle w:val="Dates"/>
                        </w:pPr>
                        <w:r w:rsidRPr="009711B2">
                          <w:rPr>
                            <w:color w:val="9ACC85" w:themeColor="accent3" w:themeTint="99"/>
                          </w:rPr>
                          <w:t>29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4CAA7D2E" w14:textId="7501C7E8" w:rsidR="00F93E3B" w:rsidRDefault="007D232B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</w:tr>
                  <w:tr w:rsidR="00F93E3B" w14:paraId="1A41B999" w14:textId="77777777">
                    <w:tc>
                      <w:tcPr>
                        <w:tcW w:w="708" w:type="pct"/>
                      </w:tcPr>
                      <w:p w14:paraId="330039E3" w14:textId="6D9BE9D9" w:rsidR="00F93E3B" w:rsidRDefault="005A35BC">
                        <w:pPr>
                          <w:pStyle w:val="Dates"/>
                        </w:pPr>
                        <w:r>
                          <w:t>31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=G6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31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= 0,""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=G6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31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&lt;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DocVariable MonthEnd10 \@ d </w:instrText>
                        </w:r>
                        <w:r w:rsidR="00A14581">
                          <w:fldChar w:fldCharType="separate"/>
                        </w:r>
                        <w:r w:rsidR="0038365E">
                          <w:instrText>31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=G6+1 </w:instrText>
                        </w:r>
                        <w:r w:rsidR="00A14581"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"" </w:instrText>
                        </w:r>
                        <w:r w:rsidR="00A14581">
                          <w:fldChar w:fldCharType="end"/>
                        </w:r>
                        <w:r w:rsidR="00A14581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B98631" w14:textId="589140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FC44B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C44B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5DDFA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E59683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70138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4E6B9E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275BF89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6679D95A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6CFED9F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32D1E4D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944EAE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3F3FE0D" w14:textId="77777777" w:rsidR="00F93E3B" w:rsidRDefault="00F93E3B" w:rsidP="00311C4F">
                  <w:pPr>
                    <w:pStyle w:val="Year"/>
                  </w:pPr>
                </w:p>
              </w:tc>
              <w:tc>
                <w:tcPr>
                  <w:tcW w:w="583" w:type="dxa"/>
                </w:tcPr>
                <w:p w14:paraId="62660EA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04D76B7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E984D4D" w14:textId="77777777">
              <w:tc>
                <w:tcPr>
                  <w:tcW w:w="2469" w:type="dxa"/>
                </w:tcPr>
                <w:p w14:paraId="61DBCDDE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F99C8CC" w14:textId="77777777">
                    <w:tc>
                      <w:tcPr>
                        <w:tcW w:w="708" w:type="pct"/>
                      </w:tcPr>
                      <w:p w14:paraId="4875B57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BF345A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483B4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172A2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B8CA5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378A6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AC4811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F1A2792" w14:textId="77777777" w:rsidTr="0038365E">
                    <w:tc>
                      <w:tcPr>
                        <w:tcW w:w="708" w:type="pct"/>
                      </w:tcPr>
                      <w:p w14:paraId="19B8E173" w14:textId="15D968A8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4ADBA1D" w14:textId="5C26CC29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7C9D35B" w14:textId="76B2C602" w:rsidR="00F93E3B" w:rsidRDefault="00F36973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4BE4EAF" w14:textId="4F37C109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3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63DD5688" w14:textId="65A4B8A0" w:rsidR="00F93E3B" w:rsidRDefault="00F36973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3D4D79C5" w14:textId="269A14A6" w:rsidR="00F93E3B" w:rsidRDefault="00F36973">
                        <w:pPr>
                          <w:pStyle w:val="Dates"/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5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604556A7" w14:textId="078EE343" w:rsidR="00F93E3B" w:rsidRDefault="00F36973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</w:tr>
                  <w:tr w:rsidR="00F93E3B" w14:paraId="245041B9" w14:textId="77777777" w:rsidTr="00C90BEE">
                    <w:tc>
                      <w:tcPr>
                        <w:tcW w:w="708" w:type="pct"/>
                      </w:tcPr>
                      <w:p w14:paraId="096D0341" w14:textId="1DD0C369" w:rsidR="00F93E3B" w:rsidRDefault="00F36973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62287B7" w14:textId="32EDAA38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8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BD4CAC" w14:textId="61D6DFD9" w:rsidR="00F93E3B" w:rsidRDefault="00F36973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33507B" w14:textId="29DB2D37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10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0DA34B0A" w14:textId="5ECE7C1B" w:rsidR="00F93E3B" w:rsidRDefault="00F36973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4C8275A1" w14:textId="53CFA2F7" w:rsidR="00F93E3B" w:rsidRDefault="00F36973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43E787C4" w14:textId="4AB29338" w:rsidR="00F93E3B" w:rsidRDefault="00F36973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13</w:t>
                        </w:r>
                      </w:p>
                    </w:tc>
                  </w:tr>
                  <w:tr w:rsidR="00F93E3B" w14:paraId="0782039D" w14:textId="77777777" w:rsidTr="0038365E">
                    <w:tc>
                      <w:tcPr>
                        <w:tcW w:w="708" w:type="pct"/>
                      </w:tcPr>
                      <w:p w14:paraId="35F60FAE" w14:textId="1E75CA3E" w:rsidR="00F93E3B" w:rsidRDefault="00F36973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BC445E7" w14:textId="40F99A2F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BA7187" w14:textId="6A50FA07" w:rsidR="00F93E3B" w:rsidRDefault="00F36973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52A2343D" w14:textId="452389FA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17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33BAED17" w14:textId="0E3D6D38" w:rsidR="00F93E3B" w:rsidRDefault="00F36973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25265889" w14:textId="07BB5EFD" w:rsidR="00F93E3B" w:rsidRDefault="00F36973">
                        <w:pPr>
                          <w:pStyle w:val="Dates"/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19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4B1F36B1" w14:textId="25573FBE" w:rsidR="00F93E3B" w:rsidRDefault="00F36973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</w:tr>
                  <w:tr w:rsidR="00F93E3B" w14:paraId="04DC57AE" w14:textId="77777777" w:rsidTr="0038365E">
                    <w:tc>
                      <w:tcPr>
                        <w:tcW w:w="708" w:type="pct"/>
                      </w:tcPr>
                      <w:p w14:paraId="21D15350" w14:textId="50378AF5" w:rsidR="00F93E3B" w:rsidRDefault="00F36973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75DD28" w14:textId="22302851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B2311B" w14:textId="2228156C" w:rsidR="00F93E3B" w:rsidRDefault="00F36973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912B01A" w14:textId="0E5D9ABD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24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4CFAA060" w14:textId="79DB6707" w:rsidR="00F93E3B" w:rsidRDefault="00F36973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45E74EED" w14:textId="343D7E19" w:rsidR="00F93E3B" w:rsidRDefault="00F36973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55CBC1F2" w14:textId="35CB1986" w:rsidR="00F93E3B" w:rsidRDefault="00F36973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27</w:t>
                        </w:r>
                      </w:p>
                    </w:tc>
                  </w:tr>
                  <w:tr w:rsidR="00F93E3B" w14:paraId="5D08D66A" w14:textId="77777777" w:rsidTr="002F7780">
                    <w:tc>
                      <w:tcPr>
                        <w:tcW w:w="708" w:type="pct"/>
                      </w:tcPr>
                      <w:p w14:paraId="141C5DDE" w14:textId="701BE30C" w:rsidR="00F93E3B" w:rsidRDefault="00F36973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49D535" w14:textId="4929B4B5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E8517A3" w14:textId="79BF2681" w:rsidR="00F93E3B" w:rsidRDefault="00F36973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E8A9B3" w14:textId="505BAE45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31</w: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IF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=C6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noProof/>
                            <w:color w:val="FF0000"/>
                          </w:rPr>
                          <w:instrText>31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 0,""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IF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=C6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noProof/>
                            <w:color w:val="FF0000"/>
                          </w:rPr>
                          <w:instrText>31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 &lt;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DocVariable MonthEnd3 \@ d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color w:val="FF0000"/>
                          </w:rPr>
                          <w:instrText>31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=C6+1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noProof/>
                            <w:color w:val="FF0000"/>
                          </w:rPr>
                          <w:instrText>27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""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C2F7A5" w14:textId="4081CA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8365E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A33095" w14:textId="318928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8365E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</w:tcPr>
                      <w:p w14:paraId="1B8BCB74" w14:textId="40997C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8365E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58BD43" w14:textId="77777777">
                    <w:tc>
                      <w:tcPr>
                        <w:tcW w:w="708" w:type="pct"/>
                      </w:tcPr>
                      <w:p w14:paraId="37167FF8" w14:textId="0B3BDD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8365E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38104D" w14:textId="6D2363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38365E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D6578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3E9A68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5A7190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678467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F33EEB0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5619FA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D37EF71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5E98710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3AE0A305" w14:textId="77777777">
                    <w:tc>
                      <w:tcPr>
                        <w:tcW w:w="708" w:type="pct"/>
                      </w:tcPr>
                      <w:p w14:paraId="0AEF2F7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4FC494A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944EB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9B6F4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F080F1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37D69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02F8A7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2D1C3EB" w14:textId="77777777" w:rsidTr="0038365E">
                    <w:tc>
                      <w:tcPr>
                        <w:tcW w:w="708" w:type="pct"/>
                      </w:tcPr>
                      <w:p w14:paraId="56DAC6D7" w14:textId="49D225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8365E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0B0E08" w14:textId="26F9A4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8365E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262046" w14:textId="2CB9F7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38365E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5AB0EF53" w14:textId="1201DA53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50DA3172" w14:textId="59570B32" w:rsidR="00F93E3B" w:rsidRDefault="003B1ACD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5DA7CAA3" w14:textId="11AB5073" w:rsidR="00F93E3B" w:rsidRDefault="003B1ACD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0915C275" w14:textId="70866C55" w:rsidR="00F93E3B" w:rsidRDefault="003B1ACD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3</w:t>
                        </w:r>
                      </w:p>
                    </w:tc>
                  </w:tr>
                  <w:tr w:rsidR="00F93E3B" w14:paraId="52E480E5" w14:textId="77777777" w:rsidTr="0038365E">
                    <w:tc>
                      <w:tcPr>
                        <w:tcW w:w="708" w:type="pct"/>
                      </w:tcPr>
                      <w:p w14:paraId="6455D7CD" w14:textId="71036945" w:rsidR="00F93E3B" w:rsidRDefault="003B1ACD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44AD9C" w14:textId="7E584FB6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1C52739" w14:textId="46FBD0D0" w:rsidR="00F93E3B" w:rsidRDefault="003B1ACD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37E5841" w14:textId="57B0FB7E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7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210C5EFA" w14:textId="769F98F3" w:rsidR="00F93E3B" w:rsidRDefault="003B1ACD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72A4717A" w14:textId="300D3DBD" w:rsidR="00F93E3B" w:rsidRDefault="003B1ACD">
                        <w:pPr>
                          <w:pStyle w:val="Dates"/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9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29A25004" w14:textId="00A70A4D" w:rsidR="00F93E3B" w:rsidRDefault="003B1ACD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</w:tr>
                  <w:tr w:rsidR="00F93E3B" w14:paraId="0EB82137" w14:textId="77777777" w:rsidTr="00C90BEE">
                    <w:tc>
                      <w:tcPr>
                        <w:tcW w:w="708" w:type="pct"/>
                      </w:tcPr>
                      <w:p w14:paraId="2331AA0F" w14:textId="019A1F3C" w:rsidR="00F93E3B" w:rsidRDefault="003B1ACD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7" w:type="pct"/>
                        <w:shd w:val="clear" w:color="auto" w:fill="00B0F0"/>
                      </w:tcPr>
                      <w:p w14:paraId="4355C542" w14:textId="2AF4EFA8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7D5D93" w14:textId="621AB338" w:rsidR="00F93E3B" w:rsidRDefault="003B1ACD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007BC020" w14:textId="1E8FE0DA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14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2686386F" w14:textId="7CC21C2E" w:rsidR="00F93E3B" w:rsidRDefault="003B1ACD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062FC5A2" w14:textId="174678C3" w:rsidR="00F93E3B" w:rsidRDefault="003B1ACD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71BD8585" w14:textId="54FAA3D9" w:rsidR="00F93E3B" w:rsidRDefault="003B1ACD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17</w:t>
                        </w:r>
                      </w:p>
                    </w:tc>
                  </w:tr>
                  <w:tr w:rsidR="00F93E3B" w14:paraId="078E593C" w14:textId="77777777" w:rsidTr="00D4501C">
                    <w:tc>
                      <w:tcPr>
                        <w:tcW w:w="708" w:type="pct"/>
                      </w:tcPr>
                      <w:p w14:paraId="48DEE76A" w14:textId="3F4DEFC3" w:rsidR="00F93E3B" w:rsidRDefault="003B1ACD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A609C56" w14:textId="168D5194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5A4604" w14:textId="3AD5D9FA" w:rsidR="00F93E3B" w:rsidRDefault="003B1ACD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D3CD8D3" w14:textId="773040A1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21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6256FA88" w14:textId="2C785ADE" w:rsidR="00F93E3B" w:rsidRDefault="003B1ACD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3DD6121E" w14:textId="74D559D7" w:rsidR="00F93E3B" w:rsidRPr="00311C4F" w:rsidRDefault="003B1ACD">
                        <w:pPr>
                          <w:pStyle w:val="Dates"/>
                          <w:rPr>
                            <w:color w:val="9ACC85" w:themeColor="accent3" w:themeTint="99"/>
                          </w:rPr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23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5881D327" w14:textId="304CCBA2" w:rsidR="00F93E3B" w:rsidRDefault="003B1ACD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</w:tr>
                  <w:tr w:rsidR="00F93E3B" w14:paraId="30B989F8" w14:textId="77777777" w:rsidTr="007D232B">
                    <w:tc>
                      <w:tcPr>
                        <w:tcW w:w="708" w:type="pct"/>
                      </w:tcPr>
                      <w:p w14:paraId="7B021302" w14:textId="203E080C" w:rsidR="00F93E3B" w:rsidRDefault="003B1ACD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A0271E" w14:textId="0A479FD1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097940" w14:textId="1E5D094D" w:rsidR="00F93E3B" w:rsidRDefault="003B1ACD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67D4D6F" w14:textId="310F4573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28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40109C93" w14:textId="0C8611BB" w:rsidR="00F93E3B" w:rsidRDefault="003B1ACD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585399FA" w14:textId="076C9D41" w:rsidR="00F93E3B" w:rsidRDefault="003B1ACD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1A46FF36" w14:textId="188C5E46" w:rsidR="00F93E3B" w:rsidRDefault="003B1ACD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31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=F6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31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= 0,""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=F6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31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&lt;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DocVariable MonthEnd7 \@ d </w:instrText>
                        </w:r>
                        <w:r w:rsidR="00A14581">
                          <w:fldChar w:fldCharType="separate"/>
                        </w:r>
                        <w:r w:rsidR="0038365E">
                          <w:instrText>31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=F6+1 </w:instrText>
                        </w:r>
                        <w:r w:rsidR="00A14581"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"" </w:instrText>
                        </w:r>
                        <w:r w:rsidR="00A14581">
                          <w:fldChar w:fldCharType="end"/>
                        </w:r>
                        <w:r w:rsidR="00A14581">
                          <w:fldChar w:fldCharType="end"/>
                        </w:r>
                      </w:p>
                    </w:tc>
                  </w:tr>
                  <w:tr w:rsidR="00F93E3B" w14:paraId="1CE32E50" w14:textId="77777777">
                    <w:tc>
                      <w:tcPr>
                        <w:tcW w:w="708" w:type="pct"/>
                      </w:tcPr>
                      <w:p w14:paraId="58EEB048" w14:textId="758D9B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FC44B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C44B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ED950B" w14:textId="59668D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FC44B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7BAD7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3BBCD8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6C9BA6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401820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8E6E4C6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274773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90F90F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5392ED8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960DFCE" w14:textId="77777777">
                    <w:tc>
                      <w:tcPr>
                        <w:tcW w:w="708" w:type="pct"/>
                      </w:tcPr>
                      <w:p w14:paraId="3DC6E98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F926A7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4C82E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468E2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C8CE94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4A9DE22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3BB741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7E55C46" w14:textId="77777777" w:rsidTr="0038365E">
                    <w:tc>
                      <w:tcPr>
                        <w:tcW w:w="708" w:type="pct"/>
                      </w:tcPr>
                      <w:p w14:paraId="7476D90B" w14:textId="3F32A68E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E717AD4" w14:textId="3CE4371B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81C5FF" w14:textId="059A78D4" w:rsidR="00F93E3B" w:rsidRDefault="005A35BC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7959D35" w14:textId="121A0E19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3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01BCBE5E" w14:textId="0C9B8796" w:rsidR="00F93E3B" w:rsidRDefault="005A35BC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40DFD3E5" w14:textId="45AD494D" w:rsidR="00F93E3B" w:rsidRDefault="005A35BC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65D0D76D" w14:textId="23E1F793" w:rsidR="00F93E3B" w:rsidRDefault="005A35BC">
                        <w:pPr>
                          <w:pStyle w:val="Dates"/>
                        </w:pPr>
                        <w:r w:rsidRPr="009711B2">
                          <w:rPr>
                            <w:color w:val="5ADAE0" w:themeColor="accent1" w:themeTint="99"/>
                          </w:rPr>
                          <w:t>6</w:t>
                        </w:r>
                      </w:p>
                    </w:tc>
                  </w:tr>
                  <w:tr w:rsidR="00F93E3B" w14:paraId="035AB8C0" w14:textId="77777777" w:rsidTr="0038365E">
                    <w:tc>
                      <w:tcPr>
                        <w:tcW w:w="708" w:type="pct"/>
                      </w:tcPr>
                      <w:p w14:paraId="55119D94" w14:textId="2EE38BC2" w:rsidR="00F93E3B" w:rsidRDefault="005A35BC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D720CB" w14:textId="6A7564A5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B11C00C" w14:textId="34A2FF9C" w:rsidR="00F93E3B" w:rsidRDefault="005A35BC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3015DF6" w14:textId="6C34CC33" w:rsidR="00F93E3B" w:rsidRPr="007D232B" w:rsidRDefault="00A14581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fldChar w:fldCharType="begin"/>
                        </w:r>
                        <w:r w:rsidRPr="007D232B">
                          <w:rPr>
                            <w:color w:val="FF0000"/>
                          </w:rPr>
                          <w:instrText xml:space="preserve"> =C3+1 </w:instrText>
                        </w:r>
                        <w:r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noProof/>
                            <w:color w:val="FF0000"/>
                          </w:rPr>
                          <w:t>1</w:t>
                        </w:r>
                        <w:r w:rsidRPr="007D232B">
                          <w:rPr>
                            <w:color w:val="FF0000"/>
                          </w:rPr>
                          <w:fldChar w:fldCharType="end"/>
                        </w:r>
                        <w:r w:rsidR="005A35BC" w:rsidRPr="007D232B">
                          <w:rPr>
                            <w:color w:val="FF0000"/>
                          </w:rPr>
                          <w:t>0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367E526D" w14:textId="2513A310" w:rsidR="00F93E3B" w:rsidRDefault="005A35BC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272CF1F2" w14:textId="69A0EF4C" w:rsidR="00F93E3B" w:rsidRDefault="005A35BC">
                        <w:pPr>
                          <w:pStyle w:val="Dates"/>
                        </w:pPr>
                        <w:r w:rsidRPr="009711B2">
                          <w:rPr>
                            <w:color w:val="9ACC85" w:themeColor="accent3" w:themeTint="99"/>
                          </w:rPr>
                          <w:t>12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024A9C4C" w14:textId="20F06D9A" w:rsidR="00F93E3B" w:rsidRDefault="005A35BC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</w:tr>
                  <w:tr w:rsidR="00F93E3B" w14:paraId="36EC0D5C" w14:textId="77777777" w:rsidTr="0038365E">
                    <w:tc>
                      <w:tcPr>
                        <w:tcW w:w="708" w:type="pct"/>
                      </w:tcPr>
                      <w:p w14:paraId="4A6E4683" w14:textId="784950DE" w:rsidR="00F93E3B" w:rsidRDefault="005A35BC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393F93C" w14:textId="4BD2AC7F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CD1B55" w14:textId="162A9627" w:rsidR="00F93E3B" w:rsidRDefault="005A35BC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D9E6FFB" w14:textId="72E2D9EC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17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423AE3CC" w14:textId="3D4F850A" w:rsidR="00F93E3B" w:rsidRDefault="005A35BC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6841ED70" w14:textId="255F47CB" w:rsidR="00F93E3B" w:rsidRDefault="005A35BC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443EC3D8" w14:textId="0B6A9DAA" w:rsidR="00F93E3B" w:rsidRDefault="005A35BC">
                        <w:pPr>
                          <w:pStyle w:val="Dates"/>
                        </w:pPr>
                        <w:r w:rsidRPr="009711B2">
                          <w:rPr>
                            <w:color w:val="5ADAE0" w:themeColor="accent1" w:themeTint="99"/>
                          </w:rPr>
                          <w:t>20</w:t>
                        </w:r>
                      </w:p>
                    </w:tc>
                  </w:tr>
                  <w:tr w:rsidR="00F93E3B" w14:paraId="08AEDD4D" w14:textId="77777777" w:rsidTr="0038365E">
                    <w:tc>
                      <w:tcPr>
                        <w:tcW w:w="708" w:type="pct"/>
                      </w:tcPr>
                      <w:p w14:paraId="18C95EBC" w14:textId="4689AE8D" w:rsidR="00F93E3B" w:rsidRDefault="007D232B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04423C0" w14:textId="23FCA599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11C1ADF" w14:textId="24A1C947" w:rsidR="00F93E3B" w:rsidRDefault="007D232B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E3FB79A" w14:textId="15D909E1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7367F6" w14:textId="78B301B8" w:rsidR="00F93E3B" w:rsidRDefault="007D232B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681A1D" w14:textId="2837A182" w:rsidR="00F93E3B" w:rsidRDefault="007D232B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7BEAAE5" w14:textId="02D7B750" w:rsidR="00F93E3B" w:rsidRDefault="007D232B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</w:tr>
                  <w:tr w:rsidR="00F93E3B" w14:paraId="5FA014E9" w14:textId="77777777" w:rsidTr="002F7780">
                    <w:tc>
                      <w:tcPr>
                        <w:tcW w:w="708" w:type="pct"/>
                      </w:tcPr>
                      <w:p w14:paraId="376C78BD" w14:textId="26148364" w:rsidR="00F93E3B" w:rsidRDefault="007D232B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60B31D" w14:textId="1E7FB71A" w:rsidR="00F93E3B" w:rsidRPr="007D232B" w:rsidRDefault="007D232B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3C4522D" w14:textId="44790FDA" w:rsidR="00F93E3B" w:rsidRDefault="005A35BC">
                        <w:pPr>
                          <w:pStyle w:val="Dates"/>
                        </w:pPr>
                        <w:r>
                          <w:t>30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=B6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= 0,""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=B6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&lt;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DocVariable MonthEnd11 \@ d </w:instrText>
                        </w:r>
                        <w:r w:rsidR="00A14581">
                          <w:fldChar w:fldCharType="separate"/>
                        </w:r>
                        <w:r w:rsidR="0038365E">
                          <w:instrText>30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=B6+1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26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"" </w:instrText>
                        </w:r>
                        <w:r w:rsidR="00A14581">
                          <w:fldChar w:fldCharType="end"/>
                        </w:r>
                        <w:r w:rsidR="00A14581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915EBE" w14:textId="118104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8365E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EC6310" w14:textId="220C94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8365E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A10D98" w14:textId="0F4674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8365E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</w:tcPr>
                      <w:p w14:paraId="44933D36" w14:textId="1671B7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8365E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AE0B31D" w14:textId="77777777">
                    <w:tc>
                      <w:tcPr>
                        <w:tcW w:w="708" w:type="pct"/>
                      </w:tcPr>
                      <w:p w14:paraId="1B4F15C0" w14:textId="53A2105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38365E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0217D4" w14:textId="725A7A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58F8E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350B9E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AF9083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EBE223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F3477B1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9445C5E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7B41246A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63DA63E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C387D1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E24078B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74222B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F3A50F8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596F936" w14:textId="77777777">
              <w:tc>
                <w:tcPr>
                  <w:tcW w:w="2469" w:type="dxa"/>
                </w:tcPr>
                <w:p w14:paraId="0D1EED1F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549F112" w14:textId="77777777">
                    <w:tc>
                      <w:tcPr>
                        <w:tcW w:w="708" w:type="pct"/>
                      </w:tcPr>
                      <w:p w14:paraId="767B866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E08DA2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0A68D3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85541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5F71A9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3C3195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EAF472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0888798" w14:textId="77777777" w:rsidTr="0038365E">
                    <w:tc>
                      <w:tcPr>
                        <w:tcW w:w="708" w:type="pct"/>
                      </w:tcPr>
                      <w:p w14:paraId="10B21F13" w14:textId="328550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8365E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5EE615" w14:textId="71AE0D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8365E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AD86B9" w14:textId="3B52B6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38365E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3F1651E8" w14:textId="68396F85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5650FDEF" w14:textId="64993274" w:rsidR="00F93E3B" w:rsidRDefault="00F36973">
                        <w:pPr>
                          <w:pStyle w:val="Date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7C2A8CB1" w14:textId="5AD9698A" w:rsidR="00F93E3B" w:rsidRDefault="00F36973">
                        <w:pPr>
                          <w:pStyle w:val="Dates"/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2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07645E76" w14:textId="1DE4E6AB" w:rsidR="00F93E3B" w:rsidRDefault="00F36973">
                        <w:pPr>
                          <w:pStyle w:val="Dates"/>
                        </w:pPr>
                        <w:r>
                          <w:t>3</w:t>
                        </w:r>
                      </w:p>
                    </w:tc>
                  </w:tr>
                  <w:tr w:rsidR="00F93E3B" w14:paraId="380A813F" w14:textId="77777777" w:rsidTr="0038365E">
                    <w:tc>
                      <w:tcPr>
                        <w:tcW w:w="708" w:type="pct"/>
                      </w:tcPr>
                      <w:p w14:paraId="00C6AAF0" w14:textId="395B7715" w:rsidR="00F93E3B" w:rsidRDefault="00F36973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0986F0F" w14:textId="26B37371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2E9834B" w14:textId="0B074051" w:rsidR="00F93E3B" w:rsidRDefault="00F36973">
                        <w:pPr>
                          <w:pStyle w:val="Date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35EA850" w14:textId="65A570B1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7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416BFD9F" w14:textId="5676A13F" w:rsidR="00F93E3B" w:rsidRDefault="00F36973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66EDA090" w14:textId="574D871B" w:rsidR="00F93E3B" w:rsidRDefault="00F36973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4535B26B" w14:textId="4520888E" w:rsidR="00F93E3B" w:rsidRDefault="00F36973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10</w:t>
                        </w:r>
                      </w:p>
                    </w:tc>
                  </w:tr>
                  <w:tr w:rsidR="00F93E3B" w14:paraId="79277BD0" w14:textId="77777777" w:rsidTr="0038365E">
                    <w:tc>
                      <w:tcPr>
                        <w:tcW w:w="708" w:type="pct"/>
                      </w:tcPr>
                      <w:p w14:paraId="060D2794" w14:textId="5968A203" w:rsidR="00F93E3B" w:rsidRDefault="00F36973">
                        <w:pPr>
                          <w:pStyle w:val="Date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B41C80" w14:textId="36BBD284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B63C22" w14:textId="393DDB0C" w:rsidR="00F93E3B" w:rsidRDefault="00F36973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2B2DB1D4" w14:textId="2BB193C4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14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130BE4D1" w14:textId="66FF95BF" w:rsidR="00F93E3B" w:rsidRDefault="00F36973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4A55CE63" w14:textId="0728BFB5" w:rsidR="00F93E3B" w:rsidRDefault="00F36973">
                        <w:pPr>
                          <w:pStyle w:val="Dates"/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16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58DB8919" w14:textId="38852102" w:rsidR="00F93E3B" w:rsidRDefault="00F36973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</w:tr>
                  <w:tr w:rsidR="00F93E3B" w14:paraId="3CA66C01" w14:textId="77777777" w:rsidTr="00C90BEE">
                    <w:tc>
                      <w:tcPr>
                        <w:tcW w:w="708" w:type="pct"/>
                      </w:tcPr>
                      <w:p w14:paraId="7AC5E4CD" w14:textId="594645A5" w:rsidR="00F93E3B" w:rsidRDefault="00F36973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E791A0" w14:textId="3F0453A0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CA5210" w14:textId="74B10700" w:rsidR="00F93E3B" w:rsidRDefault="00F36973">
                        <w:pPr>
                          <w:pStyle w:val="Date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717" w:type="pct"/>
                        <w:shd w:val="clear" w:color="auto" w:fill="00B0F0"/>
                      </w:tcPr>
                      <w:p w14:paraId="76BAE65B" w14:textId="07640CFA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21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7B243A40" w14:textId="4BC1C2D4" w:rsidR="00F93E3B" w:rsidRDefault="00F36973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37DB9991" w14:textId="068EB0B7" w:rsidR="00F93E3B" w:rsidRDefault="00F36973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7E9F344D" w14:textId="2A8F54A6" w:rsidR="00F93E3B" w:rsidRDefault="00F36973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24</w:t>
                        </w:r>
                      </w:p>
                    </w:tc>
                  </w:tr>
                  <w:tr w:rsidR="00F93E3B" w14:paraId="0230C254" w14:textId="77777777" w:rsidTr="007D232B">
                    <w:tc>
                      <w:tcPr>
                        <w:tcW w:w="708" w:type="pct"/>
                        <w:shd w:val="clear" w:color="auto" w:fill="auto"/>
                      </w:tcPr>
                      <w:p w14:paraId="578A29EB" w14:textId="4A35A0E4" w:rsidR="00F93E3B" w:rsidRDefault="00F36973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77081E" w14:textId="1FD43904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7F4861" w14:textId="07B6D817" w:rsidR="00F93E3B" w:rsidRDefault="00F36973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5089723" w14:textId="65BAD3B4" w:rsidR="00F93E3B" w:rsidRPr="007D232B" w:rsidRDefault="00F36973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28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659B1B1D" w14:textId="54023F23" w:rsidR="00F93E3B" w:rsidRDefault="00F36973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0A6C1C0D" w14:textId="4106B730" w:rsidR="00F93E3B" w:rsidRDefault="00F36973">
                        <w:pPr>
                          <w:pStyle w:val="Dates"/>
                        </w:pPr>
                        <w:r w:rsidRPr="00311C4F">
                          <w:rPr>
                            <w:color w:val="9ACC85" w:themeColor="accent3" w:themeTint="99"/>
                          </w:rPr>
                          <w:t>30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=E6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= 0,""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=E6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&lt;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DocVariable MonthEnd4 \@ d </w:instrText>
                        </w:r>
                        <w:r w:rsidR="00A14581">
                          <w:fldChar w:fldCharType="separate"/>
                        </w:r>
                        <w:r w:rsidR="0038365E">
                          <w:instrText>30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=E6+1 </w:instrText>
                        </w:r>
                        <w:r w:rsidR="00A14581"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"" </w:instrText>
                        </w:r>
                        <w:r w:rsidR="00A14581">
                          <w:fldChar w:fldCharType="end"/>
                        </w:r>
                        <w:r w:rsidR="00A14581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7CE381" w14:textId="5CB0DE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FC44B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C44B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A57AA99" w14:textId="77777777">
                    <w:tc>
                      <w:tcPr>
                        <w:tcW w:w="708" w:type="pct"/>
                      </w:tcPr>
                      <w:p w14:paraId="239BCABD" w14:textId="14593F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FC44B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BD6D4F" w14:textId="16D747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17467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7F72A1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01736B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59AA2F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86B603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038906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50819E2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2D5A681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80C81B4" w14:textId="77777777">
                    <w:tc>
                      <w:tcPr>
                        <w:tcW w:w="708" w:type="pct"/>
                      </w:tcPr>
                      <w:p w14:paraId="19616D9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B53130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2CCC4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A60229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7AD991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9D7CC8B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6CED69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EBB98D7" w14:textId="77777777" w:rsidTr="007D232B">
                    <w:tc>
                      <w:tcPr>
                        <w:tcW w:w="708" w:type="pct"/>
                      </w:tcPr>
                      <w:p w14:paraId="12D8BE9E" w14:textId="5C095D33" w:rsidR="00F93E3B" w:rsidRDefault="003B1ACD">
                        <w:pPr>
                          <w:pStyle w:val="Dates"/>
                        </w:pPr>
                        <w:r>
                          <w:t>1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DocVariable MonthStart8 \@ dddd </w:instrText>
                        </w:r>
                        <w:r w:rsidR="00A14581">
                          <w:fldChar w:fldCharType="separate"/>
                        </w:r>
                        <w:r w:rsidR="0038365E">
                          <w:instrText>Saturday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= “Sunday" 1 ""</w:instrText>
                        </w:r>
                        <w:r w:rsidR="00A14581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15805A" w14:textId="6E494916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</w: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IF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DocVariable MonthStart8 \@ dddd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color w:val="FF0000"/>
                          </w:rPr>
                          <w:instrText>Saturday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 “Monday" 1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IF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=A2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noProof/>
                            <w:color w:val="FF0000"/>
                          </w:rPr>
                          <w:instrText>0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&lt;&gt; 0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=A2+1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A14581" w:rsidRPr="007D232B">
                          <w:rPr>
                            <w:noProof/>
                            <w:color w:val="FF0000"/>
                          </w:rPr>
                          <w:instrText>2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""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E9C513" w14:textId="0C85CFD9" w:rsidR="00F93E3B" w:rsidRDefault="003B1ACD">
                        <w:pPr>
                          <w:pStyle w:val="Dates"/>
                        </w:pPr>
                        <w:r>
                          <w:t>3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DocVariable MonthStart8 \@ dddd </w:instrText>
                        </w:r>
                        <w:r w:rsidR="00A14581">
                          <w:fldChar w:fldCharType="separate"/>
                        </w:r>
                        <w:r w:rsidR="0038365E">
                          <w:instrText>Saturday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= “Tuesday" 1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=B2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&lt;&gt; 0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=B2+1 </w:instrText>
                        </w:r>
                        <w:r w:rsidR="00A14581"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"" </w:instrText>
                        </w:r>
                        <w:r w:rsidR="00A14581">
                          <w:fldChar w:fldCharType="end"/>
                        </w:r>
                        <w:r w:rsidR="00A14581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3A5592" w14:textId="04837F3E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4</w: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IF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DocVariable MonthStart8 \@ dddd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color w:val="FF0000"/>
                          </w:rPr>
                          <w:instrText>Saturday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 “Wednesday" 1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IF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=C2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38365E" w:rsidRPr="007D232B">
                          <w:rPr>
                            <w:noProof/>
                            <w:color w:val="FF0000"/>
                          </w:rPr>
                          <w:instrText>0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&lt;&gt; 0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begin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=C2+1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separate"/>
                        </w:r>
                        <w:r w:rsidR="006C0896" w:rsidRPr="007D232B">
                          <w:rPr>
                            <w:noProof/>
                            <w:color w:val="FF0000"/>
                          </w:rPr>
                          <w:instrText>3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instrText xml:space="preserve"> "" </w:instrText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  <w:r w:rsidR="00A14581" w:rsidRPr="007D232B">
                          <w:rPr>
                            <w:color w:val="FF000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5AF1C2FD" w14:textId="43B524F8" w:rsidR="00F93E3B" w:rsidRDefault="003B1ACD">
                        <w:pPr>
                          <w:pStyle w:val="Dates"/>
                        </w:pPr>
                        <w:r>
                          <w:t>5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DocVariable MonthStart8 \@ dddd </w:instrText>
                        </w:r>
                        <w:r w:rsidR="00A14581">
                          <w:fldChar w:fldCharType="separate"/>
                        </w:r>
                        <w:r w:rsidR="0038365E">
                          <w:instrText>Saturday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= “Thursday" 1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=D2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&lt;&gt; 0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=D2+1 </w:instrText>
                        </w:r>
                        <w:r w:rsidR="00A14581"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"" </w:instrText>
                        </w:r>
                        <w:r w:rsidR="00A14581">
                          <w:fldChar w:fldCharType="end"/>
                        </w:r>
                        <w:r w:rsidR="00A14581"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07D254E8" w14:textId="175827D2" w:rsidR="00F93E3B" w:rsidRDefault="003B1ACD">
                        <w:pPr>
                          <w:pStyle w:val="Dates"/>
                        </w:pPr>
                        <w:r w:rsidRPr="009711B2">
                          <w:rPr>
                            <w:color w:val="9ACC85" w:themeColor="accent3" w:themeTint="99"/>
                          </w:rPr>
                          <w:t>6</w:t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fldChar w:fldCharType="begin"/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instrText xml:space="preserve"> IF </w:instrText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fldChar w:fldCharType="begin"/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instrText xml:space="preserve"> DocVariable MonthStart8 \@ dddd </w:instrText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fldChar w:fldCharType="separate"/>
                        </w:r>
                        <w:r w:rsidR="0038365E" w:rsidRPr="009711B2">
                          <w:rPr>
                            <w:color w:val="9ACC85" w:themeColor="accent3" w:themeTint="99"/>
                          </w:rPr>
                          <w:instrText>Saturday</w:instrText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fldChar w:fldCharType="end"/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instrText xml:space="preserve"> = “Friday" 1 </w:instrText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fldChar w:fldCharType="begin"/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instrText xml:space="preserve"> IF </w:instrText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fldChar w:fldCharType="begin"/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instrText xml:space="preserve"> =E2 </w:instrText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fldChar w:fldCharType="separate"/>
                        </w:r>
                        <w:r w:rsidR="0038365E" w:rsidRPr="009711B2">
                          <w:rPr>
                            <w:noProof/>
                            <w:color w:val="9ACC85" w:themeColor="accent3" w:themeTint="99"/>
                          </w:rPr>
                          <w:instrText>0</w:instrText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fldChar w:fldCharType="end"/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instrText xml:space="preserve"> &lt;&gt; 0 </w:instrText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fldChar w:fldCharType="begin"/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instrText xml:space="preserve"> =E2+1 </w:instrText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fldChar w:fldCharType="separate"/>
                        </w:r>
                        <w:r w:rsidR="0038365E" w:rsidRPr="009711B2">
                          <w:rPr>
                            <w:noProof/>
                            <w:color w:val="9ACC85" w:themeColor="accent3" w:themeTint="99"/>
                          </w:rPr>
                          <w:instrText>2</w:instrText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fldChar w:fldCharType="end"/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instrText xml:space="preserve"> "" </w:instrText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fldChar w:fldCharType="end"/>
                        </w:r>
                        <w:r w:rsidR="00A14581" w:rsidRPr="009711B2">
                          <w:rPr>
                            <w:color w:val="9ACC85" w:themeColor="accent3" w:themeTint="9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2B0FF876" w14:textId="0C4B7B5A" w:rsidR="00F93E3B" w:rsidRDefault="003B1ACD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</w:tr>
                  <w:tr w:rsidR="00F93E3B" w14:paraId="5D764D7C" w14:textId="77777777" w:rsidTr="0038365E">
                    <w:tc>
                      <w:tcPr>
                        <w:tcW w:w="708" w:type="pct"/>
                      </w:tcPr>
                      <w:p w14:paraId="1DE33F02" w14:textId="7B735C0B" w:rsidR="00F93E3B" w:rsidRDefault="003B1ACD">
                        <w:pPr>
                          <w:pStyle w:val="Date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1F4ED78" w14:textId="5739AF7B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46E1D9" w14:textId="4C7AE191" w:rsidR="00F93E3B" w:rsidRDefault="003B1ACD">
                        <w:pPr>
                          <w:pStyle w:val="Date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652FFB9" w14:textId="7919E0E4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11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19293766" w14:textId="07B01611" w:rsidR="00F93E3B" w:rsidRDefault="003B1ACD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5D3EF9B4" w14:textId="7D0A29E9" w:rsidR="00F93E3B" w:rsidRDefault="003B1ACD">
                        <w:pPr>
                          <w:pStyle w:val="Date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53FE4A54" w14:textId="34450FAE" w:rsidR="00F93E3B" w:rsidRDefault="003B1ACD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14</w:t>
                        </w:r>
                      </w:p>
                    </w:tc>
                  </w:tr>
                  <w:tr w:rsidR="00F93E3B" w14:paraId="01FDFEE0" w14:textId="77777777" w:rsidTr="00D4501C">
                    <w:tc>
                      <w:tcPr>
                        <w:tcW w:w="708" w:type="pct"/>
                      </w:tcPr>
                      <w:p w14:paraId="1E876724" w14:textId="118371DC" w:rsidR="00F93E3B" w:rsidRDefault="003B1ACD">
                        <w:pPr>
                          <w:pStyle w:val="Date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B8C826E" w14:textId="5030E8DE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8749232" w14:textId="12F3ED77" w:rsidR="00F93E3B" w:rsidRDefault="003B1ACD">
                        <w:pPr>
                          <w:pStyle w:val="Date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5B197901" w14:textId="70F17674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18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7B440A54" w14:textId="4C7A4411" w:rsidR="00F93E3B" w:rsidRDefault="003B1ACD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7C4D3917" w14:textId="7306B632" w:rsidR="00F93E3B" w:rsidRDefault="003B1ACD">
                        <w:pPr>
                          <w:pStyle w:val="Dates"/>
                        </w:pPr>
                        <w:r w:rsidRPr="009711B2">
                          <w:rPr>
                            <w:color w:val="9ACC85" w:themeColor="accent3" w:themeTint="99"/>
                          </w:rPr>
                          <w:t>20</w:t>
                        </w:r>
                      </w:p>
                    </w:tc>
                    <w:tc>
                      <w:tcPr>
                        <w:tcW w:w="707" w:type="pct"/>
                        <w:shd w:val="clear" w:color="auto" w:fill="00B0F0"/>
                      </w:tcPr>
                      <w:p w14:paraId="39941BDF" w14:textId="5C524C8E" w:rsidR="00F93E3B" w:rsidRDefault="003B1ACD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</w:tr>
                  <w:tr w:rsidR="00F93E3B" w14:paraId="447DD3A7" w14:textId="77777777" w:rsidTr="0038365E">
                    <w:tc>
                      <w:tcPr>
                        <w:tcW w:w="708" w:type="pct"/>
                      </w:tcPr>
                      <w:p w14:paraId="08278815" w14:textId="2A8FA6DD" w:rsidR="00F93E3B" w:rsidRDefault="003B1ACD">
                        <w:pPr>
                          <w:pStyle w:val="Date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9C43A7" w14:textId="04DD08DE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8DC4D13" w14:textId="02546155" w:rsidR="00F93E3B" w:rsidRDefault="003B1ACD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1685C6B8" w14:textId="0755FB01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25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25253B24" w14:textId="2D0EF8AC" w:rsidR="00F93E3B" w:rsidRDefault="003B1ACD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205A93B2" w14:textId="07AB67E8" w:rsidR="00F93E3B" w:rsidRDefault="003B1ACD">
                        <w:pPr>
                          <w:pStyle w:val="Date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4DE0CF4E" w14:textId="74A51A84" w:rsidR="00F93E3B" w:rsidRDefault="003B1ACD">
                        <w:pPr>
                          <w:pStyle w:val="Dates"/>
                        </w:pPr>
                        <w:r w:rsidRPr="00311C4F">
                          <w:rPr>
                            <w:color w:val="5ADAE0" w:themeColor="accent1" w:themeTint="99"/>
                          </w:rPr>
                          <w:t>28</w:t>
                        </w:r>
                      </w:p>
                    </w:tc>
                  </w:tr>
                  <w:tr w:rsidR="00F93E3B" w14:paraId="5D41E0F1" w14:textId="77777777" w:rsidTr="0038365E">
                    <w:tc>
                      <w:tcPr>
                        <w:tcW w:w="708" w:type="pct"/>
                      </w:tcPr>
                      <w:p w14:paraId="2A2D9239" w14:textId="7C558B99" w:rsidR="00F93E3B" w:rsidRDefault="003B1ACD">
                        <w:pPr>
                          <w:pStyle w:val="Date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14F6568" w14:textId="1FAB592E" w:rsidR="00F93E3B" w:rsidRPr="007D232B" w:rsidRDefault="003B1ACD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DF2124F" w14:textId="4DE80EBF" w:rsidR="00F93E3B" w:rsidRDefault="003B1ACD">
                        <w:pPr>
                          <w:pStyle w:val="Date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5AB53E22" w14:textId="5A8A9585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761D8B98" w14:textId="1196EAE2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66813FFA" w14:textId="65BD923A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07803A1B" w14:textId="349FA8C4" w:rsidR="00F93E3B" w:rsidRDefault="00F93E3B">
                        <w:pPr>
                          <w:pStyle w:val="Dates"/>
                        </w:pPr>
                      </w:p>
                    </w:tc>
                  </w:tr>
                  <w:tr w:rsidR="00F93E3B" w14:paraId="1A4356D3" w14:textId="77777777">
                    <w:tc>
                      <w:tcPr>
                        <w:tcW w:w="708" w:type="pct"/>
                      </w:tcPr>
                      <w:p w14:paraId="435F742A" w14:textId="6C1A3E0B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FF83757" w14:textId="45CB19D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6FD46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345E6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D16F10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429A8A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D380C78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466A09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02C773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4E613BC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43CAFF7" w14:textId="77777777">
                    <w:tc>
                      <w:tcPr>
                        <w:tcW w:w="708" w:type="pct"/>
                      </w:tcPr>
                      <w:p w14:paraId="598FC0D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AE655D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771EF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1EC0D9A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D28A0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305705B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2B426A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345C86E" w14:textId="77777777" w:rsidTr="0038365E">
                    <w:tc>
                      <w:tcPr>
                        <w:tcW w:w="708" w:type="pct"/>
                      </w:tcPr>
                      <w:p w14:paraId="77374688" w14:textId="7128E9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8365E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99CB44" w14:textId="116E16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38365E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17ACEC" w14:textId="7F996E4A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0519C92" w14:textId="0F52F002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35F067C7" w14:textId="05A2C04C" w:rsidR="00F93E3B" w:rsidRDefault="005A35BC">
                        <w:pPr>
                          <w:pStyle w:val="Date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62CA15DB" w14:textId="4FB7C46D" w:rsidR="00F93E3B" w:rsidRDefault="005A35BC">
                        <w:pPr>
                          <w:pStyle w:val="Dates"/>
                        </w:pPr>
                        <w:r w:rsidRPr="009711B2">
                          <w:rPr>
                            <w:color w:val="9ACC85" w:themeColor="accent3" w:themeTint="99"/>
                          </w:rPr>
                          <w:t>3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7DB56738" w14:textId="57F778DD" w:rsidR="00F93E3B" w:rsidRDefault="005A35BC">
                        <w:pPr>
                          <w:pStyle w:val="Dates"/>
                        </w:pPr>
                        <w:r>
                          <w:t>4</w:t>
                        </w:r>
                      </w:p>
                    </w:tc>
                  </w:tr>
                  <w:tr w:rsidR="00F93E3B" w14:paraId="13898E92" w14:textId="77777777" w:rsidTr="0038365E">
                    <w:tc>
                      <w:tcPr>
                        <w:tcW w:w="708" w:type="pct"/>
                      </w:tcPr>
                      <w:p w14:paraId="1726EBD2" w14:textId="4BE4AC5F" w:rsidR="00F93E3B" w:rsidRDefault="005A35BC">
                        <w:pPr>
                          <w:pStyle w:val="Date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B31922F" w14:textId="1EB59C8B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C1E612" w14:textId="384346C8" w:rsidR="00F93E3B" w:rsidRDefault="005A35BC">
                        <w:pPr>
                          <w:pStyle w:val="Date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74A427F0" w14:textId="07FF28AC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8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589D1580" w14:textId="62C802EF" w:rsidR="00F93E3B" w:rsidRDefault="005A35BC">
                        <w:pPr>
                          <w:pStyle w:val="Date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1D4EBE52" w14:textId="2E256A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 w:rsidR="005A35BC">
                          <w:t>0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70E81C10" w14:textId="563F880A" w:rsidR="00F93E3B" w:rsidRDefault="005A35BC">
                        <w:pPr>
                          <w:pStyle w:val="Dates"/>
                        </w:pPr>
                        <w:r w:rsidRPr="009711B2">
                          <w:rPr>
                            <w:color w:val="5ADAE0" w:themeColor="accent1" w:themeTint="99"/>
                          </w:rPr>
                          <w:t>11</w:t>
                        </w:r>
                      </w:p>
                    </w:tc>
                  </w:tr>
                  <w:tr w:rsidR="00F93E3B" w14:paraId="7B263287" w14:textId="77777777" w:rsidTr="0038365E">
                    <w:tc>
                      <w:tcPr>
                        <w:tcW w:w="708" w:type="pct"/>
                      </w:tcPr>
                      <w:p w14:paraId="1F2F3B27" w14:textId="2A5EB367" w:rsidR="00F93E3B" w:rsidRDefault="005A35BC">
                        <w:pPr>
                          <w:pStyle w:val="Date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FCFEE9" w14:textId="610B58C9" w:rsidR="00F93E3B" w:rsidRPr="007D232B" w:rsidRDefault="005A35BC" w:rsidP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13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1CC363F" w14:textId="3748DFF8" w:rsidR="00F93E3B" w:rsidRDefault="005A35BC">
                        <w:pPr>
                          <w:pStyle w:val="Date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FF" w:themeFill="background1"/>
                      </w:tcPr>
                      <w:p w14:paraId="6249BD44" w14:textId="7F6867D4" w:rsidR="00F93E3B" w:rsidRPr="007D232B" w:rsidRDefault="005A35BC" w:rsidP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15</w:t>
                        </w:r>
                      </w:p>
                    </w:tc>
                    <w:tc>
                      <w:tcPr>
                        <w:tcW w:w="717" w:type="pct"/>
                        <w:shd w:val="clear" w:color="auto" w:fill="92D050"/>
                      </w:tcPr>
                      <w:p w14:paraId="41EEC440" w14:textId="14672AEF" w:rsidR="00F93E3B" w:rsidRDefault="005A35BC">
                        <w:pPr>
                          <w:pStyle w:val="Date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17" w:type="pct"/>
                        <w:shd w:val="clear" w:color="auto" w:fill="FFFF00"/>
                      </w:tcPr>
                      <w:p w14:paraId="7FEBB053" w14:textId="36C7CD53" w:rsidR="00F93E3B" w:rsidRDefault="005A35BC">
                        <w:pPr>
                          <w:pStyle w:val="Dates"/>
                        </w:pPr>
                        <w:r w:rsidRPr="009711B2">
                          <w:rPr>
                            <w:color w:val="9ACC85" w:themeColor="accent3" w:themeTint="99"/>
                          </w:rPr>
                          <w:t>17</w:t>
                        </w:r>
                      </w:p>
                    </w:tc>
                    <w:tc>
                      <w:tcPr>
                        <w:tcW w:w="707" w:type="pct"/>
                        <w:shd w:val="clear" w:color="auto" w:fill="FFC000"/>
                      </w:tcPr>
                      <w:p w14:paraId="0FD861A2" w14:textId="295ADF83" w:rsidR="00F93E3B" w:rsidRDefault="005A35BC">
                        <w:pPr>
                          <w:pStyle w:val="Dates"/>
                        </w:pPr>
                        <w:r>
                          <w:t>18</w:t>
                        </w:r>
                      </w:p>
                    </w:tc>
                  </w:tr>
                  <w:tr w:rsidR="00F93E3B" w14:paraId="66E67D80" w14:textId="77777777" w:rsidTr="009112D7">
                    <w:tc>
                      <w:tcPr>
                        <w:tcW w:w="708" w:type="pct"/>
                      </w:tcPr>
                      <w:p w14:paraId="036D6B78" w14:textId="357352CD" w:rsidR="00F93E3B" w:rsidRDefault="005A35BC">
                        <w:pPr>
                          <w:pStyle w:val="Date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C088FA" w14:textId="25BC0894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53A301" w14:textId="2C2DC254" w:rsidR="00F93E3B" w:rsidRDefault="005A35BC">
                        <w:pPr>
                          <w:pStyle w:val="Date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A14271" w14:textId="6EDD8536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22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7EC42A" w14:textId="6580907B" w:rsidR="00F93E3B" w:rsidRDefault="005A35BC">
                        <w:pPr>
                          <w:pStyle w:val="Date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8544D" w14:textId="2B7F8407" w:rsidR="00F93E3B" w:rsidRDefault="005A35BC">
                        <w:pPr>
                          <w:pStyle w:val="Date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</w:tcPr>
                      <w:p w14:paraId="2A06EE08" w14:textId="443B31AA" w:rsidR="00F93E3B" w:rsidRDefault="005A35BC">
                        <w:pPr>
                          <w:pStyle w:val="Dates"/>
                        </w:pPr>
                        <w:r>
                          <w:t>25</w:t>
                        </w:r>
                      </w:p>
                    </w:tc>
                  </w:tr>
                  <w:tr w:rsidR="00F93E3B" w14:paraId="1C98DF4F" w14:textId="77777777">
                    <w:tc>
                      <w:tcPr>
                        <w:tcW w:w="708" w:type="pct"/>
                      </w:tcPr>
                      <w:p w14:paraId="3369741D" w14:textId="7E5E6FDC" w:rsidR="00F93E3B" w:rsidRDefault="005A35BC">
                        <w:pPr>
                          <w:pStyle w:val="Date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98437D" w14:textId="0FDAAEB9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27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F621323" w14:textId="2E5A9884" w:rsidR="00F93E3B" w:rsidRDefault="005A35BC">
                        <w:pPr>
                          <w:pStyle w:val="Date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8501F4" w14:textId="7D3C72CD" w:rsidR="00F93E3B" w:rsidRPr="007D232B" w:rsidRDefault="005A35BC">
                        <w:pPr>
                          <w:pStyle w:val="Dates"/>
                          <w:rPr>
                            <w:color w:val="FF0000"/>
                          </w:rPr>
                        </w:pPr>
                        <w:r w:rsidRPr="007D232B">
                          <w:rPr>
                            <w:color w:val="FF0000"/>
                          </w:rPr>
                          <w:t>29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A8B81E" w14:textId="7BC1241A" w:rsidR="00F93E3B" w:rsidRDefault="005A35BC">
                        <w:pPr>
                          <w:pStyle w:val="Date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8AC45DE" w14:textId="2F30572B" w:rsidR="00F93E3B" w:rsidRDefault="005A35BC">
                        <w:pPr>
                          <w:pStyle w:val="Dates"/>
                        </w:pPr>
                        <w:r>
                          <w:t>31</w: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=E6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31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= 0,""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IF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=E6 </w:instrText>
                        </w:r>
                        <w:r w:rsidR="00A14581"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31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&lt;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DocVariable MonthEnd12 \@ d </w:instrText>
                        </w:r>
                        <w:r w:rsidR="00A14581">
                          <w:fldChar w:fldCharType="separate"/>
                        </w:r>
                        <w:r w:rsidR="0038365E">
                          <w:instrText>31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 </w:instrText>
                        </w:r>
                        <w:r w:rsidR="00A14581">
                          <w:fldChar w:fldCharType="begin"/>
                        </w:r>
                        <w:r w:rsidR="00A14581">
                          <w:instrText xml:space="preserve"> =E6+1 </w:instrText>
                        </w:r>
                        <w:r w:rsidR="00A14581"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28</w:instrText>
                        </w:r>
                        <w:r w:rsidR="00A14581">
                          <w:fldChar w:fldCharType="end"/>
                        </w:r>
                        <w:r w:rsidR="00A14581">
                          <w:instrText xml:space="preserve"> "" </w:instrText>
                        </w:r>
                        <w:r w:rsidR="00A14581">
                          <w:fldChar w:fldCharType="end"/>
                        </w:r>
                        <w:r w:rsidR="00A14581"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4012FEF" w14:textId="3C76A0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F82CB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B2A87A4" w14:textId="77777777">
                    <w:tc>
                      <w:tcPr>
                        <w:tcW w:w="708" w:type="pct"/>
                      </w:tcPr>
                      <w:p w14:paraId="2FBB9A5D" w14:textId="470D50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F82CB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1DB242" w14:textId="4E0E99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38365E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F82CBA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F82CBA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4C6AF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7B0492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0F3BC6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18EB33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A7D7CD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9A26203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6BE36AA6" w14:textId="56DBCDA5" w:rsidR="00935DD1" w:rsidRPr="00CA519B" w:rsidRDefault="00935DD1">
            <w:pPr>
              <w:rPr>
                <w:sz w:val="14"/>
                <w:szCs w:val="14"/>
              </w:rPr>
            </w:pPr>
          </w:p>
        </w:tc>
      </w:tr>
    </w:tbl>
    <w:p w14:paraId="47B689C4" w14:textId="77777777" w:rsidR="00F93E3B" w:rsidRDefault="00F93E3B">
      <w:pPr>
        <w:pStyle w:val="NoSpacing"/>
      </w:pP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A493A" w14:textId="77777777" w:rsidR="0051313D" w:rsidRDefault="0051313D">
      <w:pPr>
        <w:spacing w:after="0"/>
      </w:pPr>
      <w:r>
        <w:separator/>
      </w:r>
    </w:p>
  </w:endnote>
  <w:endnote w:type="continuationSeparator" w:id="0">
    <w:p w14:paraId="7F546EBA" w14:textId="77777777" w:rsidR="0051313D" w:rsidRDefault="005131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99AF7" w14:textId="77777777" w:rsidR="0051313D" w:rsidRDefault="0051313D">
      <w:pPr>
        <w:spacing w:after="0"/>
      </w:pPr>
      <w:r>
        <w:separator/>
      </w:r>
    </w:p>
  </w:footnote>
  <w:footnote w:type="continuationSeparator" w:id="0">
    <w:p w14:paraId="2523F00F" w14:textId="77777777" w:rsidR="0051313D" w:rsidRDefault="005131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0"/>
    <w:docVar w:name="MonthEnd10" w:val="10/31/2020"/>
    <w:docVar w:name="MonthEnd11" w:val="11/30/2020"/>
    <w:docVar w:name="MonthEnd12" w:val="12/31/2020"/>
    <w:docVar w:name="MonthEnd2" w:val="2/29/2020"/>
    <w:docVar w:name="MonthEnd3" w:val="3/31/2020"/>
    <w:docVar w:name="MonthEnd4" w:val="4/30/2020"/>
    <w:docVar w:name="MonthEnd5" w:val="5/31/2020"/>
    <w:docVar w:name="MonthEnd6" w:val="6/30/2020"/>
    <w:docVar w:name="MonthEnd7" w:val="7/31/2020"/>
    <w:docVar w:name="MonthEnd8" w:val="8/31/2020"/>
    <w:docVar w:name="MonthEnd9" w:val="9/30/2020"/>
    <w:docVar w:name="Months" w:val="12"/>
    <w:docVar w:name="MonthStart1" w:val="1/1/2020"/>
    <w:docVar w:name="MonthStart10" w:val="10/1/2020"/>
    <w:docVar w:name="MonthStart11" w:val="11/1/2020"/>
    <w:docVar w:name="MonthStart12" w:val="12/1/2020"/>
    <w:docVar w:name="MonthStart2" w:val="2/1/2020"/>
    <w:docVar w:name="MonthStart3" w:val="3/1/2020"/>
    <w:docVar w:name="MonthStart4" w:val="4/1/2020"/>
    <w:docVar w:name="MonthStart5" w:val="5/1/2020"/>
    <w:docVar w:name="MonthStart6" w:val="6/1/2020"/>
    <w:docVar w:name="MonthStart7" w:val="7/1/2020"/>
    <w:docVar w:name="MonthStart8" w:val="8/1/2020"/>
    <w:docVar w:name="MonthStart9" w:val="9/1/2020"/>
    <w:docVar w:name="MonthStartLast" w:val="12/1/2012"/>
    <w:docVar w:name="WeekStart" w:val="Sunday"/>
  </w:docVars>
  <w:rsids>
    <w:rsidRoot w:val="00FC44B7"/>
    <w:rsid w:val="00020F53"/>
    <w:rsid w:val="00074D61"/>
    <w:rsid w:val="000B2E94"/>
    <w:rsid w:val="000D6EBF"/>
    <w:rsid w:val="000E299A"/>
    <w:rsid w:val="000E759F"/>
    <w:rsid w:val="001274F3"/>
    <w:rsid w:val="00146D81"/>
    <w:rsid w:val="001B26A7"/>
    <w:rsid w:val="002F7780"/>
    <w:rsid w:val="00311C4F"/>
    <w:rsid w:val="0038365E"/>
    <w:rsid w:val="003B1ACD"/>
    <w:rsid w:val="00411541"/>
    <w:rsid w:val="004D1316"/>
    <w:rsid w:val="0051313D"/>
    <w:rsid w:val="005A35BC"/>
    <w:rsid w:val="00651048"/>
    <w:rsid w:val="00677DA2"/>
    <w:rsid w:val="006C0896"/>
    <w:rsid w:val="0076331A"/>
    <w:rsid w:val="007651A3"/>
    <w:rsid w:val="007D232B"/>
    <w:rsid w:val="00817172"/>
    <w:rsid w:val="009112D7"/>
    <w:rsid w:val="00935DD1"/>
    <w:rsid w:val="009711B2"/>
    <w:rsid w:val="00995E5D"/>
    <w:rsid w:val="00A14581"/>
    <w:rsid w:val="00A66089"/>
    <w:rsid w:val="00AE36BB"/>
    <w:rsid w:val="00BA59C5"/>
    <w:rsid w:val="00C90BEE"/>
    <w:rsid w:val="00C976B6"/>
    <w:rsid w:val="00CA519B"/>
    <w:rsid w:val="00CC07A7"/>
    <w:rsid w:val="00D44727"/>
    <w:rsid w:val="00D4501C"/>
    <w:rsid w:val="00DE6C52"/>
    <w:rsid w:val="00E11BAC"/>
    <w:rsid w:val="00E77E1D"/>
    <w:rsid w:val="00E84A45"/>
    <w:rsid w:val="00ED4108"/>
    <w:rsid w:val="00F36973"/>
    <w:rsid w:val="00F50034"/>
    <w:rsid w:val="00F678BD"/>
    <w:rsid w:val="00F82CBA"/>
    <w:rsid w:val="00F93E3B"/>
    <w:rsid w:val="00FB3829"/>
    <w:rsid w:val="00FC44B7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2FC2B"/>
  <w15:chartTrackingRefBased/>
  <w15:docId w15:val="{0A3C207F-65E2-40FB-9D1C-9D6219D9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hea\AppData\Roaming\Microsoft\Templates\Family%20photo%20calendar%20(any%20year,%201%20page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year, 1 page)</Template>
  <TotalTime>10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 AI</dc:creator>
  <cp:keywords/>
  <cp:lastModifiedBy>OH AI</cp:lastModifiedBy>
  <cp:revision>2</cp:revision>
  <cp:lastPrinted>2019-07-29T04:22:00Z</cp:lastPrinted>
  <dcterms:created xsi:type="dcterms:W3CDTF">2021-01-08T17:25:00Z</dcterms:created>
  <dcterms:modified xsi:type="dcterms:W3CDTF">2021-01-08T17:25:00Z</dcterms:modified>
  <cp:version/>
</cp:coreProperties>
</file>