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C735" w14:textId="21B22E8F" w:rsidR="006C27EC" w:rsidRPr="00675F78" w:rsidRDefault="001D1039" w:rsidP="00A27BBA">
      <w:pPr>
        <w:pStyle w:val="Title"/>
      </w:pPr>
      <w:bookmarkStart w:id="0" w:name="_q8b6blsj00hl" w:colFirst="0" w:colLast="0"/>
      <w:bookmarkEnd w:id="0"/>
      <w:r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4BB0E536" wp14:editId="0CF71CF3">
            <wp:simplePos x="0" y="0"/>
            <wp:positionH relativeFrom="column">
              <wp:posOffset>-857250</wp:posOffset>
            </wp:positionH>
            <wp:positionV relativeFrom="paragraph">
              <wp:posOffset>-1085850</wp:posOffset>
            </wp:positionV>
            <wp:extent cx="2228850" cy="2228850"/>
            <wp:effectExtent l="0" t="0" r="0" b="0"/>
            <wp:wrapNone/>
            <wp:docPr id="10" name="Picture 10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edit_7_50839816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r w:rsidR="00AD2609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23490" wp14:editId="0DEA995B">
                <wp:simplePos x="0" y="0"/>
                <wp:positionH relativeFrom="page">
                  <wp:align>left</wp:align>
                </wp:positionH>
                <wp:positionV relativeFrom="topMargin">
                  <wp:posOffset>-95250</wp:posOffset>
                </wp:positionV>
                <wp:extent cx="8089900" cy="1524000"/>
                <wp:effectExtent l="0" t="0" r="6350" b="0"/>
                <wp:wrapNone/>
                <wp:docPr id="3" name="Group 17" descr="Computer and iPad with graphs and calendar onscreen" title="Background banner with compu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0" cy="1524000"/>
                          <a:chOff x="-200" y="3100"/>
                          <a:chExt cx="12740" cy="2400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200" y="3100"/>
                            <a:ext cx="12600" cy="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-187" y="3240"/>
                            <a:ext cx="12727" cy="2260"/>
                            <a:chOff x="-360" y="-100"/>
                            <a:chExt cx="12727" cy="2260"/>
                          </a:xfrm>
                        </wpg:grpSpPr>
                        <wps:wsp>
                          <wps:cNvPr id="6" name="Rectangle 20" descr="chart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7" y="-100"/>
                              <a:ext cx="4980" cy="224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 rot="16200000" flipV="1">
                              <a:off x="4860" y="-5220"/>
                              <a:ext cx="2160" cy="126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AutoShape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83" cy="1320"/>
                            </a:xfrm>
                            <a:custGeom>
                              <a:avLst/>
                              <a:gdLst>
                                <a:gd name="T0" fmla="*/ 0 w 7983"/>
                                <a:gd name="T1" fmla="*/ 0 h 1320"/>
                                <a:gd name="T2" fmla="*/ 7983 w 7983"/>
                                <a:gd name="T3" fmla="*/ 0 h 1320"/>
                                <a:gd name="T4" fmla="*/ 7410 w 7983"/>
                                <a:gd name="T5" fmla="*/ 1320 h 1320"/>
                                <a:gd name="T6" fmla="*/ 0 w 7983"/>
                                <a:gd name="T7" fmla="*/ 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83" h="1320">
                                  <a:moveTo>
                                    <a:pt x="0" y="0"/>
                                  </a:moveTo>
                                  <a:lnTo>
                                    <a:pt x="7983" y="0"/>
                                  </a:lnTo>
                                  <a:lnTo>
                                    <a:pt x="741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825B9" id="Group 17" o:spid="_x0000_s1026" alt="Title: Background banner with computer - Description: Computer and iPad with graphs and calendar onscreen" style="position:absolute;margin-left:0;margin-top:-7.5pt;width:637pt;height:120pt;z-index:-251657216;mso-position-horizontal:left;mso-position-horizontal-relative:page;mso-position-vertical-relative:top-margin-area" coordorigin="-200,3100" coordsize="12740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">
                <v:rect id="Rectangle 18" o:spid="_x0000_s1027" style="position:absolute;left:-200;top:3100;width:126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79c24d [3204]" stroked="f" strokecolor="#4a7ebb" strokeweight="1.5pt">
                  <v:shadow opacity="22938f" offset="0"/>
                  <v:textbox inset=",7.2pt,,7.2pt"/>
                </v:rect>
                <v:group id="Group 19" o:spid="_x0000_s1028" style="position:absolute;left:-187;top:3240;width:12727;height:2260" coordorigin="-360,-100" coordsize="12727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20" o:spid="_x0000_s1029" alt="chart" style="position:absolute;left:7387;top:-100;width:498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" stroked="f" strokecolor="#4a7ebb" strokeweight="1.5pt">
                    <v:fill r:id="rId12" o:title="chart" recolor="t" type="frame"/>
                    <v:shadow opacity="22938f" offset="0"/>
                    <v:textbox inset=",7.2pt,,7.2p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1" o:spid="_x0000_s1030" type="#_x0000_t6" style="position:absolute;left:4860;top:-5220;width:2160;height:12600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" fillcolor="#79c24d [3204]" stroked="f" strokecolor="#4a7ebb" strokeweight="1.5pt">
                    <v:shadow opacity="22938f" offset="0"/>
                    <v:textbox inset=",7.2pt,,7.2pt"/>
                  </v:shape>
                  <v:shape id="AutoShape 22" o:spid="_x0000_s1031" style="position:absolute;width:7983;height:1320;visibility:visible;mso-wrap-style:square;v-text-anchor:top" coordsize="7983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" path="m,l7983,,7410,1320,,xe" fillcolor="#3a6422 [1604]" stroked="f" strokecolor="#4a7ebb" strokeweight="3.5pt">
                    <v:shadow opacity="22938f" offset="0"/>
                    <v:path arrowok="t" o:connecttype="custom" o:connectlocs="0,0;7983,0;7410,1320;0,0" o:connectangles="0,0,0,0"/>
                  </v:shape>
                </v:group>
                <w10:wrap anchorx="page" anchory="margin"/>
                <w10:anchorlock/>
              </v:group>
            </w:pict>
          </mc:Fallback>
        </mc:AlternateContent>
      </w:r>
      <w:bookmarkEnd w:id="1"/>
    </w:p>
    <w:p w14:paraId="60A41B0D" w14:textId="12AEB63D" w:rsidR="005A4EE5" w:rsidRDefault="005A4EE5" w:rsidP="00A27BBA">
      <w:pPr>
        <w:pStyle w:val="Heading1"/>
      </w:pPr>
      <w:r>
        <w:t>Payroll Documents</w:t>
      </w:r>
    </w:p>
    <w:p w14:paraId="433DB361" w14:textId="4E0FBC02" w:rsidR="005A4EE5" w:rsidRDefault="005A4EE5" w:rsidP="005A4EE5">
      <w:pPr>
        <w:pStyle w:val="checklist"/>
      </w:pPr>
      <w:sdt>
        <w:sdtPr>
          <w:rPr>
            <w:color w:val="79C24D" w:themeColor="accent1"/>
          </w:rPr>
          <w:id w:val="-76746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Pr="00BB5447">
        <w:rPr>
          <w:color w:val="79C24D" w:themeColor="accent1"/>
        </w:rPr>
        <w:tab/>
      </w:r>
      <w:r w:rsidRPr="001D1039">
        <w:rPr>
          <w:sz w:val="20"/>
          <w:szCs w:val="20"/>
        </w:rPr>
        <w:t>Payroll documents for 2019 and 2020 to include payment on group health benefits, including premiums paid, and any retirement benefits</w:t>
      </w:r>
    </w:p>
    <w:p w14:paraId="1E8F2D53" w14:textId="5EB1A8C3" w:rsidR="006C27EC" w:rsidRPr="00675F78" w:rsidRDefault="00AB4507" w:rsidP="00A27BBA">
      <w:pPr>
        <w:pStyle w:val="Heading1"/>
      </w:pPr>
      <w:r>
        <w:t>Applications &amp; Documents</w:t>
      </w:r>
    </w:p>
    <w:p w14:paraId="75CA804C" w14:textId="6F7312F2" w:rsidR="006C27EC" w:rsidRPr="001D1039" w:rsidRDefault="008F62F5" w:rsidP="00AE53A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68040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CARES ACT PPP Loan Application</w:t>
      </w:r>
    </w:p>
    <w:p w14:paraId="74A8D7D2" w14:textId="46B1DBD0" w:rsidR="006C27EC" w:rsidRPr="001D1039" w:rsidRDefault="008F62F5" w:rsidP="00F06AF6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3985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SBA Disaster Loan Application</w:t>
      </w:r>
    </w:p>
    <w:p w14:paraId="0C6C8901" w14:textId="5B22EF09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47792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ACS Executive, LLC Agreement and Application</w:t>
      </w:r>
    </w:p>
    <w:p w14:paraId="727B57FB" w14:textId="506262AF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10940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DDA Authorization</w:t>
      </w:r>
      <w:r w:rsidR="00BB5447" w:rsidRPr="001D1039">
        <w:rPr>
          <w:color w:val="79C24D" w:themeColor="accent1"/>
          <w:sz w:val="20"/>
          <w:szCs w:val="20"/>
        </w:rPr>
        <w:tab/>
      </w:r>
      <w:bookmarkStart w:id="2" w:name="_lyrp6qhzrgl" w:colFirst="0" w:colLast="0"/>
      <w:bookmarkEnd w:id="2"/>
    </w:p>
    <w:p w14:paraId="00EB1A92" w14:textId="130E9863" w:rsidR="006C27EC" w:rsidRPr="00FA0816" w:rsidRDefault="00AB4507" w:rsidP="00FA0816">
      <w:pPr>
        <w:pStyle w:val="Heading1"/>
      </w:pPr>
      <w:r>
        <w:t xml:space="preserve">2020 </w:t>
      </w:r>
      <w:r w:rsidR="005A4EE5">
        <w:t xml:space="preserve">Business </w:t>
      </w:r>
      <w:r>
        <w:t>Financials</w:t>
      </w:r>
    </w:p>
    <w:p w14:paraId="5666F32F" w14:textId="0022D62E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6435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YTD Profit and Loss Statement</w:t>
      </w:r>
    </w:p>
    <w:p w14:paraId="468C28FE" w14:textId="5BF2972A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693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YTD Balance Sheet</w:t>
      </w:r>
    </w:p>
    <w:p w14:paraId="0A0D7231" w14:textId="23E5A8CF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5903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YTD AR Aging</w:t>
      </w:r>
      <w:r w:rsidR="008B0457" w:rsidRPr="001D1039">
        <w:rPr>
          <w:sz w:val="20"/>
          <w:szCs w:val="20"/>
        </w:rPr>
        <w:t>.</w:t>
      </w:r>
    </w:p>
    <w:p w14:paraId="40E27414" w14:textId="7309E754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6455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YTD AP Aging</w:t>
      </w:r>
    </w:p>
    <w:p w14:paraId="4A8BF889" w14:textId="748C91D7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6801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AB4507" w:rsidRPr="001D1039">
        <w:rPr>
          <w:sz w:val="20"/>
          <w:szCs w:val="20"/>
        </w:rPr>
        <w:t>Debt Schedule</w:t>
      </w:r>
    </w:p>
    <w:p w14:paraId="07050775" w14:textId="66FBB525" w:rsidR="005A4EE5" w:rsidRPr="001D1039" w:rsidRDefault="008F62F5" w:rsidP="005A4EE5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3886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Schedule of Real Estate</w:t>
      </w:r>
    </w:p>
    <w:p w14:paraId="4EF8FABE" w14:textId="11FA5F66" w:rsidR="006C27EC" w:rsidRDefault="00AB4507">
      <w:pPr>
        <w:pStyle w:val="Heading1"/>
      </w:pPr>
      <w:bookmarkStart w:id="3" w:name="_e3n9adsqyf4j" w:colFirst="0" w:colLast="0"/>
      <w:bookmarkEnd w:id="3"/>
      <w:r>
        <w:t xml:space="preserve">2019 </w:t>
      </w:r>
      <w:r w:rsidR="005A4EE5">
        <w:t xml:space="preserve">Business </w:t>
      </w:r>
      <w:r>
        <w:t>Financials</w:t>
      </w:r>
    </w:p>
    <w:p w14:paraId="40B828C2" w14:textId="2F305F42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179132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2019 Profit and Loss Statement</w:t>
      </w:r>
    </w:p>
    <w:p w14:paraId="74007D3B" w14:textId="07AB829F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10550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2019 Balance Sheet</w:t>
      </w:r>
    </w:p>
    <w:p w14:paraId="51D129B5" w14:textId="75CFE104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106671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2019 AR Aging</w:t>
      </w:r>
    </w:p>
    <w:p w14:paraId="6039E689" w14:textId="3D03FBEF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132396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2019 AP Aging</w:t>
      </w:r>
    </w:p>
    <w:p w14:paraId="284DF12F" w14:textId="088A08A7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20665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2019 Fiscal Year Tax Returns</w:t>
      </w:r>
    </w:p>
    <w:p w14:paraId="512A62A1" w14:textId="40C7B345" w:rsidR="006C27EC" w:rsidRDefault="00AB4507">
      <w:pPr>
        <w:pStyle w:val="Heading1"/>
      </w:pPr>
      <w:bookmarkStart w:id="4" w:name="_we2wrs76nl09" w:colFirst="0" w:colLast="0"/>
      <w:bookmarkEnd w:id="4"/>
      <w:r>
        <w:t>2018 Financials</w:t>
      </w:r>
    </w:p>
    <w:p w14:paraId="62168A0F" w14:textId="7B2D0C73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195971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2018 Profit and Loss Statement</w:t>
      </w:r>
    </w:p>
    <w:p w14:paraId="15BB5DE8" w14:textId="50A66AD6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78277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2018 Balance Sheet</w:t>
      </w:r>
    </w:p>
    <w:p w14:paraId="500E5BCE" w14:textId="044FA836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12458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2018 Fiscal Year Tax Returns</w:t>
      </w:r>
    </w:p>
    <w:p w14:paraId="51E4D576" w14:textId="07D5982C" w:rsidR="006C27EC" w:rsidRDefault="00AB4507">
      <w:pPr>
        <w:pStyle w:val="Heading1"/>
      </w:pPr>
      <w:bookmarkStart w:id="5" w:name="_y032qegiqu42" w:colFirst="0" w:colLast="0"/>
      <w:bookmarkEnd w:id="5"/>
      <w:r>
        <w:t>Personal Financials</w:t>
      </w:r>
      <w:r w:rsidR="005A4EE5">
        <w:t xml:space="preserve"> for owners over 10% </w:t>
      </w:r>
    </w:p>
    <w:p w14:paraId="52DDF1B9" w14:textId="1805D3A3" w:rsidR="006C27EC" w:rsidRPr="001D1039" w:rsidRDefault="008F62F5" w:rsidP="0081053B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176787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Current Personal Financial Statement</w:t>
      </w:r>
    </w:p>
    <w:p w14:paraId="502CB9D5" w14:textId="468E64EB" w:rsidR="006C27EC" w:rsidRPr="001D1039" w:rsidRDefault="008F62F5" w:rsidP="005A4EE5">
      <w:pPr>
        <w:pStyle w:val="checklist"/>
        <w:rPr>
          <w:sz w:val="20"/>
          <w:szCs w:val="20"/>
        </w:rPr>
      </w:pPr>
      <w:sdt>
        <w:sdtPr>
          <w:rPr>
            <w:color w:val="79C24D" w:themeColor="accent1"/>
            <w:sz w:val="20"/>
            <w:szCs w:val="20"/>
          </w:rPr>
          <w:id w:val="-12950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1D1039">
            <w:rPr>
              <w:rFonts w:ascii="MS Gothic" w:eastAsia="MS Gothic" w:hint="eastAsia"/>
              <w:color w:val="79C24D" w:themeColor="accent1"/>
              <w:sz w:val="20"/>
              <w:szCs w:val="20"/>
            </w:rPr>
            <w:t>☐</w:t>
          </w:r>
        </w:sdtContent>
      </w:sdt>
      <w:r w:rsidR="00BB5447" w:rsidRPr="001D1039">
        <w:rPr>
          <w:color w:val="79C24D" w:themeColor="accent1"/>
          <w:sz w:val="20"/>
          <w:szCs w:val="20"/>
        </w:rPr>
        <w:tab/>
      </w:r>
      <w:r w:rsidR="005A4EE5" w:rsidRPr="001D1039">
        <w:rPr>
          <w:sz w:val="20"/>
          <w:szCs w:val="20"/>
        </w:rPr>
        <w:t>2018 and 2019 Tax Returns</w:t>
      </w:r>
    </w:p>
    <w:p w14:paraId="5EE1F2F3" w14:textId="0E86228A" w:rsidR="006C27EC" w:rsidRDefault="006C27EC" w:rsidP="0081053B">
      <w:pPr>
        <w:pStyle w:val="checklist"/>
      </w:pPr>
    </w:p>
    <w:sectPr w:rsidR="006C27EC" w:rsidSect="00A27B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08D8" w14:textId="77777777" w:rsidR="008F62F5" w:rsidRDefault="008F62F5" w:rsidP="008B0457">
      <w:pPr>
        <w:spacing w:line="240" w:lineRule="auto"/>
      </w:pPr>
      <w:r>
        <w:separator/>
      </w:r>
    </w:p>
  </w:endnote>
  <w:endnote w:type="continuationSeparator" w:id="0">
    <w:p w14:paraId="1E471AA0" w14:textId="77777777" w:rsidR="008F62F5" w:rsidRDefault="008F62F5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EFE6" w14:textId="77777777" w:rsidR="006259A1" w:rsidRDefault="00625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9451" w14:textId="77777777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F13029C" wp14:editId="3757DFAF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392C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" fillcolor="#79c24d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2B1C90" w:rsidRPr="002D5565">
      <w:rPr>
        <w:color w:val="3B6522" w:themeColor="accent1" w:themeShade="80"/>
        <w:sz w:val="18"/>
      </w:rPr>
      <w:t xml:space="preserve">Page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03156E" w:rsidRPr="0003156E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5502" w14:textId="77777777" w:rsidR="006259A1" w:rsidRDefault="00625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EA11" w14:textId="77777777" w:rsidR="008F62F5" w:rsidRDefault="008F62F5" w:rsidP="008B0457">
      <w:pPr>
        <w:spacing w:line="240" w:lineRule="auto"/>
      </w:pPr>
      <w:r>
        <w:separator/>
      </w:r>
    </w:p>
  </w:footnote>
  <w:footnote w:type="continuationSeparator" w:id="0">
    <w:p w14:paraId="1DF06D11" w14:textId="77777777" w:rsidR="008F62F5" w:rsidRDefault="008F62F5" w:rsidP="008B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0E0A" w14:textId="77777777" w:rsidR="006259A1" w:rsidRDefault="00625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C124" w14:textId="77777777" w:rsidR="002B1C90" w:rsidRDefault="002B1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6900" w14:textId="77777777" w:rsidR="006259A1" w:rsidRDefault="00625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7"/>
    <w:rsid w:val="0003156E"/>
    <w:rsid w:val="001421CE"/>
    <w:rsid w:val="00194FA3"/>
    <w:rsid w:val="001D1039"/>
    <w:rsid w:val="002A0996"/>
    <w:rsid w:val="002B1C90"/>
    <w:rsid w:val="002D5565"/>
    <w:rsid w:val="003A77CE"/>
    <w:rsid w:val="00585E82"/>
    <w:rsid w:val="005A4EE5"/>
    <w:rsid w:val="006259A1"/>
    <w:rsid w:val="00675F78"/>
    <w:rsid w:val="006C0196"/>
    <w:rsid w:val="006C0AED"/>
    <w:rsid w:val="006C27EC"/>
    <w:rsid w:val="0081053B"/>
    <w:rsid w:val="008B0457"/>
    <w:rsid w:val="008F62F5"/>
    <w:rsid w:val="00A27BBA"/>
    <w:rsid w:val="00A34118"/>
    <w:rsid w:val="00AB4507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D141B9"/>
    <w:rsid w:val="00D41208"/>
    <w:rsid w:val="00E42E27"/>
    <w:rsid w:val="00E71676"/>
    <w:rsid w:val="00EE14B4"/>
    <w:rsid w:val="00F06AF6"/>
    <w:rsid w:val="00F5564F"/>
    <w:rsid w:val="00F6243E"/>
    <w:rsid w:val="00F93095"/>
    <w:rsid w:val="00FA0816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PHY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checklist.dotx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2020-04-03T04:28:00Z</dcterms:created>
  <dcterms:modified xsi:type="dcterms:W3CDTF">2020-04-03T04:55:00Z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