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8CF" w:rsidRPr="00FC4EC2" w:rsidRDefault="00FC4EC2" w:rsidP="00220F58">
      <w:pPr>
        <w:shd w:val="clear" w:color="auto" w:fill="FFFFFF"/>
        <w:spacing w:before="100" w:beforeAutospacing="1" w:after="0" w:line="336" w:lineRule="atLeast"/>
        <w:ind w:left="426" w:right="310"/>
        <w:rPr>
          <w:rFonts w:ascii="Segoe UI" w:eastAsia="Times New Roman" w:hAnsi="Segoe UI" w:cs="Segoe UI"/>
          <w:color w:val="323130"/>
          <w:sz w:val="40"/>
          <w:szCs w:val="27"/>
          <w:lang w:val="en-CA" w:eastAsia="en-CA"/>
        </w:rPr>
      </w:pPr>
      <w:r w:rsidRPr="00FC4EC2">
        <w:rPr>
          <w:rFonts w:ascii="Segoe UI" w:hAnsi="Segoe UI" w:cs="Segoe UI"/>
          <w:color w:val="222222"/>
          <w:sz w:val="28"/>
          <w:shd w:val="clear" w:color="auto" w:fill="FFFFFF"/>
        </w:rPr>
        <w:t>L</w:t>
      </w:r>
      <w:r w:rsidRPr="00FC4EC2">
        <w:rPr>
          <w:rFonts w:ascii="Segoe UI" w:hAnsi="Segoe UI" w:cs="Segoe UI"/>
          <w:color w:val="222222"/>
          <w:sz w:val="28"/>
          <w:shd w:val="clear" w:color="auto" w:fill="FFFFFF"/>
        </w:rPr>
        <w:t xml:space="preserve">ocal Services Board of </w:t>
      </w:r>
      <w:proofErr w:type="spellStart"/>
      <w:r w:rsidRPr="00FC4EC2">
        <w:rPr>
          <w:rFonts w:ascii="Segoe UI" w:hAnsi="Segoe UI" w:cs="Segoe UI"/>
          <w:color w:val="222222"/>
          <w:sz w:val="28"/>
          <w:shd w:val="clear" w:color="auto" w:fill="FFFFFF"/>
        </w:rPr>
        <w:t>Nolalu</w:t>
      </w:r>
      <w:proofErr w:type="spellEnd"/>
      <w:r w:rsidRPr="00FC4EC2">
        <w:rPr>
          <w:rFonts w:ascii="Segoe UI" w:hAnsi="Segoe UI" w:cs="Segoe UI"/>
          <w:color w:val="222222"/>
          <w:sz w:val="28"/>
        </w:rPr>
        <w:br/>
      </w:r>
      <w:r w:rsidRPr="00FC4EC2">
        <w:rPr>
          <w:rFonts w:ascii="Segoe UI" w:hAnsi="Segoe UI" w:cs="Segoe UI"/>
          <w:color w:val="222222"/>
          <w:sz w:val="28"/>
          <w:shd w:val="clear" w:color="auto" w:fill="FFFFFF"/>
        </w:rPr>
        <w:t>1878 Hwy 608 South Gillies ON P0T 2V0</w:t>
      </w:r>
      <w:r w:rsidRPr="00FC4EC2">
        <w:rPr>
          <w:rFonts w:ascii="Segoe UI" w:hAnsi="Segoe UI" w:cs="Segoe UI"/>
          <w:color w:val="222222"/>
          <w:sz w:val="28"/>
        </w:rPr>
        <w:br/>
      </w:r>
      <w:r w:rsidRPr="00FC4EC2">
        <w:rPr>
          <w:rFonts w:ascii="Segoe UI" w:hAnsi="Segoe UI" w:cs="Segoe UI"/>
          <w:color w:val="222222"/>
          <w:sz w:val="28"/>
          <w:shd w:val="clear" w:color="auto" w:fill="FFFFFF"/>
        </w:rPr>
        <w:t>Tel: (807)577-3255</w:t>
      </w:r>
      <w:r w:rsidR="003B5B0A" w:rsidRPr="00FC4EC2">
        <w:rPr>
          <w:rFonts w:ascii="Segoe UI" w:eastAsia="Times New Roman" w:hAnsi="Segoe UI" w:cs="Segoe UI"/>
          <w:color w:val="323130"/>
          <w:sz w:val="40"/>
          <w:szCs w:val="27"/>
          <w:lang w:val="en-CA" w:eastAsia="en-CA"/>
        </w:rPr>
        <w:t xml:space="preserve"> </w:t>
      </w:r>
    </w:p>
    <w:p w:rsidR="00FC4EC2" w:rsidRDefault="00FC4EC2" w:rsidP="00220F58">
      <w:pPr>
        <w:shd w:val="clear" w:color="auto" w:fill="FFFFFF"/>
        <w:spacing w:before="100" w:beforeAutospacing="1" w:after="0" w:line="336" w:lineRule="atLeast"/>
        <w:ind w:left="426" w:right="310"/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</w:pPr>
    </w:p>
    <w:p w:rsidR="009C7AE5" w:rsidRDefault="009C7AE5" w:rsidP="00220F58">
      <w:pPr>
        <w:shd w:val="clear" w:color="auto" w:fill="FFFFFF"/>
        <w:spacing w:before="100" w:beforeAutospacing="1" w:after="0" w:line="336" w:lineRule="atLeast"/>
        <w:ind w:left="426" w:right="310"/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</w:pPr>
      <w:r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  <w:t>June 14</w:t>
      </w:r>
      <w:r w:rsidRPr="009C7AE5">
        <w:rPr>
          <w:rFonts w:ascii="Segoe UI" w:eastAsia="Times New Roman" w:hAnsi="Segoe UI" w:cs="Segoe UI"/>
          <w:color w:val="323130"/>
          <w:sz w:val="28"/>
          <w:szCs w:val="27"/>
          <w:vertAlign w:val="superscript"/>
          <w:lang w:val="en-CA" w:eastAsia="en-CA"/>
        </w:rPr>
        <w:t>th</w:t>
      </w:r>
      <w:r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  <w:t xml:space="preserve"> 2022 </w:t>
      </w:r>
      <w:bookmarkStart w:id="0" w:name="_GoBack"/>
      <w:bookmarkEnd w:id="0"/>
    </w:p>
    <w:p w:rsidR="00FC4EC2" w:rsidRDefault="00FC4EC2" w:rsidP="00FC4EC2">
      <w:pPr>
        <w:shd w:val="clear" w:color="auto" w:fill="FFFFFF"/>
        <w:spacing w:before="100" w:beforeAutospacing="1" w:after="0" w:line="336" w:lineRule="atLeast"/>
        <w:ind w:left="426" w:right="310"/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</w:pPr>
      <w:r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  <w:t xml:space="preserve">To Roxanne Moore (president) and Sherri Halverson (secretary): </w:t>
      </w:r>
    </w:p>
    <w:p w:rsidR="00FC4EC2" w:rsidRDefault="00FC4EC2" w:rsidP="00FC4EC2">
      <w:pPr>
        <w:shd w:val="clear" w:color="auto" w:fill="FFFFFF"/>
        <w:spacing w:before="100" w:beforeAutospacing="1" w:after="0" w:line="336" w:lineRule="atLeast"/>
        <w:ind w:left="426" w:right="310"/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</w:pPr>
      <w:r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  <w:t xml:space="preserve">This letter seeks to inform you that the </w:t>
      </w:r>
      <w:proofErr w:type="spellStart"/>
      <w:r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  <w:t>Nolalu</w:t>
      </w:r>
      <w:proofErr w:type="spellEnd"/>
      <w:r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  <w:t xml:space="preserve"> Emergency Services Team is in the process of obtaining a lottery license in order to host online 50/50 draws as a fundraising endeavour to facilitate the building of the new fire hall. </w:t>
      </w:r>
    </w:p>
    <w:p w:rsidR="00FC4EC2" w:rsidRDefault="00FC4EC2" w:rsidP="00FC4EC2">
      <w:pPr>
        <w:shd w:val="clear" w:color="auto" w:fill="FFFFFF"/>
        <w:spacing w:before="100" w:beforeAutospacing="1" w:after="0" w:line="336" w:lineRule="atLeast"/>
        <w:ind w:left="426" w:right="310"/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</w:pPr>
      <w:r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  <w:t xml:space="preserve">The draws will be held quarterly, the first draw will commence July 1 and end September 26 and are being managed by </w:t>
      </w:r>
      <w:proofErr w:type="spellStart"/>
      <w:r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  <w:t>Rafflebox</w:t>
      </w:r>
      <w:proofErr w:type="spellEnd"/>
      <w:r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  <w:t xml:space="preserve"> INC. </w:t>
      </w:r>
    </w:p>
    <w:p w:rsidR="00FC4EC2" w:rsidRDefault="00FC4EC2" w:rsidP="00FC4EC2">
      <w:pPr>
        <w:shd w:val="clear" w:color="auto" w:fill="FFFFFF"/>
        <w:spacing w:before="100" w:beforeAutospacing="1" w:after="0" w:line="336" w:lineRule="atLeast"/>
        <w:ind w:left="426" w:right="310"/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</w:pPr>
      <w:r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  <w:t xml:space="preserve">The tickets will be available for purchase online only. </w:t>
      </w:r>
    </w:p>
    <w:p w:rsidR="00FC4EC2" w:rsidRDefault="00FC4EC2" w:rsidP="00FC4EC2">
      <w:pPr>
        <w:shd w:val="clear" w:color="auto" w:fill="FFFFFF"/>
        <w:spacing w:before="100" w:beforeAutospacing="1" w:after="0" w:line="336" w:lineRule="atLeast"/>
        <w:ind w:left="426" w:right="310"/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</w:pPr>
      <w:r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  <w:t xml:space="preserve">If you have any questions please feel free to contact me at the number below. </w:t>
      </w:r>
    </w:p>
    <w:p w:rsidR="00FC4EC2" w:rsidRDefault="00FC4EC2" w:rsidP="00FC4EC2">
      <w:pPr>
        <w:shd w:val="clear" w:color="auto" w:fill="FFFFFF"/>
        <w:spacing w:before="100" w:beforeAutospacing="1" w:after="0" w:line="336" w:lineRule="atLeast"/>
        <w:ind w:left="426" w:right="310"/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</w:pPr>
      <w:r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  <w:t xml:space="preserve">Sincerely </w:t>
      </w:r>
    </w:p>
    <w:p w:rsidR="00FC4EC2" w:rsidRDefault="00FC4EC2" w:rsidP="00FC4EC2">
      <w:pPr>
        <w:shd w:val="clear" w:color="auto" w:fill="FFFFFF"/>
        <w:spacing w:before="100" w:beforeAutospacing="1" w:after="0" w:line="336" w:lineRule="atLeast"/>
        <w:ind w:left="426" w:right="310"/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</w:pPr>
      <w:r>
        <w:rPr>
          <w:rFonts w:ascii="Segoe UI" w:eastAsia="Times New Roman" w:hAnsi="Segoe UI" w:cs="Segoe UI"/>
          <w:noProof/>
          <w:color w:val="323130"/>
          <w:sz w:val="28"/>
          <w:szCs w:val="27"/>
          <w:lang w:val="en-CA"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-138112</wp:posOffset>
                </wp:positionH>
                <wp:positionV relativeFrom="paragraph">
                  <wp:posOffset>-77787</wp:posOffset>
                </wp:positionV>
                <wp:extent cx="3676140" cy="1014840"/>
                <wp:effectExtent l="38100" t="38100" r="19685" b="520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76140" cy="10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D53B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1.55pt;margin-top:-6.8pt;width:290.85pt;height:8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">
                <v:imagedata r:id="rId10" o:title=""/>
              </v:shape>
            </w:pict>
          </mc:Fallback>
        </mc:AlternateContent>
      </w:r>
    </w:p>
    <w:p w:rsidR="00FC4EC2" w:rsidRDefault="00FC4EC2" w:rsidP="00FC4EC2">
      <w:pPr>
        <w:shd w:val="clear" w:color="auto" w:fill="FFFFFF"/>
        <w:spacing w:before="100" w:beforeAutospacing="1" w:after="0" w:line="336" w:lineRule="atLeast"/>
        <w:ind w:left="426" w:right="310"/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</w:pPr>
    </w:p>
    <w:p w:rsidR="00FC4EC2" w:rsidRDefault="00FC4EC2" w:rsidP="00FC4EC2">
      <w:pPr>
        <w:shd w:val="clear" w:color="auto" w:fill="FFFFFF"/>
        <w:spacing w:before="100" w:beforeAutospacing="1" w:after="0" w:line="336" w:lineRule="atLeast"/>
        <w:ind w:left="426" w:right="310"/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</w:pPr>
      <w:r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  <w:t xml:space="preserve">Sarah Shoemaker </w:t>
      </w:r>
    </w:p>
    <w:p w:rsidR="00FC4EC2" w:rsidRPr="006C6E92" w:rsidRDefault="00FC4EC2" w:rsidP="00FC4EC2">
      <w:pPr>
        <w:shd w:val="clear" w:color="auto" w:fill="FFFFFF"/>
        <w:spacing w:before="100" w:beforeAutospacing="1" w:after="0" w:line="336" w:lineRule="atLeast"/>
        <w:ind w:left="426" w:right="310"/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</w:pPr>
      <w:r>
        <w:rPr>
          <w:rFonts w:ascii="Segoe UI" w:eastAsia="Times New Roman" w:hAnsi="Segoe UI" w:cs="Segoe UI"/>
          <w:color w:val="323130"/>
          <w:sz w:val="28"/>
          <w:szCs w:val="27"/>
          <w:lang w:val="en-CA" w:eastAsia="en-CA"/>
        </w:rPr>
        <w:t xml:space="preserve">Fire Chief </w:t>
      </w:r>
    </w:p>
    <w:sectPr w:rsidR="00FC4EC2" w:rsidRPr="006C6E92" w:rsidSect="008A6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51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8C7" w:rsidRDefault="001E78C7">
      <w:pPr>
        <w:spacing w:after="0" w:line="240" w:lineRule="auto"/>
      </w:pPr>
      <w:r>
        <w:separator/>
      </w:r>
    </w:p>
    <w:p w:rsidR="001E78C7" w:rsidRDefault="001E78C7"/>
    <w:p w:rsidR="001E78C7" w:rsidRDefault="001E78C7"/>
    <w:p w:rsidR="001E78C7" w:rsidRDefault="001E78C7"/>
    <w:p w:rsidR="001E78C7" w:rsidRDefault="001E78C7"/>
    <w:p w:rsidR="001E78C7" w:rsidRDefault="001E78C7"/>
  </w:endnote>
  <w:endnote w:type="continuationSeparator" w:id="0">
    <w:p w:rsidR="001E78C7" w:rsidRDefault="001E78C7">
      <w:pPr>
        <w:spacing w:after="0" w:line="240" w:lineRule="auto"/>
      </w:pPr>
      <w:r>
        <w:continuationSeparator/>
      </w:r>
    </w:p>
    <w:p w:rsidR="001E78C7" w:rsidRDefault="001E78C7"/>
    <w:p w:rsidR="001E78C7" w:rsidRDefault="001E78C7"/>
    <w:p w:rsidR="001E78C7" w:rsidRDefault="001E78C7"/>
    <w:p w:rsidR="001E78C7" w:rsidRDefault="001E78C7"/>
    <w:p w:rsidR="001E78C7" w:rsidRDefault="001E7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A3" w:rsidRDefault="005B1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A3" w:rsidRDefault="005B1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424"/>
      <w:gridCol w:w="288"/>
      <w:gridCol w:w="2088"/>
    </w:tblGrid>
    <w:tr w:rsidR="00335B28" w:rsidRPr="00335B28" w:rsidTr="00335B28">
      <w:tc>
        <w:tcPr>
          <w:tcW w:w="8424" w:type="dxa"/>
          <w:vAlign w:val="bottom"/>
        </w:tcPr>
        <w:p w:rsidR="009219CC" w:rsidRPr="00837427" w:rsidRDefault="00335B28" w:rsidP="003D0C5D">
          <w:pPr>
            <w:pStyle w:val="Title"/>
            <w:rPr>
              <w:color w:val="auto"/>
            </w:rPr>
          </w:pPr>
          <w:proofErr w:type="spellStart"/>
          <w:r w:rsidRPr="00837427">
            <w:rPr>
              <w:color w:val="auto"/>
            </w:rPr>
            <w:t>Nolalu</w:t>
          </w:r>
          <w:proofErr w:type="spellEnd"/>
          <w:r w:rsidRPr="00837427">
            <w:rPr>
              <w:color w:val="auto"/>
            </w:rPr>
            <w:t xml:space="preserve"> Emergency Services Team</w:t>
          </w:r>
        </w:p>
        <w:tbl>
          <w:tblPr>
            <w:tblW w:w="0" w:type="auto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694"/>
            <w:gridCol w:w="1984"/>
            <w:gridCol w:w="1134"/>
          </w:tblGrid>
          <w:tr w:rsidR="00335B28" w:rsidRPr="00335B28" w:rsidTr="00335B28">
            <w:trPr>
              <w:trHeight w:hRule="exact" w:val="144"/>
            </w:trPr>
            <w:tc>
              <w:tcPr>
                <w:tcW w:w="2694" w:type="dxa"/>
                <w:tcBorders>
                  <w:top w:val="single" w:sz="8" w:space="0" w:color="000000" w:themeColor="text1"/>
                </w:tcBorders>
              </w:tcPr>
              <w:p w:rsidR="009219CC" w:rsidRPr="00335B28" w:rsidRDefault="009219CC" w:rsidP="009219CC">
                <w:pPr>
                  <w:spacing w:after="0" w:line="240" w:lineRule="auto"/>
                  <w:ind w:left="29" w:right="29"/>
                  <w:rPr>
                    <w:color w:val="C00000"/>
                  </w:rPr>
                </w:pPr>
              </w:p>
            </w:tc>
            <w:tc>
              <w:tcPr>
                <w:tcW w:w="1984" w:type="dxa"/>
                <w:tcBorders>
                  <w:top w:val="single" w:sz="8" w:space="0" w:color="000000" w:themeColor="text1"/>
                </w:tcBorders>
              </w:tcPr>
              <w:p w:rsidR="009219CC" w:rsidRPr="00335B28" w:rsidRDefault="009219CC" w:rsidP="009219CC">
                <w:pPr>
                  <w:spacing w:after="0" w:line="240" w:lineRule="auto"/>
                  <w:ind w:left="29" w:right="29"/>
                  <w:rPr>
                    <w:color w:val="C00000"/>
                  </w:rPr>
                </w:pPr>
              </w:p>
            </w:tc>
            <w:tc>
              <w:tcPr>
                <w:tcW w:w="1134" w:type="dxa"/>
                <w:tcBorders>
                  <w:top w:val="single" w:sz="8" w:space="0" w:color="000000" w:themeColor="text1"/>
                </w:tcBorders>
              </w:tcPr>
              <w:p w:rsidR="009219CC" w:rsidRPr="00335B28" w:rsidRDefault="009219CC" w:rsidP="009219CC">
                <w:pPr>
                  <w:spacing w:after="0" w:line="240" w:lineRule="auto"/>
                  <w:ind w:left="29" w:right="29"/>
                  <w:rPr>
                    <w:color w:val="C00000"/>
                  </w:rPr>
                </w:pPr>
              </w:p>
            </w:tc>
          </w:tr>
          <w:tr w:rsidR="00335B28" w:rsidRPr="00335B28" w:rsidTr="00335B28">
            <w:tc>
              <w:tcPr>
                <w:tcW w:w="2694" w:type="dxa"/>
                <w:tcMar>
                  <w:left w:w="0" w:type="dxa"/>
                  <w:bottom w:w="144" w:type="dxa"/>
                  <w:right w:w="115" w:type="dxa"/>
                </w:tcMar>
              </w:tcPr>
              <w:p w:rsidR="009219CC" w:rsidRPr="00371D7A" w:rsidRDefault="00335B28" w:rsidP="00335B28">
                <w:pPr>
                  <w:pStyle w:val="Footer"/>
                  <w:rPr>
                    <w:rStyle w:val="Strong"/>
                    <w:b w:val="0"/>
                    <w:color w:val="auto"/>
                  </w:rPr>
                </w:pPr>
                <w:r w:rsidRPr="00371D7A">
                  <w:rPr>
                    <w:rStyle w:val="Strong"/>
                    <w:color w:val="auto"/>
                  </w:rPr>
                  <w:t xml:space="preserve">Hall </w:t>
                </w:r>
                <w:r w:rsidRPr="00371D7A">
                  <w:rPr>
                    <w:rStyle w:val="Strong"/>
                    <w:b w:val="0"/>
                    <w:color w:val="auto"/>
                  </w:rPr>
                  <w:t>807-475-4441</w:t>
                </w:r>
              </w:p>
              <w:p w:rsidR="00335B28" w:rsidRPr="00371D7A" w:rsidRDefault="005B15A3" w:rsidP="00335B28">
                <w:pPr>
                  <w:pStyle w:val="Footer"/>
                  <w:rPr>
                    <w:color w:val="auto"/>
                  </w:rPr>
                </w:pPr>
                <w:r>
                  <w:rPr>
                    <w:color w:val="auto"/>
                  </w:rPr>
                  <w:t>NolaluFPO</w:t>
                </w:r>
                <w:r w:rsidR="00335B28" w:rsidRPr="00371D7A">
                  <w:rPr>
                    <w:color w:val="auto"/>
                  </w:rPr>
                  <w:t>@gmail.com</w:t>
                </w:r>
              </w:p>
            </w:tc>
            <w:tc>
              <w:tcPr>
                <w:tcW w:w="1984" w:type="dxa"/>
                <w:tcMar>
                  <w:left w:w="0" w:type="dxa"/>
                  <w:bottom w:w="144" w:type="dxa"/>
                  <w:right w:w="115" w:type="dxa"/>
                </w:tcMar>
              </w:tcPr>
              <w:p w:rsidR="002701A4" w:rsidRPr="00371D7A" w:rsidRDefault="002701A4" w:rsidP="00335B28">
                <w:pPr>
                  <w:pStyle w:val="Footer"/>
                  <w:rPr>
                    <w:color w:val="auto"/>
                  </w:rPr>
                </w:pPr>
                <w:r w:rsidRPr="00371D7A">
                  <w:rPr>
                    <w:color w:val="auto"/>
                  </w:rPr>
                  <w:t>RR1</w:t>
                </w:r>
                <w:r w:rsidR="00335B28" w:rsidRPr="00371D7A">
                  <w:rPr>
                    <w:color w:val="auto"/>
                  </w:rPr>
                  <w:t xml:space="preserve"> </w:t>
                </w:r>
                <w:proofErr w:type="spellStart"/>
                <w:r w:rsidR="00335B28" w:rsidRPr="00371D7A">
                  <w:rPr>
                    <w:color w:val="auto"/>
                  </w:rPr>
                  <w:t>Nolalu</w:t>
                </w:r>
                <w:proofErr w:type="spellEnd"/>
                <w:r w:rsidR="00335B28" w:rsidRPr="00371D7A">
                  <w:rPr>
                    <w:color w:val="auto"/>
                  </w:rPr>
                  <w:t xml:space="preserve"> ON </w:t>
                </w:r>
              </w:p>
              <w:p w:rsidR="009219CC" w:rsidRPr="00371D7A" w:rsidRDefault="00335B28" w:rsidP="00335B28">
                <w:pPr>
                  <w:pStyle w:val="Footer"/>
                  <w:rPr>
                    <w:color w:val="auto"/>
                  </w:rPr>
                </w:pPr>
                <w:r w:rsidRPr="00371D7A">
                  <w:rPr>
                    <w:color w:val="auto"/>
                  </w:rPr>
                  <w:t>P0T 2K0</w:t>
                </w:r>
              </w:p>
            </w:tc>
            <w:tc>
              <w:tcPr>
                <w:tcW w:w="1134" w:type="dxa"/>
                <w:tcMar>
                  <w:left w:w="0" w:type="dxa"/>
                  <w:bottom w:w="144" w:type="dxa"/>
                  <w:right w:w="115" w:type="dxa"/>
                </w:tcMar>
              </w:tcPr>
              <w:p w:rsidR="009219CC" w:rsidRPr="00335B28" w:rsidRDefault="009219CC" w:rsidP="003D0C5D">
                <w:pPr>
                  <w:pStyle w:val="Footer"/>
                  <w:rPr>
                    <w:color w:val="C00000"/>
                  </w:rPr>
                </w:pPr>
              </w:p>
              <w:p w:rsidR="009219CC" w:rsidRPr="00335B28" w:rsidRDefault="009219CC" w:rsidP="00335B28">
                <w:pPr>
                  <w:pStyle w:val="Footer"/>
                  <w:rPr>
                    <w:color w:val="C00000"/>
                  </w:rPr>
                </w:pPr>
              </w:p>
            </w:tc>
          </w:tr>
        </w:tbl>
        <w:p w:rsidR="009219CC" w:rsidRPr="009219CC" w:rsidRDefault="009219CC" w:rsidP="009219CC">
          <w:pPr>
            <w:ind w:right="0"/>
          </w:pPr>
        </w:p>
      </w:tc>
      <w:tc>
        <w:tcPr>
          <w:tcW w:w="288" w:type="dxa"/>
          <w:shd w:val="clear" w:color="auto" w:fill="auto"/>
          <w:vAlign w:val="bottom"/>
        </w:tcPr>
        <w:p w:rsidR="009219CC" w:rsidRPr="009219CC" w:rsidRDefault="009219CC" w:rsidP="009219CC">
          <w:pPr>
            <w:ind w:right="0"/>
          </w:pPr>
        </w:p>
      </w:tc>
      <w:tc>
        <w:tcPr>
          <w:tcW w:w="2088" w:type="dxa"/>
          <w:vAlign w:val="bottom"/>
        </w:tcPr>
        <w:p w:rsidR="009219CC" w:rsidRPr="009219CC" w:rsidRDefault="00371D7A" w:rsidP="00ED6C7A">
          <w:pPr>
            <w:pStyle w:val="Graphic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868680" cy="868680"/>
                <wp:effectExtent l="0" t="0" r="762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d - white backgroun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35B28" w:rsidRPr="009219CC" w:rsidTr="00335B28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9219CC" w:rsidRPr="009219CC" w:rsidRDefault="009219CC" w:rsidP="009219CC">
          <w:pPr>
            <w:ind w:right="0"/>
          </w:pPr>
        </w:p>
      </w:tc>
      <w:tc>
        <w:tcPr>
          <w:tcW w:w="288" w:type="dxa"/>
          <w:shd w:val="clear" w:color="auto" w:fill="auto"/>
        </w:tcPr>
        <w:p w:rsidR="009219CC" w:rsidRPr="009219CC" w:rsidRDefault="009219CC" w:rsidP="009219CC">
          <w:pPr>
            <w:ind w:right="0"/>
          </w:pPr>
        </w:p>
      </w:tc>
      <w:tc>
        <w:tcPr>
          <w:tcW w:w="2088" w:type="dxa"/>
          <w:shd w:val="clear" w:color="auto" w:fill="000000" w:themeFill="text1"/>
        </w:tcPr>
        <w:p w:rsidR="009219CC" w:rsidRPr="009219CC" w:rsidRDefault="009219CC" w:rsidP="009219CC">
          <w:pPr>
            <w:ind w:right="0"/>
          </w:pPr>
        </w:p>
      </w:tc>
    </w:tr>
  </w:tbl>
  <w:p w:rsidR="00C956E5" w:rsidRDefault="00C95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8C7" w:rsidRDefault="001E78C7">
      <w:pPr>
        <w:spacing w:after="0" w:line="240" w:lineRule="auto"/>
      </w:pPr>
      <w:r>
        <w:separator/>
      </w:r>
    </w:p>
    <w:p w:rsidR="001E78C7" w:rsidRDefault="001E78C7"/>
    <w:p w:rsidR="001E78C7" w:rsidRDefault="001E78C7"/>
    <w:p w:rsidR="001E78C7" w:rsidRDefault="001E78C7"/>
    <w:p w:rsidR="001E78C7" w:rsidRDefault="001E78C7"/>
    <w:p w:rsidR="001E78C7" w:rsidRDefault="001E78C7"/>
  </w:footnote>
  <w:footnote w:type="continuationSeparator" w:id="0">
    <w:p w:rsidR="001E78C7" w:rsidRDefault="001E78C7">
      <w:pPr>
        <w:spacing w:after="0" w:line="240" w:lineRule="auto"/>
      </w:pPr>
      <w:r>
        <w:continuationSeparator/>
      </w:r>
    </w:p>
    <w:p w:rsidR="001E78C7" w:rsidRDefault="001E78C7"/>
    <w:p w:rsidR="001E78C7" w:rsidRDefault="001E78C7"/>
    <w:p w:rsidR="001E78C7" w:rsidRDefault="001E78C7"/>
    <w:p w:rsidR="001E78C7" w:rsidRDefault="001E78C7"/>
    <w:p w:rsidR="001E78C7" w:rsidRDefault="001E7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3" w:rsidRDefault="005D5853">
    <w:pPr>
      <w:pStyle w:val="Header"/>
    </w:pPr>
  </w:p>
  <w:p w:rsidR="009B6A5A" w:rsidRDefault="009B6A5A"/>
  <w:p w:rsidR="009B6A5A" w:rsidRDefault="009B6A5A"/>
  <w:p w:rsidR="009B6A5A" w:rsidRDefault="009B6A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9"/>
      <w:gridCol w:w="283"/>
      <w:gridCol w:w="8428"/>
    </w:tblGrid>
    <w:tr w:rsidR="00C956E5" w:rsidTr="00E952CD">
      <w:trPr>
        <w:trHeight w:hRule="exact" w:val="720"/>
      </w:trPr>
      <w:tc>
        <w:tcPr>
          <w:tcW w:w="2088" w:type="dxa"/>
          <w:vAlign w:val="bottom"/>
        </w:tcPr>
        <w:sdt>
          <w:sdtPr>
            <w:alias w:val="Date"/>
            <w:tag w:val="Date"/>
            <w:id w:val="44104058"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C956E5" w:rsidRPr="005D5922" w:rsidRDefault="00371D7A" w:rsidP="005D5922">
              <w:pPr>
                <w:pStyle w:val="Date"/>
              </w:pPr>
              <w:r>
                <w:t xml:space="preserve">     </w:t>
              </w:r>
            </w:p>
          </w:sdtContent>
        </w:sdt>
      </w:tc>
      <w:tc>
        <w:tcPr>
          <w:tcW w:w="283" w:type="dxa"/>
          <w:shd w:val="clear" w:color="auto" w:fill="auto"/>
          <w:vAlign w:val="bottom"/>
        </w:tcPr>
        <w:p w:rsidR="00C956E5" w:rsidRDefault="00C956E5"/>
      </w:tc>
      <w:tc>
        <w:tcPr>
          <w:tcW w:w="8424" w:type="dxa"/>
          <w:vAlign w:val="bottom"/>
        </w:tcPr>
        <w:p w:rsidR="00C956E5" w:rsidRDefault="00D072C9" w:rsidP="005672EF">
          <w:pPr>
            <w:pStyle w:val="Header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7570CF">
            <w:rPr>
              <w:noProof/>
            </w:rPr>
            <w:t>02</w:t>
          </w:r>
          <w:r>
            <w:fldChar w:fldCharType="end"/>
          </w:r>
        </w:p>
      </w:tc>
    </w:tr>
    <w:tr w:rsidR="00C956E5" w:rsidTr="00E952CD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C956E5" w:rsidRDefault="00C956E5"/>
      </w:tc>
      <w:tc>
        <w:tcPr>
          <w:tcW w:w="283" w:type="dxa"/>
          <w:shd w:val="clear" w:color="auto" w:fill="auto"/>
        </w:tcPr>
        <w:p w:rsidR="00C956E5" w:rsidRDefault="00C956E5"/>
      </w:tc>
      <w:tc>
        <w:tcPr>
          <w:tcW w:w="8424" w:type="dxa"/>
          <w:shd w:val="clear" w:color="auto" w:fill="000000" w:themeFill="text1"/>
        </w:tcPr>
        <w:p w:rsidR="00C956E5" w:rsidRDefault="00C956E5"/>
      </w:tc>
    </w:tr>
  </w:tbl>
  <w:p w:rsidR="009B6A5A" w:rsidRDefault="009B6A5A" w:rsidP="00E952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A3" w:rsidRDefault="005B1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7318"/>
    <w:multiLevelType w:val="multilevel"/>
    <w:tmpl w:val="4CEE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6A2AEB"/>
    <w:multiLevelType w:val="multilevel"/>
    <w:tmpl w:val="47FA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28"/>
    <w:rsid w:val="000263BC"/>
    <w:rsid w:val="000612EA"/>
    <w:rsid w:val="0008470C"/>
    <w:rsid w:val="000D13E3"/>
    <w:rsid w:val="000F0D19"/>
    <w:rsid w:val="0010078A"/>
    <w:rsid w:val="0014577E"/>
    <w:rsid w:val="00187FF2"/>
    <w:rsid w:val="001900B7"/>
    <w:rsid w:val="001913C1"/>
    <w:rsid w:val="001A2D69"/>
    <w:rsid w:val="001E6732"/>
    <w:rsid w:val="001E78C7"/>
    <w:rsid w:val="001F688D"/>
    <w:rsid w:val="00220F58"/>
    <w:rsid w:val="002701A4"/>
    <w:rsid w:val="00274582"/>
    <w:rsid w:val="0028578F"/>
    <w:rsid w:val="002860A8"/>
    <w:rsid w:val="002C2BA5"/>
    <w:rsid w:val="002F37B1"/>
    <w:rsid w:val="00335B28"/>
    <w:rsid w:val="00371D7A"/>
    <w:rsid w:val="003850FC"/>
    <w:rsid w:val="003B5B0A"/>
    <w:rsid w:val="003C311E"/>
    <w:rsid w:val="003D0C5D"/>
    <w:rsid w:val="003E3858"/>
    <w:rsid w:val="00445B9D"/>
    <w:rsid w:val="00471065"/>
    <w:rsid w:val="00487B88"/>
    <w:rsid w:val="004A355A"/>
    <w:rsid w:val="004C18CF"/>
    <w:rsid w:val="00502039"/>
    <w:rsid w:val="00530BC8"/>
    <w:rsid w:val="005548ED"/>
    <w:rsid w:val="00564B90"/>
    <w:rsid w:val="005672EF"/>
    <w:rsid w:val="00591638"/>
    <w:rsid w:val="005B15A3"/>
    <w:rsid w:val="005D5853"/>
    <w:rsid w:val="005D5922"/>
    <w:rsid w:val="00662B23"/>
    <w:rsid w:val="006C6E92"/>
    <w:rsid w:val="006E33F0"/>
    <w:rsid w:val="006E3796"/>
    <w:rsid w:val="00756972"/>
    <w:rsid w:val="007570CF"/>
    <w:rsid w:val="00764FC9"/>
    <w:rsid w:val="007F5553"/>
    <w:rsid w:val="00837427"/>
    <w:rsid w:val="0085020A"/>
    <w:rsid w:val="00894A19"/>
    <w:rsid w:val="008A6387"/>
    <w:rsid w:val="008B3FBB"/>
    <w:rsid w:val="008C4B50"/>
    <w:rsid w:val="008F1F3B"/>
    <w:rsid w:val="0090300D"/>
    <w:rsid w:val="0090458B"/>
    <w:rsid w:val="009219CC"/>
    <w:rsid w:val="00941FE7"/>
    <w:rsid w:val="009522F2"/>
    <w:rsid w:val="009B6A5A"/>
    <w:rsid w:val="009C7AE5"/>
    <w:rsid w:val="009F0E71"/>
    <w:rsid w:val="009F79BF"/>
    <w:rsid w:val="00A20494"/>
    <w:rsid w:val="00A43783"/>
    <w:rsid w:val="00A53BFF"/>
    <w:rsid w:val="00A90DA0"/>
    <w:rsid w:val="00C054EF"/>
    <w:rsid w:val="00C11945"/>
    <w:rsid w:val="00C33FD5"/>
    <w:rsid w:val="00C956E5"/>
    <w:rsid w:val="00CA0094"/>
    <w:rsid w:val="00D06A1F"/>
    <w:rsid w:val="00D072C9"/>
    <w:rsid w:val="00D55D44"/>
    <w:rsid w:val="00D90E41"/>
    <w:rsid w:val="00DC350E"/>
    <w:rsid w:val="00DD507F"/>
    <w:rsid w:val="00E325C6"/>
    <w:rsid w:val="00E44E6F"/>
    <w:rsid w:val="00E55C3E"/>
    <w:rsid w:val="00E62B6C"/>
    <w:rsid w:val="00E76B14"/>
    <w:rsid w:val="00E952CD"/>
    <w:rsid w:val="00EA5B6F"/>
    <w:rsid w:val="00EB2BB9"/>
    <w:rsid w:val="00ED6C7A"/>
    <w:rsid w:val="00ED78F4"/>
    <w:rsid w:val="00F9291D"/>
    <w:rsid w:val="00FB3DC4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D64FB"/>
  <w15:chartTrackingRefBased/>
  <w15:docId w15:val="{45265295-63A3-403A-8CB2-A3E7980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>
      <w:pPr>
        <w:spacing w:after="400" w:line="336" w:lineRule="auto"/>
        <w:ind w:right="2376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4EF"/>
  </w:style>
  <w:style w:type="paragraph" w:styleId="Heading1">
    <w:name w:val="heading 1"/>
    <w:basedOn w:val="Normal"/>
    <w:link w:val="Heading1Char"/>
    <w:uiPriority w:val="2"/>
    <w:qFormat/>
    <w:rsid w:val="000612EA"/>
    <w:pPr>
      <w:keepNext/>
      <w:keepLines/>
      <w:spacing w:before="360" w:after="0"/>
      <w:ind w:right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C33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3C311E"/>
    <w:pPr>
      <w:spacing w:after="60" w:line="240" w:lineRule="auto"/>
      <w:ind w:left="29" w:right="29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36"/>
      <w:szCs w:val="56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480" w:after="960" w:line="240" w:lineRule="auto"/>
    </w:pPr>
    <w:rPr>
      <w:color w:val="595959" w:themeColor="text1" w:themeTint="A6"/>
      <w:kern w:val="20"/>
    </w:rPr>
  </w:style>
  <w:style w:type="character" w:customStyle="1" w:styleId="ClosingChar">
    <w:name w:val="Closing Char"/>
    <w:basedOn w:val="DefaultParagraphFont"/>
    <w:link w:val="Closing"/>
    <w:uiPriority w:val="5"/>
    <w:rsid w:val="00894A19"/>
    <w:rPr>
      <w:color w:val="595959" w:themeColor="text1" w:themeTint="A6"/>
      <w:kern w:val="20"/>
    </w:rPr>
  </w:style>
  <w:style w:type="paragraph" w:styleId="Date">
    <w:name w:val="Date"/>
    <w:basedOn w:val="Normal"/>
    <w:link w:val="DateChar"/>
    <w:uiPriority w:val="1"/>
    <w:qFormat/>
    <w:rsid w:val="00A20494"/>
    <w:pPr>
      <w:spacing w:after="40" w:line="240" w:lineRule="auto"/>
      <w:ind w:right="0"/>
    </w:pPr>
    <w:rPr>
      <w:color w:val="000000" w:themeColor="text1"/>
      <w:sz w:val="36"/>
    </w:rPr>
  </w:style>
  <w:style w:type="character" w:customStyle="1" w:styleId="DateChar">
    <w:name w:val="Date Char"/>
    <w:basedOn w:val="DefaultParagraphFont"/>
    <w:link w:val="Date"/>
    <w:uiPriority w:val="1"/>
    <w:rsid w:val="00894A19"/>
    <w:rPr>
      <w:color w:val="000000" w:themeColor="text1"/>
      <w:sz w:val="3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3C311E"/>
    <w:rPr>
      <w:rFonts w:asciiTheme="majorHAnsi" w:eastAsiaTheme="majorEastAsia" w:hAnsiTheme="majorHAnsi" w:cstheme="majorBidi"/>
      <w:b/>
      <w:color w:val="EF4623" w:themeColor="accent1"/>
      <w:kern w:val="28"/>
      <w:sz w:val="36"/>
      <w:szCs w:val="56"/>
    </w:rPr>
  </w:style>
  <w:style w:type="paragraph" w:customStyle="1" w:styleId="Graphic">
    <w:name w:val="Graphic"/>
    <w:basedOn w:val="Normal"/>
    <w:uiPriority w:val="12"/>
    <w:qFormat/>
    <w:rsid w:val="00ED6C7A"/>
    <w:pPr>
      <w:spacing w:after="80" w:line="240" w:lineRule="auto"/>
      <w:ind w:right="0"/>
      <w:jc w:val="center"/>
    </w:pPr>
  </w:style>
  <w:style w:type="paragraph" w:styleId="Header">
    <w:name w:val="header"/>
    <w:basedOn w:val="Normal"/>
    <w:link w:val="HeaderChar"/>
    <w:uiPriority w:val="99"/>
    <w:qFormat/>
    <w:rsid w:val="005672EF"/>
    <w:pPr>
      <w:spacing w:after="40" w:line="240" w:lineRule="auto"/>
      <w:ind w:right="0"/>
      <w:jc w:val="right"/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5672EF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2"/>
    <w:rsid w:val="000612EA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94A19"/>
    <w:rPr>
      <w:rFonts w:asciiTheme="majorHAnsi" w:eastAsiaTheme="majorEastAsia" w:hAnsiTheme="majorHAnsi" w:cstheme="majorBidi"/>
      <w:b/>
      <w:bCs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Info">
    <w:name w:val="Recipient Info"/>
    <w:basedOn w:val="Normal"/>
    <w:uiPriority w:val="3"/>
    <w:qFormat/>
    <w:rsid w:val="00A20494"/>
    <w:pPr>
      <w:spacing w:after="0" w:line="264" w:lineRule="auto"/>
      <w:ind w:right="0"/>
    </w:pPr>
    <w:rPr>
      <w:color w:val="EF4623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0612EA"/>
    <w:pPr>
      <w:spacing w:before="960"/>
    </w:pPr>
  </w:style>
  <w:style w:type="character" w:customStyle="1" w:styleId="SalutationChar">
    <w:name w:val="Salutation Char"/>
    <w:basedOn w:val="DefaultParagraphFont"/>
    <w:link w:val="Salutation"/>
    <w:uiPriority w:val="4"/>
    <w:rsid w:val="000612EA"/>
  </w:style>
  <w:style w:type="paragraph" w:styleId="Signature">
    <w:name w:val="Signature"/>
    <w:basedOn w:val="Normal"/>
    <w:link w:val="SignatureChar"/>
    <w:uiPriority w:val="6"/>
    <w:unhideWhenUsed/>
    <w:qFormat/>
    <w:pPr>
      <w:spacing w:before="40" w:after="40" w:line="288" w:lineRule="auto"/>
    </w:pPr>
    <w:rPr>
      <w:b/>
      <w:bCs/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6"/>
    <w:rsid w:val="00894A19"/>
    <w:rPr>
      <w:b/>
      <w:bCs/>
      <w:color w:val="595959" w:themeColor="text1" w:themeTint="A6"/>
      <w:kern w:val="20"/>
    </w:rPr>
  </w:style>
  <w:style w:type="table" w:styleId="TableGrid">
    <w:name w:val="Table Grid"/>
    <w:basedOn w:val="TableNormal"/>
    <w:uiPriority w:val="59"/>
    <w:rsid w:val="004A355A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ED6C7A"/>
    <w:rPr>
      <w:b/>
      <w:bCs/>
    </w:rPr>
  </w:style>
  <w:style w:type="paragraph" w:customStyle="1" w:styleId="SignatureDetails">
    <w:name w:val="Signature Details"/>
    <w:basedOn w:val="Normal"/>
    <w:uiPriority w:val="7"/>
    <w:qFormat/>
    <w:rsid w:val="002F37B1"/>
    <w:pPr>
      <w:spacing w:after="0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371D7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uto-style1">
    <w:name w:val="auto-style1"/>
    <w:basedOn w:val="DefaultParagraphFont"/>
    <w:rsid w:val="00371D7A"/>
  </w:style>
  <w:style w:type="character" w:styleId="Hyperlink">
    <w:name w:val="Hyperlink"/>
    <w:basedOn w:val="DefaultParagraphFont"/>
    <w:uiPriority w:val="99"/>
    <w:semiHidden/>
    <w:unhideWhenUsed/>
    <w:rsid w:val="003B5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02920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5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\AppData\Roaming\Microsoft\Templates\Letterhead%20(Red%20and%20Black%20design)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4T14:03:41.34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3590 292,'-3'2,"-10"6,0 0,-1 0,0-2,0 0,-1 0,0-1,0-1,-7 1,-110 23,-87 7,118-20,-141 21,-49 10,-47 11,-389 81,-59 48,494-98,84-4,197-79,0 0,0 1,1 1,0-1,0 2,1-1,0 2,0-1,-6 9,14-15,-1-1,1 1,0 0,0 0,0 0,1 0,-1 0,0 0,1 1,-1-1,1 0,0 0,0 0,0 0,0 1,0-1,0 0,0 0,1 0,-1 0,1 1,0-1,-1 0,1 0,0 0,0 0,1-1,-1 1,0 0,0 0,1-1,-1 1,1-1,0 1,0 0,10 6,0 0,0 0,1-1,0-1,0 0,1-1,0 0,14 3,220 41,107-10,79-7,-220-18,934 87,-829-41,-292-54,-1 2,-1 0,1 2,-1 1,-1 1,12 8,-33-19,-1 0,1 1,-1-1,1 1,-1 0,1 0,-1 0,0 0,0 0,0 0,0 0,0 1,-1-1,1 1,-1 0,0-1,1 1,-1 0,-1 0,1-1,0 1,0 0,-1 0,0 0,0 0,0 0,0 0,0 0,0 0,-1 0,1 0,-1 0,-1 2,-4 4,-1 0,0 0,-1-1,0 0,0 0,0-1,-1 0,0-1,-1 0,1 0,-1-1,-9 4,-53 24,-1-3,-44 10,-261 68,-68-1,11-12</inkml:trace>
  <inkml:trace contextRef="#ctx0" brushRef="#br0" timeOffset="1140.43">5219 257,'-26'-5,"-135"-20,11 9,-45 6,-26 13,0 10,1 10,1 9,2 10,2 9,-190 72,127-16,47 6,201-95,0 1,0 2,2 0,-16 18,36-32,1 0,0 1,0 0,1 0,0 1,1-1,-1 1,2 1,-1-1,1 1,1-1,-1 3,3-6,1 0,-1 1,1-1,0 0,0 0,1 1,0-1,0 0,0 0,1 0,0 0,0 0,1 0,-1-1,1 1,0-1,1 0,-1 0,1 0,3 3,8 8,1-1,1-1,0-1,0 0,1-1,1-1,0-1,4 1,49 21,2-2,62 14,248 52,452 54,-347-67,-165-16,-285-57,0 1,0 2,-1 2,3 3,8 22,-48-39,-1 1,1-1,0 0,-1 1,1-1,-1 1,0-1,1 1,-1-1,0 1,0-1,0 1,0-1,0 1,0-1,-1 1,1-1,0 1,-1-1,1 1,-1-1,0 1,1-1,-1 1,-6 5,1-1,0 1,-1-1,-1-1,1 1,-1-1,1 0,-1-1,-1 0,1 0,-3 0,-215 75,-105 10,82-26,-249 63,-324 134,556-146,98-16,162-95,1 0,0 1,0-1,1 1,-1 1,1-1,0 1,0-1,0 1,1 0,-1 1,1-1,1 1,-2 1,4-5,1-1,-1 1,0-1,1 0,-1 1,1-1,0 1,-1-1,1 0,0 1,0-1,0 0,0 0,0 1,0-1,0 0,0 0,0 0,0 0,1-1,-1 1,0 0,1 0,-1-1,1 1,-1-1,0 1,1-1,-1 0,1 0,0 1,-1-1,1 0,-1 0,1-1,-1 1,1 0,0-1,19 1,0-1,0 0,-1-2,1-1,15-4,184-65,62-54,46-51,238-186,-16-24,146-159,-364 280,-29 22,-42 32,-55 42,-63 46,-67 48,-65 58,-20 14,-68 38,-80 62,-65 61,65-37,5 6,6 8,5 5,-37 57,122-126,4 2,-26 47,57-82,2 1,1 0,2 2,1 0,-1 13,11-37,1 0,0 0,2 1,0-1,0 1,1 0,1 0,1-1,0 1,1 0,1-1,0 0,1 1,1-1,0 0,1-1,1 0,0 0,1 0,0-1,1 0,0 0,1-1,10 8,-2-3,2-2,0 0,1-1,0-1,1-1,0-1,1-1,8 2,21 5,1-2,0-2,1-3,25 1,33-1,0-5,36-5,291-34,56-37,44-22,1650-220,-1791 280,-93 13</inkml:trace>
</inkml:ink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558C38-47D5-4100-8B35-3202A1E9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and Black design)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Shoemaker</dc:creator>
  <cp:keywords/>
  <cp:lastModifiedBy>Sarah Shoemaker</cp:lastModifiedBy>
  <cp:revision>3</cp:revision>
  <dcterms:created xsi:type="dcterms:W3CDTF">2022-06-14T14:04:00Z</dcterms:created>
  <dcterms:modified xsi:type="dcterms:W3CDTF">2022-06-14T14:07:00Z</dcterms:modified>
  <cp:version/>
</cp:coreProperties>
</file>