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bookmarkStart w:id="0" w:name="_Hlk101521090"/>
    <w:bookmarkEnd w:id="0"/>
    <w:p w14:paraId="5CE5B733" w14:textId="22D7CAA8" w:rsidR="0084223C" w:rsidRDefault="004A0E8E" w:rsidP="00E2347D">
      <w:pPr>
        <w:rPr>
          <w:sz w:val="32"/>
          <w:szCs w:val="32"/>
        </w:rPr>
      </w:pPr>
      <w:r>
        <w:rPr>
          <w:noProof/>
        </w:rPr>
        <mc:AlternateContent>
          <mc:Choice Requires="wps">
            <w:drawing>
              <wp:anchor distT="0" distB="0" distL="114300" distR="114300" simplePos="0" relativeHeight="251794944" behindDoc="1" locked="0" layoutInCell="1" allowOverlap="1" wp14:anchorId="5C2F25E6" wp14:editId="20C3971B">
                <wp:simplePos x="0" y="0"/>
                <wp:positionH relativeFrom="page">
                  <wp:posOffset>914400</wp:posOffset>
                </wp:positionH>
                <wp:positionV relativeFrom="page">
                  <wp:posOffset>857250</wp:posOffset>
                </wp:positionV>
                <wp:extent cx="6254115" cy="1343025"/>
                <wp:effectExtent l="0" t="0" r="13335" b="28575"/>
                <wp:wrapNone/>
                <wp:docPr id="50"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115" cy="1343025"/>
                        </a:xfrm>
                        <a:prstGeom prst="rect">
                          <a:avLst/>
                        </a:prstGeom>
                        <a:solidFill>
                          <a:srgbClr val="0078B4"/>
                        </a:solidFill>
                        <a:ln w="9525" algn="ctr">
                          <a:solidFill>
                            <a:srgbClr val="0078B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3469436" id="Rectangle 357" o:spid="_x0000_s1026" style="position:absolute;margin-left:1in;margin-top:67.5pt;width:492.45pt;height:105.75pt;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" fillcolor="#0078b4" strokecolor="#0078b4">
                <v:textbox style="mso-fit-shape-to-text:t" inset="0,0,0,0"/>
                <w10:wrap anchorx="page" anchory="page"/>
              </v:rect>
            </w:pict>
          </mc:Fallback>
        </mc:AlternateContent>
      </w:r>
      <w:r>
        <w:rPr>
          <w:noProof/>
        </w:rPr>
        <mc:AlternateContent>
          <mc:Choice Requires="wps">
            <w:drawing>
              <wp:anchor distT="0" distB="0" distL="114300" distR="114300" simplePos="0" relativeHeight="251792896" behindDoc="0" locked="0" layoutInCell="1" allowOverlap="1" wp14:anchorId="5E5243EC" wp14:editId="0A88A108">
                <wp:simplePos x="0" y="0"/>
                <wp:positionH relativeFrom="page">
                  <wp:posOffset>4911725</wp:posOffset>
                </wp:positionH>
                <wp:positionV relativeFrom="page">
                  <wp:posOffset>9715500</wp:posOffset>
                </wp:positionV>
                <wp:extent cx="2256790" cy="209550"/>
                <wp:effectExtent l="0" t="0" r="3810" b="0"/>
                <wp:wrapNone/>
                <wp:docPr id="2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1F2A" w14:textId="77777777" w:rsidR="007C1B34" w:rsidRDefault="007C1B34" w:rsidP="007C1B34">
                            <w:pPr>
                              <w:pStyle w:val="Jump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243EC" id="_x0000_t202" coordsize="21600,21600" o:spt="202" path="m,l,21600r21600,l21600,xe">
                <v:stroke joinstyle="miter"/>
                <v:path gradientshapeok="t" o:connecttype="rect"/>
              </v:shapetype>
              <v:shape id="Text Box 349" o:spid="_x0000_s1026" type="#_x0000_t202" style="position:absolute;margin-left:386.75pt;margin-top:765pt;width:177.7pt;height:16.5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" filled="f" stroked="f">
                <v:textbox inset="0,0,0,0">
                  <w:txbxContent>
                    <w:p w14:paraId="583E1F2A" w14:textId="77777777" w:rsidR="007C1B34" w:rsidRDefault="007C1B34" w:rsidP="007C1B34">
                      <w:pPr>
                        <w:pStyle w:val="JumpTo"/>
                      </w:pPr>
                    </w:p>
                  </w:txbxContent>
                </v:textbox>
                <w10:wrap anchorx="page" anchory="page"/>
              </v:shape>
            </w:pict>
          </mc:Fallback>
        </mc:AlternateContent>
      </w:r>
      <w:r>
        <w:rPr>
          <w:noProof/>
        </w:rPr>
        <mc:AlternateContent>
          <mc:Choice Requires="wps">
            <w:drawing>
              <wp:anchor distT="0" distB="0" distL="114300" distR="114300" simplePos="0" relativeHeight="251793920" behindDoc="0" locked="0" layoutInCell="1" allowOverlap="1" wp14:anchorId="6D6DD196" wp14:editId="3696688E">
                <wp:simplePos x="0" y="0"/>
                <wp:positionH relativeFrom="page">
                  <wp:posOffset>594995</wp:posOffset>
                </wp:positionH>
                <wp:positionV relativeFrom="page">
                  <wp:posOffset>2281555</wp:posOffset>
                </wp:positionV>
                <wp:extent cx="5386705" cy="347345"/>
                <wp:effectExtent l="0" t="0" r="0" b="0"/>
                <wp:wrapNone/>
                <wp:docPr id="5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0B161" w14:textId="77777777" w:rsidR="007C1B34" w:rsidRDefault="007C1B34" w:rsidP="007C1B34">
                            <w:pPr>
                              <w:pStyle w:val="CompanyInfo"/>
                            </w:pPr>
                            <w:r>
                              <w:t>St. Peter Lutheran Church - LCMS, 906 Hwy 59 N – PO Box 133, Bowie, TX 76230</w:t>
                            </w:r>
                          </w:p>
                          <w:p w14:paraId="10C1AFEE" w14:textId="77777777" w:rsidR="007C1B34" w:rsidRPr="00995643" w:rsidRDefault="007C1B34" w:rsidP="007C1B34">
                            <w:pPr>
                              <w:pStyle w:val="CompanyInfo"/>
                            </w:pPr>
                            <w:r>
                              <w:t>www.stpetertex.com   stpetertex@att.net   940.872.1886</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DD196" id="Text Box 356" o:spid="_x0000_s1027" type="#_x0000_t202" style="position:absolute;margin-left:46.85pt;margin-top:179.65pt;width:424.15pt;height:27.35pt;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" filled="f" stroked="f">
                <v:textbox inset="0,.72pt,0,0">
                  <w:txbxContent>
                    <w:p w14:paraId="55A0B161" w14:textId="77777777" w:rsidR="007C1B34" w:rsidRDefault="007C1B34" w:rsidP="007C1B34">
                      <w:pPr>
                        <w:pStyle w:val="CompanyInfo"/>
                      </w:pPr>
                      <w:r>
                        <w:t>St. Peter Lutheran Church - LCMS, 906 Hwy 59 N – PO Box 133, Bowie, TX 76230</w:t>
                      </w:r>
                    </w:p>
                    <w:p w14:paraId="10C1AFEE" w14:textId="77777777" w:rsidR="007C1B34" w:rsidRPr="00995643" w:rsidRDefault="007C1B34" w:rsidP="007C1B34">
                      <w:pPr>
                        <w:pStyle w:val="CompanyInfo"/>
                      </w:pPr>
                      <w:r>
                        <w:t>www.stpetertex.com   stpetertex@att.net   940.872.1886</w:t>
                      </w:r>
                    </w:p>
                  </w:txbxContent>
                </v:textbox>
                <w10:wrap anchorx="page" anchory="page"/>
              </v:shape>
            </w:pict>
          </mc:Fallback>
        </mc:AlternateContent>
      </w:r>
      <w:r>
        <w:rPr>
          <w:noProof/>
        </w:rPr>
        <mc:AlternateContent>
          <mc:Choice Requires="wps">
            <w:drawing>
              <wp:anchor distT="0" distB="0" distL="114300" distR="114300" simplePos="0" relativeHeight="251786752" behindDoc="0" locked="0" layoutInCell="1" allowOverlap="1" wp14:anchorId="290E545D" wp14:editId="4335CF5A">
                <wp:simplePos x="0" y="0"/>
                <wp:positionH relativeFrom="page">
                  <wp:posOffset>2540000</wp:posOffset>
                </wp:positionH>
                <wp:positionV relativeFrom="page">
                  <wp:posOffset>3149600</wp:posOffset>
                </wp:positionV>
                <wp:extent cx="91440" cy="91440"/>
                <wp:effectExtent l="0" t="0" r="0" b="0"/>
                <wp:wrapNone/>
                <wp:docPr id="4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5BCCB" w14:textId="77777777" w:rsidR="007C1B34" w:rsidRDefault="007C1B34" w:rsidP="007C1B3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E545D" id="Text Box 144" o:spid="_x0000_s1028" type="#_x0000_t202" style="position:absolute;margin-left:200pt;margin-top:248pt;width:7.2pt;height:7.2pt;z-index:251786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CW0wEAAJU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" filled="f" stroked="f">
                <v:textbox inset="0,0,0,0">
                  <w:txbxContent>
                    <w:p w14:paraId="6345BCCB" w14:textId="77777777" w:rsidR="007C1B34" w:rsidRDefault="007C1B34" w:rsidP="007C1B34">
                      <w:pPr>
                        <w:pStyle w:val="BodyText"/>
                      </w:pPr>
                    </w:p>
                  </w:txbxContent>
                </v:textbox>
                <w10:wrap anchorx="page" anchory="page"/>
              </v:shape>
            </w:pict>
          </mc:Fallback>
        </mc:AlternateContent>
      </w:r>
      <w:r>
        <w:rPr>
          <w:noProof/>
        </w:rPr>
        <mc:AlternateContent>
          <mc:Choice Requires="wps">
            <w:drawing>
              <wp:anchor distT="4294967295" distB="4294967295" distL="114300" distR="114300" simplePos="0" relativeHeight="251788800" behindDoc="0" locked="0" layoutInCell="1" allowOverlap="1" wp14:anchorId="25C74AC7" wp14:editId="02607947">
                <wp:simplePos x="0" y="0"/>
                <wp:positionH relativeFrom="page">
                  <wp:posOffset>476250</wp:posOffset>
                </wp:positionH>
                <wp:positionV relativeFrom="page">
                  <wp:posOffset>1638299</wp:posOffset>
                </wp:positionV>
                <wp:extent cx="6810375" cy="0"/>
                <wp:effectExtent l="0" t="0" r="0" b="0"/>
                <wp:wrapNone/>
                <wp:docPr id="4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0F3DF5" id="Line 262" o:spid="_x0000_s1026" style="position:absolute;z-index:251788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" stroked="f">
                <w10:wrap anchorx="page" anchory="page"/>
              </v:line>
            </w:pict>
          </mc:Fallback>
        </mc:AlternateContent>
      </w:r>
      <w:r>
        <w:rPr>
          <w:noProof/>
        </w:rPr>
        <mc:AlternateContent>
          <mc:Choice Requires="wps">
            <w:drawing>
              <wp:anchor distT="0" distB="0" distL="114300" distR="114300" simplePos="0" relativeHeight="251787776" behindDoc="0" locked="0" layoutInCell="1" allowOverlap="1" wp14:anchorId="698C89B6" wp14:editId="4A195A81">
                <wp:simplePos x="0" y="0"/>
                <wp:positionH relativeFrom="page">
                  <wp:posOffset>2529840</wp:posOffset>
                </wp:positionH>
                <wp:positionV relativeFrom="page">
                  <wp:posOffset>6601460</wp:posOffset>
                </wp:positionV>
                <wp:extent cx="91440" cy="91440"/>
                <wp:effectExtent l="0" t="0" r="0" b="0"/>
                <wp:wrapNone/>
                <wp:docPr id="4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E4C29" w14:textId="77777777" w:rsidR="007C1B34" w:rsidRDefault="007C1B34" w:rsidP="007C1B3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C89B6" id="Text Box 148" o:spid="_x0000_s1029" type="#_x0000_t202" style="position:absolute;margin-left:199.2pt;margin-top:519.8pt;width:7.2pt;height:7.2pt;z-index:251787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rD0wEAAJUDAAAOAAAAZHJzL2Uyb0RvYy54bWysU9tu1DAQfUfiHyy/s9ktFY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" filled="f" stroked="f">
                <v:textbox inset="0,0,0,0">
                  <w:txbxContent>
                    <w:p w14:paraId="1B8E4C29" w14:textId="77777777" w:rsidR="007C1B34" w:rsidRDefault="007C1B34" w:rsidP="007C1B34">
                      <w:pPr>
                        <w:pStyle w:val="BodyText"/>
                      </w:pPr>
                    </w:p>
                  </w:txbxContent>
                </v:textbox>
                <w10:wrap anchorx="page" anchory="page"/>
              </v:shape>
            </w:pict>
          </mc:Fallback>
        </mc:AlternateContent>
      </w:r>
    </w:p>
    <w:p w14:paraId="73B21456" w14:textId="4B866067" w:rsidR="0084223C" w:rsidRDefault="00630F78" w:rsidP="0084223C">
      <w:pPr>
        <w:ind w:left="720" w:hanging="720"/>
        <w:rPr>
          <w:sz w:val="32"/>
          <w:szCs w:val="32"/>
        </w:rPr>
      </w:pPr>
      <w:r>
        <w:rPr>
          <w:noProof/>
        </w:rPr>
        <mc:AlternateContent>
          <mc:Choice Requires="wps">
            <w:drawing>
              <wp:anchor distT="0" distB="0" distL="114300" distR="114300" simplePos="0" relativeHeight="251795968" behindDoc="0" locked="0" layoutInCell="1" allowOverlap="1" wp14:anchorId="17CDE191" wp14:editId="49B1EC2B">
                <wp:simplePos x="0" y="0"/>
                <wp:positionH relativeFrom="page">
                  <wp:posOffset>914399</wp:posOffset>
                </wp:positionH>
                <wp:positionV relativeFrom="page">
                  <wp:posOffset>685800</wp:posOffset>
                </wp:positionV>
                <wp:extent cx="6238875" cy="1514475"/>
                <wp:effectExtent l="0" t="0" r="9525" b="9525"/>
                <wp:wrapNone/>
                <wp:docPr id="45"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51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255A26" w14:textId="77777777" w:rsidR="007C1B34" w:rsidRDefault="001D57DB" w:rsidP="007C1B34">
                            <w:pPr>
                              <w:pStyle w:val="Masthead"/>
                            </w:pPr>
                            <w:r>
                              <w:t>T</w:t>
                            </w:r>
                            <w:r w:rsidR="007C1B34">
                              <w:t>he Key to</w:t>
                            </w:r>
                          </w:p>
                          <w:p w14:paraId="6B0034E0" w14:textId="57DBC3C3" w:rsidR="007C1B34" w:rsidRPr="00630F78" w:rsidRDefault="007C1B34" w:rsidP="007C1B34">
                            <w:pPr>
                              <w:pStyle w:val="Masthead"/>
                              <w:rPr>
                                <w:sz w:val="24"/>
                                <w:szCs w:val="24"/>
                              </w:rPr>
                            </w:pPr>
                            <w:r>
                              <w:t xml:space="preserve">               St. Pet</w:t>
                            </w:r>
                            <w:r w:rsidR="00630F78">
                              <w:t xml:space="preserve">er   </w:t>
                            </w:r>
                            <w:r w:rsidR="00E2347D">
                              <w:rPr>
                                <w:b/>
                                <w:bCs/>
                                <w:sz w:val="24"/>
                                <w:szCs w:val="24"/>
                              </w:rPr>
                              <w:t xml:space="preserve">July </w:t>
                            </w:r>
                            <w:r w:rsidR="00630F78" w:rsidRPr="00630F78">
                              <w:rPr>
                                <w:b/>
                                <w:bCs/>
                                <w:sz w:val="24"/>
                                <w:szCs w:val="2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E191" id="Text Box 358" o:spid="_x0000_s1030" type="#_x0000_t202" style="position:absolute;left:0;text-align:left;margin-left:1in;margin-top:54pt;width:491.25pt;height:119.25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" filled="f" stroked="f">
                <v:textbox inset="0,0,0,0">
                  <w:txbxContent>
                    <w:p w14:paraId="23255A26" w14:textId="77777777" w:rsidR="007C1B34" w:rsidRDefault="001D57DB" w:rsidP="007C1B34">
                      <w:pPr>
                        <w:pStyle w:val="Masthead"/>
                      </w:pPr>
                      <w:r>
                        <w:t>T</w:t>
                      </w:r>
                      <w:r w:rsidR="007C1B34">
                        <w:t>he Key to</w:t>
                      </w:r>
                    </w:p>
                    <w:p w14:paraId="6B0034E0" w14:textId="57DBC3C3" w:rsidR="007C1B34" w:rsidRPr="00630F78" w:rsidRDefault="007C1B34" w:rsidP="007C1B34">
                      <w:pPr>
                        <w:pStyle w:val="Masthead"/>
                        <w:rPr>
                          <w:sz w:val="24"/>
                          <w:szCs w:val="24"/>
                        </w:rPr>
                      </w:pPr>
                      <w:r>
                        <w:t xml:space="preserve">               St. Pet</w:t>
                      </w:r>
                      <w:r w:rsidR="00630F78">
                        <w:t xml:space="preserve">er   </w:t>
                      </w:r>
                      <w:r w:rsidR="00E2347D">
                        <w:rPr>
                          <w:b/>
                          <w:bCs/>
                          <w:sz w:val="24"/>
                          <w:szCs w:val="24"/>
                        </w:rPr>
                        <w:t xml:space="preserve">July </w:t>
                      </w:r>
                      <w:r w:rsidR="00630F78" w:rsidRPr="00630F78">
                        <w:rPr>
                          <w:b/>
                          <w:bCs/>
                          <w:sz w:val="24"/>
                          <w:szCs w:val="24"/>
                        </w:rPr>
                        <w:t>2022</w:t>
                      </w:r>
                    </w:p>
                  </w:txbxContent>
                </v:textbox>
                <w10:wrap anchorx="page" anchory="page"/>
              </v:shape>
            </w:pict>
          </mc:Fallback>
        </mc:AlternateContent>
      </w:r>
    </w:p>
    <w:p w14:paraId="11C32E44" w14:textId="31382612" w:rsidR="0084223C" w:rsidRDefault="0084223C" w:rsidP="0084223C">
      <w:pPr>
        <w:ind w:left="720" w:hanging="720"/>
        <w:rPr>
          <w:sz w:val="32"/>
          <w:szCs w:val="32"/>
        </w:rPr>
      </w:pPr>
    </w:p>
    <w:p w14:paraId="07D2A679" w14:textId="522A76D2" w:rsidR="0084223C" w:rsidRDefault="0084223C" w:rsidP="0084223C">
      <w:pPr>
        <w:ind w:left="720" w:hanging="720"/>
        <w:rPr>
          <w:sz w:val="32"/>
          <w:szCs w:val="32"/>
        </w:rPr>
      </w:pPr>
    </w:p>
    <w:p w14:paraId="09716710" w14:textId="17554E9C" w:rsidR="0084223C" w:rsidRDefault="0084223C" w:rsidP="0084223C">
      <w:pPr>
        <w:ind w:left="720" w:hanging="720"/>
        <w:rPr>
          <w:sz w:val="32"/>
          <w:szCs w:val="32"/>
        </w:rPr>
      </w:pPr>
    </w:p>
    <w:p w14:paraId="67F39FAA" w14:textId="72BB454B" w:rsidR="00E2347D" w:rsidRDefault="00E2347D" w:rsidP="0084223C">
      <w:pPr>
        <w:ind w:left="720" w:hanging="720"/>
        <w:rPr>
          <w:sz w:val="32"/>
          <w:szCs w:val="32"/>
        </w:rPr>
      </w:pPr>
    </w:p>
    <w:p w14:paraId="5E8B8FC0" w14:textId="52B15B82" w:rsidR="0084223C" w:rsidRDefault="0084223C" w:rsidP="0084223C">
      <w:pPr>
        <w:ind w:left="720" w:hanging="720"/>
        <w:rPr>
          <w:sz w:val="32"/>
          <w:szCs w:val="32"/>
        </w:rPr>
      </w:pPr>
    </w:p>
    <w:p w14:paraId="2B16A8C5" w14:textId="17375041" w:rsidR="0084223C" w:rsidRDefault="0084223C" w:rsidP="0084223C">
      <w:pPr>
        <w:ind w:left="720" w:hanging="720"/>
        <w:rPr>
          <w:sz w:val="32"/>
          <w:szCs w:val="32"/>
        </w:rPr>
      </w:pPr>
    </w:p>
    <w:p w14:paraId="1F555640" w14:textId="3AAB18A0" w:rsidR="0084223C" w:rsidRDefault="0084223C" w:rsidP="0084223C">
      <w:pPr>
        <w:ind w:left="720" w:hanging="720"/>
        <w:rPr>
          <w:sz w:val="32"/>
          <w:szCs w:val="32"/>
        </w:rPr>
      </w:pPr>
    </w:p>
    <w:p w14:paraId="06D5CC92" w14:textId="37EB00DF" w:rsidR="004E566E" w:rsidRDefault="00DB5877" w:rsidP="004E566E">
      <w:pPr>
        <w:pStyle w:val="NoSpacing"/>
        <w:spacing w:line="276" w:lineRule="auto"/>
        <w:rPr>
          <w:rFonts w:ascii="Times New Roman" w:hAnsi="Times New Roman" w:cs="Times New Roman"/>
        </w:rPr>
      </w:pPr>
      <w:r>
        <w:rPr>
          <w:noProof/>
        </w:rPr>
        <mc:AlternateContent>
          <mc:Choice Requires="wps">
            <w:drawing>
              <wp:anchor distT="0" distB="0" distL="114300" distR="114300" simplePos="0" relativeHeight="251785728" behindDoc="0" locked="0" layoutInCell="1" allowOverlap="1" wp14:anchorId="23ADD1B1" wp14:editId="49BE0E47">
                <wp:simplePos x="0" y="0"/>
                <wp:positionH relativeFrom="page">
                  <wp:posOffset>2371725</wp:posOffset>
                </wp:positionH>
                <wp:positionV relativeFrom="page">
                  <wp:posOffset>2647950</wp:posOffset>
                </wp:positionV>
                <wp:extent cx="4509135" cy="276860"/>
                <wp:effectExtent l="0" t="0" r="5715" b="8890"/>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181F" w14:textId="07E3FE98" w:rsidR="007C1B34" w:rsidRPr="00913ACC" w:rsidRDefault="00C8441A" w:rsidP="007C1B34">
                            <w:pPr>
                              <w:pStyle w:val="Heading1"/>
                            </w:pPr>
                            <w:r>
                              <w:t xml:space="preserve">       </w:t>
                            </w:r>
                            <w:r w:rsidR="00171943">
                              <w:t xml:space="preserve">The </w:t>
                            </w:r>
                            <w:r w:rsidR="00E2347D">
                              <w:t>Pastor’s</w:t>
                            </w:r>
                            <w:r w:rsidR="00171943">
                              <w:t xml:space="preserve"> Pen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ADD1B1" id="Text Box 15" o:spid="_x0000_s1031" type="#_x0000_t202" style="position:absolute;margin-left:186.75pt;margin-top:208.5pt;width:355.05pt;height:21.8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" filled="f" stroked="f">
                <v:textbox style="mso-fit-shape-to-text:t" inset="0,0,0,0">
                  <w:txbxContent>
                    <w:p w14:paraId="7A38181F" w14:textId="07E3FE98" w:rsidR="007C1B34" w:rsidRPr="00913ACC" w:rsidRDefault="00C8441A" w:rsidP="007C1B34">
                      <w:pPr>
                        <w:pStyle w:val="Heading1"/>
                      </w:pPr>
                      <w:r>
                        <w:t xml:space="preserve">       </w:t>
                      </w:r>
                      <w:r w:rsidR="00171943">
                        <w:t xml:space="preserve">The </w:t>
                      </w:r>
                      <w:r w:rsidR="00E2347D">
                        <w:t>Pastor’s</w:t>
                      </w:r>
                      <w:r w:rsidR="00171943">
                        <w:t xml:space="preserve"> Pen</w:t>
                      </w:r>
                    </w:p>
                  </w:txbxContent>
                </v:textbox>
                <w10:wrap anchorx="page" anchory="page"/>
              </v:shape>
            </w:pict>
          </mc:Fallback>
        </mc:AlternateContent>
      </w:r>
      <w:r w:rsidR="00C8441A">
        <w:rPr>
          <w:rFonts w:ascii="Times New Roman" w:hAnsi="Times New Roman" w:cs="Times New Roman"/>
        </w:rPr>
        <w:t xml:space="preserve"> </w:t>
      </w:r>
    </w:p>
    <w:p w14:paraId="5315C232" w14:textId="6FFE42F7" w:rsidR="004E566E" w:rsidRDefault="00DB5877" w:rsidP="004E566E">
      <w:pPr>
        <w:pStyle w:val="NoSpacing"/>
        <w:spacing w:line="276" w:lineRule="auto"/>
        <w:rPr>
          <w:rFonts w:ascii="Times New Roman" w:hAnsi="Times New Roman" w:cs="Times New Roman"/>
        </w:rPr>
      </w:pPr>
      <w:r>
        <w:rPr>
          <w:noProof/>
        </w:rPr>
        <mc:AlternateContent>
          <mc:Choice Requires="wps">
            <w:drawing>
              <wp:anchor distT="0" distB="0" distL="114300" distR="114300" simplePos="0" relativeHeight="251791872" behindDoc="0" locked="0" layoutInCell="1" allowOverlap="1" wp14:anchorId="50533890" wp14:editId="1B369FC6">
                <wp:simplePos x="0" y="0"/>
                <wp:positionH relativeFrom="margin">
                  <wp:posOffset>1895475</wp:posOffset>
                </wp:positionH>
                <wp:positionV relativeFrom="page">
                  <wp:posOffset>2971800</wp:posOffset>
                </wp:positionV>
                <wp:extent cx="2943225" cy="238125"/>
                <wp:effectExtent l="0" t="0" r="9525" b="9525"/>
                <wp:wrapNone/>
                <wp:docPr id="5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745F4A" w14:textId="50AAB109" w:rsidR="007C1B34" w:rsidRPr="003C09A0" w:rsidRDefault="00C8441A" w:rsidP="007C1B34">
                            <w:pPr>
                              <w:pStyle w:val="Byline"/>
                            </w:pPr>
                            <w:r>
                              <w:t xml:space="preserve">  </w:t>
                            </w:r>
                            <w:r w:rsidR="00E2347D">
                              <w:t xml:space="preserve">             </w:t>
                            </w:r>
                            <w:r w:rsidR="007C1B34" w:rsidRPr="003C09A0">
                              <w:t xml:space="preserve">By </w:t>
                            </w:r>
                            <w:r w:rsidR="00E2347D">
                              <w:t xml:space="preserve">Pastor Mark DeYoung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33890" id="Text Box 328" o:spid="_x0000_s1032" type="#_x0000_t202" style="position:absolute;margin-left:149.25pt;margin-top:234pt;width:231.75pt;height:18.75pt;z-index:251791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" filled="f" stroked="f">
                <v:textbox inset="0,0,0,0">
                  <w:txbxContent>
                    <w:p w14:paraId="57745F4A" w14:textId="50AAB109" w:rsidR="007C1B34" w:rsidRPr="003C09A0" w:rsidRDefault="00C8441A" w:rsidP="007C1B34">
                      <w:pPr>
                        <w:pStyle w:val="Byline"/>
                      </w:pPr>
                      <w:r>
                        <w:t xml:space="preserve">  </w:t>
                      </w:r>
                      <w:r w:rsidR="00E2347D">
                        <w:t xml:space="preserve">             </w:t>
                      </w:r>
                      <w:r w:rsidR="007C1B34" w:rsidRPr="003C09A0">
                        <w:t xml:space="preserve">By </w:t>
                      </w:r>
                      <w:r w:rsidR="00E2347D">
                        <w:t xml:space="preserve">Pastor Mark DeYoung </w:t>
                      </w:r>
                    </w:p>
                  </w:txbxContent>
                </v:textbox>
                <w10:wrap anchorx="margin" anchory="page"/>
              </v:shape>
            </w:pict>
          </mc:Fallback>
        </mc:AlternateContent>
      </w:r>
      <w:r>
        <w:rPr>
          <w:rFonts w:ascii="Times New Roman" w:hAnsi="Times New Roman" w:cs="Times New Roman"/>
        </w:rPr>
        <w:t xml:space="preserve">    </w:t>
      </w:r>
    </w:p>
    <w:p w14:paraId="2EA988BD" w14:textId="77777777" w:rsidR="00D13121" w:rsidRDefault="00D13121" w:rsidP="00D13121"/>
    <w:p w14:paraId="0B68D696" w14:textId="3D4C2EBB" w:rsidR="00D13121" w:rsidRDefault="00D13121" w:rsidP="00D13121">
      <w:pPr>
        <w:rPr>
          <w:rFonts w:ascii="Liberation Serif" w:eastAsia="Noto Serif CJK SC" w:hAnsi="Liberation Serif"/>
          <w:sz w:val="24"/>
          <w:szCs w:val="24"/>
        </w:rPr>
      </w:pPr>
      <w:r>
        <w:t xml:space="preserve">Grace and Peace to you from our Lord and Savior, Jesus Christ, </w:t>
      </w:r>
    </w:p>
    <w:p w14:paraId="556C5A5C" w14:textId="77777777" w:rsidR="00D13121" w:rsidRDefault="00D13121" w:rsidP="00D13121"/>
    <w:p w14:paraId="3318303C" w14:textId="38EF751B" w:rsidR="00D13121" w:rsidRDefault="00D13121" w:rsidP="00D13121">
      <w:r>
        <w:t xml:space="preserve">Jesus Christ states in Matthew 6:25-34 </w:t>
      </w:r>
    </w:p>
    <w:p w14:paraId="41FF40BE" w14:textId="77777777" w:rsidR="00D13121" w:rsidRDefault="00D13121" w:rsidP="00D13121"/>
    <w:p w14:paraId="786395C8" w14:textId="77777777" w:rsidR="00D13121" w:rsidRDefault="00D13121" w:rsidP="00D13121">
      <w:r>
        <w:rPr>
          <w:vertAlign w:val="superscript"/>
        </w:rPr>
        <w:t xml:space="preserve">25 </w:t>
      </w:r>
      <w:r>
        <w:t xml:space="preserve">“Therefore I tell you, do not be anxious about your life, what you will eat or what you will drink, nor about your body, what you will put on. Is not life more than food, and the body more than clothing? </w:t>
      </w:r>
      <w:bookmarkStart w:id="1" w:name="en-ESV-23309"/>
      <w:bookmarkEnd w:id="1"/>
      <w:r>
        <w:rPr>
          <w:vertAlign w:val="superscript"/>
        </w:rPr>
        <w:t xml:space="preserve">26 </w:t>
      </w:r>
      <w:r>
        <w:t xml:space="preserve">Look at the birds of the air: they neither sow nor reap nor gather into barns, and yet your heavenly Father feeds them. Are you not of more value than they? </w:t>
      </w:r>
      <w:bookmarkStart w:id="2" w:name="en-ESV-23310"/>
      <w:bookmarkEnd w:id="2"/>
      <w:r>
        <w:rPr>
          <w:vertAlign w:val="superscript"/>
        </w:rPr>
        <w:t xml:space="preserve">27 </w:t>
      </w:r>
      <w:r>
        <w:t xml:space="preserve">And which of you by being anxious can add a single hour to his span of life? </w:t>
      </w:r>
      <w:bookmarkStart w:id="3" w:name="en-ESV-23311"/>
      <w:bookmarkEnd w:id="3"/>
      <w:r>
        <w:rPr>
          <w:vertAlign w:val="superscript"/>
        </w:rPr>
        <w:t xml:space="preserve">28 </w:t>
      </w:r>
      <w:r>
        <w:t xml:space="preserve">And why are you anxious about clothing? Consider the lilies of the field, how they grow: they neither toil nor spin, </w:t>
      </w:r>
      <w:bookmarkStart w:id="4" w:name="en-ESV-23312"/>
      <w:bookmarkEnd w:id="4"/>
      <w:r>
        <w:rPr>
          <w:vertAlign w:val="superscript"/>
        </w:rPr>
        <w:t xml:space="preserve">29 </w:t>
      </w:r>
      <w:r>
        <w:t xml:space="preserve">yet I tell you, even Solomon in all his glory was not arrayed like one of these. </w:t>
      </w:r>
      <w:bookmarkStart w:id="5" w:name="en-ESV-23313"/>
      <w:bookmarkEnd w:id="5"/>
      <w:r>
        <w:rPr>
          <w:vertAlign w:val="superscript"/>
        </w:rPr>
        <w:t xml:space="preserve">30 </w:t>
      </w:r>
      <w:r>
        <w:t xml:space="preserve">But if God so clothes the grass of the field, which today is alive and tomorrow is thrown into the oven, will he not much more clothe you, O you of little faith? </w:t>
      </w:r>
      <w:bookmarkStart w:id="6" w:name="en-ESV-23314"/>
      <w:bookmarkEnd w:id="6"/>
      <w:r>
        <w:rPr>
          <w:vertAlign w:val="superscript"/>
        </w:rPr>
        <w:t xml:space="preserve">31 </w:t>
      </w:r>
      <w:r>
        <w:t xml:space="preserve">Therefore do not be anxious, saying, ‘What shall we eat?’ or ‘What shall we drink?’ or ‘What shall we wear?’ </w:t>
      </w:r>
      <w:bookmarkStart w:id="7" w:name="en-ESV-23315"/>
      <w:bookmarkEnd w:id="7"/>
      <w:r>
        <w:rPr>
          <w:vertAlign w:val="superscript"/>
        </w:rPr>
        <w:t xml:space="preserve">32 </w:t>
      </w:r>
      <w:r>
        <w:t xml:space="preserve">For the Gentiles seek after all these things, and your heavenly Father knows that you need them all. </w:t>
      </w:r>
      <w:bookmarkStart w:id="8" w:name="en-ESV-23316"/>
      <w:bookmarkEnd w:id="8"/>
      <w:r>
        <w:rPr>
          <w:vertAlign w:val="superscript"/>
        </w:rPr>
        <w:t xml:space="preserve">33 </w:t>
      </w:r>
      <w:r>
        <w:t>But seek first the kingdom of God and his righteousness, and all these things will be added to you.</w:t>
      </w:r>
    </w:p>
    <w:p w14:paraId="1F7614EA" w14:textId="77777777" w:rsidR="00D13121" w:rsidRDefault="00D13121" w:rsidP="00D13121">
      <w:bookmarkStart w:id="9" w:name="en-ESV-23317"/>
      <w:bookmarkEnd w:id="9"/>
      <w:r>
        <w:rPr>
          <w:vertAlign w:val="superscript"/>
        </w:rPr>
        <w:t xml:space="preserve">34 </w:t>
      </w:r>
      <w:r>
        <w:t>“Therefore do not be anxious about tomorrow, for tomorrow will be anxious for itself. Sufficient for the day is its own trouble.</w:t>
      </w:r>
    </w:p>
    <w:p w14:paraId="100D2735" w14:textId="77777777" w:rsidR="00D13121" w:rsidRDefault="00D13121" w:rsidP="00D13121"/>
    <w:p w14:paraId="63A5D9B1" w14:textId="77777777" w:rsidR="00D13121" w:rsidRDefault="00D13121" w:rsidP="00D13121">
      <w:r>
        <w:t xml:space="preserve">We are hearing a lot in the news about Covid, increasing numbers, increasing hospitalizations.  It is as though the mainstream media wants to instill as much fear as they can. They hope to motivate by fear. If Covid isn’t enough to instill fear, we have “Monkey Pox.” With each of these health “crises” (plural of crisis), their hope is </w:t>
      </w:r>
      <w:proofErr w:type="gramStart"/>
      <w:r>
        <w:t>keep</w:t>
      </w:r>
      <w:proofErr w:type="gramEnd"/>
      <w:r>
        <w:t xml:space="preserve"> you focused on their talking points, that you hop when they tell you to hop, and in this way, they </w:t>
      </w:r>
      <w:proofErr w:type="spellStart"/>
      <w:r>
        <w:t>defacto</w:t>
      </w:r>
      <w:proofErr w:type="spellEnd"/>
      <w:r>
        <w:t xml:space="preserve"> control you.  </w:t>
      </w:r>
    </w:p>
    <w:p w14:paraId="6C9D5967" w14:textId="77777777" w:rsidR="00D13121" w:rsidRDefault="00D13121" w:rsidP="00D13121"/>
    <w:p w14:paraId="6B7BB927" w14:textId="77777777" w:rsidR="00D13121" w:rsidRDefault="00D13121" w:rsidP="00D13121">
      <w:r>
        <w:t xml:space="preserve">I would like to believe that there is no ulterior motive to the news broadcast, but I have seen too many times in my life where an anchorman outright lied over the air. Then they tried to have the lie investigated. The rest of the press corps supported his fabrication, all the way to the point that he was fired for continuing the lie without apology. </w:t>
      </w:r>
    </w:p>
    <w:p w14:paraId="08350F57" w14:textId="77777777" w:rsidR="00D13121" w:rsidRDefault="00D13121" w:rsidP="00D13121"/>
    <w:p w14:paraId="769A207E" w14:textId="77777777" w:rsidR="00D13121" w:rsidRDefault="00D13121" w:rsidP="00D13121">
      <w:r>
        <w:t xml:space="preserve">Just so you know, I experienced Covid twice.  Once, before it was named (or at least before they reported on it) in December of 2019, the next time I got the Delta variant.  Both times, it was brutal. But at no time, did I allow fear to stop me from worship. Even though I self-isolated, I tuned into the CTSFW chapel broadcast. I “attended” the Ascension Lutheran Church, Huntsville, AL daily devotional (Zoom meeting). </w:t>
      </w:r>
    </w:p>
    <w:p w14:paraId="11DD8234" w14:textId="77777777" w:rsidR="00D13121" w:rsidRDefault="00D13121" w:rsidP="00D13121"/>
    <w:p w14:paraId="79D8C540" w14:textId="77777777" w:rsidR="00D13121" w:rsidRDefault="00D13121" w:rsidP="00D13121">
      <w:r>
        <w:t xml:space="preserve">I encourage you to take care of yourself, but don’t give into fear.  </w:t>
      </w:r>
    </w:p>
    <w:p w14:paraId="0C142994" w14:textId="77777777" w:rsidR="00D13121" w:rsidRPr="00D13121" w:rsidRDefault="00D13121" w:rsidP="00D13121">
      <w:pPr>
        <w:rPr>
          <w:sz w:val="24"/>
          <w:szCs w:val="24"/>
        </w:rPr>
      </w:pPr>
    </w:p>
    <w:p w14:paraId="5A0131D6" w14:textId="77777777" w:rsidR="00D13121" w:rsidRPr="00D13121" w:rsidRDefault="00D13121" w:rsidP="00D13121">
      <w:pPr>
        <w:rPr>
          <w:sz w:val="24"/>
          <w:szCs w:val="24"/>
        </w:rPr>
      </w:pPr>
      <w:r w:rsidRPr="00D13121">
        <w:rPr>
          <w:rFonts w:ascii="Georgia" w:hAnsi="Georgia"/>
          <w:sz w:val="24"/>
          <w:szCs w:val="24"/>
        </w:rPr>
        <w:t>Κα</w:t>
      </w:r>
      <w:r w:rsidRPr="00D13121">
        <w:rPr>
          <w:rFonts w:ascii="Times New Roman" w:hAnsi="Times New Roman"/>
          <w:sz w:val="24"/>
          <w:szCs w:val="24"/>
        </w:rPr>
        <w:t>ὶ</w:t>
      </w:r>
      <w:r w:rsidRPr="00D13121">
        <w:rPr>
          <w:rFonts w:ascii="Georgia" w:hAnsi="Georgia"/>
          <w:sz w:val="24"/>
          <w:szCs w:val="24"/>
        </w:rPr>
        <w:t xml:space="preserve"> </w:t>
      </w:r>
      <w:r w:rsidRPr="00D13121">
        <w:rPr>
          <w:rFonts w:ascii="Times New Roman" w:hAnsi="Times New Roman"/>
          <w:sz w:val="24"/>
          <w:szCs w:val="24"/>
        </w:rPr>
        <w:t>ὁ</w:t>
      </w:r>
      <w:r w:rsidRPr="00D13121">
        <w:rPr>
          <w:rFonts w:ascii="Georgia" w:hAnsi="Georgia"/>
          <w:sz w:val="24"/>
          <w:szCs w:val="24"/>
        </w:rPr>
        <w:t xml:space="preserve"> </w:t>
      </w:r>
      <w:proofErr w:type="spellStart"/>
      <w:r w:rsidRPr="00D13121">
        <w:rPr>
          <w:rFonts w:ascii="Georgia" w:hAnsi="Georgia"/>
          <w:sz w:val="24"/>
          <w:szCs w:val="24"/>
        </w:rPr>
        <w:t>λόγος</w:t>
      </w:r>
      <w:proofErr w:type="spellEnd"/>
      <w:r w:rsidRPr="00D13121">
        <w:rPr>
          <w:rFonts w:ascii="Georgia" w:hAnsi="Georgia"/>
          <w:sz w:val="24"/>
          <w:szCs w:val="24"/>
        </w:rPr>
        <w:t xml:space="preserve"> </w:t>
      </w:r>
      <w:proofErr w:type="spellStart"/>
      <w:r w:rsidRPr="00D13121">
        <w:rPr>
          <w:rFonts w:ascii="Georgia" w:hAnsi="Georgia"/>
          <w:sz w:val="24"/>
          <w:szCs w:val="24"/>
        </w:rPr>
        <w:t>σ</w:t>
      </w:r>
      <w:r w:rsidRPr="00D13121">
        <w:rPr>
          <w:rFonts w:ascii="Times New Roman" w:hAnsi="Times New Roman"/>
          <w:sz w:val="24"/>
          <w:szCs w:val="24"/>
        </w:rPr>
        <w:t>ὰ</w:t>
      </w:r>
      <w:r w:rsidRPr="00D13121">
        <w:rPr>
          <w:rFonts w:ascii="Georgia" w:hAnsi="Georgia"/>
          <w:sz w:val="24"/>
          <w:szCs w:val="24"/>
        </w:rPr>
        <w:t>ρξ</w:t>
      </w:r>
      <w:proofErr w:type="spellEnd"/>
      <w:r w:rsidRPr="00D13121">
        <w:rPr>
          <w:rFonts w:ascii="Georgia" w:hAnsi="Georgia"/>
          <w:sz w:val="24"/>
          <w:szCs w:val="24"/>
        </w:rPr>
        <w:t xml:space="preserve"> </w:t>
      </w:r>
      <w:proofErr w:type="spellStart"/>
      <w:r w:rsidRPr="00D13121">
        <w:rPr>
          <w:rFonts w:ascii="Times New Roman" w:hAnsi="Times New Roman"/>
          <w:sz w:val="24"/>
          <w:szCs w:val="24"/>
        </w:rPr>
        <w:t>ἐ</w:t>
      </w:r>
      <w:r w:rsidRPr="00D13121">
        <w:rPr>
          <w:rFonts w:ascii="Georgia" w:hAnsi="Georgia"/>
          <w:sz w:val="24"/>
          <w:szCs w:val="24"/>
        </w:rPr>
        <w:t>γένετο</w:t>
      </w:r>
      <w:proofErr w:type="spellEnd"/>
      <w:r w:rsidRPr="00D13121">
        <w:rPr>
          <w:rFonts w:ascii="Georgia" w:hAnsi="Georgia"/>
          <w:sz w:val="24"/>
          <w:szCs w:val="24"/>
        </w:rPr>
        <w:t xml:space="preserve"> κα</w:t>
      </w:r>
      <w:r w:rsidRPr="00D13121">
        <w:rPr>
          <w:rFonts w:ascii="Times New Roman" w:hAnsi="Times New Roman"/>
          <w:sz w:val="24"/>
          <w:szCs w:val="24"/>
        </w:rPr>
        <w:t>ὶ</w:t>
      </w:r>
      <w:r w:rsidRPr="00D13121">
        <w:rPr>
          <w:rFonts w:ascii="Georgia" w:hAnsi="Georgia"/>
          <w:sz w:val="24"/>
          <w:szCs w:val="24"/>
        </w:rPr>
        <w:t xml:space="preserve"> </w:t>
      </w:r>
      <w:proofErr w:type="spellStart"/>
      <w:r w:rsidRPr="00D13121">
        <w:rPr>
          <w:rFonts w:ascii="Times New Roman" w:hAnsi="Times New Roman"/>
          <w:sz w:val="24"/>
          <w:szCs w:val="24"/>
        </w:rPr>
        <w:t>ἐ</w:t>
      </w:r>
      <w:r w:rsidRPr="00D13121">
        <w:rPr>
          <w:rFonts w:ascii="Georgia" w:hAnsi="Georgia"/>
          <w:sz w:val="24"/>
          <w:szCs w:val="24"/>
        </w:rPr>
        <w:t>σκήνωσεν</w:t>
      </w:r>
      <w:proofErr w:type="spellEnd"/>
      <w:r w:rsidRPr="00D13121">
        <w:rPr>
          <w:rFonts w:ascii="Georgia" w:hAnsi="Georgia"/>
          <w:sz w:val="24"/>
          <w:szCs w:val="24"/>
        </w:rPr>
        <w:t xml:space="preserve"> </w:t>
      </w:r>
      <w:proofErr w:type="spellStart"/>
      <w:r w:rsidRPr="00D13121">
        <w:rPr>
          <w:rFonts w:ascii="Times New Roman" w:hAnsi="Times New Roman"/>
          <w:sz w:val="24"/>
          <w:szCs w:val="24"/>
        </w:rPr>
        <w:t>ἐ</w:t>
      </w:r>
      <w:r w:rsidRPr="00D13121">
        <w:rPr>
          <w:rFonts w:ascii="Georgia" w:hAnsi="Georgia"/>
          <w:sz w:val="24"/>
          <w:szCs w:val="24"/>
        </w:rPr>
        <w:t>ν</w:t>
      </w:r>
      <w:proofErr w:type="spellEnd"/>
      <w:r w:rsidRPr="00D13121">
        <w:rPr>
          <w:rFonts w:ascii="Georgia" w:hAnsi="Georgia"/>
          <w:sz w:val="24"/>
          <w:szCs w:val="24"/>
        </w:rPr>
        <w:t xml:space="preserve"> </w:t>
      </w:r>
      <w:proofErr w:type="spellStart"/>
      <w:r w:rsidRPr="00D13121">
        <w:rPr>
          <w:rFonts w:ascii="Times New Roman" w:hAnsi="Times New Roman"/>
          <w:sz w:val="24"/>
          <w:szCs w:val="24"/>
        </w:rPr>
        <w:t>ἡ</w:t>
      </w:r>
      <w:r w:rsidRPr="00D13121">
        <w:rPr>
          <w:rFonts w:ascii="Georgia" w:hAnsi="Georgia"/>
          <w:sz w:val="24"/>
          <w:szCs w:val="24"/>
        </w:rPr>
        <w:t>μ</w:t>
      </w:r>
      <w:r w:rsidRPr="00D13121">
        <w:rPr>
          <w:rFonts w:ascii="Times New Roman" w:hAnsi="Times New Roman"/>
          <w:sz w:val="24"/>
          <w:szCs w:val="24"/>
        </w:rPr>
        <w:t>ῖ</w:t>
      </w:r>
      <w:r w:rsidRPr="00D13121">
        <w:rPr>
          <w:rFonts w:ascii="Georgia" w:hAnsi="Georgia"/>
          <w:sz w:val="24"/>
          <w:szCs w:val="24"/>
        </w:rPr>
        <w:t>ν</w:t>
      </w:r>
      <w:proofErr w:type="spellEnd"/>
    </w:p>
    <w:p w14:paraId="7AE1CB9C" w14:textId="77777777" w:rsidR="00D13121" w:rsidRDefault="00D13121" w:rsidP="00D13121">
      <w:r>
        <w:rPr>
          <w:rFonts w:ascii="Georgia" w:hAnsi="Georgia"/>
          <w:sz w:val="20"/>
          <w:szCs w:val="20"/>
        </w:rPr>
        <w:t xml:space="preserve">And the word flesh (He) became and (He) dwelt among us. </w:t>
      </w:r>
    </w:p>
    <w:p w14:paraId="434D1CF4" w14:textId="77777777" w:rsidR="00D13121" w:rsidRDefault="00D13121" w:rsidP="00D13121"/>
    <w:p w14:paraId="7C8BDA05" w14:textId="0DA2E587" w:rsidR="00D13121" w:rsidRDefault="00D13121" w:rsidP="00D13121">
      <w:r>
        <w:t>Pastor De Young</w:t>
      </w:r>
    </w:p>
    <w:p w14:paraId="1C37E80E" w14:textId="77777777" w:rsidR="00D13121" w:rsidRDefault="00D13121" w:rsidP="00D13121"/>
    <w:p w14:paraId="343829E3" w14:textId="08923FB6" w:rsidR="00D13121" w:rsidRDefault="00D13121" w:rsidP="002D0B4A">
      <w:pPr>
        <w:spacing w:line="276" w:lineRule="auto"/>
        <w:ind w:left="1440" w:firstLine="720"/>
        <w:rPr>
          <w:rFonts w:ascii="Algerian" w:hAnsi="Algerian"/>
          <w:color w:val="FF0000"/>
          <w:sz w:val="40"/>
          <w:szCs w:val="40"/>
        </w:rPr>
      </w:pPr>
    </w:p>
    <w:p w14:paraId="404B3EFC" w14:textId="31F9DC48" w:rsidR="002D0B4A" w:rsidRPr="00C06149" w:rsidRDefault="00C06149" w:rsidP="00E067F5">
      <w:pPr>
        <w:spacing w:line="276" w:lineRule="auto"/>
        <w:ind w:left="1440" w:firstLine="720"/>
        <w:rPr>
          <w:sz w:val="32"/>
          <w:szCs w:val="32"/>
        </w:rPr>
      </w:pPr>
      <w:r w:rsidRPr="00333512">
        <w:rPr>
          <w:noProof/>
          <w:szCs w:val="24"/>
        </w:rPr>
        <w:drawing>
          <wp:anchor distT="0" distB="0" distL="114300" distR="114300" simplePos="0" relativeHeight="251865600" behindDoc="1" locked="0" layoutInCell="1" allowOverlap="1" wp14:anchorId="46CCD061" wp14:editId="598485F4">
            <wp:simplePos x="0" y="0"/>
            <wp:positionH relativeFrom="margin">
              <wp:align>left</wp:align>
            </wp:positionH>
            <wp:positionV relativeFrom="paragraph">
              <wp:posOffset>2007</wp:posOffset>
            </wp:positionV>
            <wp:extent cx="1234440" cy="1666875"/>
            <wp:effectExtent l="0" t="0" r="3810" b="9525"/>
            <wp:wrapTight wrapText="bothSides">
              <wp:wrapPolygon edited="0">
                <wp:start x="0" y="0"/>
                <wp:lineTo x="0" y="21477"/>
                <wp:lineTo x="21333" y="21477"/>
                <wp:lineTo x="21333" y="0"/>
                <wp:lineTo x="0" y="0"/>
              </wp:wrapPolygon>
            </wp:wrapTight>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091">
        <w:rPr>
          <w:sz w:val="48"/>
          <w:szCs w:val="48"/>
        </w:rPr>
        <w:t xml:space="preserve">  </w:t>
      </w:r>
      <w:r w:rsidR="00370C0E" w:rsidRPr="00C06149">
        <w:rPr>
          <w:sz w:val="32"/>
          <w:szCs w:val="32"/>
        </w:rPr>
        <w:t>2022 Youth Gathering in Houston</w:t>
      </w:r>
    </w:p>
    <w:p w14:paraId="4FD3B966" w14:textId="55814086" w:rsidR="00202EFB" w:rsidRPr="00C06149" w:rsidRDefault="00202EFB" w:rsidP="00202EFB">
      <w:pPr>
        <w:spacing w:line="276" w:lineRule="auto"/>
        <w:ind w:left="1440" w:firstLine="720"/>
        <w:rPr>
          <w:sz w:val="32"/>
          <w:szCs w:val="32"/>
        </w:rPr>
      </w:pPr>
      <w:r w:rsidRPr="00C06149">
        <w:rPr>
          <w:sz w:val="32"/>
          <w:szCs w:val="32"/>
        </w:rPr>
        <w:t xml:space="preserve">    </w:t>
      </w:r>
      <w:r w:rsidR="000C0091" w:rsidRPr="00C06149">
        <w:rPr>
          <w:sz w:val="32"/>
          <w:szCs w:val="32"/>
        </w:rPr>
        <w:t xml:space="preserve">    </w:t>
      </w:r>
      <w:r w:rsidRPr="00C06149">
        <w:rPr>
          <w:sz w:val="32"/>
          <w:szCs w:val="32"/>
        </w:rPr>
        <w:t xml:space="preserve"> </w:t>
      </w:r>
      <w:r w:rsidR="00C06149">
        <w:rPr>
          <w:sz w:val="32"/>
          <w:szCs w:val="32"/>
        </w:rPr>
        <w:t xml:space="preserve">          </w:t>
      </w:r>
      <w:r w:rsidRPr="00C06149">
        <w:rPr>
          <w:sz w:val="32"/>
          <w:szCs w:val="32"/>
        </w:rPr>
        <w:t xml:space="preserve"> </w:t>
      </w:r>
      <w:proofErr w:type="gramStart"/>
      <w:r w:rsidRPr="00C06149">
        <w:rPr>
          <w:sz w:val="32"/>
          <w:szCs w:val="32"/>
        </w:rPr>
        <w:t>“ In</w:t>
      </w:r>
      <w:proofErr w:type="gramEnd"/>
      <w:r w:rsidRPr="00C06149">
        <w:rPr>
          <w:sz w:val="32"/>
          <w:szCs w:val="32"/>
        </w:rPr>
        <w:t xml:space="preserve"> All Things  “</w:t>
      </w:r>
    </w:p>
    <w:p w14:paraId="3DB7BB2D" w14:textId="4F9F829D" w:rsidR="00202EFB" w:rsidRPr="00C06149" w:rsidRDefault="00202EFB" w:rsidP="00202EFB">
      <w:pPr>
        <w:spacing w:line="276" w:lineRule="auto"/>
        <w:ind w:left="1440"/>
        <w:rPr>
          <w:sz w:val="20"/>
          <w:szCs w:val="20"/>
        </w:rPr>
      </w:pPr>
      <w:r w:rsidRPr="00C06149">
        <w:rPr>
          <w:rFonts w:ascii="Open Sans" w:hAnsi="Open Sans" w:cs="Open Sans"/>
          <w:sz w:val="20"/>
          <w:szCs w:val="20"/>
          <w:shd w:val="clear" w:color="auto" w:fill="FFFFFF"/>
        </w:rPr>
        <w:t xml:space="preserve">Held every 3 years since 1980, the LCMS Youth Gathering provides thousands of </w:t>
      </w:r>
      <w:proofErr w:type="gramStart"/>
      <w:r w:rsidRPr="00C06149">
        <w:rPr>
          <w:rFonts w:ascii="Open Sans" w:hAnsi="Open Sans" w:cs="Open Sans"/>
          <w:sz w:val="20"/>
          <w:szCs w:val="20"/>
          <w:shd w:val="clear" w:color="auto" w:fill="FFFFFF"/>
        </w:rPr>
        <w:t>youth</w:t>
      </w:r>
      <w:proofErr w:type="gramEnd"/>
      <w:r w:rsidRPr="00C06149">
        <w:rPr>
          <w:rFonts w:ascii="Open Sans" w:hAnsi="Open Sans" w:cs="Open Sans"/>
          <w:sz w:val="20"/>
          <w:szCs w:val="20"/>
          <w:shd w:val="clear" w:color="auto" w:fill="FFFFFF"/>
        </w:rPr>
        <w:t xml:space="preserve"> and adults the opportunity to come together as a community of God’s people to be encouraged in their walk with Jesus Christ and learn about the Christian faith and their Lutheran identity. </w:t>
      </w:r>
      <w:r w:rsidRPr="00C06149">
        <w:rPr>
          <w:rFonts w:ascii="Trebuchet MS" w:hAnsi="Trebuchet MS"/>
          <w:sz w:val="20"/>
          <w:szCs w:val="20"/>
        </w:rPr>
        <w:t>in our prayers are 3 of our youth</w:t>
      </w:r>
      <w:r w:rsidRPr="00C06149">
        <w:rPr>
          <w:rFonts w:ascii="Trebuchet MS" w:hAnsi="Trebuchet MS"/>
          <w:sz w:val="20"/>
          <w:szCs w:val="20"/>
          <w:u w:val="single"/>
        </w:rPr>
        <w:t xml:space="preserve">, Adam Pickett, Monte Mayfield, and </w:t>
      </w:r>
      <w:proofErr w:type="spellStart"/>
      <w:r w:rsidRPr="00C06149">
        <w:rPr>
          <w:rFonts w:ascii="Trebuchet MS" w:hAnsi="Trebuchet MS"/>
          <w:sz w:val="20"/>
          <w:szCs w:val="20"/>
          <w:u w:val="single"/>
        </w:rPr>
        <w:t>Reegen</w:t>
      </w:r>
      <w:proofErr w:type="spellEnd"/>
      <w:r w:rsidRPr="00C06149">
        <w:rPr>
          <w:rFonts w:ascii="Trebuchet MS" w:hAnsi="Trebuchet MS"/>
          <w:sz w:val="20"/>
          <w:szCs w:val="20"/>
          <w:u w:val="single"/>
        </w:rPr>
        <w:t xml:space="preserve"> Ferguson, and counselors William and Rebecca Pickett </w:t>
      </w:r>
      <w:r w:rsidRPr="00C06149">
        <w:rPr>
          <w:rFonts w:ascii="Trebuchet MS" w:hAnsi="Trebuchet MS"/>
          <w:sz w:val="20"/>
          <w:szCs w:val="20"/>
        </w:rPr>
        <w:t xml:space="preserve">as </w:t>
      </w:r>
      <w:r w:rsidR="00D13121" w:rsidRPr="00C06149">
        <w:rPr>
          <w:rFonts w:ascii="Trebuchet MS" w:hAnsi="Trebuchet MS"/>
          <w:sz w:val="20"/>
          <w:szCs w:val="20"/>
        </w:rPr>
        <w:t xml:space="preserve">made the trip </w:t>
      </w:r>
      <w:proofErr w:type="gramStart"/>
      <w:r w:rsidR="00D13121" w:rsidRPr="00C06149">
        <w:rPr>
          <w:rFonts w:ascii="Trebuchet MS" w:hAnsi="Trebuchet MS"/>
          <w:sz w:val="20"/>
          <w:szCs w:val="20"/>
        </w:rPr>
        <w:t xml:space="preserve">to </w:t>
      </w:r>
      <w:r w:rsidRPr="00C06149">
        <w:rPr>
          <w:rFonts w:ascii="Trebuchet MS" w:hAnsi="Trebuchet MS"/>
          <w:sz w:val="20"/>
          <w:szCs w:val="20"/>
        </w:rPr>
        <w:t xml:space="preserve"> </w:t>
      </w:r>
      <w:r w:rsidR="00C06149" w:rsidRPr="00C06149">
        <w:rPr>
          <w:rFonts w:ascii="Trebuchet MS" w:hAnsi="Trebuchet MS"/>
          <w:sz w:val="20"/>
          <w:szCs w:val="20"/>
        </w:rPr>
        <w:t>was</w:t>
      </w:r>
      <w:proofErr w:type="gramEnd"/>
      <w:r w:rsidRPr="00C06149">
        <w:rPr>
          <w:rFonts w:ascii="Trebuchet MS" w:hAnsi="Trebuchet MS"/>
          <w:sz w:val="20"/>
          <w:szCs w:val="20"/>
        </w:rPr>
        <w:t xml:space="preserve"> a blessing  to these young people</w:t>
      </w:r>
      <w:r w:rsidR="00C06149" w:rsidRPr="00C06149">
        <w:rPr>
          <w:rFonts w:ascii="Trebuchet MS" w:hAnsi="Trebuchet MS"/>
          <w:sz w:val="20"/>
          <w:szCs w:val="20"/>
        </w:rPr>
        <w:t>.</w:t>
      </w:r>
    </w:p>
    <w:p w14:paraId="498ED830" w14:textId="316C092D" w:rsidR="00370C0E" w:rsidRPr="00C06149" w:rsidRDefault="00C06149" w:rsidP="00E067F5">
      <w:pPr>
        <w:spacing w:line="276" w:lineRule="auto"/>
        <w:ind w:left="1440" w:firstLine="720"/>
        <w:rPr>
          <w:sz w:val="20"/>
          <w:szCs w:val="20"/>
        </w:rPr>
      </w:pPr>
      <w:r w:rsidRPr="00C06149">
        <w:rPr>
          <w:noProof/>
          <w:sz w:val="20"/>
          <w:szCs w:val="20"/>
        </w:rPr>
        <w:drawing>
          <wp:anchor distT="0" distB="0" distL="114300" distR="114300" simplePos="0" relativeHeight="251866624" behindDoc="1" locked="0" layoutInCell="1" allowOverlap="1" wp14:anchorId="4A3B2570" wp14:editId="46F04AD0">
            <wp:simplePos x="0" y="0"/>
            <wp:positionH relativeFrom="page">
              <wp:posOffset>2857170</wp:posOffset>
            </wp:positionH>
            <wp:positionV relativeFrom="page">
              <wp:posOffset>3316248</wp:posOffset>
            </wp:positionV>
            <wp:extent cx="2281555" cy="1710055"/>
            <wp:effectExtent l="0" t="0" r="4445" b="4445"/>
            <wp:wrapTight wrapText="bothSides">
              <wp:wrapPolygon edited="0">
                <wp:start x="0" y="0"/>
                <wp:lineTo x="0" y="21416"/>
                <wp:lineTo x="21462" y="21416"/>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1555"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EFB" w:rsidRPr="00C06149">
        <w:rPr>
          <w:rFonts w:ascii="Open Sans" w:hAnsi="Open Sans" w:cs="Open Sans"/>
          <w:color w:val="FFFFFF"/>
          <w:sz w:val="20"/>
          <w:szCs w:val="20"/>
          <w:shd w:val="clear" w:color="auto" w:fill="253746"/>
        </w:rPr>
        <w:t xml:space="preserve"> In All Things is a reminder that the Christian story encompasses all things. Nothing, and no one, is left out. In baptism, all things in our lives are brought under the gracious rule and reign of Jesus Christ. The story includes all of each of us. Christ is the single “big idea” in Paul’s letter to the Colossians, and he </w:t>
      </w:r>
      <w:proofErr w:type="gramStart"/>
      <w:r w:rsidR="00202EFB" w:rsidRPr="00C06149">
        <w:rPr>
          <w:rFonts w:ascii="Open Sans" w:hAnsi="Open Sans" w:cs="Open Sans"/>
          <w:color w:val="FFFFFF"/>
          <w:sz w:val="20"/>
          <w:szCs w:val="20"/>
          <w:shd w:val="clear" w:color="auto" w:fill="253746"/>
        </w:rPr>
        <w:t>w</w:t>
      </w:r>
      <w:r>
        <w:rPr>
          <w:rFonts w:ascii="Open Sans" w:hAnsi="Open Sans" w:cs="Open Sans"/>
          <w:color w:val="FFFFFF"/>
          <w:sz w:val="20"/>
          <w:szCs w:val="20"/>
          <w:shd w:val="clear" w:color="auto" w:fill="253746"/>
        </w:rPr>
        <w:t>as</w:t>
      </w:r>
      <w:r w:rsidR="00202EFB" w:rsidRPr="00C06149">
        <w:rPr>
          <w:rFonts w:ascii="Open Sans" w:hAnsi="Open Sans" w:cs="Open Sans"/>
          <w:color w:val="FFFFFF"/>
          <w:sz w:val="20"/>
          <w:szCs w:val="20"/>
          <w:shd w:val="clear" w:color="auto" w:fill="253746"/>
        </w:rPr>
        <w:t xml:space="preserve"> be</w:t>
      </w:r>
      <w:proofErr w:type="gramEnd"/>
      <w:r w:rsidR="00202EFB" w:rsidRPr="00C06149">
        <w:rPr>
          <w:rFonts w:ascii="Open Sans" w:hAnsi="Open Sans" w:cs="Open Sans"/>
          <w:color w:val="FFFFFF"/>
          <w:sz w:val="20"/>
          <w:szCs w:val="20"/>
          <w:shd w:val="clear" w:color="auto" w:fill="253746"/>
        </w:rPr>
        <w:t xml:space="preserve"> the single big idea at the 2022 LCMS Youth Gathering</w:t>
      </w:r>
      <w:r>
        <w:rPr>
          <w:rFonts w:ascii="Open Sans" w:hAnsi="Open Sans" w:cs="Open Sans"/>
          <w:sz w:val="20"/>
          <w:szCs w:val="20"/>
          <w:shd w:val="clear" w:color="auto" w:fill="253746"/>
        </w:rPr>
        <w:t>.</w:t>
      </w:r>
    </w:p>
    <w:p w14:paraId="3F0B74F8" w14:textId="7F22D20D" w:rsidR="00D13121" w:rsidRDefault="00D13121" w:rsidP="00E067F5">
      <w:pPr>
        <w:spacing w:line="276" w:lineRule="auto"/>
        <w:ind w:left="1440" w:firstLine="720"/>
        <w:rPr>
          <w:sz w:val="48"/>
          <w:szCs w:val="48"/>
        </w:rPr>
      </w:pPr>
    </w:p>
    <w:p w14:paraId="6AE57CAE" w14:textId="4A597F0F" w:rsidR="00D13121" w:rsidRDefault="00B72786" w:rsidP="00E067F5">
      <w:pPr>
        <w:spacing w:line="276" w:lineRule="auto"/>
        <w:ind w:left="1440" w:firstLine="720"/>
        <w:rPr>
          <w:sz w:val="48"/>
          <w:szCs w:val="48"/>
        </w:rPr>
      </w:pPr>
      <w:r>
        <w:rPr>
          <w:noProof/>
        </w:rPr>
        <w:drawing>
          <wp:anchor distT="0" distB="0" distL="114300" distR="114300" simplePos="0" relativeHeight="251876864" behindDoc="1" locked="0" layoutInCell="1" allowOverlap="1" wp14:anchorId="146A3A9B" wp14:editId="6190F1B5">
            <wp:simplePos x="0" y="0"/>
            <wp:positionH relativeFrom="page">
              <wp:posOffset>5506085</wp:posOffset>
            </wp:positionH>
            <wp:positionV relativeFrom="page">
              <wp:posOffset>4612005</wp:posOffset>
            </wp:positionV>
            <wp:extent cx="1595755" cy="1198880"/>
            <wp:effectExtent l="198438" t="163512" r="221932" b="164783"/>
            <wp:wrapTight wrapText="bothSides">
              <wp:wrapPolygon edited="0">
                <wp:start x="115" y="22437"/>
                <wp:lineTo x="551" y="24052"/>
                <wp:lineTo x="4433" y="22194"/>
                <wp:lineTo x="4957" y="24131"/>
                <wp:lineTo x="8839" y="22273"/>
                <wp:lineTo x="9363" y="24211"/>
                <wp:lineTo x="13245" y="22353"/>
                <wp:lineTo x="13769" y="24291"/>
                <wp:lineTo x="17894" y="22316"/>
                <wp:lineTo x="21621" y="20897"/>
                <wp:lineTo x="21849" y="1457"/>
                <wp:lineTo x="21326" y="-481"/>
                <wp:lineTo x="2732" y="-335"/>
                <wp:lineTo x="460" y="387"/>
                <wp:lineTo x="-802" y="2815"/>
                <wp:lineTo x="-366" y="4430"/>
                <wp:lineTo x="-4248" y="6288"/>
                <wp:lineTo x="-234" y="21145"/>
                <wp:lineTo x="115" y="22437"/>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586673">
                      <a:off x="0" y="0"/>
                      <a:ext cx="159575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149">
        <w:rPr>
          <w:noProof/>
        </w:rPr>
        <w:drawing>
          <wp:anchor distT="0" distB="0" distL="114300" distR="114300" simplePos="0" relativeHeight="251869696" behindDoc="1" locked="0" layoutInCell="1" allowOverlap="1" wp14:anchorId="172A6F31" wp14:editId="7B085F2A">
            <wp:simplePos x="0" y="0"/>
            <wp:positionH relativeFrom="page">
              <wp:posOffset>389255</wp:posOffset>
            </wp:positionH>
            <wp:positionV relativeFrom="page">
              <wp:posOffset>4147185</wp:posOffset>
            </wp:positionV>
            <wp:extent cx="1898650" cy="1423670"/>
            <wp:effectExtent l="123190" t="105410" r="129540" b="91440"/>
            <wp:wrapTight wrapText="bothSides">
              <wp:wrapPolygon edited="0">
                <wp:start x="-144" y="22100"/>
                <wp:lineTo x="17786" y="22013"/>
                <wp:lineTo x="21036" y="21707"/>
                <wp:lineTo x="21570" y="1477"/>
                <wp:lineTo x="21540" y="1191"/>
                <wp:lineTo x="21392" y="-241"/>
                <wp:lineTo x="18757" y="-340"/>
                <wp:lineTo x="16921" y="-1169"/>
                <wp:lineTo x="15262" y="-281"/>
                <wp:lineTo x="8274" y="-163"/>
                <wp:lineTo x="8155" y="-1308"/>
                <wp:lineTo x="-2150" y="587"/>
                <wp:lineTo x="-352" y="20096"/>
                <wp:lineTo x="-144" y="22100"/>
              </wp:wrapPolygon>
            </wp:wrapTight>
            <wp:docPr id="35" name="Picture 35" descr="A picture containing person, child, little,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person, child, little, chil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870999">
                      <a:off x="0" y="0"/>
                      <a:ext cx="1898650"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D75B4" w14:textId="666C3DEF" w:rsidR="00D13121" w:rsidRDefault="00B72786" w:rsidP="00E067F5">
      <w:pPr>
        <w:spacing w:line="276" w:lineRule="auto"/>
        <w:ind w:left="1440" w:firstLine="720"/>
        <w:rPr>
          <w:sz w:val="48"/>
          <w:szCs w:val="48"/>
        </w:rPr>
      </w:pPr>
      <w:r>
        <w:rPr>
          <w:noProof/>
        </w:rPr>
        <w:drawing>
          <wp:anchor distT="0" distB="0" distL="114300" distR="114300" simplePos="0" relativeHeight="251872768" behindDoc="1" locked="0" layoutInCell="1" allowOverlap="1" wp14:anchorId="256B2C19" wp14:editId="47BEE8DE">
            <wp:simplePos x="0" y="0"/>
            <wp:positionH relativeFrom="page">
              <wp:posOffset>2230324</wp:posOffset>
            </wp:positionH>
            <wp:positionV relativeFrom="page">
              <wp:posOffset>5127421</wp:posOffset>
            </wp:positionV>
            <wp:extent cx="1288375" cy="965879"/>
            <wp:effectExtent l="152400" t="228600" r="140970" b="215265"/>
            <wp:wrapTight wrapText="bothSides">
              <wp:wrapPolygon edited="0">
                <wp:start x="-804" y="1"/>
                <wp:lineTo x="-2747" y="1539"/>
                <wp:lineTo x="-784" y="7833"/>
                <wp:lineTo x="-2554" y="8815"/>
                <wp:lineTo x="-591" y="15109"/>
                <wp:lineTo x="-2066" y="15927"/>
                <wp:lineTo x="-1330" y="18287"/>
                <wp:lineTo x="782" y="21730"/>
                <wp:lineTo x="19953" y="22174"/>
                <wp:lineTo x="22019" y="21029"/>
                <wp:lineTo x="21832" y="2676"/>
                <wp:lineTo x="20900" y="-1421"/>
                <wp:lineTo x="17803" y="-2473"/>
                <wp:lineTo x="14558" y="-673"/>
                <wp:lineTo x="12595" y="-6967"/>
                <wp:lineTo x="671" y="-817"/>
                <wp:lineTo x="-804" y="1"/>
              </wp:wrapPolygon>
            </wp:wrapTight>
            <wp:docPr id="51" name="Picture 51" descr="A group of people sitting on a cou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group of people sitting on a couch&#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354796">
                      <a:off x="0" y="0"/>
                      <a:ext cx="1288375" cy="9658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1E080" w14:textId="41422649" w:rsidR="00D13121" w:rsidRDefault="00D13121" w:rsidP="00E067F5">
      <w:pPr>
        <w:spacing w:line="276" w:lineRule="auto"/>
        <w:ind w:left="1440" w:firstLine="720"/>
        <w:rPr>
          <w:sz w:val="48"/>
          <w:szCs w:val="48"/>
        </w:rPr>
      </w:pPr>
    </w:p>
    <w:p w14:paraId="2AA5CA8A" w14:textId="233E4E2B" w:rsidR="00D13121" w:rsidRDefault="00C06149" w:rsidP="00E067F5">
      <w:pPr>
        <w:spacing w:line="276" w:lineRule="auto"/>
        <w:ind w:left="1440" w:firstLine="720"/>
        <w:rPr>
          <w:sz w:val="48"/>
          <w:szCs w:val="48"/>
        </w:rPr>
      </w:pPr>
      <w:r>
        <w:rPr>
          <w:noProof/>
        </w:rPr>
        <w:drawing>
          <wp:anchor distT="0" distB="0" distL="114300" distR="114300" simplePos="0" relativeHeight="251875840" behindDoc="1" locked="0" layoutInCell="1" allowOverlap="1" wp14:anchorId="615889FD" wp14:editId="30C28E21">
            <wp:simplePos x="0" y="0"/>
            <wp:positionH relativeFrom="page">
              <wp:posOffset>3736975</wp:posOffset>
            </wp:positionH>
            <wp:positionV relativeFrom="page">
              <wp:posOffset>5478145</wp:posOffset>
            </wp:positionV>
            <wp:extent cx="1285875" cy="965200"/>
            <wp:effectExtent l="7938" t="0" r="0" b="0"/>
            <wp:wrapTight wrapText="bothSides">
              <wp:wrapPolygon edited="0">
                <wp:start x="133" y="21778"/>
                <wp:lineTo x="21253" y="21778"/>
                <wp:lineTo x="21253" y="462"/>
                <wp:lineTo x="133" y="462"/>
                <wp:lineTo x="133" y="21778"/>
              </wp:wrapPolygon>
            </wp:wrapTight>
            <wp:docPr id="55" name="Picture 55" descr="A picture containing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tree, outdoo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285875"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D9D94" w14:textId="6DAFC4B8" w:rsidR="00D13121" w:rsidRDefault="00C1733F" w:rsidP="00E067F5">
      <w:pPr>
        <w:spacing w:line="276" w:lineRule="auto"/>
        <w:ind w:left="1440" w:firstLine="720"/>
        <w:rPr>
          <w:sz w:val="48"/>
          <w:szCs w:val="48"/>
        </w:rPr>
      </w:pPr>
      <w:r>
        <w:rPr>
          <w:noProof/>
        </w:rPr>
        <mc:AlternateContent>
          <mc:Choice Requires="wps">
            <w:drawing>
              <wp:anchor distT="0" distB="0" distL="114300" distR="114300" simplePos="0" relativeHeight="251879936" behindDoc="0" locked="0" layoutInCell="1" allowOverlap="1" wp14:anchorId="0B1AB01F" wp14:editId="21DFE91D">
                <wp:simplePos x="0" y="0"/>
                <wp:positionH relativeFrom="column">
                  <wp:posOffset>462686</wp:posOffset>
                </wp:positionH>
                <wp:positionV relativeFrom="paragraph">
                  <wp:posOffset>2628849</wp:posOffset>
                </wp:positionV>
                <wp:extent cx="1726388" cy="226771"/>
                <wp:effectExtent l="0" t="0" r="26670" b="20955"/>
                <wp:wrapNone/>
                <wp:docPr id="60" name="Text Box 60"/>
                <wp:cNvGraphicFramePr/>
                <a:graphic xmlns:a="http://schemas.openxmlformats.org/drawingml/2006/main">
                  <a:graphicData uri="http://schemas.microsoft.com/office/word/2010/wordprocessingShape">
                    <wps:wsp>
                      <wps:cNvSpPr txBox="1"/>
                      <wps:spPr>
                        <a:xfrm>
                          <a:off x="0" y="0"/>
                          <a:ext cx="1726388" cy="226771"/>
                        </a:xfrm>
                        <a:prstGeom prst="rect">
                          <a:avLst/>
                        </a:prstGeom>
                        <a:solidFill>
                          <a:schemeClr val="lt1"/>
                        </a:solidFill>
                        <a:ln w="6350">
                          <a:solidFill>
                            <a:prstClr val="black"/>
                          </a:solidFill>
                        </a:ln>
                      </wps:spPr>
                      <wps:txbx>
                        <w:txbxContent>
                          <w:p w14:paraId="409AFEA0" w14:textId="77777777" w:rsidR="00C1733F" w:rsidRDefault="00C17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1AB01F" id="Text Box 60" o:spid="_x0000_s1033" type="#_x0000_t202" style="position:absolute;left:0;text-align:left;margin-left:36.45pt;margin-top:207pt;width:135.95pt;height:17.85pt;z-index:25187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" fillcolor="white [3201]" strokeweight=".5pt">
                <v:textbox>
                  <w:txbxContent>
                    <w:p w14:paraId="409AFEA0" w14:textId="77777777" w:rsidR="00C1733F" w:rsidRDefault="00C1733F"/>
                  </w:txbxContent>
                </v:textbox>
              </v:shape>
            </w:pict>
          </mc:Fallback>
        </mc:AlternateContent>
      </w:r>
      <w:r>
        <w:rPr>
          <w:noProof/>
        </w:rPr>
        <w:drawing>
          <wp:anchor distT="0" distB="0" distL="114300" distR="114300" simplePos="0" relativeHeight="251878912" behindDoc="1" locked="0" layoutInCell="1" allowOverlap="1" wp14:anchorId="5DDB8EBD" wp14:editId="2CAFA157">
            <wp:simplePos x="0" y="0"/>
            <wp:positionH relativeFrom="margin">
              <wp:align>left</wp:align>
            </wp:positionH>
            <wp:positionV relativeFrom="page">
              <wp:posOffset>6993051</wp:posOffset>
            </wp:positionV>
            <wp:extent cx="2633370" cy="1975851"/>
            <wp:effectExtent l="0" t="0" r="0" b="5715"/>
            <wp:wrapTight wrapText="bothSides">
              <wp:wrapPolygon edited="0">
                <wp:start x="0" y="0"/>
                <wp:lineTo x="0" y="21454"/>
                <wp:lineTo x="21407" y="21454"/>
                <wp:lineTo x="21407"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3370" cy="1975851"/>
                    </a:xfrm>
                    <a:prstGeom prst="rect">
                      <a:avLst/>
                    </a:prstGeom>
                    <a:noFill/>
                    <a:ln>
                      <a:noFill/>
                    </a:ln>
                  </pic:spPr>
                </pic:pic>
              </a:graphicData>
            </a:graphic>
            <wp14:sizeRelH relativeFrom="page">
              <wp14:pctWidth>0</wp14:pctWidth>
            </wp14:sizeRelH>
            <wp14:sizeRelV relativeFrom="page">
              <wp14:pctHeight>0</wp14:pctHeight>
            </wp14:sizeRelV>
          </wp:anchor>
        </w:drawing>
      </w:r>
      <w:r w:rsidR="00B72786">
        <w:rPr>
          <w:noProof/>
        </w:rPr>
        <w:drawing>
          <wp:anchor distT="0" distB="0" distL="114300" distR="114300" simplePos="0" relativeHeight="251877888" behindDoc="1" locked="0" layoutInCell="1" allowOverlap="1" wp14:anchorId="6C09E25D" wp14:editId="531434AE">
            <wp:simplePos x="0" y="0"/>
            <wp:positionH relativeFrom="page">
              <wp:posOffset>3682898</wp:posOffset>
            </wp:positionH>
            <wp:positionV relativeFrom="page">
              <wp:posOffset>6839788</wp:posOffset>
            </wp:positionV>
            <wp:extent cx="3576955" cy="2683510"/>
            <wp:effectExtent l="0" t="0" r="4445" b="2540"/>
            <wp:wrapTight wrapText="bothSides">
              <wp:wrapPolygon edited="0">
                <wp:start x="0" y="0"/>
                <wp:lineTo x="0" y="21467"/>
                <wp:lineTo x="21512" y="21467"/>
                <wp:lineTo x="21512" y="0"/>
                <wp:lineTo x="0" y="0"/>
              </wp:wrapPolygon>
            </wp:wrapTight>
            <wp:docPr id="57" name="Picture 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6955" cy="2683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A701A" w14:textId="198F310A" w:rsidR="00D13121" w:rsidRDefault="00D13121" w:rsidP="00E067F5">
      <w:pPr>
        <w:spacing w:line="276" w:lineRule="auto"/>
        <w:ind w:left="1440" w:firstLine="720"/>
        <w:rPr>
          <w:sz w:val="48"/>
          <w:szCs w:val="48"/>
        </w:rPr>
      </w:pPr>
    </w:p>
    <w:p w14:paraId="7FA464E9" w14:textId="01D4502D" w:rsidR="00D13121" w:rsidRDefault="00D13121" w:rsidP="00E067F5">
      <w:pPr>
        <w:spacing w:line="276" w:lineRule="auto"/>
        <w:ind w:left="1440" w:firstLine="720"/>
        <w:rPr>
          <w:sz w:val="48"/>
          <w:szCs w:val="48"/>
        </w:rPr>
      </w:pPr>
    </w:p>
    <w:p w14:paraId="4812D534" w14:textId="5DDE0F96" w:rsidR="00D13121" w:rsidRDefault="00D13121" w:rsidP="00E067F5">
      <w:pPr>
        <w:spacing w:line="276" w:lineRule="auto"/>
        <w:ind w:left="1440" w:firstLine="720"/>
        <w:rPr>
          <w:sz w:val="48"/>
          <w:szCs w:val="48"/>
        </w:rPr>
      </w:pPr>
    </w:p>
    <w:p w14:paraId="6DF3271C" w14:textId="6F2D845F" w:rsidR="00D13121" w:rsidRDefault="00D13121" w:rsidP="00E067F5">
      <w:pPr>
        <w:spacing w:line="276" w:lineRule="auto"/>
        <w:ind w:left="1440" w:firstLine="720"/>
        <w:rPr>
          <w:sz w:val="48"/>
          <w:szCs w:val="48"/>
        </w:rPr>
      </w:pPr>
    </w:p>
    <w:p w14:paraId="69AF94C4" w14:textId="40DB8471" w:rsidR="00D13121" w:rsidRDefault="00D13121" w:rsidP="00E067F5">
      <w:pPr>
        <w:spacing w:line="276" w:lineRule="auto"/>
        <w:ind w:left="1440" w:firstLine="720"/>
        <w:rPr>
          <w:sz w:val="48"/>
          <w:szCs w:val="48"/>
        </w:rPr>
      </w:pPr>
    </w:p>
    <w:p w14:paraId="49E847E5" w14:textId="584B1354" w:rsidR="00D13121" w:rsidRDefault="00D13121" w:rsidP="00E067F5">
      <w:pPr>
        <w:spacing w:line="276" w:lineRule="auto"/>
        <w:ind w:left="1440" w:firstLine="720"/>
        <w:rPr>
          <w:sz w:val="48"/>
          <w:szCs w:val="48"/>
        </w:rPr>
      </w:pPr>
    </w:p>
    <w:p w14:paraId="77634DD4" w14:textId="305078E0" w:rsidR="00D13121" w:rsidRDefault="00D13121" w:rsidP="00E067F5">
      <w:pPr>
        <w:spacing w:line="276" w:lineRule="auto"/>
        <w:ind w:left="1440" w:firstLine="720"/>
        <w:rPr>
          <w:sz w:val="48"/>
          <w:szCs w:val="48"/>
        </w:rPr>
      </w:pPr>
    </w:p>
    <w:p w14:paraId="1B95E810" w14:textId="02DFDD84" w:rsidR="00D13121" w:rsidRDefault="00D13121" w:rsidP="00E067F5">
      <w:pPr>
        <w:spacing w:line="276" w:lineRule="auto"/>
        <w:ind w:left="1440" w:firstLine="720"/>
        <w:rPr>
          <w:sz w:val="48"/>
          <w:szCs w:val="48"/>
        </w:rPr>
      </w:pPr>
    </w:p>
    <w:p w14:paraId="1E4197A5" w14:textId="2AD610D3" w:rsidR="00D13121" w:rsidRDefault="00D13121" w:rsidP="00E067F5">
      <w:pPr>
        <w:spacing w:line="276" w:lineRule="auto"/>
        <w:ind w:left="1440" w:firstLine="720"/>
        <w:rPr>
          <w:sz w:val="48"/>
          <w:szCs w:val="48"/>
        </w:rPr>
      </w:pPr>
    </w:p>
    <w:p w14:paraId="61C62A07" w14:textId="023EA677" w:rsidR="00D13121" w:rsidRDefault="00D13121" w:rsidP="00E067F5">
      <w:pPr>
        <w:spacing w:line="276" w:lineRule="auto"/>
        <w:ind w:left="1440" w:firstLine="720"/>
        <w:rPr>
          <w:sz w:val="48"/>
          <w:szCs w:val="48"/>
        </w:rPr>
      </w:pPr>
    </w:p>
    <w:p w14:paraId="6727264C" w14:textId="73A97749" w:rsidR="00D13121" w:rsidRDefault="00C1733F" w:rsidP="00E067F5">
      <w:pPr>
        <w:spacing w:line="276" w:lineRule="auto"/>
        <w:ind w:left="1440" w:firstLine="720"/>
        <w:rPr>
          <w:sz w:val="48"/>
          <w:szCs w:val="48"/>
        </w:rPr>
      </w:pPr>
      <w:r>
        <w:rPr>
          <w:noProof/>
        </w:rPr>
        <w:drawing>
          <wp:inline distT="0" distB="0" distL="0" distR="0" wp14:anchorId="7C347789" wp14:editId="71286321">
            <wp:extent cx="2057930" cy="1544091"/>
            <wp:effectExtent l="9207" t="0" r="9208" b="9207"/>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069410" cy="1552704"/>
                    </a:xfrm>
                    <a:prstGeom prst="rect">
                      <a:avLst/>
                    </a:prstGeom>
                    <a:noFill/>
                    <a:ln>
                      <a:noFill/>
                    </a:ln>
                  </pic:spPr>
                </pic:pic>
              </a:graphicData>
            </a:graphic>
          </wp:inline>
        </w:drawing>
      </w:r>
    </w:p>
    <w:p w14:paraId="4DBECA2D" w14:textId="1D3C5AF7" w:rsidR="00D13121" w:rsidRDefault="00D13121" w:rsidP="00E067F5">
      <w:pPr>
        <w:spacing w:line="276" w:lineRule="auto"/>
        <w:ind w:left="1440" w:firstLine="720"/>
        <w:rPr>
          <w:sz w:val="48"/>
          <w:szCs w:val="48"/>
        </w:rPr>
      </w:pPr>
    </w:p>
    <w:p w14:paraId="78B05294" w14:textId="245AA1FB" w:rsidR="00D13121" w:rsidRDefault="00D13121" w:rsidP="00E067F5">
      <w:pPr>
        <w:spacing w:line="276" w:lineRule="auto"/>
        <w:ind w:left="1440" w:firstLine="720"/>
        <w:rPr>
          <w:sz w:val="48"/>
          <w:szCs w:val="48"/>
        </w:rPr>
      </w:pPr>
    </w:p>
    <w:p w14:paraId="48A544AD" w14:textId="77777777" w:rsidR="00D13121" w:rsidRDefault="00D13121" w:rsidP="00E067F5">
      <w:pPr>
        <w:spacing w:line="276" w:lineRule="auto"/>
        <w:ind w:left="1440" w:firstLine="720"/>
        <w:rPr>
          <w:sz w:val="48"/>
          <w:szCs w:val="48"/>
        </w:rPr>
      </w:pPr>
    </w:p>
    <w:p w14:paraId="034C9B77" w14:textId="77777777" w:rsidR="00D13121" w:rsidRDefault="00D13121" w:rsidP="00E067F5">
      <w:pPr>
        <w:spacing w:line="276" w:lineRule="auto"/>
        <w:ind w:left="1440" w:firstLine="720"/>
        <w:rPr>
          <w:sz w:val="48"/>
          <w:szCs w:val="48"/>
        </w:rPr>
      </w:pPr>
    </w:p>
    <w:p w14:paraId="4948DDD0" w14:textId="77777777" w:rsidR="00D13121" w:rsidRDefault="00D13121" w:rsidP="00E067F5">
      <w:pPr>
        <w:spacing w:line="276" w:lineRule="auto"/>
        <w:ind w:left="1440" w:firstLine="720"/>
        <w:rPr>
          <w:sz w:val="48"/>
          <w:szCs w:val="48"/>
        </w:rPr>
      </w:pPr>
    </w:p>
    <w:p w14:paraId="3DCBB958" w14:textId="77777777" w:rsidR="00D13121" w:rsidRDefault="00D13121" w:rsidP="00E067F5">
      <w:pPr>
        <w:spacing w:line="276" w:lineRule="auto"/>
        <w:ind w:left="1440" w:firstLine="720"/>
        <w:rPr>
          <w:sz w:val="48"/>
          <w:szCs w:val="48"/>
        </w:rPr>
      </w:pPr>
    </w:p>
    <w:p w14:paraId="461E4A40" w14:textId="77777777" w:rsidR="00D13121" w:rsidRDefault="00D13121" w:rsidP="00E067F5">
      <w:pPr>
        <w:spacing w:line="276" w:lineRule="auto"/>
        <w:ind w:left="1440" w:firstLine="720"/>
        <w:rPr>
          <w:sz w:val="48"/>
          <w:szCs w:val="48"/>
        </w:rPr>
      </w:pPr>
    </w:p>
    <w:p w14:paraId="64A44AD7" w14:textId="77777777" w:rsidR="00D13121" w:rsidRDefault="00D13121" w:rsidP="00E067F5">
      <w:pPr>
        <w:spacing w:line="276" w:lineRule="auto"/>
        <w:ind w:left="1440" w:firstLine="720"/>
        <w:rPr>
          <w:sz w:val="48"/>
          <w:szCs w:val="48"/>
        </w:rPr>
      </w:pPr>
    </w:p>
    <w:p w14:paraId="3317C12C" w14:textId="77777777" w:rsidR="00D13121" w:rsidRDefault="00D13121" w:rsidP="00E067F5">
      <w:pPr>
        <w:spacing w:line="276" w:lineRule="auto"/>
        <w:ind w:left="1440" w:firstLine="720"/>
        <w:rPr>
          <w:sz w:val="48"/>
          <w:szCs w:val="48"/>
        </w:rPr>
      </w:pPr>
    </w:p>
    <w:p w14:paraId="75A27A4F" w14:textId="77777777" w:rsidR="00D13121" w:rsidRDefault="00D13121" w:rsidP="00E067F5">
      <w:pPr>
        <w:spacing w:line="276" w:lineRule="auto"/>
        <w:ind w:left="1440" w:firstLine="720"/>
        <w:rPr>
          <w:sz w:val="48"/>
          <w:szCs w:val="48"/>
        </w:rPr>
      </w:pPr>
    </w:p>
    <w:p w14:paraId="7A99EC48" w14:textId="77777777" w:rsidR="00D13121" w:rsidRDefault="00D13121" w:rsidP="00E067F5">
      <w:pPr>
        <w:spacing w:line="276" w:lineRule="auto"/>
        <w:ind w:left="1440" w:firstLine="720"/>
        <w:rPr>
          <w:sz w:val="48"/>
          <w:szCs w:val="48"/>
        </w:rPr>
      </w:pPr>
    </w:p>
    <w:p w14:paraId="73335BCA" w14:textId="77777777" w:rsidR="00D13121" w:rsidRDefault="00D13121" w:rsidP="00E067F5">
      <w:pPr>
        <w:spacing w:line="276" w:lineRule="auto"/>
        <w:ind w:left="1440" w:firstLine="720"/>
        <w:rPr>
          <w:sz w:val="48"/>
          <w:szCs w:val="48"/>
        </w:rPr>
      </w:pPr>
    </w:p>
    <w:p w14:paraId="2689E809" w14:textId="77777777" w:rsidR="00D13121" w:rsidRDefault="00D13121" w:rsidP="00E067F5">
      <w:pPr>
        <w:spacing w:line="276" w:lineRule="auto"/>
        <w:ind w:left="1440" w:firstLine="720"/>
        <w:rPr>
          <w:sz w:val="48"/>
          <w:szCs w:val="48"/>
        </w:rPr>
      </w:pPr>
    </w:p>
    <w:p w14:paraId="46702FB8" w14:textId="145546CD" w:rsidR="00D93BCD" w:rsidRPr="008E501E" w:rsidRDefault="00E43D8A" w:rsidP="00E067F5">
      <w:pPr>
        <w:spacing w:line="276" w:lineRule="auto"/>
        <w:ind w:left="1440" w:firstLine="720"/>
        <w:rPr>
          <w:sz w:val="48"/>
          <w:szCs w:val="48"/>
        </w:rPr>
      </w:pPr>
      <w:r>
        <w:rPr>
          <w:sz w:val="48"/>
          <w:szCs w:val="48"/>
        </w:rPr>
        <w:t>SE</w:t>
      </w:r>
      <w:r w:rsidR="00A3143E" w:rsidRPr="008E501E">
        <w:rPr>
          <w:sz w:val="48"/>
          <w:szCs w:val="48"/>
        </w:rPr>
        <w:t>RVING IN GOD’S HOUSE IN</w:t>
      </w:r>
      <w:r w:rsidR="00B55697">
        <w:rPr>
          <w:sz w:val="48"/>
          <w:szCs w:val="48"/>
        </w:rPr>
        <w:t xml:space="preserve"> JULY</w:t>
      </w:r>
    </w:p>
    <w:p w14:paraId="75D5C425" w14:textId="503FE62B" w:rsidR="008E501E" w:rsidRDefault="000C0091" w:rsidP="007B4E05">
      <w:pPr>
        <w:spacing w:line="276" w:lineRule="auto"/>
        <w:rPr>
          <w:sz w:val="32"/>
          <w:szCs w:val="32"/>
        </w:rPr>
      </w:pPr>
      <w:r>
        <w:rPr>
          <w:rFonts w:ascii="Comic Sans MS" w:hAnsi="Comic Sans MS"/>
          <w:b/>
          <w:noProof/>
          <w:color w:val="002060"/>
          <w:sz w:val="32"/>
          <w:szCs w:val="32"/>
        </w:rPr>
        <mc:AlternateContent>
          <mc:Choice Requires="wps">
            <w:drawing>
              <wp:anchor distT="0" distB="0" distL="114300" distR="114300" simplePos="0" relativeHeight="251828736" behindDoc="0" locked="0" layoutInCell="1" allowOverlap="1" wp14:anchorId="54FB909C" wp14:editId="1A1394D2">
                <wp:simplePos x="0" y="0"/>
                <wp:positionH relativeFrom="page">
                  <wp:posOffset>5172710</wp:posOffset>
                </wp:positionH>
                <wp:positionV relativeFrom="page">
                  <wp:posOffset>5149850</wp:posOffset>
                </wp:positionV>
                <wp:extent cx="1200150" cy="483870"/>
                <wp:effectExtent l="6350" t="11430" r="12700"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83870"/>
                        </a:xfrm>
                        <a:prstGeom prst="rect">
                          <a:avLst/>
                        </a:prstGeom>
                        <a:noFill/>
                        <a:ln w="9525"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2B95ACC" w14:textId="77777777" w:rsidR="008E501E" w:rsidRDefault="008E501E" w:rsidP="008E501E">
                            <w:pPr>
                              <w:jc w:val="center"/>
                              <w:rPr>
                                <w:rFonts w:ascii="Lucida Sans Unicode" w:hAnsi="Lucida Sans Unicode" w:cs="Lucida Sans Unicode"/>
                                <w:b/>
                                <w:sz w:val="18"/>
                                <w:szCs w:val="18"/>
                                <w:u w:val="single"/>
                              </w:rPr>
                            </w:pPr>
                            <w:r>
                              <w:rPr>
                                <w:rFonts w:ascii="Lucida Sans Unicode" w:hAnsi="Lucida Sans Unicode" w:cs="Lucida Sans Unicode"/>
                                <w:b/>
                                <w:sz w:val="18"/>
                                <w:szCs w:val="18"/>
                                <w:u w:val="single"/>
                              </w:rPr>
                              <w:t>Elder</w:t>
                            </w:r>
                          </w:p>
                          <w:p w14:paraId="07FBDCB2" w14:textId="7516889D" w:rsidR="008E501E" w:rsidRPr="00A33C40" w:rsidRDefault="00A32D02" w:rsidP="008E501E">
                            <w:pPr>
                              <w:jc w:val="center"/>
                              <w:rPr>
                                <w:rFonts w:ascii="Lucida Sans Unicode" w:hAnsi="Lucida Sans Unicode" w:cs="Lucida Sans Unicode"/>
                                <w:b/>
                                <w:sz w:val="20"/>
                                <w:szCs w:val="20"/>
                                <w:u w:val="single"/>
                              </w:rPr>
                            </w:pPr>
                            <w:r>
                              <w:rPr>
                                <w:rFonts w:ascii="Lucida Sans Unicode" w:hAnsi="Lucida Sans Unicode" w:cs="Lucida Sans Unicode"/>
                                <w:sz w:val="20"/>
                                <w:szCs w:val="20"/>
                              </w:rPr>
                              <w:t>David Geis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B909C" id="Text Box 47" o:spid="_x0000_s1034" type="#_x0000_t202" style="position:absolute;margin-left:407.3pt;margin-top:405.5pt;width:94.5pt;height:38.1pt;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" filled="f" strokecolor="black [3213]">
                <v:stroke dashstyle="1 1" endcap="round"/>
                <v:textbox inset="0,0,0,0">
                  <w:txbxContent>
                    <w:p w14:paraId="02B95ACC" w14:textId="77777777" w:rsidR="008E501E" w:rsidRDefault="008E501E" w:rsidP="008E501E">
                      <w:pPr>
                        <w:jc w:val="center"/>
                        <w:rPr>
                          <w:rFonts w:ascii="Lucida Sans Unicode" w:hAnsi="Lucida Sans Unicode" w:cs="Lucida Sans Unicode"/>
                          <w:b/>
                          <w:sz w:val="18"/>
                          <w:szCs w:val="18"/>
                          <w:u w:val="single"/>
                        </w:rPr>
                      </w:pPr>
                      <w:r>
                        <w:rPr>
                          <w:rFonts w:ascii="Lucida Sans Unicode" w:hAnsi="Lucida Sans Unicode" w:cs="Lucida Sans Unicode"/>
                          <w:b/>
                          <w:sz w:val="18"/>
                          <w:szCs w:val="18"/>
                          <w:u w:val="single"/>
                        </w:rPr>
                        <w:t>Elder</w:t>
                      </w:r>
                    </w:p>
                    <w:p w14:paraId="07FBDCB2" w14:textId="7516889D" w:rsidR="008E501E" w:rsidRPr="00A33C40" w:rsidRDefault="00A32D02" w:rsidP="008E501E">
                      <w:pPr>
                        <w:jc w:val="center"/>
                        <w:rPr>
                          <w:rFonts w:ascii="Lucida Sans Unicode" w:hAnsi="Lucida Sans Unicode" w:cs="Lucida Sans Unicode"/>
                          <w:b/>
                          <w:sz w:val="20"/>
                          <w:szCs w:val="20"/>
                          <w:u w:val="single"/>
                        </w:rPr>
                      </w:pPr>
                      <w:r>
                        <w:rPr>
                          <w:rFonts w:ascii="Lucida Sans Unicode" w:hAnsi="Lucida Sans Unicode" w:cs="Lucida Sans Unicode"/>
                          <w:sz w:val="20"/>
                          <w:szCs w:val="20"/>
                        </w:rPr>
                        <w:t>David Geis</w:t>
                      </w:r>
                    </w:p>
                  </w:txbxContent>
                </v:textbox>
                <w10:wrap anchorx="page" anchory="page"/>
              </v:shape>
            </w:pict>
          </mc:Fallback>
        </mc:AlternateContent>
      </w:r>
    </w:p>
    <w:p w14:paraId="422C046A" w14:textId="3E6DEC6B" w:rsidR="008E501E" w:rsidRDefault="00D13121" w:rsidP="007B4E05">
      <w:pPr>
        <w:spacing w:line="276" w:lineRule="auto"/>
        <w:rPr>
          <w:sz w:val="32"/>
          <w:szCs w:val="32"/>
        </w:rPr>
      </w:pPr>
      <w:r>
        <w:rPr>
          <w:rFonts w:ascii="Comic Sans MS" w:hAnsi="Comic Sans MS"/>
          <w:b/>
          <w:noProof/>
          <w:color w:val="002060"/>
          <w:sz w:val="32"/>
          <w:szCs w:val="32"/>
        </w:rPr>
        <mc:AlternateContent>
          <mc:Choice Requires="wps">
            <w:drawing>
              <wp:anchor distT="0" distB="0" distL="114300" distR="114300" simplePos="0" relativeHeight="251824640" behindDoc="0" locked="0" layoutInCell="1" allowOverlap="1" wp14:anchorId="5FF855AC" wp14:editId="0B57AD3C">
                <wp:simplePos x="0" y="0"/>
                <wp:positionH relativeFrom="page">
                  <wp:posOffset>1089853</wp:posOffset>
                </wp:positionH>
                <wp:positionV relativeFrom="page">
                  <wp:posOffset>5828775</wp:posOffset>
                </wp:positionV>
                <wp:extent cx="2834640" cy="1177925"/>
                <wp:effectExtent l="9525" t="8890" r="13335" b="133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177925"/>
                        </a:xfrm>
                        <a:prstGeom prst="rect">
                          <a:avLst/>
                        </a:prstGeom>
                        <a:noFill/>
                        <a:ln w="9525"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572CE9C" w14:textId="5FCB8174" w:rsidR="000736D7" w:rsidRDefault="00BE2A3A" w:rsidP="00A32D02">
                            <w:pPr>
                              <w:jc w:val="center"/>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A32D02">
                              <w:rPr>
                                <w:rFonts w:ascii="Lucida Sans Unicode" w:hAnsi="Lucida Sans Unicode" w:cs="Lucida Sans Unicode"/>
                                <w:sz w:val="20"/>
                                <w:szCs w:val="20"/>
                              </w:rPr>
                              <w:t xml:space="preserve">July 3 – </w:t>
                            </w:r>
                            <w:r w:rsidR="00B55697">
                              <w:rPr>
                                <w:rFonts w:ascii="Lucida Sans Unicode" w:hAnsi="Lucida Sans Unicode" w:cs="Lucida Sans Unicode"/>
                                <w:sz w:val="20"/>
                                <w:szCs w:val="20"/>
                              </w:rPr>
                              <w:t>Bella Caswell</w:t>
                            </w:r>
                          </w:p>
                          <w:p w14:paraId="2CEB8F7D" w14:textId="39F8D6D6" w:rsidR="00485A58" w:rsidRDefault="00485A58" w:rsidP="00547C8C">
                            <w:pPr>
                              <w:jc w:val="center"/>
                              <w:rPr>
                                <w:rFonts w:ascii="Lucida Sans Unicode" w:hAnsi="Lucida Sans Unicode" w:cs="Lucida Sans Unicode"/>
                                <w:sz w:val="20"/>
                                <w:szCs w:val="20"/>
                              </w:rPr>
                            </w:pPr>
                            <w:r>
                              <w:rPr>
                                <w:rFonts w:ascii="Lucida Sans Unicode" w:hAnsi="Lucida Sans Unicode" w:cs="Lucida Sans Unicode"/>
                                <w:sz w:val="20"/>
                                <w:szCs w:val="20"/>
                              </w:rPr>
                              <w:t xml:space="preserve">July 10 – </w:t>
                            </w:r>
                            <w:r w:rsidR="00F64FF3">
                              <w:rPr>
                                <w:rFonts w:ascii="Lucida Sans Unicode" w:hAnsi="Lucida Sans Unicode" w:cs="Lucida Sans Unicode"/>
                                <w:sz w:val="20"/>
                                <w:szCs w:val="20"/>
                              </w:rPr>
                              <w:t>Parker Lawson</w:t>
                            </w:r>
                          </w:p>
                          <w:p w14:paraId="4DA44857" w14:textId="69129D91" w:rsidR="00547C8C" w:rsidRDefault="00547C8C" w:rsidP="00547C8C">
                            <w:pPr>
                              <w:jc w:val="center"/>
                              <w:rPr>
                                <w:rFonts w:ascii="Lucida Sans Unicode" w:hAnsi="Lucida Sans Unicode" w:cs="Lucida Sans Unicode"/>
                                <w:sz w:val="20"/>
                                <w:szCs w:val="20"/>
                              </w:rPr>
                            </w:pPr>
                            <w:r>
                              <w:rPr>
                                <w:rFonts w:ascii="Lucida Sans Unicode" w:hAnsi="Lucida Sans Unicode" w:cs="Lucida Sans Unicode"/>
                                <w:sz w:val="20"/>
                                <w:szCs w:val="20"/>
                              </w:rPr>
                              <w:t>July 17 – Raegan Hughes</w:t>
                            </w:r>
                          </w:p>
                          <w:p w14:paraId="0A33A8D5" w14:textId="6010AF86" w:rsidR="00547C8C" w:rsidRDefault="00547C8C" w:rsidP="00547C8C">
                            <w:pPr>
                              <w:jc w:val="center"/>
                              <w:rPr>
                                <w:rFonts w:ascii="Lucida Sans Unicode" w:hAnsi="Lucida Sans Unicode" w:cs="Lucida Sans Unicode"/>
                                <w:sz w:val="20"/>
                                <w:szCs w:val="20"/>
                              </w:rPr>
                            </w:pPr>
                            <w:r>
                              <w:rPr>
                                <w:rFonts w:ascii="Lucida Sans Unicode" w:hAnsi="Lucida Sans Unicode" w:cs="Lucida Sans Unicode"/>
                                <w:sz w:val="20"/>
                                <w:szCs w:val="20"/>
                              </w:rPr>
                              <w:t>July 24 – Aiden Henry</w:t>
                            </w:r>
                          </w:p>
                          <w:p w14:paraId="7B2AA482" w14:textId="1A56AD7B" w:rsidR="00547C8C" w:rsidRDefault="00547C8C" w:rsidP="00547C8C">
                            <w:pPr>
                              <w:jc w:val="center"/>
                              <w:rPr>
                                <w:rFonts w:ascii="Lucida Sans Unicode" w:hAnsi="Lucida Sans Unicode" w:cs="Lucida Sans Unicode"/>
                                <w:sz w:val="20"/>
                                <w:szCs w:val="20"/>
                              </w:rPr>
                            </w:pPr>
                            <w:r>
                              <w:rPr>
                                <w:rFonts w:ascii="Lucida Sans Unicode" w:hAnsi="Lucida Sans Unicode" w:cs="Lucida Sans Unicode"/>
                                <w:sz w:val="20"/>
                                <w:szCs w:val="20"/>
                              </w:rPr>
                              <w:t xml:space="preserve">July 31 – </w:t>
                            </w:r>
                            <w:r w:rsidR="00B55697">
                              <w:rPr>
                                <w:rFonts w:ascii="Lucida Sans Unicode" w:hAnsi="Lucida Sans Unicode" w:cs="Lucida Sans Unicode"/>
                                <w:sz w:val="20"/>
                                <w:szCs w:val="20"/>
                              </w:rPr>
                              <w:t>Bella Caswell</w:t>
                            </w:r>
                          </w:p>
                          <w:p w14:paraId="5296F648" w14:textId="77777777" w:rsidR="00547C8C" w:rsidRDefault="00547C8C" w:rsidP="00547C8C">
                            <w:pPr>
                              <w:jc w:val="center"/>
                              <w:rPr>
                                <w:rFonts w:ascii="Lucida Sans Unicode" w:hAnsi="Lucida Sans Unicode" w:cs="Lucida Sans Unicode"/>
                                <w:sz w:val="20"/>
                                <w:szCs w:val="20"/>
                              </w:rPr>
                            </w:pPr>
                          </w:p>
                          <w:p w14:paraId="05610945" w14:textId="77777777" w:rsidR="000736D7" w:rsidRPr="000736D7" w:rsidRDefault="000736D7" w:rsidP="008E501E">
                            <w:pPr>
                              <w:jc w:val="center"/>
                              <w:rPr>
                                <w:rFonts w:ascii="Lucida Sans Unicode" w:hAnsi="Lucida Sans Unicode" w:cs="Lucida Sans Unicode"/>
                                <w:sz w:val="20"/>
                                <w:szCs w:val="20"/>
                              </w:rPr>
                            </w:pPr>
                          </w:p>
                          <w:p w14:paraId="4EC00C22" w14:textId="77777777" w:rsidR="008E501E" w:rsidRDefault="008E501E" w:rsidP="008E501E">
                            <w:pPr>
                              <w:jc w:val="center"/>
                              <w:rPr>
                                <w:rFonts w:ascii="Lucida Sans Unicode" w:hAnsi="Lucida Sans Unicode" w:cs="Lucida Sans Unicode"/>
                                <w:sz w:val="20"/>
                                <w:szCs w:val="20"/>
                              </w:rPr>
                            </w:pPr>
                          </w:p>
                          <w:p w14:paraId="389E6113" w14:textId="77777777" w:rsidR="008E501E" w:rsidRDefault="008E501E" w:rsidP="008E501E">
                            <w:pPr>
                              <w:jc w:val="center"/>
                              <w:rPr>
                                <w:rFonts w:ascii="Lucida Sans Unicode" w:hAnsi="Lucida Sans Unicode" w:cs="Lucida Sans Unicode"/>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855AC" id="Text Box 48" o:spid="_x0000_s1035" type="#_x0000_t202" style="position:absolute;margin-left:85.8pt;margin-top:458.95pt;width:223.2pt;height:92.75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" filled="f" strokecolor="black [3213]">
                <v:stroke dashstyle="1 1" endcap="round"/>
                <v:textbox inset="0,0,0,0">
                  <w:txbxContent>
                    <w:p w14:paraId="7572CE9C" w14:textId="5FCB8174" w:rsidR="000736D7" w:rsidRDefault="00BE2A3A" w:rsidP="00A32D02">
                      <w:pPr>
                        <w:jc w:val="center"/>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A32D02">
                        <w:rPr>
                          <w:rFonts w:ascii="Lucida Sans Unicode" w:hAnsi="Lucida Sans Unicode" w:cs="Lucida Sans Unicode"/>
                          <w:sz w:val="20"/>
                          <w:szCs w:val="20"/>
                        </w:rPr>
                        <w:t xml:space="preserve">July 3 – </w:t>
                      </w:r>
                      <w:r w:rsidR="00B55697">
                        <w:rPr>
                          <w:rFonts w:ascii="Lucida Sans Unicode" w:hAnsi="Lucida Sans Unicode" w:cs="Lucida Sans Unicode"/>
                          <w:sz w:val="20"/>
                          <w:szCs w:val="20"/>
                        </w:rPr>
                        <w:t>Bella Caswell</w:t>
                      </w:r>
                    </w:p>
                    <w:p w14:paraId="2CEB8F7D" w14:textId="39F8D6D6" w:rsidR="00485A58" w:rsidRDefault="00485A58" w:rsidP="00547C8C">
                      <w:pPr>
                        <w:jc w:val="center"/>
                        <w:rPr>
                          <w:rFonts w:ascii="Lucida Sans Unicode" w:hAnsi="Lucida Sans Unicode" w:cs="Lucida Sans Unicode"/>
                          <w:sz w:val="20"/>
                          <w:szCs w:val="20"/>
                        </w:rPr>
                      </w:pPr>
                      <w:r>
                        <w:rPr>
                          <w:rFonts w:ascii="Lucida Sans Unicode" w:hAnsi="Lucida Sans Unicode" w:cs="Lucida Sans Unicode"/>
                          <w:sz w:val="20"/>
                          <w:szCs w:val="20"/>
                        </w:rPr>
                        <w:t xml:space="preserve">July 10 – </w:t>
                      </w:r>
                      <w:r w:rsidR="00F64FF3">
                        <w:rPr>
                          <w:rFonts w:ascii="Lucida Sans Unicode" w:hAnsi="Lucida Sans Unicode" w:cs="Lucida Sans Unicode"/>
                          <w:sz w:val="20"/>
                          <w:szCs w:val="20"/>
                        </w:rPr>
                        <w:t>Parker Lawson</w:t>
                      </w:r>
                    </w:p>
                    <w:p w14:paraId="4DA44857" w14:textId="69129D91" w:rsidR="00547C8C" w:rsidRDefault="00547C8C" w:rsidP="00547C8C">
                      <w:pPr>
                        <w:jc w:val="center"/>
                        <w:rPr>
                          <w:rFonts w:ascii="Lucida Sans Unicode" w:hAnsi="Lucida Sans Unicode" w:cs="Lucida Sans Unicode"/>
                          <w:sz w:val="20"/>
                          <w:szCs w:val="20"/>
                        </w:rPr>
                      </w:pPr>
                      <w:r>
                        <w:rPr>
                          <w:rFonts w:ascii="Lucida Sans Unicode" w:hAnsi="Lucida Sans Unicode" w:cs="Lucida Sans Unicode"/>
                          <w:sz w:val="20"/>
                          <w:szCs w:val="20"/>
                        </w:rPr>
                        <w:t>July 17 – Raegan Hughes</w:t>
                      </w:r>
                    </w:p>
                    <w:p w14:paraId="0A33A8D5" w14:textId="6010AF86" w:rsidR="00547C8C" w:rsidRDefault="00547C8C" w:rsidP="00547C8C">
                      <w:pPr>
                        <w:jc w:val="center"/>
                        <w:rPr>
                          <w:rFonts w:ascii="Lucida Sans Unicode" w:hAnsi="Lucida Sans Unicode" w:cs="Lucida Sans Unicode"/>
                          <w:sz w:val="20"/>
                          <w:szCs w:val="20"/>
                        </w:rPr>
                      </w:pPr>
                      <w:r>
                        <w:rPr>
                          <w:rFonts w:ascii="Lucida Sans Unicode" w:hAnsi="Lucida Sans Unicode" w:cs="Lucida Sans Unicode"/>
                          <w:sz w:val="20"/>
                          <w:szCs w:val="20"/>
                        </w:rPr>
                        <w:t>July 24 – Aiden Henry</w:t>
                      </w:r>
                    </w:p>
                    <w:p w14:paraId="7B2AA482" w14:textId="1A56AD7B" w:rsidR="00547C8C" w:rsidRDefault="00547C8C" w:rsidP="00547C8C">
                      <w:pPr>
                        <w:jc w:val="center"/>
                        <w:rPr>
                          <w:rFonts w:ascii="Lucida Sans Unicode" w:hAnsi="Lucida Sans Unicode" w:cs="Lucida Sans Unicode"/>
                          <w:sz w:val="20"/>
                          <w:szCs w:val="20"/>
                        </w:rPr>
                      </w:pPr>
                      <w:r>
                        <w:rPr>
                          <w:rFonts w:ascii="Lucida Sans Unicode" w:hAnsi="Lucida Sans Unicode" w:cs="Lucida Sans Unicode"/>
                          <w:sz w:val="20"/>
                          <w:szCs w:val="20"/>
                        </w:rPr>
                        <w:t xml:space="preserve">July 31 – </w:t>
                      </w:r>
                      <w:r w:rsidR="00B55697">
                        <w:rPr>
                          <w:rFonts w:ascii="Lucida Sans Unicode" w:hAnsi="Lucida Sans Unicode" w:cs="Lucida Sans Unicode"/>
                          <w:sz w:val="20"/>
                          <w:szCs w:val="20"/>
                        </w:rPr>
                        <w:t>Bella Caswell</w:t>
                      </w:r>
                    </w:p>
                    <w:p w14:paraId="5296F648" w14:textId="77777777" w:rsidR="00547C8C" w:rsidRDefault="00547C8C" w:rsidP="00547C8C">
                      <w:pPr>
                        <w:jc w:val="center"/>
                        <w:rPr>
                          <w:rFonts w:ascii="Lucida Sans Unicode" w:hAnsi="Lucida Sans Unicode" w:cs="Lucida Sans Unicode"/>
                          <w:sz w:val="20"/>
                          <w:szCs w:val="20"/>
                        </w:rPr>
                      </w:pPr>
                    </w:p>
                    <w:p w14:paraId="05610945" w14:textId="77777777" w:rsidR="000736D7" w:rsidRPr="000736D7" w:rsidRDefault="000736D7" w:rsidP="008E501E">
                      <w:pPr>
                        <w:jc w:val="center"/>
                        <w:rPr>
                          <w:rFonts w:ascii="Lucida Sans Unicode" w:hAnsi="Lucida Sans Unicode" w:cs="Lucida Sans Unicode"/>
                          <w:sz w:val="20"/>
                          <w:szCs w:val="20"/>
                        </w:rPr>
                      </w:pPr>
                    </w:p>
                    <w:p w14:paraId="4EC00C22" w14:textId="77777777" w:rsidR="008E501E" w:rsidRDefault="008E501E" w:rsidP="008E501E">
                      <w:pPr>
                        <w:jc w:val="center"/>
                        <w:rPr>
                          <w:rFonts w:ascii="Lucida Sans Unicode" w:hAnsi="Lucida Sans Unicode" w:cs="Lucida Sans Unicode"/>
                          <w:sz w:val="20"/>
                          <w:szCs w:val="20"/>
                        </w:rPr>
                      </w:pPr>
                    </w:p>
                    <w:p w14:paraId="389E6113" w14:textId="77777777" w:rsidR="008E501E" w:rsidRDefault="008E501E" w:rsidP="008E501E">
                      <w:pPr>
                        <w:jc w:val="center"/>
                        <w:rPr>
                          <w:rFonts w:ascii="Lucida Sans Unicode" w:hAnsi="Lucida Sans Unicode" w:cs="Lucida Sans Unicode"/>
                          <w:sz w:val="20"/>
                          <w:szCs w:val="20"/>
                        </w:rPr>
                      </w:pPr>
                    </w:p>
                  </w:txbxContent>
                </v:textbox>
                <w10:wrap anchorx="page" anchory="page"/>
              </v:shape>
            </w:pict>
          </mc:Fallback>
        </mc:AlternateContent>
      </w:r>
    </w:p>
    <w:p w14:paraId="04B2F62C" w14:textId="44654C28" w:rsidR="00804579" w:rsidRDefault="000C0091" w:rsidP="007B4E05">
      <w:pPr>
        <w:spacing w:line="276" w:lineRule="auto"/>
        <w:rPr>
          <w:sz w:val="32"/>
          <w:szCs w:val="32"/>
        </w:rPr>
      </w:pPr>
      <w:r>
        <w:rPr>
          <w:rFonts w:ascii="Comic Sans MS" w:hAnsi="Comic Sans MS"/>
          <w:b/>
          <w:noProof/>
          <w:color w:val="002060"/>
          <w:sz w:val="32"/>
          <w:szCs w:val="32"/>
        </w:rPr>
        <mc:AlternateContent>
          <mc:Choice Requires="wps">
            <w:drawing>
              <wp:anchor distT="0" distB="0" distL="114300" distR="114300" simplePos="0" relativeHeight="251825664" behindDoc="0" locked="0" layoutInCell="1" allowOverlap="1" wp14:anchorId="18588397" wp14:editId="04BCBC4F">
                <wp:simplePos x="0" y="0"/>
                <wp:positionH relativeFrom="page">
                  <wp:posOffset>5068570</wp:posOffset>
                </wp:positionH>
                <wp:positionV relativeFrom="page">
                  <wp:posOffset>5903595</wp:posOffset>
                </wp:positionV>
                <wp:extent cx="1367155" cy="687070"/>
                <wp:effectExtent l="6350" t="5715" r="762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687070"/>
                        </a:xfrm>
                        <a:prstGeom prst="rect">
                          <a:avLst/>
                        </a:prstGeom>
                        <a:noFill/>
                        <a:ln w="9525"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1E921C9" w14:textId="77777777" w:rsidR="008E501E" w:rsidRDefault="008E501E" w:rsidP="008E501E">
                            <w:pPr>
                              <w:tabs>
                                <w:tab w:val="left" w:pos="810"/>
                              </w:tabs>
                              <w:jc w:val="center"/>
                              <w:rPr>
                                <w:rFonts w:ascii="Lucida Sans Unicode" w:hAnsi="Lucida Sans Unicode" w:cs="Lucida Sans Unicode"/>
                                <w:b/>
                                <w:sz w:val="18"/>
                                <w:u w:val="single"/>
                              </w:rPr>
                            </w:pPr>
                            <w:r w:rsidRPr="002A6975">
                              <w:rPr>
                                <w:rFonts w:ascii="Lucida Sans Unicode" w:hAnsi="Lucida Sans Unicode" w:cs="Lucida Sans Unicode"/>
                                <w:b/>
                                <w:sz w:val="18"/>
                                <w:u w:val="single"/>
                              </w:rPr>
                              <w:t xml:space="preserve">Counters </w:t>
                            </w:r>
                          </w:p>
                          <w:p w14:paraId="530A9C1B" w14:textId="65CBED23" w:rsidR="00A53416" w:rsidRPr="00A33C40" w:rsidRDefault="00A32D02" w:rsidP="008E501E">
                            <w:pPr>
                              <w:tabs>
                                <w:tab w:val="left" w:pos="810"/>
                              </w:tabs>
                              <w:jc w:val="center"/>
                              <w:rPr>
                                <w:rFonts w:ascii="Lucida Sans Unicode" w:hAnsi="Lucida Sans Unicode" w:cs="Lucida Sans Unicode"/>
                                <w:sz w:val="20"/>
                                <w:szCs w:val="20"/>
                              </w:rPr>
                            </w:pPr>
                            <w:r>
                              <w:rPr>
                                <w:rFonts w:ascii="Lucida Sans Unicode" w:hAnsi="Lucida Sans Unicode" w:cs="Lucida Sans Unicode"/>
                                <w:sz w:val="20"/>
                                <w:szCs w:val="20"/>
                              </w:rPr>
                              <w:t>Bryan Roth/John Belcher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88397" id="Text Box 39" o:spid="_x0000_s1036" type="#_x0000_t202" style="position:absolute;margin-left:399.1pt;margin-top:464.85pt;width:107.65pt;height:54.1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" filled="f" strokecolor="black [3213]">
                <v:stroke dashstyle="1 1" endcap="round"/>
                <v:textbox inset="0,0,0,0">
                  <w:txbxContent>
                    <w:p w14:paraId="41E921C9" w14:textId="77777777" w:rsidR="008E501E" w:rsidRDefault="008E501E" w:rsidP="008E501E">
                      <w:pPr>
                        <w:tabs>
                          <w:tab w:val="left" w:pos="810"/>
                        </w:tabs>
                        <w:jc w:val="center"/>
                        <w:rPr>
                          <w:rFonts w:ascii="Lucida Sans Unicode" w:hAnsi="Lucida Sans Unicode" w:cs="Lucida Sans Unicode"/>
                          <w:b/>
                          <w:sz w:val="18"/>
                          <w:u w:val="single"/>
                        </w:rPr>
                      </w:pPr>
                      <w:r w:rsidRPr="002A6975">
                        <w:rPr>
                          <w:rFonts w:ascii="Lucida Sans Unicode" w:hAnsi="Lucida Sans Unicode" w:cs="Lucida Sans Unicode"/>
                          <w:b/>
                          <w:sz w:val="18"/>
                          <w:u w:val="single"/>
                        </w:rPr>
                        <w:t xml:space="preserve">Counters </w:t>
                      </w:r>
                    </w:p>
                    <w:p w14:paraId="530A9C1B" w14:textId="65CBED23" w:rsidR="00A53416" w:rsidRPr="00A33C40" w:rsidRDefault="00A32D02" w:rsidP="008E501E">
                      <w:pPr>
                        <w:tabs>
                          <w:tab w:val="left" w:pos="810"/>
                        </w:tabs>
                        <w:jc w:val="center"/>
                        <w:rPr>
                          <w:rFonts w:ascii="Lucida Sans Unicode" w:hAnsi="Lucida Sans Unicode" w:cs="Lucida Sans Unicode"/>
                          <w:sz w:val="20"/>
                          <w:szCs w:val="20"/>
                        </w:rPr>
                      </w:pPr>
                      <w:r>
                        <w:rPr>
                          <w:rFonts w:ascii="Lucida Sans Unicode" w:hAnsi="Lucida Sans Unicode" w:cs="Lucida Sans Unicode"/>
                          <w:sz w:val="20"/>
                          <w:szCs w:val="20"/>
                        </w:rPr>
                        <w:t>Bryan Roth/John Belcher</w:t>
                      </w:r>
                    </w:p>
                  </w:txbxContent>
                </v:textbox>
                <w10:wrap anchorx="page" anchory="page"/>
              </v:shape>
            </w:pict>
          </mc:Fallback>
        </mc:AlternateContent>
      </w:r>
    </w:p>
    <w:p w14:paraId="2A77AD9E" w14:textId="7063EC18" w:rsidR="00804579" w:rsidRDefault="00804579" w:rsidP="007B4E05">
      <w:pPr>
        <w:spacing w:line="276" w:lineRule="auto"/>
        <w:rPr>
          <w:sz w:val="32"/>
          <w:szCs w:val="32"/>
        </w:rPr>
      </w:pPr>
    </w:p>
    <w:p w14:paraId="23FEB06B" w14:textId="43FCCCE6" w:rsidR="00804579" w:rsidRDefault="00804579" w:rsidP="007B4E05">
      <w:pPr>
        <w:spacing w:line="276" w:lineRule="auto"/>
        <w:rPr>
          <w:sz w:val="32"/>
          <w:szCs w:val="32"/>
        </w:rPr>
      </w:pPr>
    </w:p>
    <w:p w14:paraId="2F5D10D8" w14:textId="06B7CC86" w:rsidR="008E501E" w:rsidRDefault="00804579" w:rsidP="000C0091">
      <w:pPr>
        <w:spacing w:line="276" w:lineRule="auto"/>
        <w:rPr>
          <w:rFonts w:ascii="Comic Sans MS" w:hAnsi="Comic Sans MS"/>
          <w:noProof/>
          <w:sz w:val="32"/>
          <w:szCs w:val="32"/>
        </w:rPr>
      </w:pPr>
      <w:r>
        <w:rPr>
          <w:sz w:val="32"/>
          <w:szCs w:val="32"/>
        </w:rPr>
        <w:tab/>
      </w:r>
      <w:r>
        <w:rPr>
          <w:sz w:val="32"/>
          <w:szCs w:val="32"/>
        </w:rPr>
        <w:tab/>
      </w:r>
      <w:r w:rsidR="008E501E">
        <w:rPr>
          <w:rFonts w:ascii="Comic Sans MS" w:hAnsi="Comic Sans MS"/>
          <w:noProof/>
          <w:sz w:val="32"/>
          <w:szCs w:val="32"/>
        </w:rPr>
        <w:t xml:space="preserve">    </w:t>
      </w:r>
      <w:r w:rsidR="008E501E">
        <w:rPr>
          <w:rFonts w:ascii="Comic Sans MS" w:hAnsi="Comic Sans MS"/>
          <w:noProof/>
          <w:sz w:val="32"/>
          <w:szCs w:val="32"/>
        </w:rPr>
        <w:tab/>
      </w:r>
      <w:r w:rsidR="008E501E">
        <w:rPr>
          <w:rFonts w:ascii="Comic Sans MS" w:hAnsi="Comic Sans MS"/>
          <w:noProof/>
          <w:sz w:val="32"/>
          <w:szCs w:val="32"/>
        </w:rPr>
        <w:tab/>
      </w:r>
      <w:r w:rsidR="008E501E">
        <w:rPr>
          <w:rFonts w:ascii="Comic Sans MS" w:hAnsi="Comic Sans MS"/>
          <w:noProof/>
          <w:sz w:val="32"/>
          <w:szCs w:val="32"/>
        </w:rPr>
        <w:tab/>
      </w:r>
      <w:r w:rsidR="008E501E">
        <w:rPr>
          <w:rFonts w:ascii="Comic Sans MS" w:hAnsi="Comic Sans MS"/>
          <w:noProof/>
          <w:sz w:val="32"/>
          <w:szCs w:val="32"/>
        </w:rPr>
        <w:tab/>
      </w:r>
    </w:p>
    <w:p w14:paraId="1EE7A37F" w14:textId="58BB0E1F" w:rsidR="00D93BCD" w:rsidRDefault="000C0091" w:rsidP="007B4E05">
      <w:pPr>
        <w:spacing w:line="276" w:lineRule="auto"/>
        <w:rPr>
          <w:sz w:val="32"/>
          <w:szCs w:val="32"/>
        </w:rPr>
      </w:pPr>
      <w:r>
        <w:rPr>
          <w:noProof/>
          <w:sz w:val="32"/>
          <w:szCs w:val="32"/>
        </w:rPr>
        <mc:AlternateContent>
          <mc:Choice Requires="wps">
            <w:drawing>
              <wp:anchor distT="0" distB="0" distL="114300" distR="114300" simplePos="0" relativeHeight="251834880" behindDoc="1" locked="0" layoutInCell="1" allowOverlap="1" wp14:anchorId="777413DA" wp14:editId="2D81AA32">
                <wp:simplePos x="0" y="0"/>
                <wp:positionH relativeFrom="page">
                  <wp:posOffset>3124200</wp:posOffset>
                </wp:positionH>
                <wp:positionV relativeFrom="paragraph">
                  <wp:posOffset>116840</wp:posOffset>
                </wp:positionV>
                <wp:extent cx="1143000" cy="742950"/>
                <wp:effectExtent l="0" t="0" r="19050" b="1905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143000" cy="742950"/>
                        </a:xfrm>
                        <a:prstGeom prst="rect">
                          <a:avLst/>
                        </a:prstGeom>
                        <a:solidFill>
                          <a:schemeClr val="lt1"/>
                        </a:solidFill>
                        <a:ln w="6350">
                          <a:solidFill>
                            <a:prstClr val="black"/>
                          </a:solidFill>
                        </a:ln>
                      </wps:spPr>
                      <wps:txbx>
                        <w:txbxContent>
                          <w:p w14:paraId="15E9FA5A" w14:textId="543AA750" w:rsidR="00A53416" w:rsidRDefault="00CD6536">
                            <w:pPr>
                              <w:rPr>
                                <w:b/>
                                <w:bCs/>
                                <w:u w:val="single"/>
                              </w:rPr>
                            </w:pPr>
                            <w:r w:rsidRPr="00CD6536">
                              <w:rPr>
                                <w:b/>
                                <w:bCs/>
                              </w:rPr>
                              <w:t xml:space="preserve">    </w:t>
                            </w:r>
                            <w:r>
                              <w:rPr>
                                <w:b/>
                                <w:bCs/>
                                <w:u w:val="single"/>
                              </w:rPr>
                              <w:t xml:space="preserve"> </w:t>
                            </w:r>
                            <w:r w:rsidR="00A53416">
                              <w:rPr>
                                <w:b/>
                                <w:bCs/>
                                <w:u w:val="single"/>
                              </w:rPr>
                              <w:t>Altar Care</w:t>
                            </w:r>
                          </w:p>
                          <w:p w14:paraId="78D3C702" w14:textId="4B76B119" w:rsidR="00CD6536" w:rsidRPr="00CD6536" w:rsidRDefault="00A32D02" w:rsidP="00A32D02">
                            <w:r>
                              <w:t xml:space="preserve">   </w:t>
                            </w:r>
                            <w:r w:rsidR="00CD6536">
                              <w:t xml:space="preserve"> </w:t>
                            </w:r>
                            <w:r>
                              <w:t xml:space="preserve">Kelly Roth </w:t>
                            </w:r>
                            <w:proofErr w:type="spellStart"/>
                            <w:r>
                              <w:t>Maleisa</w:t>
                            </w:r>
                            <w:proofErr w:type="spellEnd"/>
                            <w:r>
                              <w:t xml:space="preserve"> Belcher  </w:t>
                            </w:r>
                            <w:r w:rsidR="00CD653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7413DA" id="Text Box 1" o:spid="_x0000_s1037" type="#_x0000_t202" style="position:absolute;margin-left:246pt;margin-top:9.2pt;width:90pt;height:58.5pt;z-index:-251481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" fillcolor="white [3201]" strokeweight=".5pt">
                <v:textbox>
                  <w:txbxContent>
                    <w:p w14:paraId="15E9FA5A" w14:textId="543AA750" w:rsidR="00A53416" w:rsidRDefault="00CD6536">
                      <w:pPr>
                        <w:rPr>
                          <w:b/>
                          <w:bCs/>
                          <w:u w:val="single"/>
                        </w:rPr>
                      </w:pPr>
                      <w:r w:rsidRPr="00CD6536">
                        <w:rPr>
                          <w:b/>
                          <w:bCs/>
                        </w:rPr>
                        <w:t xml:space="preserve">    </w:t>
                      </w:r>
                      <w:r>
                        <w:rPr>
                          <w:b/>
                          <w:bCs/>
                          <w:u w:val="single"/>
                        </w:rPr>
                        <w:t xml:space="preserve"> </w:t>
                      </w:r>
                      <w:r w:rsidR="00A53416">
                        <w:rPr>
                          <w:b/>
                          <w:bCs/>
                          <w:u w:val="single"/>
                        </w:rPr>
                        <w:t>Altar Care</w:t>
                      </w:r>
                    </w:p>
                    <w:p w14:paraId="78D3C702" w14:textId="4B76B119" w:rsidR="00CD6536" w:rsidRPr="00CD6536" w:rsidRDefault="00A32D02" w:rsidP="00A32D02">
                      <w:r>
                        <w:t xml:space="preserve">   </w:t>
                      </w:r>
                      <w:r w:rsidR="00CD6536">
                        <w:t xml:space="preserve"> </w:t>
                      </w:r>
                      <w:r>
                        <w:t xml:space="preserve">Kelly Roth </w:t>
                      </w:r>
                      <w:proofErr w:type="spellStart"/>
                      <w:r>
                        <w:t>Maleisa</w:t>
                      </w:r>
                      <w:proofErr w:type="spellEnd"/>
                      <w:r>
                        <w:t xml:space="preserve"> Belcher  </w:t>
                      </w:r>
                      <w:r w:rsidR="00CD6536">
                        <w:t xml:space="preserve"> </w:t>
                      </w:r>
                    </w:p>
                  </w:txbxContent>
                </v:textbox>
                <w10:wrap type="tight" anchorx="page"/>
              </v:shape>
            </w:pict>
          </mc:Fallback>
        </mc:AlternateContent>
      </w:r>
    </w:p>
    <w:p w14:paraId="09F61A35" w14:textId="657F1E52" w:rsidR="00E04271" w:rsidRPr="00D80AEA" w:rsidRDefault="000C0091" w:rsidP="007B4E05">
      <w:pPr>
        <w:spacing w:line="276" w:lineRule="auto"/>
        <w:rPr>
          <w:sz w:val="32"/>
          <w:szCs w:val="32"/>
        </w:rPr>
      </w:pPr>
      <w:r>
        <w:rPr>
          <w:rFonts w:ascii="Comic Sans MS" w:hAnsi="Comic Sans MS"/>
          <w:b/>
          <w:noProof/>
          <w:color w:val="002060"/>
          <w:sz w:val="32"/>
          <w:szCs w:val="32"/>
        </w:rPr>
        <mc:AlternateContent>
          <mc:Choice Requires="wps">
            <w:drawing>
              <wp:anchor distT="0" distB="0" distL="114300" distR="114300" simplePos="0" relativeHeight="251827712" behindDoc="0" locked="0" layoutInCell="1" allowOverlap="1" wp14:anchorId="39D0BFBD" wp14:editId="654C5094">
                <wp:simplePos x="0" y="0"/>
                <wp:positionH relativeFrom="page">
                  <wp:posOffset>5285105</wp:posOffset>
                </wp:positionH>
                <wp:positionV relativeFrom="page">
                  <wp:posOffset>6923405</wp:posOffset>
                </wp:positionV>
                <wp:extent cx="1133475" cy="876300"/>
                <wp:effectExtent l="0" t="0" r="2857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76300"/>
                        </a:xfrm>
                        <a:prstGeom prst="rect">
                          <a:avLst/>
                        </a:prstGeom>
                        <a:noFill/>
                        <a:ln w="9525"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B3B4E7" w14:textId="77777777" w:rsidR="008E501E" w:rsidRPr="0082404C" w:rsidRDefault="008E501E" w:rsidP="008E501E">
                            <w:pPr>
                              <w:jc w:val="center"/>
                              <w:rPr>
                                <w:rFonts w:ascii="Lucida Sans Unicode" w:hAnsi="Lucida Sans Unicode" w:cs="Lucida Sans Unicode"/>
                                <w:b/>
                                <w:sz w:val="6"/>
                                <w:szCs w:val="8"/>
                                <w:u w:val="single"/>
                              </w:rPr>
                            </w:pPr>
                          </w:p>
                          <w:p w14:paraId="662FB64A" w14:textId="77777777" w:rsidR="008E501E" w:rsidRDefault="008E501E" w:rsidP="008E501E">
                            <w:pPr>
                              <w:jc w:val="center"/>
                              <w:rPr>
                                <w:rFonts w:ascii="Lucida Sans Unicode" w:hAnsi="Lucida Sans Unicode" w:cs="Lucida Sans Unicode"/>
                                <w:b/>
                                <w:sz w:val="18"/>
                                <w:u w:val="single"/>
                              </w:rPr>
                            </w:pPr>
                            <w:r w:rsidRPr="00A555ED">
                              <w:rPr>
                                <w:rFonts w:ascii="Lucida Sans Unicode" w:hAnsi="Lucida Sans Unicode" w:cs="Lucida Sans Unicode"/>
                                <w:b/>
                                <w:sz w:val="18"/>
                                <w:u w:val="single"/>
                              </w:rPr>
                              <w:t>Altar Guild</w:t>
                            </w:r>
                          </w:p>
                          <w:p w14:paraId="4F7133D0" w14:textId="77777777" w:rsidR="008E501E" w:rsidRPr="0082404C" w:rsidRDefault="008E501E" w:rsidP="008E501E">
                            <w:pPr>
                              <w:jc w:val="center"/>
                              <w:rPr>
                                <w:rFonts w:ascii="Lucida Sans Unicode" w:hAnsi="Lucida Sans Unicode" w:cs="Lucida Sans Unicode"/>
                                <w:b/>
                                <w:sz w:val="4"/>
                                <w:szCs w:val="8"/>
                                <w:u w:val="single"/>
                              </w:rPr>
                            </w:pPr>
                          </w:p>
                          <w:p w14:paraId="2D65913F" w14:textId="095B7F35" w:rsidR="0078302F" w:rsidRDefault="00A32D02" w:rsidP="008E501E">
                            <w:pPr>
                              <w:jc w:val="center"/>
                              <w:rPr>
                                <w:rFonts w:ascii="Lucida Sans Unicode" w:hAnsi="Lucida Sans Unicode" w:cs="Lucida Sans Unicode"/>
                                <w:sz w:val="20"/>
                                <w:szCs w:val="20"/>
                              </w:rPr>
                            </w:pPr>
                            <w:r>
                              <w:rPr>
                                <w:rFonts w:ascii="Lucida Sans Unicode" w:hAnsi="Lucida Sans Unicode" w:cs="Lucida Sans Unicode"/>
                                <w:sz w:val="20"/>
                                <w:szCs w:val="20"/>
                              </w:rPr>
                              <w:t>Jeannine Yowell</w:t>
                            </w:r>
                          </w:p>
                          <w:p w14:paraId="162BD5BE" w14:textId="6F0508B4" w:rsidR="00A32D02" w:rsidRDefault="00A32D02" w:rsidP="008E501E">
                            <w:pPr>
                              <w:jc w:val="center"/>
                              <w:rPr>
                                <w:rFonts w:ascii="Lucida Sans Unicode" w:hAnsi="Lucida Sans Unicode" w:cs="Lucida Sans Unicode"/>
                                <w:sz w:val="20"/>
                                <w:szCs w:val="20"/>
                              </w:rPr>
                            </w:pPr>
                            <w:r>
                              <w:rPr>
                                <w:rFonts w:ascii="Lucida Sans Unicode" w:hAnsi="Lucida Sans Unicode" w:cs="Lucida Sans Unicode"/>
                                <w:sz w:val="20"/>
                                <w:szCs w:val="20"/>
                              </w:rPr>
                              <w:t>Lisa Lawson</w:t>
                            </w:r>
                          </w:p>
                          <w:p w14:paraId="7855B26E" w14:textId="0AAB3082" w:rsidR="0078302F" w:rsidRDefault="0078302F" w:rsidP="008E501E">
                            <w:pPr>
                              <w:jc w:val="center"/>
                              <w:rPr>
                                <w:rFonts w:ascii="Lucida Sans Unicode" w:hAnsi="Lucida Sans Unicode" w:cs="Lucida Sans Unicode"/>
                                <w:sz w:val="20"/>
                                <w:szCs w:val="20"/>
                              </w:rPr>
                            </w:pPr>
                          </w:p>
                          <w:p w14:paraId="64709928" w14:textId="4EB07AA2" w:rsidR="0078302F" w:rsidRDefault="0078302F" w:rsidP="008E501E">
                            <w:pPr>
                              <w:jc w:val="center"/>
                              <w:rPr>
                                <w:rFonts w:ascii="Lucida Sans Unicode" w:hAnsi="Lucida Sans Unicode" w:cs="Lucida Sans Unicode"/>
                                <w:sz w:val="20"/>
                                <w:szCs w:val="20"/>
                              </w:rPr>
                            </w:pPr>
                          </w:p>
                          <w:p w14:paraId="635D704B" w14:textId="12A9C61D" w:rsidR="0078302F" w:rsidRDefault="0078302F" w:rsidP="008E501E">
                            <w:pPr>
                              <w:jc w:val="center"/>
                              <w:rPr>
                                <w:rFonts w:ascii="Lucida Sans Unicode" w:hAnsi="Lucida Sans Unicode" w:cs="Lucida Sans Unicode"/>
                                <w:sz w:val="20"/>
                                <w:szCs w:val="20"/>
                              </w:rPr>
                            </w:pPr>
                          </w:p>
                          <w:p w14:paraId="16220A59" w14:textId="32F3BA92" w:rsidR="0078302F" w:rsidRDefault="0078302F" w:rsidP="008E501E">
                            <w:pPr>
                              <w:jc w:val="center"/>
                              <w:rPr>
                                <w:rFonts w:ascii="Lucida Sans Unicode" w:hAnsi="Lucida Sans Unicode" w:cs="Lucida Sans Unicode"/>
                                <w:sz w:val="20"/>
                                <w:szCs w:val="20"/>
                              </w:rPr>
                            </w:pPr>
                          </w:p>
                          <w:p w14:paraId="4B493C65" w14:textId="539EC1DC" w:rsidR="0078302F" w:rsidRDefault="0078302F" w:rsidP="008E501E">
                            <w:pPr>
                              <w:jc w:val="center"/>
                              <w:rPr>
                                <w:rFonts w:ascii="Lucida Sans Unicode" w:hAnsi="Lucida Sans Unicode" w:cs="Lucida Sans Unicode"/>
                                <w:sz w:val="20"/>
                                <w:szCs w:val="20"/>
                              </w:rPr>
                            </w:pPr>
                          </w:p>
                          <w:p w14:paraId="0C800697" w14:textId="26899763" w:rsidR="0078302F" w:rsidRDefault="0078302F" w:rsidP="008E501E">
                            <w:pPr>
                              <w:jc w:val="center"/>
                              <w:rPr>
                                <w:rFonts w:ascii="Lucida Sans Unicode" w:hAnsi="Lucida Sans Unicode" w:cs="Lucida Sans Unicode"/>
                                <w:sz w:val="20"/>
                                <w:szCs w:val="20"/>
                              </w:rPr>
                            </w:pPr>
                          </w:p>
                          <w:p w14:paraId="07818437" w14:textId="0EB9DDE4" w:rsidR="0078302F" w:rsidRDefault="0078302F" w:rsidP="008E501E">
                            <w:pPr>
                              <w:jc w:val="center"/>
                              <w:rPr>
                                <w:rFonts w:ascii="Lucida Sans Unicode" w:hAnsi="Lucida Sans Unicode" w:cs="Lucida Sans Unicode"/>
                                <w:sz w:val="20"/>
                                <w:szCs w:val="20"/>
                              </w:rPr>
                            </w:pPr>
                          </w:p>
                          <w:p w14:paraId="0B82383E" w14:textId="1DB44FC8" w:rsidR="0078302F" w:rsidRDefault="0078302F" w:rsidP="008E501E">
                            <w:pPr>
                              <w:jc w:val="center"/>
                              <w:rPr>
                                <w:rFonts w:ascii="Lucida Sans Unicode" w:hAnsi="Lucida Sans Unicode" w:cs="Lucida Sans Unicode"/>
                                <w:sz w:val="20"/>
                                <w:szCs w:val="20"/>
                              </w:rPr>
                            </w:pPr>
                          </w:p>
                          <w:p w14:paraId="29657A68" w14:textId="3515BDF3" w:rsidR="0078302F" w:rsidRDefault="0078302F" w:rsidP="008E501E">
                            <w:pPr>
                              <w:jc w:val="center"/>
                              <w:rPr>
                                <w:rFonts w:ascii="Lucida Sans Unicode" w:hAnsi="Lucida Sans Unicode" w:cs="Lucida Sans Unicode"/>
                                <w:sz w:val="20"/>
                                <w:szCs w:val="20"/>
                              </w:rPr>
                            </w:pPr>
                          </w:p>
                          <w:p w14:paraId="1E24E8C6" w14:textId="0902B113" w:rsidR="0078302F" w:rsidRDefault="0078302F" w:rsidP="008E501E">
                            <w:pPr>
                              <w:jc w:val="center"/>
                              <w:rPr>
                                <w:rFonts w:ascii="Lucida Sans Unicode" w:hAnsi="Lucida Sans Unicode" w:cs="Lucida Sans Unicode"/>
                                <w:sz w:val="20"/>
                                <w:szCs w:val="20"/>
                              </w:rPr>
                            </w:pPr>
                          </w:p>
                          <w:p w14:paraId="474FE1C5" w14:textId="5E95216D" w:rsidR="0078302F" w:rsidRDefault="0078302F" w:rsidP="008E501E">
                            <w:pPr>
                              <w:jc w:val="center"/>
                              <w:rPr>
                                <w:rFonts w:ascii="Lucida Sans Unicode" w:hAnsi="Lucida Sans Unicode" w:cs="Lucida Sans Unicode"/>
                                <w:sz w:val="20"/>
                                <w:szCs w:val="20"/>
                              </w:rPr>
                            </w:pPr>
                          </w:p>
                          <w:p w14:paraId="1A302ACA" w14:textId="44E65934" w:rsidR="0078302F" w:rsidRDefault="0078302F" w:rsidP="008E501E">
                            <w:pPr>
                              <w:jc w:val="center"/>
                              <w:rPr>
                                <w:rFonts w:ascii="Lucida Sans Unicode" w:hAnsi="Lucida Sans Unicode" w:cs="Lucida Sans Unicode"/>
                                <w:sz w:val="20"/>
                                <w:szCs w:val="20"/>
                              </w:rPr>
                            </w:pPr>
                          </w:p>
                          <w:p w14:paraId="53F90737" w14:textId="1396B554" w:rsidR="0078302F" w:rsidRDefault="0078302F" w:rsidP="008E501E">
                            <w:pPr>
                              <w:jc w:val="center"/>
                              <w:rPr>
                                <w:rFonts w:ascii="Lucida Sans Unicode" w:hAnsi="Lucida Sans Unicode" w:cs="Lucida Sans Unicode"/>
                                <w:sz w:val="20"/>
                                <w:szCs w:val="20"/>
                              </w:rPr>
                            </w:pPr>
                          </w:p>
                          <w:p w14:paraId="17B72405" w14:textId="67ED98C0" w:rsidR="0078302F" w:rsidRDefault="0078302F" w:rsidP="008E501E">
                            <w:pPr>
                              <w:jc w:val="center"/>
                              <w:rPr>
                                <w:rFonts w:ascii="Lucida Sans Unicode" w:hAnsi="Lucida Sans Unicode" w:cs="Lucida Sans Unicode"/>
                                <w:sz w:val="20"/>
                                <w:szCs w:val="20"/>
                              </w:rPr>
                            </w:pPr>
                          </w:p>
                          <w:p w14:paraId="2109DBCA" w14:textId="1241864A" w:rsidR="0078302F" w:rsidRDefault="0078302F" w:rsidP="008E501E">
                            <w:pPr>
                              <w:jc w:val="center"/>
                              <w:rPr>
                                <w:rFonts w:ascii="Lucida Sans Unicode" w:hAnsi="Lucida Sans Unicode" w:cs="Lucida Sans Unicode"/>
                                <w:sz w:val="20"/>
                                <w:szCs w:val="20"/>
                              </w:rPr>
                            </w:pPr>
                          </w:p>
                          <w:p w14:paraId="76C9774E" w14:textId="29F2F4E8" w:rsidR="0078302F" w:rsidRDefault="0078302F" w:rsidP="008E501E">
                            <w:pPr>
                              <w:jc w:val="center"/>
                              <w:rPr>
                                <w:rFonts w:ascii="Lucida Sans Unicode" w:hAnsi="Lucida Sans Unicode" w:cs="Lucida Sans Unicode"/>
                                <w:sz w:val="20"/>
                                <w:szCs w:val="20"/>
                              </w:rPr>
                            </w:pPr>
                          </w:p>
                          <w:p w14:paraId="68AA2EA3" w14:textId="63CC128E" w:rsidR="0078302F" w:rsidRDefault="0078302F" w:rsidP="008E501E">
                            <w:pPr>
                              <w:jc w:val="center"/>
                              <w:rPr>
                                <w:rFonts w:ascii="Lucida Sans Unicode" w:hAnsi="Lucida Sans Unicode" w:cs="Lucida Sans Unicode"/>
                                <w:sz w:val="20"/>
                                <w:szCs w:val="20"/>
                              </w:rPr>
                            </w:pPr>
                          </w:p>
                          <w:p w14:paraId="26F0CEA5" w14:textId="7F34497C" w:rsidR="0078302F" w:rsidRDefault="0078302F" w:rsidP="008E501E">
                            <w:pPr>
                              <w:jc w:val="center"/>
                              <w:rPr>
                                <w:rFonts w:ascii="Lucida Sans Unicode" w:hAnsi="Lucida Sans Unicode" w:cs="Lucida Sans Unicode"/>
                                <w:sz w:val="20"/>
                                <w:szCs w:val="20"/>
                              </w:rPr>
                            </w:pPr>
                          </w:p>
                          <w:p w14:paraId="13F40712" w14:textId="13BFFC1B" w:rsidR="0078302F" w:rsidRDefault="0078302F" w:rsidP="008E501E">
                            <w:pPr>
                              <w:jc w:val="center"/>
                              <w:rPr>
                                <w:rFonts w:ascii="Lucida Sans Unicode" w:hAnsi="Lucida Sans Unicode" w:cs="Lucida Sans Unicode"/>
                                <w:sz w:val="20"/>
                                <w:szCs w:val="20"/>
                              </w:rPr>
                            </w:pPr>
                          </w:p>
                          <w:p w14:paraId="473764FC" w14:textId="3329F4D5" w:rsidR="0078302F" w:rsidRDefault="0078302F" w:rsidP="008E501E">
                            <w:pPr>
                              <w:jc w:val="center"/>
                              <w:rPr>
                                <w:rFonts w:ascii="Lucida Sans Unicode" w:hAnsi="Lucida Sans Unicode" w:cs="Lucida Sans Unicode"/>
                                <w:sz w:val="20"/>
                                <w:szCs w:val="20"/>
                              </w:rPr>
                            </w:pPr>
                          </w:p>
                          <w:p w14:paraId="6BA26EAF" w14:textId="517D3193" w:rsidR="0078302F" w:rsidRDefault="0078302F" w:rsidP="008E501E">
                            <w:pPr>
                              <w:jc w:val="center"/>
                              <w:rPr>
                                <w:rFonts w:ascii="Lucida Sans Unicode" w:hAnsi="Lucida Sans Unicode" w:cs="Lucida Sans Unicode"/>
                                <w:sz w:val="20"/>
                                <w:szCs w:val="20"/>
                              </w:rPr>
                            </w:pPr>
                          </w:p>
                          <w:p w14:paraId="4AE3B3F0" w14:textId="77777777" w:rsidR="0078302F" w:rsidRPr="00A33C40" w:rsidRDefault="0078302F" w:rsidP="008E501E">
                            <w:pPr>
                              <w:jc w:val="center"/>
                              <w:rPr>
                                <w:rFonts w:ascii="Lucida Sans Unicode" w:hAnsi="Lucida Sans Unicode" w:cs="Lucida Sans Unicode"/>
                                <w:sz w:val="20"/>
                                <w:szCs w:val="20"/>
                              </w:rPr>
                            </w:pPr>
                          </w:p>
                          <w:p w14:paraId="49B260A3" w14:textId="77777777" w:rsidR="008E501E" w:rsidRPr="00A33C40" w:rsidRDefault="008E501E" w:rsidP="008E501E">
                            <w:pPr>
                              <w:jc w:val="center"/>
                              <w:rPr>
                                <w:rFonts w:ascii="Lucida Sans Unicode" w:hAnsi="Lucida Sans Unicode" w:cs="Lucida Sans Unicode"/>
                                <w:b/>
                                <w:sz w:val="20"/>
                                <w:szCs w:val="20"/>
                                <w:u w:val="single"/>
                              </w:rPr>
                            </w:pPr>
                            <w:r w:rsidRPr="00A33C40">
                              <w:rPr>
                                <w:rFonts w:ascii="Lucida Sans Unicode" w:hAnsi="Lucida Sans Unicode" w:cs="Lucida Sans Unicode"/>
                                <w:b/>
                                <w:sz w:val="20"/>
                                <w:szCs w:val="20"/>
                                <w:u w:val="single"/>
                              </w:rPr>
                              <w:t>Altar Care</w:t>
                            </w:r>
                          </w:p>
                          <w:p w14:paraId="042B5059" w14:textId="312C51A2" w:rsidR="008E501E" w:rsidRPr="00A33C40" w:rsidRDefault="00804579" w:rsidP="008E501E">
                            <w:pPr>
                              <w:jc w:val="center"/>
                              <w:rPr>
                                <w:rFonts w:ascii="Lucida Sans Unicode" w:hAnsi="Lucida Sans Unicode" w:cs="Lucida Sans Unicode"/>
                                <w:sz w:val="20"/>
                                <w:szCs w:val="20"/>
                              </w:rPr>
                            </w:pPr>
                            <w:r w:rsidRPr="00A33C40">
                              <w:rPr>
                                <w:rFonts w:ascii="Lucida Sans Unicode" w:hAnsi="Lucida Sans Unicode" w:cs="Lucida Sans Unicode"/>
                                <w:sz w:val="20"/>
                                <w:szCs w:val="20"/>
                              </w:rPr>
                              <w:t>Lou McConeghy</w:t>
                            </w:r>
                          </w:p>
                          <w:p w14:paraId="0C4491F7" w14:textId="04323C9A" w:rsidR="00804579" w:rsidRPr="00A33C40" w:rsidRDefault="00804579" w:rsidP="008E501E">
                            <w:pPr>
                              <w:jc w:val="center"/>
                              <w:rPr>
                                <w:rFonts w:ascii="Lucida Sans Unicode" w:hAnsi="Lucida Sans Unicode" w:cs="Lucida Sans Unicode"/>
                                <w:sz w:val="20"/>
                                <w:szCs w:val="20"/>
                              </w:rPr>
                            </w:pPr>
                            <w:r w:rsidRPr="00A33C40">
                              <w:rPr>
                                <w:rFonts w:ascii="Lucida Sans Unicode" w:hAnsi="Lucida Sans Unicode" w:cs="Lucida Sans Unicode"/>
                                <w:sz w:val="20"/>
                                <w:szCs w:val="20"/>
                              </w:rPr>
                              <w:t>Teresa Johnston Melissa Stephens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0BFBD" id="Text Box 40" o:spid="_x0000_s1038" type="#_x0000_t202" style="position:absolute;margin-left:416.15pt;margin-top:545.15pt;width:89.25pt;height:69pt;z-index:2518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" filled="f" strokecolor="black [3213]">
                <v:stroke dashstyle="1 1" endcap="round"/>
                <v:textbox inset="0,0,0,0">
                  <w:txbxContent>
                    <w:p w14:paraId="01B3B4E7" w14:textId="77777777" w:rsidR="008E501E" w:rsidRPr="0082404C" w:rsidRDefault="008E501E" w:rsidP="008E501E">
                      <w:pPr>
                        <w:jc w:val="center"/>
                        <w:rPr>
                          <w:rFonts w:ascii="Lucida Sans Unicode" w:hAnsi="Lucida Sans Unicode" w:cs="Lucida Sans Unicode"/>
                          <w:b/>
                          <w:sz w:val="6"/>
                          <w:szCs w:val="8"/>
                          <w:u w:val="single"/>
                        </w:rPr>
                      </w:pPr>
                    </w:p>
                    <w:p w14:paraId="662FB64A" w14:textId="77777777" w:rsidR="008E501E" w:rsidRDefault="008E501E" w:rsidP="008E501E">
                      <w:pPr>
                        <w:jc w:val="center"/>
                        <w:rPr>
                          <w:rFonts w:ascii="Lucida Sans Unicode" w:hAnsi="Lucida Sans Unicode" w:cs="Lucida Sans Unicode"/>
                          <w:b/>
                          <w:sz w:val="18"/>
                          <w:u w:val="single"/>
                        </w:rPr>
                      </w:pPr>
                      <w:r w:rsidRPr="00A555ED">
                        <w:rPr>
                          <w:rFonts w:ascii="Lucida Sans Unicode" w:hAnsi="Lucida Sans Unicode" w:cs="Lucida Sans Unicode"/>
                          <w:b/>
                          <w:sz w:val="18"/>
                          <w:u w:val="single"/>
                        </w:rPr>
                        <w:t>Altar Guild</w:t>
                      </w:r>
                    </w:p>
                    <w:p w14:paraId="4F7133D0" w14:textId="77777777" w:rsidR="008E501E" w:rsidRPr="0082404C" w:rsidRDefault="008E501E" w:rsidP="008E501E">
                      <w:pPr>
                        <w:jc w:val="center"/>
                        <w:rPr>
                          <w:rFonts w:ascii="Lucida Sans Unicode" w:hAnsi="Lucida Sans Unicode" w:cs="Lucida Sans Unicode"/>
                          <w:b/>
                          <w:sz w:val="4"/>
                          <w:szCs w:val="8"/>
                          <w:u w:val="single"/>
                        </w:rPr>
                      </w:pPr>
                    </w:p>
                    <w:p w14:paraId="2D65913F" w14:textId="095B7F35" w:rsidR="0078302F" w:rsidRDefault="00A32D02" w:rsidP="008E501E">
                      <w:pPr>
                        <w:jc w:val="center"/>
                        <w:rPr>
                          <w:rFonts w:ascii="Lucida Sans Unicode" w:hAnsi="Lucida Sans Unicode" w:cs="Lucida Sans Unicode"/>
                          <w:sz w:val="20"/>
                          <w:szCs w:val="20"/>
                        </w:rPr>
                      </w:pPr>
                      <w:r>
                        <w:rPr>
                          <w:rFonts w:ascii="Lucida Sans Unicode" w:hAnsi="Lucida Sans Unicode" w:cs="Lucida Sans Unicode"/>
                          <w:sz w:val="20"/>
                          <w:szCs w:val="20"/>
                        </w:rPr>
                        <w:t>Jeannine Yowell</w:t>
                      </w:r>
                    </w:p>
                    <w:p w14:paraId="162BD5BE" w14:textId="6F0508B4" w:rsidR="00A32D02" w:rsidRDefault="00A32D02" w:rsidP="008E501E">
                      <w:pPr>
                        <w:jc w:val="center"/>
                        <w:rPr>
                          <w:rFonts w:ascii="Lucida Sans Unicode" w:hAnsi="Lucida Sans Unicode" w:cs="Lucida Sans Unicode"/>
                          <w:sz w:val="20"/>
                          <w:szCs w:val="20"/>
                        </w:rPr>
                      </w:pPr>
                      <w:r>
                        <w:rPr>
                          <w:rFonts w:ascii="Lucida Sans Unicode" w:hAnsi="Lucida Sans Unicode" w:cs="Lucida Sans Unicode"/>
                          <w:sz w:val="20"/>
                          <w:szCs w:val="20"/>
                        </w:rPr>
                        <w:t>Lisa Lawson</w:t>
                      </w:r>
                    </w:p>
                    <w:p w14:paraId="7855B26E" w14:textId="0AAB3082" w:rsidR="0078302F" w:rsidRDefault="0078302F" w:rsidP="008E501E">
                      <w:pPr>
                        <w:jc w:val="center"/>
                        <w:rPr>
                          <w:rFonts w:ascii="Lucida Sans Unicode" w:hAnsi="Lucida Sans Unicode" w:cs="Lucida Sans Unicode"/>
                          <w:sz w:val="20"/>
                          <w:szCs w:val="20"/>
                        </w:rPr>
                      </w:pPr>
                    </w:p>
                    <w:p w14:paraId="64709928" w14:textId="4EB07AA2" w:rsidR="0078302F" w:rsidRDefault="0078302F" w:rsidP="008E501E">
                      <w:pPr>
                        <w:jc w:val="center"/>
                        <w:rPr>
                          <w:rFonts w:ascii="Lucida Sans Unicode" w:hAnsi="Lucida Sans Unicode" w:cs="Lucida Sans Unicode"/>
                          <w:sz w:val="20"/>
                          <w:szCs w:val="20"/>
                        </w:rPr>
                      </w:pPr>
                    </w:p>
                    <w:p w14:paraId="635D704B" w14:textId="12A9C61D" w:rsidR="0078302F" w:rsidRDefault="0078302F" w:rsidP="008E501E">
                      <w:pPr>
                        <w:jc w:val="center"/>
                        <w:rPr>
                          <w:rFonts w:ascii="Lucida Sans Unicode" w:hAnsi="Lucida Sans Unicode" w:cs="Lucida Sans Unicode"/>
                          <w:sz w:val="20"/>
                          <w:szCs w:val="20"/>
                        </w:rPr>
                      </w:pPr>
                    </w:p>
                    <w:p w14:paraId="16220A59" w14:textId="32F3BA92" w:rsidR="0078302F" w:rsidRDefault="0078302F" w:rsidP="008E501E">
                      <w:pPr>
                        <w:jc w:val="center"/>
                        <w:rPr>
                          <w:rFonts w:ascii="Lucida Sans Unicode" w:hAnsi="Lucida Sans Unicode" w:cs="Lucida Sans Unicode"/>
                          <w:sz w:val="20"/>
                          <w:szCs w:val="20"/>
                        </w:rPr>
                      </w:pPr>
                    </w:p>
                    <w:p w14:paraId="4B493C65" w14:textId="539EC1DC" w:rsidR="0078302F" w:rsidRDefault="0078302F" w:rsidP="008E501E">
                      <w:pPr>
                        <w:jc w:val="center"/>
                        <w:rPr>
                          <w:rFonts w:ascii="Lucida Sans Unicode" w:hAnsi="Lucida Sans Unicode" w:cs="Lucida Sans Unicode"/>
                          <w:sz w:val="20"/>
                          <w:szCs w:val="20"/>
                        </w:rPr>
                      </w:pPr>
                    </w:p>
                    <w:p w14:paraId="0C800697" w14:textId="26899763" w:rsidR="0078302F" w:rsidRDefault="0078302F" w:rsidP="008E501E">
                      <w:pPr>
                        <w:jc w:val="center"/>
                        <w:rPr>
                          <w:rFonts w:ascii="Lucida Sans Unicode" w:hAnsi="Lucida Sans Unicode" w:cs="Lucida Sans Unicode"/>
                          <w:sz w:val="20"/>
                          <w:szCs w:val="20"/>
                        </w:rPr>
                      </w:pPr>
                    </w:p>
                    <w:p w14:paraId="07818437" w14:textId="0EB9DDE4" w:rsidR="0078302F" w:rsidRDefault="0078302F" w:rsidP="008E501E">
                      <w:pPr>
                        <w:jc w:val="center"/>
                        <w:rPr>
                          <w:rFonts w:ascii="Lucida Sans Unicode" w:hAnsi="Lucida Sans Unicode" w:cs="Lucida Sans Unicode"/>
                          <w:sz w:val="20"/>
                          <w:szCs w:val="20"/>
                        </w:rPr>
                      </w:pPr>
                    </w:p>
                    <w:p w14:paraId="0B82383E" w14:textId="1DB44FC8" w:rsidR="0078302F" w:rsidRDefault="0078302F" w:rsidP="008E501E">
                      <w:pPr>
                        <w:jc w:val="center"/>
                        <w:rPr>
                          <w:rFonts w:ascii="Lucida Sans Unicode" w:hAnsi="Lucida Sans Unicode" w:cs="Lucida Sans Unicode"/>
                          <w:sz w:val="20"/>
                          <w:szCs w:val="20"/>
                        </w:rPr>
                      </w:pPr>
                    </w:p>
                    <w:p w14:paraId="29657A68" w14:textId="3515BDF3" w:rsidR="0078302F" w:rsidRDefault="0078302F" w:rsidP="008E501E">
                      <w:pPr>
                        <w:jc w:val="center"/>
                        <w:rPr>
                          <w:rFonts w:ascii="Lucida Sans Unicode" w:hAnsi="Lucida Sans Unicode" w:cs="Lucida Sans Unicode"/>
                          <w:sz w:val="20"/>
                          <w:szCs w:val="20"/>
                        </w:rPr>
                      </w:pPr>
                    </w:p>
                    <w:p w14:paraId="1E24E8C6" w14:textId="0902B113" w:rsidR="0078302F" w:rsidRDefault="0078302F" w:rsidP="008E501E">
                      <w:pPr>
                        <w:jc w:val="center"/>
                        <w:rPr>
                          <w:rFonts w:ascii="Lucida Sans Unicode" w:hAnsi="Lucida Sans Unicode" w:cs="Lucida Sans Unicode"/>
                          <w:sz w:val="20"/>
                          <w:szCs w:val="20"/>
                        </w:rPr>
                      </w:pPr>
                    </w:p>
                    <w:p w14:paraId="474FE1C5" w14:textId="5E95216D" w:rsidR="0078302F" w:rsidRDefault="0078302F" w:rsidP="008E501E">
                      <w:pPr>
                        <w:jc w:val="center"/>
                        <w:rPr>
                          <w:rFonts w:ascii="Lucida Sans Unicode" w:hAnsi="Lucida Sans Unicode" w:cs="Lucida Sans Unicode"/>
                          <w:sz w:val="20"/>
                          <w:szCs w:val="20"/>
                        </w:rPr>
                      </w:pPr>
                    </w:p>
                    <w:p w14:paraId="1A302ACA" w14:textId="44E65934" w:rsidR="0078302F" w:rsidRDefault="0078302F" w:rsidP="008E501E">
                      <w:pPr>
                        <w:jc w:val="center"/>
                        <w:rPr>
                          <w:rFonts w:ascii="Lucida Sans Unicode" w:hAnsi="Lucida Sans Unicode" w:cs="Lucida Sans Unicode"/>
                          <w:sz w:val="20"/>
                          <w:szCs w:val="20"/>
                        </w:rPr>
                      </w:pPr>
                    </w:p>
                    <w:p w14:paraId="53F90737" w14:textId="1396B554" w:rsidR="0078302F" w:rsidRDefault="0078302F" w:rsidP="008E501E">
                      <w:pPr>
                        <w:jc w:val="center"/>
                        <w:rPr>
                          <w:rFonts w:ascii="Lucida Sans Unicode" w:hAnsi="Lucida Sans Unicode" w:cs="Lucida Sans Unicode"/>
                          <w:sz w:val="20"/>
                          <w:szCs w:val="20"/>
                        </w:rPr>
                      </w:pPr>
                    </w:p>
                    <w:p w14:paraId="17B72405" w14:textId="67ED98C0" w:rsidR="0078302F" w:rsidRDefault="0078302F" w:rsidP="008E501E">
                      <w:pPr>
                        <w:jc w:val="center"/>
                        <w:rPr>
                          <w:rFonts w:ascii="Lucida Sans Unicode" w:hAnsi="Lucida Sans Unicode" w:cs="Lucida Sans Unicode"/>
                          <w:sz w:val="20"/>
                          <w:szCs w:val="20"/>
                        </w:rPr>
                      </w:pPr>
                    </w:p>
                    <w:p w14:paraId="2109DBCA" w14:textId="1241864A" w:rsidR="0078302F" w:rsidRDefault="0078302F" w:rsidP="008E501E">
                      <w:pPr>
                        <w:jc w:val="center"/>
                        <w:rPr>
                          <w:rFonts w:ascii="Lucida Sans Unicode" w:hAnsi="Lucida Sans Unicode" w:cs="Lucida Sans Unicode"/>
                          <w:sz w:val="20"/>
                          <w:szCs w:val="20"/>
                        </w:rPr>
                      </w:pPr>
                    </w:p>
                    <w:p w14:paraId="76C9774E" w14:textId="29F2F4E8" w:rsidR="0078302F" w:rsidRDefault="0078302F" w:rsidP="008E501E">
                      <w:pPr>
                        <w:jc w:val="center"/>
                        <w:rPr>
                          <w:rFonts w:ascii="Lucida Sans Unicode" w:hAnsi="Lucida Sans Unicode" w:cs="Lucida Sans Unicode"/>
                          <w:sz w:val="20"/>
                          <w:szCs w:val="20"/>
                        </w:rPr>
                      </w:pPr>
                    </w:p>
                    <w:p w14:paraId="68AA2EA3" w14:textId="63CC128E" w:rsidR="0078302F" w:rsidRDefault="0078302F" w:rsidP="008E501E">
                      <w:pPr>
                        <w:jc w:val="center"/>
                        <w:rPr>
                          <w:rFonts w:ascii="Lucida Sans Unicode" w:hAnsi="Lucida Sans Unicode" w:cs="Lucida Sans Unicode"/>
                          <w:sz w:val="20"/>
                          <w:szCs w:val="20"/>
                        </w:rPr>
                      </w:pPr>
                    </w:p>
                    <w:p w14:paraId="26F0CEA5" w14:textId="7F34497C" w:rsidR="0078302F" w:rsidRDefault="0078302F" w:rsidP="008E501E">
                      <w:pPr>
                        <w:jc w:val="center"/>
                        <w:rPr>
                          <w:rFonts w:ascii="Lucida Sans Unicode" w:hAnsi="Lucida Sans Unicode" w:cs="Lucida Sans Unicode"/>
                          <w:sz w:val="20"/>
                          <w:szCs w:val="20"/>
                        </w:rPr>
                      </w:pPr>
                    </w:p>
                    <w:p w14:paraId="13F40712" w14:textId="13BFFC1B" w:rsidR="0078302F" w:rsidRDefault="0078302F" w:rsidP="008E501E">
                      <w:pPr>
                        <w:jc w:val="center"/>
                        <w:rPr>
                          <w:rFonts w:ascii="Lucida Sans Unicode" w:hAnsi="Lucida Sans Unicode" w:cs="Lucida Sans Unicode"/>
                          <w:sz w:val="20"/>
                          <w:szCs w:val="20"/>
                        </w:rPr>
                      </w:pPr>
                    </w:p>
                    <w:p w14:paraId="473764FC" w14:textId="3329F4D5" w:rsidR="0078302F" w:rsidRDefault="0078302F" w:rsidP="008E501E">
                      <w:pPr>
                        <w:jc w:val="center"/>
                        <w:rPr>
                          <w:rFonts w:ascii="Lucida Sans Unicode" w:hAnsi="Lucida Sans Unicode" w:cs="Lucida Sans Unicode"/>
                          <w:sz w:val="20"/>
                          <w:szCs w:val="20"/>
                        </w:rPr>
                      </w:pPr>
                    </w:p>
                    <w:p w14:paraId="6BA26EAF" w14:textId="517D3193" w:rsidR="0078302F" w:rsidRDefault="0078302F" w:rsidP="008E501E">
                      <w:pPr>
                        <w:jc w:val="center"/>
                        <w:rPr>
                          <w:rFonts w:ascii="Lucida Sans Unicode" w:hAnsi="Lucida Sans Unicode" w:cs="Lucida Sans Unicode"/>
                          <w:sz w:val="20"/>
                          <w:szCs w:val="20"/>
                        </w:rPr>
                      </w:pPr>
                    </w:p>
                    <w:p w14:paraId="4AE3B3F0" w14:textId="77777777" w:rsidR="0078302F" w:rsidRPr="00A33C40" w:rsidRDefault="0078302F" w:rsidP="008E501E">
                      <w:pPr>
                        <w:jc w:val="center"/>
                        <w:rPr>
                          <w:rFonts w:ascii="Lucida Sans Unicode" w:hAnsi="Lucida Sans Unicode" w:cs="Lucida Sans Unicode"/>
                          <w:sz w:val="20"/>
                          <w:szCs w:val="20"/>
                        </w:rPr>
                      </w:pPr>
                    </w:p>
                    <w:p w14:paraId="49B260A3" w14:textId="77777777" w:rsidR="008E501E" w:rsidRPr="00A33C40" w:rsidRDefault="008E501E" w:rsidP="008E501E">
                      <w:pPr>
                        <w:jc w:val="center"/>
                        <w:rPr>
                          <w:rFonts w:ascii="Lucida Sans Unicode" w:hAnsi="Lucida Sans Unicode" w:cs="Lucida Sans Unicode"/>
                          <w:b/>
                          <w:sz w:val="20"/>
                          <w:szCs w:val="20"/>
                          <w:u w:val="single"/>
                        </w:rPr>
                      </w:pPr>
                      <w:r w:rsidRPr="00A33C40">
                        <w:rPr>
                          <w:rFonts w:ascii="Lucida Sans Unicode" w:hAnsi="Lucida Sans Unicode" w:cs="Lucida Sans Unicode"/>
                          <w:b/>
                          <w:sz w:val="20"/>
                          <w:szCs w:val="20"/>
                          <w:u w:val="single"/>
                        </w:rPr>
                        <w:t>Altar Care</w:t>
                      </w:r>
                    </w:p>
                    <w:p w14:paraId="042B5059" w14:textId="312C51A2" w:rsidR="008E501E" w:rsidRPr="00A33C40" w:rsidRDefault="00804579" w:rsidP="008E501E">
                      <w:pPr>
                        <w:jc w:val="center"/>
                        <w:rPr>
                          <w:rFonts w:ascii="Lucida Sans Unicode" w:hAnsi="Lucida Sans Unicode" w:cs="Lucida Sans Unicode"/>
                          <w:sz w:val="20"/>
                          <w:szCs w:val="20"/>
                        </w:rPr>
                      </w:pPr>
                      <w:r w:rsidRPr="00A33C40">
                        <w:rPr>
                          <w:rFonts w:ascii="Lucida Sans Unicode" w:hAnsi="Lucida Sans Unicode" w:cs="Lucida Sans Unicode"/>
                          <w:sz w:val="20"/>
                          <w:szCs w:val="20"/>
                        </w:rPr>
                        <w:t>Lou McConeghy</w:t>
                      </w:r>
                    </w:p>
                    <w:p w14:paraId="0C4491F7" w14:textId="04323C9A" w:rsidR="00804579" w:rsidRPr="00A33C40" w:rsidRDefault="00804579" w:rsidP="008E501E">
                      <w:pPr>
                        <w:jc w:val="center"/>
                        <w:rPr>
                          <w:rFonts w:ascii="Lucida Sans Unicode" w:hAnsi="Lucida Sans Unicode" w:cs="Lucida Sans Unicode"/>
                          <w:sz w:val="20"/>
                          <w:szCs w:val="20"/>
                        </w:rPr>
                      </w:pPr>
                      <w:r w:rsidRPr="00A33C40">
                        <w:rPr>
                          <w:rFonts w:ascii="Lucida Sans Unicode" w:hAnsi="Lucida Sans Unicode" w:cs="Lucida Sans Unicode"/>
                          <w:sz w:val="20"/>
                          <w:szCs w:val="20"/>
                        </w:rPr>
                        <w:t>Teresa Johnston Melissa Stephens</w:t>
                      </w:r>
                    </w:p>
                  </w:txbxContent>
                </v:textbox>
                <w10:wrap anchorx="page" anchory="page"/>
              </v:shape>
            </w:pict>
          </mc:Fallback>
        </mc:AlternateContent>
      </w:r>
    </w:p>
    <w:sectPr w:rsidR="00E04271" w:rsidRPr="00D80AEA" w:rsidSect="007707CF">
      <w:headerReference w:type="even" r:id="rId17"/>
      <w:headerReference w:type="default" r:id="rId18"/>
      <w:type w:val="continuous"/>
      <w:pgSz w:w="12240" w:h="15840" w:code="1"/>
      <w:pgMar w:top="634" w:right="446" w:bottom="446" w:left="108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1D63" w14:textId="77777777" w:rsidR="00064F21" w:rsidRDefault="00064F21">
      <w:r>
        <w:separator/>
      </w:r>
    </w:p>
  </w:endnote>
  <w:endnote w:type="continuationSeparator" w:id="0">
    <w:p w14:paraId="6D1D1815" w14:textId="77777777" w:rsidR="00064F21" w:rsidRDefault="0006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 Pro">
    <w:altName w:val="Cambria Math"/>
    <w:panose1 w:val="00000000000000000000"/>
    <w:charset w:val="00"/>
    <w:family w:val="roman"/>
    <w:notTrueType/>
    <w:pitch w:val="variable"/>
    <w:sig w:usb0="00000003" w:usb1="00000000" w:usb2="00000000" w:usb3="00000000" w:csb0="00000001"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D5A8" w14:textId="77777777" w:rsidR="00064F21" w:rsidRDefault="00064F21">
      <w:r>
        <w:separator/>
      </w:r>
    </w:p>
  </w:footnote>
  <w:footnote w:type="continuationSeparator" w:id="0">
    <w:p w14:paraId="3AB7F793" w14:textId="77777777" w:rsidR="00064F21" w:rsidRDefault="00064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B804" w14:textId="77777777" w:rsidR="00C71A3F" w:rsidRDefault="00C71A3F" w:rsidP="00E03B7A">
    <w:pPr>
      <w:pStyle w:val="Header"/>
    </w:pPr>
  </w:p>
  <w:p w14:paraId="0CED3C63" w14:textId="0EA0FBC9" w:rsidR="00670835" w:rsidRDefault="004A0E8E" w:rsidP="00E03B7A">
    <w:pPr>
      <w:pStyle w:val="Header"/>
    </w:pPr>
    <w:r>
      <w:rPr>
        <w:noProof/>
      </w:rPr>
      <mc:AlternateContent>
        <mc:Choice Requires="wps">
          <w:drawing>
            <wp:anchor distT="0" distB="0" distL="114300" distR="114300" simplePos="0" relativeHeight="251656192" behindDoc="0" locked="0" layoutInCell="1" allowOverlap="1" wp14:anchorId="08D1BB0F" wp14:editId="1E787804">
              <wp:simplePos x="0" y="0"/>
              <wp:positionH relativeFrom="page">
                <wp:posOffset>6420485</wp:posOffset>
              </wp:positionH>
              <wp:positionV relativeFrom="page">
                <wp:posOffset>500380</wp:posOffset>
              </wp:positionV>
              <wp:extent cx="1384300" cy="3048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7F10C" w14:textId="77777777" w:rsidR="00670835" w:rsidRPr="0053301D" w:rsidRDefault="00670835" w:rsidP="00E03B7A">
                          <w:pPr>
                            <w:pStyle w:val="HeaderLeft"/>
                          </w:pPr>
                          <w:r w:rsidRPr="0053301D">
                            <w:t>Pa</w:t>
                          </w:r>
                          <w:r w:rsidRPr="00E03B7A">
                            <w:rPr>
                              <w:rStyle w:val="HeaderChar"/>
                            </w:rPr>
                            <w:t>g</w:t>
                          </w:r>
                          <w:r w:rsidRPr="0053301D">
                            <w:t xml:space="preserve">e </w:t>
                          </w:r>
                          <w:r w:rsidR="006901E3">
                            <w:fldChar w:fldCharType="begin"/>
                          </w:r>
                          <w:r>
                            <w:instrText xml:space="preserve"> PAGE </w:instrText>
                          </w:r>
                          <w:r w:rsidR="006901E3">
                            <w:fldChar w:fldCharType="separate"/>
                          </w:r>
                          <w:r w:rsidR="00957409">
                            <w:rPr>
                              <w:noProof/>
                            </w:rPr>
                            <w:t>8</w:t>
                          </w:r>
                          <w:r w:rsidR="006901E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1BB0F" id="_x0000_t202" coordsize="21600,21600" o:spt="202" path="m,l,21600r21600,l21600,xe">
              <v:stroke joinstyle="miter"/>
              <v:path gradientshapeok="t" o:connecttype="rect"/>
            </v:shapetype>
            <v:shape id="Text Box 2" o:spid="_x0000_s1039" type="#_x0000_t202" style="position:absolute;margin-left:505.55pt;margin-top:39.4pt;width:109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" filled="f" stroked="f">
              <v:textbox inset="0,0,0,0">
                <w:txbxContent>
                  <w:p w14:paraId="18E7F10C" w14:textId="77777777" w:rsidR="00670835" w:rsidRPr="0053301D" w:rsidRDefault="00670835" w:rsidP="00E03B7A">
                    <w:pPr>
                      <w:pStyle w:val="HeaderLeft"/>
                    </w:pPr>
                    <w:r w:rsidRPr="0053301D">
                      <w:t>Pa</w:t>
                    </w:r>
                    <w:r w:rsidRPr="00E03B7A">
                      <w:rPr>
                        <w:rStyle w:val="HeaderChar"/>
                      </w:rPr>
                      <w:t>g</w:t>
                    </w:r>
                    <w:r w:rsidRPr="0053301D">
                      <w:t xml:space="preserve">e </w:t>
                    </w:r>
                    <w:r w:rsidR="006901E3">
                      <w:fldChar w:fldCharType="begin"/>
                    </w:r>
                    <w:r>
                      <w:instrText xml:space="preserve"> PAGE </w:instrText>
                    </w:r>
                    <w:r w:rsidR="006901E3">
                      <w:fldChar w:fldCharType="separate"/>
                    </w:r>
                    <w:r w:rsidR="00957409">
                      <w:rPr>
                        <w:noProof/>
                      </w:rPr>
                      <w:t>8</w:t>
                    </w:r>
                    <w:r w:rsidR="006901E3">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7101F3D5" wp14:editId="473EBAE5">
              <wp:simplePos x="0" y="0"/>
              <wp:positionH relativeFrom="page">
                <wp:posOffset>493395</wp:posOffset>
              </wp:positionH>
              <wp:positionV relativeFrom="page">
                <wp:posOffset>500380</wp:posOffset>
              </wp:positionV>
              <wp:extent cx="1943100" cy="25400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F10DC" w14:textId="77777777" w:rsidR="00670835" w:rsidRDefault="00670835" w:rsidP="00E03B7A">
                          <w:pPr>
                            <w:pStyle w:val="HeaderRight"/>
                          </w:pPr>
                          <w:r>
                            <w:t>The Key to St. Peter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F3D5" id="Text Box 3" o:spid="_x0000_s1040" type="#_x0000_t202" style="position:absolute;margin-left:38.85pt;margin-top:39.4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" filled="f" stroked="f">
              <v:textbox inset="0,0,0,0">
                <w:txbxContent>
                  <w:p w14:paraId="345F10DC" w14:textId="77777777" w:rsidR="00670835" w:rsidRDefault="00670835" w:rsidP="00E03B7A">
                    <w:pPr>
                      <w:pStyle w:val="HeaderRight"/>
                    </w:pPr>
                    <w:r>
                      <w:t>The Key to St. Peter</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72F413DC" wp14:editId="16AEE84F">
              <wp:simplePos x="0" y="0"/>
              <wp:positionH relativeFrom="page">
                <wp:posOffset>607695</wp:posOffset>
              </wp:positionH>
              <wp:positionV relativeFrom="page">
                <wp:posOffset>459105</wp:posOffset>
              </wp:positionV>
              <wp:extent cx="6682740" cy="346075"/>
              <wp:effectExtent l="0" t="0" r="0" b="0"/>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84EC9" id="Rectangle 1" o:spid="_x0000_s1026"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" fillcolor="#135da1" stroked="f" strokecolor="#135da1">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B985" w14:textId="1F6460CB" w:rsidR="00670835" w:rsidRDefault="004A0E8E" w:rsidP="00E03B7A">
    <w:pPr>
      <w:pStyle w:val="Header"/>
    </w:pPr>
    <w:r>
      <w:rPr>
        <w:noProof/>
      </w:rPr>
      <mc:AlternateContent>
        <mc:Choice Requires="wps">
          <w:drawing>
            <wp:anchor distT="0" distB="0" distL="114300" distR="114300" simplePos="0" relativeHeight="251660288" behindDoc="0" locked="0" layoutInCell="1" allowOverlap="1" wp14:anchorId="18AAC4E7" wp14:editId="41597182">
              <wp:simplePos x="0" y="0"/>
              <wp:positionH relativeFrom="page">
                <wp:posOffset>5677535</wp:posOffset>
              </wp:positionH>
              <wp:positionV relativeFrom="page">
                <wp:posOffset>516890</wp:posOffset>
              </wp:positionV>
              <wp:extent cx="1445260" cy="284480"/>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A74C8" w14:textId="77777777" w:rsidR="00670835" w:rsidRPr="0053301D" w:rsidRDefault="00670835" w:rsidP="00E03B7A">
                          <w:pPr>
                            <w:pStyle w:val="HeaderRight"/>
                          </w:pPr>
                          <w:r w:rsidRPr="0053301D">
                            <w:t xml:space="preserve">Page </w:t>
                          </w:r>
                          <w:r w:rsidR="006901E3">
                            <w:fldChar w:fldCharType="begin"/>
                          </w:r>
                          <w:r>
                            <w:instrText xml:space="preserve"> PAGE </w:instrText>
                          </w:r>
                          <w:r w:rsidR="006901E3">
                            <w:fldChar w:fldCharType="separate"/>
                          </w:r>
                          <w:r w:rsidR="00957409">
                            <w:rPr>
                              <w:noProof/>
                            </w:rPr>
                            <w:t>7</w:t>
                          </w:r>
                          <w:r w:rsidR="006901E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AC4E7" id="_x0000_t202" coordsize="21600,21600" o:spt="202" path="m,l,21600r21600,l21600,xe">
              <v:stroke joinstyle="miter"/>
              <v:path gradientshapeok="t" o:connecttype="rect"/>
            </v:shapetype>
            <v:shape id="Text Box 6" o:spid="_x0000_s1041"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" filled="f" stroked="f">
              <v:textbox inset="0,0,0,0">
                <w:txbxContent>
                  <w:p w14:paraId="015A74C8" w14:textId="77777777" w:rsidR="00670835" w:rsidRPr="0053301D" w:rsidRDefault="00670835" w:rsidP="00E03B7A">
                    <w:pPr>
                      <w:pStyle w:val="HeaderRight"/>
                    </w:pPr>
                    <w:r w:rsidRPr="0053301D">
                      <w:t xml:space="preserve">Page </w:t>
                    </w:r>
                    <w:r w:rsidR="006901E3">
                      <w:fldChar w:fldCharType="begin"/>
                    </w:r>
                    <w:r>
                      <w:instrText xml:space="preserve"> PAGE </w:instrText>
                    </w:r>
                    <w:r w:rsidR="006901E3">
                      <w:fldChar w:fldCharType="separate"/>
                    </w:r>
                    <w:r w:rsidR="00957409">
                      <w:rPr>
                        <w:noProof/>
                      </w:rPr>
                      <w:t>7</w:t>
                    </w:r>
                    <w:r w:rsidR="006901E3">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A508DA2" wp14:editId="50502E46">
              <wp:simplePos x="0" y="0"/>
              <wp:positionH relativeFrom="page">
                <wp:posOffset>635635</wp:posOffset>
              </wp:positionH>
              <wp:positionV relativeFrom="page">
                <wp:posOffset>522605</wp:posOffset>
              </wp:positionV>
              <wp:extent cx="1943100" cy="28702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1571" w14:textId="77777777" w:rsidR="00670835" w:rsidRPr="0053301D" w:rsidRDefault="00A73B31" w:rsidP="00E03B7A">
                          <w:pPr>
                            <w:pStyle w:val="HeaderLeft"/>
                          </w:pPr>
                          <w:r>
                            <w:t>The Key to St. Peter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08DA2" id="Text Box 5" o:spid="_x0000_s1042"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" filled="f" stroked="f">
              <v:textbox inset="0,0,0,0">
                <w:txbxContent>
                  <w:p w14:paraId="30621571" w14:textId="77777777" w:rsidR="00670835" w:rsidRPr="0053301D" w:rsidRDefault="00A73B31" w:rsidP="00E03B7A">
                    <w:pPr>
                      <w:pStyle w:val="HeaderLeft"/>
                    </w:pPr>
                    <w:r>
                      <w:t>The Key to St. Peter</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2F567724" wp14:editId="2AF0DFD5">
              <wp:simplePos x="0" y="0"/>
              <wp:positionH relativeFrom="page">
                <wp:posOffset>432435</wp:posOffset>
              </wp:positionH>
              <wp:positionV relativeFrom="page">
                <wp:posOffset>459105</wp:posOffset>
              </wp:positionV>
              <wp:extent cx="6858000" cy="365760"/>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EBF08"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" fillcolor="#135da1" stroked="f" strokecolor="#135da1">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98C89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2" type="#_x0000_t75" style="width:11.25pt;height:11.25pt" o:bullet="t">
        <v:imagedata r:id="rId1" o:title="mso2291"/>
      </v:shape>
    </w:pict>
  </w:numPicBullet>
  <w:numPicBullet w:numPicBulletId="1">
    <w:pict>
      <v:shape id="_x0000_i1453" type="#_x0000_t75" style="width:934pt;height:460pt;visibility:visible;mso-wrap-style:square" o:bullet="t">
        <v:imagedata r:id="rId2" o:title=""/>
      </v:shape>
    </w:pict>
  </w:numPicBullet>
  <w:abstractNum w:abstractNumId="0" w15:restartNumberingAfterBreak="0">
    <w:nsid w:val="FFFFFF7C"/>
    <w:multiLevelType w:val="singleLevel"/>
    <w:tmpl w:val="E1BA48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40DC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5E9B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68B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1C7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2CA"/>
    <w:multiLevelType w:val="hybridMultilevel"/>
    <w:tmpl w:val="BCBAB4CE"/>
    <w:lvl w:ilvl="0" w:tplc="AE269056">
      <w:numFmt w:val="bullet"/>
      <w:lvlText w:val=""/>
      <w:lvlJc w:val="left"/>
      <w:pPr>
        <w:ind w:left="3960" w:hanging="360"/>
      </w:pPr>
      <w:rPr>
        <w:rFonts w:ascii="Symbol" w:eastAsiaTheme="minorHAnsi"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03C842BD"/>
    <w:multiLevelType w:val="hybridMultilevel"/>
    <w:tmpl w:val="6AE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9A0410"/>
    <w:multiLevelType w:val="multilevel"/>
    <w:tmpl w:val="0F1CE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CF4AE6"/>
    <w:multiLevelType w:val="hybridMultilevel"/>
    <w:tmpl w:val="1FAC6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8F24AE8"/>
    <w:multiLevelType w:val="hybridMultilevel"/>
    <w:tmpl w:val="C4AC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8B17E3"/>
    <w:multiLevelType w:val="hybridMultilevel"/>
    <w:tmpl w:val="4C46AE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10496F92"/>
    <w:multiLevelType w:val="hybridMultilevel"/>
    <w:tmpl w:val="95321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1A934FE"/>
    <w:multiLevelType w:val="multilevel"/>
    <w:tmpl w:val="5BB6C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AB3A5C"/>
    <w:multiLevelType w:val="hybridMultilevel"/>
    <w:tmpl w:val="A78C37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6C510F3"/>
    <w:multiLevelType w:val="multilevel"/>
    <w:tmpl w:val="FF0A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83669D"/>
    <w:multiLevelType w:val="hybridMultilevel"/>
    <w:tmpl w:val="762A9762"/>
    <w:lvl w:ilvl="0" w:tplc="04090001">
      <w:start w:val="1"/>
      <w:numFmt w:val="bullet"/>
      <w:lvlText w:val=""/>
      <w:lvlJc w:val="left"/>
      <w:pPr>
        <w:ind w:left="720" w:hanging="360"/>
      </w:pPr>
      <w:rPr>
        <w:rFonts w:ascii="Symbol" w:hAnsi="Symbol" w:hint="default"/>
      </w:rPr>
    </w:lvl>
    <w:lvl w:ilvl="1" w:tplc="9F9EE838">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7F0793"/>
    <w:multiLevelType w:val="hybridMultilevel"/>
    <w:tmpl w:val="3ED6F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272EE"/>
    <w:multiLevelType w:val="hybridMultilevel"/>
    <w:tmpl w:val="611E2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737BFB"/>
    <w:multiLevelType w:val="hybridMultilevel"/>
    <w:tmpl w:val="497C96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D3A09DF"/>
    <w:multiLevelType w:val="multilevel"/>
    <w:tmpl w:val="9CDE7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2672B3C"/>
    <w:multiLevelType w:val="hybridMultilevel"/>
    <w:tmpl w:val="B71E8E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E5DF4"/>
    <w:multiLevelType w:val="hybridMultilevel"/>
    <w:tmpl w:val="4A24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47FA4"/>
    <w:multiLevelType w:val="hybridMultilevel"/>
    <w:tmpl w:val="160E9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5310C7B"/>
    <w:multiLevelType w:val="multilevel"/>
    <w:tmpl w:val="177E91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3A56A6"/>
    <w:multiLevelType w:val="hybridMultilevel"/>
    <w:tmpl w:val="D1089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AC7F4D"/>
    <w:multiLevelType w:val="hybridMultilevel"/>
    <w:tmpl w:val="DF682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E3981"/>
    <w:multiLevelType w:val="hybridMultilevel"/>
    <w:tmpl w:val="AA88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B295AB7"/>
    <w:multiLevelType w:val="multilevel"/>
    <w:tmpl w:val="DD3E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4002B6"/>
    <w:multiLevelType w:val="hybridMultilevel"/>
    <w:tmpl w:val="58AA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A4B68"/>
    <w:multiLevelType w:val="hybridMultilevel"/>
    <w:tmpl w:val="2FE25948"/>
    <w:lvl w:ilvl="0" w:tplc="9F643D8E">
      <w:start w:val="1"/>
      <w:numFmt w:val="bullet"/>
      <w:lvlText w:val=""/>
      <w:lvlPicBulletId w:val="1"/>
      <w:lvlJc w:val="left"/>
      <w:pPr>
        <w:tabs>
          <w:tab w:val="num" w:pos="720"/>
        </w:tabs>
        <w:ind w:left="720" w:hanging="360"/>
      </w:pPr>
      <w:rPr>
        <w:rFonts w:ascii="Symbol" w:hAnsi="Symbol" w:hint="default"/>
      </w:rPr>
    </w:lvl>
    <w:lvl w:ilvl="1" w:tplc="E1D08004" w:tentative="1">
      <w:start w:val="1"/>
      <w:numFmt w:val="bullet"/>
      <w:lvlText w:val=""/>
      <w:lvlJc w:val="left"/>
      <w:pPr>
        <w:tabs>
          <w:tab w:val="num" w:pos="1440"/>
        </w:tabs>
        <w:ind w:left="1440" w:hanging="360"/>
      </w:pPr>
      <w:rPr>
        <w:rFonts w:ascii="Symbol" w:hAnsi="Symbol" w:hint="default"/>
      </w:rPr>
    </w:lvl>
    <w:lvl w:ilvl="2" w:tplc="7CD6A7A0" w:tentative="1">
      <w:start w:val="1"/>
      <w:numFmt w:val="bullet"/>
      <w:lvlText w:val=""/>
      <w:lvlJc w:val="left"/>
      <w:pPr>
        <w:tabs>
          <w:tab w:val="num" w:pos="2160"/>
        </w:tabs>
        <w:ind w:left="2160" w:hanging="360"/>
      </w:pPr>
      <w:rPr>
        <w:rFonts w:ascii="Symbol" w:hAnsi="Symbol" w:hint="default"/>
      </w:rPr>
    </w:lvl>
    <w:lvl w:ilvl="3" w:tplc="1D267ECC" w:tentative="1">
      <w:start w:val="1"/>
      <w:numFmt w:val="bullet"/>
      <w:lvlText w:val=""/>
      <w:lvlJc w:val="left"/>
      <w:pPr>
        <w:tabs>
          <w:tab w:val="num" w:pos="2880"/>
        </w:tabs>
        <w:ind w:left="2880" w:hanging="360"/>
      </w:pPr>
      <w:rPr>
        <w:rFonts w:ascii="Symbol" w:hAnsi="Symbol" w:hint="default"/>
      </w:rPr>
    </w:lvl>
    <w:lvl w:ilvl="4" w:tplc="E2BCDD92" w:tentative="1">
      <w:start w:val="1"/>
      <w:numFmt w:val="bullet"/>
      <w:lvlText w:val=""/>
      <w:lvlJc w:val="left"/>
      <w:pPr>
        <w:tabs>
          <w:tab w:val="num" w:pos="3600"/>
        </w:tabs>
        <w:ind w:left="3600" w:hanging="360"/>
      </w:pPr>
      <w:rPr>
        <w:rFonts w:ascii="Symbol" w:hAnsi="Symbol" w:hint="default"/>
      </w:rPr>
    </w:lvl>
    <w:lvl w:ilvl="5" w:tplc="CA46828E" w:tentative="1">
      <w:start w:val="1"/>
      <w:numFmt w:val="bullet"/>
      <w:lvlText w:val=""/>
      <w:lvlJc w:val="left"/>
      <w:pPr>
        <w:tabs>
          <w:tab w:val="num" w:pos="4320"/>
        </w:tabs>
        <w:ind w:left="4320" w:hanging="360"/>
      </w:pPr>
      <w:rPr>
        <w:rFonts w:ascii="Symbol" w:hAnsi="Symbol" w:hint="default"/>
      </w:rPr>
    </w:lvl>
    <w:lvl w:ilvl="6" w:tplc="DF229B28" w:tentative="1">
      <w:start w:val="1"/>
      <w:numFmt w:val="bullet"/>
      <w:lvlText w:val=""/>
      <w:lvlJc w:val="left"/>
      <w:pPr>
        <w:tabs>
          <w:tab w:val="num" w:pos="5040"/>
        </w:tabs>
        <w:ind w:left="5040" w:hanging="360"/>
      </w:pPr>
      <w:rPr>
        <w:rFonts w:ascii="Symbol" w:hAnsi="Symbol" w:hint="default"/>
      </w:rPr>
    </w:lvl>
    <w:lvl w:ilvl="7" w:tplc="F8F6864A" w:tentative="1">
      <w:start w:val="1"/>
      <w:numFmt w:val="bullet"/>
      <w:lvlText w:val=""/>
      <w:lvlJc w:val="left"/>
      <w:pPr>
        <w:tabs>
          <w:tab w:val="num" w:pos="5760"/>
        </w:tabs>
        <w:ind w:left="5760" w:hanging="360"/>
      </w:pPr>
      <w:rPr>
        <w:rFonts w:ascii="Symbol" w:hAnsi="Symbol" w:hint="default"/>
      </w:rPr>
    </w:lvl>
    <w:lvl w:ilvl="8" w:tplc="6068F96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FF06D24"/>
    <w:multiLevelType w:val="multilevel"/>
    <w:tmpl w:val="A3F43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5591763">
    <w:abstractNumId w:val="9"/>
  </w:num>
  <w:num w:numId="2" w16cid:durableId="2116901850">
    <w:abstractNumId w:val="7"/>
  </w:num>
  <w:num w:numId="3" w16cid:durableId="1436251612">
    <w:abstractNumId w:val="6"/>
  </w:num>
  <w:num w:numId="4" w16cid:durableId="1106577933">
    <w:abstractNumId w:val="5"/>
  </w:num>
  <w:num w:numId="5" w16cid:durableId="524028774">
    <w:abstractNumId w:val="4"/>
  </w:num>
  <w:num w:numId="6" w16cid:durableId="652223840">
    <w:abstractNumId w:val="8"/>
  </w:num>
  <w:num w:numId="7" w16cid:durableId="1366982340">
    <w:abstractNumId w:val="3"/>
  </w:num>
  <w:num w:numId="8" w16cid:durableId="466628195">
    <w:abstractNumId w:val="2"/>
  </w:num>
  <w:num w:numId="9" w16cid:durableId="1506171464">
    <w:abstractNumId w:val="1"/>
  </w:num>
  <w:num w:numId="10" w16cid:durableId="1533113102">
    <w:abstractNumId w:val="0"/>
  </w:num>
  <w:num w:numId="11" w16cid:durableId="628515675">
    <w:abstractNumId w:val="21"/>
  </w:num>
  <w:num w:numId="12" w16cid:durableId="1098520271">
    <w:abstractNumId w:val="14"/>
  </w:num>
  <w:num w:numId="13" w16cid:durableId="382756590">
    <w:abstractNumId w:val="20"/>
  </w:num>
  <w:num w:numId="14" w16cid:durableId="1939292870">
    <w:abstractNumId w:val="22"/>
  </w:num>
  <w:num w:numId="15" w16cid:durableId="758330318">
    <w:abstractNumId w:val="26"/>
  </w:num>
  <w:num w:numId="16" w16cid:durableId="1676882900">
    <w:abstractNumId w:val="11"/>
  </w:num>
  <w:num w:numId="17" w16cid:durableId="755438234">
    <w:abstractNumId w:val="31"/>
  </w:num>
  <w:num w:numId="18" w16cid:durableId="20471007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1574414">
    <w:abstractNumId w:val="27"/>
  </w:num>
  <w:num w:numId="20" w16cid:durableId="909458305">
    <w:abstractNumId w:val="23"/>
  </w:num>
  <w:num w:numId="21" w16cid:durableId="709035635">
    <w:abstractNumId w:val="33"/>
  </w:num>
  <w:num w:numId="22" w16cid:durableId="1176653579">
    <w:abstractNumId w:val="17"/>
  </w:num>
  <w:num w:numId="23" w16cid:durableId="2033141108">
    <w:abstractNumId w:val="12"/>
  </w:num>
  <w:num w:numId="24" w16cid:durableId="724645245">
    <w:abstractNumId w:val="36"/>
  </w:num>
  <w:num w:numId="25" w16cid:durableId="1176849414">
    <w:abstractNumId w:val="29"/>
  </w:num>
  <w:num w:numId="26" w16cid:durableId="1509060041">
    <w:abstractNumId w:val="24"/>
  </w:num>
  <w:num w:numId="27" w16cid:durableId="2133085772">
    <w:abstractNumId w:val="10"/>
  </w:num>
  <w:num w:numId="28" w16cid:durableId="1945182999">
    <w:abstractNumId w:val="34"/>
  </w:num>
  <w:num w:numId="29" w16cid:durableId="369501666">
    <w:abstractNumId w:val="18"/>
  </w:num>
  <w:num w:numId="30" w16cid:durableId="1652715161">
    <w:abstractNumId w:val="19"/>
  </w:num>
  <w:num w:numId="31" w16cid:durableId="114368607">
    <w:abstractNumId w:val="35"/>
  </w:num>
  <w:num w:numId="32" w16cid:durableId="536508433">
    <w:abstractNumId w:val="13"/>
  </w:num>
  <w:num w:numId="33" w16cid:durableId="859970973">
    <w:abstractNumId w:val="16"/>
  </w:num>
  <w:num w:numId="34" w16cid:durableId="1203055309">
    <w:abstractNumId w:val="28"/>
  </w:num>
  <w:num w:numId="35" w16cid:durableId="881014769">
    <w:abstractNumId w:val="15"/>
  </w:num>
  <w:num w:numId="36" w16cid:durableId="1664315235">
    <w:abstractNumId w:val="32"/>
  </w:num>
  <w:num w:numId="37" w16cid:durableId="20026159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0"/>
  <w:displayVerticalDrawingGridEvery w:val="0"/>
  <w:characterSpacingControl w:val="doNotCompress"/>
  <w:hdrShapeDefaults>
    <o:shapedefaults v:ext="edit" spidmax="2050" style="mso-position-horizontal-relative:page;mso-position-vertical-relative:page" fill="f" fillcolor="white" strokecolor="none [3213]">
      <v:fill color="white" on="f"/>
      <v:stroke dashstyle="1 1" color="none [3213]" endcap="round"/>
      <v:textbox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4"/>
    <w:rsid w:val="000007DD"/>
    <w:rsid w:val="000034C8"/>
    <w:rsid w:val="000059B7"/>
    <w:rsid w:val="00006E7A"/>
    <w:rsid w:val="0000726F"/>
    <w:rsid w:val="00011BCA"/>
    <w:rsid w:val="00011F7B"/>
    <w:rsid w:val="000152FB"/>
    <w:rsid w:val="00017758"/>
    <w:rsid w:val="00017F25"/>
    <w:rsid w:val="00020958"/>
    <w:rsid w:val="000214DE"/>
    <w:rsid w:val="00021AF6"/>
    <w:rsid w:val="00021C4D"/>
    <w:rsid w:val="00021E93"/>
    <w:rsid w:val="0002290B"/>
    <w:rsid w:val="00022929"/>
    <w:rsid w:val="000262C1"/>
    <w:rsid w:val="000272D1"/>
    <w:rsid w:val="00027A90"/>
    <w:rsid w:val="00030314"/>
    <w:rsid w:val="00031C15"/>
    <w:rsid w:val="00031E40"/>
    <w:rsid w:val="00032DDA"/>
    <w:rsid w:val="00033EB2"/>
    <w:rsid w:val="000342FE"/>
    <w:rsid w:val="0004274F"/>
    <w:rsid w:val="0004377A"/>
    <w:rsid w:val="00045728"/>
    <w:rsid w:val="00047970"/>
    <w:rsid w:val="0005180E"/>
    <w:rsid w:val="000533B8"/>
    <w:rsid w:val="00054911"/>
    <w:rsid w:val="00054BE4"/>
    <w:rsid w:val="00054DD9"/>
    <w:rsid w:val="0006014B"/>
    <w:rsid w:val="0006201E"/>
    <w:rsid w:val="00062AFD"/>
    <w:rsid w:val="0006402F"/>
    <w:rsid w:val="00064F21"/>
    <w:rsid w:val="000652E3"/>
    <w:rsid w:val="00065687"/>
    <w:rsid w:val="0006776D"/>
    <w:rsid w:val="0007003B"/>
    <w:rsid w:val="000715A5"/>
    <w:rsid w:val="000736D7"/>
    <w:rsid w:val="00073BC2"/>
    <w:rsid w:val="00073E5D"/>
    <w:rsid w:val="000741ED"/>
    <w:rsid w:val="00074699"/>
    <w:rsid w:val="000772D8"/>
    <w:rsid w:val="0007771C"/>
    <w:rsid w:val="00077B69"/>
    <w:rsid w:val="00081875"/>
    <w:rsid w:val="00082212"/>
    <w:rsid w:val="000833B3"/>
    <w:rsid w:val="00083BFF"/>
    <w:rsid w:val="00083E3D"/>
    <w:rsid w:val="00083E6E"/>
    <w:rsid w:val="000848F3"/>
    <w:rsid w:val="00084A85"/>
    <w:rsid w:val="00085863"/>
    <w:rsid w:val="00085BE5"/>
    <w:rsid w:val="00091B64"/>
    <w:rsid w:val="0009333D"/>
    <w:rsid w:val="0009413A"/>
    <w:rsid w:val="000A5CDA"/>
    <w:rsid w:val="000A61EC"/>
    <w:rsid w:val="000A7805"/>
    <w:rsid w:val="000A7BB1"/>
    <w:rsid w:val="000A7F7F"/>
    <w:rsid w:val="000B0837"/>
    <w:rsid w:val="000B3E02"/>
    <w:rsid w:val="000B4454"/>
    <w:rsid w:val="000B49FE"/>
    <w:rsid w:val="000B703C"/>
    <w:rsid w:val="000B73FF"/>
    <w:rsid w:val="000B758E"/>
    <w:rsid w:val="000C0091"/>
    <w:rsid w:val="000C0519"/>
    <w:rsid w:val="000C1928"/>
    <w:rsid w:val="000C1E40"/>
    <w:rsid w:val="000C31EB"/>
    <w:rsid w:val="000C53F3"/>
    <w:rsid w:val="000C5507"/>
    <w:rsid w:val="000C57EA"/>
    <w:rsid w:val="000C66FB"/>
    <w:rsid w:val="000C6A24"/>
    <w:rsid w:val="000C739A"/>
    <w:rsid w:val="000C7FD6"/>
    <w:rsid w:val="000D0094"/>
    <w:rsid w:val="000D06D8"/>
    <w:rsid w:val="000D18A0"/>
    <w:rsid w:val="000D2A6F"/>
    <w:rsid w:val="000D36B1"/>
    <w:rsid w:val="000D3D61"/>
    <w:rsid w:val="000D4BDA"/>
    <w:rsid w:val="000D504F"/>
    <w:rsid w:val="000D5DBE"/>
    <w:rsid w:val="000D65F2"/>
    <w:rsid w:val="000D72EC"/>
    <w:rsid w:val="000D7308"/>
    <w:rsid w:val="000E06A3"/>
    <w:rsid w:val="000E2B35"/>
    <w:rsid w:val="000E32BD"/>
    <w:rsid w:val="000E492C"/>
    <w:rsid w:val="000E4CAA"/>
    <w:rsid w:val="000E5326"/>
    <w:rsid w:val="000E617D"/>
    <w:rsid w:val="000E6E4B"/>
    <w:rsid w:val="000E77E9"/>
    <w:rsid w:val="000E7CD3"/>
    <w:rsid w:val="000F1021"/>
    <w:rsid w:val="000F134D"/>
    <w:rsid w:val="000F18B6"/>
    <w:rsid w:val="000F1D7F"/>
    <w:rsid w:val="000F459E"/>
    <w:rsid w:val="000F5281"/>
    <w:rsid w:val="000F6726"/>
    <w:rsid w:val="0010070B"/>
    <w:rsid w:val="00100A06"/>
    <w:rsid w:val="0010123B"/>
    <w:rsid w:val="00102429"/>
    <w:rsid w:val="00102C7A"/>
    <w:rsid w:val="00102D6C"/>
    <w:rsid w:val="00103504"/>
    <w:rsid w:val="00103E9E"/>
    <w:rsid w:val="001056D8"/>
    <w:rsid w:val="00106195"/>
    <w:rsid w:val="0010713E"/>
    <w:rsid w:val="00110052"/>
    <w:rsid w:val="00110372"/>
    <w:rsid w:val="00111477"/>
    <w:rsid w:val="00112183"/>
    <w:rsid w:val="00113C4E"/>
    <w:rsid w:val="001203C5"/>
    <w:rsid w:val="001206A1"/>
    <w:rsid w:val="00120C63"/>
    <w:rsid w:val="001215BF"/>
    <w:rsid w:val="00121EB1"/>
    <w:rsid w:val="00122BD8"/>
    <w:rsid w:val="00124B2A"/>
    <w:rsid w:val="0012640C"/>
    <w:rsid w:val="001265DD"/>
    <w:rsid w:val="00130789"/>
    <w:rsid w:val="00130AB9"/>
    <w:rsid w:val="00130C0B"/>
    <w:rsid w:val="00130CCB"/>
    <w:rsid w:val="00131580"/>
    <w:rsid w:val="00131691"/>
    <w:rsid w:val="00133C6C"/>
    <w:rsid w:val="00134699"/>
    <w:rsid w:val="001354CD"/>
    <w:rsid w:val="00136A9D"/>
    <w:rsid w:val="00137F91"/>
    <w:rsid w:val="00141338"/>
    <w:rsid w:val="00141579"/>
    <w:rsid w:val="001426E1"/>
    <w:rsid w:val="00143EF9"/>
    <w:rsid w:val="00144134"/>
    <w:rsid w:val="00146A51"/>
    <w:rsid w:val="001511C9"/>
    <w:rsid w:val="00151946"/>
    <w:rsid w:val="0015324B"/>
    <w:rsid w:val="001550C5"/>
    <w:rsid w:val="00156174"/>
    <w:rsid w:val="00156316"/>
    <w:rsid w:val="001613FF"/>
    <w:rsid w:val="00161E59"/>
    <w:rsid w:val="001625D1"/>
    <w:rsid w:val="00162DD4"/>
    <w:rsid w:val="00163FA8"/>
    <w:rsid w:val="001641E1"/>
    <w:rsid w:val="0016551C"/>
    <w:rsid w:val="001664CF"/>
    <w:rsid w:val="00167276"/>
    <w:rsid w:val="001679E4"/>
    <w:rsid w:val="00170DD3"/>
    <w:rsid w:val="00171064"/>
    <w:rsid w:val="00171943"/>
    <w:rsid w:val="00172557"/>
    <w:rsid w:val="0017396A"/>
    <w:rsid w:val="00173BEF"/>
    <w:rsid w:val="0017717B"/>
    <w:rsid w:val="00177190"/>
    <w:rsid w:val="001816B0"/>
    <w:rsid w:val="001822BE"/>
    <w:rsid w:val="00182326"/>
    <w:rsid w:val="001824CE"/>
    <w:rsid w:val="0018272A"/>
    <w:rsid w:val="00182C73"/>
    <w:rsid w:val="00182DAA"/>
    <w:rsid w:val="00183B1D"/>
    <w:rsid w:val="00183E71"/>
    <w:rsid w:val="0018414B"/>
    <w:rsid w:val="00184F75"/>
    <w:rsid w:val="001858E8"/>
    <w:rsid w:val="001869D7"/>
    <w:rsid w:val="00190331"/>
    <w:rsid w:val="001904ED"/>
    <w:rsid w:val="0019100A"/>
    <w:rsid w:val="00191247"/>
    <w:rsid w:val="0019132F"/>
    <w:rsid w:val="001949AD"/>
    <w:rsid w:val="00197310"/>
    <w:rsid w:val="00197DDA"/>
    <w:rsid w:val="001A0314"/>
    <w:rsid w:val="001A0D3E"/>
    <w:rsid w:val="001A1C90"/>
    <w:rsid w:val="001A1EF4"/>
    <w:rsid w:val="001A1F3E"/>
    <w:rsid w:val="001A31D6"/>
    <w:rsid w:val="001A43D1"/>
    <w:rsid w:val="001A46F0"/>
    <w:rsid w:val="001A571F"/>
    <w:rsid w:val="001A5815"/>
    <w:rsid w:val="001B0AC8"/>
    <w:rsid w:val="001B17AB"/>
    <w:rsid w:val="001B34FC"/>
    <w:rsid w:val="001B4197"/>
    <w:rsid w:val="001B5297"/>
    <w:rsid w:val="001B5E37"/>
    <w:rsid w:val="001B5FF7"/>
    <w:rsid w:val="001B7178"/>
    <w:rsid w:val="001C09DA"/>
    <w:rsid w:val="001C1357"/>
    <w:rsid w:val="001C1A77"/>
    <w:rsid w:val="001C2BC5"/>
    <w:rsid w:val="001C2C4F"/>
    <w:rsid w:val="001C3FC8"/>
    <w:rsid w:val="001C4324"/>
    <w:rsid w:val="001C4597"/>
    <w:rsid w:val="001C4F4E"/>
    <w:rsid w:val="001C506D"/>
    <w:rsid w:val="001C55B4"/>
    <w:rsid w:val="001C6A23"/>
    <w:rsid w:val="001D1221"/>
    <w:rsid w:val="001D26F9"/>
    <w:rsid w:val="001D316C"/>
    <w:rsid w:val="001D4051"/>
    <w:rsid w:val="001D4A61"/>
    <w:rsid w:val="001D4ADE"/>
    <w:rsid w:val="001D56AA"/>
    <w:rsid w:val="001D57DB"/>
    <w:rsid w:val="001D6712"/>
    <w:rsid w:val="001D6913"/>
    <w:rsid w:val="001D6D0E"/>
    <w:rsid w:val="001D782A"/>
    <w:rsid w:val="001D7962"/>
    <w:rsid w:val="001D7C64"/>
    <w:rsid w:val="001E17DB"/>
    <w:rsid w:val="001E2936"/>
    <w:rsid w:val="001E4725"/>
    <w:rsid w:val="001E4CF4"/>
    <w:rsid w:val="001E6229"/>
    <w:rsid w:val="001E696E"/>
    <w:rsid w:val="001E7851"/>
    <w:rsid w:val="001E7F08"/>
    <w:rsid w:val="001F0517"/>
    <w:rsid w:val="001F2076"/>
    <w:rsid w:val="001F245F"/>
    <w:rsid w:val="001F3453"/>
    <w:rsid w:val="001F35A8"/>
    <w:rsid w:val="001F3E81"/>
    <w:rsid w:val="001F5541"/>
    <w:rsid w:val="001F655F"/>
    <w:rsid w:val="001F684B"/>
    <w:rsid w:val="001F6A37"/>
    <w:rsid w:val="001F705F"/>
    <w:rsid w:val="00200610"/>
    <w:rsid w:val="00202EFB"/>
    <w:rsid w:val="00203CE8"/>
    <w:rsid w:val="00204979"/>
    <w:rsid w:val="00204C4D"/>
    <w:rsid w:val="00204F38"/>
    <w:rsid w:val="002050D5"/>
    <w:rsid w:val="00205ED7"/>
    <w:rsid w:val="00206460"/>
    <w:rsid w:val="00206A25"/>
    <w:rsid w:val="00210D04"/>
    <w:rsid w:val="00211697"/>
    <w:rsid w:val="00211BAD"/>
    <w:rsid w:val="00211DE1"/>
    <w:rsid w:val="00211DE8"/>
    <w:rsid w:val="00211E60"/>
    <w:rsid w:val="00212C73"/>
    <w:rsid w:val="002132D6"/>
    <w:rsid w:val="00213DB3"/>
    <w:rsid w:val="00215570"/>
    <w:rsid w:val="00215B16"/>
    <w:rsid w:val="00215C79"/>
    <w:rsid w:val="00216935"/>
    <w:rsid w:val="0021709A"/>
    <w:rsid w:val="002172D6"/>
    <w:rsid w:val="0022199F"/>
    <w:rsid w:val="00221B97"/>
    <w:rsid w:val="00221BC7"/>
    <w:rsid w:val="00222A14"/>
    <w:rsid w:val="00222E85"/>
    <w:rsid w:val="002230AC"/>
    <w:rsid w:val="00224412"/>
    <w:rsid w:val="00225580"/>
    <w:rsid w:val="0022581C"/>
    <w:rsid w:val="00225B8C"/>
    <w:rsid w:val="00225F56"/>
    <w:rsid w:val="00226D4F"/>
    <w:rsid w:val="00227169"/>
    <w:rsid w:val="00227468"/>
    <w:rsid w:val="00230F79"/>
    <w:rsid w:val="00231380"/>
    <w:rsid w:val="00231416"/>
    <w:rsid w:val="0023299A"/>
    <w:rsid w:val="002339F8"/>
    <w:rsid w:val="00236358"/>
    <w:rsid w:val="0023724E"/>
    <w:rsid w:val="0023792D"/>
    <w:rsid w:val="00240BA4"/>
    <w:rsid w:val="00240BC4"/>
    <w:rsid w:val="00240F47"/>
    <w:rsid w:val="0024187E"/>
    <w:rsid w:val="0024268B"/>
    <w:rsid w:val="0024473F"/>
    <w:rsid w:val="00244D0E"/>
    <w:rsid w:val="00245680"/>
    <w:rsid w:val="00247554"/>
    <w:rsid w:val="0024774B"/>
    <w:rsid w:val="00250EED"/>
    <w:rsid w:val="00251578"/>
    <w:rsid w:val="002542F5"/>
    <w:rsid w:val="00254409"/>
    <w:rsid w:val="0025441C"/>
    <w:rsid w:val="0025475F"/>
    <w:rsid w:val="00256248"/>
    <w:rsid w:val="002574E8"/>
    <w:rsid w:val="00260307"/>
    <w:rsid w:val="0026038A"/>
    <w:rsid w:val="00260B6D"/>
    <w:rsid w:val="00260BB4"/>
    <w:rsid w:val="00260E98"/>
    <w:rsid w:val="002615D5"/>
    <w:rsid w:val="0026279C"/>
    <w:rsid w:val="002653FA"/>
    <w:rsid w:val="00266335"/>
    <w:rsid w:val="002668B2"/>
    <w:rsid w:val="00266DE9"/>
    <w:rsid w:val="00267C50"/>
    <w:rsid w:val="00273374"/>
    <w:rsid w:val="002743BA"/>
    <w:rsid w:val="00275A1D"/>
    <w:rsid w:val="00276FC8"/>
    <w:rsid w:val="002779F9"/>
    <w:rsid w:val="00277B5C"/>
    <w:rsid w:val="002805C8"/>
    <w:rsid w:val="002833F6"/>
    <w:rsid w:val="00283573"/>
    <w:rsid w:val="0028357F"/>
    <w:rsid w:val="0028485E"/>
    <w:rsid w:val="00284CDC"/>
    <w:rsid w:val="0028679E"/>
    <w:rsid w:val="002869EF"/>
    <w:rsid w:val="00286A02"/>
    <w:rsid w:val="00287505"/>
    <w:rsid w:val="002903C9"/>
    <w:rsid w:val="00292041"/>
    <w:rsid w:val="002934E0"/>
    <w:rsid w:val="00294598"/>
    <w:rsid w:val="0029678F"/>
    <w:rsid w:val="00297042"/>
    <w:rsid w:val="0029705A"/>
    <w:rsid w:val="002979D7"/>
    <w:rsid w:val="00297D70"/>
    <w:rsid w:val="002A002D"/>
    <w:rsid w:val="002A047F"/>
    <w:rsid w:val="002A0D5F"/>
    <w:rsid w:val="002A3BB5"/>
    <w:rsid w:val="002A4E7B"/>
    <w:rsid w:val="002A5E4F"/>
    <w:rsid w:val="002A6975"/>
    <w:rsid w:val="002A6FB0"/>
    <w:rsid w:val="002B0EA6"/>
    <w:rsid w:val="002B27CB"/>
    <w:rsid w:val="002B48EF"/>
    <w:rsid w:val="002B4F09"/>
    <w:rsid w:val="002B5CB0"/>
    <w:rsid w:val="002B60B3"/>
    <w:rsid w:val="002B6C2F"/>
    <w:rsid w:val="002B7E13"/>
    <w:rsid w:val="002C14CC"/>
    <w:rsid w:val="002C169C"/>
    <w:rsid w:val="002C216B"/>
    <w:rsid w:val="002C2205"/>
    <w:rsid w:val="002C35F7"/>
    <w:rsid w:val="002C3FB8"/>
    <w:rsid w:val="002C4350"/>
    <w:rsid w:val="002C4D3E"/>
    <w:rsid w:val="002C5AA7"/>
    <w:rsid w:val="002C5C9C"/>
    <w:rsid w:val="002C7673"/>
    <w:rsid w:val="002D0159"/>
    <w:rsid w:val="002D0B4A"/>
    <w:rsid w:val="002D1C02"/>
    <w:rsid w:val="002D2226"/>
    <w:rsid w:val="002D39D5"/>
    <w:rsid w:val="002E09A3"/>
    <w:rsid w:val="002E2F2A"/>
    <w:rsid w:val="002E3385"/>
    <w:rsid w:val="002E47EC"/>
    <w:rsid w:val="002E6157"/>
    <w:rsid w:val="002E6838"/>
    <w:rsid w:val="002E70B4"/>
    <w:rsid w:val="002F0DC6"/>
    <w:rsid w:val="002F12DB"/>
    <w:rsid w:val="002F2268"/>
    <w:rsid w:val="002F2E63"/>
    <w:rsid w:val="002F2FBC"/>
    <w:rsid w:val="002F3B56"/>
    <w:rsid w:val="002F3BBC"/>
    <w:rsid w:val="002F3C52"/>
    <w:rsid w:val="002F3FAA"/>
    <w:rsid w:val="002F4484"/>
    <w:rsid w:val="002F479F"/>
    <w:rsid w:val="002F5EE6"/>
    <w:rsid w:val="00300578"/>
    <w:rsid w:val="00301892"/>
    <w:rsid w:val="00301AC4"/>
    <w:rsid w:val="00301F13"/>
    <w:rsid w:val="003021E4"/>
    <w:rsid w:val="00302B5F"/>
    <w:rsid w:val="00304F75"/>
    <w:rsid w:val="00306448"/>
    <w:rsid w:val="00307253"/>
    <w:rsid w:val="00307579"/>
    <w:rsid w:val="00310311"/>
    <w:rsid w:val="0031296D"/>
    <w:rsid w:val="003138EE"/>
    <w:rsid w:val="00314A74"/>
    <w:rsid w:val="00315518"/>
    <w:rsid w:val="00316580"/>
    <w:rsid w:val="003172DF"/>
    <w:rsid w:val="00317F21"/>
    <w:rsid w:val="00321D16"/>
    <w:rsid w:val="003230D3"/>
    <w:rsid w:val="003232CF"/>
    <w:rsid w:val="00323DB3"/>
    <w:rsid w:val="00325735"/>
    <w:rsid w:val="00327BFE"/>
    <w:rsid w:val="00330776"/>
    <w:rsid w:val="00330A23"/>
    <w:rsid w:val="00333DA3"/>
    <w:rsid w:val="003341A1"/>
    <w:rsid w:val="003365F1"/>
    <w:rsid w:val="00340864"/>
    <w:rsid w:val="00341EA0"/>
    <w:rsid w:val="003423DD"/>
    <w:rsid w:val="00342496"/>
    <w:rsid w:val="00344990"/>
    <w:rsid w:val="00344C5C"/>
    <w:rsid w:val="00345EE0"/>
    <w:rsid w:val="00346680"/>
    <w:rsid w:val="00346CE8"/>
    <w:rsid w:val="00346ED1"/>
    <w:rsid w:val="00350158"/>
    <w:rsid w:val="003514BA"/>
    <w:rsid w:val="003525BE"/>
    <w:rsid w:val="003531EF"/>
    <w:rsid w:val="00353F04"/>
    <w:rsid w:val="00354CAD"/>
    <w:rsid w:val="003553C4"/>
    <w:rsid w:val="003561C4"/>
    <w:rsid w:val="003569C6"/>
    <w:rsid w:val="00360191"/>
    <w:rsid w:val="00360236"/>
    <w:rsid w:val="00360266"/>
    <w:rsid w:val="00360493"/>
    <w:rsid w:val="00364B0D"/>
    <w:rsid w:val="00365B0E"/>
    <w:rsid w:val="00366C59"/>
    <w:rsid w:val="003679D3"/>
    <w:rsid w:val="0037061A"/>
    <w:rsid w:val="00370C0E"/>
    <w:rsid w:val="0037175C"/>
    <w:rsid w:val="00371827"/>
    <w:rsid w:val="003718DC"/>
    <w:rsid w:val="00371CF4"/>
    <w:rsid w:val="00372C56"/>
    <w:rsid w:val="00372EDC"/>
    <w:rsid w:val="003731A1"/>
    <w:rsid w:val="00374C11"/>
    <w:rsid w:val="00375C2B"/>
    <w:rsid w:val="00376353"/>
    <w:rsid w:val="003763D1"/>
    <w:rsid w:val="003772D9"/>
    <w:rsid w:val="00380B5D"/>
    <w:rsid w:val="00381A45"/>
    <w:rsid w:val="003850E3"/>
    <w:rsid w:val="003875C4"/>
    <w:rsid w:val="003904A4"/>
    <w:rsid w:val="0039072D"/>
    <w:rsid w:val="0039167A"/>
    <w:rsid w:val="00391920"/>
    <w:rsid w:val="00391A26"/>
    <w:rsid w:val="003923CF"/>
    <w:rsid w:val="00392A54"/>
    <w:rsid w:val="0039302A"/>
    <w:rsid w:val="00393508"/>
    <w:rsid w:val="00395C0E"/>
    <w:rsid w:val="00397011"/>
    <w:rsid w:val="003A1C1C"/>
    <w:rsid w:val="003A31A7"/>
    <w:rsid w:val="003A4B93"/>
    <w:rsid w:val="003A5A1B"/>
    <w:rsid w:val="003A6795"/>
    <w:rsid w:val="003A7DD7"/>
    <w:rsid w:val="003A7FD8"/>
    <w:rsid w:val="003B0B2C"/>
    <w:rsid w:val="003B1096"/>
    <w:rsid w:val="003B1C14"/>
    <w:rsid w:val="003B1FE4"/>
    <w:rsid w:val="003B2CCA"/>
    <w:rsid w:val="003B5998"/>
    <w:rsid w:val="003B6FB2"/>
    <w:rsid w:val="003C09A0"/>
    <w:rsid w:val="003C0DAC"/>
    <w:rsid w:val="003C1457"/>
    <w:rsid w:val="003C1C6D"/>
    <w:rsid w:val="003C2330"/>
    <w:rsid w:val="003C276C"/>
    <w:rsid w:val="003C3112"/>
    <w:rsid w:val="003C32C5"/>
    <w:rsid w:val="003C4E17"/>
    <w:rsid w:val="003C547B"/>
    <w:rsid w:val="003C549A"/>
    <w:rsid w:val="003C772D"/>
    <w:rsid w:val="003D1422"/>
    <w:rsid w:val="003D1CEA"/>
    <w:rsid w:val="003D363F"/>
    <w:rsid w:val="003D401D"/>
    <w:rsid w:val="003D434F"/>
    <w:rsid w:val="003D4A17"/>
    <w:rsid w:val="003D5840"/>
    <w:rsid w:val="003D6054"/>
    <w:rsid w:val="003D7378"/>
    <w:rsid w:val="003D7537"/>
    <w:rsid w:val="003D7B30"/>
    <w:rsid w:val="003E01C4"/>
    <w:rsid w:val="003E0874"/>
    <w:rsid w:val="003E0E5F"/>
    <w:rsid w:val="003E2207"/>
    <w:rsid w:val="003E3709"/>
    <w:rsid w:val="003E4B8A"/>
    <w:rsid w:val="003E4C0C"/>
    <w:rsid w:val="003E4C61"/>
    <w:rsid w:val="003E56E6"/>
    <w:rsid w:val="003E778C"/>
    <w:rsid w:val="003E7C3D"/>
    <w:rsid w:val="003F0C0B"/>
    <w:rsid w:val="003F1ADC"/>
    <w:rsid w:val="003F1BA1"/>
    <w:rsid w:val="003F1C42"/>
    <w:rsid w:val="003F3021"/>
    <w:rsid w:val="003F3CE1"/>
    <w:rsid w:val="003F4F6F"/>
    <w:rsid w:val="003F6AEB"/>
    <w:rsid w:val="003F7729"/>
    <w:rsid w:val="00403058"/>
    <w:rsid w:val="00405CAA"/>
    <w:rsid w:val="00411F19"/>
    <w:rsid w:val="0041208E"/>
    <w:rsid w:val="00412C1F"/>
    <w:rsid w:val="00415347"/>
    <w:rsid w:val="00416F45"/>
    <w:rsid w:val="0041732A"/>
    <w:rsid w:val="00417A4F"/>
    <w:rsid w:val="00420A83"/>
    <w:rsid w:val="00421AA3"/>
    <w:rsid w:val="00421ED7"/>
    <w:rsid w:val="00421F61"/>
    <w:rsid w:val="00422484"/>
    <w:rsid w:val="0042473C"/>
    <w:rsid w:val="00424848"/>
    <w:rsid w:val="00424B34"/>
    <w:rsid w:val="00424F4A"/>
    <w:rsid w:val="0042716B"/>
    <w:rsid w:val="00431152"/>
    <w:rsid w:val="00432D16"/>
    <w:rsid w:val="00433AE2"/>
    <w:rsid w:val="00433E3A"/>
    <w:rsid w:val="00435640"/>
    <w:rsid w:val="004367CF"/>
    <w:rsid w:val="00437A85"/>
    <w:rsid w:val="00440D12"/>
    <w:rsid w:val="00440FEC"/>
    <w:rsid w:val="0044269C"/>
    <w:rsid w:val="0044282F"/>
    <w:rsid w:val="00442C42"/>
    <w:rsid w:val="0044350A"/>
    <w:rsid w:val="00443925"/>
    <w:rsid w:val="00444AFC"/>
    <w:rsid w:val="00445096"/>
    <w:rsid w:val="0044565C"/>
    <w:rsid w:val="004458EC"/>
    <w:rsid w:val="004466F4"/>
    <w:rsid w:val="00447CB8"/>
    <w:rsid w:val="004508E5"/>
    <w:rsid w:val="00451DF6"/>
    <w:rsid w:val="00452066"/>
    <w:rsid w:val="004520EE"/>
    <w:rsid w:val="00453A70"/>
    <w:rsid w:val="004540B2"/>
    <w:rsid w:val="004548A8"/>
    <w:rsid w:val="0045620B"/>
    <w:rsid w:val="004609FA"/>
    <w:rsid w:val="00461740"/>
    <w:rsid w:val="004622C4"/>
    <w:rsid w:val="00462551"/>
    <w:rsid w:val="00463ABA"/>
    <w:rsid w:val="0046416B"/>
    <w:rsid w:val="004703BF"/>
    <w:rsid w:val="00471E8A"/>
    <w:rsid w:val="0047267D"/>
    <w:rsid w:val="00472C06"/>
    <w:rsid w:val="00475E2B"/>
    <w:rsid w:val="004764EA"/>
    <w:rsid w:val="0047754B"/>
    <w:rsid w:val="004775D8"/>
    <w:rsid w:val="004800DB"/>
    <w:rsid w:val="00482448"/>
    <w:rsid w:val="00483A93"/>
    <w:rsid w:val="00484025"/>
    <w:rsid w:val="0048425D"/>
    <w:rsid w:val="00485019"/>
    <w:rsid w:val="004858DB"/>
    <w:rsid w:val="00485A58"/>
    <w:rsid w:val="00494070"/>
    <w:rsid w:val="0049505A"/>
    <w:rsid w:val="004956E9"/>
    <w:rsid w:val="00495DE6"/>
    <w:rsid w:val="00497EED"/>
    <w:rsid w:val="004A04ED"/>
    <w:rsid w:val="004A0A66"/>
    <w:rsid w:val="004A0E8E"/>
    <w:rsid w:val="004A14CE"/>
    <w:rsid w:val="004A1835"/>
    <w:rsid w:val="004A203C"/>
    <w:rsid w:val="004A2C53"/>
    <w:rsid w:val="004A3B59"/>
    <w:rsid w:val="004A4DA5"/>
    <w:rsid w:val="004A60C1"/>
    <w:rsid w:val="004A6971"/>
    <w:rsid w:val="004A6DE8"/>
    <w:rsid w:val="004A6EEF"/>
    <w:rsid w:val="004A6FD8"/>
    <w:rsid w:val="004A7B9D"/>
    <w:rsid w:val="004B0B49"/>
    <w:rsid w:val="004B1121"/>
    <w:rsid w:val="004B1DBD"/>
    <w:rsid w:val="004B26D5"/>
    <w:rsid w:val="004B2CFE"/>
    <w:rsid w:val="004B39FA"/>
    <w:rsid w:val="004B46BE"/>
    <w:rsid w:val="004B474F"/>
    <w:rsid w:val="004B51A1"/>
    <w:rsid w:val="004B5BF8"/>
    <w:rsid w:val="004B6D87"/>
    <w:rsid w:val="004B6DAF"/>
    <w:rsid w:val="004B7A0A"/>
    <w:rsid w:val="004C04FA"/>
    <w:rsid w:val="004C2412"/>
    <w:rsid w:val="004C2659"/>
    <w:rsid w:val="004C2996"/>
    <w:rsid w:val="004C2EF4"/>
    <w:rsid w:val="004C4248"/>
    <w:rsid w:val="004C4685"/>
    <w:rsid w:val="004C4871"/>
    <w:rsid w:val="004C6E68"/>
    <w:rsid w:val="004D1E10"/>
    <w:rsid w:val="004D221C"/>
    <w:rsid w:val="004D2662"/>
    <w:rsid w:val="004D26B5"/>
    <w:rsid w:val="004D2BE4"/>
    <w:rsid w:val="004D4392"/>
    <w:rsid w:val="004D5C03"/>
    <w:rsid w:val="004D5F49"/>
    <w:rsid w:val="004D5F52"/>
    <w:rsid w:val="004D6E19"/>
    <w:rsid w:val="004D78CA"/>
    <w:rsid w:val="004D7A0B"/>
    <w:rsid w:val="004D7D8A"/>
    <w:rsid w:val="004E15ED"/>
    <w:rsid w:val="004E37D4"/>
    <w:rsid w:val="004E47EA"/>
    <w:rsid w:val="004E566E"/>
    <w:rsid w:val="004E60B7"/>
    <w:rsid w:val="004E615B"/>
    <w:rsid w:val="004F00E9"/>
    <w:rsid w:val="004F030A"/>
    <w:rsid w:val="004F1B84"/>
    <w:rsid w:val="004F4599"/>
    <w:rsid w:val="004F4A12"/>
    <w:rsid w:val="004F5AA5"/>
    <w:rsid w:val="004F60A8"/>
    <w:rsid w:val="004F61F4"/>
    <w:rsid w:val="004F64B7"/>
    <w:rsid w:val="004F6F1D"/>
    <w:rsid w:val="004F74D4"/>
    <w:rsid w:val="005009EB"/>
    <w:rsid w:val="005022FB"/>
    <w:rsid w:val="00503D1C"/>
    <w:rsid w:val="00504EDF"/>
    <w:rsid w:val="00504FAD"/>
    <w:rsid w:val="0050629D"/>
    <w:rsid w:val="00507EA8"/>
    <w:rsid w:val="00510733"/>
    <w:rsid w:val="0051098A"/>
    <w:rsid w:val="00510A35"/>
    <w:rsid w:val="00512663"/>
    <w:rsid w:val="00512D56"/>
    <w:rsid w:val="005153DB"/>
    <w:rsid w:val="005156B1"/>
    <w:rsid w:val="00515A41"/>
    <w:rsid w:val="00516F08"/>
    <w:rsid w:val="00517C58"/>
    <w:rsid w:val="005201CD"/>
    <w:rsid w:val="00520A7A"/>
    <w:rsid w:val="005215C2"/>
    <w:rsid w:val="005227F9"/>
    <w:rsid w:val="00523319"/>
    <w:rsid w:val="0052343F"/>
    <w:rsid w:val="00523742"/>
    <w:rsid w:val="0052495B"/>
    <w:rsid w:val="00524DD9"/>
    <w:rsid w:val="00525C63"/>
    <w:rsid w:val="00526B50"/>
    <w:rsid w:val="005300D2"/>
    <w:rsid w:val="00530C76"/>
    <w:rsid w:val="00532A1D"/>
    <w:rsid w:val="0053301D"/>
    <w:rsid w:val="005339F3"/>
    <w:rsid w:val="00535C70"/>
    <w:rsid w:val="00536285"/>
    <w:rsid w:val="005372FE"/>
    <w:rsid w:val="00537496"/>
    <w:rsid w:val="00537EAE"/>
    <w:rsid w:val="0054163E"/>
    <w:rsid w:val="005438E2"/>
    <w:rsid w:val="005450C4"/>
    <w:rsid w:val="005453B2"/>
    <w:rsid w:val="00545EEB"/>
    <w:rsid w:val="00547C8C"/>
    <w:rsid w:val="00553E35"/>
    <w:rsid w:val="00554B38"/>
    <w:rsid w:val="0056184A"/>
    <w:rsid w:val="00562FC3"/>
    <w:rsid w:val="00563015"/>
    <w:rsid w:val="00564899"/>
    <w:rsid w:val="00564E62"/>
    <w:rsid w:val="00565809"/>
    <w:rsid w:val="0057396D"/>
    <w:rsid w:val="00573AC1"/>
    <w:rsid w:val="005749BF"/>
    <w:rsid w:val="00574D63"/>
    <w:rsid w:val="00574FF2"/>
    <w:rsid w:val="00575627"/>
    <w:rsid w:val="00577767"/>
    <w:rsid w:val="00577887"/>
    <w:rsid w:val="00585C49"/>
    <w:rsid w:val="00585E22"/>
    <w:rsid w:val="00586878"/>
    <w:rsid w:val="00590DC6"/>
    <w:rsid w:val="00590E90"/>
    <w:rsid w:val="005916C1"/>
    <w:rsid w:val="0059255D"/>
    <w:rsid w:val="00593146"/>
    <w:rsid w:val="00594059"/>
    <w:rsid w:val="005942FD"/>
    <w:rsid w:val="00595F01"/>
    <w:rsid w:val="00597029"/>
    <w:rsid w:val="00597E26"/>
    <w:rsid w:val="005A11C6"/>
    <w:rsid w:val="005A1B0A"/>
    <w:rsid w:val="005A1D97"/>
    <w:rsid w:val="005A2928"/>
    <w:rsid w:val="005A31DF"/>
    <w:rsid w:val="005A3284"/>
    <w:rsid w:val="005A41F8"/>
    <w:rsid w:val="005A445E"/>
    <w:rsid w:val="005A47CC"/>
    <w:rsid w:val="005A4A14"/>
    <w:rsid w:val="005A5365"/>
    <w:rsid w:val="005A6111"/>
    <w:rsid w:val="005A670F"/>
    <w:rsid w:val="005B0B47"/>
    <w:rsid w:val="005B1E08"/>
    <w:rsid w:val="005B2C3A"/>
    <w:rsid w:val="005B31ED"/>
    <w:rsid w:val="005B4D71"/>
    <w:rsid w:val="005B4DF5"/>
    <w:rsid w:val="005B5CD4"/>
    <w:rsid w:val="005B7866"/>
    <w:rsid w:val="005C06D0"/>
    <w:rsid w:val="005C1448"/>
    <w:rsid w:val="005C1B40"/>
    <w:rsid w:val="005C23E5"/>
    <w:rsid w:val="005C2B3C"/>
    <w:rsid w:val="005C312A"/>
    <w:rsid w:val="005C3B21"/>
    <w:rsid w:val="005C3E78"/>
    <w:rsid w:val="005C4149"/>
    <w:rsid w:val="005C602E"/>
    <w:rsid w:val="005C71F5"/>
    <w:rsid w:val="005D0D3B"/>
    <w:rsid w:val="005D19B5"/>
    <w:rsid w:val="005D1BE2"/>
    <w:rsid w:val="005D1FAE"/>
    <w:rsid w:val="005D2466"/>
    <w:rsid w:val="005D28E4"/>
    <w:rsid w:val="005D52FF"/>
    <w:rsid w:val="005D605D"/>
    <w:rsid w:val="005D6A4E"/>
    <w:rsid w:val="005D6D8A"/>
    <w:rsid w:val="005D7086"/>
    <w:rsid w:val="005D7209"/>
    <w:rsid w:val="005D7820"/>
    <w:rsid w:val="005E06A8"/>
    <w:rsid w:val="005E0B2A"/>
    <w:rsid w:val="005E0E15"/>
    <w:rsid w:val="005E16A4"/>
    <w:rsid w:val="005E1A0F"/>
    <w:rsid w:val="005E208D"/>
    <w:rsid w:val="005E286A"/>
    <w:rsid w:val="005E3697"/>
    <w:rsid w:val="005E6C00"/>
    <w:rsid w:val="005F0824"/>
    <w:rsid w:val="005F133D"/>
    <w:rsid w:val="005F28E1"/>
    <w:rsid w:val="005F2AEF"/>
    <w:rsid w:val="005F3469"/>
    <w:rsid w:val="005F4133"/>
    <w:rsid w:val="005F553F"/>
    <w:rsid w:val="005F72A1"/>
    <w:rsid w:val="005F7641"/>
    <w:rsid w:val="00600982"/>
    <w:rsid w:val="006009E3"/>
    <w:rsid w:val="00601BB5"/>
    <w:rsid w:val="006021AE"/>
    <w:rsid w:val="0060229A"/>
    <w:rsid w:val="006044C4"/>
    <w:rsid w:val="006047E7"/>
    <w:rsid w:val="00605C83"/>
    <w:rsid w:val="00607816"/>
    <w:rsid w:val="00607B62"/>
    <w:rsid w:val="00610290"/>
    <w:rsid w:val="006106FA"/>
    <w:rsid w:val="0061099A"/>
    <w:rsid w:val="00611ED4"/>
    <w:rsid w:val="00612105"/>
    <w:rsid w:val="00613B4E"/>
    <w:rsid w:val="00614370"/>
    <w:rsid w:val="00615A68"/>
    <w:rsid w:val="006171AC"/>
    <w:rsid w:val="00617CB3"/>
    <w:rsid w:val="006200F9"/>
    <w:rsid w:val="0062074D"/>
    <w:rsid w:val="00621A3C"/>
    <w:rsid w:val="00622F2D"/>
    <w:rsid w:val="006267B0"/>
    <w:rsid w:val="006274B8"/>
    <w:rsid w:val="006275AD"/>
    <w:rsid w:val="00627FFE"/>
    <w:rsid w:val="00630F78"/>
    <w:rsid w:val="00631BB7"/>
    <w:rsid w:val="00631BCF"/>
    <w:rsid w:val="0063331B"/>
    <w:rsid w:val="00633E20"/>
    <w:rsid w:val="00633E79"/>
    <w:rsid w:val="006347A2"/>
    <w:rsid w:val="00634E03"/>
    <w:rsid w:val="00635A5F"/>
    <w:rsid w:val="00635D30"/>
    <w:rsid w:val="00635EBF"/>
    <w:rsid w:val="00636B5A"/>
    <w:rsid w:val="00636FA4"/>
    <w:rsid w:val="006376BD"/>
    <w:rsid w:val="00637FA4"/>
    <w:rsid w:val="006448A6"/>
    <w:rsid w:val="00644C90"/>
    <w:rsid w:val="00646AD5"/>
    <w:rsid w:val="00650D57"/>
    <w:rsid w:val="00652C53"/>
    <w:rsid w:val="00652F45"/>
    <w:rsid w:val="006538A9"/>
    <w:rsid w:val="006541FF"/>
    <w:rsid w:val="00656C24"/>
    <w:rsid w:val="006574F7"/>
    <w:rsid w:val="0065757D"/>
    <w:rsid w:val="00660B15"/>
    <w:rsid w:val="00662931"/>
    <w:rsid w:val="0066313D"/>
    <w:rsid w:val="0066324C"/>
    <w:rsid w:val="006632C4"/>
    <w:rsid w:val="00663E43"/>
    <w:rsid w:val="00664B09"/>
    <w:rsid w:val="0066576A"/>
    <w:rsid w:val="00667489"/>
    <w:rsid w:val="00667A56"/>
    <w:rsid w:val="00670835"/>
    <w:rsid w:val="00672156"/>
    <w:rsid w:val="006726E0"/>
    <w:rsid w:val="006728F2"/>
    <w:rsid w:val="00672A4D"/>
    <w:rsid w:val="00673D10"/>
    <w:rsid w:val="00674CFC"/>
    <w:rsid w:val="006750CF"/>
    <w:rsid w:val="00675785"/>
    <w:rsid w:val="006767EE"/>
    <w:rsid w:val="00676DC4"/>
    <w:rsid w:val="00677B58"/>
    <w:rsid w:val="0068066E"/>
    <w:rsid w:val="006812C0"/>
    <w:rsid w:val="006822F8"/>
    <w:rsid w:val="00682BEB"/>
    <w:rsid w:val="006833AB"/>
    <w:rsid w:val="0068441F"/>
    <w:rsid w:val="00684939"/>
    <w:rsid w:val="00684BCF"/>
    <w:rsid w:val="00685F8D"/>
    <w:rsid w:val="0068641D"/>
    <w:rsid w:val="006901E3"/>
    <w:rsid w:val="00690D34"/>
    <w:rsid w:val="006919D3"/>
    <w:rsid w:val="00692073"/>
    <w:rsid w:val="00692402"/>
    <w:rsid w:val="00692BE6"/>
    <w:rsid w:val="0069479A"/>
    <w:rsid w:val="006955E1"/>
    <w:rsid w:val="00695A6E"/>
    <w:rsid w:val="00695D1B"/>
    <w:rsid w:val="006961B4"/>
    <w:rsid w:val="006961DE"/>
    <w:rsid w:val="00696369"/>
    <w:rsid w:val="00696C7A"/>
    <w:rsid w:val="0069753C"/>
    <w:rsid w:val="006A023B"/>
    <w:rsid w:val="006A1748"/>
    <w:rsid w:val="006A2A8A"/>
    <w:rsid w:val="006A3925"/>
    <w:rsid w:val="006A3D3F"/>
    <w:rsid w:val="006A3DC1"/>
    <w:rsid w:val="006A402B"/>
    <w:rsid w:val="006A531C"/>
    <w:rsid w:val="006A5DFC"/>
    <w:rsid w:val="006A5E90"/>
    <w:rsid w:val="006B1C64"/>
    <w:rsid w:val="006B1D9D"/>
    <w:rsid w:val="006B32F4"/>
    <w:rsid w:val="006B3A09"/>
    <w:rsid w:val="006B3B56"/>
    <w:rsid w:val="006B488F"/>
    <w:rsid w:val="006B4C67"/>
    <w:rsid w:val="006B61B5"/>
    <w:rsid w:val="006B61DB"/>
    <w:rsid w:val="006B6622"/>
    <w:rsid w:val="006B670D"/>
    <w:rsid w:val="006C122B"/>
    <w:rsid w:val="006C20F5"/>
    <w:rsid w:val="006C2529"/>
    <w:rsid w:val="006C3793"/>
    <w:rsid w:val="006C39D6"/>
    <w:rsid w:val="006C3F29"/>
    <w:rsid w:val="006C4B30"/>
    <w:rsid w:val="006C6148"/>
    <w:rsid w:val="006C62D1"/>
    <w:rsid w:val="006C6452"/>
    <w:rsid w:val="006C7787"/>
    <w:rsid w:val="006D0E62"/>
    <w:rsid w:val="006D33DB"/>
    <w:rsid w:val="006D38DA"/>
    <w:rsid w:val="006D6024"/>
    <w:rsid w:val="006D64B2"/>
    <w:rsid w:val="006D7FB2"/>
    <w:rsid w:val="006E1528"/>
    <w:rsid w:val="006E1CB9"/>
    <w:rsid w:val="006E221A"/>
    <w:rsid w:val="006E29F9"/>
    <w:rsid w:val="006E3136"/>
    <w:rsid w:val="006E376F"/>
    <w:rsid w:val="006E3F46"/>
    <w:rsid w:val="006E44C4"/>
    <w:rsid w:val="006E4625"/>
    <w:rsid w:val="006E4967"/>
    <w:rsid w:val="006E538A"/>
    <w:rsid w:val="006E6434"/>
    <w:rsid w:val="006E6AAA"/>
    <w:rsid w:val="006E7A6B"/>
    <w:rsid w:val="006F1077"/>
    <w:rsid w:val="006F1141"/>
    <w:rsid w:val="006F2900"/>
    <w:rsid w:val="006F2ADD"/>
    <w:rsid w:val="006F366C"/>
    <w:rsid w:val="006F3BB2"/>
    <w:rsid w:val="006F49B9"/>
    <w:rsid w:val="006F52A5"/>
    <w:rsid w:val="006F6765"/>
    <w:rsid w:val="006F779F"/>
    <w:rsid w:val="00700265"/>
    <w:rsid w:val="00701065"/>
    <w:rsid w:val="00701E4A"/>
    <w:rsid w:val="007022F2"/>
    <w:rsid w:val="00703B1B"/>
    <w:rsid w:val="0070470C"/>
    <w:rsid w:val="007059C2"/>
    <w:rsid w:val="007060A3"/>
    <w:rsid w:val="00706597"/>
    <w:rsid w:val="00706F02"/>
    <w:rsid w:val="00706F62"/>
    <w:rsid w:val="007071D4"/>
    <w:rsid w:val="0071019A"/>
    <w:rsid w:val="0071079D"/>
    <w:rsid w:val="0071086F"/>
    <w:rsid w:val="00711175"/>
    <w:rsid w:val="0071130A"/>
    <w:rsid w:val="00712A72"/>
    <w:rsid w:val="0071344A"/>
    <w:rsid w:val="00713B0D"/>
    <w:rsid w:val="00713ECC"/>
    <w:rsid w:val="00716002"/>
    <w:rsid w:val="007169D1"/>
    <w:rsid w:val="00717F60"/>
    <w:rsid w:val="00722610"/>
    <w:rsid w:val="0072280C"/>
    <w:rsid w:val="00725A89"/>
    <w:rsid w:val="00726303"/>
    <w:rsid w:val="00727138"/>
    <w:rsid w:val="00727EBF"/>
    <w:rsid w:val="007301F1"/>
    <w:rsid w:val="00730378"/>
    <w:rsid w:val="007318D9"/>
    <w:rsid w:val="007319A0"/>
    <w:rsid w:val="00731F0F"/>
    <w:rsid w:val="00732355"/>
    <w:rsid w:val="007331D7"/>
    <w:rsid w:val="00733B63"/>
    <w:rsid w:val="00733C32"/>
    <w:rsid w:val="007363D1"/>
    <w:rsid w:val="00736937"/>
    <w:rsid w:val="00737378"/>
    <w:rsid w:val="00737D79"/>
    <w:rsid w:val="00742063"/>
    <w:rsid w:val="0074356C"/>
    <w:rsid w:val="00743B0B"/>
    <w:rsid w:val="00743C9A"/>
    <w:rsid w:val="007459E2"/>
    <w:rsid w:val="0074625E"/>
    <w:rsid w:val="00747EEA"/>
    <w:rsid w:val="007525A0"/>
    <w:rsid w:val="007549C9"/>
    <w:rsid w:val="0075566A"/>
    <w:rsid w:val="00755BF5"/>
    <w:rsid w:val="00755C63"/>
    <w:rsid w:val="00756D78"/>
    <w:rsid w:val="00756FB4"/>
    <w:rsid w:val="00762552"/>
    <w:rsid w:val="00762B1B"/>
    <w:rsid w:val="00764442"/>
    <w:rsid w:val="00764BC5"/>
    <w:rsid w:val="00764D7E"/>
    <w:rsid w:val="007655BE"/>
    <w:rsid w:val="00770712"/>
    <w:rsid w:val="00770786"/>
    <w:rsid w:val="007707CF"/>
    <w:rsid w:val="007733DE"/>
    <w:rsid w:val="00773623"/>
    <w:rsid w:val="00775510"/>
    <w:rsid w:val="00775C14"/>
    <w:rsid w:val="00777944"/>
    <w:rsid w:val="00780911"/>
    <w:rsid w:val="0078302F"/>
    <w:rsid w:val="0078325D"/>
    <w:rsid w:val="00783DF5"/>
    <w:rsid w:val="0078545C"/>
    <w:rsid w:val="00785BB3"/>
    <w:rsid w:val="00786387"/>
    <w:rsid w:val="00786E6C"/>
    <w:rsid w:val="00786FF4"/>
    <w:rsid w:val="00787C3C"/>
    <w:rsid w:val="0079279D"/>
    <w:rsid w:val="0079434E"/>
    <w:rsid w:val="0079466A"/>
    <w:rsid w:val="007946F6"/>
    <w:rsid w:val="00795935"/>
    <w:rsid w:val="00795C08"/>
    <w:rsid w:val="00795C1C"/>
    <w:rsid w:val="007A0671"/>
    <w:rsid w:val="007A08CE"/>
    <w:rsid w:val="007A0982"/>
    <w:rsid w:val="007A10BE"/>
    <w:rsid w:val="007A14A7"/>
    <w:rsid w:val="007A1688"/>
    <w:rsid w:val="007A1928"/>
    <w:rsid w:val="007A2084"/>
    <w:rsid w:val="007A2126"/>
    <w:rsid w:val="007A3C25"/>
    <w:rsid w:val="007A417E"/>
    <w:rsid w:val="007A55FF"/>
    <w:rsid w:val="007A568A"/>
    <w:rsid w:val="007A6666"/>
    <w:rsid w:val="007A769A"/>
    <w:rsid w:val="007B053B"/>
    <w:rsid w:val="007B1865"/>
    <w:rsid w:val="007B1B13"/>
    <w:rsid w:val="007B1E00"/>
    <w:rsid w:val="007B2121"/>
    <w:rsid w:val="007B239D"/>
    <w:rsid w:val="007B32ED"/>
    <w:rsid w:val="007B3555"/>
    <w:rsid w:val="007B3B1A"/>
    <w:rsid w:val="007B464D"/>
    <w:rsid w:val="007B4E05"/>
    <w:rsid w:val="007B5E4E"/>
    <w:rsid w:val="007B759E"/>
    <w:rsid w:val="007C134A"/>
    <w:rsid w:val="007C1B34"/>
    <w:rsid w:val="007C2216"/>
    <w:rsid w:val="007C2982"/>
    <w:rsid w:val="007C3254"/>
    <w:rsid w:val="007C3C16"/>
    <w:rsid w:val="007C3D7B"/>
    <w:rsid w:val="007C509A"/>
    <w:rsid w:val="007C52BF"/>
    <w:rsid w:val="007C62B5"/>
    <w:rsid w:val="007C698B"/>
    <w:rsid w:val="007C6DB8"/>
    <w:rsid w:val="007C71F3"/>
    <w:rsid w:val="007D2216"/>
    <w:rsid w:val="007D3A2E"/>
    <w:rsid w:val="007D4D6E"/>
    <w:rsid w:val="007D5D2D"/>
    <w:rsid w:val="007E1E63"/>
    <w:rsid w:val="007E35E6"/>
    <w:rsid w:val="007E3D59"/>
    <w:rsid w:val="007E411A"/>
    <w:rsid w:val="007E44A3"/>
    <w:rsid w:val="007E5344"/>
    <w:rsid w:val="007E5485"/>
    <w:rsid w:val="007E6037"/>
    <w:rsid w:val="007E709D"/>
    <w:rsid w:val="007E7738"/>
    <w:rsid w:val="007F0DA1"/>
    <w:rsid w:val="007F1226"/>
    <w:rsid w:val="007F2B8E"/>
    <w:rsid w:val="007F3093"/>
    <w:rsid w:val="007F3430"/>
    <w:rsid w:val="007F3853"/>
    <w:rsid w:val="007F3E38"/>
    <w:rsid w:val="007F555C"/>
    <w:rsid w:val="007F5745"/>
    <w:rsid w:val="007F586E"/>
    <w:rsid w:val="007F7256"/>
    <w:rsid w:val="007F7A58"/>
    <w:rsid w:val="007F7B91"/>
    <w:rsid w:val="00803AE8"/>
    <w:rsid w:val="008043DE"/>
    <w:rsid w:val="00804579"/>
    <w:rsid w:val="00804963"/>
    <w:rsid w:val="00806051"/>
    <w:rsid w:val="008062F0"/>
    <w:rsid w:val="0080634F"/>
    <w:rsid w:val="00806BF1"/>
    <w:rsid w:val="00806D61"/>
    <w:rsid w:val="00810728"/>
    <w:rsid w:val="00810F07"/>
    <w:rsid w:val="00811C1C"/>
    <w:rsid w:val="00811EFE"/>
    <w:rsid w:val="0081281F"/>
    <w:rsid w:val="00812C01"/>
    <w:rsid w:val="00814853"/>
    <w:rsid w:val="00815901"/>
    <w:rsid w:val="00815936"/>
    <w:rsid w:val="0081667A"/>
    <w:rsid w:val="008179C1"/>
    <w:rsid w:val="008210F0"/>
    <w:rsid w:val="0082265B"/>
    <w:rsid w:val="0082400E"/>
    <w:rsid w:val="0082404C"/>
    <w:rsid w:val="00824B9B"/>
    <w:rsid w:val="00825DD2"/>
    <w:rsid w:val="00826B18"/>
    <w:rsid w:val="008271D1"/>
    <w:rsid w:val="00827569"/>
    <w:rsid w:val="00827A45"/>
    <w:rsid w:val="00827BD5"/>
    <w:rsid w:val="00830A5E"/>
    <w:rsid w:val="00831B16"/>
    <w:rsid w:val="00831E5A"/>
    <w:rsid w:val="00832BD0"/>
    <w:rsid w:val="00832D36"/>
    <w:rsid w:val="008338DB"/>
    <w:rsid w:val="008338EB"/>
    <w:rsid w:val="00834DBC"/>
    <w:rsid w:val="00837BA3"/>
    <w:rsid w:val="008418B4"/>
    <w:rsid w:val="0084223C"/>
    <w:rsid w:val="0084233D"/>
    <w:rsid w:val="00842BE8"/>
    <w:rsid w:val="008434E8"/>
    <w:rsid w:val="00844140"/>
    <w:rsid w:val="00844657"/>
    <w:rsid w:val="00846444"/>
    <w:rsid w:val="00846B0C"/>
    <w:rsid w:val="00847B95"/>
    <w:rsid w:val="00847DFF"/>
    <w:rsid w:val="00847F50"/>
    <w:rsid w:val="00852421"/>
    <w:rsid w:val="00852493"/>
    <w:rsid w:val="008529CB"/>
    <w:rsid w:val="008534B6"/>
    <w:rsid w:val="00853B93"/>
    <w:rsid w:val="008542CC"/>
    <w:rsid w:val="00854536"/>
    <w:rsid w:val="0085574A"/>
    <w:rsid w:val="00857011"/>
    <w:rsid w:val="00857998"/>
    <w:rsid w:val="00857BCB"/>
    <w:rsid w:val="00857C33"/>
    <w:rsid w:val="008600D6"/>
    <w:rsid w:val="00860775"/>
    <w:rsid w:val="00860A68"/>
    <w:rsid w:val="008613B6"/>
    <w:rsid w:val="008614D8"/>
    <w:rsid w:val="00863E56"/>
    <w:rsid w:val="00864217"/>
    <w:rsid w:val="00864F05"/>
    <w:rsid w:val="00865B32"/>
    <w:rsid w:val="00867679"/>
    <w:rsid w:val="00867797"/>
    <w:rsid w:val="0087093D"/>
    <w:rsid w:val="00870C03"/>
    <w:rsid w:val="00874259"/>
    <w:rsid w:val="008752BB"/>
    <w:rsid w:val="00875F17"/>
    <w:rsid w:val="00877379"/>
    <w:rsid w:val="00883917"/>
    <w:rsid w:val="008852BB"/>
    <w:rsid w:val="00885436"/>
    <w:rsid w:val="00885A5A"/>
    <w:rsid w:val="00885B4F"/>
    <w:rsid w:val="00885C5C"/>
    <w:rsid w:val="00885C68"/>
    <w:rsid w:val="008862CA"/>
    <w:rsid w:val="008862F5"/>
    <w:rsid w:val="008864BF"/>
    <w:rsid w:val="0088715B"/>
    <w:rsid w:val="00887863"/>
    <w:rsid w:val="00891009"/>
    <w:rsid w:val="00891F20"/>
    <w:rsid w:val="008922D5"/>
    <w:rsid w:val="0089280A"/>
    <w:rsid w:val="00892B2B"/>
    <w:rsid w:val="008930FC"/>
    <w:rsid w:val="00894516"/>
    <w:rsid w:val="008965F8"/>
    <w:rsid w:val="00896C7A"/>
    <w:rsid w:val="00897F51"/>
    <w:rsid w:val="008A02D2"/>
    <w:rsid w:val="008A1E7D"/>
    <w:rsid w:val="008A2938"/>
    <w:rsid w:val="008A3117"/>
    <w:rsid w:val="008A3153"/>
    <w:rsid w:val="008A4A17"/>
    <w:rsid w:val="008A5B36"/>
    <w:rsid w:val="008A61D7"/>
    <w:rsid w:val="008A67B4"/>
    <w:rsid w:val="008A6C2C"/>
    <w:rsid w:val="008A6CEB"/>
    <w:rsid w:val="008A75E4"/>
    <w:rsid w:val="008B07FE"/>
    <w:rsid w:val="008B0B03"/>
    <w:rsid w:val="008B2705"/>
    <w:rsid w:val="008B3DF9"/>
    <w:rsid w:val="008B466C"/>
    <w:rsid w:val="008B509A"/>
    <w:rsid w:val="008B6816"/>
    <w:rsid w:val="008B6C41"/>
    <w:rsid w:val="008B759C"/>
    <w:rsid w:val="008B78E3"/>
    <w:rsid w:val="008C0898"/>
    <w:rsid w:val="008C0D42"/>
    <w:rsid w:val="008C1009"/>
    <w:rsid w:val="008C2FF3"/>
    <w:rsid w:val="008C4943"/>
    <w:rsid w:val="008C7DAF"/>
    <w:rsid w:val="008D0497"/>
    <w:rsid w:val="008D06B6"/>
    <w:rsid w:val="008D2535"/>
    <w:rsid w:val="008D304F"/>
    <w:rsid w:val="008D4E0B"/>
    <w:rsid w:val="008D601C"/>
    <w:rsid w:val="008D707B"/>
    <w:rsid w:val="008E067E"/>
    <w:rsid w:val="008E07F2"/>
    <w:rsid w:val="008E0C28"/>
    <w:rsid w:val="008E0F3F"/>
    <w:rsid w:val="008E18C8"/>
    <w:rsid w:val="008E30C6"/>
    <w:rsid w:val="008E34AC"/>
    <w:rsid w:val="008E4586"/>
    <w:rsid w:val="008E501E"/>
    <w:rsid w:val="008E51E9"/>
    <w:rsid w:val="008E55AC"/>
    <w:rsid w:val="008E737B"/>
    <w:rsid w:val="008E7BAE"/>
    <w:rsid w:val="008F0AD5"/>
    <w:rsid w:val="008F0FF3"/>
    <w:rsid w:val="008F1659"/>
    <w:rsid w:val="008F17C5"/>
    <w:rsid w:val="008F25B6"/>
    <w:rsid w:val="008F560F"/>
    <w:rsid w:val="008F68B4"/>
    <w:rsid w:val="008F7016"/>
    <w:rsid w:val="008F72E0"/>
    <w:rsid w:val="008F7E18"/>
    <w:rsid w:val="009010F3"/>
    <w:rsid w:val="00901CF9"/>
    <w:rsid w:val="0090212B"/>
    <w:rsid w:val="0090238B"/>
    <w:rsid w:val="009036F7"/>
    <w:rsid w:val="0090452C"/>
    <w:rsid w:val="00904CC4"/>
    <w:rsid w:val="00905280"/>
    <w:rsid w:val="009052CE"/>
    <w:rsid w:val="009054A9"/>
    <w:rsid w:val="00906F22"/>
    <w:rsid w:val="00907867"/>
    <w:rsid w:val="00910418"/>
    <w:rsid w:val="00910630"/>
    <w:rsid w:val="009111EB"/>
    <w:rsid w:val="00911214"/>
    <w:rsid w:val="00913ACC"/>
    <w:rsid w:val="009141FA"/>
    <w:rsid w:val="0091430E"/>
    <w:rsid w:val="00914902"/>
    <w:rsid w:val="00914A9F"/>
    <w:rsid w:val="00914B06"/>
    <w:rsid w:val="00915107"/>
    <w:rsid w:val="00915CA1"/>
    <w:rsid w:val="00916609"/>
    <w:rsid w:val="00917A07"/>
    <w:rsid w:val="00920D72"/>
    <w:rsid w:val="00920EBE"/>
    <w:rsid w:val="00920F20"/>
    <w:rsid w:val="00921094"/>
    <w:rsid w:val="0092281E"/>
    <w:rsid w:val="009243A6"/>
    <w:rsid w:val="009254EB"/>
    <w:rsid w:val="009256F8"/>
    <w:rsid w:val="00925CF0"/>
    <w:rsid w:val="00927847"/>
    <w:rsid w:val="00927925"/>
    <w:rsid w:val="00930B4C"/>
    <w:rsid w:val="009317C0"/>
    <w:rsid w:val="00932440"/>
    <w:rsid w:val="00932833"/>
    <w:rsid w:val="009340E0"/>
    <w:rsid w:val="00936D58"/>
    <w:rsid w:val="00937955"/>
    <w:rsid w:val="009412D3"/>
    <w:rsid w:val="00942E11"/>
    <w:rsid w:val="00943B42"/>
    <w:rsid w:val="009445C1"/>
    <w:rsid w:val="00946248"/>
    <w:rsid w:val="009478DE"/>
    <w:rsid w:val="00952508"/>
    <w:rsid w:val="00952762"/>
    <w:rsid w:val="0095297B"/>
    <w:rsid w:val="00953D19"/>
    <w:rsid w:val="009559AC"/>
    <w:rsid w:val="00955DA7"/>
    <w:rsid w:val="0095688A"/>
    <w:rsid w:val="00957409"/>
    <w:rsid w:val="00960065"/>
    <w:rsid w:val="0096046A"/>
    <w:rsid w:val="00962008"/>
    <w:rsid w:val="00967E6D"/>
    <w:rsid w:val="00971577"/>
    <w:rsid w:val="00972154"/>
    <w:rsid w:val="00974F9D"/>
    <w:rsid w:val="00977557"/>
    <w:rsid w:val="0098198B"/>
    <w:rsid w:val="00982CDA"/>
    <w:rsid w:val="009832C5"/>
    <w:rsid w:val="00983834"/>
    <w:rsid w:val="009840C8"/>
    <w:rsid w:val="009849BC"/>
    <w:rsid w:val="0098516A"/>
    <w:rsid w:val="009858AC"/>
    <w:rsid w:val="0098649E"/>
    <w:rsid w:val="00986C28"/>
    <w:rsid w:val="0098722C"/>
    <w:rsid w:val="009916DB"/>
    <w:rsid w:val="0099196D"/>
    <w:rsid w:val="00991C33"/>
    <w:rsid w:val="00992115"/>
    <w:rsid w:val="00992CB2"/>
    <w:rsid w:val="00994C1D"/>
    <w:rsid w:val="00995431"/>
    <w:rsid w:val="0099550E"/>
    <w:rsid w:val="00995643"/>
    <w:rsid w:val="00996233"/>
    <w:rsid w:val="00996FFF"/>
    <w:rsid w:val="00997672"/>
    <w:rsid w:val="00997F58"/>
    <w:rsid w:val="009A0713"/>
    <w:rsid w:val="009A0940"/>
    <w:rsid w:val="009A377E"/>
    <w:rsid w:val="009A46B1"/>
    <w:rsid w:val="009A63B8"/>
    <w:rsid w:val="009A7341"/>
    <w:rsid w:val="009B303B"/>
    <w:rsid w:val="009B389B"/>
    <w:rsid w:val="009B685A"/>
    <w:rsid w:val="009B6898"/>
    <w:rsid w:val="009B69BF"/>
    <w:rsid w:val="009C4124"/>
    <w:rsid w:val="009C45F0"/>
    <w:rsid w:val="009C59B1"/>
    <w:rsid w:val="009C5EA8"/>
    <w:rsid w:val="009C6E3B"/>
    <w:rsid w:val="009D0CE0"/>
    <w:rsid w:val="009D3C5F"/>
    <w:rsid w:val="009D544A"/>
    <w:rsid w:val="009D56C8"/>
    <w:rsid w:val="009D5C22"/>
    <w:rsid w:val="009D670D"/>
    <w:rsid w:val="009D6C99"/>
    <w:rsid w:val="009D738A"/>
    <w:rsid w:val="009D7BAD"/>
    <w:rsid w:val="009E10D7"/>
    <w:rsid w:val="009E1697"/>
    <w:rsid w:val="009E23D0"/>
    <w:rsid w:val="009E28CE"/>
    <w:rsid w:val="009E2CA7"/>
    <w:rsid w:val="009E2F1B"/>
    <w:rsid w:val="009E2FFF"/>
    <w:rsid w:val="009E3253"/>
    <w:rsid w:val="009E411E"/>
    <w:rsid w:val="009E4596"/>
    <w:rsid w:val="009E4741"/>
    <w:rsid w:val="009E4A5D"/>
    <w:rsid w:val="009E61F0"/>
    <w:rsid w:val="009F07F7"/>
    <w:rsid w:val="009F229E"/>
    <w:rsid w:val="009F2379"/>
    <w:rsid w:val="009F3C5E"/>
    <w:rsid w:val="009F5ED8"/>
    <w:rsid w:val="009F7B4D"/>
    <w:rsid w:val="009F7BD4"/>
    <w:rsid w:val="009F7FB0"/>
    <w:rsid w:val="00A02791"/>
    <w:rsid w:val="00A03569"/>
    <w:rsid w:val="00A036E0"/>
    <w:rsid w:val="00A043A5"/>
    <w:rsid w:val="00A05C28"/>
    <w:rsid w:val="00A067DA"/>
    <w:rsid w:val="00A1004F"/>
    <w:rsid w:val="00A106EE"/>
    <w:rsid w:val="00A10C26"/>
    <w:rsid w:val="00A127CC"/>
    <w:rsid w:val="00A147AD"/>
    <w:rsid w:val="00A14E63"/>
    <w:rsid w:val="00A15B7C"/>
    <w:rsid w:val="00A16D48"/>
    <w:rsid w:val="00A2016B"/>
    <w:rsid w:val="00A22BA6"/>
    <w:rsid w:val="00A240D0"/>
    <w:rsid w:val="00A24D4E"/>
    <w:rsid w:val="00A25F01"/>
    <w:rsid w:val="00A25FD9"/>
    <w:rsid w:val="00A26296"/>
    <w:rsid w:val="00A270DA"/>
    <w:rsid w:val="00A279D5"/>
    <w:rsid w:val="00A27B88"/>
    <w:rsid w:val="00A30B72"/>
    <w:rsid w:val="00A3143E"/>
    <w:rsid w:val="00A32D02"/>
    <w:rsid w:val="00A33B0B"/>
    <w:rsid w:val="00A33C40"/>
    <w:rsid w:val="00A36681"/>
    <w:rsid w:val="00A36B31"/>
    <w:rsid w:val="00A37162"/>
    <w:rsid w:val="00A37793"/>
    <w:rsid w:val="00A40CCE"/>
    <w:rsid w:val="00A41192"/>
    <w:rsid w:val="00A411E8"/>
    <w:rsid w:val="00A42538"/>
    <w:rsid w:val="00A430DE"/>
    <w:rsid w:val="00A438B2"/>
    <w:rsid w:val="00A442CC"/>
    <w:rsid w:val="00A46150"/>
    <w:rsid w:val="00A46793"/>
    <w:rsid w:val="00A469F5"/>
    <w:rsid w:val="00A50C77"/>
    <w:rsid w:val="00A50E8E"/>
    <w:rsid w:val="00A5112F"/>
    <w:rsid w:val="00A51BF4"/>
    <w:rsid w:val="00A52B8E"/>
    <w:rsid w:val="00A53416"/>
    <w:rsid w:val="00A53A98"/>
    <w:rsid w:val="00A53F37"/>
    <w:rsid w:val="00A550CD"/>
    <w:rsid w:val="00A555ED"/>
    <w:rsid w:val="00A604BD"/>
    <w:rsid w:val="00A61BA9"/>
    <w:rsid w:val="00A62E54"/>
    <w:rsid w:val="00A63CD5"/>
    <w:rsid w:val="00A63FC6"/>
    <w:rsid w:val="00A65474"/>
    <w:rsid w:val="00A71CFE"/>
    <w:rsid w:val="00A72106"/>
    <w:rsid w:val="00A72F94"/>
    <w:rsid w:val="00A73B31"/>
    <w:rsid w:val="00A74B62"/>
    <w:rsid w:val="00A7650E"/>
    <w:rsid w:val="00A77149"/>
    <w:rsid w:val="00A807B6"/>
    <w:rsid w:val="00A812E0"/>
    <w:rsid w:val="00A83149"/>
    <w:rsid w:val="00A83518"/>
    <w:rsid w:val="00A83A43"/>
    <w:rsid w:val="00A83F20"/>
    <w:rsid w:val="00A8406C"/>
    <w:rsid w:val="00A854DE"/>
    <w:rsid w:val="00A85885"/>
    <w:rsid w:val="00A861F1"/>
    <w:rsid w:val="00A86859"/>
    <w:rsid w:val="00A87641"/>
    <w:rsid w:val="00A87BEE"/>
    <w:rsid w:val="00A918D6"/>
    <w:rsid w:val="00A92457"/>
    <w:rsid w:val="00A92CBB"/>
    <w:rsid w:val="00A932A8"/>
    <w:rsid w:val="00A9388E"/>
    <w:rsid w:val="00A95078"/>
    <w:rsid w:val="00A95906"/>
    <w:rsid w:val="00A95CE9"/>
    <w:rsid w:val="00A95EF1"/>
    <w:rsid w:val="00A97710"/>
    <w:rsid w:val="00A97C3E"/>
    <w:rsid w:val="00AA11D5"/>
    <w:rsid w:val="00AA2A14"/>
    <w:rsid w:val="00AA2F8C"/>
    <w:rsid w:val="00AA3862"/>
    <w:rsid w:val="00AA3F57"/>
    <w:rsid w:val="00AA40B0"/>
    <w:rsid w:val="00AA484D"/>
    <w:rsid w:val="00AA7110"/>
    <w:rsid w:val="00AA757C"/>
    <w:rsid w:val="00AB029A"/>
    <w:rsid w:val="00AB02AA"/>
    <w:rsid w:val="00AB03AE"/>
    <w:rsid w:val="00AB0EE5"/>
    <w:rsid w:val="00AB1E22"/>
    <w:rsid w:val="00AB22BF"/>
    <w:rsid w:val="00AB41EB"/>
    <w:rsid w:val="00AC0D5B"/>
    <w:rsid w:val="00AC0D7D"/>
    <w:rsid w:val="00AC0D93"/>
    <w:rsid w:val="00AC20C0"/>
    <w:rsid w:val="00AC7FEE"/>
    <w:rsid w:val="00AD02B9"/>
    <w:rsid w:val="00AD1158"/>
    <w:rsid w:val="00AD1825"/>
    <w:rsid w:val="00AD1FA3"/>
    <w:rsid w:val="00AD37EA"/>
    <w:rsid w:val="00AD4501"/>
    <w:rsid w:val="00AD4728"/>
    <w:rsid w:val="00AD5ABE"/>
    <w:rsid w:val="00AD6AB2"/>
    <w:rsid w:val="00AD7954"/>
    <w:rsid w:val="00AE0509"/>
    <w:rsid w:val="00AE07E2"/>
    <w:rsid w:val="00AE29E7"/>
    <w:rsid w:val="00AE2C2F"/>
    <w:rsid w:val="00AE2D8F"/>
    <w:rsid w:val="00AE34F4"/>
    <w:rsid w:val="00AE3746"/>
    <w:rsid w:val="00AE4312"/>
    <w:rsid w:val="00AE495E"/>
    <w:rsid w:val="00AE54D0"/>
    <w:rsid w:val="00AE7B99"/>
    <w:rsid w:val="00AF0A45"/>
    <w:rsid w:val="00AF0E6C"/>
    <w:rsid w:val="00AF277F"/>
    <w:rsid w:val="00AF2ED7"/>
    <w:rsid w:val="00AF30FF"/>
    <w:rsid w:val="00AF3408"/>
    <w:rsid w:val="00AF3EAB"/>
    <w:rsid w:val="00AF52AB"/>
    <w:rsid w:val="00AF563E"/>
    <w:rsid w:val="00AF57E6"/>
    <w:rsid w:val="00AF6331"/>
    <w:rsid w:val="00AF783B"/>
    <w:rsid w:val="00B005AB"/>
    <w:rsid w:val="00B00744"/>
    <w:rsid w:val="00B01966"/>
    <w:rsid w:val="00B121D1"/>
    <w:rsid w:val="00B124F3"/>
    <w:rsid w:val="00B127A0"/>
    <w:rsid w:val="00B1290D"/>
    <w:rsid w:val="00B129F1"/>
    <w:rsid w:val="00B12A63"/>
    <w:rsid w:val="00B13B27"/>
    <w:rsid w:val="00B14CB1"/>
    <w:rsid w:val="00B150F7"/>
    <w:rsid w:val="00B164FA"/>
    <w:rsid w:val="00B16A0A"/>
    <w:rsid w:val="00B21012"/>
    <w:rsid w:val="00B21405"/>
    <w:rsid w:val="00B23261"/>
    <w:rsid w:val="00B244DF"/>
    <w:rsid w:val="00B261BF"/>
    <w:rsid w:val="00B30513"/>
    <w:rsid w:val="00B30FD3"/>
    <w:rsid w:val="00B32137"/>
    <w:rsid w:val="00B3291C"/>
    <w:rsid w:val="00B341B9"/>
    <w:rsid w:val="00B35155"/>
    <w:rsid w:val="00B351E4"/>
    <w:rsid w:val="00B35579"/>
    <w:rsid w:val="00B35C33"/>
    <w:rsid w:val="00B36CF6"/>
    <w:rsid w:val="00B37F67"/>
    <w:rsid w:val="00B40F95"/>
    <w:rsid w:val="00B41B46"/>
    <w:rsid w:val="00B42BFE"/>
    <w:rsid w:val="00B43272"/>
    <w:rsid w:val="00B4327D"/>
    <w:rsid w:val="00B44650"/>
    <w:rsid w:val="00B452AF"/>
    <w:rsid w:val="00B51516"/>
    <w:rsid w:val="00B51630"/>
    <w:rsid w:val="00B534B3"/>
    <w:rsid w:val="00B53574"/>
    <w:rsid w:val="00B5385C"/>
    <w:rsid w:val="00B538FF"/>
    <w:rsid w:val="00B53F64"/>
    <w:rsid w:val="00B543B3"/>
    <w:rsid w:val="00B54F3D"/>
    <w:rsid w:val="00B550A8"/>
    <w:rsid w:val="00B5541A"/>
    <w:rsid w:val="00B55697"/>
    <w:rsid w:val="00B565C7"/>
    <w:rsid w:val="00B573A8"/>
    <w:rsid w:val="00B603B2"/>
    <w:rsid w:val="00B60760"/>
    <w:rsid w:val="00B61E9D"/>
    <w:rsid w:val="00B621BC"/>
    <w:rsid w:val="00B63775"/>
    <w:rsid w:val="00B6471E"/>
    <w:rsid w:val="00B64751"/>
    <w:rsid w:val="00B6527B"/>
    <w:rsid w:val="00B70F81"/>
    <w:rsid w:val="00B71A71"/>
    <w:rsid w:val="00B7204C"/>
    <w:rsid w:val="00B724FB"/>
    <w:rsid w:val="00B72786"/>
    <w:rsid w:val="00B7302C"/>
    <w:rsid w:val="00B73234"/>
    <w:rsid w:val="00B742D3"/>
    <w:rsid w:val="00B74F1A"/>
    <w:rsid w:val="00B76353"/>
    <w:rsid w:val="00B776E2"/>
    <w:rsid w:val="00B7791E"/>
    <w:rsid w:val="00B77F01"/>
    <w:rsid w:val="00B8222B"/>
    <w:rsid w:val="00B835A6"/>
    <w:rsid w:val="00B84751"/>
    <w:rsid w:val="00B86830"/>
    <w:rsid w:val="00B8739C"/>
    <w:rsid w:val="00B87549"/>
    <w:rsid w:val="00B91B31"/>
    <w:rsid w:val="00B92C0E"/>
    <w:rsid w:val="00B93EF5"/>
    <w:rsid w:val="00B9422D"/>
    <w:rsid w:val="00B94EBE"/>
    <w:rsid w:val="00B95CB4"/>
    <w:rsid w:val="00BA1582"/>
    <w:rsid w:val="00BA1DEA"/>
    <w:rsid w:val="00BA2B6F"/>
    <w:rsid w:val="00BA2F05"/>
    <w:rsid w:val="00BA2FC9"/>
    <w:rsid w:val="00BA411B"/>
    <w:rsid w:val="00BA42D3"/>
    <w:rsid w:val="00BA43DD"/>
    <w:rsid w:val="00BA5925"/>
    <w:rsid w:val="00BA7E32"/>
    <w:rsid w:val="00BB10F9"/>
    <w:rsid w:val="00BB223A"/>
    <w:rsid w:val="00BB509A"/>
    <w:rsid w:val="00BB57E1"/>
    <w:rsid w:val="00BB5D1D"/>
    <w:rsid w:val="00BB78F9"/>
    <w:rsid w:val="00BB7D1F"/>
    <w:rsid w:val="00BC0095"/>
    <w:rsid w:val="00BC088C"/>
    <w:rsid w:val="00BC2783"/>
    <w:rsid w:val="00BC2982"/>
    <w:rsid w:val="00BC3496"/>
    <w:rsid w:val="00BC3BEB"/>
    <w:rsid w:val="00BC4353"/>
    <w:rsid w:val="00BC52FD"/>
    <w:rsid w:val="00BD1FB3"/>
    <w:rsid w:val="00BD232E"/>
    <w:rsid w:val="00BD2533"/>
    <w:rsid w:val="00BD275F"/>
    <w:rsid w:val="00BD30C7"/>
    <w:rsid w:val="00BD46D9"/>
    <w:rsid w:val="00BD5F55"/>
    <w:rsid w:val="00BD6366"/>
    <w:rsid w:val="00BD7690"/>
    <w:rsid w:val="00BD7772"/>
    <w:rsid w:val="00BE0289"/>
    <w:rsid w:val="00BE1554"/>
    <w:rsid w:val="00BE1C81"/>
    <w:rsid w:val="00BE2A3A"/>
    <w:rsid w:val="00BE362B"/>
    <w:rsid w:val="00BE39B4"/>
    <w:rsid w:val="00BE7EB0"/>
    <w:rsid w:val="00BF1C7E"/>
    <w:rsid w:val="00BF2E32"/>
    <w:rsid w:val="00BF39B5"/>
    <w:rsid w:val="00BF3D14"/>
    <w:rsid w:val="00BF49C7"/>
    <w:rsid w:val="00BF4B23"/>
    <w:rsid w:val="00BF717A"/>
    <w:rsid w:val="00C000E2"/>
    <w:rsid w:val="00C01B95"/>
    <w:rsid w:val="00C01FC3"/>
    <w:rsid w:val="00C042D8"/>
    <w:rsid w:val="00C06149"/>
    <w:rsid w:val="00C06B2F"/>
    <w:rsid w:val="00C10B24"/>
    <w:rsid w:val="00C10CEE"/>
    <w:rsid w:val="00C111A1"/>
    <w:rsid w:val="00C11366"/>
    <w:rsid w:val="00C125AD"/>
    <w:rsid w:val="00C12EB5"/>
    <w:rsid w:val="00C13474"/>
    <w:rsid w:val="00C15D26"/>
    <w:rsid w:val="00C15E2A"/>
    <w:rsid w:val="00C1733F"/>
    <w:rsid w:val="00C176B5"/>
    <w:rsid w:val="00C200EE"/>
    <w:rsid w:val="00C20C88"/>
    <w:rsid w:val="00C20F25"/>
    <w:rsid w:val="00C21379"/>
    <w:rsid w:val="00C2147A"/>
    <w:rsid w:val="00C21F0A"/>
    <w:rsid w:val="00C22E41"/>
    <w:rsid w:val="00C26948"/>
    <w:rsid w:val="00C27CDC"/>
    <w:rsid w:val="00C27DBF"/>
    <w:rsid w:val="00C30C2A"/>
    <w:rsid w:val="00C30C8E"/>
    <w:rsid w:val="00C30CEB"/>
    <w:rsid w:val="00C30D1E"/>
    <w:rsid w:val="00C310AF"/>
    <w:rsid w:val="00C313AF"/>
    <w:rsid w:val="00C31A27"/>
    <w:rsid w:val="00C31BA6"/>
    <w:rsid w:val="00C31CBB"/>
    <w:rsid w:val="00C31D1B"/>
    <w:rsid w:val="00C31D3D"/>
    <w:rsid w:val="00C31ECE"/>
    <w:rsid w:val="00C330C6"/>
    <w:rsid w:val="00C33BFC"/>
    <w:rsid w:val="00C366F0"/>
    <w:rsid w:val="00C4035D"/>
    <w:rsid w:val="00C409DF"/>
    <w:rsid w:val="00C40CE9"/>
    <w:rsid w:val="00C42FA8"/>
    <w:rsid w:val="00C436C6"/>
    <w:rsid w:val="00C45FB0"/>
    <w:rsid w:val="00C50D70"/>
    <w:rsid w:val="00C541B8"/>
    <w:rsid w:val="00C54F10"/>
    <w:rsid w:val="00C55B26"/>
    <w:rsid w:val="00C55E33"/>
    <w:rsid w:val="00C5631B"/>
    <w:rsid w:val="00C608BB"/>
    <w:rsid w:val="00C60D64"/>
    <w:rsid w:val="00C612E1"/>
    <w:rsid w:val="00C63C11"/>
    <w:rsid w:val="00C640A6"/>
    <w:rsid w:val="00C6710A"/>
    <w:rsid w:val="00C70434"/>
    <w:rsid w:val="00C71A3F"/>
    <w:rsid w:val="00C71E0A"/>
    <w:rsid w:val="00C72711"/>
    <w:rsid w:val="00C73C26"/>
    <w:rsid w:val="00C74FC7"/>
    <w:rsid w:val="00C754C0"/>
    <w:rsid w:val="00C760A0"/>
    <w:rsid w:val="00C7715E"/>
    <w:rsid w:val="00C7785E"/>
    <w:rsid w:val="00C80C3D"/>
    <w:rsid w:val="00C80EC0"/>
    <w:rsid w:val="00C810EE"/>
    <w:rsid w:val="00C8133B"/>
    <w:rsid w:val="00C81505"/>
    <w:rsid w:val="00C81594"/>
    <w:rsid w:val="00C82DB1"/>
    <w:rsid w:val="00C82E01"/>
    <w:rsid w:val="00C82E62"/>
    <w:rsid w:val="00C83808"/>
    <w:rsid w:val="00C8414B"/>
    <w:rsid w:val="00C8441A"/>
    <w:rsid w:val="00C844A2"/>
    <w:rsid w:val="00C848B0"/>
    <w:rsid w:val="00C85D3F"/>
    <w:rsid w:val="00C85E4E"/>
    <w:rsid w:val="00C85F55"/>
    <w:rsid w:val="00C85F6F"/>
    <w:rsid w:val="00C87A41"/>
    <w:rsid w:val="00C936FB"/>
    <w:rsid w:val="00C938E5"/>
    <w:rsid w:val="00C94109"/>
    <w:rsid w:val="00C9676A"/>
    <w:rsid w:val="00C96D3D"/>
    <w:rsid w:val="00C976E9"/>
    <w:rsid w:val="00CA182A"/>
    <w:rsid w:val="00CA269B"/>
    <w:rsid w:val="00CA26D1"/>
    <w:rsid w:val="00CA26DF"/>
    <w:rsid w:val="00CA33D1"/>
    <w:rsid w:val="00CA5234"/>
    <w:rsid w:val="00CA59C9"/>
    <w:rsid w:val="00CA6A17"/>
    <w:rsid w:val="00CB01A1"/>
    <w:rsid w:val="00CB224D"/>
    <w:rsid w:val="00CB2BB5"/>
    <w:rsid w:val="00CB4B6E"/>
    <w:rsid w:val="00CB538B"/>
    <w:rsid w:val="00CB70A1"/>
    <w:rsid w:val="00CC0D7C"/>
    <w:rsid w:val="00CC0E60"/>
    <w:rsid w:val="00CC571D"/>
    <w:rsid w:val="00CC5A57"/>
    <w:rsid w:val="00CC61A5"/>
    <w:rsid w:val="00CC6B67"/>
    <w:rsid w:val="00CC7501"/>
    <w:rsid w:val="00CC7B1E"/>
    <w:rsid w:val="00CD0115"/>
    <w:rsid w:val="00CD0FE4"/>
    <w:rsid w:val="00CD2699"/>
    <w:rsid w:val="00CD285E"/>
    <w:rsid w:val="00CD29CD"/>
    <w:rsid w:val="00CD2B93"/>
    <w:rsid w:val="00CD39A4"/>
    <w:rsid w:val="00CD41CE"/>
    <w:rsid w:val="00CD5463"/>
    <w:rsid w:val="00CD6536"/>
    <w:rsid w:val="00CD6E96"/>
    <w:rsid w:val="00CD7927"/>
    <w:rsid w:val="00CE1150"/>
    <w:rsid w:val="00CE2103"/>
    <w:rsid w:val="00CE2356"/>
    <w:rsid w:val="00CE391F"/>
    <w:rsid w:val="00CE470C"/>
    <w:rsid w:val="00CE4800"/>
    <w:rsid w:val="00CE4A2C"/>
    <w:rsid w:val="00CE5E7C"/>
    <w:rsid w:val="00CE70E1"/>
    <w:rsid w:val="00CE7238"/>
    <w:rsid w:val="00CF246F"/>
    <w:rsid w:val="00CF4038"/>
    <w:rsid w:val="00CF4CA2"/>
    <w:rsid w:val="00CF4F28"/>
    <w:rsid w:val="00CF620E"/>
    <w:rsid w:val="00D01489"/>
    <w:rsid w:val="00D01526"/>
    <w:rsid w:val="00D01AC0"/>
    <w:rsid w:val="00D0251C"/>
    <w:rsid w:val="00D04496"/>
    <w:rsid w:val="00D056C3"/>
    <w:rsid w:val="00D0582E"/>
    <w:rsid w:val="00D06003"/>
    <w:rsid w:val="00D065AE"/>
    <w:rsid w:val="00D07AD8"/>
    <w:rsid w:val="00D10158"/>
    <w:rsid w:val="00D11D3E"/>
    <w:rsid w:val="00D11FD3"/>
    <w:rsid w:val="00D13121"/>
    <w:rsid w:val="00D14A4C"/>
    <w:rsid w:val="00D15F02"/>
    <w:rsid w:val="00D16277"/>
    <w:rsid w:val="00D1734F"/>
    <w:rsid w:val="00D17550"/>
    <w:rsid w:val="00D17592"/>
    <w:rsid w:val="00D177FD"/>
    <w:rsid w:val="00D2116F"/>
    <w:rsid w:val="00D214A3"/>
    <w:rsid w:val="00D234C4"/>
    <w:rsid w:val="00D23989"/>
    <w:rsid w:val="00D23C87"/>
    <w:rsid w:val="00D24AE3"/>
    <w:rsid w:val="00D24FDA"/>
    <w:rsid w:val="00D252A2"/>
    <w:rsid w:val="00D252F7"/>
    <w:rsid w:val="00D26A02"/>
    <w:rsid w:val="00D30E42"/>
    <w:rsid w:val="00D30EB8"/>
    <w:rsid w:val="00D33014"/>
    <w:rsid w:val="00D333A5"/>
    <w:rsid w:val="00D33D62"/>
    <w:rsid w:val="00D340A8"/>
    <w:rsid w:val="00D41CDD"/>
    <w:rsid w:val="00D42A7B"/>
    <w:rsid w:val="00D42CAB"/>
    <w:rsid w:val="00D42E87"/>
    <w:rsid w:val="00D43E09"/>
    <w:rsid w:val="00D44B40"/>
    <w:rsid w:val="00D453B1"/>
    <w:rsid w:val="00D47083"/>
    <w:rsid w:val="00D47E0E"/>
    <w:rsid w:val="00D50132"/>
    <w:rsid w:val="00D5027E"/>
    <w:rsid w:val="00D507A5"/>
    <w:rsid w:val="00D5221C"/>
    <w:rsid w:val="00D525BF"/>
    <w:rsid w:val="00D53097"/>
    <w:rsid w:val="00D53F9E"/>
    <w:rsid w:val="00D540BC"/>
    <w:rsid w:val="00D561E9"/>
    <w:rsid w:val="00D56D00"/>
    <w:rsid w:val="00D57114"/>
    <w:rsid w:val="00D609B4"/>
    <w:rsid w:val="00D6159C"/>
    <w:rsid w:val="00D624DC"/>
    <w:rsid w:val="00D62B53"/>
    <w:rsid w:val="00D63FF6"/>
    <w:rsid w:val="00D648E1"/>
    <w:rsid w:val="00D65A5E"/>
    <w:rsid w:val="00D65F86"/>
    <w:rsid w:val="00D664CC"/>
    <w:rsid w:val="00D66CE2"/>
    <w:rsid w:val="00D671E1"/>
    <w:rsid w:val="00D70648"/>
    <w:rsid w:val="00D70B88"/>
    <w:rsid w:val="00D70C4C"/>
    <w:rsid w:val="00D73C13"/>
    <w:rsid w:val="00D74076"/>
    <w:rsid w:val="00D7411E"/>
    <w:rsid w:val="00D74E34"/>
    <w:rsid w:val="00D75A04"/>
    <w:rsid w:val="00D75A6E"/>
    <w:rsid w:val="00D76028"/>
    <w:rsid w:val="00D77D16"/>
    <w:rsid w:val="00D80AEA"/>
    <w:rsid w:val="00D81404"/>
    <w:rsid w:val="00D81D86"/>
    <w:rsid w:val="00D8443F"/>
    <w:rsid w:val="00D84693"/>
    <w:rsid w:val="00D84F21"/>
    <w:rsid w:val="00D8549A"/>
    <w:rsid w:val="00D866FC"/>
    <w:rsid w:val="00D90E62"/>
    <w:rsid w:val="00D91573"/>
    <w:rsid w:val="00D92E1D"/>
    <w:rsid w:val="00D937C0"/>
    <w:rsid w:val="00D937C4"/>
    <w:rsid w:val="00D93BCD"/>
    <w:rsid w:val="00D93D15"/>
    <w:rsid w:val="00D93FCF"/>
    <w:rsid w:val="00D94633"/>
    <w:rsid w:val="00D96261"/>
    <w:rsid w:val="00D96CE3"/>
    <w:rsid w:val="00D97B29"/>
    <w:rsid w:val="00DA0156"/>
    <w:rsid w:val="00DA0FC2"/>
    <w:rsid w:val="00DA185D"/>
    <w:rsid w:val="00DA255A"/>
    <w:rsid w:val="00DA25D2"/>
    <w:rsid w:val="00DA2681"/>
    <w:rsid w:val="00DA313C"/>
    <w:rsid w:val="00DA3A37"/>
    <w:rsid w:val="00DA4762"/>
    <w:rsid w:val="00DA4BD0"/>
    <w:rsid w:val="00DA5BCF"/>
    <w:rsid w:val="00DA5C82"/>
    <w:rsid w:val="00DA5F4F"/>
    <w:rsid w:val="00DA710B"/>
    <w:rsid w:val="00DA7571"/>
    <w:rsid w:val="00DA7648"/>
    <w:rsid w:val="00DB0258"/>
    <w:rsid w:val="00DB14F1"/>
    <w:rsid w:val="00DB1557"/>
    <w:rsid w:val="00DB1AB8"/>
    <w:rsid w:val="00DB1DA5"/>
    <w:rsid w:val="00DB2FC6"/>
    <w:rsid w:val="00DB5673"/>
    <w:rsid w:val="00DB5877"/>
    <w:rsid w:val="00DB7D4E"/>
    <w:rsid w:val="00DC07E7"/>
    <w:rsid w:val="00DC11C2"/>
    <w:rsid w:val="00DC1B18"/>
    <w:rsid w:val="00DC3B86"/>
    <w:rsid w:val="00DC4E7C"/>
    <w:rsid w:val="00DC6B2E"/>
    <w:rsid w:val="00DC73A2"/>
    <w:rsid w:val="00DC743B"/>
    <w:rsid w:val="00DC7847"/>
    <w:rsid w:val="00DC7979"/>
    <w:rsid w:val="00DD0EC0"/>
    <w:rsid w:val="00DD0F6E"/>
    <w:rsid w:val="00DD2640"/>
    <w:rsid w:val="00DD3242"/>
    <w:rsid w:val="00DD3762"/>
    <w:rsid w:val="00DD3F97"/>
    <w:rsid w:val="00DD419A"/>
    <w:rsid w:val="00DD4684"/>
    <w:rsid w:val="00DD47F5"/>
    <w:rsid w:val="00DD5B7E"/>
    <w:rsid w:val="00DD77D4"/>
    <w:rsid w:val="00DE003E"/>
    <w:rsid w:val="00DE015B"/>
    <w:rsid w:val="00DE4AF0"/>
    <w:rsid w:val="00DE5253"/>
    <w:rsid w:val="00DE68B8"/>
    <w:rsid w:val="00DE78A8"/>
    <w:rsid w:val="00DF0715"/>
    <w:rsid w:val="00DF11CC"/>
    <w:rsid w:val="00DF1B82"/>
    <w:rsid w:val="00DF1E22"/>
    <w:rsid w:val="00DF2BAB"/>
    <w:rsid w:val="00DF3873"/>
    <w:rsid w:val="00DF3A09"/>
    <w:rsid w:val="00DF4E20"/>
    <w:rsid w:val="00DF6D1B"/>
    <w:rsid w:val="00E00C58"/>
    <w:rsid w:val="00E01562"/>
    <w:rsid w:val="00E01985"/>
    <w:rsid w:val="00E02C6B"/>
    <w:rsid w:val="00E03B7A"/>
    <w:rsid w:val="00E03E06"/>
    <w:rsid w:val="00E03FE6"/>
    <w:rsid w:val="00E04271"/>
    <w:rsid w:val="00E05746"/>
    <w:rsid w:val="00E05D10"/>
    <w:rsid w:val="00E0632A"/>
    <w:rsid w:val="00E067F5"/>
    <w:rsid w:val="00E06F1E"/>
    <w:rsid w:val="00E07C37"/>
    <w:rsid w:val="00E07F2B"/>
    <w:rsid w:val="00E11058"/>
    <w:rsid w:val="00E1174D"/>
    <w:rsid w:val="00E11BA1"/>
    <w:rsid w:val="00E12B21"/>
    <w:rsid w:val="00E12FC2"/>
    <w:rsid w:val="00E1415E"/>
    <w:rsid w:val="00E14EB6"/>
    <w:rsid w:val="00E1535B"/>
    <w:rsid w:val="00E15D90"/>
    <w:rsid w:val="00E16885"/>
    <w:rsid w:val="00E206BF"/>
    <w:rsid w:val="00E209AF"/>
    <w:rsid w:val="00E230A8"/>
    <w:rsid w:val="00E2347D"/>
    <w:rsid w:val="00E2388F"/>
    <w:rsid w:val="00E24249"/>
    <w:rsid w:val="00E26B98"/>
    <w:rsid w:val="00E27985"/>
    <w:rsid w:val="00E3411B"/>
    <w:rsid w:val="00E3474F"/>
    <w:rsid w:val="00E36328"/>
    <w:rsid w:val="00E363A2"/>
    <w:rsid w:val="00E363B4"/>
    <w:rsid w:val="00E37A66"/>
    <w:rsid w:val="00E40984"/>
    <w:rsid w:val="00E42080"/>
    <w:rsid w:val="00E425E5"/>
    <w:rsid w:val="00E43321"/>
    <w:rsid w:val="00E4361E"/>
    <w:rsid w:val="00E43970"/>
    <w:rsid w:val="00E43D8A"/>
    <w:rsid w:val="00E44053"/>
    <w:rsid w:val="00E449E3"/>
    <w:rsid w:val="00E4522A"/>
    <w:rsid w:val="00E455AD"/>
    <w:rsid w:val="00E459F4"/>
    <w:rsid w:val="00E45A00"/>
    <w:rsid w:val="00E47FCD"/>
    <w:rsid w:val="00E51236"/>
    <w:rsid w:val="00E53595"/>
    <w:rsid w:val="00E53D0D"/>
    <w:rsid w:val="00E54891"/>
    <w:rsid w:val="00E600F0"/>
    <w:rsid w:val="00E6255E"/>
    <w:rsid w:val="00E62DF6"/>
    <w:rsid w:val="00E62E19"/>
    <w:rsid w:val="00E63E13"/>
    <w:rsid w:val="00E64B4A"/>
    <w:rsid w:val="00E66363"/>
    <w:rsid w:val="00E673B2"/>
    <w:rsid w:val="00E702E7"/>
    <w:rsid w:val="00E71824"/>
    <w:rsid w:val="00E71B1A"/>
    <w:rsid w:val="00E72202"/>
    <w:rsid w:val="00E73798"/>
    <w:rsid w:val="00E75E90"/>
    <w:rsid w:val="00E764AF"/>
    <w:rsid w:val="00E76641"/>
    <w:rsid w:val="00E76857"/>
    <w:rsid w:val="00E80025"/>
    <w:rsid w:val="00E816F9"/>
    <w:rsid w:val="00E846EB"/>
    <w:rsid w:val="00E849C9"/>
    <w:rsid w:val="00E84CD7"/>
    <w:rsid w:val="00E85C2F"/>
    <w:rsid w:val="00E860AF"/>
    <w:rsid w:val="00E91389"/>
    <w:rsid w:val="00E92887"/>
    <w:rsid w:val="00E92D95"/>
    <w:rsid w:val="00E9349F"/>
    <w:rsid w:val="00E93BFE"/>
    <w:rsid w:val="00E94C29"/>
    <w:rsid w:val="00E96829"/>
    <w:rsid w:val="00E96BC6"/>
    <w:rsid w:val="00EA0447"/>
    <w:rsid w:val="00EA0CBC"/>
    <w:rsid w:val="00EA1566"/>
    <w:rsid w:val="00EA1FEF"/>
    <w:rsid w:val="00EA3138"/>
    <w:rsid w:val="00EA3A3E"/>
    <w:rsid w:val="00EA4C0D"/>
    <w:rsid w:val="00EA5876"/>
    <w:rsid w:val="00EA677E"/>
    <w:rsid w:val="00EA7EEC"/>
    <w:rsid w:val="00EB00DE"/>
    <w:rsid w:val="00EB0DB1"/>
    <w:rsid w:val="00EB1159"/>
    <w:rsid w:val="00EB1242"/>
    <w:rsid w:val="00EB2097"/>
    <w:rsid w:val="00EB2CCA"/>
    <w:rsid w:val="00EB47B3"/>
    <w:rsid w:val="00EB50C8"/>
    <w:rsid w:val="00EB67AF"/>
    <w:rsid w:val="00EB7314"/>
    <w:rsid w:val="00EB7D51"/>
    <w:rsid w:val="00EC0722"/>
    <w:rsid w:val="00EC0C21"/>
    <w:rsid w:val="00EC2C24"/>
    <w:rsid w:val="00EC2E62"/>
    <w:rsid w:val="00EC3FEA"/>
    <w:rsid w:val="00EC64EB"/>
    <w:rsid w:val="00EC7185"/>
    <w:rsid w:val="00EC7BAD"/>
    <w:rsid w:val="00EC7E32"/>
    <w:rsid w:val="00ED018D"/>
    <w:rsid w:val="00ED2425"/>
    <w:rsid w:val="00ED2436"/>
    <w:rsid w:val="00ED2685"/>
    <w:rsid w:val="00ED3373"/>
    <w:rsid w:val="00ED38D8"/>
    <w:rsid w:val="00ED3CAE"/>
    <w:rsid w:val="00ED528B"/>
    <w:rsid w:val="00ED5861"/>
    <w:rsid w:val="00ED7358"/>
    <w:rsid w:val="00ED75AD"/>
    <w:rsid w:val="00EE04C1"/>
    <w:rsid w:val="00EE0F26"/>
    <w:rsid w:val="00EE0FBF"/>
    <w:rsid w:val="00EE1DFF"/>
    <w:rsid w:val="00EE546A"/>
    <w:rsid w:val="00EE7814"/>
    <w:rsid w:val="00EE7AA3"/>
    <w:rsid w:val="00EE7C90"/>
    <w:rsid w:val="00EF06AC"/>
    <w:rsid w:val="00EF0D23"/>
    <w:rsid w:val="00EF1346"/>
    <w:rsid w:val="00EF4E94"/>
    <w:rsid w:val="00EF515B"/>
    <w:rsid w:val="00EF6560"/>
    <w:rsid w:val="00F00EE0"/>
    <w:rsid w:val="00F018C4"/>
    <w:rsid w:val="00F01A36"/>
    <w:rsid w:val="00F0236B"/>
    <w:rsid w:val="00F02DC0"/>
    <w:rsid w:val="00F03444"/>
    <w:rsid w:val="00F04CB3"/>
    <w:rsid w:val="00F04CD0"/>
    <w:rsid w:val="00F05DCA"/>
    <w:rsid w:val="00F065C3"/>
    <w:rsid w:val="00F067F8"/>
    <w:rsid w:val="00F07A36"/>
    <w:rsid w:val="00F07B89"/>
    <w:rsid w:val="00F10710"/>
    <w:rsid w:val="00F11C63"/>
    <w:rsid w:val="00F11EA8"/>
    <w:rsid w:val="00F120FB"/>
    <w:rsid w:val="00F12548"/>
    <w:rsid w:val="00F12AC0"/>
    <w:rsid w:val="00F12C56"/>
    <w:rsid w:val="00F14381"/>
    <w:rsid w:val="00F1694F"/>
    <w:rsid w:val="00F16F9F"/>
    <w:rsid w:val="00F20B8E"/>
    <w:rsid w:val="00F21556"/>
    <w:rsid w:val="00F224EB"/>
    <w:rsid w:val="00F2365A"/>
    <w:rsid w:val="00F237CE"/>
    <w:rsid w:val="00F242CF"/>
    <w:rsid w:val="00F257A5"/>
    <w:rsid w:val="00F25FC5"/>
    <w:rsid w:val="00F262BE"/>
    <w:rsid w:val="00F272F7"/>
    <w:rsid w:val="00F27F72"/>
    <w:rsid w:val="00F30670"/>
    <w:rsid w:val="00F322F1"/>
    <w:rsid w:val="00F3370F"/>
    <w:rsid w:val="00F3374D"/>
    <w:rsid w:val="00F33C97"/>
    <w:rsid w:val="00F340E7"/>
    <w:rsid w:val="00F34211"/>
    <w:rsid w:val="00F35071"/>
    <w:rsid w:val="00F351B1"/>
    <w:rsid w:val="00F3708A"/>
    <w:rsid w:val="00F37806"/>
    <w:rsid w:val="00F40606"/>
    <w:rsid w:val="00F408E3"/>
    <w:rsid w:val="00F4176F"/>
    <w:rsid w:val="00F42167"/>
    <w:rsid w:val="00F457A6"/>
    <w:rsid w:val="00F45B3E"/>
    <w:rsid w:val="00F47058"/>
    <w:rsid w:val="00F47233"/>
    <w:rsid w:val="00F50A57"/>
    <w:rsid w:val="00F50FC9"/>
    <w:rsid w:val="00F52212"/>
    <w:rsid w:val="00F53436"/>
    <w:rsid w:val="00F538F8"/>
    <w:rsid w:val="00F53DAA"/>
    <w:rsid w:val="00F54362"/>
    <w:rsid w:val="00F54A4D"/>
    <w:rsid w:val="00F551E5"/>
    <w:rsid w:val="00F57844"/>
    <w:rsid w:val="00F62D54"/>
    <w:rsid w:val="00F63A7C"/>
    <w:rsid w:val="00F64B20"/>
    <w:rsid w:val="00F64FF3"/>
    <w:rsid w:val="00F654EA"/>
    <w:rsid w:val="00F661C1"/>
    <w:rsid w:val="00F6660F"/>
    <w:rsid w:val="00F67446"/>
    <w:rsid w:val="00F70F1C"/>
    <w:rsid w:val="00F72A01"/>
    <w:rsid w:val="00F72FA6"/>
    <w:rsid w:val="00F74279"/>
    <w:rsid w:val="00F742D5"/>
    <w:rsid w:val="00F768EA"/>
    <w:rsid w:val="00F76933"/>
    <w:rsid w:val="00F776C9"/>
    <w:rsid w:val="00F779F4"/>
    <w:rsid w:val="00F77B18"/>
    <w:rsid w:val="00F803E7"/>
    <w:rsid w:val="00F83995"/>
    <w:rsid w:val="00F83A80"/>
    <w:rsid w:val="00F845C2"/>
    <w:rsid w:val="00F84BE1"/>
    <w:rsid w:val="00F85563"/>
    <w:rsid w:val="00F856C0"/>
    <w:rsid w:val="00F85A88"/>
    <w:rsid w:val="00F86B64"/>
    <w:rsid w:val="00F872EC"/>
    <w:rsid w:val="00F90C3C"/>
    <w:rsid w:val="00F911DF"/>
    <w:rsid w:val="00F9189C"/>
    <w:rsid w:val="00F9201E"/>
    <w:rsid w:val="00F927D8"/>
    <w:rsid w:val="00F9291E"/>
    <w:rsid w:val="00F939D1"/>
    <w:rsid w:val="00F94125"/>
    <w:rsid w:val="00F94CF1"/>
    <w:rsid w:val="00F956C0"/>
    <w:rsid w:val="00F97763"/>
    <w:rsid w:val="00FA098A"/>
    <w:rsid w:val="00FA0AA4"/>
    <w:rsid w:val="00FA23EF"/>
    <w:rsid w:val="00FA2637"/>
    <w:rsid w:val="00FA3E13"/>
    <w:rsid w:val="00FA5032"/>
    <w:rsid w:val="00FA56F3"/>
    <w:rsid w:val="00FA581B"/>
    <w:rsid w:val="00FA5C8D"/>
    <w:rsid w:val="00FA616F"/>
    <w:rsid w:val="00FA6766"/>
    <w:rsid w:val="00FB1AF7"/>
    <w:rsid w:val="00FB2BCE"/>
    <w:rsid w:val="00FB2E72"/>
    <w:rsid w:val="00FB374F"/>
    <w:rsid w:val="00FB443C"/>
    <w:rsid w:val="00FB5389"/>
    <w:rsid w:val="00FB6A10"/>
    <w:rsid w:val="00FB6CE7"/>
    <w:rsid w:val="00FB727A"/>
    <w:rsid w:val="00FB7CE3"/>
    <w:rsid w:val="00FC05F7"/>
    <w:rsid w:val="00FC1796"/>
    <w:rsid w:val="00FC1A08"/>
    <w:rsid w:val="00FC2434"/>
    <w:rsid w:val="00FC2859"/>
    <w:rsid w:val="00FC42F3"/>
    <w:rsid w:val="00FC4333"/>
    <w:rsid w:val="00FC45A0"/>
    <w:rsid w:val="00FC518F"/>
    <w:rsid w:val="00FC5485"/>
    <w:rsid w:val="00FC60FC"/>
    <w:rsid w:val="00FC614A"/>
    <w:rsid w:val="00FC799B"/>
    <w:rsid w:val="00FD0BDC"/>
    <w:rsid w:val="00FD1790"/>
    <w:rsid w:val="00FD2EE8"/>
    <w:rsid w:val="00FD3637"/>
    <w:rsid w:val="00FD3F73"/>
    <w:rsid w:val="00FD511E"/>
    <w:rsid w:val="00FE0E84"/>
    <w:rsid w:val="00FE0F92"/>
    <w:rsid w:val="00FE0FAF"/>
    <w:rsid w:val="00FE1467"/>
    <w:rsid w:val="00FE176F"/>
    <w:rsid w:val="00FE2391"/>
    <w:rsid w:val="00FE2464"/>
    <w:rsid w:val="00FE267A"/>
    <w:rsid w:val="00FE295A"/>
    <w:rsid w:val="00FE4CF9"/>
    <w:rsid w:val="00FE5693"/>
    <w:rsid w:val="00FE6CA0"/>
    <w:rsid w:val="00FE7174"/>
    <w:rsid w:val="00FF091B"/>
    <w:rsid w:val="00FF0E86"/>
    <w:rsid w:val="00FF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color="none [3213]">
      <v:fill color="white" on="f"/>
      <v:stroke dashstyle="1 1" color="none [3213]" endcap="round"/>
      <v:textbox inset="0,0,0,0"/>
      <o:colormru v:ext="edit" colors="#135da1,#c2c2ad,#663,#628002,#e6e6de,#f3f3ef,#0078b4,#369"/>
    </o:shapedefaults>
    <o:shapelayout v:ext="edit">
      <o:idmap v:ext="edit" data="2"/>
    </o:shapelayout>
  </w:shapeDefaults>
  <w:decimalSymbol w:val="."/>
  <w:listSeparator w:val=","/>
  <w14:docId w14:val="2826E2CA"/>
  <w15:docId w15:val="{03A856E4-1F59-43D8-AD26-9A7ECB9C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979"/>
    <w:rPr>
      <w:rFonts w:ascii="Calibri" w:eastAsiaTheme="minorHAnsi" w:hAnsi="Calibri"/>
      <w:sz w:val="22"/>
      <w:szCs w:val="22"/>
    </w:rPr>
  </w:style>
  <w:style w:type="paragraph" w:styleId="Heading1">
    <w:name w:val="heading 1"/>
    <w:basedOn w:val="Normal"/>
    <w:next w:val="Normal"/>
    <w:link w:val="Heading1Char"/>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A56F3"/>
    <w:pPr>
      <w:spacing w:before="240" w:after="60"/>
      <w:outlineLvl w:val="4"/>
    </w:pPr>
    <w:rPr>
      <w:rFonts w:ascii="Comic Sans MS" w:hAnsi="Comic Sans MS"/>
      <w:color w:val="003300"/>
      <w:sz w:val="26"/>
    </w:rPr>
  </w:style>
  <w:style w:type="paragraph" w:styleId="Heading6">
    <w:name w:val="heading 6"/>
    <w:basedOn w:val="Normal"/>
    <w:next w:val="Normal"/>
    <w:qFormat/>
    <w:rsid w:val="00FA56F3"/>
    <w:pPr>
      <w:spacing w:before="240" w:after="60"/>
      <w:outlineLvl w:val="5"/>
    </w:pPr>
    <w:rPr>
      <w:rFonts w:ascii="Times" w:hAnsi="Times"/>
      <w:b/>
      <w:color w:val="003300"/>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customStyle="1" w:styleId="Heading1Char">
    <w:name w:val="Heading 1 Char"/>
    <w:basedOn w:val="DefaultParagraphFont"/>
    <w:link w:val="Heading1"/>
    <w:rsid w:val="00131580"/>
    <w:rPr>
      <w:rFonts w:ascii="Century Gothic" w:eastAsia="Times New Roman" w:hAnsi="Century Gothic" w:cs="Arial"/>
      <w:b/>
      <w:color w:val="336699"/>
      <w:sz w:val="36"/>
      <w:szCs w:val="3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uiPriority w:val="99"/>
    <w:unhideWhenUsed/>
    <w:rsid w:val="006A1748"/>
    <w:rPr>
      <w:color w:val="0000FF" w:themeColor="hyperlink"/>
      <w:u w:val="single"/>
    </w:rPr>
  </w:style>
  <w:style w:type="paragraph" w:styleId="ListParagraph">
    <w:name w:val="List Paragraph"/>
    <w:basedOn w:val="Normal"/>
    <w:uiPriority w:val="34"/>
    <w:qFormat/>
    <w:rsid w:val="00713ECC"/>
    <w:pPr>
      <w:ind w:left="720"/>
      <w:contextualSpacing/>
    </w:pPr>
  </w:style>
  <w:style w:type="paragraph" w:styleId="NormalWeb">
    <w:name w:val="Normal (Web)"/>
    <w:basedOn w:val="Normal"/>
    <w:uiPriority w:val="99"/>
    <w:rsid w:val="00205ED7"/>
    <w:pPr>
      <w:spacing w:line="240" w:lineRule="atLeast"/>
    </w:pPr>
    <w:rPr>
      <w:rFonts w:ascii="Arial" w:hAnsi="Arial" w:cs="Arial"/>
      <w:sz w:val="20"/>
    </w:rPr>
  </w:style>
  <w:style w:type="paragraph" w:styleId="Caption">
    <w:name w:val="caption"/>
    <w:basedOn w:val="Normal"/>
    <w:next w:val="Normal"/>
    <w:unhideWhenUsed/>
    <w:qFormat/>
    <w:rsid w:val="008E34AC"/>
    <w:pPr>
      <w:spacing w:after="200"/>
    </w:pPr>
    <w:rPr>
      <w:b/>
      <w:bCs/>
      <w:color w:val="4F81BD" w:themeColor="accent1"/>
      <w:sz w:val="18"/>
      <w:szCs w:val="18"/>
    </w:rPr>
  </w:style>
  <w:style w:type="paragraph" w:styleId="PlainText">
    <w:name w:val="Plain Text"/>
    <w:basedOn w:val="Normal"/>
    <w:link w:val="PlainTextChar"/>
    <w:uiPriority w:val="99"/>
    <w:unhideWhenUsed/>
    <w:rsid w:val="00A127CC"/>
    <w:rPr>
      <w:rFonts w:ascii="Consolas" w:hAnsi="Consolas" w:cstheme="minorBidi"/>
      <w:sz w:val="21"/>
      <w:szCs w:val="21"/>
    </w:rPr>
  </w:style>
  <w:style w:type="character" w:customStyle="1" w:styleId="PlainTextChar">
    <w:name w:val="Plain Text Char"/>
    <w:basedOn w:val="DefaultParagraphFont"/>
    <w:link w:val="PlainText"/>
    <w:uiPriority w:val="99"/>
    <w:rsid w:val="00A127CC"/>
    <w:rPr>
      <w:rFonts w:ascii="Consolas" w:eastAsiaTheme="minorHAnsi" w:hAnsi="Consolas" w:cstheme="minorBidi"/>
      <w:sz w:val="21"/>
      <w:szCs w:val="21"/>
    </w:rPr>
  </w:style>
  <w:style w:type="paragraph" w:styleId="NoSpacing">
    <w:name w:val="No Spacing"/>
    <w:uiPriority w:val="1"/>
    <w:qFormat/>
    <w:rsid w:val="005A1B0A"/>
    <w:rPr>
      <w:rFonts w:asciiTheme="minorHAnsi" w:eastAsiaTheme="minorHAnsi" w:hAnsiTheme="minorHAnsi" w:cstheme="minorBidi"/>
      <w:sz w:val="22"/>
      <w:szCs w:val="22"/>
    </w:rPr>
  </w:style>
  <w:style w:type="character" w:customStyle="1" w:styleId="yiv0153476632apple-tab-span">
    <w:name w:val="yiv0153476632apple-tab-span"/>
    <w:basedOn w:val="DefaultParagraphFont"/>
    <w:rsid w:val="0079466A"/>
  </w:style>
  <w:style w:type="character" w:styleId="Strong">
    <w:name w:val="Strong"/>
    <w:basedOn w:val="DefaultParagraphFont"/>
    <w:uiPriority w:val="22"/>
    <w:qFormat/>
    <w:rsid w:val="00FC799B"/>
    <w:rPr>
      <w:b/>
      <w:bCs/>
    </w:rPr>
  </w:style>
  <w:style w:type="character" w:styleId="Emphasis">
    <w:name w:val="Emphasis"/>
    <w:basedOn w:val="DefaultParagraphFont"/>
    <w:uiPriority w:val="20"/>
    <w:qFormat/>
    <w:rsid w:val="00273374"/>
    <w:rPr>
      <w:i/>
      <w:iCs/>
    </w:rPr>
  </w:style>
  <w:style w:type="paragraph" w:customStyle="1" w:styleId="ydp2bf9f51fmsonormal">
    <w:name w:val="ydp2bf9f51fmsonormal"/>
    <w:basedOn w:val="Normal"/>
    <w:rsid w:val="000B4454"/>
    <w:pPr>
      <w:spacing w:before="100" w:beforeAutospacing="1" w:after="100" w:afterAutospacing="1"/>
    </w:pPr>
    <w:rPr>
      <w:rFonts w:ascii="Times New Roman" w:hAnsi="Times New Roman"/>
      <w:sz w:val="24"/>
      <w:szCs w:val="24"/>
    </w:rPr>
  </w:style>
  <w:style w:type="paragraph" w:customStyle="1" w:styleId="ydp3e15b63msonormal">
    <w:name w:val="ydp3e15b63msonormal"/>
    <w:basedOn w:val="Normal"/>
    <w:rsid w:val="00A72F94"/>
    <w:pPr>
      <w:spacing w:before="100" w:beforeAutospacing="1" w:after="100" w:afterAutospacing="1"/>
    </w:pPr>
    <w:rPr>
      <w:rFonts w:ascii="Times New Roman" w:hAnsi="Times New Roman"/>
      <w:sz w:val="24"/>
      <w:szCs w:val="24"/>
    </w:rPr>
  </w:style>
  <w:style w:type="paragraph" w:customStyle="1" w:styleId="ydpe4e74dd3msonormal">
    <w:name w:val="ydpe4e74dd3msonormal"/>
    <w:basedOn w:val="Normal"/>
    <w:rsid w:val="00A72F94"/>
    <w:pPr>
      <w:spacing w:before="100" w:beforeAutospacing="1" w:after="100" w:afterAutospacing="1"/>
    </w:pPr>
    <w:rPr>
      <w:rFonts w:ascii="Times New Roman" w:hAnsi="Times New Roman"/>
      <w:sz w:val="24"/>
      <w:szCs w:val="24"/>
    </w:rPr>
  </w:style>
  <w:style w:type="paragraph" w:customStyle="1" w:styleId="body">
    <w:name w:val="body"/>
    <w:qFormat/>
    <w:rsid w:val="003C2330"/>
    <w:pPr>
      <w:spacing w:line="276" w:lineRule="auto"/>
      <w:ind w:firstLine="360"/>
      <w:jc w:val="both"/>
    </w:pPr>
    <w:rPr>
      <w:rFonts w:ascii="Times New Roman" w:eastAsia="Times New Roman" w:hAnsi="Times New Roman"/>
      <w:sz w:val="24"/>
      <w:szCs w:val="24"/>
    </w:rPr>
  </w:style>
  <w:style w:type="paragraph" w:customStyle="1" w:styleId="p2level1o">
    <w:name w:val="p2level1o"/>
    <w:basedOn w:val="Normal"/>
    <w:link w:val="p2level1oChar"/>
    <w:uiPriority w:val="99"/>
    <w:rsid w:val="00371827"/>
    <w:pPr>
      <w:ind w:left="720" w:hanging="720"/>
    </w:pPr>
    <w:rPr>
      <w:rFonts w:ascii="Times New Roman" w:hAnsi="Times New Roman"/>
      <w:sz w:val="20"/>
      <w:szCs w:val="20"/>
    </w:rPr>
  </w:style>
  <w:style w:type="character" w:customStyle="1" w:styleId="p2level1oChar">
    <w:name w:val="p2level1o Char"/>
    <w:basedOn w:val="DefaultParagraphFont"/>
    <w:link w:val="p2level1o"/>
    <w:uiPriority w:val="99"/>
    <w:locked/>
    <w:rsid w:val="00371827"/>
    <w:rPr>
      <w:rFonts w:ascii="Times New Roman" w:eastAsiaTheme="minorHAnsi" w:hAnsi="Times New Roman"/>
    </w:rPr>
  </w:style>
  <w:style w:type="paragraph" w:customStyle="1" w:styleId="ep">
    <w:name w:val="ep"/>
    <w:autoRedefine/>
    <w:qFormat/>
    <w:rsid w:val="00A42538"/>
    <w:pPr>
      <w:spacing w:before="120" w:line="260" w:lineRule="atLeast"/>
      <w:ind w:left="360" w:right="360"/>
      <w:jc w:val="center"/>
    </w:pPr>
    <w:rPr>
      <w:rFonts w:ascii="Minion Pro" w:eastAsia="Times New Roman" w:hAnsi="Minion Pro"/>
      <w:sz w:val="22"/>
      <w:szCs w:val="24"/>
    </w:rPr>
  </w:style>
  <w:style w:type="paragraph" w:customStyle="1" w:styleId="eptail">
    <w:name w:val="eptail"/>
    <w:qFormat/>
    <w:rsid w:val="00A42538"/>
    <w:pPr>
      <w:spacing w:after="120" w:line="260" w:lineRule="atLeast"/>
      <w:ind w:right="360"/>
      <w:jc w:val="right"/>
    </w:pPr>
    <w:rPr>
      <w:rFonts w:ascii="Minion Pro" w:eastAsia="Times New Roman" w:hAnsi="Minion Pro"/>
      <w:i/>
      <w:sz w:val="22"/>
      <w:szCs w:val="24"/>
    </w:rPr>
  </w:style>
  <w:style w:type="paragraph" w:styleId="EndnoteText">
    <w:name w:val="endnote text"/>
    <w:basedOn w:val="Normal"/>
    <w:link w:val="EndnoteTextChar"/>
    <w:rsid w:val="00BC3496"/>
    <w:rPr>
      <w:sz w:val="20"/>
      <w:szCs w:val="20"/>
    </w:rPr>
  </w:style>
  <w:style w:type="character" w:customStyle="1" w:styleId="EndnoteTextChar">
    <w:name w:val="Endnote Text Char"/>
    <w:basedOn w:val="DefaultParagraphFont"/>
    <w:link w:val="EndnoteText"/>
    <w:rsid w:val="00BC3496"/>
    <w:rPr>
      <w:rFonts w:ascii="Calibri" w:eastAsiaTheme="minorHAnsi" w:hAnsi="Calibri"/>
    </w:rPr>
  </w:style>
  <w:style w:type="character" w:styleId="EndnoteReference">
    <w:name w:val="endnote reference"/>
    <w:basedOn w:val="DefaultParagraphFont"/>
    <w:rsid w:val="00BC3496"/>
    <w:rPr>
      <w:vertAlign w:val="superscript"/>
    </w:rPr>
  </w:style>
  <w:style w:type="paragraph" w:customStyle="1" w:styleId="text">
    <w:name w:val="text"/>
    <w:basedOn w:val="Normal"/>
    <w:rsid w:val="00DF3A09"/>
    <w:pPr>
      <w:spacing w:before="100" w:beforeAutospacing="1" w:after="100" w:afterAutospacing="1"/>
    </w:pPr>
    <w:rPr>
      <w:rFonts w:ascii="Times New Roman" w:eastAsia="Times New Roman" w:hAnsi="Times New Roman"/>
      <w:sz w:val="24"/>
      <w:szCs w:val="24"/>
    </w:rPr>
  </w:style>
  <w:style w:type="character" w:customStyle="1" w:styleId="article-dropcap">
    <w:name w:val="article-dropcap"/>
    <w:basedOn w:val="DefaultParagraphFont"/>
    <w:rsid w:val="00DF3A09"/>
  </w:style>
  <w:style w:type="character" w:styleId="UnresolvedMention">
    <w:name w:val="Unresolved Mention"/>
    <w:basedOn w:val="DefaultParagraphFont"/>
    <w:uiPriority w:val="99"/>
    <w:semiHidden/>
    <w:unhideWhenUsed/>
    <w:rsid w:val="00B54F3D"/>
    <w:rPr>
      <w:color w:val="605E5C"/>
      <w:shd w:val="clear" w:color="auto" w:fill="E1DFDD"/>
    </w:rPr>
  </w:style>
  <w:style w:type="character" w:customStyle="1" w:styleId="fwb">
    <w:name w:val="fwb"/>
    <w:basedOn w:val="DefaultParagraphFont"/>
    <w:rsid w:val="00A16D48"/>
  </w:style>
  <w:style w:type="character" w:customStyle="1" w:styleId="fsm">
    <w:name w:val="fsm"/>
    <w:basedOn w:val="DefaultParagraphFont"/>
    <w:rsid w:val="00A16D48"/>
  </w:style>
  <w:style w:type="character" w:customStyle="1" w:styleId="timestampcontent">
    <w:name w:val="timestampcontent"/>
    <w:basedOn w:val="DefaultParagraphFont"/>
    <w:rsid w:val="00A16D48"/>
  </w:style>
  <w:style w:type="character" w:customStyle="1" w:styleId="6spk">
    <w:name w:val="_6spk"/>
    <w:basedOn w:val="DefaultParagraphFont"/>
    <w:rsid w:val="00A16D48"/>
  </w:style>
  <w:style w:type="table" w:customStyle="1" w:styleId="TableGrid">
    <w:name w:val="TableGrid"/>
    <w:rsid w:val="007E1E6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omment">
    <w:name w:val="comment"/>
    <w:basedOn w:val="DefaultParagraphFont"/>
    <w:rsid w:val="001F2076"/>
  </w:style>
  <w:style w:type="character" w:customStyle="1" w:styleId="views">
    <w:name w:val="views"/>
    <w:basedOn w:val="DefaultParagraphFont"/>
    <w:rsid w:val="001F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848">
      <w:bodyDiv w:val="1"/>
      <w:marLeft w:val="0"/>
      <w:marRight w:val="0"/>
      <w:marTop w:val="0"/>
      <w:marBottom w:val="0"/>
      <w:divBdr>
        <w:top w:val="none" w:sz="0" w:space="0" w:color="auto"/>
        <w:left w:val="none" w:sz="0" w:space="0" w:color="auto"/>
        <w:bottom w:val="none" w:sz="0" w:space="0" w:color="auto"/>
        <w:right w:val="none" w:sz="0" w:space="0" w:color="auto"/>
      </w:divBdr>
    </w:div>
    <w:div w:id="47463982">
      <w:bodyDiv w:val="1"/>
      <w:marLeft w:val="0"/>
      <w:marRight w:val="0"/>
      <w:marTop w:val="0"/>
      <w:marBottom w:val="0"/>
      <w:divBdr>
        <w:top w:val="none" w:sz="0" w:space="0" w:color="auto"/>
        <w:left w:val="none" w:sz="0" w:space="0" w:color="auto"/>
        <w:bottom w:val="none" w:sz="0" w:space="0" w:color="auto"/>
        <w:right w:val="none" w:sz="0" w:space="0" w:color="auto"/>
      </w:divBdr>
    </w:div>
    <w:div w:id="83772419">
      <w:bodyDiv w:val="1"/>
      <w:marLeft w:val="0"/>
      <w:marRight w:val="0"/>
      <w:marTop w:val="0"/>
      <w:marBottom w:val="0"/>
      <w:divBdr>
        <w:top w:val="none" w:sz="0" w:space="0" w:color="auto"/>
        <w:left w:val="none" w:sz="0" w:space="0" w:color="auto"/>
        <w:bottom w:val="none" w:sz="0" w:space="0" w:color="auto"/>
        <w:right w:val="none" w:sz="0" w:space="0" w:color="auto"/>
      </w:divBdr>
    </w:div>
    <w:div w:id="103692492">
      <w:bodyDiv w:val="1"/>
      <w:marLeft w:val="0"/>
      <w:marRight w:val="0"/>
      <w:marTop w:val="0"/>
      <w:marBottom w:val="0"/>
      <w:divBdr>
        <w:top w:val="none" w:sz="0" w:space="0" w:color="auto"/>
        <w:left w:val="none" w:sz="0" w:space="0" w:color="auto"/>
        <w:bottom w:val="none" w:sz="0" w:space="0" w:color="auto"/>
        <w:right w:val="none" w:sz="0" w:space="0" w:color="auto"/>
      </w:divBdr>
    </w:div>
    <w:div w:id="107892670">
      <w:bodyDiv w:val="1"/>
      <w:marLeft w:val="0"/>
      <w:marRight w:val="0"/>
      <w:marTop w:val="0"/>
      <w:marBottom w:val="0"/>
      <w:divBdr>
        <w:top w:val="none" w:sz="0" w:space="0" w:color="auto"/>
        <w:left w:val="none" w:sz="0" w:space="0" w:color="auto"/>
        <w:bottom w:val="none" w:sz="0" w:space="0" w:color="auto"/>
        <w:right w:val="none" w:sz="0" w:space="0" w:color="auto"/>
      </w:divBdr>
    </w:div>
    <w:div w:id="111677743">
      <w:bodyDiv w:val="1"/>
      <w:marLeft w:val="0"/>
      <w:marRight w:val="0"/>
      <w:marTop w:val="0"/>
      <w:marBottom w:val="0"/>
      <w:divBdr>
        <w:top w:val="none" w:sz="0" w:space="0" w:color="auto"/>
        <w:left w:val="none" w:sz="0" w:space="0" w:color="auto"/>
        <w:bottom w:val="none" w:sz="0" w:space="0" w:color="auto"/>
        <w:right w:val="none" w:sz="0" w:space="0" w:color="auto"/>
      </w:divBdr>
    </w:div>
    <w:div w:id="131870614">
      <w:bodyDiv w:val="1"/>
      <w:marLeft w:val="0"/>
      <w:marRight w:val="0"/>
      <w:marTop w:val="0"/>
      <w:marBottom w:val="0"/>
      <w:divBdr>
        <w:top w:val="none" w:sz="0" w:space="0" w:color="auto"/>
        <w:left w:val="none" w:sz="0" w:space="0" w:color="auto"/>
        <w:bottom w:val="none" w:sz="0" w:space="0" w:color="auto"/>
        <w:right w:val="none" w:sz="0" w:space="0" w:color="auto"/>
      </w:divBdr>
      <w:divsChild>
        <w:div w:id="706875756">
          <w:marLeft w:val="0"/>
          <w:marRight w:val="0"/>
          <w:marTop w:val="0"/>
          <w:marBottom w:val="0"/>
          <w:divBdr>
            <w:top w:val="none" w:sz="0" w:space="0" w:color="auto"/>
            <w:left w:val="none" w:sz="0" w:space="0" w:color="auto"/>
            <w:bottom w:val="none" w:sz="0" w:space="0" w:color="auto"/>
            <w:right w:val="none" w:sz="0" w:space="0" w:color="auto"/>
          </w:divBdr>
          <w:divsChild>
            <w:div w:id="1963877267">
              <w:marLeft w:val="0"/>
              <w:marRight w:val="0"/>
              <w:marTop w:val="0"/>
              <w:marBottom w:val="0"/>
              <w:divBdr>
                <w:top w:val="none" w:sz="0" w:space="0" w:color="auto"/>
                <w:left w:val="none" w:sz="0" w:space="0" w:color="auto"/>
                <w:bottom w:val="none" w:sz="0" w:space="0" w:color="auto"/>
                <w:right w:val="none" w:sz="0" w:space="0" w:color="auto"/>
              </w:divBdr>
              <w:divsChild>
                <w:div w:id="1500390425">
                  <w:marLeft w:val="0"/>
                  <w:marRight w:val="0"/>
                  <w:marTop w:val="0"/>
                  <w:marBottom w:val="0"/>
                  <w:divBdr>
                    <w:top w:val="none" w:sz="0" w:space="0" w:color="auto"/>
                    <w:left w:val="none" w:sz="0" w:space="0" w:color="auto"/>
                    <w:bottom w:val="none" w:sz="0" w:space="0" w:color="auto"/>
                    <w:right w:val="none" w:sz="0" w:space="0" w:color="auto"/>
                  </w:divBdr>
                  <w:divsChild>
                    <w:div w:id="1366712175">
                      <w:marLeft w:val="0"/>
                      <w:marRight w:val="0"/>
                      <w:marTop w:val="0"/>
                      <w:marBottom w:val="0"/>
                      <w:divBdr>
                        <w:top w:val="none" w:sz="0" w:space="0" w:color="auto"/>
                        <w:left w:val="none" w:sz="0" w:space="0" w:color="auto"/>
                        <w:bottom w:val="none" w:sz="0" w:space="0" w:color="auto"/>
                        <w:right w:val="none" w:sz="0" w:space="0" w:color="auto"/>
                      </w:divBdr>
                      <w:divsChild>
                        <w:div w:id="555631633">
                          <w:marLeft w:val="0"/>
                          <w:marRight w:val="0"/>
                          <w:marTop w:val="0"/>
                          <w:marBottom w:val="0"/>
                          <w:divBdr>
                            <w:top w:val="none" w:sz="0" w:space="0" w:color="auto"/>
                            <w:left w:val="none" w:sz="0" w:space="0" w:color="auto"/>
                            <w:bottom w:val="none" w:sz="0" w:space="0" w:color="auto"/>
                            <w:right w:val="none" w:sz="0" w:space="0" w:color="auto"/>
                          </w:divBdr>
                          <w:divsChild>
                            <w:div w:id="1365985252">
                              <w:marLeft w:val="0"/>
                              <w:marRight w:val="0"/>
                              <w:marTop w:val="0"/>
                              <w:marBottom w:val="0"/>
                              <w:divBdr>
                                <w:top w:val="none" w:sz="0" w:space="0" w:color="auto"/>
                                <w:left w:val="none" w:sz="0" w:space="0" w:color="auto"/>
                                <w:bottom w:val="none" w:sz="0" w:space="0" w:color="auto"/>
                                <w:right w:val="none" w:sz="0" w:space="0" w:color="auto"/>
                              </w:divBdr>
                              <w:divsChild>
                                <w:div w:id="1613124312">
                                  <w:marLeft w:val="0"/>
                                  <w:marRight w:val="0"/>
                                  <w:marTop w:val="180"/>
                                  <w:marBottom w:val="0"/>
                                  <w:divBdr>
                                    <w:top w:val="none" w:sz="0" w:space="0" w:color="auto"/>
                                    <w:left w:val="none" w:sz="0" w:space="0" w:color="auto"/>
                                    <w:bottom w:val="none" w:sz="0" w:space="0" w:color="auto"/>
                                    <w:right w:val="none" w:sz="0" w:space="0" w:color="auto"/>
                                  </w:divBdr>
                                  <w:divsChild>
                                    <w:div w:id="318195489">
                                      <w:marLeft w:val="0"/>
                                      <w:marRight w:val="0"/>
                                      <w:marTop w:val="0"/>
                                      <w:marBottom w:val="0"/>
                                      <w:divBdr>
                                        <w:top w:val="none" w:sz="0" w:space="0" w:color="auto"/>
                                        <w:left w:val="none" w:sz="0" w:space="0" w:color="auto"/>
                                        <w:bottom w:val="none" w:sz="0" w:space="0" w:color="auto"/>
                                        <w:right w:val="none" w:sz="0" w:space="0" w:color="auto"/>
                                      </w:divBdr>
                                      <w:divsChild>
                                        <w:div w:id="706490624">
                                          <w:marLeft w:val="0"/>
                                          <w:marRight w:val="0"/>
                                          <w:marTop w:val="0"/>
                                          <w:marBottom w:val="0"/>
                                          <w:divBdr>
                                            <w:top w:val="none" w:sz="0" w:space="0" w:color="auto"/>
                                            <w:left w:val="none" w:sz="0" w:space="0" w:color="auto"/>
                                            <w:bottom w:val="none" w:sz="0" w:space="0" w:color="auto"/>
                                            <w:right w:val="none" w:sz="0" w:space="0" w:color="auto"/>
                                          </w:divBdr>
                                          <w:divsChild>
                                            <w:div w:id="734166232">
                                              <w:marLeft w:val="0"/>
                                              <w:marRight w:val="0"/>
                                              <w:marTop w:val="0"/>
                                              <w:marBottom w:val="0"/>
                                              <w:divBdr>
                                                <w:top w:val="none" w:sz="0" w:space="0" w:color="auto"/>
                                                <w:left w:val="none" w:sz="0" w:space="0" w:color="auto"/>
                                                <w:bottom w:val="none" w:sz="0" w:space="0" w:color="auto"/>
                                                <w:right w:val="none" w:sz="0" w:space="0" w:color="auto"/>
                                              </w:divBdr>
                                            </w:div>
                                          </w:divsChild>
                                        </w:div>
                                        <w:div w:id="17907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646621">
          <w:marLeft w:val="0"/>
          <w:marRight w:val="0"/>
          <w:marTop w:val="0"/>
          <w:marBottom w:val="0"/>
          <w:divBdr>
            <w:top w:val="none" w:sz="0" w:space="0" w:color="auto"/>
            <w:left w:val="none" w:sz="0" w:space="0" w:color="auto"/>
            <w:bottom w:val="none" w:sz="0" w:space="0" w:color="auto"/>
            <w:right w:val="none" w:sz="0" w:space="0" w:color="auto"/>
          </w:divBdr>
          <w:divsChild>
            <w:div w:id="430007665">
              <w:marLeft w:val="0"/>
              <w:marRight w:val="0"/>
              <w:marTop w:val="0"/>
              <w:marBottom w:val="0"/>
              <w:divBdr>
                <w:top w:val="none" w:sz="0" w:space="0" w:color="auto"/>
                <w:left w:val="none" w:sz="0" w:space="0" w:color="auto"/>
                <w:bottom w:val="none" w:sz="0" w:space="0" w:color="auto"/>
                <w:right w:val="none" w:sz="0" w:space="0" w:color="auto"/>
              </w:divBdr>
              <w:divsChild>
                <w:div w:id="1284925067">
                  <w:marLeft w:val="0"/>
                  <w:marRight w:val="0"/>
                  <w:marTop w:val="0"/>
                  <w:marBottom w:val="0"/>
                  <w:divBdr>
                    <w:top w:val="none" w:sz="0" w:space="0" w:color="auto"/>
                    <w:left w:val="none" w:sz="0" w:space="0" w:color="auto"/>
                    <w:bottom w:val="none" w:sz="0" w:space="0" w:color="auto"/>
                    <w:right w:val="none" w:sz="0" w:space="0" w:color="auto"/>
                  </w:divBdr>
                  <w:divsChild>
                    <w:div w:id="333646977">
                      <w:marLeft w:val="0"/>
                      <w:marRight w:val="0"/>
                      <w:marTop w:val="0"/>
                      <w:marBottom w:val="0"/>
                      <w:divBdr>
                        <w:top w:val="none" w:sz="0" w:space="0" w:color="auto"/>
                        <w:left w:val="none" w:sz="0" w:space="0" w:color="auto"/>
                        <w:bottom w:val="none" w:sz="0" w:space="0" w:color="auto"/>
                        <w:right w:val="none" w:sz="0" w:space="0" w:color="auto"/>
                      </w:divBdr>
                      <w:divsChild>
                        <w:div w:id="209534637">
                          <w:marLeft w:val="0"/>
                          <w:marRight w:val="0"/>
                          <w:marTop w:val="0"/>
                          <w:marBottom w:val="0"/>
                          <w:divBdr>
                            <w:top w:val="none" w:sz="0" w:space="0" w:color="auto"/>
                            <w:left w:val="none" w:sz="0" w:space="0" w:color="auto"/>
                            <w:bottom w:val="none" w:sz="0" w:space="0" w:color="auto"/>
                            <w:right w:val="none" w:sz="0" w:space="0" w:color="auto"/>
                          </w:divBdr>
                          <w:divsChild>
                            <w:div w:id="648285672">
                              <w:marLeft w:val="0"/>
                              <w:marRight w:val="0"/>
                              <w:marTop w:val="0"/>
                              <w:marBottom w:val="0"/>
                              <w:divBdr>
                                <w:top w:val="none" w:sz="0" w:space="0" w:color="auto"/>
                                <w:left w:val="none" w:sz="0" w:space="0" w:color="auto"/>
                                <w:bottom w:val="none" w:sz="0" w:space="0" w:color="auto"/>
                                <w:right w:val="none" w:sz="0" w:space="0" w:color="auto"/>
                              </w:divBdr>
                              <w:divsChild>
                                <w:div w:id="1488403134">
                                  <w:marLeft w:val="0"/>
                                  <w:marRight w:val="0"/>
                                  <w:marTop w:val="0"/>
                                  <w:marBottom w:val="0"/>
                                  <w:divBdr>
                                    <w:top w:val="none" w:sz="0" w:space="0" w:color="auto"/>
                                    <w:left w:val="none" w:sz="0" w:space="0" w:color="auto"/>
                                    <w:bottom w:val="none" w:sz="0" w:space="0" w:color="auto"/>
                                    <w:right w:val="none" w:sz="0" w:space="0" w:color="auto"/>
                                  </w:divBdr>
                                  <w:divsChild>
                                    <w:div w:id="1499418355">
                                      <w:marLeft w:val="0"/>
                                      <w:marRight w:val="0"/>
                                      <w:marTop w:val="0"/>
                                      <w:marBottom w:val="0"/>
                                      <w:divBdr>
                                        <w:top w:val="none" w:sz="0" w:space="0" w:color="auto"/>
                                        <w:left w:val="none" w:sz="0" w:space="0" w:color="auto"/>
                                        <w:bottom w:val="none" w:sz="0" w:space="0" w:color="auto"/>
                                        <w:right w:val="none" w:sz="0" w:space="0" w:color="auto"/>
                                      </w:divBdr>
                                      <w:divsChild>
                                        <w:div w:id="53698939">
                                          <w:marLeft w:val="0"/>
                                          <w:marRight w:val="0"/>
                                          <w:marTop w:val="0"/>
                                          <w:marBottom w:val="360"/>
                                          <w:divBdr>
                                            <w:top w:val="single" w:sz="6" w:space="0" w:color="auto"/>
                                            <w:left w:val="none" w:sz="0" w:space="0" w:color="auto"/>
                                            <w:bottom w:val="single" w:sz="6" w:space="0" w:color="auto"/>
                                            <w:right w:val="none" w:sz="0" w:space="0" w:color="auto"/>
                                          </w:divBdr>
                                          <w:divsChild>
                                            <w:div w:id="576473984">
                                              <w:marLeft w:val="0"/>
                                              <w:marRight w:val="0"/>
                                              <w:marTop w:val="0"/>
                                              <w:marBottom w:val="0"/>
                                              <w:divBdr>
                                                <w:top w:val="none" w:sz="0" w:space="0" w:color="auto"/>
                                                <w:left w:val="none" w:sz="0" w:space="0" w:color="auto"/>
                                                <w:bottom w:val="none" w:sz="0" w:space="0" w:color="auto"/>
                                                <w:right w:val="none" w:sz="0" w:space="0" w:color="auto"/>
                                              </w:divBdr>
                                              <w:divsChild>
                                                <w:div w:id="1911236348">
                                                  <w:marLeft w:val="0"/>
                                                  <w:marRight w:val="0"/>
                                                  <w:marTop w:val="0"/>
                                                  <w:marBottom w:val="0"/>
                                                  <w:divBdr>
                                                    <w:top w:val="none" w:sz="0" w:space="0" w:color="auto"/>
                                                    <w:left w:val="none" w:sz="0" w:space="0" w:color="auto"/>
                                                    <w:bottom w:val="none" w:sz="0" w:space="0" w:color="auto"/>
                                                    <w:right w:val="none" w:sz="0" w:space="0" w:color="auto"/>
                                                  </w:divBdr>
                                                  <w:divsChild>
                                                    <w:div w:id="1056196412">
                                                      <w:marLeft w:val="0"/>
                                                      <w:marRight w:val="0"/>
                                                      <w:marTop w:val="0"/>
                                                      <w:marBottom w:val="0"/>
                                                      <w:divBdr>
                                                        <w:top w:val="none" w:sz="0" w:space="0" w:color="auto"/>
                                                        <w:left w:val="none" w:sz="0" w:space="0" w:color="auto"/>
                                                        <w:bottom w:val="none" w:sz="0" w:space="0" w:color="auto"/>
                                                        <w:right w:val="none" w:sz="0" w:space="0" w:color="auto"/>
                                                      </w:divBdr>
                                                      <w:divsChild>
                                                        <w:div w:id="1490252266">
                                                          <w:marLeft w:val="0"/>
                                                          <w:marRight w:val="0"/>
                                                          <w:marTop w:val="0"/>
                                                          <w:marBottom w:val="0"/>
                                                          <w:divBdr>
                                                            <w:top w:val="none" w:sz="0" w:space="0" w:color="auto"/>
                                                            <w:left w:val="none" w:sz="0" w:space="0" w:color="auto"/>
                                                            <w:bottom w:val="none" w:sz="0" w:space="0" w:color="auto"/>
                                                            <w:right w:val="none" w:sz="0" w:space="0" w:color="auto"/>
                                                          </w:divBdr>
                                                          <w:divsChild>
                                                            <w:div w:id="957371538">
                                                              <w:marLeft w:val="0"/>
                                                              <w:marRight w:val="0"/>
                                                              <w:marTop w:val="0"/>
                                                              <w:marBottom w:val="0"/>
                                                              <w:divBdr>
                                                                <w:top w:val="none" w:sz="0" w:space="0" w:color="auto"/>
                                                                <w:left w:val="none" w:sz="0" w:space="0" w:color="auto"/>
                                                                <w:bottom w:val="none" w:sz="0" w:space="0" w:color="auto"/>
                                                                <w:right w:val="none" w:sz="0" w:space="0" w:color="auto"/>
                                                              </w:divBdr>
                                                              <w:divsChild>
                                                                <w:div w:id="1953318705">
                                                                  <w:marLeft w:val="0"/>
                                                                  <w:marRight w:val="0"/>
                                                                  <w:marTop w:val="0"/>
                                                                  <w:marBottom w:val="0"/>
                                                                  <w:divBdr>
                                                                    <w:top w:val="none" w:sz="0" w:space="0" w:color="auto"/>
                                                                    <w:left w:val="none" w:sz="0" w:space="0" w:color="auto"/>
                                                                    <w:bottom w:val="none" w:sz="0" w:space="0" w:color="auto"/>
                                                                    <w:right w:val="none" w:sz="0" w:space="0" w:color="auto"/>
                                                                  </w:divBdr>
                                                                  <w:divsChild>
                                                                    <w:div w:id="279188117">
                                                                      <w:marLeft w:val="0"/>
                                                                      <w:marRight w:val="0"/>
                                                                      <w:marTop w:val="0"/>
                                                                      <w:marBottom w:val="0"/>
                                                                      <w:divBdr>
                                                                        <w:top w:val="none" w:sz="0" w:space="0" w:color="auto"/>
                                                                        <w:left w:val="none" w:sz="0" w:space="0" w:color="auto"/>
                                                                        <w:bottom w:val="none" w:sz="0" w:space="0" w:color="auto"/>
                                                                        <w:right w:val="none" w:sz="0" w:space="0" w:color="auto"/>
                                                                      </w:divBdr>
                                                                      <w:divsChild>
                                                                        <w:div w:id="1920096860">
                                                                          <w:marLeft w:val="0"/>
                                                                          <w:marRight w:val="0"/>
                                                                          <w:marTop w:val="0"/>
                                                                          <w:marBottom w:val="0"/>
                                                                          <w:divBdr>
                                                                            <w:top w:val="none" w:sz="0" w:space="0" w:color="auto"/>
                                                                            <w:left w:val="none" w:sz="0" w:space="0" w:color="auto"/>
                                                                            <w:bottom w:val="none" w:sz="0" w:space="0" w:color="auto"/>
                                                                            <w:right w:val="none" w:sz="0" w:space="0" w:color="auto"/>
                                                                          </w:divBdr>
                                                                          <w:divsChild>
                                                                            <w:div w:id="645209970">
                                                                              <w:marLeft w:val="0"/>
                                                                              <w:marRight w:val="0"/>
                                                                              <w:marTop w:val="0"/>
                                                                              <w:marBottom w:val="0"/>
                                                                              <w:divBdr>
                                                                                <w:top w:val="none" w:sz="0" w:space="0" w:color="auto"/>
                                                                                <w:left w:val="none" w:sz="0" w:space="0" w:color="auto"/>
                                                                                <w:bottom w:val="none" w:sz="0" w:space="0" w:color="auto"/>
                                                                                <w:right w:val="none" w:sz="0" w:space="0" w:color="auto"/>
                                                                              </w:divBdr>
                                                                              <w:divsChild>
                                                                                <w:div w:id="149447528">
                                                                                  <w:marLeft w:val="0"/>
                                                                                  <w:marRight w:val="0"/>
                                                                                  <w:marTop w:val="0"/>
                                                                                  <w:marBottom w:val="0"/>
                                                                                  <w:divBdr>
                                                                                    <w:top w:val="none" w:sz="0" w:space="0" w:color="auto"/>
                                                                                    <w:left w:val="none" w:sz="0" w:space="0" w:color="auto"/>
                                                                                    <w:bottom w:val="none" w:sz="0" w:space="0" w:color="auto"/>
                                                                                    <w:right w:val="none" w:sz="0" w:space="0" w:color="auto"/>
                                                                                  </w:divBdr>
                                                                                  <w:divsChild>
                                                                                    <w:div w:id="163209493">
                                                                                      <w:marLeft w:val="0"/>
                                                                                      <w:marRight w:val="0"/>
                                                                                      <w:marTop w:val="0"/>
                                                                                      <w:marBottom w:val="0"/>
                                                                                      <w:divBdr>
                                                                                        <w:top w:val="none" w:sz="0" w:space="0" w:color="auto"/>
                                                                                        <w:left w:val="none" w:sz="0" w:space="0" w:color="auto"/>
                                                                                        <w:bottom w:val="none" w:sz="0" w:space="0" w:color="auto"/>
                                                                                        <w:right w:val="none" w:sz="0" w:space="0" w:color="auto"/>
                                                                                      </w:divBdr>
                                                                                      <w:divsChild>
                                                                                        <w:div w:id="8244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049119">
                                                                      <w:marLeft w:val="0"/>
                                                                      <w:marRight w:val="0"/>
                                                                      <w:marTop w:val="0"/>
                                                                      <w:marBottom w:val="0"/>
                                                                      <w:divBdr>
                                                                        <w:top w:val="none" w:sz="0" w:space="0" w:color="auto"/>
                                                                        <w:left w:val="none" w:sz="0" w:space="0" w:color="auto"/>
                                                                        <w:bottom w:val="none" w:sz="0" w:space="0" w:color="auto"/>
                                                                        <w:right w:val="none" w:sz="0" w:space="0" w:color="auto"/>
                                                                      </w:divBdr>
                                                                      <w:divsChild>
                                                                        <w:div w:id="15844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025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97568">
      <w:bodyDiv w:val="1"/>
      <w:marLeft w:val="0"/>
      <w:marRight w:val="0"/>
      <w:marTop w:val="0"/>
      <w:marBottom w:val="0"/>
      <w:divBdr>
        <w:top w:val="none" w:sz="0" w:space="0" w:color="auto"/>
        <w:left w:val="none" w:sz="0" w:space="0" w:color="auto"/>
        <w:bottom w:val="none" w:sz="0" w:space="0" w:color="auto"/>
        <w:right w:val="none" w:sz="0" w:space="0" w:color="auto"/>
      </w:divBdr>
    </w:div>
    <w:div w:id="169224091">
      <w:bodyDiv w:val="1"/>
      <w:marLeft w:val="0"/>
      <w:marRight w:val="0"/>
      <w:marTop w:val="0"/>
      <w:marBottom w:val="0"/>
      <w:divBdr>
        <w:top w:val="none" w:sz="0" w:space="0" w:color="auto"/>
        <w:left w:val="none" w:sz="0" w:space="0" w:color="auto"/>
        <w:bottom w:val="none" w:sz="0" w:space="0" w:color="auto"/>
        <w:right w:val="none" w:sz="0" w:space="0" w:color="auto"/>
      </w:divBdr>
    </w:div>
    <w:div w:id="181826693">
      <w:bodyDiv w:val="1"/>
      <w:marLeft w:val="0"/>
      <w:marRight w:val="0"/>
      <w:marTop w:val="0"/>
      <w:marBottom w:val="0"/>
      <w:divBdr>
        <w:top w:val="none" w:sz="0" w:space="0" w:color="auto"/>
        <w:left w:val="none" w:sz="0" w:space="0" w:color="auto"/>
        <w:bottom w:val="none" w:sz="0" w:space="0" w:color="auto"/>
        <w:right w:val="none" w:sz="0" w:space="0" w:color="auto"/>
      </w:divBdr>
    </w:div>
    <w:div w:id="214705487">
      <w:bodyDiv w:val="1"/>
      <w:marLeft w:val="0"/>
      <w:marRight w:val="0"/>
      <w:marTop w:val="0"/>
      <w:marBottom w:val="0"/>
      <w:divBdr>
        <w:top w:val="none" w:sz="0" w:space="0" w:color="auto"/>
        <w:left w:val="none" w:sz="0" w:space="0" w:color="auto"/>
        <w:bottom w:val="none" w:sz="0" w:space="0" w:color="auto"/>
        <w:right w:val="none" w:sz="0" w:space="0" w:color="auto"/>
      </w:divBdr>
    </w:div>
    <w:div w:id="243950711">
      <w:bodyDiv w:val="1"/>
      <w:marLeft w:val="0"/>
      <w:marRight w:val="0"/>
      <w:marTop w:val="0"/>
      <w:marBottom w:val="0"/>
      <w:divBdr>
        <w:top w:val="none" w:sz="0" w:space="0" w:color="auto"/>
        <w:left w:val="none" w:sz="0" w:space="0" w:color="auto"/>
        <w:bottom w:val="none" w:sz="0" w:space="0" w:color="auto"/>
        <w:right w:val="none" w:sz="0" w:space="0" w:color="auto"/>
      </w:divBdr>
    </w:div>
    <w:div w:id="263922917">
      <w:bodyDiv w:val="1"/>
      <w:marLeft w:val="0"/>
      <w:marRight w:val="0"/>
      <w:marTop w:val="0"/>
      <w:marBottom w:val="0"/>
      <w:divBdr>
        <w:top w:val="none" w:sz="0" w:space="0" w:color="auto"/>
        <w:left w:val="none" w:sz="0" w:space="0" w:color="auto"/>
        <w:bottom w:val="none" w:sz="0" w:space="0" w:color="auto"/>
        <w:right w:val="none" w:sz="0" w:space="0" w:color="auto"/>
      </w:divBdr>
    </w:div>
    <w:div w:id="446587287">
      <w:bodyDiv w:val="1"/>
      <w:marLeft w:val="0"/>
      <w:marRight w:val="0"/>
      <w:marTop w:val="0"/>
      <w:marBottom w:val="0"/>
      <w:divBdr>
        <w:top w:val="none" w:sz="0" w:space="0" w:color="auto"/>
        <w:left w:val="none" w:sz="0" w:space="0" w:color="auto"/>
        <w:bottom w:val="none" w:sz="0" w:space="0" w:color="auto"/>
        <w:right w:val="none" w:sz="0" w:space="0" w:color="auto"/>
      </w:divBdr>
    </w:div>
    <w:div w:id="471364635">
      <w:bodyDiv w:val="1"/>
      <w:marLeft w:val="0"/>
      <w:marRight w:val="0"/>
      <w:marTop w:val="0"/>
      <w:marBottom w:val="0"/>
      <w:divBdr>
        <w:top w:val="none" w:sz="0" w:space="0" w:color="auto"/>
        <w:left w:val="none" w:sz="0" w:space="0" w:color="auto"/>
        <w:bottom w:val="none" w:sz="0" w:space="0" w:color="auto"/>
        <w:right w:val="none" w:sz="0" w:space="0" w:color="auto"/>
      </w:divBdr>
    </w:div>
    <w:div w:id="537742345">
      <w:bodyDiv w:val="1"/>
      <w:marLeft w:val="0"/>
      <w:marRight w:val="0"/>
      <w:marTop w:val="0"/>
      <w:marBottom w:val="0"/>
      <w:divBdr>
        <w:top w:val="none" w:sz="0" w:space="0" w:color="auto"/>
        <w:left w:val="none" w:sz="0" w:space="0" w:color="auto"/>
        <w:bottom w:val="none" w:sz="0" w:space="0" w:color="auto"/>
        <w:right w:val="none" w:sz="0" w:space="0" w:color="auto"/>
      </w:divBdr>
    </w:div>
    <w:div w:id="540048910">
      <w:bodyDiv w:val="1"/>
      <w:marLeft w:val="0"/>
      <w:marRight w:val="0"/>
      <w:marTop w:val="0"/>
      <w:marBottom w:val="0"/>
      <w:divBdr>
        <w:top w:val="none" w:sz="0" w:space="0" w:color="auto"/>
        <w:left w:val="none" w:sz="0" w:space="0" w:color="auto"/>
        <w:bottom w:val="none" w:sz="0" w:space="0" w:color="auto"/>
        <w:right w:val="none" w:sz="0" w:space="0" w:color="auto"/>
      </w:divBdr>
      <w:divsChild>
        <w:div w:id="860511356">
          <w:marLeft w:val="0"/>
          <w:marRight w:val="0"/>
          <w:marTop w:val="0"/>
          <w:marBottom w:val="0"/>
          <w:divBdr>
            <w:top w:val="none" w:sz="0" w:space="0" w:color="auto"/>
            <w:left w:val="none" w:sz="0" w:space="0" w:color="auto"/>
            <w:bottom w:val="none" w:sz="0" w:space="0" w:color="auto"/>
            <w:right w:val="none" w:sz="0" w:space="0" w:color="auto"/>
          </w:divBdr>
          <w:divsChild>
            <w:div w:id="19673583">
              <w:marLeft w:val="0"/>
              <w:marRight w:val="0"/>
              <w:marTop w:val="0"/>
              <w:marBottom w:val="0"/>
              <w:divBdr>
                <w:top w:val="none" w:sz="0" w:space="0" w:color="auto"/>
                <w:left w:val="none" w:sz="0" w:space="0" w:color="auto"/>
                <w:bottom w:val="none" w:sz="0" w:space="0" w:color="auto"/>
                <w:right w:val="none" w:sz="0" w:space="0" w:color="auto"/>
              </w:divBdr>
              <w:divsChild>
                <w:div w:id="1202207935">
                  <w:marLeft w:val="0"/>
                  <w:marRight w:val="0"/>
                  <w:marTop w:val="0"/>
                  <w:marBottom w:val="0"/>
                  <w:divBdr>
                    <w:top w:val="none" w:sz="0" w:space="0" w:color="auto"/>
                    <w:left w:val="none" w:sz="0" w:space="0" w:color="auto"/>
                    <w:bottom w:val="none" w:sz="0" w:space="0" w:color="auto"/>
                    <w:right w:val="none" w:sz="0" w:space="0" w:color="auto"/>
                  </w:divBdr>
                  <w:divsChild>
                    <w:div w:id="125271504">
                      <w:marLeft w:val="0"/>
                      <w:marRight w:val="0"/>
                      <w:marTop w:val="0"/>
                      <w:marBottom w:val="0"/>
                      <w:divBdr>
                        <w:top w:val="none" w:sz="0" w:space="0" w:color="auto"/>
                        <w:left w:val="none" w:sz="0" w:space="0" w:color="auto"/>
                        <w:bottom w:val="none" w:sz="0" w:space="0" w:color="auto"/>
                        <w:right w:val="none" w:sz="0" w:space="0" w:color="auto"/>
                      </w:divBdr>
                      <w:divsChild>
                        <w:div w:id="1986232299">
                          <w:marLeft w:val="0"/>
                          <w:marRight w:val="0"/>
                          <w:marTop w:val="0"/>
                          <w:marBottom w:val="0"/>
                          <w:divBdr>
                            <w:top w:val="none" w:sz="0" w:space="0" w:color="auto"/>
                            <w:left w:val="none" w:sz="0" w:space="0" w:color="auto"/>
                            <w:bottom w:val="none" w:sz="0" w:space="0" w:color="auto"/>
                            <w:right w:val="none" w:sz="0" w:space="0" w:color="auto"/>
                          </w:divBdr>
                          <w:divsChild>
                            <w:div w:id="142353891">
                              <w:marLeft w:val="0"/>
                              <w:marRight w:val="0"/>
                              <w:marTop w:val="0"/>
                              <w:marBottom w:val="0"/>
                              <w:divBdr>
                                <w:top w:val="none" w:sz="0" w:space="0" w:color="auto"/>
                                <w:left w:val="none" w:sz="0" w:space="0" w:color="auto"/>
                                <w:bottom w:val="none" w:sz="0" w:space="0" w:color="auto"/>
                                <w:right w:val="none" w:sz="0" w:space="0" w:color="auto"/>
                              </w:divBdr>
                              <w:divsChild>
                                <w:div w:id="1597594844">
                                  <w:marLeft w:val="0"/>
                                  <w:marRight w:val="0"/>
                                  <w:marTop w:val="0"/>
                                  <w:marBottom w:val="0"/>
                                  <w:divBdr>
                                    <w:top w:val="none" w:sz="0" w:space="0" w:color="auto"/>
                                    <w:left w:val="none" w:sz="0" w:space="0" w:color="auto"/>
                                    <w:bottom w:val="none" w:sz="0" w:space="0" w:color="auto"/>
                                    <w:right w:val="none" w:sz="0" w:space="0" w:color="auto"/>
                                  </w:divBdr>
                                  <w:divsChild>
                                    <w:div w:id="1600025577">
                                      <w:marLeft w:val="0"/>
                                      <w:marRight w:val="0"/>
                                      <w:marTop w:val="0"/>
                                      <w:marBottom w:val="0"/>
                                      <w:divBdr>
                                        <w:top w:val="none" w:sz="0" w:space="0" w:color="auto"/>
                                        <w:left w:val="none" w:sz="0" w:space="0" w:color="auto"/>
                                        <w:bottom w:val="none" w:sz="0" w:space="0" w:color="auto"/>
                                        <w:right w:val="none" w:sz="0" w:space="0" w:color="auto"/>
                                      </w:divBdr>
                                      <w:divsChild>
                                        <w:div w:id="209222">
                                          <w:marLeft w:val="0"/>
                                          <w:marRight w:val="0"/>
                                          <w:marTop w:val="0"/>
                                          <w:marBottom w:val="360"/>
                                          <w:divBdr>
                                            <w:top w:val="single" w:sz="6" w:space="0" w:color="auto"/>
                                            <w:left w:val="none" w:sz="0" w:space="0" w:color="auto"/>
                                            <w:bottom w:val="single" w:sz="6" w:space="0" w:color="auto"/>
                                            <w:right w:val="none" w:sz="0" w:space="0" w:color="auto"/>
                                          </w:divBdr>
                                          <w:divsChild>
                                            <w:div w:id="1322193414">
                                              <w:marLeft w:val="0"/>
                                              <w:marRight w:val="0"/>
                                              <w:marTop w:val="0"/>
                                              <w:marBottom w:val="0"/>
                                              <w:divBdr>
                                                <w:top w:val="none" w:sz="0" w:space="0" w:color="auto"/>
                                                <w:left w:val="none" w:sz="0" w:space="0" w:color="auto"/>
                                                <w:bottom w:val="none" w:sz="0" w:space="0" w:color="auto"/>
                                                <w:right w:val="none" w:sz="0" w:space="0" w:color="auto"/>
                                              </w:divBdr>
                                              <w:divsChild>
                                                <w:div w:id="1238248633">
                                                  <w:marLeft w:val="0"/>
                                                  <w:marRight w:val="0"/>
                                                  <w:marTop w:val="0"/>
                                                  <w:marBottom w:val="0"/>
                                                  <w:divBdr>
                                                    <w:top w:val="none" w:sz="0" w:space="0" w:color="auto"/>
                                                    <w:left w:val="none" w:sz="0" w:space="0" w:color="auto"/>
                                                    <w:bottom w:val="none" w:sz="0" w:space="0" w:color="auto"/>
                                                    <w:right w:val="none" w:sz="0" w:space="0" w:color="auto"/>
                                                  </w:divBdr>
                                                  <w:divsChild>
                                                    <w:div w:id="705105089">
                                                      <w:marLeft w:val="0"/>
                                                      <w:marRight w:val="0"/>
                                                      <w:marTop w:val="0"/>
                                                      <w:marBottom w:val="0"/>
                                                      <w:divBdr>
                                                        <w:top w:val="none" w:sz="0" w:space="0" w:color="auto"/>
                                                        <w:left w:val="none" w:sz="0" w:space="0" w:color="auto"/>
                                                        <w:bottom w:val="none" w:sz="0" w:space="0" w:color="auto"/>
                                                        <w:right w:val="none" w:sz="0" w:space="0" w:color="auto"/>
                                                      </w:divBdr>
                                                      <w:divsChild>
                                                        <w:div w:id="76439363">
                                                          <w:marLeft w:val="0"/>
                                                          <w:marRight w:val="0"/>
                                                          <w:marTop w:val="0"/>
                                                          <w:marBottom w:val="0"/>
                                                          <w:divBdr>
                                                            <w:top w:val="none" w:sz="0" w:space="0" w:color="auto"/>
                                                            <w:left w:val="none" w:sz="0" w:space="0" w:color="auto"/>
                                                            <w:bottom w:val="none" w:sz="0" w:space="0" w:color="auto"/>
                                                            <w:right w:val="none" w:sz="0" w:space="0" w:color="auto"/>
                                                          </w:divBdr>
                                                          <w:divsChild>
                                                            <w:div w:id="241066362">
                                                              <w:marLeft w:val="0"/>
                                                              <w:marRight w:val="0"/>
                                                              <w:marTop w:val="90"/>
                                                              <w:marBottom w:val="0"/>
                                                              <w:divBdr>
                                                                <w:top w:val="none" w:sz="0" w:space="0" w:color="auto"/>
                                                                <w:left w:val="none" w:sz="0" w:space="0" w:color="auto"/>
                                                                <w:bottom w:val="none" w:sz="0" w:space="0" w:color="auto"/>
                                                                <w:right w:val="none" w:sz="0" w:space="0" w:color="auto"/>
                                                              </w:divBdr>
                                                            </w:div>
                                                            <w:div w:id="1055935901">
                                                              <w:marLeft w:val="0"/>
                                                              <w:marRight w:val="0"/>
                                                              <w:marTop w:val="0"/>
                                                              <w:marBottom w:val="0"/>
                                                              <w:divBdr>
                                                                <w:top w:val="none" w:sz="0" w:space="0" w:color="auto"/>
                                                                <w:left w:val="none" w:sz="0" w:space="0" w:color="auto"/>
                                                                <w:bottom w:val="none" w:sz="0" w:space="0" w:color="auto"/>
                                                                <w:right w:val="none" w:sz="0" w:space="0" w:color="auto"/>
                                                              </w:divBdr>
                                                              <w:divsChild>
                                                                <w:div w:id="279534433">
                                                                  <w:marLeft w:val="0"/>
                                                                  <w:marRight w:val="0"/>
                                                                  <w:marTop w:val="0"/>
                                                                  <w:marBottom w:val="0"/>
                                                                  <w:divBdr>
                                                                    <w:top w:val="none" w:sz="0" w:space="0" w:color="auto"/>
                                                                    <w:left w:val="none" w:sz="0" w:space="0" w:color="auto"/>
                                                                    <w:bottom w:val="none" w:sz="0" w:space="0" w:color="auto"/>
                                                                    <w:right w:val="none" w:sz="0" w:space="0" w:color="auto"/>
                                                                  </w:divBdr>
                                                                  <w:divsChild>
                                                                    <w:div w:id="1102649977">
                                                                      <w:marLeft w:val="0"/>
                                                                      <w:marRight w:val="0"/>
                                                                      <w:marTop w:val="0"/>
                                                                      <w:marBottom w:val="0"/>
                                                                      <w:divBdr>
                                                                        <w:top w:val="none" w:sz="0" w:space="0" w:color="auto"/>
                                                                        <w:left w:val="none" w:sz="0" w:space="0" w:color="auto"/>
                                                                        <w:bottom w:val="none" w:sz="0" w:space="0" w:color="auto"/>
                                                                        <w:right w:val="none" w:sz="0" w:space="0" w:color="auto"/>
                                                                      </w:divBdr>
                                                                      <w:divsChild>
                                                                        <w:div w:id="1419520538">
                                                                          <w:marLeft w:val="0"/>
                                                                          <w:marRight w:val="0"/>
                                                                          <w:marTop w:val="0"/>
                                                                          <w:marBottom w:val="0"/>
                                                                          <w:divBdr>
                                                                            <w:top w:val="none" w:sz="0" w:space="0" w:color="auto"/>
                                                                            <w:left w:val="none" w:sz="0" w:space="0" w:color="auto"/>
                                                                            <w:bottom w:val="none" w:sz="0" w:space="0" w:color="auto"/>
                                                                            <w:right w:val="none" w:sz="0" w:space="0" w:color="auto"/>
                                                                          </w:divBdr>
                                                                        </w:div>
                                                                      </w:divsChild>
                                                                    </w:div>
                                                                    <w:div w:id="1332753649">
                                                                      <w:marLeft w:val="0"/>
                                                                      <w:marRight w:val="0"/>
                                                                      <w:marTop w:val="0"/>
                                                                      <w:marBottom w:val="0"/>
                                                                      <w:divBdr>
                                                                        <w:top w:val="none" w:sz="0" w:space="0" w:color="auto"/>
                                                                        <w:left w:val="none" w:sz="0" w:space="0" w:color="auto"/>
                                                                        <w:bottom w:val="none" w:sz="0" w:space="0" w:color="auto"/>
                                                                        <w:right w:val="none" w:sz="0" w:space="0" w:color="auto"/>
                                                                      </w:divBdr>
                                                                      <w:divsChild>
                                                                        <w:div w:id="232549652">
                                                                          <w:marLeft w:val="0"/>
                                                                          <w:marRight w:val="0"/>
                                                                          <w:marTop w:val="0"/>
                                                                          <w:marBottom w:val="0"/>
                                                                          <w:divBdr>
                                                                            <w:top w:val="none" w:sz="0" w:space="0" w:color="auto"/>
                                                                            <w:left w:val="none" w:sz="0" w:space="0" w:color="auto"/>
                                                                            <w:bottom w:val="none" w:sz="0" w:space="0" w:color="auto"/>
                                                                            <w:right w:val="none" w:sz="0" w:space="0" w:color="auto"/>
                                                                          </w:divBdr>
                                                                          <w:divsChild>
                                                                            <w:div w:id="1151485857">
                                                                              <w:marLeft w:val="0"/>
                                                                              <w:marRight w:val="0"/>
                                                                              <w:marTop w:val="0"/>
                                                                              <w:marBottom w:val="0"/>
                                                                              <w:divBdr>
                                                                                <w:top w:val="none" w:sz="0" w:space="0" w:color="auto"/>
                                                                                <w:left w:val="none" w:sz="0" w:space="0" w:color="auto"/>
                                                                                <w:bottom w:val="none" w:sz="0" w:space="0" w:color="auto"/>
                                                                                <w:right w:val="none" w:sz="0" w:space="0" w:color="auto"/>
                                                                              </w:divBdr>
                                                                              <w:divsChild>
                                                                                <w:div w:id="1538199074">
                                                                                  <w:marLeft w:val="0"/>
                                                                                  <w:marRight w:val="0"/>
                                                                                  <w:marTop w:val="0"/>
                                                                                  <w:marBottom w:val="0"/>
                                                                                  <w:divBdr>
                                                                                    <w:top w:val="none" w:sz="0" w:space="0" w:color="auto"/>
                                                                                    <w:left w:val="none" w:sz="0" w:space="0" w:color="auto"/>
                                                                                    <w:bottom w:val="none" w:sz="0" w:space="0" w:color="auto"/>
                                                                                    <w:right w:val="none" w:sz="0" w:space="0" w:color="auto"/>
                                                                                  </w:divBdr>
                                                                                  <w:divsChild>
                                                                                    <w:div w:id="245847352">
                                                                                      <w:marLeft w:val="0"/>
                                                                                      <w:marRight w:val="0"/>
                                                                                      <w:marTop w:val="0"/>
                                                                                      <w:marBottom w:val="0"/>
                                                                                      <w:divBdr>
                                                                                        <w:top w:val="none" w:sz="0" w:space="0" w:color="auto"/>
                                                                                        <w:left w:val="none" w:sz="0" w:space="0" w:color="auto"/>
                                                                                        <w:bottom w:val="none" w:sz="0" w:space="0" w:color="auto"/>
                                                                                        <w:right w:val="none" w:sz="0" w:space="0" w:color="auto"/>
                                                                                      </w:divBdr>
                                                                                      <w:divsChild>
                                                                                        <w:div w:id="7118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139984">
          <w:marLeft w:val="0"/>
          <w:marRight w:val="0"/>
          <w:marTop w:val="0"/>
          <w:marBottom w:val="0"/>
          <w:divBdr>
            <w:top w:val="none" w:sz="0" w:space="0" w:color="auto"/>
            <w:left w:val="none" w:sz="0" w:space="0" w:color="auto"/>
            <w:bottom w:val="none" w:sz="0" w:space="0" w:color="auto"/>
            <w:right w:val="none" w:sz="0" w:space="0" w:color="auto"/>
          </w:divBdr>
          <w:divsChild>
            <w:div w:id="175072791">
              <w:marLeft w:val="0"/>
              <w:marRight w:val="0"/>
              <w:marTop w:val="0"/>
              <w:marBottom w:val="0"/>
              <w:divBdr>
                <w:top w:val="none" w:sz="0" w:space="0" w:color="auto"/>
                <w:left w:val="none" w:sz="0" w:space="0" w:color="auto"/>
                <w:bottom w:val="none" w:sz="0" w:space="0" w:color="auto"/>
                <w:right w:val="none" w:sz="0" w:space="0" w:color="auto"/>
              </w:divBdr>
              <w:divsChild>
                <w:div w:id="561713991">
                  <w:marLeft w:val="0"/>
                  <w:marRight w:val="0"/>
                  <w:marTop w:val="0"/>
                  <w:marBottom w:val="0"/>
                  <w:divBdr>
                    <w:top w:val="none" w:sz="0" w:space="0" w:color="auto"/>
                    <w:left w:val="none" w:sz="0" w:space="0" w:color="auto"/>
                    <w:bottom w:val="none" w:sz="0" w:space="0" w:color="auto"/>
                    <w:right w:val="none" w:sz="0" w:space="0" w:color="auto"/>
                  </w:divBdr>
                  <w:divsChild>
                    <w:div w:id="194972347">
                      <w:marLeft w:val="0"/>
                      <w:marRight w:val="0"/>
                      <w:marTop w:val="0"/>
                      <w:marBottom w:val="0"/>
                      <w:divBdr>
                        <w:top w:val="none" w:sz="0" w:space="0" w:color="auto"/>
                        <w:left w:val="none" w:sz="0" w:space="0" w:color="auto"/>
                        <w:bottom w:val="none" w:sz="0" w:space="0" w:color="auto"/>
                        <w:right w:val="none" w:sz="0" w:space="0" w:color="auto"/>
                      </w:divBdr>
                      <w:divsChild>
                        <w:div w:id="390080128">
                          <w:marLeft w:val="0"/>
                          <w:marRight w:val="0"/>
                          <w:marTop w:val="0"/>
                          <w:marBottom w:val="0"/>
                          <w:divBdr>
                            <w:top w:val="none" w:sz="0" w:space="0" w:color="auto"/>
                            <w:left w:val="none" w:sz="0" w:space="0" w:color="auto"/>
                            <w:bottom w:val="none" w:sz="0" w:space="0" w:color="auto"/>
                            <w:right w:val="none" w:sz="0" w:space="0" w:color="auto"/>
                          </w:divBdr>
                          <w:divsChild>
                            <w:div w:id="502546147">
                              <w:marLeft w:val="0"/>
                              <w:marRight w:val="0"/>
                              <w:marTop w:val="0"/>
                              <w:marBottom w:val="0"/>
                              <w:divBdr>
                                <w:top w:val="none" w:sz="0" w:space="0" w:color="auto"/>
                                <w:left w:val="none" w:sz="0" w:space="0" w:color="auto"/>
                                <w:bottom w:val="none" w:sz="0" w:space="0" w:color="auto"/>
                                <w:right w:val="none" w:sz="0" w:space="0" w:color="auto"/>
                              </w:divBdr>
                              <w:divsChild>
                                <w:div w:id="881015623">
                                  <w:marLeft w:val="0"/>
                                  <w:marRight w:val="0"/>
                                  <w:marTop w:val="180"/>
                                  <w:marBottom w:val="0"/>
                                  <w:divBdr>
                                    <w:top w:val="none" w:sz="0" w:space="0" w:color="auto"/>
                                    <w:left w:val="none" w:sz="0" w:space="0" w:color="auto"/>
                                    <w:bottom w:val="none" w:sz="0" w:space="0" w:color="auto"/>
                                    <w:right w:val="none" w:sz="0" w:space="0" w:color="auto"/>
                                  </w:divBdr>
                                  <w:divsChild>
                                    <w:div w:id="943879521">
                                      <w:marLeft w:val="0"/>
                                      <w:marRight w:val="0"/>
                                      <w:marTop w:val="0"/>
                                      <w:marBottom w:val="0"/>
                                      <w:divBdr>
                                        <w:top w:val="none" w:sz="0" w:space="0" w:color="auto"/>
                                        <w:left w:val="none" w:sz="0" w:space="0" w:color="auto"/>
                                        <w:bottom w:val="none" w:sz="0" w:space="0" w:color="auto"/>
                                        <w:right w:val="none" w:sz="0" w:space="0" w:color="auto"/>
                                      </w:divBdr>
                                      <w:divsChild>
                                        <w:div w:id="103037163">
                                          <w:marLeft w:val="0"/>
                                          <w:marRight w:val="0"/>
                                          <w:marTop w:val="0"/>
                                          <w:marBottom w:val="0"/>
                                          <w:divBdr>
                                            <w:top w:val="none" w:sz="0" w:space="0" w:color="auto"/>
                                            <w:left w:val="none" w:sz="0" w:space="0" w:color="auto"/>
                                            <w:bottom w:val="none" w:sz="0" w:space="0" w:color="auto"/>
                                            <w:right w:val="none" w:sz="0" w:space="0" w:color="auto"/>
                                          </w:divBdr>
                                        </w:div>
                                        <w:div w:id="293223251">
                                          <w:marLeft w:val="0"/>
                                          <w:marRight w:val="0"/>
                                          <w:marTop w:val="0"/>
                                          <w:marBottom w:val="0"/>
                                          <w:divBdr>
                                            <w:top w:val="none" w:sz="0" w:space="0" w:color="auto"/>
                                            <w:left w:val="none" w:sz="0" w:space="0" w:color="auto"/>
                                            <w:bottom w:val="none" w:sz="0" w:space="0" w:color="auto"/>
                                            <w:right w:val="none" w:sz="0" w:space="0" w:color="auto"/>
                                          </w:divBdr>
                                          <w:divsChild>
                                            <w:div w:id="13833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827998">
      <w:bodyDiv w:val="1"/>
      <w:marLeft w:val="0"/>
      <w:marRight w:val="0"/>
      <w:marTop w:val="0"/>
      <w:marBottom w:val="0"/>
      <w:divBdr>
        <w:top w:val="none" w:sz="0" w:space="0" w:color="auto"/>
        <w:left w:val="none" w:sz="0" w:space="0" w:color="auto"/>
        <w:bottom w:val="none" w:sz="0" w:space="0" w:color="auto"/>
        <w:right w:val="none" w:sz="0" w:space="0" w:color="auto"/>
      </w:divBdr>
    </w:div>
    <w:div w:id="609288879">
      <w:bodyDiv w:val="1"/>
      <w:marLeft w:val="0"/>
      <w:marRight w:val="0"/>
      <w:marTop w:val="0"/>
      <w:marBottom w:val="0"/>
      <w:divBdr>
        <w:top w:val="none" w:sz="0" w:space="0" w:color="auto"/>
        <w:left w:val="none" w:sz="0" w:space="0" w:color="auto"/>
        <w:bottom w:val="none" w:sz="0" w:space="0" w:color="auto"/>
        <w:right w:val="none" w:sz="0" w:space="0" w:color="auto"/>
      </w:divBdr>
    </w:div>
    <w:div w:id="611517846">
      <w:bodyDiv w:val="1"/>
      <w:marLeft w:val="0"/>
      <w:marRight w:val="0"/>
      <w:marTop w:val="0"/>
      <w:marBottom w:val="0"/>
      <w:divBdr>
        <w:top w:val="none" w:sz="0" w:space="0" w:color="auto"/>
        <w:left w:val="none" w:sz="0" w:space="0" w:color="auto"/>
        <w:bottom w:val="none" w:sz="0" w:space="0" w:color="auto"/>
        <w:right w:val="none" w:sz="0" w:space="0" w:color="auto"/>
      </w:divBdr>
    </w:div>
    <w:div w:id="639924783">
      <w:bodyDiv w:val="1"/>
      <w:marLeft w:val="0"/>
      <w:marRight w:val="0"/>
      <w:marTop w:val="0"/>
      <w:marBottom w:val="0"/>
      <w:divBdr>
        <w:top w:val="none" w:sz="0" w:space="0" w:color="auto"/>
        <w:left w:val="none" w:sz="0" w:space="0" w:color="auto"/>
        <w:bottom w:val="none" w:sz="0" w:space="0" w:color="auto"/>
        <w:right w:val="none" w:sz="0" w:space="0" w:color="auto"/>
      </w:divBdr>
    </w:div>
    <w:div w:id="693263758">
      <w:bodyDiv w:val="1"/>
      <w:marLeft w:val="0"/>
      <w:marRight w:val="0"/>
      <w:marTop w:val="0"/>
      <w:marBottom w:val="0"/>
      <w:divBdr>
        <w:top w:val="none" w:sz="0" w:space="0" w:color="auto"/>
        <w:left w:val="none" w:sz="0" w:space="0" w:color="auto"/>
        <w:bottom w:val="none" w:sz="0" w:space="0" w:color="auto"/>
        <w:right w:val="none" w:sz="0" w:space="0" w:color="auto"/>
      </w:divBdr>
    </w:div>
    <w:div w:id="710031792">
      <w:bodyDiv w:val="1"/>
      <w:marLeft w:val="0"/>
      <w:marRight w:val="0"/>
      <w:marTop w:val="0"/>
      <w:marBottom w:val="0"/>
      <w:divBdr>
        <w:top w:val="none" w:sz="0" w:space="0" w:color="auto"/>
        <w:left w:val="none" w:sz="0" w:space="0" w:color="auto"/>
        <w:bottom w:val="none" w:sz="0" w:space="0" w:color="auto"/>
        <w:right w:val="none" w:sz="0" w:space="0" w:color="auto"/>
      </w:divBdr>
    </w:div>
    <w:div w:id="753015485">
      <w:bodyDiv w:val="1"/>
      <w:marLeft w:val="0"/>
      <w:marRight w:val="0"/>
      <w:marTop w:val="0"/>
      <w:marBottom w:val="0"/>
      <w:divBdr>
        <w:top w:val="none" w:sz="0" w:space="0" w:color="auto"/>
        <w:left w:val="none" w:sz="0" w:space="0" w:color="auto"/>
        <w:bottom w:val="none" w:sz="0" w:space="0" w:color="auto"/>
        <w:right w:val="none" w:sz="0" w:space="0" w:color="auto"/>
      </w:divBdr>
    </w:div>
    <w:div w:id="819494826">
      <w:bodyDiv w:val="1"/>
      <w:marLeft w:val="0"/>
      <w:marRight w:val="0"/>
      <w:marTop w:val="0"/>
      <w:marBottom w:val="0"/>
      <w:divBdr>
        <w:top w:val="none" w:sz="0" w:space="0" w:color="auto"/>
        <w:left w:val="none" w:sz="0" w:space="0" w:color="auto"/>
        <w:bottom w:val="none" w:sz="0" w:space="0" w:color="auto"/>
        <w:right w:val="none" w:sz="0" w:space="0" w:color="auto"/>
      </w:divBdr>
    </w:div>
    <w:div w:id="822743756">
      <w:bodyDiv w:val="1"/>
      <w:marLeft w:val="0"/>
      <w:marRight w:val="0"/>
      <w:marTop w:val="0"/>
      <w:marBottom w:val="0"/>
      <w:divBdr>
        <w:top w:val="none" w:sz="0" w:space="0" w:color="auto"/>
        <w:left w:val="none" w:sz="0" w:space="0" w:color="auto"/>
        <w:bottom w:val="none" w:sz="0" w:space="0" w:color="auto"/>
        <w:right w:val="none" w:sz="0" w:space="0" w:color="auto"/>
      </w:divBdr>
    </w:div>
    <w:div w:id="837112804">
      <w:bodyDiv w:val="1"/>
      <w:marLeft w:val="0"/>
      <w:marRight w:val="0"/>
      <w:marTop w:val="0"/>
      <w:marBottom w:val="0"/>
      <w:divBdr>
        <w:top w:val="none" w:sz="0" w:space="0" w:color="auto"/>
        <w:left w:val="none" w:sz="0" w:space="0" w:color="auto"/>
        <w:bottom w:val="none" w:sz="0" w:space="0" w:color="auto"/>
        <w:right w:val="none" w:sz="0" w:space="0" w:color="auto"/>
      </w:divBdr>
    </w:div>
    <w:div w:id="879436748">
      <w:bodyDiv w:val="1"/>
      <w:marLeft w:val="0"/>
      <w:marRight w:val="0"/>
      <w:marTop w:val="0"/>
      <w:marBottom w:val="0"/>
      <w:divBdr>
        <w:top w:val="none" w:sz="0" w:space="0" w:color="auto"/>
        <w:left w:val="none" w:sz="0" w:space="0" w:color="auto"/>
        <w:bottom w:val="none" w:sz="0" w:space="0" w:color="auto"/>
        <w:right w:val="none" w:sz="0" w:space="0" w:color="auto"/>
      </w:divBdr>
    </w:div>
    <w:div w:id="888689905">
      <w:bodyDiv w:val="1"/>
      <w:marLeft w:val="0"/>
      <w:marRight w:val="0"/>
      <w:marTop w:val="0"/>
      <w:marBottom w:val="0"/>
      <w:divBdr>
        <w:top w:val="none" w:sz="0" w:space="0" w:color="auto"/>
        <w:left w:val="none" w:sz="0" w:space="0" w:color="auto"/>
        <w:bottom w:val="none" w:sz="0" w:space="0" w:color="auto"/>
        <w:right w:val="none" w:sz="0" w:space="0" w:color="auto"/>
      </w:divBdr>
    </w:div>
    <w:div w:id="911231168">
      <w:bodyDiv w:val="1"/>
      <w:marLeft w:val="0"/>
      <w:marRight w:val="0"/>
      <w:marTop w:val="0"/>
      <w:marBottom w:val="0"/>
      <w:divBdr>
        <w:top w:val="none" w:sz="0" w:space="0" w:color="auto"/>
        <w:left w:val="none" w:sz="0" w:space="0" w:color="auto"/>
        <w:bottom w:val="none" w:sz="0" w:space="0" w:color="auto"/>
        <w:right w:val="none" w:sz="0" w:space="0" w:color="auto"/>
      </w:divBdr>
    </w:div>
    <w:div w:id="949625827">
      <w:bodyDiv w:val="1"/>
      <w:marLeft w:val="0"/>
      <w:marRight w:val="0"/>
      <w:marTop w:val="0"/>
      <w:marBottom w:val="0"/>
      <w:divBdr>
        <w:top w:val="none" w:sz="0" w:space="0" w:color="auto"/>
        <w:left w:val="none" w:sz="0" w:space="0" w:color="auto"/>
        <w:bottom w:val="none" w:sz="0" w:space="0" w:color="auto"/>
        <w:right w:val="none" w:sz="0" w:space="0" w:color="auto"/>
      </w:divBdr>
    </w:div>
    <w:div w:id="949775835">
      <w:bodyDiv w:val="1"/>
      <w:marLeft w:val="0"/>
      <w:marRight w:val="0"/>
      <w:marTop w:val="0"/>
      <w:marBottom w:val="0"/>
      <w:divBdr>
        <w:top w:val="none" w:sz="0" w:space="0" w:color="auto"/>
        <w:left w:val="none" w:sz="0" w:space="0" w:color="auto"/>
        <w:bottom w:val="none" w:sz="0" w:space="0" w:color="auto"/>
        <w:right w:val="none" w:sz="0" w:space="0" w:color="auto"/>
      </w:divBdr>
    </w:div>
    <w:div w:id="954603035">
      <w:bodyDiv w:val="1"/>
      <w:marLeft w:val="0"/>
      <w:marRight w:val="0"/>
      <w:marTop w:val="0"/>
      <w:marBottom w:val="0"/>
      <w:divBdr>
        <w:top w:val="none" w:sz="0" w:space="0" w:color="auto"/>
        <w:left w:val="none" w:sz="0" w:space="0" w:color="auto"/>
        <w:bottom w:val="none" w:sz="0" w:space="0" w:color="auto"/>
        <w:right w:val="none" w:sz="0" w:space="0" w:color="auto"/>
      </w:divBdr>
    </w:div>
    <w:div w:id="992565799">
      <w:bodyDiv w:val="1"/>
      <w:marLeft w:val="0"/>
      <w:marRight w:val="0"/>
      <w:marTop w:val="0"/>
      <w:marBottom w:val="0"/>
      <w:divBdr>
        <w:top w:val="none" w:sz="0" w:space="0" w:color="auto"/>
        <w:left w:val="none" w:sz="0" w:space="0" w:color="auto"/>
        <w:bottom w:val="none" w:sz="0" w:space="0" w:color="auto"/>
        <w:right w:val="none" w:sz="0" w:space="0" w:color="auto"/>
      </w:divBdr>
    </w:div>
    <w:div w:id="997539115">
      <w:bodyDiv w:val="1"/>
      <w:marLeft w:val="0"/>
      <w:marRight w:val="0"/>
      <w:marTop w:val="0"/>
      <w:marBottom w:val="0"/>
      <w:divBdr>
        <w:top w:val="none" w:sz="0" w:space="0" w:color="auto"/>
        <w:left w:val="none" w:sz="0" w:space="0" w:color="auto"/>
        <w:bottom w:val="none" w:sz="0" w:space="0" w:color="auto"/>
        <w:right w:val="none" w:sz="0" w:space="0" w:color="auto"/>
      </w:divBdr>
    </w:div>
    <w:div w:id="1010331971">
      <w:bodyDiv w:val="1"/>
      <w:marLeft w:val="0"/>
      <w:marRight w:val="0"/>
      <w:marTop w:val="0"/>
      <w:marBottom w:val="0"/>
      <w:divBdr>
        <w:top w:val="none" w:sz="0" w:space="0" w:color="auto"/>
        <w:left w:val="none" w:sz="0" w:space="0" w:color="auto"/>
        <w:bottom w:val="none" w:sz="0" w:space="0" w:color="auto"/>
        <w:right w:val="none" w:sz="0" w:space="0" w:color="auto"/>
      </w:divBdr>
    </w:div>
    <w:div w:id="1016660337">
      <w:bodyDiv w:val="1"/>
      <w:marLeft w:val="0"/>
      <w:marRight w:val="0"/>
      <w:marTop w:val="0"/>
      <w:marBottom w:val="0"/>
      <w:divBdr>
        <w:top w:val="none" w:sz="0" w:space="0" w:color="auto"/>
        <w:left w:val="none" w:sz="0" w:space="0" w:color="auto"/>
        <w:bottom w:val="none" w:sz="0" w:space="0" w:color="auto"/>
        <w:right w:val="none" w:sz="0" w:space="0" w:color="auto"/>
      </w:divBdr>
    </w:div>
    <w:div w:id="1017270566">
      <w:bodyDiv w:val="1"/>
      <w:marLeft w:val="0"/>
      <w:marRight w:val="0"/>
      <w:marTop w:val="0"/>
      <w:marBottom w:val="0"/>
      <w:divBdr>
        <w:top w:val="none" w:sz="0" w:space="0" w:color="auto"/>
        <w:left w:val="none" w:sz="0" w:space="0" w:color="auto"/>
        <w:bottom w:val="none" w:sz="0" w:space="0" w:color="auto"/>
        <w:right w:val="none" w:sz="0" w:space="0" w:color="auto"/>
      </w:divBdr>
    </w:div>
    <w:div w:id="1026060305">
      <w:bodyDiv w:val="1"/>
      <w:marLeft w:val="0"/>
      <w:marRight w:val="0"/>
      <w:marTop w:val="0"/>
      <w:marBottom w:val="0"/>
      <w:divBdr>
        <w:top w:val="none" w:sz="0" w:space="0" w:color="auto"/>
        <w:left w:val="none" w:sz="0" w:space="0" w:color="auto"/>
        <w:bottom w:val="none" w:sz="0" w:space="0" w:color="auto"/>
        <w:right w:val="none" w:sz="0" w:space="0" w:color="auto"/>
      </w:divBdr>
    </w:div>
    <w:div w:id="1031304353">
      <w:bodyDiv w:val="1"/>
      <w:marLeft w:val="0"/>
      <w:marRight w:val="0"/>
      <w:marTop w:val="0"/>
      <w:marBottom w:val="0"/>
      <w:divBdr>
        <w:top w:val="none" w:sz="0" w:space="0" w:color="auto"/>
        <w:left w:val="none" w:sz="0" w:space="0" w:color="auto"/>
        <w:bottom w:val="none" w:sz="0" w:space="0" w:color="auto"/>
        <w:right w:val="none" w:sz="0" w:space="0" w:color="auto"/>
      </w:divBdr>
    </w:div>
    <w:div w:id="1080370082">
      <w:bodyDiv w:val="1"/>
      <w:marLeft w:val="0"/>
      <w:marRight w:val="0"/>
      <w:marTop w:val="0"/>
      <w:marBottom w:val="0"/>
      <w:divBdr>
        <w:top w:val="none" w:sz="0" w:space="0" w:color="auto"/>
        <w:left w:val="none" w:sz="0" w:space="0" w:color="auto"/>
        <w:bottom w:val="none" w:sz="0" w:space="0" w:color="auto"/>
        <w:right w:val="none" w:sz="0" w:space="0" w:color="auto"/>
      </w:divBdr>
    </w:div>
    <w:div w:id="1119184527">
      <w:bodyDiv w:val="1"/>
      <w:marLeft w:val="0"/>
      <w:marRight w:val="0"/>
      <w:marTop w:val="0"/>
      <w:marBottom w:val="0"/>
      <w:divBdr>
        <w:top w:val="none" w:sz="0" w:space="0" w:color="auto"/>
        <w:left w:val="none" w:sz="0" w:space="0" w:color="auto"/>
        <w:bottom w:val="none" w:sz="0" w:space="0" w:color="auto"/>
        <w:right w:val="none" w:sz="0" w:space="0" w:color="auto"/>
      </w:divBdr>
    </w:div>
    <w:div w:id="1128933391">
      <w:bodyDiv w:val="1"/>
      <w:marLeft w:val="0"/>
      <w:marRight w:val="0"/>
      <w:marTop w:val="0"/>
      <w:marBottom w:val="0"/>
      <w:divBdr>
        <w:top w:val="none" w:sz="0" w:space="0" w:color="auto"/>
        <w:left w:val="none" w:sz="0" w:space="0" w:color="auto"/>
        <w:bottom w:val="none" w:sz="0" w:space="0" w:color="auto"/>
        <w:right w:val="none" w:sz="0" w:space="0" w:color="auto"/>
      </w:divBdr>
    </w:div>
    <w:div w:id="1135215295">
      <w:bodyDiv w:val="1"/>
      <w:marLeft w:val="0"/>
      <w:marRight w:val="0"/>
      <w:marTop w:val="0"/>
      <w:marBottom w:val="0"/>
      <w:divBdr>
        <w:top w:val="none" w:sz="0" w:space="0" w:color="auto"/>
        <w:left w:val="none" w:sz="0" w:space="0" w:color="auto"/>
        <w:bottom w:val="none" w:sz="0" w:space="0" w:color="auto"/>
        <w:right w:val="none" w:sz="0" w:space="0" w:color="auto"/>
      </w:divBdr>
    </w:div>
    <w:div w:id="1160195139">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 w:id="1185827436">
      <w:bodyDiv w:val="1"/>
      <w:marLeft w:val="0"/>
      <w:marRight w:val="0"/>
      <w:marTop w:val="0"/>
      <w:marBottom w:val="0"/>
      <w:divBdr>
        <w:top w:val="none" w:sz="0" w:space="0" w:color="auto"/>
        <w:left w:val="none" w:sz="0" w:space="0" w:color="auto"/>
        <w:bottom w:val="none" w:sz="0" w:space="0" w:color="auto"/>
        <w:right w:val="none" w:sz="0" w:space="0" w:color="auto"/>
      </w:divBdr>
    </w:div>
    <w:div w:id="1192039269">
      <w:bodyDiv w:val="1"/>
      <w:marLeft w:val="0"/>
      <w:marRight w:val="0"/>
      <w:marTop w:val="0"/>
      <w:marBottom w:val="0"/>
      <w:divBdr>
        <w:top w:val="none" w:sz="0" w:space="0" w:color="auto"/>
        <w:left w:val="none" w:sz="0" w:space="0" w:color="auto"/>
        <w:bottom w:val="none" w:sz="0" w:space="0" w:color="auto"/>
        <w:right w:val="none" w:sz="0" w:space="0" w:color="auto"/>
      </w:divBdr>
    </w:div>
    <w:div w:id="1225137891">
      <w:bodyDiv w:val="1"/>
      <w:marLeft w:val="0"/>
      <w:marRight w:val="0"/>
      <w:marTop w:val="0"/>
      <w:marBottom w:val="0"/>
      <w:divBdr>
        <w:top w:val="none" w:sz="0" w:space="0" w:color="auto"/>
        <w:left w:val="none" w:sz="0" w:space="0" w:color="auto"/>
        <w:bottom w:val="none" w:sz="0" w:space="0" w:color="auto"/>
        <w:right w:val="none" w:sz="0" w:space="0" w:color="auto"/>
      </w:divBdr>
    </w:div>
    <w:div w:id="1244219208">
      <w:bodyDiv w:val="1"/>
      <w:marLeft w:val="0"/>
      <w:marRight w:val="0"/>
      <w:marTop w:val="0"/>
      <w:marBottom w:val="0"/>
      <w:divBdr>
        <w:top w:val="none" w:sz="0" w:space="0" w:color="auto"/>
        <w:left w:val="none" w:sz="0" w:space="0" w:color="auto"/>
        <w:bottom w:val="none" w:sz="0" w:space="0" w:color="auto"/>
        <w:right w:val="none" w:sz="0" w:space="0" w:color="auto"/>
      </w:divBdr>
    </w:div>
    <w:div w:id="1293902170">
      <w:bodyDiv w:val="1"/>
      <w:marLeft w:val="0"/>
      <w:marRight w:val="0"/>
      <w:marTop w:val="0"/>
      <w:marBottom w:val="0"/>
      <w:divBdr>
        <w:top w:val="none" w:sz="0" w:space="0" w:color="auto"/>
        <w:left w:val="none" w:sz="0" w:space="0" w:color="auto"/>
        <w:bottom w:val="none" w:sz="0" w:space="0" w:color="auto"/>
        <w:right w:val="none" w:sz="0" w:space="0" w:color="auto"/>
      </w:divBdr>
    </w:div>
    <w:div w:id="1322780436">
      <w:bodyDiv w:val="1"/>
      <w:marLeft w:val="0"/>
      <w:marRight w:val="0"/>
      <w:marTop w:val="0"/>
      <w:marBottom w:val="0"/>
      <w:divBdr>
        <w:top w:val="none" w:sz="0" w:space="0" w:color="auto"/>
        <w:left w:val="none" w:sz="0" w:space="0" w:color="auto"/>
        <w:bottom w:val="none" w:sz="0" w:space="0" w:color="auto"/>
        <w:right w:val="none" w:sz="0" w:space="0" w:color="auto"/>
      </w:divBdr>
    </w:div>
    <w:div w:id="1329940411">
      <w:bodyDiv w:val="1"/>
      <w:marLeft w:val="0"/>
      <w:marRight w:val="0"/>
      <w:marTop w:val="0"/>
      <w:marBottom w:val="0"/>
      <w:divBdr>
        <w:top w:val="none" w:sz="0" w:space="0" w:color="auto"/>
        <w:left w:val="none" w:sz="0" w:space="0" w:color="auto"/>
        <w:bottom w:val="none" w:sz="0" w:space="0" w:color="auto"/>
        <w:right w:val="none" w:sz="0" w:space="0" w:color="auto"/>
      </w:divBdr>
    </w:div>
    <w:div w:id="1330643559">
      <w:bodyDiv w:val="1"/>
      <w:marLeft w:val="0"/>
      <w:marRight w:val="0"/>
      <w:marTop w:val="0"/>
      <w:marBottom w:val="0"/>
      <w:divBdr>
        <w:top w:val="none" w:sz="0" w:space="0" w:color="auto"/>
        <w:left w:val="none" w:sz="0" w:space="0" w:color="auto"/>
        <w:bottom w:val="none" w:sz="0" w:space="0" w:color="auto"/>
        <w:right w:val="none" w:sz="0" w:space="0" w:color="auto"/>
      </w:divBdr>
    </w:div>
    <w:div w:id="1372923241">
      <w:bodyDiv w:val="1"/>
      <w:marLeft w:val="0"/>
      <w:marRight w:val="0"/>
      <w:marTop w:val="0"/>
      <w:marBottom w:val="0"/>
      <w:divBdr>
        <w:top w:val="none" w:sz="0" w:space="0" w:color="auto"/>
        <w:left w:val="none" w:sz="0" w:space="0" w:color="auto"/>
        <w:bottom w:val="none" w:sz="0" w:space="0" w:color="auto"/>
        <w:right w:val="none" w:sz="0" w:space="0" w:color="auto"/>
      </w:divBdr>
      <w:divsChild>
        <w:div w:id="1357150248">
          <w:marLeft w:val="0"/>
          <w:marRight w:val="0"/>
          <w:marTop w:val="0"/>
          <w:marBottom w:val="0"/>
          <w:divBdr>
            <w:top w:val="none" w:sz="0" w:space="0" w:color="auto"/>
            <w:left w:val="none" w:sz="0" w:space="0" w:color="auto"/>
            <w:bottom w:val="none" w:sz="0" w:space="0" w:color="auto"/>
            <w:right w:val="none" w:sz="0" w:space="0" w:color="auto"/>
          </w:divBdr>
          <w:divsChild>
            <w:div w:id="1106727864">
              <w:marLeft w:val="0"/>
              <w:marRight w:val="0"/>
              <w:marTop w:val="0"/>
              <w:marBottom w:val="0"/>
              <w:divBdr>
                <w:top w:val="none" w:sz="0" w:space="0" w:color="auto"/>
                <w:left w:val="none" w:sz="0" w:space="0" w:color="auto"/>
                <w:bottom w:val="none" w:sz="0" w:space="0" w:color="auto"/>
                <w:right w:val="none" w:sz="0" w:space="0" w:color="auto"/>
              </w:divBdr>
              <w:divsChild>
                <w:div w:id="1174761708">
                  <w:marLeft w:val="0"/>
                  <w:marRight w:val="0"/>
                  <w:marTop w:val="0"/>
                  <w:marBottom w:val="0"/>
                  <w:divBdr>
                    <w:top w:val="none" w:sz="0" w:space="0" w:color="auto"/>
                    <w:left w:val="none" w:sz="0" w:space="0" w:color="auto"/>
                    <w:bottom w:val="none" w:sz="0" w:space="0" w:color="auto"/>
                    <w:right w:val="none" w:sz="0" w:space="0" w:color="auto"/>
                  </w:divBdr>
                  <w:divsChild>
                    <w:div w:id="94134050">
                      <w:marLeft w:val="0"/>
                      <w:marRight w:val="0"/>
                      <w:marTop w:val="0"/>
                      <w:marBottom w:val="0"/>
                      <w:divBdr>
                        <w:top w:val="none" w:sz="0" w:space="0" w:color="auto"/>
                        <w:left w:val="none" w:sz="0" w:space="0" w:color="auto"/>
                        <w:bottom w:val="none" w:sz="0" w:space="0" w:color="auto"/>
                        <w:right w:val="none" w:sz="0" w:space="0" w:color="auto"/>
                      </w:divBdr>
                      <w:divsChild>
                        <w:div w:id="1278222965">
                          <w:marLeft w:val="0"/>
                          <w:marRight w:val="0"/>
                          <w:marTop w:val="0"/>
                          <w:marBottom w:val="0"/>
                          <w:divBdr>
                            <w:top w:val="none" w:sz="0" w:space="0" w:color="auto"/>
                            <w:left w:val="none" w:sz="0" w:space="0" w:color="auto"/>
                            <w:bottom w:val="none" w:sz="0" w:space="0" w:color="auto"/>
                            <w:right w:val="none" w:sz="0" w:space="0" w:color="auto"/>
                          </w:divBdr>
                          <w:divsChild>
                            <w:div w:id="837814104">
                              <w:marLeft w:val="0"/>
                              <w:marRight w:val="0"/>
                              <w:marTop w:val="0"/>
                              <w:marBottom w:val="0"/>
                              <w:divBdr>
                                <w:top w:val="none" w:sz="0" w:space="0" w:color="auto"/>
                                <w:left w:val="none" w:sz="0" w:space="0" w:color="auto"/>
                                <w:bottom w:val="none" w:sz="0" w:space="0" w:color="auto"/>
                                <w:right w:val="none" w:sz="0" w:space="0" w:color="auto"/>
                              </w:divBdr>
                              <w:divsChild>
                                <w:div w:id="394865151">
                                  <w:marLeft w:val="0"/>
                                  <w:marRight w:val="0"/>
                                  <w:marTop w:val="0"/>
                                  <w:marBottom w:val="0"/>
                                  <w:divBdr>
                                    <w:top w:val="none" w:sz="0" w:space="0" w:color="auto"/>
                                    <w:left w:val="none" w:sz="0" w:space="0" w:color="auto"/>
                                    <w:bottom w:val="none" w:sz="0" w:space="0" w:color="auto"/>
                                    <w:right w:val="none" w:sz="0" w:space="0" w:color="auto"/>
                                  </w:divBdr>
                                  <w:divsChild>
                                    <w:div w:id="1232891759">
                                      <w:marLeft w:val="0"/>
                                      <w:marRight w:val="0"/>
                                      <w:marTop w:val="0"/>
                                      <w:marBottom w:val="0"/>
                                      <w:divBdr>
                                        <w:top w:val="none" w:sz="0" w:space="0" w:color="auto"/>
                                        <w:left w:val="none" w:sz="0" w:space="0" w:color="auto"/>
                                        <w:bottom w:val="none" w:sz="0" w:space="0" w:color="auto"/>
                                        <w:right w:val="none" w:sz="0" w:space="0" w:color="auto"/>
                                      </w:divBdr>
                                      <w:divsChild>
                                        <w:div w:id="267932573">
                                          <w:marLeft w:val="0"/>
                                          <w:marRight w:val="0"/>
                                          <w:marTop w:val="0"/>
                                          <w:marBottom w:val="360"/>
                                          <w:divBdr>
                                            <w:top w:val="single" w:sz="6" w:space="0" w:color="auto"/>
                                            <w:left w:val="none" w:sz="0" w:space="0" w:color="auto"/>
                                            <w:bottom w:val="single" w:sz="6" w:space="0" w:color="auto"/>
                                            <w:right w:val="none" w:sz="0" w:space="0" w:color="auto"/>
                                          </w:divBdr>
                                          <w:divsChild>
                                            <w:div w:id="1121070837">
                                              <w:marLeft w:val="0"/>
                                              <w:marRight w:val="0"/>
                                              <w:marTop w:val="0"/>
                                              <w:marBottom w:val="0"/>
                                              <w:divBdr>
                                                <w:top w:val="none" w:sz="0" w:space="0" w:color="auto"/>
                                                <w:left w:val="none" w:sz="0" w:space="0" w:color="auto"/>
                                                <w:bottom w:val="none" w:sz="0" w:space="0" w:color="auto"/>
                                                <w:right w:val="none" w:sz="0" w:space="0" w:color="auto"/>
                                              </w:divBdr>
                                              <w:divsChild>
                                                <w:div w:id="615410313">
                                                  <w:marLeft w:val="0"/>
                                                  <w:marRight w:val="0"/>
                                                  <w:marTop w:val="0"/>
                                                  <w:marBottom w:val="0"/>
                                                  <w:divBdr>
                                                    <w:top w:val="none" w:sz="0" w:space="0" w:color="auto"/>
                                                    <w:left w:val="none" w:sz="0" w:space="0" w:color="auto"/>
                                                    <w:bottom w:val="none" w:sz="0" w:space="0" w:color="auto"/>
                                                    <w:right w:val="none" w:sz="0" w:space="0" w:color="auto"/>
                                                  </w:divBdr>
                                                  <w:divsChild>
                                                    <w:div w:id="2078286144">
                                                      <w:marLeft w:val="0"/>
                                                      <w:marRight w:val="0"/>
                                                      <w:marTop w:val="0"/>
                                                      <w:marBottom w:val="0"/>
                                                      <w:divBdr>
                                                        <w:top w:val="none" w:sz="0" w:space="0" w:color="auto"/>
                                                        <w:left w:val="none" w:sz="0" w:space="0" w:color="auto"/>
                                                        <w:bottom w:val="none" w:sz="0" w:space="0" w:color="auto"/>
                                                        <w:right w:val="none" w:sz="0" w:space="0" w:color="auto"/>
                                                      </w:divBdr>
                                                      <w:divsChild>
                                                        <w:div w:id="2017147437">
                                                          <w:marLeft w:val="0"/>
                                                          <w:marRight w:val="0"/>
                                                          <w:marTop w:val="0"/>
                                                          <w:marBottom w:val="0"/>
                                                          <w:divBdr>
                                                            <w:top w:val="none" w:sz="0" w:space="0" w:color="auto"/>
                                                            <w:left w:val="none" w:sz="0" w:space="0" w:color="auto"/>
                                                            <w:bottom w:val="none" w:sz="0" w:space="0" w:color="auto"/>
                                                            <w:right w:val="none" w:sz="0" w:space="0" w:color="auto"/>
                                                          </w:divBdr>
                                                          <w:divsChild>
                                                            <w:div w:id="120736553">
                                                              <w:marLeft w:val="0"/>
                                                              <w:marRight w:val="0"/>
                                                              <w:marTop w:val="0"/>
                                                              <w:marBottom w:val="0"/>
                                                              <w:divBdr>
                                                                <w:top w:val="none" w:sz="0" w:space="0" w:color="auto"/>
                                                                <w:left w:val="none" w:sz="0" w:space="0" w:color="auto"/>
                                                                <w:bottom w:val="none" w:sz="0" w:space="0" w:color="auto"/>
                                                                <w:right w:val="none" w:sz="0" w:space="0" w:color="auto"/>
                                                              </w:divBdr>
                                                              <w:divsChild>
                                                                <w:div w:id="2069840280">
                                                                  <w:marLeft w:val="0"/>
                                                                  <w:marRight w:val="0"/>
                                                                  <w:marTop w:val="0"/>
                                                                  <w:marBottom w:val="0"/>
                                                                  <w:divBdr>
                                                                    <w:top w:val="none" w:sz="0" w:space="0" w:color="auto"/>
                                                                    <w:left w:val="none" w:sz="0" w:space="0" w:color="auto"/>
                                                                    <w:bottom w:val="none" w:sz="0" w:space="0" w:color="auto"/>
                                                                    <w:right w:val="none" w:sz="0" w:space="0" w:color="auto"/>
                                                                  </w:divBdr>
                                                                  <w:divsChild>
                                                                    <w:div w:id="1012876446">
                                                                      <w:marLeft w:val="0"/>
                                                                      <w:marRight w:val="0"/>
                                                                      <w:marTop w:val="0"/>
                                                                      <w:marBottom w:val="0"/>
                                                                      <w:divBdr>
                                                                        <w:top w:val="none" w:sz="0" w:space="0" w:color="auto"/>
                                                                        <w:left w:val="none" w:sz="0" w:space="0" w:color="auto"/>
                                                                        <w:bottom w:val="none" w:sz="0" w:space="0" w:color="auto"/>
                                                                        <w:right w:val="none" w:sz="0" w:space="0" w:color="auto"/>
                                                                      </w:divBdr>
                                                                      <w:divsChild>
                                                                        <w:div w:id="1494831935">
                                                                          <w:marLeft w:val="0"/>
                                                                          <w:marRight w:val="0"/>
                                                                          <w:marTop w:val="0"/>
                                                                          <w:marBottom w:val="0"/>
                                                                          <w:divBdr>
                                                                            <w:top w:val="none" w:sz="0" w:space="0" w:color="auto"/>
                                                                            <w:left w:val="none" w:sz="0" w:space="0" w:color="auto"/>
                                                                            <w:bottom w:val="none" w:sz="0" w:space="0" w:color="auto"/>
                                                                            <w:right w:val="none" w:sz="0" w:space="0" w:color="auto"/>
                                                                          </w:divBdr>
                                                                          <w:divsChild>
                                                                            <w:div w:id="616446785">
                                                                              <w:marLeft w:val="0"/>
                                                                              <w:marRight w:val="0"/>
                                                                              <w:marTop w:val="0"/>
                                                                              <w:marBottom w:val="0"/>
                                                                              <w:divBdr>
                                                                                <w:top w:val="none" w:sz="0" w:space="0" w:color="auto"/>
                                                                                <w:left w:val="none" w:sz="0" w:space="0" w:color="auto"/>
                                                                                <w:bottom w:val="none" w:sz="0" w:space="0" w:color="auto"/>
                                                                                <w:right w:val="none" w:sz="0" w:space="0" w:color="auto"/>
                                                                              </w:divBdr>
                                                                              <w:divsChild>
                                                                                <w:div w:id="132452698">
                                                                                  <w:marLeft w:val="0"/>
                                                                                  <w:marRight w:val="0"/>
                                                                                  <w:marTop w:val="0"/>
                                                                                  <w:marBottom w:val="0"/>
                                                                                  <w:divBdr>
                                                                                    <w:top w:val="none" w:sz="0" w:space="0" w:color="auto"/>
                                                                                    <w:left w:val="none" w:sz="0" w:space="0" w:color="auto"/>
                                                                                    <w:bottom w:val="none" w:sz="0" w:space="0" w:color="auto"/>
                                                                                    <w:right w:val="none" w:sz="0" w:space="0" w:color="auto"/>
                                                                                  </w:divBdr>
                                                                                  <w:divsChild>
                                                                                    <w:div w:id="18775132">
                                                                                      <w:marLeft w:val="0"/>
                                                                                      <w:marRight w:val="0"/>
                                                                                      <w:marTop w:val="0"/>
                                                                                      <w:marBottom w:val="0"/>
                                                                                      <w:divBdr>
                                                                                        <w:top w:val="none" w:sz="0" w:space="0" w:color="auto"/>
                                                                                        <w:left w:val="none" w:sz="0" w:space="0" w:color="auto"/>
                                                                                        <w:bottom w:val="none" w:sz="0" w:space="0" w:color="auto"/>
                                                                                        <w:right w:val="none" w:sz="0" w:space="0" w:color="auto"/>
                                                                                      </w:divBdr>
                                                                                      <w:divsChild>
                                                                                        <w:div w:id="20728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28529">
                                                                      <w:marLeft w:val="0"/>
                                                                      <w:marRight w:val="0"/>
                                                                      <w:marTop w:val="0"/>
                                                                      <w:marBottom w:val="0"/>
                                                                      <w:divBdr>
                                                                        <w:top w:val="none" w:sz="0" w:space="0" w:color="auto"/>
                                                                        <w:left w:val="none" w:sz="0" w:space="0" w:color="auto"/>
                                                                        <w:bottom w:val="none" w:sz="0" w:space="0" w:color="auto"/>
                                                                        <w:right w:val="none" w:sz="0" w:space="0" w:color="auto"/>
                                                                      </w:divBdr>
                                                                      <w:divsChild>
                                                                        <w:div w:id="13819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86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728821">
          <w:marLeft w:val="0"/>
          <w:marRight w:val="0"/>
          <w:marTop w:val="0"/>
          <w:marBottom w:val="0"/>
          <w:divBdr>
            <w:top w:val="none" w:sz="0" w:space="0" w:color="auto"/>
            <w:left w:val="none" w:sz="0" w:space="0" w:color="auto"/>
            <w:bottom w:val="none" w:sz="0" w:space="0" w:color="auto"/>
            <w:right w:val="none" w:sz="0" w:space="0" w:color="auto"/>
          </w:divBdr>
          <w:divsChild>
            <w:div w:id="1276326011">
              <w:marLeft w:val="0"/>
              <w:marRight w:val="0"/>
              <w:marTop w:val="0"/>
              <w:marBottom w:val="0"/>
              <w:divBdr>
                <w:top w:val="none" w:sz="0" w:space="0" w:color="auto"/>
                <w:left w:val="none" w:sz="0" w:space="0" w:color="auto"/>
                <w:bottom w:val="none" w:sz="0" w:space="0" w:color="auto"/>
                <w:right w:val="none" w:sz="0" w:space="0" w:color="auto"/>
              </w:divBdr>
              <w:divsChild>
                <w:div w:id="446000931">
                  <w:marLeft w:val="0"/>
                  <w:marRight w:val="0"/>
                  <w:marTop w:val="0"/>
                  <w:marBottom w:val="0"/>
                  <w:divBdr>
                    <w:top w:val="none" w:sz="0" w:space="0" w:color="auto"/>
                    <w:left w:val="none" w:sz="0" w:space="0" w:color="auto"/>
                    <w:bottom w:val="none" w:sz="0" w:space="0" w:color="auto"/>
                    <w:right w:val="none" w:sz="0" w:space="0" w:color="auto"/>
                  </w:divBdr>
                  <w:divsChild>
                    <w:div w:id="2122335768">
                      <w:marLeft w:val="0"/>
                      <w:marRight w:val="0"/>
                      <w:marTop w:val="0"/>
                      <w:marBottom w:val="0"/>
                      <w:divBdr>
                        <w:top w:val="none" w:sz="0" w:space="0" w:color="auto"/>
                        <w:left w:val="none" w:sz="0" w:space="0" w:color="auto"/>
                        <w:bottom w:val="none" w:sz="0" w:space="0" w:color="auto"/>
                        <w:right w:val="none" w:sz="0" w:space="0" w:color="auto"/>
                      </w:divBdr>
                      <w:divsChild>
                        <w:div w:id="706104906">
                          <w:marLeft w:val="0"/>
                          <w:marRight w:val="0"/>
                          <w:marTop w:val="0"/>
                          <w:marBottom w:val="0"/>
                          <w:divBdr>
                            <w:top w:val="none" w:sz="0" w:space="0" w:color="auto"/>
                            <w:left w:val="none" w:sz="0" w:space="0" w:color="auto"/>
                            <w:bottom w:val="none" w:sz="0" w:space="0" w:color="auto"/>
                            <w:right w:val="none" w:sz="0" w:space="0" w:color="auto"/>
                          </w:divBdr>
                          <w:divsChild>
                            <w:div w:id="68310216">
                              <w:marLeft w:val="0"/>
                              <w:marRight w:val="0"/>
                              <w:marTop w:val="0"/>
                              <w:marBottom w:val="0"/>
                              <w:divBdr>
                                <w:top w:val="none" w:sz="0" w:space="0" w:color="auto"/>
                                <w:left w:val="none" w:sz="0" w:space="0" w:color="auto"/>
                                <w:bottom w:val="none" w:sz="0" w:space="0" w:color="auto"/>
                                <w:right w:val="none" w:sz="0" w:space="0" w:color="auto"/>
                              </w:divBdr>
                              <w:divsChild>
                                <w:div w:id="155338697">
                                  <w:marLeft w:val="0"/>
                                  <w:marRight w:val="0"/>
                                  <w:marTop w:val="180"/>
                                  <w:marBottom w:val="0"/>
                                  <w:divBdr>
                                    <w:top w:val="none" w:sz="0" w:space="0" w:color="auto"/>
                                    <w:left w:val="none" w:sz="0" w:space="0" w:color="auto"/>
                                    <w:bottom w:val="none" w:sz="0" w:space="0" w:color="auto"/>
                                    <w:right w:val="none" w:sz="0" w:space="0" w:color="auto"/>
                                  </w:divBdr>
                                  <w:divsChild>
                                    <w:div w:id="65691545">
                                      <w:marLeft w:val="0"/>
                                      <w:marRight w:val="0"/>
                                      <w:marTop w:val="0"/>
                                      <w:marBottom w:val="0"/>
                                      <w:divBdr>
                                        <w:top w:val="none" w:sz="0" w:space="0" w:color="auto"/>
                                        <w:left w:val="none" w:sz="0" w:space="0" w:color="auto"/>
                                        <w:bottom w:val="none" w:sz="0" w:space="0" w:color="auto"/>
                                        <w:right w:val="none" w:sz="0" w:space="0" w:color="auto"/>
                                      </w:divBdr>
                                      <w:divsChild>
                                        <w:div w:id="249051560">
                                          <w:marLeft w:val="0"/>
                                          <w:marRight w:val="0"/>
                                          <w:marTop w:val="0"/>
                                          <w:marBottom w:val="0"/>
                                          <w:divBdr>
                                            <w:top w:val="none" w:sz="0" w:space="0" w:color="auto"/>
                                            <w:left w:val="none" w:sz="0" w:space="0" w:color="auto"/>
                                            <w:bottom w:val="none" w:sz="0" w:space="0" w:color="auto"/>
                                            <w:right w:val="none" w:sz="0" w:space="0" w:color="auto"/>
                                          </w:divBdr>
                                        </w:div>
                                        <w:div w:id="901477948">
                                          <w:marLeft w:val="0"/>
                                          <w:marRight w:val="0"/>
                                          <w:marTop w:val="0"/>
                                          <w:marBottom w:val="0"/>
                                          <w:divBdr>
                                            <w:top w:val="none" w:sz="0" w:space="0" w:color="auto"/>
                                            <w:left w:val="none" w:sz="0" w:space="0" w:color="auto"/>
                                            <w:bottom w:val="none" w:sz="0" w:space="0" w:color="auto"/>
                                            <w:right w:val="none" w:sz="0" w:space="0" w:color="auto"/>
                                          </w:divBdr>
                                          <w:divsChild>
                                            <w:div w:id="19740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017328">
      <w:bodyDiv w:val="1"/>
      <w:marLeft w:val="0"/>
      <w:marRight w:val="0"/>
      <w:marTop w:val="0"/>
      <w:marBottom w:val="0"/>
      <w:divBdr>
        <w:top w:val="none" w:sz="0" w:space="0" w:color="auto"/>
        <w:left w:val="none" w:sz="0" w:space="0" w:color="auto"/>
        <w:bottom w:val="none" w:sz="0" w:space="0" w:color="auto"/>
        <w:right w:val="none" w:sz="0" w:space="0" w:color="auto"/>
      </w:divBdr>
    </w:div>
    <w:div w:id="1425763416">
      <w:bodyDiv w:val="1"/>
      <w:marLeft w:val="0"/>
      <w:marRight w:val="0"/>
      <w:marTop w:val="0"/>
      <w:marBottom w:val="0"/>
      <w:divBdr>
        <w:top w:val="none" w:sz="0" w:space="0" w:color="auto"/>
        <w:left w:val="none" w:sz="0" w:space="0" w:color="auto"/>
        <w:bottom w:val="none" w:sz="0" w:space="0" w:color="auto"/>
        <w:right w:val="none" w:sz="0" w:space="0" w:color="auto"/>
      </w:divBdr>
    </w:div>
    <w:div w:id="1445998714">
      <w:bodyDiv w:val="1"/>
      <w:marLeft w:val="0"/>
      <w:marRight w:val="0"/>
      <w:marTop w:val="0"/>
      <w:marBottom w:val="0"/>
      <w:divBdr>
        <w:top w:val="none" w:sz="0" w:space="0" w:color="auto"/>
        <w:left w:val="none" w:sz="0" w:space="0" w:color="auto"/>
        <w:bottom w:val="none" w:sz="0" w:space="0" w:color="auto"/>
        <w:right w:val="none" w:sz="0" w:space="0" w:color="auto"/>
      </w:divBdr>
    </w:div>
    <w:div w:id="1448432823">
      <w:bodyDiv w:val="1"/>
      <w:marLeft w:val="0"/>
      <w:marRight w:val="0"/>
      <w:marTop w:val="0"/>
      <w:marBottom w:val="0"/>
      <w:divBdr>
        <w:top w:val="none" w:sz="0" w:space="0" w:color="auto"/>
        <w:left w:val="none" w:sz="0" w:space="0" w:color="auto"/>
        <w:bottom w:val="none" w:sz="0" w:space="0" w:color="auto"/>
        <w:right w:val="none" w:sz="0" w:space="0" w:color="auto"/>
      </w:divBdr>
    </w:div>
    <w:div w:id="1448962324">
      <w:bodyDiv w:val="1"/>
      <w:marLeft w:val="0"/>
      <w:marRight w:val="0"/>
      <w:marTop w:val="0"/>
      <w:marBottom w:val="0"/>
      <w:divBdr>
        <w:top w:val="none" w:sz="0" w:space="0" w:color="auto"/>
        <w:left w:val="none" w:sz="0" w:space="0" w:color="auto"/>
        <w:bottom w:val="none" w:sz="0" w:space="0" w:color="auto"/>
        <w:right w:val="none" w:sz="0" w:space="0" w:color="auto"/>
      </w:divBdr>
    </w:div>
    <w:div w:id="1496798063">
      <w:bodyDiv w:val="1"/>
      <w:marLeft w:val="0"/>
      <w:marRight w:val="0"/>
      <w:marTop w:val="0"/>
      <w:marBottom w:val="0"/>
      <w:divBdr>
        <w:top w:val="none" w:sz="0" w:space="0" w:color="auto"/>
        <w:left w:val="none" w:sz="0" w:space="0" w:color="auto"/>
        <w:bottom w:val="none" w:sz="0" w:space="0" w:color="auto"/>
        <w:right w:val="none" w:sz="0" w:space="0" w:color="auto"/>
      </w:divBdr>
    </w:div>
    <w:div w:id="1506477683">
      <w:bodyDiv w:val="1"/>
      <w:marLeft w:val="0"/>
      <w:marRight w:val="0"/>
      <w:marTop w:val="0"/>
      <w:marBottom w:val="0"/>
      <w:divBdr>
        <w:top w:val="none" w:sz="0" w:space="0" w:color="auto"/>
        <w:left w:val="none" w:sz="0" w:space="0" w:color="auto"/>
        <w:bottom w:val="none" w:sz="0" w:space="0" w:color="auto"/>
        <w:right w:val="none" w:sz="0" w:space="0" w:color="auto"/>
      </w:divBdr>
    </w:div>
    <w:div w:id="1538008032">
      <w:bodyDiv w:val="1"/>
      <w:marLeft w:val="0"/>
      <w:marRight w:val="0"/>
      <w:marTop w:val="0"/>
      <w:marBottom w:val="0"/>
      <w:divBdr>
        <w:top w:val="none" w:sz="0" w:space="0" w:color="auto"/>
        <w:left w:val="none" w:sz="0" w:space="0" w:color="auto"/>
        <w:bottom w:val="none" w:sz="0" w:space="0" w:color="auto"/>
        <w:right w:val="none" w:sz="0" w:space="0" w:color="auto"/>
      </w:divBdr>
    </w:div>
    <w:div w:id="1571118050">
      <w:bodyDiv w:val="1"/>
      <w:marLeft w:val="0"/>
      <w:marRight w:val="0"/>
      <w:marTop w:val="0"/>
      <w:marBottom w:val="0"/>
      <w:divBdr>
        <w:top w:val="none" w:sz="0" w:space="0" w:color="auto"/>
        <w:left w:val="none" w:sz="0" w:space="0" w:color="auto"/>
        <w:bottom w:val="none" w:sz="0" w:space="0" w:color="auto"/>
        <w:right w:val="none" w:sz="0" w:space="0" w:color="auto"/>
      </w:divBdr>
      <w:divsChild>
        <w:div w:id="473373130">
          <w:marLeft w:val="0"/>
          <w:marRight w:val="0"/>
          <w:marTop w:val="0"/>
          <w:marBottom w:val="0"/>
          <w:divBdr>
            <w:top w:val="none" w:sz="0" w:space="0" w:color="auto"/>
            <w:left w:val="none" w:sz="0" w:space="0" w:color="auto"/>
            <w:bottom w:val="none" w:sz="0" w:space="0" w:color="auto"/>
            <w:right w:val="none" w:sz="0" w:space="0" w:color="auto"/>
          </w:divBdr>
        </w:div>
        <w:div w:id="1786122412">
          <w:marLeft w:val="60"/>
          <w:marRight w:val="0"/>
          <w:marTop w:val="0"/>
          <w:marBottom w:val="0"/>
          <w:divBdr>
            <w:top w:val="none" w:sz="0" w:space="0" w:color="auto"/>
            <w:left w:val="none" w:sz="0" w:space="0" w:color="auto"/>
            <w:bottom w:val="none" w:sz="0" w:space="0" w:color="auto"/>
            <w:right w:val="none" w:sz="0" w:space="0" w:color="auto"/>
          </w:divBdr>
        </w:div>
        <w:div w:id="1263879002">
          <w:marLeft w:val="0"/>
          <w:marRight w:val="0"/>
          <w:marTop w:val="0"/>
          <w:marBottom w:val="0"/>
          <w:divBdr>
            <w:top w:val="none" w:sz="0" w:space="0" w:color="auto"/>
            <w:left w:val="none" w:sz="0" w:space="0" w:color="auto"/>
            <w:bottom w:val="none" w:sz="0" w:space="0" w:color="auto"/>
            <w:right w:val="none" w:sz="0" w:space="0" w:color="auto"/>
          </w:divBdr>
          <w:divsChild>
            <w:div w:id="1775244014">
              <w:marLeft w:val="0"/>
              <w:marRight w:val="0"/>
              <w:marTop w:val="0"/>
              <w:marBottom w:val="0"/>
              <w:divBdr>
                <w:top w:val="none" w:sz="0" w:space="0" w:color="auto"/>
                <w:left w:val="none" w:sz="0" w:space="0" w:color="auto"/>
                <w:bottom w:val="none" w:sz="0" w:space="0" w:color="auto"/>
                <w:right w:val="none" w:sz="0" w:space="0" w:color="auto"/>
              </w:divBdr>
              <w:divsChild>
                <w:div w:id="449670925">
                  <w:marLeft w:val="0"/>
                  <w:marRight w:val="0"/>
                  <w:marTop w:val="0"/>
                  <w:marBottom w:val="525"/>
                  <w:divBdr>
                    <w:top w:val="none" w:sz="0" w:space="0" w:color="auto"/>
                    <w:left w:val="none" w:sz="0" w:space="0" w:color="auto"/>
                    <w:bottom w:val="none" w:sz="0" w:space="0" w:color="auto"/>
                    <w:right w:val="none" w:sz="0" w:space="0" w:color="auto"/>
                  </w:divBdr>
                  <w:divsChild>
                    <w:div w:id="5674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53856">
      <w:bodyDiv w:val="1"/>
      <w:marLeft w:val="0"/>
      <w:marRight w:val="0"/>
      <w:marTop w:val="0"/>
      <w:marBottom w:val="0"/>
      <w:divBdr>
        <w:top w:val="none" w:sz="0" w:space="0" w:color="auto"/>
        <w:left w:val="none" w:sz="0" w:space="0" w:color="auto"/>
        <w:bottom w:val="none" w:sz="0" w:space="0" w:color="auto"/>
        <w:right w:val="none" w:sz="0" w:space="0" w:color="auto"/>
      </w:divBdr>
    </w:div>
    <w:div w:id="1578973916">
      <w:bodyDiv w:val="1"/>
      <w:marLeft w:val="0"/>
      <w:marRight w:val="0"/>
      <w:marTop w:val="0"/>
      <w:marBottom w:val="0"/>
      <w:divBdr>
        <w:top w:val="none" w:sz="0" w:space="0" w:color="auto"/>
        <w:left w:val="none" w:sz="0" w:space="0" w:color="auto"/>
        <w:bottom w:val="none" w:sz="0" w:space="0" w:color="auto"/>
        <w:right w:val="none" w:sz="0" w:space="0" w:color="auto"/>
      </w:divBdr>
    </w:div>
    <w:div w:id="1579704753">
      <w:bodyDiv w:val="1"/>
      <w:marLeft w:val="0"/>
      <w:marRight w:val="0"/>
      <w:marTop w:val="0"/>
      <w:marBottom w:val="0"/>
      <w:divBdr>
        <w:top w:val="none" w:sz="0" w:space="0" w:color="auto"/>
        <w:left w:val="none" w:sz="0" w:space="0" w:color="auto"/>
        <w:bottom w:val="none" w:sz="0" w:space="0" w:color="auto"/>
        <w:right w:val="none" w:sz="0" w:space="0" w:color="auto"/>
      </w:divBdr>
    </w:div>
    <w:div w:id="1600328195">
      <w:bodyDiv w:val="1"/>
      <w:marLeft w:val="0"/>
      <w:marRight w:val="0"/>
      <w:marTop w:val="0"/>
      <w:marBottom w:val="0"/>
      <w:divBdr>
        <w:top w:val="none" w:sz="0" w:space="0" w:color="auto"/>
        <w:left w:val="none" w:sz="0" w:space="0" w:color="auto"/>
        <w:bottom w:val="none" w:sz="0" w:space="0" w:color="auto"/>
        <w:right w:val="none" w:sz="0" w:space="0" w:color="auto"/>
      </w:divBdr>
    </w:div>
    <w:div w:id="1673341046">
      <w:bodyDiv w:val="1"/>
      <w:marLeft w:val="0"/>
      <w:marRight w:val="0"/>
      <w:marTop w:val="0"/>
      <w:marBottom w:val="0"/>
      <w:divBdr>
        <w:top w:val="none" w:sz="0" w:space="0" w:color="auto"/>
        <w:left w:val="none" w:sz="0" w:space="0" w:color="auto"/>
        <w:bottom w:val="none" w:sz="0" w:space="0" w:color="auto"/>
        <w:right w:val="none" w:sz="0" w:space="0" w:color="auto"/>
      </w:divBdr>
    </w:div>
    <w:div w:id="1677537069">
      <w:bodyDiv w:val="1"/>
      <w:marLeft w:val="0"/>
      <w:marRight w:val="0"/>
      <w:marTop w:val="0"/>
      <w:marBottom w:val="0"/>
      <w:divBdr>
        <w:top w:val="none" w:sz="0" w:space="0" w:color="auto"/>
        <w:left w:val="none" w:sz="0" w:space="0" w:color="auto"/>
        <w:bottom w:val="none" w:sz="0" w:space="0" w:color="auto"/>
        <w:right w:val="none" w:sz="0" w:space="0" w:color="auto"/>
      </w:divBdr>
    </w:div>
    <w:div w:id="1744450295">
      <w:bodyDiv w:val="1"/>
      <w:marLeft w:val="0"/>
      <w:marRight w:val="0"/>
      <w:marTop w:val="0"/>
      <w:marBottom w:val="0"/>
      <w:divBdr>
        <w:top w:val="none" w:sz="0" w:space="0" w:color="auto"/>
        <w:left w:val="none" w:sz="0" w:space="0" w:color="auto"/>
        <w:bottom w:val="none" w:sz="0" w:space="0" w:color="auto"/>
        <w:right w:val="none" w:sz="0" w:space="0" w:color="auto"/>
      </w:divBdr>
    </w:div>
    <w:div w:id="1747075268">
      <w:bodyDiv w:val="1"/>
      <w:marLeft w:val="0"/>
      <w:marRight w:val="0"/>
      <w:marTop w:val="0"/>
      <w:marBottom w:val="0"/>
      <w:divBdr>
        <w:top w:val="none" w:sz="0" w:space="0" w:color="auto"/>
        <w:left w:val="none" w:sz="0" w:space="0" w:color="auto"/>
        <w:bottom w:val="none" w:sz="0" w:space="0" w:color="auto"/>
        <w:right w:val="none" w:sz="0" w:space="0" w:color="auto"/>
      </w:divBdr>
    </w:div>
    <w:div w:id="1789734073">
      <w:bodyDiv w:val="1"/>
      <w:marLeft w:val="0"/>
      <w:marRight w:val="0"/>
      <w:marTop w:val="0"/>
      <w:marBottom w:val="0"/>
      <w:divBdr>
        <w:top w:val="none" w:sz="0" w:space="0" w:color="auto"/>
        <w:left w:val="none" w:sz="0" w:space="0" w:color="auto"/>
        <w:bottom w:val="none" w:sz="0" w:space="0" w:color="auto"/>
        <w:right w:val="none" w:sz="0" w:space="0" w:color="auto"/>
      </w:divBdr>
    </w:div>
    <w:div w:id="1933659014">
      <w:bodyDiv w:val="1"/>
      <w:marLeft w:val="0"/>
      <w:marRight w:val="0"/>
      <w:marTop w:val="0"/>
      <w:marBottom w:val="0"/>
      <w:divBdr>
        <w:top w:val="none" w:sz="0" w:space="0" w:color="auto"/>
        <w:left w:val="none" w:sz="0" w:space="0" w:color="auto"/>
        <w:bottom w:val="none" w:sz="0" w:space="0" w:color="auto"/>
        <w:right w:val="none" w:sz="0" w:space="0" w:color="auto"/>
      </w:divBdr>
    </w:div>
    <w:div w:id="1958829021">
      <w:bodyDiv w:val="1"/>
      <w:marLeft w:val="0"/>
      <w:marRight w:val="0"/>
      <w:marTop w:val="0"/>
      <w:marBottom w:val="0"/>
      <w:divBdr>
        <w:top w:val="none" w:sz="0" w:space="0" w:color="auto"/>
        <w:left w:val="none" w:sz="0" w:space="0" w:color="auto"/>
        <w:bottom w:val="none" w:sz="0" w:space="0" w:color="auto"/>
        <w:right w:val="none" w:sz="0" w:space="0" w:color="auto"/>
      </w:divBdr>
    </w:div>
    <w:div w:id="2092696950">
      <w:bodyDiv w:val="1"/>
      <w:marLeft w:val="0"/>
      <w:marRight w:val="0"/>
      <w:marTop w:val="0"/>
      <w:marBottom w:val="0"/>
      <w:divBdr>
        <w:top w:val="none" w:sz="0" w:space="0" w:color="auto"/>
        <w:left w:val="none" w:sz="0" w:space="0" w:color="auto"/>
        <w:bottom w:val="none" w:sz="0" w:space="0" w:color="auto"/>
        <w:right w:val="none" w:sz="0" w:space="0" w:color="auto"/>
      </w:divBdr>
    </w:div>
    <w:div w:id="2130083464">
      <w:bodyDiv w:val="1"/>
      <w:marLeft w:val="0"/>
      <w:marRight w:val="0"/>
      <w:marTop w:val="0"/>
      <w:marBottom w:val="0"/>
      <w:divBdr>
        <w:top w:val="none" w:sz="0" w:space="0" w:color="auto"/>
        <w:left w:val="none" w:sz="0" w:space="0" w:color="auto"/>
        <w:bottom w:val="none" w:sz="0" w:space="0" w:color="auto"/>
        <w:right w:val="none" w:sz="0" w:space="0" w:color="auto"/>
      </w:divBdr>
      <w:divsChild>
        <w:div w:id="625043780">
          <w:marLeft w:val="0"/>
          <w:marRight w:val="0"/>
          <w:marTop w:val="0"/>
          <w:marBottom w:val="0"/>
          <w:divBdr>
            <w:top w:val="none" w:sz="0" w:space="0" w:color="auto"/>
            <w:left w:val="none" w:sz="0" w:space="0" w:color="auto"/>
            <w:bottom w:val="none" w:sz="0" w:space="0" w:color="auto"/>
            <w:right w:val="none" w:sz="0" w:space="0" w:color="auto"/>
          </w:divBdr>
          <w:divsChild>
            <w:div w:id="1769160542">
              <w:marLeft w:val="0"/>
              <w:marRight w:val="0"/>
              <w:marTop w:val="0"/>
              <w:marBottom w:val="0"/>
              <w:divBdr>
                <w:top w:val="none" w:sz="0" w:space="0" w:color="auto"/>
                <w:left w:val="none" w:sz="0" w:space="0" w:color="auto"/>
                <w:bottom w:val="none" w:sz="0" w:space="0" w:color="auto"/>
                <w:right w:val="none" w:sz="0" w:space="0" w:color="auto"/>
              </w:divBdr>
              <w:divsChild>
                <w:div w:id="880288026">
                  <w:marLeft w:val="0"/>
                  <w:marRight w:val="0"/>
                  <w:marTop w:val="0"/>
                  <w:marBottom w:val="0"/>
                  <w:divBdr>
                    <w:top w:val="none" w:sz="0" w:space="0" w:color="auto"/>
                    <w:left w:val="none" w:sz="0" w:space="0" w:color="auto"/>
                    <w:bottom w:val="none" w:sz="0" w:space="0" w:color="auto"/>
                    <w:right w:val="none" w:sz="0" w:space="0" w:color="auto"/>
                  </w:divBdr>
                  <w:divsChild>
                    <w:div w:id="1871642982">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779683714">
                              <w:marLeft w:val="0"/>
                              <w:marRight w:val="0"/>
                              <w:marTop w:val="0"/>
                              <w:marBottom w:val="0"/>
                              <w:divBdr>
                                <w:top w:val="none" w:sz="0" w:space="0" w:color="auto"/>
                                <w:left w:val="none" w:sz="0" w:space="0" w:color="auto"/>
                                <w:bottom w:val="none" w:sz="0" w:space="0" w:color="auto"/>
                                <w:right w:val="none" w:sz="0" w:space="0" w:color="auto"/>
                              </w:divBdr>
                              <w:divsChild>
                                <w:div w:id="544802277">
                                  <w:marLeft w:val="0"/>
                                  <w:marRight w:val="0"/>
                                  <w:marTop w:val="0"/>
                                  <w:marBottom w:val="0"/>
                                  <w:divBdr>
                                    <w:top w:val="none" w:sz="0" w:space="0" w:color="auto"/>
                                    <w:left w:val="none" w:sz="0" w:space="0" w:color="auto"/>
                                    <w:bottom w:val="none" w:sz="0" w:space="0" w:color="auto"/>
                                    <w:right w:val="none" w:sz="0" w:space="0" w:color="auto"/>
                                  </w:divBdr>
                                  <w:divsChild>
                                    <w:div w:id="1266957854">
                                      <w:marLeft w:val="0"/>
                                      <w:marRight w:val="0"/>
                                      <w:marTop w:val="0"/>
                                      <w:marBottom w:val="0"/>
                                      <w:divBdr>
                                        <w:top w:val="none" w:sz="0" w:space="0" w:color="auto"/>
                                        <w:left w:val="none" w:sz="0" w:space="0" w:color="auto"/>
                                        <w:bottom w:val="none" w:sz="0" w:space="0" w:color="auto"/>
                                        <w:right w:val="none" w:sz="0" w:space="0" w:color="auto"/>
                                      </w:divBdr>
                                      <w:divsChild>
                                        <w:div w:id="977535635">
                                          <w:marLeft w:val="0"/>
                                          <w:marRight w:val="0"/>
                                          <w:marTop w:val="0"/>
                                          <w:marBottom w:val="360"/>
                                          <w:divBdr>
                                            <w:top w:val="single" w:sz="6" w:space="0" w:color="auto"/>
                                            <w:left w:val="none" w:sz="0" w:space="0" w:color="auto"/>
                                            <w:bottom w:val="single" w:sz="6" w:space="0" w:color="auto"/>
                                            <w:right w:val="none" w:sz="0" w:space="0" w:color="auto"/>
                                          </w:divBdr>
                                          <w:divsChild>
                                            <w:div w:id="1212154488">
                                              <w:marLeft w:val="0"/>
                                              <w:marRight w:val="0"/>
                                              <w:marTop w:val="0"/>
                                              <w:marBottom w:val="0"/>
                                              <w:divBdr>
                                                <w:top w:val="none" w:sz="0" w:space="0" w:color="auto"/>
                                                <w:left w:val="none" w:sz="0" w:space="0" w:color="auto"/>
                                                <w:bottom w:val="none" w:sz="0" w:space="0" w:color="auto"/>
                                                <w:right w:val="none" w:sz="0" w:space="0" w:color="auto"/>
                                              </w:divBdr>
                                              <w:divsChild>
                                                <w:div w:id="1525898615">
                                                  <w:marLeft w:val="0"/>
                                                  <w:marRight w:val="0"/>
                                                  <w:marTop w:val="0"/>
                                                  <w:marBottom w:val="0"/>
                                                  <w:divBdr>
                                                    <w:top w:val="none" w:sz="0" w:space="0" w:color="auto"/>
                                                    <w:left w:val="none" w:sz="0" w:space="0" w:color="auto"/>
                                                    <w:bottom w:val="none" w:sz="0" w:space="0" w:color="auto"/>
                                                    <w:right w:val="none" w:sz="0" w:space="0" w:color="auto"/>
                                                  </w:divBdr>
                                                  <w:divsChild>
                                                    <w:div w:id="119619184">
                                                      <w:marLeft w:val="0"/>
                                                      <w:marRight w:val="0"/>
                                                      <w:marTop w:val="0"/>
                                                      <w:marBottom w:val="0"/>
                                                      <w:divBdr>
                                                        <w:top w:val="none" w:sz="0" w:space="0" w:color="auto"/>
                                                        <w:left w:val="none" w:sz="0" w:space="0" w:color="auto"/>
                                                        <w:bottom w:val="none" w:sz="0" w:space="0" w:color="auto"/>
                                                        <w:right w:val="none" w:sz="0" w:space="0" w:color="auto"/>
                                                      </w:divBdr>
                                                      <w:divsChild>
                                                        <w:div w:id="352734093">
                                                          <w:marLeft w:val="0"/>
                                                          <w:marRight w:val="0"/>
                                                          <w:marTop w:val="0"/>
                                                          <w:marBottom w:val="0"/>
                                                          <w:divBdr>
                                                            <w:top w:val="none" w:sz="0" w:space="0" w:color="auto"/>
                                                            <w:left w:val="none" w:sz="0" w:space="0" w:color="auto"/>
                                                            <w:bottom w:val="none" w:sz="0" w:space="0" w:color="auto"/>
                                                            <w:right w:val="none" w:sz="0" w:space="0" w:color="auto"/>
                                                          </w:divBdr>
                                                          <w:divsChild>
                                                            <w:div w:id="855921315">
                                                              <w:marLeft w:val="0"/>
                                                              <w:marRight w:val="0"/>
                                                              <w:marTop w:val="0"/>
                                                              <w:marBottom w:val="0"/>
                                                              <w:divBdr>
                                                                <w:top w:val="none" w:sz="0" w:space="0" w:color="auto"/>
                                                                <w:left w:val="none" w:sz="0" w:space="0" w:color="auto"/>
                                                                <w:bottom w:val="none" w:sz="0" w:space="0" w:color="auto"/>
                                                                <w:right w:val="none" w:sz="0" w:space="0" w:color="auto"/>
                                                              </w:divBdr>
                                                              <w:divsChild>
                                                                <w:div w:id="1851946727">
                                                                  <w:marLeft w:val="0"/>
                                                                  <w:marRight w:val="0"/>
                                                                  <w:marTop w:val="0"/>
                                                                  <w:marBottom w:val="0"/>
                                                                  <w:divBdr>
                                                                    <w:top w:val="none" w:sz="0" w:space="0" w:color="auto"/>
                                                                    <w:left w:val="none" w:sz="0" w:space="0" w:color="auto"/>
                                                                    <w:bottom w:val="none" w:sz="0" w:space="0" w:color="auto"/>
                                                                    <w:right w:val="none" w:sz="0" w:space="0" w:color="auto"/>
                                                                  </w:divBdr>
                                                                  <w:divsChild>
                                                                    <w:div w:id="542639974">
                                                                      <w:marLeft w:val="0"/>
                                                                      <w:marRight w:val="0"/>
                                                                      <w:marTop w:val="0"/>
                                                                      <w:marBottom w:val="0"/>
                                                                      <w:divBdr>
                                                                        <w:top w:val="none" w:sz="0" w:space="0" w:color="auto"/>
                                                                        <w:left w:val="none" w:sz="0" w:space="0" w:color="auto"/>
                                                                        <w:bottom w:val="none" w:sz="0" w:space="0" w:color="auto"/>
                                                                        <w:right w:val="none" w:sz="0" w:space="0" w:color="auto"/>
                                                                      </w:divBdr>
                                                                      <w:divsChild>
                                                                        <w:div w:id="504520791">
                                                                          <w:marLeft w:val="0"/>
                                                                          <w:marRight w:val="0"/>
                                                                          <w:marTop w:val="0"/>
                                                                          <w:marBottom w:val="0"/>
                                                                          <w:divBdr>
                                                                            <w:top w:val="none" w:sz="0" w:space="0" w:color="auto"/>
                                                                            <w:left w:val="none" w:sz="0" w:space="0" w:color="auto"/>
                                                                            <w:bottom w:val="none" w:sz="0" w:space="0" w:color="auto"/>
                                                                            <w:right w:val="none" w:sz="0" w:space="0" w:color="auto"/>
                                                                          </w:divBdr>
                                                                          <w:divsChild>
                                                                            <w:div w:id="201090746">
                                                                              <w:marLeft w:val="0"/>
                                                                              <w:marRight w:val="0"/>
                                                                              <w:marTop w:val="0"/>
                                                                              <w:marBottom w:val="0"/>
                                                                              <w:divBdr>
                                                                                <w:top w:val="none" w:sz="0" w:space="0" w:color="auto"/>
                                                                                <w:left w:val="none" w:sz="0" w:space="0" w:color="auto"/>
                                                                                <w:bottom w:val="none" w:sz="0" w:space="0" w:color="auto"/>
                                                                                <w:right w:val="none" w:sz="0" w:space="0" w:color="auto"/>
                                                                              </w:divBdr>
                                                                              <w:divsChild>
                                                                                <w:div w:id="621150508">
                                                                                  <w:marLeft w:val="0"/>
                                                                                  <w:marRight w:val="0"/>
                                                                                  <w:marTop w:val="0"/>
                                                                                  <w:marBottom w:val="0"/>
                                                                                  <w:divBdr>
                                                                                    <w:top w:val="none" w:sz="0" w:space="0" w:color="auto"/>
                                                                                    <w:left w:val="none" w:sz="0" w:space="0" w:color="auto"/>
                                                                                    <w:bottom w:val="none" w:sz="0" w:space="0" w:color="auto"/>
                                                                                    <w:right w:val="none" w:sz="0" w:space="0" w:color="auto"/>
                                                                                  </w:divBdr>
                                                                                  <w:divsChild>
                                                                                    <w:div w:id="1161579626">
                                                                                      <w:marLeft w:val="0"/>
                                                                                      <w:marRight w:val="0"/>
                                                                                      <w:marTop w:val="0"/>
                                                                                      <w:marBottom w:val="0"/>
                                                                                      <w:divBdr>
                                                                                        <w:top w:val="none" w:sz="0" w:space="0" w:color="auto"/>
                                                                                        <w:left w:val="none" w:sz="0" w:space="0" w:color="auto"/>
                                                                                        <w:bottom w:val="none" w:sz="0" w:space="0" w:color="auto"/>
                                                                                        <w:right w:val="none" w:sz="0" w:space="0" w:color="auto"/>
                                                                                      </w:divBdr>
                                                                                      <w:divsChild>
                                                                                        <w:div w:id="18871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831950">
                                                                      <w:marLeft w:val="0"/>
                                                                      <w:marRight w:val="0"/>
                                                                      <w:marTop w:val="0"/>
                                                                      <w:marBottom w:val="0"/>
                                                                      <w:divBdr>
                                                                        <w:top w:val="none" w:sz="0" w:space="0" w:color="auto"/>
                                                                        <w:left w:val="none" w:sz="0" w:space="0" w:color="auto"/>
                                                                        <w:bottom w:val="none" w:sz="0" w:space="0" w:color="auto"/>
                                                                        <w:right w:val="none" w:sz="0" w:space="0" w:color="auto"/>
                                                                      </w:divBdr>
                                                                      <w:divsChild>
                                                                        <w:div w:id="13741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14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033">
          <w:marLeft w:val="0"/>
          <w:marRight w:val="0"/>
          <w:marTop w:val="0"/>
          <w:marBottom w:val="0"/>
          <w:divBdr>
            <w:top w:val="none" w:sz="0" w:space="0" w:color="auto"/>
            <w:left w:val="none" w:sz="0" w:space="0" w:color="auto"/>
            <w:bottom w:val="none" w:sz="0" w:space="0" w:color="auto"/>
            <w:right w:val="none" w:sz="0" w:space="0" w:color="auto"/>
          </w:divBdr>
          <w:divsChild>
            <w:div w:id="149561824">
              <w:marLeft w:val="0"/>
              <w:marRight w:val="0"/>
              <w:marTop w:val="0"/>
              <w:marBottom w:val="0"/>
              <w:divBdr>
                <w:top w:val="none" w:sz="0" w:space="0" w:color="auto"/>
                <w:left w:val="none" w:sz="0" w:space="0" w:color="auto"/>
                <w:bottom w:val="none" w:sz="0" w:space="0" w:color="auto"/>
                <w:right w:val="none" w:sz="0" w:space="0" w:color="auto"/>
              </w:divBdr>
              <w:divsChild>
                <w:div w:id="1970890129">
                  <w:marLeft w:val="0"/>
                  <w:marRight w:val="0"/>
                  <w:marTop w:val="0"/>
                  <w:marBottom w:val="0"/>
                  <w:divBdr>
                    <w:top w:val="none" w:sz="0" w:space="0" w:color="auto"/>
                    <w:left w:val="none" w:sz="0" w:space="0" w:color="auto"/>
                    <w:bottom w:val="none" w:sz="0" w:space="0" w:color="auto"/>
                    <w:right w:val="none" w:sz="0" w:space="0" w:color="auto"/>
                  </w:divBdr>
                  <w:divsChild>
                    <w:div w:id="1175261528">
                      <w:marLeft w:val="0"/>
                      <w:marRight w:val="0"/>
                      <w:marTop w:val="0"/>
                      <w:marBottom w:val="0"/>
                      <w:divBdr>
                        <w:top w:val="none" w:sz="0" w:space="0" w:color="auto"/>
                        <w:left w:val="none" w:sz="0" w:space="0" w:color="auto"/>
                        <w:bottom w:val="none" w:sz="0" w:space="0" w:color="auto"/>
                        <w:right w:val="none" w:sz="0" w:space="0" w:color="auto"/>
                      </w:divBdr>
                      <w:divsChild>
                        <w:div w:id="1289895105">
                          <w:marLeft w:val="0"/>
                          <w:marRight w:val="0"/>
                          <w:marTop w:val="0"/>
                          <w:marBottom w:val="0"/>
                          <w:divBdr>
                            <w:top w:val="none" w:sz="0" w:space="0" w:color="auto"/>
                            <w:left w:val="none" w:sz="0" w:space="0" w:color="auto"/>
                            <w:bottom w:val="none" w:sz="0" w:space="0" w:color="auto"/>
                            <w:right w:val="none" w:sz="0" w:space="0" w:color="auto"/>
                          </w:divBdr>
                          <w:divsChild>
                            <w:div w:id="131170265">
                              <w:marLeft w:val="0"/>
                              <w:marRight w:val="0"/>
                              <w:marTop w:val="0"/>
                              <w:marBottom w:val="0"/>
                              <w:divBdr>
                                <w:top w:val="none" w:sz="0" w:space="0" w:color="auto"/>
                                <w:left w:val="none" w:sz="0" w:space="0" w:color="auto"/>
                                <w:bottom w:val="none" w:sz="0" w:space="0" w:color="auto"/>
                                <w:right w:val="none" w:sz="0" w:space="0" w:color="auto"/>
                              </w:divBdr>
                              <w:divsChild>
                                <w:div w:id="379864906">
                                  <w:marLeft w:val="0"/>
                                  <w:marRight w:val="0"/>
                                  <w:marTop w:val="180"/>
                                  <w:marBottom w:val="0"/>
                                  <w:divBdr>
                                    <w:top w:val="none" w:sz="0" w:space="0" w:color="auto"/>
                                    <w:left w:val="none" w:sz="0" w:space="0" w:color="auto"/>
                                    <w:bottom w:val="none" w:sz="0" w:space="0" w:color="auto"/>
                                    <w:right w:val="none" w:sz="0" w:space="0" w:color="auto"/>
                                  </w:divBdr>
                                  <w:divsChild>
                                    <w:div w:id="686566684">
                                      <w:marLeft w:val="0"/>
                                      <w:marRight w:val="0"/>
                                      <w:marTop w:val="0"/>
                                      <w:marBottom w:val="0"/>
                                      <w:divBdr>
                                        <w:top w:val="none" w:sz="0" w:space="0" w:color="auto"/>
                                        <w:left w:val="none" w:sz="0" w:space="0" w:color="auto"/>
                                        <w:bottom w:val="none" w:sz="0" w:space="0" w:color="auto"/>
                                        <w:right w:val="none" w:sz="0" w:space="0" w:color="auto"/>
                                      </w:divBdr>
                                      <w:divsChild>
                                        <w:div w:id="1320815564">
                                          <w:marLeft w:val="0"/>
                                          <w:marRight w:val="0"/>
                                          <w:marTop w:val="0"/>
                                          <w:marBottom w:val="0"/>
                                          <w:divBdr>
                                            <w:top w:val="none" w:sz="0" w:space="0" w:color="auto"/>
                                            <w:left w:val="none" w:sz="0" w:space="0" w:color="auto"/>
                                            <w:bottom w:val="none" w:sz="0" w:space="0" w:color="auto"/>
                                            <w:right w:val="none" w:sz="0" w:space="0" w:color="auto"/>
                                          </w:divBdr>
                                        </w:div>
                                        <w:div w:id="1876000365">
                                          <w:marLeft w:val="0"/>
                                          <w:marRight w:val="0"/>
                                          <w:marTop w:val="0"/>
                                          <w:marBottom w:val="0"/>
                                          <w:divBdr>
                                            <w:top w:val="none" w:sz="0" w:space="0" w:color="auto"/>
                                            <w:left w:val="none" w:sz="0" w:space="0" w:color="auto"/>
                                            <w:bottom w:val="none" w:sz="0" w:space="0" w:color="auto"/>
                                            <w:right w:val="none" w:sz="0" w:space="0" w:color="auto"/>
                                          </w:divBdr>
                                          <w:divsChild>
                                            <w:div w:id="3327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9B3AB-D995-4DA3-86FC-5B27FFA3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250</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Sonshine</dc:creator>
  <cp:keywords/>
  <dc:description/>
  <cp:lastModifiedBy>Joanne Little</cp:lastModifiedBy>
  <cp:revision>12</cp:revision>
  <cp:lastPrinted>2022-07-09T15:23:00Z</cp:lastPrinted>
  <dcterms:created xsi:type="dcterms:W3CDTF">2022-06-24T16:23:00Z</dcterms:created>
  <dcterms:modified xsi:type="dcterms:W3CDTF">2022-07-27T14:28:00Z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