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bottom w:val="single" w:sz="4" w:space="0" w:color="633A18" w:themeColor="accent2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page has the menu outside (front and back). Second page has the menu inside"/>
      </w:tblPr>
      <w:tblGrid>
        <w:gridCol w:w="4649"/>
        <w:gridCol w:w="6151"/>
      </w:tblGrid>
      <w:tr w:rsidR="007F1FA4" w14:paraId="1B3D72B5" w14:textId="77777777" w:rsidTr="00FB179E">
        <w:trPr>
          <w:trHeight w:hRule="exact" w:val="14130"/>
          <w:jc w:val="center"/>
        </w:trPr>
        <w:tc>
          <w:tcPr>
            <w:tcW w:w="4892" w:type="dxa"/>
            <w:tcBorders>
              <w:bottom w:val="nil"/>
            </w:tcBorders>
          </w:tcPr>
          <w:p w14:paraId="388BAD16" w14:textId="77777777" w:rsidR="003F3771" w:rsidRPr="00FC02CB" w:rsidRDefault="003F3771" w:rsidP="003F3771">
            <w:pPr>
              <w:pStyle w:val="Heading1"/>
              <w:rPr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FC02CB">
              <w:rPr>
                <w:color w:val="auto"/>
                <w:sz w:val="24"/>
                <w:szCs w:val="24"/>
              </w:rPr>
              <w:t>Smoothies</w:t>
            </w:r>
          </w:p>
          <w:p w14:paraId="617BE9A0" w14:textId="31738987" w:rsidR="003F3771" w:rsidRDefault="003F3771" w:rsidP="003F3771">
            <w:pPr>
              <w:pStyle w:val="Heading3"/>
              <w:rPr>
                <w:color w:val="337D33"/>
                <w:sz w:val="20"/>
                <w:szCs w:val="20"/>
              </w:rPr>
            </w:pPr>
            <w:r>
              <w:rPr>
                <w:color w:val="337D33"/>
                <w:sz w:val="20"/>
                <w:szCs w:val="20"/>
              </w:rPr>
              <w:t>sTRAWBERRY, BLUEBERRY, MIXED BERRY, PINEAPPLE, MANGO, PEACH</w:t>
            </w:r>
            <w:r w:rsidR="000C41C0">
              <w:rPr>
                <w:color w:val="337D33"/>
                <w:sz w:val="20"/>
                <w:szCs w:val="20"/>
              </w:rPr>
              <w:t xml:space="preserve">, </w:t>
            </w:r>
            <w:proofErr w:type="gramStart"/>
            <w:r w:rsidR="000C41C0">
              <w:rPr>
                <w:color w:val="337D33"/>
                <w:sz w:val="20"/>
                <w:szCs w:val="20"/>
              </w:rPr>
              <w:t>banana</w:t>
            </w:r>
            <w:r>
              <w:rPr>
                <w:color w:val="337D33"/>
                <w:sz w:val="20"/>
                <w:szCs w:val="20"/>
              </w:rPr>
              <w:t xml:space="preserve">  5.00</w:t>
            </w:r>
            <w:proofErr w:type="gramEnd"/>
          </w:p>
          <w:p w14:paraId="69BE87A6" w14:textId="77777777" w:rsidR="003F3771" w:rsidRDefault="003F3771" w:rsidP="003F3771">
            <w:pPr>
              <w:pStyle w:val="Heading3"/>
              <w:rPr>
                <w:color w:val="337D33"/>
                <w:sz w:val="20"/>
                <w:szCs w:val="20"/>
              </w:rPr>
            </w:pPr>
          </w:p>
          <w:p w14:paraId="4D66D40E" w14:textId="1CB0CD4F" w:rsidR="003F3771" w:rsidRDefault="003F3771" w:rsidP="003F3771">
            <w:pPr>
              <w:pStyle w:val="Heading3"/>
              <w:rPr>
                <w:color w:val="337D33"/>
                <w:sz w:val="20"/>
                <w:szCs w:val="20"/>
              </w:rPr>
            </w:pPr>
            <w:r>
              <w:rPr>
                <w:color w:val="337D33"/>
                <w:sz w:val="20"/>
                <w:szCs w:val="20"/>
              </w:rPr>
              <w:t xml:space="preserve">aDDS:  </w:t>
            </w:r>
            <w:proofErr w:type="gramStart"/>
            <w:r>
              <w:rPr>
                <w:color w:val="99620C" w:themeColor="accent4" w:themeShade="80"/>
                <w:sz w:val="20"/>
                <w:szCs w:val="20"/>
              </w:rPr>
              <w:t>PROT</w:t>
            </w:r>
            <w:r w:rsidR="00E14729">
              <w:rPr>
                <w:color w:val="99620C" w:themeColor="accent4" w:themeShade="80"/>
                <w:sz w:val="20"/>
                <w:szCs w:val="20"/>
              </w:rPr>
              <w:t>ei</w:t>
            </w:r>
            <w:r>
              <w:rPr>
                <w:color w:val="99620C" w:themeColor="accent4" w:themeShade="80"/>
                <w:sz w:val="20"/>
                <w:szCs w:val="20"/>
              </w:rPr>
              <w:t>N  .</w:t>
            </w:r>
            <w:proofErr w:type="gramEnd"/>
            <w:r>
              <w:rPr>
                <w:color w:val="99620C" w:themeColor="accent4" w:themeShade="80"/>
                <w:sz w:val="20"/>
                <w:szCs w:val="20"/>
              </w:rPr>
              <w:t>50  nON DAIRY MILK  1.00  KALE, SPINACH OR AVOCADO  .50 EACH</w:t>
            </w:r>
          </w:p>
          <w:p w14:paraId="7CE1F460" w14:textId="77777777" w:rsidR="003F3771" w:rsidRPr="005169CA" w:rsidRDefault="003F3771" w:rsidP="003F3771">
            <w:pPr>
              <w:pStyle w:val="Heading1"/>
              <w:rPr>
                <w:color w:val="auto"/>
              </w:rPr>
            </w:pPr>
          </w:p>
          <w:p w14:paraId="0368F82C" w14:textId="77777777" w:rsidR="003F3771" w:rsidRPr="00FC02CB" w:rsidRDefault="003F3771" w:rsidP="003F3771">
            <w:pPr>
              <w:pStyle w:val="Heading1"/>
              <w:rPr>
                <w:color w:val="auto"/>
                <w:sz w:val="24"/>
                <w:szCs w:val="24"/>
              </w:rPr>
            </w:pPr>
            <w:r w:rsidRPr="00FC02CB">
              <w:rPr>
                <w:color w:val="auto"/>
                <w:sz w:val="24"/>
                <w:szCs w:val="24"/>
              </w:rPr>
              <w:t>smoothie bowls</w:t>
            </w:r>
          </w:p>
          <w:p w14:paraId="00B48F57" w14:textId="5DA319CF" w:rsidR="003F3771" w:rsidRPr="003F3771" w:rsidRDefault="003F3771" w:rsidP="003F3771">
            <w:pPr>
              <w:pStyle w:val="Heading3"/>
              <w:rPr>
                <w:color w:val="99620C" w:themeColor="accent4" w:themeShade="80"/>
                <w:sz w:val="20"/>
                <w:szCs w:val="20"/>
              </w:rPr>
            </w:pPr>
            <w:r>
              <w:rPr>
                <w:color w:val="337D33"/>
                <w:sz w:val="20"/>
                <w:szCs w:val="20"/>
              </w:rPr>
              <w:t xml:space="preserve">STRAWBERRIES n CREAM, </w:t>
            </w:r>
            <w:r w:rsidRPr="003F3771">
              <w:rPr>
                <w:color w:val="99620C" w:themeColor="accent4" w:themeShade="80"/>
                <w:sz w:val="20"/>
                <w:szCs w:val="20"/>
              </w:rPr>
              <w:t>PINEAPPLE BANANA PEACH</w:t>
            </w:r>
          </w:p>
          <w:p w14:paraId="1F710F6C" w14:textId="44880872" w:rsidR="003F3771" w:rsidRDefault="003F3771" w:rsidP="003F3771">
            <w:pPr>
              <w:pStyle w:val="Heading3"/>
              <w:rPr>
                <w:color w:val="337D33"/>
                <w:sz w:val="20"/>
                <w:szCs w:val="20"/>
              </w:rPr>
            </w:pPr>
            <w:r>
              <w:rPr>
                <w:color w:val="337D33"/>
                <w:sz w:val="20"/>
                <w:szCs w:val="20"/>
              </w:rPr>
              <w:t xml:space="preserve">AVOCADO KALE, </w:t>
            </w:r>
            <w:r w:rsidRPr="003F3771">
              <w:rPr>
                <w:color w:val="99620C" w:themeColor="accent4" w:themeShade="80"/>
                <w:sz w:val="20"/>
                <w:szCs w:val="20"/>
              </w:rPr>
              <w:t>PEACH ORANGE BERRY</w:t>
            </w:r>
            <w:r>
              <w:rPr>
                <w:color w:val="337D33"/>
                <w:sz w:val="20"/>
                <w:szCs w:val="20"/>
              </w:rPr>
              <w:t>, MIXED BERRY</w:t>
            </w:r>
          </w:p>
          <w:p w14:paraId="09D7F6A0" w14:textId="0ACCEEE2" w:rsidR="000C41C0" w:rsidRDefault="003F3771" w:rsidP="003F3771">
            <w:pPr>
              <w:pStyle w:val="Heading3"/>
              <w:rPr>
                <w:color w:val="99620C" w:themeColor="accent4" w:themeShade="80"/>
                <w:sz w:val="20"/>
                <w:szCs w:val="20"/>
              </w:rPr>
            </w:pPr>
            <w:r w:rsidRPr="003F3771">
              <w:rPr>
                <w:color w:val="99620C" w:themeColor="accent4" w:themeShade="80"/>
                <w:sz w:val="20"/>
                <w:szCs w:val="20"/>
              </w:rPr>
              <w:t>CHOCOLATE PEANUT BUTTER BANANA</w:t>
            </w:r>
            <w:r>
              <w:rPr>
                <w:color w:val="337D33"/>
                <w:sz w:val="20"/>
                <w:szCs w:val="20"/>
              </w:rPr>
              <w:t xml:space="preserve">, BLUEBERRY SPINACH PINEAPPLE, </w:t>
            </w:r>
            <w:r w:rsidRPr="003F3771">
              <w:rPr>
                <w:color w:val="99620C" w:themeColor="accent4" w:themeShade="80"/>
                <w:sz w:val="20"/>
                <w:szCs w:val="20"/>
              </w:rPr>
              <w:t>MANGO PINEAPPLE</w:t>
            </w:r>
          </w:p>
          <w:p w14:paraId="1C2DDD52" w14:textId="77777777" w:rsidR="000C41C0" w:rsidRDefault="000C41C0" w:rsidP="003F3771">
            <w:pPr>
              <w:pStyle w:val="Heading3"/>
              <w:rPr>
                <w:color w:val="337D33"/>
                <w:sz w:val="20"/>
                <w:szCs w:val="20"/>
              </w:rPr>
            </w:pPr>
          </w:p>
          <w:p w14:paraId="7E25E17C" w14:textId="3D1CFD4A" w:rsidR="003F3771" w:rsidRDefault="003F3771" w:rsidP="003F3771">
            <w:pPr>
              <w:pStyle w:val="Heading3"/>
              <w:rPr>
                <w:color w:val="337D33"/>
                <w:sz w:val="20"/>
                <w:szCs w:val="20"/>
              </w:rPr>
            </w:pPr>
            <w:r>
              <w:rPr>
                <w:color w:val="337D33"/>
                <w:sz w:val="20"/>
                <w:szCs w:val="20"/>
              </w:rPr>
              <w:t>oR bUILD YOUR OWN!!  7.00</w:t>
            </w:r>
          </w:p>
          <w:p w14:paraId="6CC1E45A" w14:textId="65623459" w:rsidR="000C41C0" w:rsidRDefault="000C41C0" w:rsidP="003F3771">
            <w:pPr>
              <w:pStyle w:val="Heading3"/>
              <w:rPr>
                <w:color w:val="337D33"/>
                <w:sz w:val="20"/>
                <w:szCs w:val="20"/>
              </w:rPr>
            </w:pPr>
          </w:p>
          <w:p w14:paraId="037F2AA7" w14:textId="77777777" w:rsidR="000C41C0" w:rsidRDefault="000C41C0" w:rsidP="003F3771">
            <w:pPr>
              <w:pStyle w:val="Heading3"/>
              <w:rPr>
                <w:color w:val="337D33"/>
                <w:sz w:val="20"/>
                <w:szCs w:val="20"/>
              </w:rPr>
            </w:pPr>
          </w:p>
          <w:p w14:paraId="0E241ACD" w14:textId="77777777" w:rsidR="000C41C0" w:rsidRPr="00FC02CB" w:rsidRDefault="000C41C0" w:rsidP="000C41C0">
            <w:pPr>
              <w:pStyle w:val="Heading1"/>
              <w:rPr>
                <w:color w:val="auto"/>
                <w:sz w:val="24"/>
                <w:szCs w:val="24"/>
              </w:rPr>
            </w:pPr>
            <w:r w:rsidRPr="00FC02CB">
              <w:rPr>
                <w:color w:val="auto"/>
                <w:sz w:val="24"/>
                <w:szCs w:val="24"/>
              </w:rPr>
              <w:t>drinks</w:t>
            </w:r>
          </w:p>
          <w:tbl>
            <w:tblPr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669"/>
              <w:gridCol w:w="729"/>
              <w:gridCol w:w="848"/>
              <w:gridCol w:w="792"/>
            </w:tblGrid>
            <w:tr w:rsidR="000C41C0" w:rsidRPr="00807CBE" w14:paraId="0101C974" w14:textId="77777777" w:rsidTr="00FB179E">
              <w:trPr>
                <w:trHeight w:val="353"/>
              </w:trPr>
              <w:tc>
                <w:tcPr>
                  <w:tcW w:w="1669" w:type="dxa"/>
                </w:tcPr>
                <w:p w14:paraId="1A24E452" w14:textId="77777777" w:rsidR="000C41C0" w:rsidRPr="00807CBE" w:rsidRDefault="000C41C0" w:rsidP="000C41C0">
                  <w:pPr>
                    <w:rPr>
                      <w:rFonts w:cstheme="minorHAnsi"/>
                      <w:color w:val="99620C" w:themeColor="accent4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729" w:type="dxa"/>
                </w:tcPr>
                <w:p w14:paraId="1457D9F6" w14:textId="77777777" w:rsidR="000C41C0" w:rsidRPr="00807CBE" w:rsidRDefault="000C41C0" w:rsidP="000C41C0">
                  <w:pPr>
                    <w:rPr>
                      <w:rFonts w:cstheme="minorHAnsi"/>
                      <w:color w:val="99620C" w:themeColor="accent4" w:themeShade="80"/>
                      <w:sz w:val="20"/>
                      <w:szCs w:val="20"/>
                    </w:rPr>
                  </w:pPr>
                  <w:r w:rsidRPr="00807CBE">
                    <w:rPr>
                      <w:rFonts w:cstheme="minorHAnsi"/>
                      <w:color w:val="99620C" w:themeColor="accent4" w:themeShade="80"/>
                      <w:sz w:val="20"/>
                      <w:szCs w:val="20"/>
                    </w:rPr>
                    <w:t>SM</w:t>
                  </w:r>
                </w:p>
              </w:tc>
              <w:tc>
                <w:tcPr>
                  <w:tcW w:w="848" w:type="dxa"/>
                </w:tcPr>
                <w:p w14:paraId="09516060" w14:textId="77777777" w:rsidR="000C41C0" w:rsidRPr="00807CBE" w:rsidRDefault="000C41C0" w:rsidP="000C41C0">
                  <w:pPr>
                    <w:rPr>
                      <w:rFonts w:cstheme="minorHAnsi"/>
                      <w:color w:val="99620C" w:themeColor="accent4" w:themeShade="80"/>
                      <w:sz w:val="20"/>
                      <w:szCs w:val="20"/>
                    </w:rPr>
                  </w:pPr>
                  <w:r w:rsidRPr="00807CBE">
                    <w:rPr>
                      <w:rFonts w:cstheme="minorHAnsi"/>
                      <w:color w:val="99620C" w:themeColor="accent4" w:themeShade="80"/>
                      <w:sz w:val="20"/>
                      <w:szCs w:val="20"/>
                    </w:rPr>
                    <w:t>MD</w:t>
                  </w:r>
                </w:p>
              </w:tc>
              <w:tc>
                <w:tcPr>
                  <w:tcW w:w="792" w:type="dxa"/>
                </w:tcPr>
                <w:p w14:paraId="11EB0A96" w14:textId="77777777" w:rsidR="000C41C0" w:rsidRPr="00807CBE" w:rsidRDefault="000C41C0" w:rsidP="000C41C0">
                  <w:pPr>
                    <w:rPr>
                      <w:rFonts w:cstheme="minorHAnsi"/>
                      <w:color w:val="99620C" w:themeColor="accent4" w:themeShade="80"/>
                      <w:sz w:val="20"/>
                      <w:szCs w:val="20"/>
                    </w:rPr>
                  </w:pPr>
                  <w:r w:rsidRPr="00807CBE">
                    <w:rPr>
                      <w:rFonts w:cstheme="minorHAnsi"/>
                      <w:color w:val="99620C" w:themeColor="accent4" w:themeShade="80"/>
                      <w:sz w:val="20"/>
                      <w:szCs w:val="20"/>
                    </w:rPr>
                    <w:t>LG</w:t>
                  </w:r>
                </w:p>
              </w:tc>
            </w:tr>
            <w:tr w:rsidR="000C41C0" w:rsidRPr="00807CBE" w14:paraId="40ADE9C0" w14:textId="77777777" w:rsidTr="00FB179E">
              <w:trPr>
                <w:trHeight w:val="353"/>
              </w:trPr>
              <w:tc>
                <w:tcPr>
                  <w:tcW w:w="1669" w:type="dxa"/>
                </w:tcPr>
                <w:p w14:paraId="3C9A1A04" w14:textId="77777777" w:rsidR="000C41C0" w:rsidRPr="00807CBE" w:rsidRDefault="000C41C0" w:rsidP="000C41C0">
                  <w:pPr>
                    <w:rPr>
                      <w:rFonts w:cstheme="minorHAnsi"/>
                      <w:color w:val="337D33"/>
                      <w:sz w:val="20"/>
                      <w:szCs w:val="20"/>
                    </w:rPr>
                  </w:pPr>
                  <w:r w:rsidRPr="00807CBE">
                    <w:rPr>
                      <w:rFonts w:cstheme="minorHAnsi"/>
                      <w:color w:val="337D33"/>
                      <w:sz w:val="20"/>
                      <w:szCs w:val="20"/>
                    </w:rPr>
                    <w:t>COFFEE</w:t>
                  </w:r>
                </w:p>
              </w:tc>
              <w:tc>
                <w:tcPr>
                  <w:tcW w:w="729" w:type="dxa"/>
                </w:tcPr>
                <w:p w14:paraId="7EE4F21A" w14:textId="77777777" w:rsidR="000C41C0" w:rsidRPr="00807CBE" w:rsidRDefault="000C41C0" w:rsidP="000C41C0">
                  <w:pPr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07CBE">
                    <w:rPr>
                      <w:rFonts w:cstheme="minorHAnsi"/>
                      <w:color w:val="auto"/>
                      <w:sz w:val="20"/>
                      <w:szCs w:val="20"/>
                    </w:rPr>
                    <w:t>1.83</w:t>
                  </w:r>
                </w:p>
              </w:tc>
              <w:tc>
                <w:tcPr>
                  <w:tcW w:w="848" w:type="dxa"/>
                </w:tcPr>
                <w:p w14:paraId="3028D545" w14:textId="77777777" w:rsidR="000C41C0" w:rsidRPr="00807CBE" w:rsidRDefault="000C41C0" w:rsidP="000C41C0">
                  <w:pPr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07CBE">
                    <w:rPr>
                      <w:rFonts w:cstheme="minorHAnsi"/>
                      <w:color w:val="auto"/>
                      <w:sz w:val="20"/>
                      <w:szCs w:val="20"/>
                    </w:rPr>
                    <w:t>2.09</w:t>
                  </w:r>
                </w:p>
              </w:tc>
              <w:tc>
                <w:tcPr>
                  <w:tcW w:w="792" w:type="dxa"/>
                </w:tcPr>
                <w:p w14:paraId="298A7B6E" w14:textId="77777777" w:rsidR="000C41C0" w:rsidRPr="00807CBE" w:rsidRDefault="000C41C0" w:rsidP="000C41C0">
                  <w:pPr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07CBE">
                    <w:rPr>
                      <w:rFonts w:cstheme="minorHAnsi"/>
                      <w:color w:val="auto"/>
                      <w:sz w:val="20"/>
                      <w:szCs w:val="20"/>
                    </w:rPr>
                    <w:t>2.28</w:t>
                  </w:r>
                </w:p>
              </w:tc>
            </w:tr>
            <w:tr w:rsidR="000C41C0" w:rsidRPr="00807CBE" w14:paraId="421E99B7" w14:textId="77777777" w:rsidTr="00FB179E">
              <w:trPr>
                <w:trHeight w:val="353"/>
              </w:trPr>
              <w:tc>
                <w:tcPr>
                  <w:tcW w:w="1669" w:type="dxa"/>
                </w:tcPr>
                <w:p w14:paraId="6AED4CD4" w14:textId="77777777" w:rsidR="000C41C0" w:rsidRPr="00807CBE" w:rsidRDefault="000C41C0" w:rsidP="000C41C0">
                  <w:pPr>
                    <w:rPr>
                      <w:rFonts w:cstheme="minorHAnsi"/>
                      <w:color w:val="337D33"/>
                      <w:sz w:val="20"/>
                      <w:szCs w:val="20"/>
                    </w:rPr>
                  </w:pPr>
                  <w:r w:rsidRPr="00807CBE">
                    <w:rPr>
                      <w:rFonts w:cstheme="minorHAnsi"/>
                      <w:color w:val="337D33"/>
                      <w:sz w:val="20"/>
                      <w:szCs w:val="20"/>
                    </w:rPr>
                    <w:t>COLD BREW</w:t>
                  </w:r>
                </w:p>
              </w:tc>
              <w:tc>
                <w:tcPr>
                  <w:tcW w:w="729" w:type="dxa"/>
                </w:tcPr>
                <w:p w14:paraId="2CA9584E" w14:textId="77777777" w:rsidR="000C41C0" w:rsidRPr="00807CBE" w:rsidRDefault="000C41C0" w:rsidP="000C41C0">
                  <w:pPr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07CBE">
                    <w:rPr>
                      <w:rFonts w:cstheme="minorHAnsi"/>
                      <w:color w:val="auto"/>
                      <w:sz w:val="20"/>
                      <w:szCs w:val="20"/>
                    </w:rPr>
                    <w:t>3.50</w:t>
                  </w:r>
                </w:p>
              </w:tc>
              <w:tc>
                <w:tcPr>
                  <w:tcW w:w="848" w:type="dxa"/>
                </w:tcPr>
                <w:p w14:paraId="77AD6267" w14:textId="77777777" w:rsidR="000C41C0" w:rsidRPr="00807CBE" w:rsidRDefault="000C41C0" w:rsidP="000C41C0">
                  <w:pPr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07CBE">
                    <w:rPr>
                      <w:rFonts w:cstheme="minorHAnsi"/>
                      <w:color w:val="auto"/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792" w:type="dxa"/>
                </w:tcPr>
                <w:p w14:paraId="51A500DA" w14:textId="77777777" w:rsidR="000C41C0" w:rsidRPr="00807CBE" w:rsidRDefault="000C41C0" w:rsidP="000C41C0">
                  <w:pPr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07CBE">
                    <w:rPr>
                      <w:rFonts w:cstheme="minorHAnsi"/>
                      <w:color w:val="auto"/>
                      <w:sz w:val="20"/>
                      <w:szCs w:val="20"/>
                    </w:rPr>
                    <w:t>4.50</w:t>
                  </w:r>
                </w:p>
              </w:tc>
            </w:tr>
            <w:tr w:rsidR="000C41C0" w:rsidRPr="00807CBE" w14:paraId="40ADDC84" w14:textId="77777777" w:rsidTr="00FB179E">
              <w:trPr>
                <w:trHeight w:val="353"/>
              </w:trPr>
              <w:tc>
                <w:tcPr>
                  <w:tcW w:w="1669" w:type="dxa"/>
                </w:tcPr>
                <w:p w14:paraId="2AFBD840" w14:textId="77777777" w:rsidR="000C41C0" w:rsidRPr="00807CBE" w:rsidRDefault="000C41C0" w:rsidP="000C41C0">
                  <w:pPr>
                    <w:rPr>
                      <w:rFonts w:cstheme="minorHAnsi"/>
                      <w:color w:val="337D33"/>
                      <w:sz w:val="20"/>
                      <w:szCs w:val="20"/>
                    </w:rPr>
                  </w:pPr>
                  <w:r w:rsidRPr="00807CBE">
                    <w:rPr>
                      <w:rFonts w:cstheme="minorHAnsi"/>
                      <w:color w:val="337D33"/>
                      <w:sz w:val="20"/>
                      <w:szCs w:val="20"/>
                    </w:rPr>
                    <w:t>NITRO</w:t>
                  </w:r>
                </w:p>
              </w:tc>
              <w:tc>
                <w:tcPr>
                  <w:tcW w:w="729" w:type="dxa"/>
                </w:tcPr>
                <w:p w14:paraId="1AA3CFC4" w14:textId="77777777" w:rsidR="000C41C0" w:rsidRPr="00807CBE" w:rsidRDefault="000C41C0" w:rsidP="000C41C0">
                  <w:pPr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07CBE">
                    <w:rPr>
                      <w:rFonts w:cstheme="minorHAnsi"/>
                      <w:color w:val="auto"/>
                      <w:sz w:val="20"/>
                      <w:szCs w:val="20"/>
                    </w:rPr>
                    <w:t>4.50</w:t>
                  </w:r>
                </w:p>
              </w:tc>
              <w:tc>
                <w:tcPr>
                  <w:tcW w:w="848" w:type="dxa"/>
                </w:tcPr>
                <w:p w14:paraId="196654BE" w14:textId="77777777" w:rsidR="000C41C0" w:rsidRPr="00807CBE" w:rsidRDefault="000C41C0" w:rsidP="000C41C0">
                  <w:pPr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07CBE">
                    <w:rPr>
                      <w:rFonts w:cstheme="minorHAnsi"/>
                      <w:color w:val="auto"/>
                      <w:sz w:val="20"/>
                      <w:szCs w:val="20"/>
                    </w:rPr>
                    <w:t>5.00</w:t>
                  </w:r>
                </w:p>
              </w:tc>
              <w:tc>
                <w:tcPr>
                  <w:tcW w:w="792" w:type="dxa"/>
                </w:tcPr>
                <w:p w14:paraId="05CDBBE4" w14:textId="77777777" w:rsidR="000C41C0" w:rsidRPr="00807CBE" w:rsidRDefault="000C41C0" w:rsidP="000C41C0">
                  <w:pPr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07CBE">
                    <w:rPr>
                      <w:rFonts w:cstheme="minorHAnsi"/>
                      <w:color w:val="auto"/>
                      <w:sz w:val="20"/>
                      <w:szCs w:val="20"/>
                    </w:rPr>
                    <w:t>5.50</w:t>
                  </w:r>
                </w:p>
              </w:tc>
            </w:tr>
            <w:tr w:rsidR="000C41C0" w:rsidRPr="00807CBE" w14:paraId="23235C3A" w14:textId="77777777" w:rsidTr="00FB179E">
              <w:trPr>
                <w:trHeight w:val="353"/>
              </w:trPr>
              <w:tc>
                <w:tcPr>
                  <w:tcW w:w="1669" w:type="dxa"/>
                </w:tcPr>
                <w:p w14:paraId="68F180C1" w14:textId="77777777" w:rsidR="000C41C0" w:rsidRPr="00807CBE" w:rsidRDefault="000C41C0" w:rsidP="000C41C0">
                  <w:pPr>
                    <w:rPr>
                      <w:rFonts w:cstheme="minorHAnsi"/>
                      <w:color w:val="337D33"/>
                      <w:sz w:val="20"/>
                      <w:szCs w:val="20"/>
                    </w:rPr>
                  </w:pPr>
                  <w:r w:rsidRPr="00807CBE">
                    <w:rPr>
                      <w:rFonts w:cstheme="minorHAnsi"/>
                      <w:color w:val="337D33"/>
                      <w:sz w:val="20"/>
                      <w:szCs w:val="20"/>
                    </w:rPr>
                    <w:t>TEA</w:t>
                  </w:r>
                </w:p>
              </w:tc>
              <w:tc>
                <w:tcPr>
                  <w:tcW w:w="729" w:type="dxa"/>
                </w:tcPr>
                <w:p w14:paraId="13E54CEC" w14:textId="77777777" w:rsidR="000C41C0" w:rsidRPr="00807CBE" w:rsidRDefault="000C41C0" w:rsidP="000C41C0">
                  <w:pPr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07CBE">
                    <w:rPr>
                      <w:rFonts w:cstheme="minorHAnsi"/>
                      <w:color w:val="auto"/>
                      <w:sz w:val="20"/>
                      <w:szCs w:val="20"/>
                    </w:rPr>
                    <w:t>1.99</w:t>
                  </w:r>
                </w:p>
              </w:tc>
              <w:tc>
                <w:tcPr>
                  <w:tcW w:w="848" w:type="dxa"/>
                </w:tcPr>
                <w:p w14:paraId="5EC4C749" w14:textId="77777777" w:rsidR="000C41C0" w:rsidRPr="00807CBE" w:rsidRDefault="000C41C0" w:rsidP="000C41C0">
                  <w:pPr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07CBE">
                    <w:rPr>
                      <w:rFonts w:cstheme="minorHAnsi"/>
                      <w:color w:val="auto"/>
                      <w:sz w:val="20"/>
                      <w:szCs w:val="20"/>
                    </w:rPr>
                    <w:t>2.24</w:t>
                  </w:r>
                </w:p>
              </w:tc>
              <w:tc>
                <w:tcPr>
                  <w:tcW w:w="792" w:type="dxa"/>
                </w:tcPr>
                <w:p w14:paraId="3E1E1549" w14:textId="77777777" w:rsidR="000C41C0" w:rsidRPr="00807CBE" w:rsidRDefault="000C41C0" w:rsidP="000C41C0">
                  <w:pPr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07CBE">
                    <w:rPr>
                      <w:rFonts w:cstheme="minorHAnsi"/>
                      <w:color w:val="auto"/>
                      <w:sz w:val="20"/>
                      <w:szCs w:val="20"/>
                    </w:rPr>
                    <w:t>2.48</w:t>
                  </w:r>
                </w:p>
              </w:tc>
            </w:tr>
            <w:tr w:rsidR="000C41C0" w:rsidRPr="00807CBE" w14:paraId="1BDADDD2" w14:textId="77777777" w:rsidTr="00FB179E">
              <w:trPr>
                <w:trHeight w:val="353"/>
              </w:trPr>
              <w:tc>
                <w:tcPr>
                  <w:tcW w:w="1669" w:type="dxa"/>
                </w:tcPr>
                <w:p w14:paraId="1E95D438" w14:textId="77777777" w:rsidR="000C41C0" w:rsidRPr="00807CBE" w:rsidRDefault="000C41C0" w:rsidP="000C41C0">
                  <w:pPr>
                    <w:rPr>
                      <w:rFonts w:cstheme="minorHAnsi"/>
                      <w:color w:val="337D33"/>
                      <w:sz w:val="20"/>
                      <w:szCs w:val="20"/>
                    </w:rPr>
                  </w:pPr>
                  <w:r w:rsidRPr="00807CBE">
                    <w:rPr>
                      <w:rFonts w:cstheme="minorHAnsi"/>
                      <w:color w:val="337D33"/>
                      <w:sz w:val="20"/>
                      <w:szCs w:val="20"/>
                    </w:rPr>
                    <w:t>AMERICANO</w:t>
                  </w:r>
                </w:p>
              </w:tc>
              <w:tc>
                <w:tcPr>
                  <w:tcW w:w="729" w:type="dxa"/>
                </w:tcPr>
                <w:p w14:paraId="74FB3631" w14:textId="77777777" w:rsidR="000C41C0" w:rsidRPr="00807CBE" w:rsidRDefault="000C41C0" w:rsidP="000C41C0">
                  <w:pPr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07CBE">
                    <w:rPr>
                      <w:rFonts w:cstheme="minorHAnsi"/>
                      <w:color w:val="auto"/>
                      <w:sz w:val="20"/>
                      <w:szCs w:val="20"/>
                    </w:rPr>
                    <w:t>1.83</w:t>
                  </w:r>
                </w:p>
              </w:tc>
              <w:tc>
                <w:tcPr>
                  <w:tcW w:w="848" w:type="dxa"/>
                </w:tcPr>
                <w:p w14:paraId="645AEB70" w14:textId="77777777" w:rsidR="000C41C0" w:rsidRPr="00807CBE" w:rsidRDefault="000C41C0" w:rsidP="000C41C0">
                  <w:pPr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07CBE">
                    <w:rPr>
                      <w:rFonts w:cstheme="minorHAnsi"/>
                      <w:color w:val="auto"/>
                      <w:sz w:val="20"/>
                      <w:szCs w:val="20"/>
                    </w:rPr>
                    <w:t>2.78</w:t>
                  </w:r>
                </w:p>
              </w:tc>
              <w:tc>
                <w:tcPr>
                  <w:tcW w:w="792" w:type="dxa"/>
                </w:tcPr>
                <w:p w14:paraId="0F07086C" w14:textId="77777777" w:rsidR="000C41C0" w:rsidRPr="00807CBE" w:rsidRDefault="000C41C0" w:rsidP="000C41C0">
                  <w:pPr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07CBE">
                    <w:rPr>
                      <w:rFonts w:cstheme="minorHAnsi"/>
                      <w:color w:val="auto"/>
                      <w:sz w:val="20"/>
                      <w:szCs w:val="20"/>
                    </w:rPr>
                    <w:t>3.73</w:t>
                  </w:r>
                </w:p>
              </w:tc>
            </w:tr>
            <w:tr w:rsidR="000C41C0" w:rsidRPr="00807CBE" w14:paraId="6F57ECA3" w14:textId="77777777" w:rsidTr="00FB179E">
              <w:trPr>
                <w:trHeight w:val="353"/>
              </w:trPr>
              <w:tc>
                <w:tcPr>
                  <w:tcW w:w="1669" w:type="dxa"/>
                </w:tcPr>
                <w:p w14:paraId="367C78D0" w14:textId="77777777" w:rsidR="000C41C0" w:rsidRPr="00807CBE" w:rsidRDefault="000C41C0" w:rsidP="000C41C0">
                  <w:pPr>
                    <w:rPr>
                      <w:rFonts w:cstheme="minorHAnsi"/>
                      <w:color w:val="337D33"/>
                      <w:sz w:val="20"/>
                      <w:szCs w:val="20"/>
                    </w:rPr>
                  </w:pPr>
                  <w:r w:rsidRPr="00807CBE">
                    <w:rPr>
                      <w:rFonts w:cstheme="minorHAnsi"/>
                      <w:color w:val="337D33"/>
                      <w:sz w:val="20"/>
                      <w:szCs w:val="20"/>
                    </w:rPr>
                    <w:t>BREVE</w:t>
                  </w:r>
                </w:p>
              </w:tc>
              <w:tc>
                <w:tcPr>
                  <w:tcW w:w="729" w:type="dxa"/>
                </w:tcPr>
                <w:p w14:paraId="60338DE4" w14:textId="77777777" w:rsidR="000C41C0" w:rsidRPr="00807CBE" w:rsidRDefault="000C41C0" w:rsidP="000C41C0">
                  <w:pPr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07CBE">
                    <w:rPr>
                      <w:rFonts w:cstheme="minorHAnsi"/>
                      <w:color w:val="auto"/>
                      <w:sz w:val="20"/>
                      <w:szCs w:val="20"/>
                    </w:rPr>
                    <w:t>3.69</w:t>
                  </w:r>
                </w:p>
              </w:tc>
              <w:tc>
                <w:tcPr>
                  <w:tcW w:w="848" w:type="dxa"/>
                </w:tcPr>
                <w:p w14:paraId="34D744DC" w14:textId="77777777" w:rsidR="000C41C0" w:rsidRPr="00807CBE" w:rsidRDefault="000C41C0" w:rsidP="000C41C0">
                  <w:pPr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07CBE">
                    <w:rPr>
                      <w:rFonts w:cstheme="minorHAnsi"/>
                      <w:color w:val="auto"/>
                      <w:sz w:val="20"/>
                      <w:szCs w:val="20"/>
                    </w:rPr>
                    <w:t>4.52</w:t>
                  </w:r>
                </w:p>
              </w:tc>
              <w:tc>
                <w:tcPr>
                  <w:tcW w:w="792" w:type="dxa"/>
                </w:tcPr>
                <w:p w14:paraId="41798E61" w14:textId="77777777" w:rsidR="000C41C0" w:rsidRPr="00807CBE" w:rsidRDefault="000C41C0" w:rsidP="000C41C0">
                  <w:pPr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07CBE">
                    <w:rPr>
                      <w:rFonts w:cstheme="minorHAnsi"/>
                      <w:color w:val="auto"/>
                      <w:sz w:val="20"/>
                      <w:szCs w:val="20"/>
                    </w:rPr>
                    <w:t>5.43</w:t>
                  </w:r>
                </w:p>
              </w:tc>
            </w:tr>
            <w:tr w:rsidR="000C41C0" w:rsidRPr="00807CBE" w14:paraId="7A0699CA" w14:textId="77777777" w:rsidTr="00FB179E">
              <w:trPr>
                <w:trHeight w:val="353"/>
              </w:trPr>
              <w:tc>
                <w:tcPr>
                  <w:tcW w:w="1669" w:type="dxa"/>
                </w:tcPr>
                <w:p w14:paraId="1B1E1B68" w14:textId="77777777" w:rsidR="000C41C0" w:rsidRPr="00807CBE" w:rsidRDefault="000C41C0" w:rsidP="000C41C0">
                  <w:pPr>
                    <w:rPr>
                      <w:rFonts w:cstheme="minorHAnsi"/>
                      <w:color w:val="337D33"/>
                      <w:sz w:val="20"/>
                      <w:szCs w:val="20"/>
                    </w:rPr>
                  </w:pPr>
                  <w:r w:rsidRPr="00807CBE">
                    <w:rPr>
                      <w:rFonts w:cstheme="minorHAnsi"/>
                      <w:color w:val="337D33"/>
                      <w:sz w:val="20"/>
                      <w:szCs w:val="20"/>
                    </w:rPr>
                    <w:t>CAPPUCCINO</w:t>
                  </w:r>
                </w:p>
              </w:tc>
              <w:tc>
                <w:tcPr>
                  <w:tcW w:w="729" w:type="dxa"/>
                </w:tcPr>
                <w:p w14:paraId="6D0E37B9" w14:textId="77777777" w:rsidR="000C41C0" w:rsidRPr="00807CBE" w:rsidRDefault="000C41C0" w:rsidP="000C41C0">
                  <w:pPr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07CBE">
                    <w:rPr>
                      <w:rFonts w:cstheme="minorHAnsi"/>
                      <w:color w:val="auto"/>
                      <w:sz w:val="20"/>
                      <w:szCs w:val="20"/>
                    </w:rPr>
                    <w:t>3.49</w:t>
                  </w:r>
                </w:p>
              </w:tc>
              <w:tc>
                <w:tcPr>
                  <w:tcW w:w="848" w:type="dxa"/>
                </w:tcPr>
                <w:p w14:paraId="557CB755" w14:textId="77777777" w:rsidR="000C41C0" w:rsidRPr="00807CBE" w:rsidRDefault="000C41C0" w:rsidP="000C41C0">
                  <w:pPr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07CBE">
                    <w:rPr>
                      <w:rFonts w:cstheme="minorHAnsi"/>
                      <w:color w:val="auto"/>
                      <w:sz w:val="20"/>
                      <w:szCs w:val="20"/>
                    </w:rPr>
                    <w:t>4.32</w:t>
                  </w:r>
                </w:p>
              </w:tc>
              <w:tc>
                <w:tcPr>
                  <w:tcW w:w="792" w:type="dxa"/>
                </w:tcPr>
                <w:p w14:paraId="2C920CED" w14:textId="77777777" w:rsidR="000C41C0" w:rsidRPr="00807CBE" w:rsidRDefault="000C41C0" w:rsidP="000C41C0">
                  <w:pPr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07CBE">
                    <w:rPr>
                      <w:rFonts w:cstheme="minorHAnsi"/>
                      <w:color w:val="auto"/>
                      <w:sz w:val="20"/>
                      <w:szCs w:val="20"/>
                    </w:rPr>
                    <w:t>5.23</w:t>
                  </w:r>
                </w:p>
              </w:tc>
            </w:tr>
            <w:tr w:rsidR="000C41C0" w:rsidRPr="00807CBE" w14:paraId="4730899B" w14:textId="77777777" w:rsidTr="00FB179E">
              <w:trPr>
                <w:trHeight w:val="353"/>
              </w:trPr>
              <w:tc>
                <w:tcPr>
                  <w:tcW w:w="1669" w:type="dxa"/>
                </w:tcPr>
                <w:p w14:paraId="6A46D556" w14:textId="77777777" w:rsidR="000C41C0" w:rsidRPr="00807CBE" w:rsidRDefault="000C41C0" w:rsidP="000C41C0">
                  <w:pPr>
                    <w:rPr>
                      <w:rFonts w:cstheme="minorHAnsi"/>
                      <w:color w:val="337D33"/>
                      <w:sz w:val="20"/>
                      <w:szCs w:val="20"/>
                    </w:rPr>
                  </w:pPr>
                  <w:r w:rsidRPr="00807CBE">
                    <w:rPr>
                      <w:rFonts w:cstheme="minorHAnsi"/>
                      <w:color w:val="337D33"/>
                      <w:sz w:val="20"/>
                      <w:szCs w:val="20"/>
                    </w:rPr>
                    <w:t>CHAI LATTE</w:t>
                  </w:r>
                </w:p>
              </w:tc>
              <w:tc>
                <w:tcPr>
                  <w:tcW w:w="729" w:type="dxa"/>
                </w:tcPr>
                <w:p w14:paraId="3A73474B" w14:textId="77777777" w:rsidR="000C41C0" w:rsidRPr="00807CBE" w:rsidRDefault="000C41C0" w:rsidP="000C41C0">
                  <w:pPr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07CBE">
                    <w:rPr>
                      <w:rFonts w:cstheme="minorHAnsi"/>
                      <w:color w:val="auto"/>
                      <w:sz w:val="20"/>
                      <w:szCs w:val="20"/>
                    </w:rPr>
                    <w:t>3.29</w:t>
                  </w:r>
                </w:p>
              </w:tc>
              <w:tc>
                <w:tcPr>
                  <w:tcW w:w="848" w:type="dxa"/>
                </w:tcPr>
                <w:p w14:paraId="7382D62B" w14:textId="77777777" w:rsidR="000C41C0" w:rsidRPr="00807CBE" w:rsidRDefault="000C41C0" w:rsidP="000C41C0">
                  <w:pPr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07CBE">
                    <w:rPr>
                      <w:rFonts w:cstheme="minorHAnsi"/>
                      <w:color w:val="auto"/>
                      <w:sz w:val="20"/>
                      <w:szCs w:val="20"/>
                    </w:rPr>
                    <w:t>3.89</w:t>
                  </w:r>
                </w:p>
              </w:tc>
              <w:tc>
                <w:tcPr>
                  <w:tcW w:w="792" w:type="dxa"/>
                </w:tcPr>
                <w:p w14:paraId="7D5F2C39" w14:textId="77777777" w:rsidR="000C41C0" w:rsidRPr="00807CBE" w:rsidRDefault="000C41C0" w:rsidP="000C41C0">
                  <w:pPr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07CBE">
                    <w:rPr>
                      <w:rFonts w:cstheme="minorHAnsi"/>
                      <w:color w:val="auto"/>
                      <w:sz w:val="20"/>
                      <w:szCs w:val="20"/>
                    </w:rPr>
                    <w:t>4.39</w:t>
                  </w:r>
                </w:p>
              </w:tc>
            </w:tr>
            <w:tr w:rsidR="000C41C0" w:rsidRPr="00807CBE" w14:paraId="78BC36B6" w14:textId="77777777" w:rsidTr="00FB179E">
              <w:trPr>
                <w:trHeight w:val="353"/>
              </w:trPr>
              <w:tc>
                <w:tcPr>
                  <w:tcW w:w="1669" w:type="dxa"/>
                </w:tcPr>
                <w:p w14:paraId="2C1BE5BD" w14:textId="77777777" w:rsidR="000C41C0" w:rsidRPr="00807CBE" w:rsidRDefault="000C41C0" w:rsidP="000C41C0">
                  <w:pPr>
                    <w:rPr>
                      <w:rFonts w:cstheme="minorHAnsi"/>
                      <w:color w:val="337D33"/>
                      <w:sz w:val="20"/>
                      <w:szCs w:val="20"/>
                    </w:rPr>
                  </w:pPr>
                  <w:r w:rsidRPr="00807CBE">
                    <w:rPr>
                      <w:rFonts w:cstheme="minorHAnsi"/>
                      <w:color w:val="337D33"/>
                      <w:sz w:val="20"/>
                      <w:szCs w:val="20"/>
                    </w:rPr>
                    <w:t>LATTE</w:t>
                  </w:r>
                </w:p>
              </w:tc>
              <w:tc>
                <w:tcPr>
                  <w:tcW w:w="729" w:type="dxa"/>
                </w:tcPr>
                <w:p w14:paraId="454942C0" w14:textId="77777777" w:rsidR="000C41C0" w:rsidRPr="00807CBE" w:rsidRDefault="000C41C0" w:rsidP="000C41C0">
                  <w:pPr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07CBE">
                    <w:rPr>
                      <w:rFonts w:cstheme="minorHAnsi"/>
                      <w:color w:val="auto"/>
                      <w:sz w:val="20"/>
                      <w:szCs w:val="20"/>
                    </w:rPr>
                    <w:t>3.49</w:t>
                  </w:r>
                </w:p>
              </w:tc>
              <w:tc>
                <w:tcPr>
                  <w:tcW w:w="848" w:type="dxa"/>
                </w:tcPr>
                <w:p w14:paraId="26929758" w14:textId="77777777" w:rsidR="000C41C0" w:rsidRPr="00807CBE" w:rsidRDefault="000C41C0" w:rsidP="000C41C0">
                  <w:pPr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07CBE">
                    <w:rPr>
                      <w:rFonts w:cstheme="minorHAnsi"/>
                      <w:color w:val="auto"/>
                      <w:sz w:val="20"/>
                      <w:szCs w:val="20"/>
                    </w:rPr>
                    <w:t>4.32</w:t>
                  </w:r>
                </w:p>
              </w:tc>
              <w:tc>
                <w:tcPr>
                  <w:tcW w:w="792" w:type="dxa"/>
                </w:tcPr>
                <w:p w14:paraId="60C4CB68" w14:textId="77777777" w:rsidR="000C41C0" w:rsidRPr="00807CBE" w:rsidRDefault="000C41C0" w:rsidP="000C41C0">
                  <w:pPr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07CBE">
                    <w:rPr>
                      <w:rFonts w:cstheme="minorHAnsi"/>
                      <w:color w:val="auto"/>
                      <w:sz w:val="20"/>
                      <w:szCs w:val="20"/>
                    </w:rPr>
                    <w:t>5.23</w:t>
                  </w:r>
                </w:p>
              </w:tc>
            </w:tr>
            <w:tr w:rsidR="000C41C0" w:rsidRPr="00807CBE" w14:paraId="76A47C51" w14:textId="77777777" w:rsidTr="00FB179E">
              <w:trPr>
                <w:trHeight w:val="353"/>
              </w:trPr>
              <w:tc>
                <w:tcPr>
                  <w:tcW w:w="1669" w:type="dxa"/>
                </w:tcPr>
                <w:p w14:paraId="678BCD77" w14:textId="77777777" w:rsidR="000C41C0" w:rsidRPr="00807CBE" w:rsidRDefault="000C41C0" w:rsidP="000C41C0">
                  <w:pPr>
                    <w:rPr>
                      <w:rFonts w:cstheme="minorHAnsi"/>
                      <w:color w:val="337D33"/>
                      <w:sz w:val="20"/>
                      <w:szCs w:val="20"/>
                    </w:rPr>
                  </w:pPr>
                  <w:r w:rsidRPr="00807CBE">
                    <w:rPr>
                      <w:rFonts w:cstheme="minorHAnsi"/>
                      <w:color w:val="337D33"/>
                      <w:sz w:val="20"/>
                      <w:szCs w:val="20"/>
                    </w:rPr>
                    <w:t>RED EYE</w:t>
                  </w:r>
                </w:p>
              </w:tc>
              <w:tc>
                <w:tcPr>
                  <w:tcW w:w="729" w:type="dxa"/>
                </w:tcPr>
                <w:p w14:paraId="7956370D" w14:textId="77777777" w:rsidR="000C41C0" w:rsidRPr="00807CBE" w:rsidRDefault="000C41C0" w:rsidP="000C41C0">
                  <w:pPr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07CBE">
                    <w:rPr>
                      <w:rFonts w:cstheme="minorHAnsi"/>
                      <w:color w:val="auto"/>
                      <w:sz w:val="20"/>
                      <w:szCs w:val="20"/>
                    </w:rPr>
                    <w:t>2.78</w:t>
                  </w:r>
                </w:p>
              </w:tc>
              <w:tc>
                <w:tcPr>
                  <w:tcW w:w="848" w:type="dxa"/>
                </w:tcPr>
                <w:p w14:paraId="7B8AF258" w14:textId="77777777" w:rsidR="000C41C0" w:rsidRPr="00807CBE" w:rsidRDefault="000C41C0" w:rsidP="000C41C0">
                  <w:pPr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07CBE">
                    <w:rPr>
                      <w:rFonts w:cstheme="minorHAnsi"/>
                      <w:color w:val="auto"/>
                      <w:sz w:val="20"/>
                      <w:szCs w:val="20"/>
                    </w:rPr>
                    <w:t>3.01</w:t>
                  </w:r>
                </w:p>
              </w:tc>
              <w:tc>
                <w:tcPr>
                  <w:tcW w:w="792" w:type="dxa"/>
                </w:tcPr>
                <w:p w14:paraId="1C80074B" w14:textId="77777777" w:rsidR="000C41C0" w:rsidRPr="00807CBE" w:rsidRDefault="000C41C0" w:rsidP="000C41C0">
                  <w:pPr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07CBE">
                    <w:rPr>
                      <w:rFonts w:cstheme="minorHAnsi"/>
                      <w:color w:val="auto"/>
                      <w:sz w:val="20"/>
                      <w:szCs w:val="20"/>
                    </w:rPr>
                    <w:t>3.33</w:t>
                  </w:r>
                </w:p>
              </w:tc>
            </w:tr>
            <w:tr w:rsidR="000C41C0" w:rsidRPr="00807CBE" w14:paraId="590712EE" w14:textId="77777777" w:rsidTr="00FB179E">
              <w:trPr>
                <w:trHeight w:val="353"/>
              </w:trPr>
              <w:tc>
                <w:tcPr>
                  <w:tcW w:w="1669" w:type="dxa"/>
                </w:tcPr>
                <w:p w14:paraId="1F4238D9" w14:textId="77777777" w:rsidR="000C41C0" w:rsidRPr="00807CBE" w:rsidRDefault="000C41C0" w:rsidP="000C41C0">
                  <w:pPr>
                    <w:rPr>
                      <w:rFonts w:cstheme="minorHAnsi"/>
                      <w:color w:val="337D33"/>
                      <w:sz w:val="20"/>
                      <w:szCs w:val="20"/>
                    </w:rPr>
                  </w:pPr>
                  <w:r w:rsidRPr="00807CBE">
                    <w:rPr>
                      <w:rFonts w:cstheme="minorHAnsi"/>
                      <w:color w:val="337D33"/>
                      <w:sz w:val="20"/>
                      <w:szCs w:val="20"/>
                    </w:rPr>
                    <w:t>MATCHA</w:t>
                  </w:r>
                </w:p>
              </w:tc>
              <w:tc>
                <w:tcPr>
                  <w:tcW w:w="729" w:type="dxa"/>
                </w:tcPr>
                <w:p w14:paraId="4A8B9567" w14:textId="77777777" w:rsidR="000C41C0" w:rsidRPr="00807CBE" w:rsidRDefault="000C41C0" w:rsidP="000C41C0">
                  <w:pPr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07CBE">
                    <w:rPr>
                      <w:rFonts w:cstheme="minorHAnsi"/>
                      <w:color w:val="auto"/>
                      <w:sz w:val="20"/>
                      <w:szCs w:val="20"/>
                    </w:rPr>
                    <w:t>3.29</w:t>
                  </w:r>
                </w:p>
              </w:tc>
              <w:tc>
                <w:tcPr>
                  <w:tcW w:w="848" w:type="dxa"/>
                </w:tcPr>
                <w:p w14:paraId="67EF6F93" w14:textId="77777777" w:rsidR="000C41C0" w:rsidRPr="00807CBE" w:rsidRDefault="000C41C0" w:rsidP="000C41C0">
                  <w:pPr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07CBE">
                    <w:rPr>
                      <w:rFonts w:cstheme="minorHAnsi"/>
                      <w:color w:val="auto"/>
                      <w:sz w:val="20"/>
                      <w:szCs w:val="20"/>
                    </w:rPr>
                    <w:t>3.89</w:t>
                  </w:r>
                </w:p>
              </w:tc>
              <w:tc>
                <w:tcPr>
                  <w:tcW w:w="792" w:type="dxa"/>
                </w:tcPr>
                <w:p w14:paraId="67984E77" w14:textId="77777777" w:rsidR="000C41C0" w:rsidRPr="00807CBE" w:rsidRDefault="000C41C0" w:rsidP="000C41C0">
                  <w:pPr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07CBE">
                    <w:rPr>
                      <w:rFonts w:cstheme="minorHAnsi"/>
                      <w:color w:val="auto"/>
                      <w:sz w:val="20"/>
                      <w:szCs w:val="20"/>
                    </w:rPr>
                    <w:t>4.39</w:t>
                  </w:r>
                </w:p>
              </w:tc>
            </w:tr>
            <w:tr w:rsidR="000C41C0" w:rsidRPr="00807CBE" w14:paraId="23440C4B" w14:textId="77777777" w:rsidTr="00FB179E">
              <w:trPr>
                <w:trHeight w:val="353"/>
              </w:trPr>
              <w:tc>
                <w:tcPr>
                  <w:tcW w:w="1669" w:type="dxa"/>
                </w:tcPr>
                <w:p w14:paraId="7F6E1D48" w14:textId="77777777" w:rsidR="000C41C0" w:rsidRPr="00807CBE" w:rsidRDefault="000C41C0" w:rsidP="000C41C0">
                  <w:pPr>
                    <w:rPr>
                      <w:rFonts w:cstheme="minorHAnsi"/>
                      <w:color w:val="337D33"/>
                      <w:sz w:val="20"/>
                      <w:szCs w:val="20"/>
                    </w:rPr>
                  </w:pPr>
                  <w:r w:rsidRPr="00807CBE">
                    <w:rPr>
                      <w:rFonts w:cstheme="minorHAnsi"/>
                      <w:color w:val="337D33"/>
                      <w:sz w:val="20"/>
                      <w:szCs w:val="20"/>
                    </w:rPr>
                    <w:t>HOT COCO</w:t>
                  </w:r>
                </w:p>
              </w:tc>
              <w:tc>
                <w:tcPr>
                  <w:tcW w:w="729" w:type="dxa"/>
                </w:tcPr>
                <w:p w14:paraId="3E6657C8" w14:textId="77777777" w:rsidR="000C41C0" w:rsidRPr="00807CBE" w:rsidRDefault="000C41C0" w:rsidP="000C41C0">
                  <w:pPr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07CBE">
                    <w:rPr>
                      <w:rFonts w:cstheme="minorHAnsi"/>
                      <w:color w:val="auto"/>
                      <w:sz w:val="20"/>
                      <w:szCs w:val="20"/>
                    </w:rPr>
                    <w:t>2.79</w:t>
                  </w:r>
                </w:p>
              </w:tc>
              <w:tc>
                <w:tcPr>
                  <w:tcW w:w="848" w:type="dxa"/>
                </w:tcPr>
                <w:p w14:paraId="77425A9C" w14:textId="77777777" w:rsidR="000C41C0" w:rsidRPr="00807CBE" w:rsidRDefault="000C41C0" w:rsidP="000C41C0">
                  <w:pPr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07CBE">
                    <w:rPr>
                      <w:rFonts w:cstheme="minorHAnsi"/>
                      <w:color w:val="auto"/>
                      <w:sz w:val="20"/>
                      <w:szCs w:val="20"/>
                    </w:rPr>
                    <w:t>3.21</w:t>
                  </w:r>
                </w:p>
              </w:tc>
              <w:tc>
                <w:tcPr>
                  <w:tcW w:w="792" w:type="dxa"/>
                </w:tcPr>
                <w:p w14:paraId="479B1366" w14:textId="77777777" w:rsidR="000C41C0" w:rsidRPr="00807CBE" w:rsidRDefault="000C41C0" w:rsidP="000C41C0">
                  <w:pPr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07CBE">
                    <w:rPr>
                      <w:rFonts w:cstheme="minorHAnsi"/>
                      <w:color w:val="auto"/>
                      <w:sz w:val="20"/>
                      <w:szCs w:val="20"/>
                    </w:rPr>
                    <w:t>3.61</w:t>
                  </w:r>
                </w:p>
              </w:tc>
            </w:tr>
            <w:tr w:rsidR="000C41C0" w:rsidRPr="00807CBE" w14:paraId="660BA716" w14:textId="77777777" w:rsidTr="00FB179E">
              <w:trPr>
                <w:trHeight w:val="353"/>
              </w:trPr>
              <w:tc>
                <w:tcPr>
                  <w:tcW w:w="1669" w:type="dxa"/>
                </w:tcPr>
                <w:p w14:paraId="049863BB" w14:textId="77777777" w:rsidR="000C41C0" w:rsidRPr="00807CBE" w:rsidRDefault="000C41C0" w:rsidP="000C41C0">
                  <w:pPr>
                    <w:rPr>
                      <w:rFonts w:cstheme="minorHAnsi"/>
                      <w:color w:val="337D33"/>
                      <w:sz w:val="20"/>
                      <w:szCs w:val="20"/>
                    </w:rPr>
                  </w:pPr>
                  <w:r w:rsidRPr="00807CBE">
                    <w:rPr>
                      <w:rFonts w:cstheme="minorHAnsi"/>
                      <w:color w:val="337D33"/>
                      <w:sz w:val="20"/>
                      <w:szCs w:val="20"/>
                    </w:rPr>
                    <w:t>ESPRESSO</w:t>
                  </w:r>
                </w:p>
              </w:tc>
              <w:tc>
                <w:tcPr>
                  <w:tcW w:w="729" w:type="dxa"/>
                </w:tcPr>
                <w:p w14:paraId="65369F2D" w14:textId="77777777" w:rsidR="000C41C0" w:rsidRPr="00807CBE" w:rsidRDefault="000C41C0" w:rsidP="000C41C0">
                  <w:pPr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07CBE">
                    <w:rPr>
                      <w:rFonts w:cstheme="minorHAnsi"/>
                      <w:color w:val="auto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848" w:type="dxa"/>
                </w:tcPr>
                <w:p w14:paraId="7B855B8F" w14:textId="77777777" w:rsidR="000C41C0" w:rsidRPr="00807CBE" w:rsidRDefault="000C41C0" w:rsidP="000C41C0">
                  <w:pPr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92" w:type="dxa"/>
                </w:tcPr>
                <w:p w14:paraId="46167176" w14:textId="77777777" w:rsidR="000C41C0" w:rsidRPr="00807CBE" w:rsidRDefault="000C41C0" w:rsidP="000C41C0">
                  <w:pPr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815F46C" w14:textId="77777777" w:rsidR="000C41C0" w:rsidRPr="003F3771" w:rsidRDefault="000C41C0" w:rsidP="000C41C0">
            <w:pPr>
              <w:rPr>
                <w:color w:val="99620C" w:themeColor="accent4" w:themeShade="80"/>
                <w:sz w:val="20"/>
                <w:szCs w:val="20"/>
              </w:rPr>
            </w:pPr>
            <w:r w:rsidRPr="003F3771">
              <w:rPr>
                <w:color w:val="99620C" w:themeColor="accent4" w:themeShade="80"/>
                <w:sz w:val="20"/>
                <w:szCs w:val="20"/>
              </w:rPr>
              <w:t xml:space="preserve">Coffee Flavor </w:t>
            </w:r>
            <w:proofErr w:type="gramStart"/>
            <w:r w:rsidRPr="003F3771">
              <w:rPr>
                <w:color w:val="99620C" w:themeColor="accent4" w:themeShade="80"/>
                <w:sz w:val="20"/>
                <w:szCs w:val="20"/>
              </w:rPr>
              <w:t>Shot  .</w:t>
            </w:r>
            <w:proofErr w:type="gramEnd"/>
            <w:r w:rsidRPr="003F3771">
              <w:rPr>
                <w:color w:val="99620C" w:themeColor="accent4" w:themeShade="80"/>
                <w:sz w:val="20"/>
                <w:szCs w:val="20"/>
              </w:rPr>
              <w:t>50  Espresso Flavor Shot  .75  Non Dairy Milk   1.00  Extra Espresso Shot  .95</w:t>
            </w:r>
          </w:p>
          <w:p w14:paraId="2D4EAF9F" w14:textId="77777777" w:rsidR="000C41C0" w:rsidRPr="00D45DC8" w:rsidRDefault="000C41C0" w:rsidP="000C41C0">
            <w:pPr>
              <w:rPr>
                <w:b/>
                <w:sz w:val="20"/>
                <w:szCs w:val="20"/>
              </w:rPr>
            </w:pPr>
          </w:p>
          <w:p w14:paraId="3EB43F2D" w14:textId="77777777" w:rsidR="000C41C0" w:rsidRPr="00D45DC8" w:rsidRDefault="000C41C0" w:rsidP="000C41C0">
            <w:pPr>
              <w:rPr>
                <w:color w:val="99620C" w:themeColor="accent4" w:themeShade="80"/>
                <w:sz w:val="20"/>
                <w:szCs w:val="20"/>
              </w:rPr>
            </w:pPr>
            <w:r w:rsidRPr="003F3771">
              <w:rPr>
                <w:color w:val="337D33"/>
                <w:sz w:val="20"/>
                <w:szCs w:val="20"/>
              </w:rPr>
              <w:t>FLAVORS:</w:t>
            </w:r>
            <w:r w:rsidRPr="00D45DC8">
              <w:rPr>
                <w:b/>
                <w:color w:val="337D33"/>
                <w:sz w:val="20"/>
                <w:szCs w:val="20"/>
              </w:rPr>
              <w:t xml:space="preserve">  </w:t>
            </w:r>
            <w:r w:rsidRPr="00D45DC8">
              <w:rPr>
                <w:color w:val="99620C" w:themeColor="accent4" w:themeShade="80"/>
                <w:sz w:val="20"/>
                <w:szCs w:val="20"/>
              </w:rPr>
              <w:t>Vanilla, Hazelnut, Caramel, Chocolate, White Chocolate, Peanut Butter, Salted Caramel, Irish Cream, Maple, Coconut, Raspberry, Strawberry, Blueberry</w:t>
            </w:r>
          </w:p>
          <w:p w14:paraId="23E88814" w14:textId="77777777" w:rsidR="000C41C0" w:rsidRPr="00D45DC8" w:rsidRDefault="000C41C0" w:rsidP="000C41C0">
            <w:pPr>
              <w:rPr>
                <w:color w:val="99620C" w:themeColor="accent4" w:themeShade="80"/>
                <w:sz w:val="20"/>
                <w:szCs w:val="20"/>
              </w:rPr>
            </w:pPr>
            <w:r w:rsidRPr="00D45DC8">
              <w:rPr>
                <w:color w:val="99620C" w:themeColor="accent4" w:themeShade="80"/>
                <w:sz w:val="20"/>
                <w:szCs w:val="20"/>
              </w:rPr>
              <w:t>*Flavors subject to change</w:t>
            </w:r>
          </w:p>
          <w:p w14:paraId="2AB91BDE" w14:textId="77777777" w:rsidR="000C41C0" w:rsidRPr="00D45DC8" w:rsidRDefault="000C41C0" w:rsidP="000C41C0">
            <w:pPr>
              <w:rPr>
                <w:sz w:val="20"/>
                <w:szCs w:val="20"/>
              </w:rPr>
            </w:pPr>
          </w:p>
          <w:p w14:paraId="1A6EDAC2" w14:textId="77777777" w:rsidR="000C41C0" w:rsidRPr="00D45DC8" w:rsidRDefault="000C41C0" w:rsidP="000C41C0">
            <w:pPr>
              <w:rPr>
                <w:color w:val="99620C" w:themeColor="accent4" w:themeShade="80"/>
                <w:sz w:val="20"/>
                <w:szCs w:val="20"/>
              </w:rPr>
            </w:pPr>
            <w:r w:rsidRPr="003F3771">
              <w:rPr>
                <w:color w:val="337D33"/>
                <w:sz w:val="20"/>
                <w:szCs w:val="20"/>
              </w:rPr>
              <w:t>BOTTLED BEVERAGES:</w:t>
            </w:r>
            <w:r w:rsidRPr="00D45DC8">
              <w:rPr>
                <w:b/>
                <w:color w:val="337D33"/>
                <w:sz w:val="20"/>
                <w:szCs w:val="20"/>
              </w:rPr>
              <w:t xml:space="preserve">  </w:t>
            </w:r>
            <w:r w:rsidRPr="00D45DC8">
              <w:rPr>
                <w:color w:val="99620C" w:themeColor="accent4" w:themeShade="80"/>
                <w:sz w:val="20"/>
                <w:szCs w:val="20"/>
              </w:rPr>
              <w:t xml:space="preserve">Soda, Water, </w:t>
            </w:r>
            <w:proofErr w:type="gramStart"/>
            <w:r w:rsidRPr="00D45DC8">
              <w:rPr>
                <w:color w:val="99620C" w:themeColor="accent4" w:themeShade="80"/>
                <w:sz w:val="20"/>
                <w:szCs w:val="20"/>
              </w:rPr>
              <w:t>Juice  2.00</w:t>
            </w:r>
            <w:proofErr w:type="gramEnd"/>
          </w:p>
          <w:p w14:paraId="0E4843DE" w14:textId="77777777" w:rsidR="003F3771" w:rsidRPr="005169CA" w:rsidRDefault="003F3771" w:rsidP="003F3771">
            <w:pPr>
              <w:pStyle w:val="Heading1"/>
              <w:rPr>
                <w:color w:val="auto"/>
              </w:rPr>
            </w:pPr>
          </w:p>
          <w:p w14:paraId="45B50EB8" w14:textId="5B624679" w:rsidR="00762956" w:rsidRPr="00762956" w:rsidRDefault="00762956" w:rsidP="00B12EE1"/>
        </w:tc>
        <w:tc>
          <w:tcPr>
            <w:tcW w:w="6397" w:type="dxa"/>
            <w:tcBorders>
              <w:bottom w:val="nil"/>
            </w:tcBorders>
            <w:tcMar>
              <w:left w:w="1440" w:type="dxa"/>
            </w:tcMar>
            <w:vAlign w:val="bottom"/>
          </w:tcPr>
          <w:p w14:paraId="4E0289A7" w14:textId="79854BBC" w:rsidR="007F1FA4" w:rsidRPr="00DA675F" w:rsidRDefault="00DA675F">
            <w:pPr>
              <w:pStyle w:val="Title"/>
              <w:rPr>
                <w:color w:val="536B45" w:themeColor="accent5" w:themeShade="BF"/>
              </w:rPr>
            </w:pPr>
            <w:r>
              <w:rPr>
                <w:noProof/>
                <w:color w:val="708F5C" w:themeColor="accent5"/>
              </w:rPr>
              <w:drawing>
                <wp:inline distT="0" distB="0" distL="0" distR="0" wp14:anchorId="2AE35261" wp14:editId="30EC6FAF">
                  <wp:extent cx="2971165" cy="1722755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na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165" cy="172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7CB187" w14:textId="77777777" w:rsidR="00DA675F" w:rsidRDefault="00DA675F">
            <w:pPr>
              <w:pStyle w:val="Subtitle"/>
              <w:rPr>
                <w:color w:val="auto"/>
              </w:rPr>
            </w:pPr>
          </w:p>
          <w:p w14:paraId="7B463234" w14:textId="77777777" w:rsidR="00DA675F" w:rsidRDefault="00DA675F">
            <w:pPr>
              <w:pStyle w:val="Subtitle"/>
              <w:rPr>
                <w:color w:val="auto"/>
              </w:rPr>
            </w:pPr>
          </w:p>
          <w:p w14:paraId="52679938" w14:textId="4B3A2CD6" w:rsidR="007F1FA4" w:rsidRDefault="00DA675F" w:rsidP="00FC02CB">
            <w:pPr>
              <w:pStyle w:val="Subtitle"/>
              <w:jc w:val="center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Pr="00DA675F">
              <w:rPr>
                <w:color w:val="auto"/>
              </w:rPr>
              <w:t>offee and Tea Shop</w:t>
            </w:r>
          </w:p>
          <w:p w14:paraId="11D6DA2C" w14:textId="145179E1" w:rsidR="00253DAD" w:rsidRDefault="00253DAD" w:rsidP="00FC02CB">
            <w:pPr>
              <w:pStyle w:val="Subtitle"/>
              <w:jc w:val="center"/>
              <w:rPr>
                <w:color w:val="auto"/>
                <w:sz w:val="36"/>
                <w:szCs w:val="36"/>
              </w:rPr>
            </w:pPr>
          </w:p>
          <w:p w14:paraId="1A77073E" w14:textId="77777777" w:rsidR="00253DAD" w:rsidRDefault="00253DAD" w:rsidP="00FC02CB">
            <w:pPr>
              <w:pStyle w:val="Subtitle"/>
              <w:jc w:val="center"/>
              <w:rPr>
                <w:color w:val="auto"/>
                <w:sz w:val="24"/>
                <w:szCs w:val="24"/>
              </w:rPr>
            </w:pPr>
            <w:r w:rsidRPr="00253DAD">
              <w:rPr>
                <w:color w:val="auto"/>
                <w:sz w:val="24"/>
                <w:szCs w:val="24"/>
              </w:rPr>
              <w:t xml:space="preserve">enter as stranger, </w:t>
            </w:r>
          </w:p>
          <w:p w14:paraId="14BD787E" w14:textId="3DD7CA41" w:rsidR="00253DAD" w:rsidRPr="00253DAD" w:rsidRDefault="00253DAD" w:rsidP="00FC02CB">
            <w:pPr>
              <w:pStyle w:val="Subtitle"/>
              <w:jc w:val="center"/>
              <w:rPr>
                <w:color w:val="auto"/>
                <w:sz w:val="24"/>
                <w:szCs w:val="24"/>
              </w:rPr>
            </w:pPr>
            <w:r w:rsidRPr="00253DAD">
              <w:rPr>
                <w:color w:val="auto"/>
                <w:sz w:val="24"/>
                <w:szCs w:val="24"/>
              </w:rPr>
              <w:t>leave as friends</w:t>
            </w:r>
          </w:p>
          <w:p w14:paraId="7B494DB2" w14:textId="3E1DC50F" w:rsidR="00253DAD" w:rsidRPr="00253DAD" w:rsidRDefault="00253DAD" w:rsidP="00FC02CB">
            <w:pPr>
              <w:pStyle w:val="Subtitle"/>
              <w:jc w:val="center"/>
              <w:rPr>
                <w:color w:val="auto"/>
                <w:sz w:val="24"/>
                <w:szCs w:val="24"/>
              </w:rPr>
            </w:pPr>
            <w:r w:rsidRPr="00253DAD">
              <w:rPr>
                <w:color w:val="auto"/>
                <w:sz w:val="24"/>
                <w:szCs w:val="24"/>
              </w:rPr>
              <w:t>Cheers!</w:t>
            </w:r>
          </w:p>
          <w:p w14:paraId="171DA0C6" w14:textId="77777777" w:rsidR="00253DAD" w:rsidRPr="00253DAD" w:rsidRDefault="00253DAD" w:rsidP="00FC02CB">
            <w:pPr>
              <w:pStyle w:val="Subtitle"/>
              <w:jc w:val="center"/>
              <w:rPr>
                <w:color w:val="auto"/>
                <w:sz w:val="36"/>
                <w:szCs w:val="36"/>
              </w:rPr>
            </w:pPr>
          </w:p>
          <w:p w14:paraId="6B6DD31B" w14:textId="77777777" w:rsidR="007F1FA4" w:rsidRPr="000C6796" w:rsidRDefault="007F1FA4" w:rsidP="000C6796">
            <w:pPr>
              <w:pStyle w:val="Divider"/>
            </w:pPr>
            <w:r w:rsidRPr="000C6796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56C533F3" wp14:editId="4EF532CB">
                      <wp:extent cx="2971800" cy="137160"/>
                      <wp:effectExtent l="0" t="0" r="0" b="0"/>
                      <wp:docPr id="7" name="Freeform 5" title="Menu cover abstract design ele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2971800" cy="137160"/>
                              </a:xfrm>
                              <a:custGeom>
                                <a:avLst/>
                                <a:gdLst>
                                  <a:gd name="T0" fmla="*/ 202 w 322"/>
                                  <a:gd name="T1" fmla="*/ 3 h 14"/>
                                  <a:gd name="T2" fmla="*/ 183 w 322"/>
                                  <a:gd name="T3" fmla="*/ 11 h 14"/>
                                  <a:gd name="T4" fmla="*/ 228 w 322"/>
                                  <a:gd name="T5" fmla="*/ 11 h 14"/>
                                  <a:gd name="T6" fmla="*/ 283 w 322"/>
                                  <a:gd name="T7" fmla="*/ 7 h 14"/>
                                  <a:gd name="T8" fmla="*/ 226 w 322"/>
                                  <a:gd name="T9" fmla="*/ 5 h 14"/>
                                  <a:gd name="T10" fmla="*/ 233 w 322"/>
                                  <a:gd name="T11" fmla="*/ 3 h 14"/>
                                  <a:gd name="T12" fmla="*/ 274 w 322"/>
                                  <a:gd name="T13" fmla="*/ 8 h 14"/>
                                  <a:gd name="T14" fmla="*/ 303 w 322"/>
                                  <a:gd name="T15" fmla="*/ 9 h 14"/>
                                  <a:gd name="T16" fmla="*/ 292 w 322"/>
                                  <a:gd name="T17" fmla="*/ 8 h 14"/>
                                  <a:gd name="T18" fmla="*/ 248 w 322"/>
                                  <a:gd name="T19" fmla="*/ 8 h 14"/>
                                  <a:gd name="T20" fmla="*/ 239 w 322"/>
                                  <a:gd name="T21" fmla="*/ 4 h 14"/>
                                  <a:gd name="T22" fmla="*/ 233 w 322"/>
                                  <a:gd name="T23" fmla="*/ 6 h 14"/>
                                  <a:gd name="T24" fmla="*/ 207 w 322"/>
                                  <a:gd name="T25" fmla="*/ 3 h 14"/>
                                  <a:gd name="T26" fmla="*/ 191 w 322"/>
                                  <a:gd name="T27" fmla="*/ 4 h 14"/>
                                  <a:gd name="T28" fmla="*/ 181 w 322"/>
                                  <a:gd name="T29" fmla="*/ 3 h 14"/>
                                  <a:gd name="T30" fmla="*/ 169 w 322"/>
                                  <a:gd name="T31" fmla="*/ 2 h 14"/>
                                  <a:gd name="T32" fmla="*/ 155 w 322"/>
                                  <a:gd name="T33" fmla="*/ 4 h 14"/>
                                  <a:gd name="T34" fmla="*/ 139 w 322"/>
                                  <a:gd name="T35" fmla="*/ 3 h 14"/>
                                  <a:gd name="T36" fmla="*/ 118 w 322"/>
                                  <a:gd name="T37" fmla="*/ 5 h 14"/>
                                  <a:gd name="T38" fmla="*/ 99 w 322"/>
                                  <a:gd name="T39" fmla="*/ 3 h 14"/>
                                  <a:gd name="T40" fmla="*/ 81 w 322"/>
                                  <a:gd name="T41" fmla="*/ 6 h 14"/>
                                  <a:gd name="T42" fmla="*/ 55 w 322"/>
                                  <a:gd name="T43" fmla="*/ 3 h 14"/>
                                  <a:gd name="T44" fmla="*/ 40 w 322"/>
                                  <a:gd name="T45" fmla="*/ 5 h 14"/>
                                  <a:gd name="T46" fmla="*/ 24 w 322"/>
                                  <a:gd name="T47" fmla="*/ 4 h 14"/>
                                  <a:gd name="T48" fmla="*/ 10 w 322"/>
                                  <a:gd name="T49" fmla="*/ 3 h 14"/>
                                  <a:gd name="T50" fmla="*/ 3 w 322"/>
                                  <a:gd name="T51" fmla="*/ 7 h 14"/>
                                  <a:gd name="T52" fmla="*/ 18 w 322"/>
                                  <a:gd name="T53" fmla="*/ 13 h 14"/>
                                  <a:gd name="T54" fmla="*/ 38 w 322"/>
                                  <a:gd name="T55" fmla="*/ 12 h 14"/>
                                  <a:gd name="T56" fmla="*/ 50 w 322"/>
                                  <a:gd name="T57" fmla="*/ 12 h 14"/>
                                  <a:gd name="T58" fmla="*/ 58 w 322"/>
                                  <a:gd name="T59" fmla="*/ 12 h 14"/>
                                  <a:gd name="T60" fmla="*/ 96 w 322"/>
                                  <a:gd name="T61" fmla="*/ 13 h 14"/>
                                  <a:gd name="T62" fmla="*/ 120 w 322"/>
                                  <a:gd name="T63" fmla="*/ 12 h 14"/>
                                  <a:gd name="T64" fmla="*/ 147 w 322"/>
                                  <a:gd name="T65" fmla="*/ 12 h 14"/>
                                  <a:gd name="T66" fmla="*/ 160 w 322"/>
                                  <a:gd name="T67" fmla="*/ 12 h 14"/>
                                  <a:gd name="T68" fmla="*/ 183 w 322"/>
                                  <a:gd name="T69" fmla="*/ 11 h 14"/>
                                  <a:gd name="T70" fmla="*/ 213 w 322"/>
                                  <a:gd name="T71" fmla="*/ 12 h 14"/>
                                  <a:gd name="T72" fmla="*/ 242 w 322"/>
                                  <a:gd name="T73" fmla="*/ 12 h 14"/>
                                  <a:gd name="T74" fmla="*/ 274 w 322"/>
                                  <a:gd name="T75" fmla="*/ 11 h 14"/>
                                  <a:gd name="T76" fmla="*/ 121 w 322"/>
                                  <a:gd name="T77" fmla="*/ 4 h 14"/>
                                  <a:gd name="T78" fmla="*/ 18 w 322"/>
                                  <a:gd name="T79" fmla="*/ 9 h 14"/>
                                  <a:gd name="T80" fmla="*/ 31 w 322"/>
                                  <a:gd name="T81" fmla="*/ 4 h 14"/>
                                  <a:gd name="T82" fmla="*/ 43 w 322"/>
                                  <a:gd name="T83" fmla="*/ 10 h 14"/>
                                  <a:gd name="T84" fmla="*/ 70 w 322"/>
                                  <a:gd name="T85" fmla="*/ 5 h 14"/>
                                  <a:gd name="T86" fmla="*/ 91 w 322"/>
                                  <a:gd name="T87" fmla="*/ 10 h 14"/>
                                  <a:gd name="T88" fmla="*/ 95 w 322"/>
                                  <a:gd name="T89" fmla="*/ 11 h 14"/>
                                  <a:gd name="T90" fmla="*/ 132 w 322"/>
                                  <a:gd name="T91" fmla="*/ 11 h 14"/>
                                  <a:gd name="T92" fmla="*/ 139 w 322"/>
                                  <a:gd name="T93" fmla="*/ 12 h 14"/>
                                  <a:gd name="T94" fmla="*/ 142 w 322"/>
                                  <a:gd name="T95" fmla="*/ 7 h 14"/>
                                  <a:gd name="T96" fmla="*/ 196 w 322"/>
                                  <a:gd name="T97" fmla="*/ 11 h 14"/>
                                  <a:gd name="T98" fmla="*/ 204 w 322"/>
                                  <a:gd name="T99" fmla="*/ 8 h 14"/>
                                  <a:gd name="T100" fmla="*/ 208 w 322"/>
                                  <a:gd name="T101" fmla="*/ 6 h 14"/>
                                  <a:gd name="T102" fmla="*/ 212 w 322"/>
                                  <a:gd name="T103" fmla="*/ 7 h 14"/>
                                  <a:gd name="T104" fmla="*/ 218 w 322"/>
                                  <a:gd name="T105" fmla="*/ 11 h 14"/>
                                  <a:gd name="T106" fmla="*/ 239 w 322"/>
                                  <a:gd name="T107" fmla="*/ 9 h 14"/>
                                  <a:gd name="T108" fmla="*/ 260 w 322"/>
                                  <a:gd name="T109" fmla="*/ 8 h 14"/>
                                  <a:gd name="T110" fmla="*/ 256 w 322"/>
                                  <a:gd name="T111" fmla="*/ 5 h 14"/>
                                  <a:gd name="T112" fmla="*/ 315 w 322"/>
                                  <a:gd name="T113" fmla="*/ 8 h 14"/>
                                  <a:gd name="T114" fmla="*/ 192 w 322"/>
                                  <a:gd name="T115" fmla="*/ 4 h 14"/>
                                  <a:gd name="T116" fmla="*/ 147 w 322"/>
                                  <a:gd name="T117" fmla="*/ 3 h 14"/>
                                  <a:gd name="T118" fmla="*/ 152 w 322"/>
                                  <a:gd name="T119" fmla="*/ 2 h 14"/>
                                  <a:gd name="T120" fmla="*/ 174 w 322"/>
                                  <a:gd name="T121" fmla="*/ 5 h 14"/>
                                  <a:gd name="T122" fmla="*/ 174 w 322"/>
                                  <a:gd name="T123" fmla="*/ 5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322" h="14">
                                    <a:moveTo>
                                      <a:pt x="211" y="2"/>
                                    </a:moveTo>
                                    <a:cubicBezTo>
                                      <a:pt x="208" y="3"/>
                                      <a:pt x="208" y="3"/>
                                      <a:pt x="208" y="3"/>
                                    </a:cubicBezTo>
                                    <a:cubicBezTo>
                                      <a:pt x="210" y="3"/>
                                      <a:pt x="210" y="3"/>
                                      <a:pt x="210" y="3"/>
                                    </a:cubicBezTo>
                                    <a:lnTo>
                                      <a:pt x="211" y="2"/>
                                    </a:lnTo>
                                    <a:close/>
                                    <a:moveTo>
                                      <a:pt x="217" y="4"/>
                                    </a:moveTo>
                                    <a:cubicBezTo>
                                      <a:pt x="219" y="2"/>
                                      <a:pt x="219" y="2"/>
                                      <a:pt x="219" y="2"/>
                                    </a:cubicBezTo>
                                    <a:cubicBezTo>
                                      <a:pt x="217" y="3"/>
                                      <a:pt x="217" y="4"/>
                                      <a:pt x="217" y="4"/>
                                    </a:cubicBezTo>
                                    <a:close/>
                                    <a:moveTo>
                                      <a:pt x="202" y="3"/>
                                    </a:moveTo>
                                    <a:cubicBezTo>
                                      <a:pt x="199" y="3"/>
                                      <a:pt x="199" y="3"/>
                                      <a:pt x="199" y="3"/>
                                    </a:cubicBezTo>
                                    <a:cubicBezTo>
                                      <a:pt x="202" y="3"/>
                                      <a:pt x="202" y="3"/>
                                      <a:pt x="202" y="3"/>
                                    </a:cubicBezTo>
                                    <a:close/>
                                    <a:moveTo>
                                      <a:pt x="115" y="5"/>
                                    </a:moveTo>
                                    <a:cubicBezTo>
                                      <a:pt x="114" y="3"/>
                                      <a:pt x="112" y="5"/>
                                      <a:pt x="110" y="4"/>
                                    </a:cubicBezTo>
                                    <a:cubicBezTo>
                                      <a:pt x="110" y="5"/>
                                      <a:pt x="114" y="4"/>
                                      <a:pt x="115" y="5"/>
                                    </a:cubicBezTo>
                                    <a:close/>
                                    <a:moveTo>
                                      <a:pt x="183" y="11"/>
                                    </a:moveTo>
                                    <a:cubicBezTo>
                                      <a:pt x="182" y="12"/>
                                      <a:pt x="182" y="12"/>
                                      <a:pt x="181" y="12"/>
                                    </a:cubicBezTo>
                                    <a:cubicBezTo>
                                      <a:pt x="182" y="12"/>
                                      <a:pt x="182" y="12"/>
                                      <a:pt x="183" y="11"/>
                                    </a:cubicBezTo>
                                    <a:close/>
                                    <a:moveTo>
                                      <a:pt x="148" y="12"/>
                                    </a:moveTo>
                                    <a:cubicBezTo>
                                      <a:pt x="147" y="12"/>
                                      <a:pt x="147" y="12"/>
                                      <a:pt x="147" y="12"/>
                                    </a:cubicBezTo>
                                    <a:cubicBezTo>
                                      <a:pt x="147" y="12"/>
                                      <a:pt x="147" y="12"/>
                                      <a:pt x="148" y="12"/>
                                    </a:cubicBezTo>
                                    <a:close/>
                                    <a:moveTo>
                                      <a:pt x="43" y="4"/>
                                    </a:moveTo>
                                    <a:cubicBezTo>
                                      <a:pt x="47" y="3"/>
                                      <a:pt x="47" y="3"/>
                                      <a:pt x="47" y="3"/>
                                    </a:cubicBezTo>
                                    <a:cubicBezTo>
                                      <a:pt x="44" y="3"/>
                                      <a:pt x="46" y="3"/>
                                      <a:pt x="43" y="4"/>
                                    </a:cubicBezTo>
                                    <a:close/>
                                    <a:moveTo>
                                      <a:pt x="227" y="11"/>
                                    </a:moveTo>
                                    <a:cubicBezTo>
                                      <a:pt x="228" y="11"/>
                                      <a:pt x="228" y="11"/>
                                      <a:pt x="228" y="11"/>
                                    </a:cubicBezTo>
                                    <a:cubicBezTo>
                                      <a:pt x="227" y="11"/>
                                      <a:pt x="227" y="11"/>
                                      <a:pt x="227" y="11"/>
                                    </a:cubicBezTo>
                                    <a:close/>
                                    <a:moveTo>
                                      <a:pt x="174" y="12"/>
                                    </a:moveTo>
                                    <a:cubicBezTo>
                                      <a:pt x="174" y="12"/>
                                      <a:pt x="174" y="11"/>
                                      <a:pt x="174" y="11"/>
                                    </a:cubicBezTo>
                                    <a:cubicBezTo>
                                      <a:pt x="174" y="11"/>
                                      <a:pt x="174" y="11"/>
                                      <a:pt x="173" y="11"/>
                                    </a:cubicBezTo>
                                    <a:lnTo>
                                      <a:pt x="174" y="12"/>
                                    </a:lnTo>
                                    <a:close/>
                                    <a:moveTo>
                                      <a:pt x="286" y="7"/>
                                    </a:moveTo>
                                    <a:cubicBezTo>
                                      <a:pt x="282" y="6"/>
                                      <a:pt x="287" y="6"/>
                                      <a:pt x="287" y="6"/>
                                    </a:cubicBezTo>
                                    <a:cubicBezTo>
                                      <a:pt x="285" y="6"/>
                                      <a:pt x="285" y="6"/>
                                      <a:pt x="283" y="7"/>
                                    </a:cubicBezTo>
                                    <a:cubicBezTo>
                                      <a:pt x="284" y="7"/>
                                      <a:pt x="286" y="7"/>
                                      <a:pt x="286" y="7"/>
                                    </a:cubicBezTo>
                                    <a:close/>
                                    <a:moveTo>
                                      <a:pt x="304" y="7"/>
                                    </a:moveTo>
                                    <a:cubicBezTo>
                                      <a:pt x="303" y="7"/>
                                      <a:pt x="302" y="7"/>
                                      <a:pt x="301" y="7"/>
                                    </a:cubicBezTo>
                                    <a:cubicBezTo>
                                      <a:pt x="302" y="7"/>
                                      <a:pt x="303" y="8"/>
                                      <a:pt x="304" y="7"/>
                                    </a:cubicBezTo>
                                    <a:close/>
                                    <a:moveTo>
                                      <a:pt x="300" y="8"/>
                                    </a:moveTo>
                                    <a:cubicBezTo>
                                      <a:pt x="300" y="7"/>
                                      <a:pt x="301" y="7"/>
                                      <a:pt x="301" y="7"/>
                                    </a:cubicBezTo>
                                    <a:cubicBezTo>
                                      <a:pt x="301" y="7"/>
                                      <a:pt x="300" y="7"/>
                                      <a:pt x="300" y="8"/>
                                    </a:cubicBezTo>
                                    <a:close/>
                                    <a:moveTo>
                                      <a:pt x="226" y="5"/>
                                    </a:moveTo>
                                    <a:cubicBezTo>
                                      <a:pt x="224" y="5"/>
                                      <a:pt x="225" y="4"/>
                                      <a:pt x="224" y="4"/>
                                    </a:cubicBezTo>
                                    <a:cubicBezTo>
                                      <a:pt x="224" y="6"/>
                                      <a:pt x="224" y="6"/>
                                      <a:pt x="224" y="6"/>
                                    </a:cubicBezTo>
                                    <a:lnTo>
                                      <a:pt x="226" y="5"/>
                                    </a:lnTo>
                                    <a:close/>
                                    <a:moveTo>
                                      <a:pt x="306" y="6"/>
                                    </a:moveTo>
                                    <a:cubicBezTo>
                                      <a:pt x="307" y="5"/>
                                      <a:pt x="305" y="6"/>
                                      <a:pt x="304" y="6"/>
                                    </a:cubicBezTo>
                                    <a:cubicBezTo>
                                      <a:pt x="305" y="6"/>
                                      <a:pt x="305" y="7"/>
                                      <a:pt x="306" y="6"/>
                                    </a:cubicBezTo>
                                    <a:close/>
                                    <a:moveTo>
                                      <a:pt x="236" y="3"/>
                                    </a:moveTo>
                                    <a:cubicBezTo>
                                      <a:pt x="233" y="3"/>
                                      <a:pt x="233" y="3"/>
                                      <a:pt x="233" y="3"/>
                                    </a:cubicBezTo>
                                    <a:cubicBezTo>
                                      <a:pt x="232" y="3"/>
                                      <a:pt x="234" y="3"/>
                                      <a:pt x="235" y="3"/>
                                    </a:cubicBezTo>
                                    <a:cubicBezTo>
                                      <a:pt x="235" y="3"/>
                                      <a:pt x="236" y="3"/>
                                      <a:pt x="236" y="3"/>
                                    </a:cubicBezTo>
                                    <a:close/>
                                    <a:moveTo>
                                      <a:pt x="278" y="8"/>
                                    </a:moveTo>
                                    <a:cubicBezTo>
                                      <a:pt x="279" y="8"/>
                                      <a:pt x="279" y="8"/>
                                      <a:pt x="279" y="8"/>
                                    </a:cubicBezTo>
                                    <a:cubicBezTo>
                                      <a:pt x="279" y="8"/>
                                      <a:pt x="279" y="8"/>
                                      <a:pt x="278" y="8"/>
                                    </a:cubicBezTo>
                                    <a:close/>
                                    <a:moveTo>
                                      <a:pt x="278" y="8"/>
                                    </a:moveTo>
                                    <a:cubicBezTo>
                                      <a:pt x="277" y="8"/>
                                      <a:pt x="276" y="8"/>
                                      <a:pt x="277" y="7"/>
                                    </a:cubicBezTo>
                                    <a:cubicBezTo>
                                      <a:pt x="275" y="7"/>
                                      <a:pt x="275" y="8"/>
                                      <a:pt x="274" y="8"/>
                                    </a:cubicBezTo>
                                    <a:cubicBezTo>
                                      <a:pt x="276" y="9"/>
                                      <a:pt x="277" y="8"/>
                                      <a:pt x="278" y="8"/>
                                    </a:cubicBezTo>
                                    <a:close/>
                                    <a:moveTo>
                                      <a:pt x="306" y="9"/>
                                    </a:moveTo>
                                    <a:cubicBezTo>
                                      <a:pt x="306" y="8"/>
                                      <a:pt x="309" y="8"/>
                                      <a:pt x="310" y="9"/>
                                    </a:cubicBezTo>
                                    <a:cubicBezTo>
                                      <a:pt x="309" y="7"/>
                                      <a:pt x="309" y="7"/>
                                      <a:pt x="309" y="7"/>
                                    </a:cubicBezTo>
                                    <a:cubicBezTo>
                                      <a:pt x="309" y="8"/>
                                      <a:pt x="307" y="8"/>
                                      <a:pt x="305" y="8"/>
                                    </a:cubicBezTo>
                                    <a:cubicBezTo>
                                      <a:pt x="305" y="8"/>
                                      <a:pt x="306" y="8"/>
                                      <a:pt x="306" y="8"/>
                                    </a:cubicBezTo>
                                    <a:cubicBezTo>
                                      <a:pt x="304" y="8"/>
                                      <a:pt x="303" y="8"/>
                                      <a:pt x="301" y="8"/>
                                    </a:cubicBezTo>
                                    <a:cubicBezTo>
                                      <a:pt x="303" y="9"/>
                                      <a:pt x="303" y="9"/>
                                      <a:pt x="303" y="9"/>
                                    </a:cubicBezTo>
                                    <a:cubicBezTo>
                                      <a:pt x="302" y="10"/>
                                      <a:pt x="299" y="8"/>
                                      <a:pt x="298" y="9"/>
                                    </a:cubicBezTo>
                                    <a:cubicBezTo>
                                      <a:pt x="298" y="8"/>
                                      <a:pt x="299" y="8"/>
                                      <a:pt x="298" y="7"/>
                                    </a:cubicBezTo>
                                    <a:cubicBezTo>
                                      <a:pt x="293" y="7"/>
                                      <a:pt x="295" y="8"/>
                                      <a:pt x="291" y="9"/>
                                    </a:cubicBezTo>
                                    <a:cubicBezTo>
                                      <a:pt x="292" y="9"/>
                                      <a:pt x="292" y="9"/>
                                      <a:pt x="292" y="9"/>
                                    </a:cubicBezTo>
                                    <a:cubicBezTo>
                                      <a:pt x="290" y="10"/>
                                      <a:pt x="289" y="11"/>
                                      <a:pt x="287" y="10"/>
                                    </a:cubicBezTo>
                                    <a:cubicBezTo>
                                      <a:pt x="287" y="9"/>
                                      <a:pt x="289" y="9"/>
                                      <a:pt x="289" y="9"/>
                                    </a:cubicBezTo>
                                    <a:cubicBezTo>
                                      <a:pt x="289" y="8"/>
                                      <a:pt x="287" y="10"/>
                                      <a:pt x="285" y="9"/>
                                    </a:cubicBezTo>
                                    <a:cubicBezTo>
                                      <a:pt x="287" y="8"/>
                                      <a:pt x="290" y="8"/>
                                      <a:pt x="292" y="8"/>
                                    </a:cubicBezTo>
                                    <a:cubicBezTo>
                                      <a:pt x="292" y="8"/>
                                      <a:pt x="292" y="7"/>
                                      <a:pt x="292" y="7"/>
                                    </a:cubicBezTo>
                                    <a:cubicBezTo>
                                      <a:pt x="286" y="8"/>
                                      <a:pt x="278" y="9"/>
                                      <a:pt x="272" y="8"/>
                                    </a:cubicBezTo>
                                    <a:cubicBezTo>
                                      <a:pt x="275" y="7"/>
                                      <a:pt x="270" y="8"/>
                                      <a:pt x="271" y="7"/>
                                    </a:cubicBezTo>
                                    <a:cubicBezTo>
                                      <a:pt x="270" y="8"/>
                                      <a:pt x="268" y="7"/>
                                      <a:pt x="266" y="7"/>
                                    </a:cubicBezTo>
                                    <a:cubicBezTo>
                                      <a:pt x="266" y="6"/>
                                      <a:pt x="270" y="6"/>
                                      <a:pt x="269" y="6"/>
                                    </a:cubicBezTo>
                                    <a:cubicBezTo>
                                      <a:pt x="265" y="6"/>
                                      <a:pt x="260" y="8"/>
                                      <a:pt x="256" y="7"/>
                                    </a:cubicBezTo>
                                    <a:cubicBezTo>
                                      <a:pt x="256" y="7"/>
                                      <a:pt x="257" y="7"/>
                                      <a:pt x="257" y="7"/>
                                    </a:cubicBezTo>
                                    <a:cubicBezTo>
                                      <a:pt x="254" y="7"/>
                                      <a:pt x="250" y="9"/>
                                      <a:pt x="248" y="8"/>
                                    </a:cubicBezTo>
                                    <a:cubicBezTo>
                                      <a:pt x="250" y="7"/>
                                      <a:pt x="251" y="7"/>
                                      <a:pt x="253" y="6"/>
                                    </a:cubicBezTo>
                                    <a:cubicBezTo>
                                      <a:pt x="253" y="6"/>
                                      <a:pt x="252" y="6"/>
                                      <a:pt x="251" y="6"/>
                                    </a:cubicBezTo>
                                    <a:cubicBezTo>
                                      <a:pt x="252" y="5"/>
                                      <a:pt x="252" y="5"/>
                                      <a:pt x="252" y="5"/>
                                    </a:cubicBezTo>
                                    <a:cubicBezTo>
                                      <a:pt x="249" y="4"/>
                                      <a:pt x="250" y="6"/>
                                      <a:pt x="248" y="7"/>
                                    </a:cubicBezTo>
                                    <a:cubicBezTo>
                                      <a:pt x="245" y="6"/>
                                      <a:pt x="245" y="6"/>
                                      <a:pt x="245" y="6"/>
                                    </a:cubicBezTo>
                                    <a:cubicBezTo>
                                      <a:pt x="241" y="6"/>
                                      <a:pt x="237" y="6"/>
                                      <a:pt x="235" y="8"/>
                                    </a:cubicBezTo>
                                    <a:cubicBezTo>
                                      <a:pt x="234" y="8"/>
                                      <a:pt x="231" y="8"/>
                                      <a:pt x="232" y="7"/>
                                    </a:cubicBezTo>
                                    <a:cubicBezTo>
                                      <a:pt x="234" y="5"/>
                                      <a:pt x="235" y="4"/>
                                      <a:pt x="239" y="4"/>
                                    </a:cubicBezTo>
                                    <a:cubicBezTo>
                                      <a:pt x="240" y="5"/>
                                      <a:pt x="236" y="5"/>
                                      <a:pt x="237" y="6"/>
                                    </a:cubicBezTo>
                                    <a:cubicBezTo>
                                      <a:pt x="239" y="5"/>
                                      <a:pt x="242" y="6"/>
                                      <a:pt x="243" y="5"/>
                                    </a:cubicBezTo>
                                    <a:cubicBezTo>
                                      <a:pt x="239" y="5"/>
                                      <a:pt x="239" y="5"/>
                                      <a:pt x="239" y="5"/>
                                    </a:cubicBezTo>
                                    <a:cubicBezTo>
                                      <a:pt x="239" y="4"/>
                                      <a:pt x="241" y="5"/>
                                      <a:pt x="242" y="5"/>
                                    </a:cubicBezTo>
                                    <a:cubicBezTo>
                                      <a:pt x="241" y="3"/>
                                      <a:pt x="238" y="5"/>
                                      <a:pt x="236" y="4"/>
                                    </a:cubicBezTo>
                                    <a:cubicBezTo>
                                      <a:pt x="237" y="4"/>
                                      <a:pt x="237" y="4"/>
                                      <a:pt x="237" y="4"/>
                                    </a:cubicBezTo>
                                    <a:cubicBezTo>
                                      <a:pt x="233" y="4"/>
                                      <a:pt x="233" y="4"/>
                                      <a:pt x="230" y="4"/>
                                    </a:cubicBezTo>
                                    <a:cubicBezTo>
                                      <a:pt x="230" y="6"/>
                                      <a:pt x="231" y="5"/>
                                      <a:pt x="233" y="6"/>
                                    </a:cubicBezTo>
                                    <a:cubicBezTo>
                                      <a:pt x="227" y="6"/>
                                      <a:pt x="219" y="8"/>
                                      <a:pt x="214" y="6"/>
                                    </a:cubicBezTo>
                                    <a:cubicBezTo>
                                      <a:pt x="217" y="5"/>
                                      <a:pt x="217" y="5"/>
                                      <a:pt x="217" y="5"/>
                                    </a:cubicBezTo>
                                    <a:cubicBezTo>
                                      <a:pt x="215" y="4"/>
                                      <a:pt x="211" y="6"/>
                                      <a:pt x="211" y="4"/>
                                    </a:cubicBezTo>
                                    <a:cubicBezTo>
                                      <a:pt x="214" y="5"/>
                                      <a:pt x="213" y="3"/>
                                      <a:pt x="214" y="3"/>
                                    </a:cubicBezTo>
                                    <a:cubicBezTo>
                                      <a:pt x="214" y="3"/>
                                      <a:pt x="214" y="3"/>
                                      <a:pt x="214" y="3"/>
                                    </a:cubicBezTo>
                                    <a:cubicBezTo>
                                      <a:pt x="215" y="3"/>
                                      <a:pt x="215" y="3"/>
                                      <a:pt x="215" y="3"/>
                                    </a:cubicBezTo>
                                    <a:cubicBezTo>
                                      <a:pt x="213" y="4"/>
                                      <a:pt x="210" y="4"/>
                                      <a:pt x="208" y="5"/>
                                    </a:cubicBezTo>
                                    <a:cubicBezTo>
                                      <a:pt x="209" y="4"/>
                                      <a:pt x="207" y="4"/>
                                      <a:pt x="207" y="3"/>
                                    </a:cubicBezTo>
                                    <a:cubicBezTo>
                                      <a:pt x="205" y="4"/>
                                      <a:pt x="207" y="4"/>
                                      <a:pt x="207" y="5"/>
                                    </a:cubicBezTo>
                                    <a:cubicBezTo>
                                      <a:pt x="206" y="5"/>
                                      <a:pt x="204" y="6"/>
                                      <a:pt x="203" y="5"/>
                                    </a:cubicBezTo>
                                    <a:cubicBezTo>
                                      <a:pt x="202" y="4"/>
                                      <a:pt x="205" y="4"/>
                                      <a:pt x="206" y="3"/>
                                    </a:cubicBezTo>
                                    <a:cubicBezTo>
                                      <a:pt x="200" y="4"/>
                                      <a:pt x="200" y="4"/>
                                      <a:pt x="200" y="4"/>
                                    </a:cubicBezTo>
                                    <a:cubicBezTo>
                                      <a:pt x="200" y="4"/>
                                      <a:pt x="200" y="4"/>
                                      <a:pt x="200" y="4"/>
                                    </a:cubicBezTo>
                                    <a:cubicBezTo>
                                      <a:pt x="199" y="4"/>
                                      <a:pt x="198" y="5"/>
                                      <a:pt x="198" y="4"/>
                                    </a:cubicBezTo>
                                    <a:cubicBezTo>
                                      <a:pt x="197" y="4"/>
                                      <a:pt x="199" y="4"/>
                                      <a:pt x="199" y="4"/>
                                    </a:cubicBezTo>
                                    <a:cubicBezTo>
                                      <a:pt x="196" y="3"/>
                                      <a:pt x="194" y="6"/>
                                      <a:pt x="191" y="4"/>
                                    </a:cubicBezTo>
                                    <a:cubicBezTo>
                                      <a:pt x="189" y="4"/>
                                      <a:pt x="189" y="4"/>
                                      <a:pt x="189" y="4"/>
                                    </a:cubicBezTo>
                                    <a:cubicBezTo>
                                      <a:pt x="189" y="4"/>
                                      <a:pt x="189" y="4"/>
                                      <a:pt x="189" y="4"/>
                                    </a:cubicBezTo>
                                    <a:cubicBezTo>
                                      <a:pt x="188" y="5"/>
                                      <a:pt x="188" y="5"/>
                                      <a:pt x="188" y="5"/>
                                    </a:cubicBezTo>
                                    <a:cubicBezTo>
                                      <a:pt x="184" y="5"/>
                                      <a:pt x="187" y="3"/>
                                      <a:pt x="186" y="3"/>
                                    </a:cubicBezTo>
                                    <a:cubicBezTo>
                                      <a:pt x="186" y="3"/>
                                      <a:pt x="186" y="3"/>
                                      <a:pt x="186" y="3"/>
                                    </a:cubicBezTo>
                                    <a:cubicBezTo>
                                      <a:pt x="185" y="3"/>
                                      <a:pt x="184" y="2"/>
                                      <a:pt x="185" y="2"/>
                                    </a:cubicBez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0" y="4"/>
                                      <a:pt x="175" y="4"/>
                                      <a:pt x="175" y="6"/>
                                    </a:cubicBezTo>
                                    <a:cubicBezTo>
                                      <a:pt x="174" y="6"/>
                                      <a:pt x="174" y="5"/>
                                      <a:pt x="174" y="5"/>
                                    </a:cubicBezTo>
                                    <a:cubicBezTo>
                                      <a:pt x="172" y="5"/>
                                      <a:pt x="175" y="4"/>
                                      <a:pt x="171" y="4"/>
                                    </a:cubicBezTo>
                                    <a:cubicBezTo>
                                      <a:pt x="171" y="4"/>
                                      <a:pt x="171" y="4"/>
                                      <a:pt x="172" y="4"/>
                                    </a:cubicBezTo>
                                    <a:cubicBezTo>
                                      <a:pt x="171" y="3"/>
                                      <a:pt x="170" y="4"/>
                                      <a:pt x="170" y="4"/>
                                    </a:cubicBezTo>
                                    <a:cubicBezTo>
                                      <a:pt x="170" y="4"/>
                                      <a:pt x="170" y="3"/>
                                      <a:pt x="170" y="3"/>
                                    </a:cubicBezTo>
                                    <a:cubicBezTo>
                                      <a:pt x="170" y="4"/>
                                      <a:pt x="168" y="4"/>
                                      <a:pt x="167" y="3"/>
                                    </a:cubicBezTo>
                                    <a:cubicBezTo>
                                      <a:pt x="169" y="2"/>
                                      <a:pt x="169" y="2"/>
                                      <a:pt x="169" y="2"/>
                                    </a:cubicBezTo>
                                    <a:cubicBezTo>
                                      <a:pt x="168" y="3"/>
                                      <a:pt x="167" y="3"/>
                                      <a:pt x="165" y="3"/>
                                    </a:cubicBezTo>
                                    <a:cubicBezTo>
                                      <a:pt x="166" y="2"/>
                                      <a:pt x="166" y="2"/>
                                      <a:pt x="166" y="2"/>
                                    </a:cubicBezTo>
                                    <a:cubicBezTo>
                                      <a:pt x="164" y="2"/>
                                      <a:pt x="166" y="4"/>
                                      <a:pt x="163" y="3"/>
                                    </a:cubicBezTo>
                                    <a:cubicBezTo>
                                      <a:pt x="166" y="4"/>
                                      <a:pt x="166" y="4"/>
                                      <a:pt x="166" y="4"/>
                                    </a:cubicBezTo>
                                    <a:cubicBezTo>
                                      <a:pt x="162" y="4"/>
                                      <a:pt x="163" y="5"/>
                                      <a:pt x="162" y="6"/>
                                    </a:cubicBezTo>
                                    <a:cubicBezTo>
                                      <a:pt x="158" y="7"/>
                                      <a:pt x="154" y="5"/>
                                      <a:pt x="151" y="7"/>
                                    </a:cubicBezTo>
                                    <a:cubicBezTo>
                                      <a:pt x="150" y="7"/>
                                      <a:pt x="151" y="6"/>
                                      <a:pt x="150" y="6"/>
                                    </a:cubicBezTo>
                                    <a:cubicBezTo>
                                      <a:pt x="152" y="5"/>
                                      <a:pt x="153" y="5"/>
                                      <a:pt x="155" y="4"/>
                                    </a:cubicBezTo>
                                    <a:cubicBezTo>
                                      <a:pt x="159" y="3"/>
                                      <a:pt x="156" y="7"/>
                                      <a:pt x="161" y="5"/>
                                    </a:cubicBezTo>
                                    <a:cubicBezTo>
                                      <a:pt x="160" y="4"/>
                                      <a:pt x="159" y="4"/>
                                      <a:pt x="157" y="5"/>
                                    </a:cubicBezTo>
                                    <a:cubicBezTo>
                                      <a:pt x="157" y="4"/>
                                      <a:pt x="159" y="3"/>
                                      <a:pt x="160" y="3"/>
                                    </a:cubicBezTo>
                                    <a:cubicBezTo>
                                      <a:pt x="157" y="3"/>
                                      <a:pt x="153" y="2"/>
                                      <a:pt x="151" y="2"/>
                                    </a:cubicBezTo>
                                    <a:cubicBezTo>
                                      <a:pt x="151" y="3"/>
                                      <a:pt x="148" y="3"/>
                                      <a:pt x="147" y="3"/>
                                    </a:cubicBezTo>
                                    <a:cubicBezTo>
                                      <a:pt x="147" y="4"/>
                                      <a:pt x="143" y="4"/>
                                      <a:pt x="144" y="5"/>
                                    </a:cubicBezTo>
                                    <a:cubicBezTo>
                                      <a:pt x="141" y="6"/>
                                      <a:pt x="142" y="4"/>
                                      <a:pt x="140" y="5"/>
                                    </a:cubicBezTo>
                                    <a:cubicBezTo>
                                      <a:pt x="141" y="4"/>
                                      <a:pt x="138" y="4"/>
                                      <a:pt x="139" y="3"/>
                                    </a:cubicBezTo>
                                    <a:cubicBezTo>
                                      <a:pt x="140" y="4"/>
                                      <a:pt x="143" y="3"/>
                                      <a:pt x="145" y="2"/>
                                    </a:cubicBezTo>
                                    <a:cubicBezTo>
                                      <a:pt x="140" y="1"/>
                                      <a:pt x="140" y="1"/>
                                      <a:pt x="140" y="1"/>
                                    </a:cubicBezTo>
                                    <a:cubicBezTo>
                                      <a:pt x="141" y="2"/>
                                      <a:pt x="140" y="2"/>
                                      <a:pt x="139" y="3"/>
                                    </a:cubicBezTo>
                                    <a:cubicBezTo>
                                      <a:pt x="139" y="2"/>
                                      <a:pt x="139" y="2"/>
                                      <a:pt x="139" y="2"/>
                                    </a:cubicBezTo>
                                    <a:cubicBezTo>
                                      <a:pt x="138" y="4"/>
                                      <a:pt x="131" y="0"/>
                                      <a:pt x="129" y="2"/>
                                    </a:cubicBezTo>
                                    <a:cubicBezTo>
                                      <a:pt x="130" y="2"/>
                                      <a:pt x="131" y="3"/>
                                      <a:pt x="132" y="2"/>
                                    </a:cubicBezTo>
                                    <a:cubicBezTo>
                                      <a:pt x="134" y="3"/>
                                      <a:pt x="131" y="4"/>
                                      <a:pt x="133" y="4"/>
                                    </a:cubicBezTo>
                                    <a:cubicBezTo>
                                      <a:pt x="129" y="5"/>
                                      <a:pt x="122" y="4"/>
                                      <a:pt x="118" y="5"/>
                                    </a:cubicBezTo>
                                    <a:cubicBezTo>
                                      <a:pt x="119" y="5"/>
                                      <a:pt x="121" y="5"/>
                                      <a:pt x="121" y="4"/>
                                    </a:cubicBezTo>
                                    <a:cubicBezTo>
                                      <a:pt x="118" y="3"/>
                                      <a:pt x="114" y="5"/>
                                      <a:pt x="110" y="6"/>
                                    </a:cubicBezTo>
                                    <a:cubicBezTo>
                                      <a:pt x="111" y="5"/>
                                      <a:pt x="111" y="5"/>
                                      <a:pt x="111" y="5"/>
                                    </a:cubicBezTo>
                                    <a:cubicBezTo>
                                      <a:pt x="108" y="6"/>
                                      <a:pt x="110" y="5"/>
                                      <a:pt x="106" y="5"/>
                                    </a:cubicBezTo>
                                    <a:cubicBezTo>
                                      <a:pt x="107" y="5"/>
                                      <a:pt x="107" y="6"/>
                                      <a:pt x="106" y="6"/>
                                    </a:cubicBezTo>
                                    <a:cubicBezTo>
                                      <a:pt x="103" y="5"/>
                                      <a:pt x="106" y="5"/>
                                      <a:pt x="104" y="4"/>
                                    </a:cubicBezTo>
                                    <a:cubicBezTo>
                                      <a:pt x="101" y="6"/>
                                      <a:pt x="103" y="3"/>
                                      <a:pt x="98" y="4"/>
                                    </a:cubicBezTo>
                                    <a:cubicBezTo>
                                      <a:pt x="99" y="3"/>
                                      <a:pt x="99" y="3"/>
                                      <a:pt x="99" y="3"/>
                                    </a:cubicBezTo>
                                    <a:cubicBezTo>
                                      <a:pt x="95" y="4"/>
                                      <a:pt x="91" y="2"/>
                                      <a:pt x="87" y="2"/>
                                    </a:cubicBezTo>
                                    <a:cubicBezTo>
                                      <a:pt x="87" y="2"/>
                                      <a:pt x="90" y="2"/>
                                      <a:pt x="90" y="3"/>
                                    </a:cubicBezTo>
                                    <a:cubicBezTo>
                                      <a:pt x="85" y="4"/>
                                      <a:pt x="85" y="4"/>
                                      <a:pt x="85" y="4"/>
                                    </a:cubicBezTo>
                                    <a:cubicBezTo>
                                      <a:pt x="85" y="3"/>
                                      <a:pt x="83" y="3"/>
                                      <a:pt x="84" y="3"/>
                                    </a:cubicBezTo>
                                    <a:cubicBezTo>
                                      <a:pt x="85" y="3"/>
                                      <a:pt x="85" y="3"/>
                                      <a:pt x="86" y="3"/>
                                    </a:cubicBezTo>
                                    <a:cubicBezTo>
                                      <a:pt x="85" y="2"/>
                                      <a:pt x="85" y="2"/>
                                      <a:pt x="85" y="2"/>
                                    </a:cubicBezTo>
                                    <a:cubicBezTo>
                                      <a:pt x="81" y="3"/>
                                      <a:pt x="86" y="4"/>
                                      <a:pt x="85" y="5"/>
                                    </a:cubicBezTo>
                                    <a:cubicBezTo>
                                      <a:pt x="83" y="5"/>
                                      <a:pt x="82" y="6"/>
                                      <a:pt x="81" y="6"/>
                                    </a:cubicBezTo>
                                    <a:cubicBezTo>
                                      <a:pt x="80" y="5"/>
                                      <a:pt x="84" y="5"/>
                                      <a:pt x="82" y="3"/>
                                    </a:cubicBezTo>
                                    <a:cubicBezTo>
                                      <a:pt x="81" y="3"/>
                                      <a:pt x="76" y="4"/>
                                      <a:pt x="75" y="5"/>
                                    </a:cubicBezTo>
                                    <a:cubicBezTo>
                                      <a:pt x="72" y="2"/>
                                      <a:pt x="66" y="4"/>
                                      <a:pt x="66" y="2"/>
                                    </a:cubicBezTo>
                                    <a:cubicBezTo>
                                      <a:pt x="66" y="2"/>
                                      <a:pt x="65" y="3"/>
                                      <a:pt x="64" y="3"/>
                                    </a:cubicBezTo>
                                    <a:cubicBezTo>
                                      <a:pt x="65" y="2"/>
                                      <a:pt x="65" y="2"/>
                                      <a:pt x="65" y="2"/>
                                    </a:cubicBezTo>
                                    <a:cubicBezTo>
                                      <a:pt x="61" y="1"/>
                                      <a:pt x="61" y="4"/>
                                      <a:pt x="59" y="3"/>
                                    </a:cubicBezTo>
                                    <a:cubicBezTo>
                                      <a:pt x="59" y="3"/>
                                      <a:pt x="60" y="3"/>
                                      <a:pt x="60" y="2"/>
                                    </a:cubicBezTo>
                                    <a:cubicBezTo>
                                      <a:pt x="59" y="2"/>
                                      <a:pt x="57" y="3"/>
                                      <a:pt x="55" y="3"/>
                                    </a:cubicBezTo>
                                    <a:cubicBezTo>
                                      <a:pt x="55" y="3"/>
                                      <a:pt x="54" y="4"/>
                                      <a:pt x="53" y="4"/>
                                    </a:cubicBezTo>
                                    <a:cubicBezTo>
                                      <a:pt x="53" y="4"/>
                                      <a:pt x="52" y="4"/>
                                      <a:pt x="52" y="4"/>
                                    </a:cubicBezTo>
                                    <a:cubicBezTo>
                                      <a:pt x="52" y="4"/>
                                      <a:pt x="51" y="4"/>
                                      <a:pt x="51" y="4"/>
                                    </a:cubicBezTo>
                                    <a:cubicBezTo>
                                      <a:pt x="50" y="4"/>
                                      <a:pt x="50" y="4"/>
                                      <a:pt x="49" y="4"/>
                                    </a:cubicBezTo>
                                    <a:cubicBezTo>
                                      <a:pt x="49" y="3"/>
                                      <a:pt x="50" y="3"/>
                                      <a:pt x="50" y="3"/>
                                    </a:cubicBezTo>
                                    <a:cubicBezTo>
                                      <a:pt x="50" y="3"/>
                                      <a:pt x="49" y="3"/>
                                      <a:pt x="48" y="4"/>
                                    </a:cubicBezTo>
                                    <a:cubicBezTo>
                                      <a:pt x="50" y="4"/>
                                      <a:pt x="50" y="4"/>
                                      <a:pt x="50" y="4"/>
                                    </a:cubicBezTo>
                                    <a:cubicBezTo>
                                      <a:pt x="48" y="7"/>
                                      <a:pt x="44" y="4"/>
                                      <a:pt x="40" y="5"/>
                                    </a:cubicBezTo>
                                    <a:cubicBezTo>
                                      <a:pt x="41" y="4"/>
                                      <a:pt x="43" y="4"/>
                                      <a:pt x="42" y="4"/>
                                    </a:cubicBezTo>
                                    <a:cubicBezTo>
                                      <a:pt x="39" y="4"/>
                                      <a:pt x="40" y="6"/>
                                      <a:pt x="37" y="5"/>
                                    </a:cubicBezTo>
                                    <a:cubicBezTo>
                                      <a:pt x="38" y="5"/>
                                      <a:pt x="38" y="4"/>
                                      <a:pt x="39" y="4"/>
                                    </a:cubicBezTo>
                                    <a:cubicBezTo>
                                      <a:pt x="37" y="4"/>
                                      <a:pt x="36" y="3"/>
                                      <a:pt x="35" y="4"/>
                                    </a:cubicBezTo>
                                    <a:cubicBezTo>
                                      <a:pt x="35" y="4"/>
                                      <a:pt x="35" y="4"/>
                                      <a:pt x="35" y="3"/>
                                    </a:cubicBezTo>
                                    <a:cubicBezTo>
                                      <a:pt x="33" y="4"/>
                                      <a:pt x="32" y="4"/>
                                      <a:pt x="30" y="4"/>
                                    </a:cubicBezTo>
                                    <a:cubicBezTo>
                                      <a:pt x="31" y="3"/>
                                      <a:pt x="31" y="3"/>
                                      <a:pt x="31" y="3"/>
                                    </a:cubicBezTo>
                                    <a:cubicBezTo>
                                      <a:pt x="29" y="6"/>
                                      <a:pt x="27" y="4"/>
                                      <a:pt x="24" y="4"/>
                                    </a:cubicBezTo>
                                    <a:cubicBezTo>
                                      <a:pt x="25" y="3"/>
                                      <a:pt x="25" y="3"/>
                                      <a:pt x="25" y="3"/>
                                    </a:cubicBezTo>
                                    <a:cubicBezTo>
                                      <a:pt x="23" y="4"/>
                                      <a:pt x="22" y="5"/>
                                      <a:pt x="19" y="4"/>
                                    </a:cubicBezTo>
                                    <a:cubicBezTo>
                                      <a:pt x="20" y="3"/>
                                      <a:pt x="20" y="3"/>
                                      <a:pt x="20" y="3"/>
                                    </a:cubicBezTo>
                                    <a:cubicBezTo>
                                      <a:pt x="19" y="4"/>
                                      <a:pt x="16" y="3"/>
                                      <a:pt x="14" y="4"/>
                                    </a:cubicBezTo>
                                    <a:cubicBezTo>
                                      <a:pt x="14" y="4"/>
                                      <a:pt x="16" y="3"/>
                                      <a:pt x="13" y="3"/>
                                    </a:cubicBezTo>
                                    <a:cubicBezTo>
                                      <a:pt x="12" y="3"/>
                                      <a:pt x="10" y="4"/>
                                      <a:pt x="9" y="3"/>
                                    </a:cubicBezTo>
                                    <a:cubicBezTo>
                                      <a:pt x="9" y="3"/>
                                      <a:pt x="10" y="3"/>
                                      <a:pt x="10" y="3"/>
                                    </a:cubicBezTo>
                                    <a:cubicBezTo>
                                      <a:pt x="11" y="3"/>
                                      <a:pt x="11" y="3"/>
                                      <a:pt x="10" y="3"/>
                                    </a:cubicBezTo>
                                    <a:cubicBezTo>
                                      <a:pt x="11" y="3"/>
                                      <a:pt x="11" y="3"/>
                                      <a:pt x="11" y="3"/>
                                    </a:cubicBezTo>
                                    <a:cubicBezTo>
                                      <a:pt x="9" y="2"/>
                                      <a:pt x="10" y="3"/>
                                      <a:pt x="7" y="3"/>
                                    </a:cubicBezTo>
                                    <a:cubicBezTo>
                                      <a:pt x="7" y="3"/>
                                      <a:pt x="8" y="2"/>
                                      <a:pt x="8" y="2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5"/>
                                      <a:pt x="1" y="5"/>
                                      <a:pt x="0" y="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5" y="7"/>
                                      <a:pt x="2" y="7"/>
                                      <a:pt x="1" y="7"/>
                                    </a:cubicBezTo>
                                    <a:cubicBezTo>
                                      <a:pt x="3" y="7"/>
                                      <a:pt x="3" y="7"/>
                                      <a:pt x="3" y="7"/>
                                    </a:cubicBezTo>
                                    <a:cubicBezTo>
                                      <a:pt x="3" y="7"/>
                                      <a:pt x="3" y="7"/>
                                      <a:pt x="3" y="8"/>
                                    </a:cubicBezTo>
                                    <a:cubicBezTo>
                                      <a:pt x="4" y="7"/>
                                      <a:pt x="4" y="7"/>
                                      <a:pt x="4" y="7"/>
                                    </a:cubicBezTo>
                                    <a:cubicBezTo>
                                      <a:pt x="0" y="9"/>
                                      <a:pt x="8" y="9"/>
                                      <a:pt x="4" y="10"/>
                                    </a:cubicBezTo>
                                    <a:cubicBezTo>
                                      <a:pt x="5" y="10"/>
                                      <a:pt x="6" y="9"/>
                                      <a:pt x="7" y="9"/>
                                    </a:cubicBezTo>
                                    <a:cubicBezTo>
                                      <a:pt x="9" y="8"/>
                                      <a:pt x="8" y="9"/>
                                      <a:pt x="9" y="9"/>
                                    </a:cubicBezTo>
                                    <a:cubicBezTo>
                                      <a:pt x="6" y="10"/>
                                      <a:pt x="6" y="10"/>
                                      <a:pt x="6" y="10"/>
                                    </a:cubicBezTo>
                                    <a:cubicBezTo>
                                      <a:pt x="11" y="9"/>
                                      <a:pt x="6" y="11"/>
                                      <a:pt x="9" y="12"/>
                                    </a:cubicBezTo>
                                    <a:cubicBezTo>
                                      <a:pt x="13" y="11"/>
                                      <a:pt x="16" y="13"/>
                                      <a:pt x="18" y="13"/>
                                    </a:cubicBezTo>
                                    <a:cubicBezTo>
                                      <a:pt x="21" y="13"/>
                                      <a:pt x="16" y="12"/>
                                      <a:pt x="18" y="11"/>
                                    </a:cubicBezTo>
                                    <a:cubicBezTo>
                                      <a:pt x="20" y="11"/>
                                      <a:pt x="19" y="12"/>
                                      <a:pt x="21" y="12"/>
                                    </a:cubicBezTo>
                                    <a:cubicBezTo>
                                      <a:pt x="22" y="11"/>
                                      <a:pt x="22" y="11"/>
                                      <a:pt x="22" y="11"/>
                                    </a:cubicBezTo>
                                    <a:cubicBezTo>
                                      <a:pt x="24" y="10"/>
                                      <a:pt x="22" y="12"/>
                                      <a:pt x="23" y="11"/>
                                    </a:cubicBezTo>
                                    <a:cubicBezTo>
                                      <a:pt x="25" y="12"/>
                                      <a:pt x="23" y="12"/>
                                      <a:pt x="22" y="13"/>
                                    </a:cubicBezTo>
                                    <a:cubicBezTo>
                                      <a:pt x="23" y="13"/>
                                      <a:pt x="25" y="12"/>
                                      <a:pt x="26" y="12"/>
                                    </a:cubicBezTo>
                                    <a:cubicBezTo>
                                      <a:pt x="26" y="13"/>
                                      <a:pt x="23" y="13"/>
                                      <a:pt x="25" y="13"/>
                                    </a:cubicBezTo>
                                    <a:cubicBezTo>
                                      <a:pt x="31" y="12"/>
                                      <a:pt x="33" y="13"/>
                                      <a:pt x="38" y="12"/>
                                    </a:cubicBezTo>
                                    <a:cubicBezTo>
                                      <a:pt x="38" y="13"/>
                                      <a:pt x="38" y="13"/>
                                      <a:pt x="38" y="13"/>
                                    </a:cubicBezTo>
                                    <a:cubicBezTo>
                                      <a:pt x="38" y="13"/>
                                      <a:pt x="39" y="12"/>
                                      <a:pt x="39" y="13"/>
                                    </a:cubicBezTo>
                                    <a:cubicBezTo>
                                      <a:pt x="39" y="13"/>
                                      <a:pt x="39" y="13"/>
                                      <a:pt x="39" y="13"/>
                                    </a:cubicBezTo>
                                    <a:cubicBezTo>
                                      <a:pt x="40" y="13"/>
                                      <a:pt x="45" y="12"/>
                                      <a:pt x="49" y="11"/>
                                    </a:cubicBezTo>
                                    <a:cubicBezTo>
                                      <a:pt x="47" y="12"/>
                                      <a:pt x="47" y="12"/>
                                      <a:pt x="47" y="12"/>
                                    </a:cubicBezTo>
                                    <a:cubicBezTo>
                                      <a:pt x="50" y="11"/>
                                      <a:pt x="50" y="11"/>
                                      <a:pt x="50" y="11"/>
                                    </a:cubicBezTo>
                                    <a:cubicBezTo>
                                      <a:pt x="50" y="12"/>
                                      <a:pt x="50" y="12"/>
                                      <a:pt x="50" y="12"/>
                                    </a:cubicBezTo>
                                    <a:cubicBezTo>
                                      <a:pt x="50" y="12"/>
                                      <a:pt x="50" y="12"/>
                                      <a:pt x="50" y="12"/>
                                    </a:cubicBezTo>
                                    <a:cubicBezTo>
                                      <a:pt x="51" y="12"/>
                                      <a:pt x="51" y="12"/>
                                      <a:pt x="51" y="12"/>
                                    </a:cubicBezTo>
                                    <a:cubicBezTo>
                                      <a:pt x="51" y="12"/>
                                      <a:pt x="51" y="12"/>
                                      <a:pt x="51" y="12"/>
                                    </a:cubicBezTo>
                                    <a:cubicBezTo>
                                      <a:pt x="51" y="12"/>
                                      <a:pt x="52" y="12"/>
                                      <a:pt x="52" y="12"/>
                                    </a:cubicBezTo>
                                    <a:cubicBezTo>
                                      <a:pt x="54" y="12"/>
                                      <a:pt x="54" y="12"/>
                                      <a:pt x="54" y="12"/>
                                    </a:cubicBezTo>
                                    <a:cubicBezTo>
                                      <a:pt x="55" y="12"/>
                                      <a:pt x="56" y="12"/>
                                      <a:pt x="57" y="12"/>
                                    </a:cubicBezTo>
                                    <a:cubicBezTo>
                                      <a:pt x="57" y="12"/>
                                      <a:pt x="57" y="12"/>
                                      <a:pt x="57" y="12"/>
                                    </a:cubicBezTo>
                                    <a:cubicBezTo>
                                      <a:pt x="59" y="12"/>
                                      <a:pt x="59" y="12"/>
                                      <a:pt x="59" y="12"/>
                                    </a:cubicBezTo>
                                    <a:cubicBezTo>
                                      <a:pt x="58" y="12"/>
                                      <a:pt x="58" y="12"/>
                                      <a:pt x="58" y="12"/>
                                    </a:cubicBezTo>
                                    <a:cubicBezTo>
                                      <a:pt x="60" y="12"/>
                                      <a:pt x="62" y="11"/>
                                      <a:pt x="64" y="12"/>
                                    </a:cubicBezTo>
                                    <a:cubicBezTo>
                                      <a:pt x="63" y="12"/>
                                      <a:pt x="63" y="13"/>
                                      <a:pt x="63" y="13"/>
                                    </a:cubicBezTo>
                                    <a:cubicBezTo>
                                      <a:pt x="68" y="12"/>
                                      <a:pt x="68" y="12"/>
                                      <a:pt x="68" y="12"/>
                                    </a:cubicBezTo>
                                    <a:cubicBezTo>
                                      <a:pt x="69" y="12"/>
                                      <a:pt x="71" y="13"/>
                                      <a:pt x="70" y="13"/>
                                    </a:cubicBezTo>
                                    <a:cubicBezTo>
                                      <a:pt x="71" y="12"/>
                                      <a:pt x="71" y="12"/>
                                      <a:pt x="71" y="12"/>
                                    </a:cubicBezTo>
                                    <a:cubicBezTo>
                                      <a:pt x="71" y="13"/>
                                      <a:pt x="71" y="13"/>
                                      <a:pt x="71" y="13"/>
                                    </a:cubicBezTo>
                                    <a:cubicBezTo>
                                      <a:pt x="80" y="14"/>
                                      <a:pt x="87" y="10"/>
                                      <a:pt x="96" y="13"/>
                                    </a:cubicBezTo>
                                    <a:cubicBezTo>
                                      <a:pt x="96" y="13"/>
                                      <a:pt x="96" y="13"/>
                                      <a:pt x="96" y="13"/>
                                    </a:cubicBezTo>
                                    <a:cubicBezTo>
                                      <a:pt x="101" y="12"/>
                                      <a:pt x="101" y="12"/>
                                      <a:pt x="101" y="12"/>
                                    </a:cubicBezTo>
                                    <a:cubicBezTo>
                                      <a:pt x="102" y="12"/>
                                      <a:pt x="102" y="13"/>
                                      <a:pt x="104" y="13"/>
                                    </a:cubicBezTo>
                                    <a:cubicBezTo>
                                      <a:pt x="103" y="12"/>
                                      <a:pt x="107" y="13"/>
                                      <a:pt x="107" y="12"/>
                                    </a:cubicBezTo>
                                    <a:cubicBezTo>
                                      <a:pt x="109" y="13"/>
                                      <a:pt x="107" y="13"/>
                                      <a:pt x="107" y="13"/>
                                    </a:cubicBezTo>
                                    <a:cubicBezTo>
                                      <a:pt x="112" y="14"/>
                                      <a:pt x="116" y="13"/>
                                      <a:pt x="121" y="13"/>
                                    </a:cubicBezTo>
                                    <a:cubicBezTo>
                                      <a:pt x="116" y="12"/>
                                      <a:pt x="116" y="12"/>
                                      <a:pt x="112" y="12"/>
                                    </a:cubicBezTo>
                                    <a:cubicBezTo>
                                      <a:pt x="117" y="11"/>
                                      <a:pt x="117" y="12"/>
                                      <a:pt x="122" y="12"/>
                                    </a:cubicBezTo>
                                    <a:cubicBezTo>
                                      <a:pt x="120" y="12"/>
                                      <a:pt x="120" y="12"/>
                                      <a:pt x="120" y="12"/>
                                    </a:cubicBezTo>
                                    <a:cubicBezTo>
                                      <a:pt x="122" y="14"/>
                                      <a:pt x="127" y="11"/>
                                      <a:pt x="127" y="13"/>
                                    </a:cubicBezTo>
                                    <a:cubicBezTo>
                                      <a:pt x="130" y="13"/>
                                      <a:pt x="133" y="11"/>
                                      <a:pt x="136" y="12"/>
                                    </a:cubicBezTo>
                                    <a:cubicBezTo>
                                      <a:pt x="134" y="13"/>
                                      <a:pt x="134" y="13"/>
                                      <a:pt x="134" y="13"/>
                                    </a:cubicBezTo>
                                    <a:cubicBezTo>
                                      <a:pt x="138" y="13"/>
                                      <a:pt x="138" y="13"/>
                                      <a:pt x="138" y="13"/>
                                    </a:cubicBezTo>
                                    <a:cubicBezTo>
                                      <a:pt x="138" y="12"/>
                                      <a:pt x="138" y="12"/>
                                      <a:pt x="138" y="12"/>
                                    </a:cubicBezTo>
                                    <a:cubicBezTo>
                                      <a:pt x="139" y="12"/>
                                      <a:pt x="139" y="12"/>
                                      <a:pt x="139" y="13"/>
                                    </a:cubicBezTo>
                                    <a:cubicBezTo>
                                      <a:pt x="141" y="11"/>
                                      <a:pt x="144" y="12"/>
                                      <a:pt x="147" y="11"/>
                                    </a:cubicBezTo>
                                    <a:cubicBezTo>
                                      <a:pt x="147" y="12"/>
                                      <a:pt x="147" y="12"/>
                                      <a:pt x="147" y="12"/>
                                    </a:cubicBezTo>
                                    <a:cubicBezTo>
                                      <a:pt x="148" y="12"/>
                                      <a:pt x="148" y="11"/>
                                      <a:pt x="148" y="11"/>
                                    </a:cubicBezTo>
                                    <a:cubicBezTo>
                                      <a:pt x="149" y="12"/>
                                      <a:pt x="151" y="12"/>
                                      <a:pt x="151" y="13"/>
                                    </a:cubicBezTo>
                                    <a:cubicBezTo>
                                      <a:pt x="150" y="13"/>
                                      <a:pt x="148" y="14"/>
                                      <a:pt x="148" y="13"/>
                                    </a:cubicBezTo>
                                    <a:cubicBezTo>
                                      <a:pt x="146" y="14"/>
                                      <a:pt x="151" y="14"/>
                                      <a:pt x="152" y="14"/>
                                    </a:cubicBezTo>
                                    <a:cubicBezTo>
                                      <a:pt x="151" y="13"/>
                                      <a:pt x="153" y="13"/>
                                      <a:pt x="154" y="13"/>
                                    </a:cubicBezTo>
                                    <a:cubicBezTo>
                                      <a:pt x="154" y="13"/>
                                      <a:pt x="154" y="13"/>
                                      <a:pt x="154" y="13"/>
                                    </a:cubicBezTo>
                                    <a:cubicBezTo>
                                      <a:pt x="156" y="14"/>
                                      <a:pt x="157" y="11"/>
                                      <a:pt x="159" y="13"/>
                                    </a:cubicBezTo>
                                    <a:cubicBezTo>
                                      <a:pt x="160" y="12"/>
                                      <a:pt x="160" y="12"/>
                                      <a:pt x="160" y="12"/>
                                    </a:cubicBezTo>
                                    <a:cubicBezTo>
                                      <a:pt x="162" y="13"/>
                                      <a:pt x="162" y="13"/>
                                      <a:pt x="162" y="13"/>
                                    </a:cubicBezTo>
                                    <a:cubicBezTo>
                                      <a:pt x="162" y="11"/>
                                      <a:pt x="165" y="13"/>
                                      <a:pt x="166" y="11"/>
                                    </a:cubicBezTo>
                                    <a:cubicBezTo>
                                      <a:pt x="168" y="11"/>
                                      <a:pt x="165" y="12"/>
                                      <a:pt x="166" y="12"/>
                                    </a:cubicBezTo>
                                    <a:cubicBezTo>
                                      <a:pt x="169" y="12"/>
                                      <a:pt x="173" y="10"/>
                                      <a:pt x="174" y="11"/>
                                    </a:cubicBezTo>
                                    <a:cubicBezTo>
                                      <a:pt x="176" y="11"/>
                                      <a:pt x="178" y="11"/>
                                      <a:pt x="180" y="11"/>
                                    </a:cubicBezTo>
                                    <a:cubicBezTo>
                                      <a:pt x="180" y="12"/>
                                      <a:pt x="180" y="12"/>
                                      <a:pt x="180" y="12"/>
                                    </a:cubicBezTo>
                                    <a:cubicBezTo>
                                      <a:pt x="181" y="11"/>
                                      <a:pt x="182" y="11"/>
                                      <a:pt x="183" y="11"/>
                                    </a:cubicBezTo>
                                    <a:cubicBezTo>
                                      <a:pt x="183" y="11"/>
                                      <a:pt x="183" y="11"/>
                                      <a:pt x="183" y="11"/>
                                    </a:cubicBezTo>
                                    <a:cubicBezTo>
                                      <a:pt x="186" y="11"/>
                                      <a:pt x="189" y="11"/>
                                      <a:pt x="192" y="11"/>
                                    </a:cubicBezTo>
                                    <a:cubicBezTo>
                                      <a:pt x="192" y="12"/>
                                      <a:pt x="192" y="12"/>
                                      <a:pt x="190" y="12"/>
                                    </a:cubicBezTo>
                                    <a:cubicBezTo>
                                      <a:pt x="193" y="13"/>
                                      <a:pt x="197" y="11"/>
                                      <a:pt x="201" y="11"/>
                                    </a:cubicBezTo>
                                    <a:cubicBezTo>
                                      <a:pt x="201" y="12"/>
                                      <a:pt x="201" y="12"/>
                                      <a:pt x="201" y="12"/>
                                    </a:cubicBezTo>
                                    <a:cubicBezTo>
                                      <a:pt x="203" y="11"/>
                                      <a:pt x="203" y="11"/>
                                      <a:pt x="203" y="11"/>
                                    </a:cubicBezTo>
                                    <a:cubicBezTo>
                                      <a:pt x="203" y="11"/>
                                      <a:pt x="203" y="12"/>
                                      <a:pt x="203" y="12"/>
                                    </a:cubicBezTo>
                                    <a:cubicBezTo>
                                      <a:pt x="207" y="12"/>
                                      <a:pt x="212" y="12"/>
                                      <a:pt x="214" y="11"/>
                                    </a:cubicBezTo>
                                    <a:cubicBezTo>
                                      <a:pt x="213" y="11"/>
                                      <a:pt x="216" y="12"/>
                                      <a:pt x="213" y="12"/>
                                    </a:cubicBezTo>
                                    <a:cubicBezTo>
                                      <a:pt x="217" y="11"/>
                                      <a:pt x="223" y="12"/>
                                      <a:pt x="227" y="11"/>
                                    </a:cubicBezTo>
                                    <a:cubicBezTo>
                                      <a:pt x="227" y="11"/>
                                      <a:pt x="227" y="11"/>
                                      <a:pt x="227" y="11"/>
                                    </a:cubicBezTo>
                                    <a:cubicBezTo>
                                      <a:pt x="229" y="11"/>
                                      <a:pt x="229" y="11"/>
                                      <a:pt x="229" y="11"/>
                                    </a:cubicBezTo>
                                    <a:cubicBezTo>
                                      <a:pt x="229" y="11"/>
                                      <a:pt x="229" y="11"/>
                                      <a:pt x="229" y="11"/>
                                    </a:cubicBezTo>
                                    <a:cubicBezTo>
                                      <a:pt x="228" y="11"/>
                                      <a:pt x="228" y="11"/>
                                      <a:pt x="228" y="11"/>
                                    </a:cubicBezTo>
                                    <a:cubicBezTo>
                                      <a:pt x="229" y="11"/>
                                      <a:pt x="231" y="11"/>
                                      <a:pt x="232" y="10"/>
                                    </a:cubicBezTo>
                                    <a:cubicBezTo>
                                      <a:pt x="233" y="11"/>
                                      <a:pt x="233" y="11"/>
                                      <a:pt x="234" y="12"/>
                                    </a:cubicBezTo>
                                    <a:cubicBezTo>
                                      <a:pt x="234" y="11"/>
                                      <a:pt x="239" y="13"/>
                                      <a:pt x="242" y="12"/>
                                    </a:cubicBezTo>
                                    <a:cubicBezTo>
                                      <a:pt x="242" y="12"/>
                                      <a:pt x="241" y="12"/>
                                      <a:pt x="241" y="12"/>
                                    </a:cubicBezTo>
                                    <a:cubicBezTo>
                                      <a:pt x="247" y="12"/>
                                      <a:pt x="255" y="11"/>
                                      <a:pt x="262" y="12"/>
                                    </a:cubicBezTo>
                                    <a:cubicBezTo>
                                      <a:pt x="262" y="10"/>
                                      <a:pt x="268" y="10"/>
                                      <a:pt x="271" y="9"/>
                                    </a:cubicBezTo>
                                    <a:cubicBezTo>
                                      <a:pt x="272" y="11"/>
                                      <a:pt x="269" y="10"/>
                                      <a:pt x="268" y="11"/>
                                    </a:cubicBezTo>
                                    <a:cubicBezTo>
                                      <a:pt x="270" y="11"/>
                                      <a:pt x="269" y="12"/>
                                      <a:pt x="272" y="11"/>
                                    </a:cubicBezTo>
                                    <a:cubicBezTo>
                                      <a:pt x="272" y="12"/>
                                      <a:pt x="272" y="12"/>
                                      <a:pt x="271" y="12"/>
                                    </a:cubicBezTo>
                                    <a:cubicBezTo>
                                      <a:pt x="273" y="12"/>
                                      <a:pt x="271" y="10"/>
                                      <a:pt x="274" y="11"/>
                                    </a:cubicBezTo>
                                    <a:cubicBezTo>
                                      <a:pt x="274" y="11"/>
                                      <a:pt x="274" y="11"/>
                                      <a:pt x="274" y="11"/>
                                    </a:cubicBezTo>
                                    <a:cubicBezTo>
                                      <a:pt x="276" y="10"/>
                                      <a:pt x="276" y="10"/>
                                      <a:pt x="276" y="10"/>
                                    </a:cubicBezTo>
                                    <a:cubicBezTo>
                                      <a:pt x="282" y="11"/>
                                      <a:pt x="288" y="10"/>
                                      <a:pt x="293" y="11"/>
                                    </a:cubicBezTo>
                                    <a:cubicBezTo>
                                      <a:pt x="293" y="11"/>
                                      <a:pt x="293" y="11"/>
                                      <a:pt x="292" y="10"/>
                                    </a:cubicBezTo>
                                    <a:cubicBezTo>
                                      <a:pt x="295" y="11"/>
                                      <a:pt x="298" y="9"/>
                                      <a:pt x="301" y="10"/>
                                    </a:cubicBezTo>
                                    <a:cubicBezTo>
                                      <a:pt x="300" y="10"/>
                                      <a:pt x="300" y="10"/>
                                      <a:pt x="300" y="10"/>
                                    </a:cubicBezTo>
                                    <a:cubicBezTo>
                                      <a:pt x="304" y="11"/>
                                      <a:pt x="305" y="9"/>
                                      <a:pt x="310" y="9"/>
                                    </a:cubicBezTo>
                                    <a:cubicBezTo>
                                      <a:pt x="309" y="9"/>
                                      <a:pt x="306" y="10"/>
                                      <a:pt x="306" y="9"/>
                                    </a:cubicBezTo>
                                    <a:close/>
                                    <a:moveTo>
                                      <a:pt x="121" y="4"/>
                                    </a:moveTo>
                                    <a:cubicBezTo>
                                      <a:pt x="121" y="4"/>
                                      <a:pt x="121" y="4"/>
                                      <a:pt x="121" y="4"/>
                                    </a:cubicBezTo>
                                    <a:cubicBezTo>
                                      <a:pt x="119" y="5"/>
                                      <a:pt x="119" y="5"/>
                                      <a:pt x="119" y="5"/>
                                    </a:cubicBezTo>
                                    <a:cubicBezTo>
                                      <a:pt x="119" y="5"/>
                                      <a:pt x="119" y="5"/>
                                      <a:pt x="119" y="5"/>
                                    </a:cubicBezTo>
                                    <a:lnTo>
                                      <a:pt x="121" y="4"/>
                                    </a:lnTo>
                                    <a:close/>
                                    <a:moveTo>
                                      <a:pt x="18" y="9"/>
                                    </a:moveTo>
                                    <a:cubicBezTo>
                                      <a:pt x="17" y="9"/>
                                      <a:pt x="17" y="9"/>
                                      <a:pt x="17" y="9"/>
                                    </a:cubicBezTo>
                                    <a:cubicBezTo>
                                      <a:pt x="16" y="9"/>
                                      <a:pt x="17" y="8"/>
                                      <a:pt x="18" y="8"/>
                                    </a:cubicBezTo>
                                    <a:cubicBezTo>
                                      <a:pt x="18" y="8"/>
                                      <a:pt x="18" y="9"/>
                                      <a:pt x="18" y="9"/>
                                    </a:cubicBezTo>
                                    <a:close/>
                                    <a:moveTo>
                                      <a:pt x="31" y="7"/>
                                    </a:moveTo>
                                    <a:cubicBezTo>
                                      <a:pt x="31" y="7"/>
                                      <a:pt x="31" y="6"/>
                                      <a:pt x="30" y="6"/>
                                    </a:cubicBezTo>
                                    <a:cubicBezTo>
                                      <a:pt x="30" y="7"/>
                                      <a:pt x="30" y="7"/>
                                      <a:pt x="29" y="7"/>
                                    </a:cubicBezTo>
                                    <a:cubicBezTo>
                                      <a:pt x="29" y="7"/>
                                      <a:pt x="29" y="6"/>
                                      <a:pt x="29" y="6"/>
                                    </a:cubicBezTo>
                                    <a:cubicBezTo>
                                      <a:pt x="27" y="6"/>
                                      <a:pt x="25" y="6"/>
                                      <a:pt x="27" y="5"/>
                                    </a:cubicBezTo>
                                    <a:cubicBezTo>
                                      <a:pt x="29" y="5"/>
                                      <a:pt x="29" y="5"/>
                                      <a:pt x="29" y="5"/>
                                    </a:cubicBezTo>
                                    <a:cubicBezTo>
                                      <a:pt x="28" y="5"/>
                                      <a:pt x="28" y="5"/>
                                      <a:pt x="28" y="5"/>
                                    </a:cubicBezTo>
                                    <a:cubicBezTo>
                                      <a:pt x="29" y="5"/>
                                      <a:pt x="30" y="5"/>
                                      <a:pt x="31" y="4"/>
                                    </a:cubicBezTo>
                                    <a:cubicBezTo>
                                      <a:pt x="30" y="5"/>
                                      <a:pt x="28" y="5"/>
                                      <a:pt x="29" y="6"/>
                                    </a:cubicBezTo>
                                    <a:cubicBezTo>
                                      <a:pt x="29" y="6"/>
                                      <a:pt x="30" y="6"/>
                                      <a:pt x="30" y="6"/>
                                    </a:cubicBezTo>
                                    <a:cubicBezTo>
                                      <a:pt x="30" y="6"/>
                                      <a:pt x="31" y="6"/>
                                      <a:pt x="31" y="6"/>
                                    </a:cubicBezTo>
                                    <a:lnTo>
                                      <a:pt x="31" y="7"/>
                                    </a:lnTo>
                                    <a:close/>
                                    <a:moveTo>
                                      <a:pt x="41" y="12"/>
                                    </a:moveTo>
                                    <a:cubicBezTo>
                                      <a:pt x="42" y="12"/>
                                      <a:pt x="41" y="10"/>
                                      <a:pt x="44" y="11"/>
                                    </a:cubicBezTo>
                                    <a:cubicBezTo>
                                      <a:pt x="42" y="11"/>
                                      <a:pt x="42" y="12"/>
                                      <a:pt x="41" y="12"/>
                                    </a:cubicBezTo>
                                    <a:close/>
                                    <a:moveTo>
                                      <a:pt x="43" y="10"/>
                                    </a:moveTo>
                                    <a:cubicBezTo>
                                      <a:pt x="44" y="10"/>
                                      <a:pt x="44" y="10"/>
                                      <a:pt x="46" y="10"/>
                                    </a:cubicBezTo>
                                    <a:cubicBezTo>
                                      <a:pt x="45" y="10"/>
                                      <a:pt x="44" y="10"/>
                                      <a:pt x="43" y="10"/>
                                    </a:cubicBezTo>
                                    <a:close/>
                                    <a:moveTo>
                                      <a:pt x="53" y="5"/>
                                    </a:moveTo>
                                    <a:cubicBezTo>
                                      <a:pt x="52" y="5"/>
                                      <a:pt x="51" y="5"/>
                                      <a:pt x="52" y="4"/>
                                    </a:cubicBezTo>
                                    <a:cubicBezTo>
                                      <a:pt x="53" y="5"/>
                                      <a:pt x="55" y="3"/>
                                      <a:pt x="56" y="5"/>
                                    </a:cubicBezTo>
                                    <a:lnTo>
                                      <a:pt x="53" y="5"/>
                                    </a:lnTo>
                                    <a:close/>
                                    <a:moveTo>
                                      <a:pt x="72" y="6"/>
                                    </a:moveTo>
                                    <a:cubicBezTo>
                                      <a:pt x="70" y="6"/>
                                      <a:pt x="69" y="6"/>
                                      <a:pt x="70" y="5"/>
                                    </a:cubicBezTo>
                                    <a:cubicBezTo>
                                      <a:pt x="70" y="5"/>
                                      <a:pt x="73" y="5"/>
                                      <a:pt x="73" y="5"/>
                                    </a:cubicBezTo>
                                    <a:cubicBezTo>
                                      <a:pt x="74" y="6"/>
                                      <a:pt x="74" y="6"/>
                                      <a:pt x="74" y="6"/>
                                    </a:cubicBezTo>
                                    <a:cubicBezTo>
                                      <a:pt x="72" y="5"/>
                                      <a:pt x="71" y="6"/>
                                      <a:pt x="72" y="6"/>
                                    </a:cubicBezTo>
                                    <a:close/>
                                    <a:moveTo>
                                      <a:pt x="76" y="5"/>
                                    </a:moveTo>
                                    <a:cubicBezTo>
                                      <a:pt x="77" y="3"/>
                                      <a:pt x="80" y="5"/>
                                      <a:pt x="80" y="5"/>
                                    </a:cubicBezTo>
                                    <a:cubicBezTo>
                                      <a:pt x="80" y="5"/>
                                      <a:pt x="78" y="5"/>
                                      <a:pt x="76" y="5"/>
                                    </a:cubicBezTo>
                                    <a:close/>
                                    <a:moveTo>
                                      <a:pt x="94" y="10"/>
                                    </a:moveTo>
                                    <a:cubicBezTo>
                                      <a:pt x="95" y="10"/>
                                      <a:pt x="92" y="11"/>
                                      <a:pt x="91" y="10"/>
                                    </a:cubicBezTo>
                                    <a:cubicBezTo>
                                      <a:pt x="92" y="10"/>
                                      <a:pt x="94" y="10"/>
                                      <a:pt x="93" y="9"/>
                                    </a:cubicBezTo>
                                    <a:cubicBezTo>
                                      <a:pt x="92" y="9"/>
                                      <a:pt x="92" y="9"/>
                                      <a:pt x="92" y="9"/>
                                    </a:cubicBezTo>
                                    <a:cubicBezTo>
                                      <a:pt x="93" y="9"/>
                                      <a:pt x="93" y="8"/>
                                      <a:pt x="95" y="8"/>
                                    </a:cubicBezTo>
                                    <a:cubicBezTo>
                                      <a:pt x="94" y="8"/>
                                      <a:pt x="94" y="8"/>
                                      <a:pt x="94" y="8"/>
                                    </a:cubicBezTo>
                                    <a:cubicBezTo>
                                      <a:pt x="95" y="9"/>
                                      <a:pt x="92" y="9"/>
                                      <a:pt x="94" y="10"/>
                                    </a:cubicBezTo>
                                    <a:close/>
                                    <a:moveTo>
                                      <a:pt x="95" y="11"/>
                                    </a:moveTo>
                                    <a:cubicBezTo>
                                      <a:pt x="96" y="10"/>
                                      <a:pt x="97" y="11"/>
                                      <a:pt x="98" y="10"/>
                                    </a:cubicBezTo>
                                    <a:cubicBezTo>
                                      <a:pt x="97" y="11"/>
                                      <a:pt x="96" y="12"/>
                                      <a:pt x="95" y="11"/>
                                    </a:cubicBezTo>
                                    <a:close/>
                                    <a:moveTo>
                                      <a:pt x="117" y="9"/>
                                    </a:moveTo>
                                    <a:cubicBezTo>
                                      <a:pt x="117" y="9"/>
                                      <a:pt x="117" y="9"/>
                                      <a:pt x="117" y="9"/>
                                    </a:cubicBezTo>
                                    <a:cubicBezTo>
                                      <a:pt x="117" y="7"/>
                                      <a:pt x="114" y="9"/>
                                      <a:pt x="113" y="9"/>
                                    </a:cubicBezTo>
                                    <a:cubicBezTo>
                                      <a:pt x="114" y="9"/>
                                      <a:pt x="116" y="7"/>
                                      <a:pt x="118" y="8"/>
                                    </a:cubicBezTo>
                                    <a:cubicBezTo>
                                      <a:pt x="117" y="8"/>
                                      <a:pt x="117" y="8"/>
                                      <a:pt x="117" y="8"/>
                                    </a:cubicBezTo>
                                    <a:lnTo>
                                      <a:pt x="117" y="9"/>
                                    </a:lnTo>
                                    <a:close/>
                                    <a:moveTo>
                                      <a:pt x="132" y="12"/>
                                    </a:moveTo>
                                    <a:cubicBezTo>
                                      <a:pt x="131" y="12"/>
                                      <a:pt x="132" y="11"/>
                                      <a:pt x="132" y="11"/>
                                    </a:cubicBezTo>
                                    <a:cubicBezTo>
                                      <a:pt x="132" y="11"/>
                                      <a:pt x="132" y="11"/>
                                      <a:pt x="131" y="11"/>
                                    </a:cubicBezTo>
                                    <a:cubicBezTo>
                                      <a:pt x="131" y="9"/>
                                      <a:pt x="133" y="11"/>
                                      <a:pt x="134" y="11"/>
                                    </a:cubicBezTo>
                                    <a:cubicBezTo>
                                      <a:pt x="134" y="11"/>
                                      <a:pt x="132" y="11"/>
                                      <a:pt x="132" y="12"/>
                                    </a:cubicBezTo>
                                    <a:close/>
                                    <a:moveTo>
                                      <a:pt x="137" y="4"/>
                                    </a:moveTo>
                                    <a:cubicBezTo>
                                      <a:pt x="138" y="5"/>
                                      <a:pt x="138" y="5"/>
                                      <a:pt x="138" y="5"/>
                                    </a:cubicBezTo>
                                    <a:cubicBezTo>
                                      <a:pt x="136" y="5"/>
                                      <a:pt x="136" y="5"/>
                                      <a:pt x="136" y="5"/>
                                    </a:cubicBezTo>
                                    <a:lnTo>
                                      <a:pt x="137" y="4"/>
                                    </a:lnTo>
                                    <a:close/>
                                    <a:moveTo>
                                      <a:pt x="139" y="12"/>
                                    </a:moveTo>
                                    <a:cubicBezTo>
                                      <a:pt x="137" y="12"/>
                                      <a:pt x="137" y="12"/>
                                      <a:pt x="137" y="12"/>
                                    </a:cubicBezTo>
                                    <a:cubicBezTo>
                                      <a:pt x="138" y="11"/>
                                      <a:pt x="138" y="12"/>
                                      <a:pt x="139" y="12"/>
                                    </a:cubicBezTo>
                                    <a:cubicBezTo>
                                      <a:pt x="140" y="12"/>
                                      <a:pt x="140" y="12"/>
                                      <a:pt x="140" y="12"/>
                                    </a:cubicBezTo>
                                    <a:cubicBezTo>
                                      <a:pt x="139" y="12"/>
                                      <a:pt x="139" y="12"/>
                                      <a:pt x="139" y="12"/>
                                    </a:cubicBezTo>
                                    <a:close/>
                                    <a:moveTo>
                                      <a:pt x="135" y="7"/>
                                    </a:moveTo>
                                    <a:cubicBezTo>
                                      <a:pt x="134" y="6"/>
                                      <a:pt x="138" y="6"/>
                                      <a:pt x="140" y="6"/>
                                    </a:cubicBezTo>
                                    <a:cubicBezTo>
                                      <a:pt x="139" y="7"/>
                                      <a:pt x="136" y="6"/>
                                      <a:pt x="135" y="7"/>
                                    </a:cubicBezTo>
                                    <a:close/>
                                    <a:moveTo>
                                      <a:pt x="142" y="7"/>
                                    </a:moveTo>
                                    <a:cubicBezTo>
                                      <a:pt x="142" y="8"/>
                                      <a:pt x="142" y="8"/>
                                      <a:pt x="141" y="8"/>
                                    </a:cubicBezTo>
                                    <a:cubicBezTo>
                                      <a:pt x="141" y="8"/>
                                      <a:pt x="141" y="8"/>
                                      <a:pt x="140" y="8"/>
                                    </a:cubicBezTo>
                                    <a:cubicBezTo>
                                      <a:pt x="141" y="8"/>
                                      <a:pt x="141" y="8"/>
                                      <a:pt x="141" y="8"/>
                                    </a:cubicBezTo>
                                    <a:cubicBezTo>
                                      <a:pt x="142" y="7"/>
                                      <a:pt x="142" y="6"/>
                                      <a:pt x="144" y="7"/>
                                    </a:cubicBezTo>
                                    <a:cubicBezTo>
                                      <a:pt x="144" y="7"/>
                                      <a:pt x="143" y="7"/>
                                      <a:pt x="142" y="7"/>
                                    </a:cubicBezTo>
                                    <a:close/>
                                    <a:moveTo>
                                      <a:pt x="196" y="11"/>
                                    </a:moveTo>
                                    <a:cubicBezTo>
                                      <a:pt x="193" y="10"/>
                                      <a:pt x="193" y="10"/>
                                      <a:pt x="193" y="10"/>
                                    </a:cubicBezTo>
                                    <a:cubicBezTo>
                                      <a:pt x="195" y="9"/>
                                      <a:pt x="195" y="10"/>
                                      <a:pt x="196" y="11"/>
                                    </a:cubicBezTo>
                                    <a:cubicBezTo>
                                      <a:pt x="197" y="11"/>
                                      <a:pt x="197" y="11"/>
                                      <a:pt x="197" y="11"/>
                                    </a:cubicBezTo>
                                    <a:cubicBezTo>
                                      <a:pt x="197" y="11"/>
                                      <a:pt x="196" y="11"/>
                                      <a:pt x="196" y="11"/>
                                    </a:cubicBezTo>
                                    <a:close/>
                                    <a:moveTo>
                                      <a:pt x="198" y="8"/>
                                    </a:moveTo>
                                    <a:cubicBezTo>
                                      <a:pt x="198" y="9"/>
                                      <a:pt x="197" y="10"/>
                                      <a:pt x="195" y="10"/>
                                    </a:cubicBezTo>
                                    <a:cubicBezTo>
                                      <a:pt x="197" y="9"/>
                                      <a:pt x="197" y="8"/>
                                      <a:pt x="200" y="7"/>
                                    </a:cubicBezTo>
                                    <a:cubicBezTo>
                                      <a:pt x="200" y="8"/>
                                      <a:pt x="200" y="8"/>
                                      <a:pt x="200" y="8"/>
                                    </a:cubicBezTo>
                                    <a:cubicBezTo>
                                      <a:pt x="199" y="8"/>
                                      <a:pt x="200" y="7"/>
                                      <a:pt x="198" y="8"/>
                                    </a:cubicBezTo>
                                    <a:close/>
                                    <a:moveTo>
                                      <a:pt x="204" y="8"/>
                                    </a:moveTo>
                                    <a:cubicBezTo>
                                      <a:pt x="204" y="8"/>
                                      <a:pt x="204" y="8"/>
                                      <a:pt x="204" y="8"/>
                                    </a:cubicBezTo>
                                    <a:cubicBezTo>
                                      <a:pt x="204" y="8"/>
                                      <a:pt x="204" y="8"/>
                                      <a:pt x="204" y="8"/>
                                    </a:cubicBezTo>
                                    <a:close/>
                                    <a:moveTo>
                                      <a:pt x="207" y="7"/>
                                    </a:move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4" y="6"/>
                                      <a:pt x="204" y="6"/>
                                      <a:pt x="204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lnTo>
                                      <a:pt x="207" y="7"/>
                                    </a:lnTo>
                                    <a:close/>
                                    <a:moveTo>
                                      <a:pt x="208" y="7"/>
                                    </a:moveTo>
                                    <a:cubicBezTo>
                                      <a:pt x="209" y="6"/>
                                      <a:pt x="211" y="5"/>
                                      <a:pt x="213" y="6"/>
                                    </a:cubicBezTo>
                                    <a:cubicBezTo>
                                      <a:pt x="210" y="7"/>
                                      <a:pt x="210" y="7"/>
                                      <a:pt x="210" y="7"/>
                                    </a:cubicBezTo>
                                    <a:cubicBezTo>
                                      <a:pt x="211" y="6"/>
                                      <a:pt x="211" y="6"/>
                                      <a:pt x="211" y="6"/>
                                    </a:cubicBezTo>
                                    <a:lnTo>
                                      <a:pt x="208" y="7"/>
                                    </a:lnTo>
                                    <a:close/>
                                    <a:moveTo>
                                      <a:pt x="211" y="8"/>
                                    </a:moveTo>
                                    <a:cubicBezTo>
                                      <a:pt x="211" y="8"/>
                                      <a:pt x="211" y="7"/>
                                      <a:pt x="212" y="7"/>
                                    </a:cubicBezTo>
                                    <a:cubicBezTo>
                                      <a:pt x="212" y="7"/>
                                      <a:pt x="212" y="7"/>
                                      <a:pt x="213" y="7"/>
                                    </a:cubicBezTo>
                                    <a:cubicBezTo>
                                      <a:pt x="213" y="7"/>
                                      <a:pt x="212" y="7"/>
                                      <a:pt x="212" y="7"/>
                                    </a:cubicBezTo>
                                    <a:cubicBezTo>
                                      <a:pt x="212" y="7"/>
                                      <a:pt x="213" y="8"/>
                                      <a:pt x="211" y="8"/>
                                    </a:cubicBezTo>
                                    <a:close/>
                                    <a:moveTo>
                                      <a:pt x="213" y="10"/>
                                    </a:moveTo>
                                    <a:cubicBezTo>
                                      <a:pt x="213" y="10"/>
                                      <a:pt x="216" y="10"/>
                                      <a:pt x="217" y="10"/>
                                    </a:cubicBezTo>
                                    <a:cubicBezTo>
                                      <a:pt x="216" y="10"/>
                                      <a:pt x="213" y="10"/>
                                      <a:pt x="213" y="10"/>
                                    </a:cubicBezTo>
                                    <a:close/>
                                    <a:moveTo>
                                      <a:pt x="217" y="11"/>
                                    </a:moveTo>
                                    <a:cubicBezTo>
                                      <a:pt x="218" y="11"/>
                                      <a:pt x="218" y="11"/>
                                      <a:pt x="218" y="11"/>
                                    </a:cubicBezTo>
                                    <a:cubicBezTo>
                                      <a:pt x="217" y="11"/>
                                      <a:pt x="216" y="10"/>
                                      <a:pt x="219" y="11"/>
                                    </a:cubicBezTo>
                                    <a:cubicBezTo>
                                      <a:pt x="218" y="11"/>
                                      <a:pt x="218" y="11"/>
                                      <a:pt x="218" y="11"/>
                                    </a:cubicBezTo>
                                    <a:cubicBezTo>
                                      <a:pt x="218" y="11"/>
                                      <a:pt x="218" y="11"/>
                                      <a:pt x="217" y="11"/>
                                    </a:cubicBezTo>
                                    <a:close/>
                                    <a:moveTo>
                                      <a:pt x="245" y="10"/>
                                    </a:moveTo>
                                    <a:cubicBezTo>
                                      <a:pt x="246" y="7"/>
                                      <a:pt x="242" y="10"/>
                                      <a:pt x="240" y="9"/>
                                    </a:cubicBezTo>
                                    <a:cubicBezTo>
                                      <a:pt x="241" y="9"/>
                                      <a:pt x="242" y="9"/>
                                      <a:pt x="242" y="9"/>
                                    </a:cubicBezTo>
                                    <a:cubicBezTo>
                                      <a:pt x="242" y="8"/>
                                      <a:pt x="241" y="8"/>
                                      <a:pt x="240" y="8"/>
                                    </a:cubicBezTo>
                                    <a:cubicBezTo>
                                      <a:pt x="240" y="9"/>
                                      <a:pt x="239" y="9"/>
                                      <a:pt x="239" y="9"/>
                                    </a:cubicBezTo>
                                    <a:cubicBezTo>
                                      <a:pt x="239" y="9"/>
                                      <a:pt x="239" y="8"/>
                                      <a:pt x="240" y="8"/>
                                    </a:cubicBezTo>
                                    <a:cubicBezTo>
                                      <a:pt x="240" y="8"/>
                                      <a:pt x="240" y="8"/>
                                      <a:pt x="240" y="8"/>
                                    </a:cubicBezTo>
                                    <a:cubicBezTo>
                                      <a:pt x="240" y="8"/>
                                      <a:pt x="239" y="8"/>
                                      <a:pt x="239" y="7"/>
                                    </a:cubicBezTo>
                                    <a:cubicBezTo>
                                      <a:pt x="240" y="7"/>
                                      <a:pt x="240" y="8"/>
                                      <a:pt x="240" y="8"/>
                                    </a:cubicBezTo>
                                    <a:cubicBezTo>
                                      <a:pt x="241" y="8"/>
                                      <a:pt x="245" y="9"/>
                                      <a:pt x="247" y="9"/>
                                    </a:cubicBezTo>
                                    <a:cubicBezTo>
                                      <a:pt x="248" y="9"/>
                                      <a:pt x="246" y="10"/>
                                      <a:pt x="245" y="10"/>
                                    </a:cubicBezTo>
                                    <a:close/>
                                    <a:moveTo>
                                      <a:pt x="260" y="8"/>
                                    </a:moveTo>
                                    <a:cubicBezTo>
                                      <a:pt x="260" y="8"/>
                                      <a:pt x="260" y="8"/>
                                      <a:pt x="260" y="8"/>
                                    </a:cubicBezTo>
                                    <a:cubicBezTo>
                                      <a:pt x="261" y="8"/>
                                      <a:pt x="261" y="8"/>
                                      <a:pt x="261" y="8"/>
                                    </a:cubicBezTo>
                                    <a:lnTo>
                                      <a:pt x="260" y="8"/>
                                    </a:lnTo>
                                    <a:close/>
                                    <a:moveTo>
                                      <a:pt x="280" y="10"/>
                                    </a:moveTo>
                                    <a:cubicBezTo>
                                      <a:pt x="279" y="9"/>
                                      <a:pt x="279" y="9"/>
                                      <a:pt x="279" y="9"/>
                                    </a:cubicBezTo>
                                    <a:cubicBezTo>
                                      <a:pt x="281" y="9"/>
                                      <a:pt x="281" y="9"/>
                                      <a:pt x="281" y="9"/>
                                    </a:cubicBezTo>
                                    <a:lnTo>
                                      <a:pt x="280" y="10"/>
                                    </a:lnTo>
                                    <a:close/>
                                    <a:moveTo>
                                      <a:pt x="254" y="6"/>
                                    </a:moveTo>
                                    <a:cubicBezTo>
                                      <a:pt x="255" y="5"/>
                                      <a:pt x="256" y="5"/>
                                      <a:pt x="256" y="5"/>
                                    </a:cubicBezTo>
                                    <a:cubicBezTo>
                                      <a:pt x="255" y="4"/>
                                      <a:pt x="254" y="5"/>
                                      <a:pt x="254" y="6"/>
                                    </a:cubicBezTo>
                                    <a:close/>
                                    <a:moveTo>
                                      <a:pt x="306" y="8"/>
                                    </a:moveTo>
                                    <a:cubicBezTo>
                                      <a:pt x="306" y="8"/>
                                      <a:pt x="307" y="7"/>
                                      <a:pt x="307" y="7"/>
                                    </a:cubicBezTo>
                                    <a:cubicBezTo>
                                      <a:pt x="306" y="7"/>
                                      <a:pt x="306" y="7"/>
                                      <a:pt x="306" y="8"/>
                                    </a:cubicBezTo>
                                    <a:close/>
                                    <a:moveTo>
                                      <a:pt x="253" y="6"/>
                                    </a:moveTo>
                                    <a:cubicBezTo>
                                      <a:pt x="253" y="6"/>
                                      <a:pt x="254" y="6"/>
                                      <a:pt x="254" y="6"/>
                                    </a:cubicBezTo>
                                    <a:lnTo>
                                      <a:pt x="253" y="6"/>
                                    </a:lnTo>
                                    <a:close/>
                                    <a:moveTo>
                                      <a:pt x="315" y="8"/>
                                    </a:moveTo>
                                    <a:cubicBezTo>
                                      <a:pt x="316" y="8"/>
                                      <a:pt x="321" y="9"/>
                                      <a:pt x="322" y="8"/>
                                    </a:cubicBezTo>
                                    <a:cubicBezTo>
                                      <a:pt x="320" y="8"/>
                                      <a:pt x="317" y="8"/>
                                      <a:pt x="315" y="8"/>
                                    </a:cubicBezTo>
                                    <a:close/>
                                    <a:moveTo>
                                      <a:pt x="314" y="8"/>
                                    </a:moveTo>
                                    <a:cubicBezTo>
                                      <a:pt x="314" y="8"/>
                                      <a:pt x="314" y="8"/>
                                      <a:pt x="315" y="8"/>
                                    </a:cubicBezTo>
                                    <a:cubicBezTo>
                                      <a:pt x="314" y="8"/>
                                      <a:pt x="314" y="8"/>
                                      <a:pt x="314" y="8"/>
                                    </a:cubicBezTo>
                                    <a:close/>
                                    <a:moveTo>
                                      <a:pt x="191" y="4"/>
                                    </a:moveTo>
                                    <a:cubicBezTo>
                                      <a:pt x="191" y="4"/>
                                      <a:pt x="191" y="4"/>
                                      <a:pt x="191" y="4"/>
                                    </a:cubicBezTo>
                                    <a:cubicBezTo>
                                      <a:pt x="192" y="4"/>
                                      <a:pt x="192" y="4"/>
                                      <a:pt x="192" y="4"/>
                                    </a:cubicBezTo>
                                    <a:cubicBezTo>
                                      <a:pt x="192" y="4"/>
                                      <a:pt x="191" y="4"/>
                                      <a:pt x="191" y="4"/>
                                    </a:cubicBezTo>
                                    <a:close/>
                                    <a:moveTo>
                                      <a:pt x="314" y="10"/>
                                    </a:moveTo>
                                    <a:cubicBezTo>
                                      <a:pt x="316" y="10"/>
                                      <a:pt x="316" y="10"/>
                                      <a:pt x="316" y="10"/>
                                    </a:cubicBezTo>
                                    <a:cubicBezTo>
                                      <a:pt x="315" y="10"/>
                                      <a:pt x="315" y="10"/>
                                      <a:pt x="314" y="10"/>
                                    </a:cubicBezTo>
                                    <a:close/>
                                    <a:moveTo>
                                      <a:pt x="314" y="9"/>
                                    </a:moveTo>
                                    <a:cubicBezTo>
                                      <a:pt x="313" y="9"/>
                                      <a:pt x="313" y="9"/>
                                      <a:pt x="313" y="9"/>
                                    </a:cubicBezTo>
                                    <a:cubicBezTo>
                                      <a:pt x="314" y="9"/>
                                      <a:pt x="314" y="9"/>
                                      <a:pt x="314" y="9"/>
                                    </a:cubicBezTo>
                                    <a:close/>
                                    <a:moveTo>
                                      <a:pt x="147" y="3"/>
                                    </a:moveTo>
                                    <a:cubicBezTo>
                                      <a:pt x="147" y="3"/>
                                      <a:pt x="147" y="3"/>
                                      <a:pt x="147" y="3"/>
                                    </a:cubicBezTo>
                                    <a:cubicBezTo>
                                      <a:pt x="147" y="3"/>
                                      <a:pt x="147" y="3"/>
                                      <a:pt x="147" y="3"/>
                                    </a:cubicBezTo>
                                    <a:close/>
                                    <a:moveTo>
                                      <a:pt x="139" y="13"/>
                                    </a:moveTo>
                                    <a:cubicBezTo>
                                      <a:pt x="139" y="13"/>
                                      <a:pt x="138" y="13"/>
                                      <a:pt x="138" y="13"/>
                                    </a:cubicBezTo>
                                    <a:cubicBezTo>
                                      <a:pt x="139" y="13"/>
                                      <a:pt x="139" y="13"/>
                                      <a:pt x="139" y="13"/>
                                    </a:cubicBezTo>
                                    <a:close/>
                                    <a:moveTo>
                                      <a:pt x="151" y="2"/>
                                    </a:moveTo>
                                    <a:cubicBezTo>
                                      <a:pt x="151" y="2"/>
                                      <a:pt x="151" y="2"/>
                                      <a:pt x="151" y="2"/>
                                    </a:cubicBezTo>
                                    <a:cubicBezTo>
                                      <a:pt x="152" y="2"/>
                                      <a:pt x="152" y="2"/>
                                      <a:pt x="152" y="2"/>
                                    </a:cubicBezTo>
                                    <a:lnTo>
                                      <a:pt x="151" y="2"/>
                                    </a:lnTo>
                                    <a:close/>
                                    <a:moveTo>
                                      <a:pt x="39" y="4"/>
                                    </a:moveTo>
                                    <a:cubicBezTo>
                                      <a:pt x="39" y="4"/>
                                      <a:pt x="40" y="4"/>
                                      <a:pt x="40" y="3"/>
                                    </a:cubicBezTo>
                                    <a:cubicBezTo>
                                      <a:pt x="40" y="3"/>
                                      <a:pt x="39" y="3"/>
                                      <a:pt x="39" y="4"/>
                                    </a:cubicBezTo>
                                    <a:close/>
                                    <a:moveTo>
                                      <a:pt x="35" y="3"/>
                                    </a:moveTo>
                                    <a:cubicBezTo>
                                      <a:pt x="35" y="3"/>
                                      <a:pt x="35" y="3"/>
                                      <a:pt x="35" y="3"/>
                                    </a:cubicBezTo>
                                    <a:cubicBezTo>
                                      <a:pt x="35" y="3"/>
                                      <a:pt x="34" y="3"/>
                                      <a:pt x="35" y="3"/>
                                    </a:cubicBezTo>
                                    <a:close/>
                                    <a:moveTo>
                                      <a:pt x="174" y="5"/>
                                    </a:move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lose/>
                                    <a:moveTo>
                                      <a:pt x="182" y="2"/>
                                    </a:move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2" y="3"/>
                                      <a:pt x="182" y="2"/>
                                      <a:pt x="182" y="2"/>
                                    </a:cubicBezTo>
                                    <a:close/>
                                    <a:moveTo>
                                      <a:pt x="175" y="5"/>
                                    </a:moveTo>
                                    <a:cubicBezTo>
                                      <a:pt x="175" y="5"/>
                                      <a:pt x="175" y="5"/>
                                      <a:pt x="174" y="5"/>
                                    </a:cubicBezTo>
                                    <a:cubicBezTo>
                                      <a:pt x="175" y="5"/>
                                      <a:pt x="175" y="5"/>
                                      <a:pt x="175" y="5"/>
                                    </a:cubicBezTo>
                                    <a:close/>
                                    <a:moveTo>
                                      <a:pt x="186" y="3"/>
                                    </a:moveTo>
                                    <a:cubicBezTo>
                                      <a:pt x="186" y="3"/>
                                      <a:pt x="187" y="3"/>
                                      <a:pt x="187" y="3"/>
                                    </a:cubicBezTo>
                                    <a:lnTo>
                                      <a:pt x="186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7D3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8DA4549" id="Freeform 5" o:spid="_x0000_s1026" alt="Title: Menu cover abstract design element" style="width:23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2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" path="m211,2v-3,1,-3,1,-3,1c210,3,210,3,210,3r1,-1xm217,4v2,-2,2,-2,2,-2c217,3,217,4,217,4xm202,3v-3,,-3,,-3,c202,3,202,3,202,3xm115,5v-1,-2,-3,,-5,-1c110,5,114,4,115,5xm183,11v-1,1,-1,1,-2,1c182,12,182,12,183,11xm148,12v-1,,-1,,-1,c147,12,147,12,148,12xm43,4c47,3,47,3,47,3v-3,,-1,,-4,1xm227,11v1,,1,,1,c227,11,227,11,227,11xm174,12v,,,-1,,-1c174,11,174,11,173,11r1,1xm286,7v-4,-1,1,-1,1,-1c285,6,285,6,283,7v1,,3,,3,xm304,7v-1,,-2,,-3,c302,7,303,8,304,7xm300,8v,-1,1,-1,1,-1c301,7,300,7,300,8xm226,5v-2,,-1,-1,-2,-1c224,6,224,6,224,6r2,-1xm306,6v1,-1,-1,,-2,c305,6,305,7,306,6xm236,3v-3,,-3,,-3,c232,3,234,3,235,3v,,1,,1,xm278,8v1,,1,,1,c279,8,279,8,278,8xm278,8v-1,,-2,,-1,-1c275,7,275,8,274,8v2,1,3,,4,xm306,9v,-1,3,-1,4,c309,7,309,7,309,7v,1,-2,1,-4,1c305,8,306,8,306,8v-2,,-3,,-5,c303,9,303,9,303,9v-1,1,-4,-1,-5,c298,8,299,8,298,7v-5,,-3,1,-7,2c292,9,292,9,292,9v-2,1,-3,2,-5,1c287,9,289,9,289,9v,-1,-2,1,-4,c287,8,290,8,292,8v,,,-1,,-1c286,8,278,9,272,8v3,-1,-2,,-1,-1c270,8,268,7,266,7v,-1,4,-1,3,-1c265,6,260,8,256,7v,,1,,1,c254,7,250,9,248,8v2,-1,3,-1,5,-2c253,6,252,6,251,6v1,-1,1,-1,1,-1c249,4,250,6,248,7,245,6,245,6,245,6v-4,,-8,,-10,2c234,8,231,8,232,7v2,-2,3,-3,7,-3c240,5,236,5,237,6v2,-1,5,,6,-1c239,5,239,5,239,5v,-1,2,,3,c241,3,238,5,236,4v1,,1,,1,c233,4,233,4,230,4v,2,1,1,3,2c227,6,219,8,214,6v3,-1,3,-1,3,-1c215,4,211,6,211,4v3,1,2,-1,3,-1c214,3,214,3,214,3v1,,1,,1,c213,4,210,4,208,5v1,-1,-1,-1,-1,-2c205,4,207,4,207,5v-1,,-3,1,-4,c202,4,205,4,206,3v-6,1,-6,1,-6,1c200,4,200,4,200,4v-1,,-2,1,-2,c197,4,199,4,199,4v-3,-1,-5,2,-8,c189,4,189,4,189,4v,,,,,c188,5,188,5,188,5v-4,,-1,-2,-2,-2c186,3,186,3,186,3v-1,,-2,-1,-1,-1c181,3,181,3,181,3v,,,,,c180,4,175,4,175,6v-1,,-1,-1,-1,-1c172,5,175,4,171,4v,,,,1,c171,3,170,4,170,4v,,,-1,,-1c170,4,168,4,167,3v2,-1,2,-1,2,-1c168,3,167,3,165,3v1,-1,1,-1,1,-1c164,2,166,4,163,3v3,1,3,1,3,1c162,4,163,5,162,6v-4,1,-8,-1,-11,1c150,7,151,6,150,6v2,-1,3,-1,5,-2c159,3,156,7,161,5v-1,-1,-2,-1,-4,c157,4,159,3,160,3v-3,,-7,-1,-9,-1c151,3,148,3,147,3v,1,-4,1,-3,2c141,6,142,4,140,5v1,-1,-2,-1,-1,-2c140,4,143,3,145,2,140,1,140,1,140,1v1,1,,1,-1,2c139,2,139,2,139,2v-1,2,-8,-2,-10,c130,2,131,3,132,2v2,1,-1,2,1,2c129,5,122,4,118,5v1,,3,,3,-1c118,3,114,5,110,6v1,-1,1,-1,1,-1c108,6,110,5,106,5v1,,1,1,,1c103,5,106,5,104,4v-3,2,-1,-1,-6,c99,3,99,3,99,3,95,4,91,2,87,2v,,3,,3,1c85,4,85,4,85,4,85,3,83,3,84,3v1,,1,,2,c85,2,85,2,85,2v-4,1,1,2,,3c83,5,82,6,81,6,80,5,84,5,82,3v-1,,-6,1,-7,2c72,2,66,4,66,2v,,-1,1,-2,1c65,2,65,2,65,2,61,1,61,4,59,3v,,1,,1,-1c59,2,57,3,55,3v,,-1,1,-2,1c53,4,52,4,52,4v,,-1,,-1,c50,4,50,4,49,4v,-1,1,-1,1,-1c50,3,49,3,48,4v2,,2,,2,c48,7,44,4,40,5,41,4,43,4,42,4v-3,,-2,2,-5,1c38,5,38,4,39,4v-2,,-3,-1,-4,c35,4,35,4,35,3,33,4,32,4,30,4,31,3,31,3,31,3,29,6,27,4,24,4,25,3,25,3,25,3,23,4,22,5,19,4,20,3,20,3,20,3v-1,1,-4,,-6,1c14,4,16,3,13,3v-1,,-3,1,-4,c9,3,10,3,10,3v1,,1,,,c11,3,11,3,11,3,9,2,10,3,7,3,7,3,8,2,8,2,,4,,4,,4,,5,1,5,,6v3,,3,,3,c5,7,2,7,1,7v2,,2,,2,c3,7,3,7,3,8,4,7,4,7,4,7,,9,8,9,4,10,5,10,6,9,7,9v2,-1,1,,2,c6,10,6,10,6,10v5,-1,,1,3,2c13,11,16,13,18,13v3,,-2,-1,,-2c20,11,19,12,21,12v1,-1,1,-1,1,-1c24,10,22,12,23,11v2,1,,1,-1,2c23,13,25,12,26,12v,1,-3,1,-1,1c31,12,33,13,38,12v,1,,1,,1c38,13,39,12,39,13v,,,,,c40,13,45,12,49,11v-2,1,-2,1,-2,1c50,11,50,11,50,11v,1,,1,,1c50,12,50,12,50,12v1,,1,,1,c51,12,51,12,51,12v,,1,,1,c54,12,54,12,54,12v1,,2,,3,c57,12,57,12,57,12v2,,2,,2,c58,12,58,12,58,12v2,,4,-1,6,c63,12,63,13,63,13v5,-1,5,-1,5,-1c69,12,71,13,70,13v1,-1,1,-1,1,-1c71,13,71,13,71,13v9,1,16,-3,25,c96,13,96,13,96,13v5,-1,5,-1,5,-1c102,12,102,13,104,13v-1,-1,3,,3,-1c109,13,107,13,107,13v5,1,9,,14,c116,12,116,12,112,12v5,-1,5,,10,c120,12,120,12,120,12v2,2,7,-1,7,1c130,13,133,11,136,12v-2,1,-2,1,-2,1c138,13,138,13,138,13v,-1,,-1,,-1c139,12,139,12,139,13v2,-2,5,-1,8,-2c147,12,147,12,147,12v1,,1,-1,1,-1c149,12,151,12,151,13v-1,,-3,1,-3,c146,14,151,14,152,14v-1,-1,1,-1,2,-1c154,13,154,13,154,13v2,1,3,-2,5,c160,12,160,12,160,12v2,1,2,1,2,1c162,11,165,13,166,11v2,,-1,1,,1c169,12,173,10,174,11v2,,4,,6,c180,12,180,12,180,12v1,-1,2,-1,3,-1c183,11,183,11,183,11v3,,6,,9,c192,12,192,12,190,12v3,1,7,-1,11,-1c201,12,201,12,201,12v2,-1,2,-1,2,-1c203,11,203,12,203,12v4,,9,,11,-1c213,11,216,12,213,12v4,-1,10,,14,-1c227,11,227,11,227,11v2,,2,,2,c229,11,229,11,229,11v-1,,-1,,-1,c229,11,231,11,232,10v1,1,1,1,2,2c234,11,239,13,242,12v,,-1,,-1,c247,12,255,11,262,12v,-2,6,-2,9,-3c272,11,269,10,268,11v2,,1,1,4,c272,12,272,12,271,12v2,,,-2,3,-1c274,11,274,11,274,11v2,-1,2,-1,2,-1c282,11,288,10,293,11v,,,,-1,-1c295,11,298,9,301,10v-1,,-1,,-1,c304,11,305,9,310,9v-1,,-4,1,-4,xm121,4v,,,,,c119,5,119,5,119,5v,,,,,l121,4xm18,9v-1,,-1,,-1,c16,9,17,8,18,8v,,,1,,1xm31,7v,,,-1,-1,-1c30,7,30,7,29,7v,,,-1,,-1c27,6,25,6,27,5v2,,2,,2,c28,5,28,5,28,5v1,,2,,3,-1c30,5,28,5,29,6v,,1,,1,c30,6,31,6,31,6r,1xm41,12v1,,,-2,3,-1c42,11,42,12,41,12xm43,10v1,,1,,3,c45,10,44,10,43,10xm53,5v-1,,-2,,-1,-1c53,5,55,3,56,5r-3,xm72,6v-2,,-3,,-2,-1c70,5,73,5,73,5v1,1,1,1,1,1c72,5,71,6,72,6xm76,5v1,-2,4,,4,c80,5,78,5,76,5xm94,10v1,,-2,1,-3,c92,10,94,10,93,9v-1,,-1,,-1,c93,9,93,8,95,8v-1,,-1,,-1,c95,9,92,9,94,10xm95,11v1,-1,2,,3,-1c97,11,96,12,95,11xm117,9v,,,,,c117,7,114,9,113,9v1,,3,-2,5,-1c117,8,117,8,117,8r,1xm132,12v-1,,,-1,,-1c132,11,132,11,131,11v,-2,2,,3,c134,11,132,11,132,12xm137,4v1,1,1,1,1,1c136,5,136,5,136,5r1,-1xm139,12v-2,,-2,,-2,c138,11,138,12,139,12v1,,1,,1,c139,12,139,12,139,12xm135,7v-1,-1,3,-1,5,-1c139,7,136,6,135,7xm142,7v,1,,1,-1,1c141,8,141,8,140,8v1,,1,,1,c142,7,142,6,144,7v,,-1,,-2,xm196,11v-3,-1,-3,-1,-3,-1c195,9,195,10,196,11v1,,1,,1,c197,11,196,11,196,11xm198,8v,1,-1,2,-3,2c197,9,197,8,200,7v,1,,1,,1c199,8,200,7,198,8xm204,8v,,,,,c204,8,204,8,204,8xm207,7v1,-1,1,-1,1,-1c204,6,204,6,204,6v4,,4,,4,c208,6,208,6,208,6v,,,,,l207,7xm208,7v1,-1,3,-2,5,-1c210,7,210,7,210,7v1,-1,1,-1,1,-1l208,7xm211,8v,,,-1,1,-1c212,7,212,7,213,7v,,-1,,-1,c212,7,213,8,211,8xm213,10v,,3,,4,c216,10,213,10,213,10xm217,11v1,,1,,1,c217,11,216,10,219,11v-1,,-1,,-1,c218,11,218,11,217,11xm245,10v1,-3,-3,,-5,-1c241,9,242,9,242,9v,-1,-1,-1,-2,-1c240,9,239,9,239,9v,,,-1,1,-1c240,8,240,8,240,8v,,-1,,-1,-1c240,7,240,8,240,8v1,,5,1,7,1c248,9,246,10,245,10xm260,8v,,,,,c261,8,261,8,261,8r-1,xm280,10c279,9,279,9,279,9v2,,2,,2,l280,10xm254,6v1,-1,2,-1,2,-1c255,4,254,5,254,6xm306,8v,,1,-1,1,-1c306,7,306,7,306,8xm253,6v,,1,,1,l253,6xm315,8v1,,6,1,7,c320,8,317,8,315,8xm314,8v,,,,1,c314,8,314,8,314,8xm191,4v,,,,,c192,4,192,4,192,4v,,-1,,-1,xm314,10v2,,2,,2,c315,10,315,10,314,10xm314,9v-1,,-1,,-1,c314,9,314,9,314,9xm147,3v,,,,,c147,3,147,3,147,3xm139,13v,,-1,,-1,c139,13,139,13,139,13xm151,2v,,,,,c152,2,152,2,152,2r-1,xm39,4v,,1,,1,-1c40,3,39,3,39,4xm35,3v,,,,,c35,3,34,3,35,3xm174,5v,,,,,c174,5,174,5,174,5v,,,,,xm182,2v-1,1,-1,1,-1,1c182,3,182,2,182,2xm175,5v,,,,-1,c175,5,175,5,175,5xm186,3v,,1,,1,l186,3xe" fillcolor="#337d33" stroked="f">
                      <v:path arrowok="t" o:connecttype="custom" o:connectlocs="1864297,29391;1688942,107769;2104256,107769;2611861,68580;2085798,48986;2150402,29391;2528799,78377;2796445,88174;2694924,78377;2288840,78377;2205777,39189;2150402,58783;1910443,29391;1762776,39189;1670484,29391;1559734,19594;1430525,39189;1282858,29391;1089045,48986;913690,29391;747565,58783;507606,29391;369168,48986;221501,39189;92292,29391;27688,68580;166125,127363;350709,117566;461460,117566;535293,117566;886002,127363;1107503,117566;1356691,117566;1476671,117566;1688942,107769;1965818,117566;2233465,117566;2528799,107769;1116732,39189;166125,88174;286105,39189;396855,97971;646043,48986;839857,97971;876773,107769;1218253,107769;1282858,117566;1310545,68580;1808922,107769;1882755,78377;1919672,58783;1956589,68580;2011964,107769;2205777,88174;2399590,78377;2362673,48986;2907196,78377;1772005,39189;1356691,29391;1402837,19594;1605880,48986;1605880,48986" o:connectangles="0,0,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  <w:p w14:paraId="6F48A3DF" w14:textId="6AABD431" w:rsidR="007F1FA4" w:rsidRPr="004B3D0F" w:rsidRDefault="00DA675F">
            <w:pPr>
              <w:pStyle w:val="ContactInfo"/>
              <w:rPr>
                <w:color w:val="99620C" w:themeColor="accent4" w:themeShade="80"/>
              </w:rPr>
            </w:pPr>
            <w:r w:rsidRPr="004B3D0F">
              <w:rPr>
                <w:color w:val="99620C" w:themeColor="accent4" w:themeShade="80"/>
              </w:rPr>
              <w:t>44 Nashua Rd</w:t>
            </w:r>
          </w:p>
          <w:p w14:paraId="50C3A5F6" w14:textId="4585F319" w:rsidR="007F1FA4" w:rsidRPr="004B3D0F" w:rsidRDefault="00DA675F">
            <w:pPr>
              <w:pStyle w:val="ContactInfo"/>
              <w:rPr>
                <w:color w:val="99620C" w:themeColor="accent4" w:themeShade="80"/>
              </w:rPr>
            </w:pPr>
            <w:r w:rsidRPr="004B3D0F">
              <w:rPr>
                <w:color w:val="99620C" w:themeColor="accent4" w:themeShade="80"/>
              </w:rPr>
              <w:t>Londonderry, NH 03053</w:t>
            </w:r>
          </w:p>
          <w:p w14:paraId="7CC2A342" w14:textId="20281AA6" w:rsidR="007F1FA4" w:rsidRPr="004B3D0F" w:rsidRDefault="00DA675F">
            <w:pPr>
              <w:pStyle w:val="ContactInfo"/>
              <w:rPr>
                <w:color w:val="99620C" w:themeColor="accent4" w:themeShade="80"/>
                <w:sz w:val="24"/>
              </w:rPr>
            </w:pPr>
            <w:r w:rsidRPr="004B3D0F">
              <w:rPr>
                <w:color w:val="99620C" w:themeColor="accent4" w:themeShade="80"/>
              </w:rPr>
              <w:t>603-540-2971</w:t>
            </w:r>
          </w:p>
          <w:p w14:paraId="51FE1376" w14:textId="4F27649A" w:rsidR="007F1FA4" w:rsidRDefault="00DA675F" w:rsidP="006373D2">
            <w:pPr>
              <w:pStyle w:val="ContactInfo"/>
              <w:rPr>
                <w:sz w:val="24"/>
              </w:rPr>
            </w:pPr>
            <w:r w:rsidRPr="004B3D0F">
              <w:rPr>
                <w:color w:val="99620C" w:themeColor="accent4" w:themeShade="80"/>
              </w:rPr>
              <w:t>https://osheasnh.com</w:t>
            </w:r>
          </w:p>
        </w:tc>
      </w:tr>
      <w:tr w:rsidR="007F1FA4" w14:paraId="6064010A" w14:textId="77777777" w:rsidTr="00FB179E">
        <w:trPr>
          <w:trHeight w:hRule="exact" w:val="13978"/>
          <w:jc w:val="center"/>
        </w:trPr>
        <w:tc>
          <w:tcPr>
            <w:tcW w:w="4892" w:type="dxa"/>
            <w:tcBorders>
              <w:bottom w:val="nil"/>
            </w:tcBorders>
          </w:tcPr>
          <w:p w14:paraId="1770614A" w14:textId="77777777" w:rsidR="005169CA" w:rsidRPr="00DE6D52" w:rsidRDefault="005169CA" w:rsidP="005169CA">
            <w:pPr>
              <w:pStyle w:val="Heading1"/>
              <w:rPr>
                <w:color w:val="auto"/>
                <w:sz w:val="24"/>
                <w:szCs w:val="24"/>
              </w:rPr>
            </w:pPr>
            <w:r w:rsidRPr="00DE6D52">
              <w:rPr>
                <w:color w:val="auto"/>
                <w:sz w:val="24"/>
                <w:szCs w:val="24"/>
              </w:rPr>
              <w:lastRenderedPageBreak/>
              <w:t>Bagel, English Muffin, Texas Toast, Croissant, GF Bagel*</w:t>
            </w:r>
          </w:p>
          <w:p w14:paraId="30956E9D" w14:textId="12FB5A5B" w:rsidR="007F1FA4" w:rsidRPr="00DE6D52" w:rsidRDefault="005169CA" w:rsidP="005169CA">
            <w:pPr>
              <w:pStyle w:val="Heading3"/>
              <w:rPr>
                <w:rStyle w:val="Emphasis"/>
                <w:color w:val="337D33"/>
                <w:sz w:val="20"/>
                <w:szCs w:val="20"/>
              </w:rPr>
            </w:pPr>
            <w:r w:rsidRPr="00DE6D52">
              <w:rPr>
                <w:color w:val="337D33"/>
                <w:sz w:val="20"/>
                <w:szCs w:val="20"/>
              </w:rPr>
              <w:t xml:space="preserve">Plain Cream </w:t>
            </w:r>
            <w:proofErr w:type="gramStart"/>
            <w:r w:rsidRPr="00DE6D52">
              <w:rPr>
                <w:color w:val="337D33"/>
                <w:sz w:val="20"/>
                <w:szCs w:val="20"/>
              </w:rPr>
              <w:t>cheese</w:t>
            </w:r>
            <w:r w:rsidR="007F1FA4" w:rsidRPr="00DE6D52">
              <w:rPr>
                <w:color w:val="337D33"/>
                <w:sz w:val="20"/>
                <w:szCs w:val="20"/>
              </w:rPr>
              <w:t>  </w:t>
            </w:r>
            <w:r w:rsidRPr="00DE6D52">
              <w:rPr>
                <w:rStyle w:val="Emphasis"/>
                <w:color w:val="337D33"/>
                <w:sz w:val="20"/>
                <w:szCs w:val="20"/>
              </w:rPr>
              <w:t>2.50</w:t>
            </w:r>
            <w:proofErr w:type="gramEnd"/>
          </w:p>
          <w:p w14:paraId="0877016F" w14:textId="30A6339B" w:rsidR="005169CA" w:rsidRDefault="005169CA" w:rsidP="005169CA">
            <w:pPr>
              <w:pStyle w:val="Heading3"/>
              <w:rPr>
                <w:color w:val="337D33"/>
                <w:sz w:val="20"/>
                <w:szCs w:val="20"/>
              </w:rPr>
            </w:pPr>
            <w:r w:rsidRPr="00DE6D52">
              <w:rPr>
                <w:color w:val="337D33"/>
                <w:sz w:val="20"/>
                <w:szCs w:val="20"/>
              </w:rPr>
              <w:t xml:space="preserve">Flavored cream </w:t>
            </w:r>
            <w:proofErr w:type="gramStart"/>
            <w:r w:rsidRPr="00DE6D52">
              <w:rPr>
                <w:color w:val="337D33"/>
                <w:sz w:val="20"/>
                <w:szCs w:val="20"/>
              </w:rPr>
              <w:t>cheese  3.50</w:t>
            </w:r>
            <w:proofErr w:type="gramEnd"/>
          </w:p>
          <w:p w14:paraId="651EB893" w14:textId="77777777" w:rsidR="00FB179E" w:rsidRDefault="00FB179E" w:rsidP="0057343C">
            <w:pPr>
              <w:rPr>
                <w:color w:val="337D33"/>
                <w:sz w:val="20"/>
                <w:szCs w:val="20"/>
              </w:rPr>
            </w:pPr>
          </w:p>
          <w:p w14:paraId="6FC15A3E" w14:textId="238CA18F" w:rsidR="007F1FA4" w:rsidRPr="00DE6D52" w:rsidRDefault="005169CA" w:rsidP="0057343C">
            <w:pPr>
              <w:rPr>
                <w:color w:val="99620C" w:themeColor="accent4" w:themeShade="80"/>
                <w:sz w:val="20"/>
                <w:szCs w:val="20"/>
              </w:rPr>
            </w:pPr>
            <w:r w:rsidRPr="00DE6D52">
              <w:rPr>
                <w:color w:val="337D33"/>
                <w:sz w:val="20"/>
                <w:szCs w:val="20"/>
              </w:rPr>
              <w:t xml:space="preserve">BAGELS:  </w:t>
            </w:r>
            <w:r w:rsidRPr="00DE6D52">
              <w:rPr>
                <w:color w:val="99620C" w:themeColor="accent4" w:themeShade="80"/>
                <w:sz w:val="20"/>
                <w:szCs w:val="20"/>
              </w:rPr>
              <w:t xml:space="preserve">Plain*, Onion, Blueberry, Wheat, Cinnamon Raisin*, Everything*, Asiago, Garlic, Spinach, Sundried Tomato, Jalapeno </w:t>
            </w:r>
          </w:p>
          <w:p w14:paraId="6545BFE7" w14:textId="24F55976" w:rsidR="007F1FA4" w:rsidRPr="00DE6D52" w:rsidRDefault="00DE6D52" w:rsidP="0057343C">
            <w:pPr>
              <w:rPr>
                <w:color w:val="99620C" w:themeColor="accent4" w:themeShade="80"/>
                <w:sz w:val="20"/>
                <w:szCs w:val="20"/>
              </w:rPr>
            </w:pPr>
            <w:r w:rsidRPr="00DE6D52">
              <w:rPr>
                <w:color w:val="337D33"/>
                <w:sz w:val="20"/>
                <w:szCs w:val="20"/>
              </w:rPr>
              <w:t>CREAM CHEESES</w:t>
            </w:r>
            <w:r w:rsidR="005169CA" w:rsidRPr="00DE6D52">
              <w:rPr>
                <w:color w:val="337D33"/>
                <w:sz w:val="20"/>
                <w:szCs w:val="20"/>
              </w:rPr>
              <w:t xml:space="preserve">:  </w:t>
            </w:r>
            <w:r w:rsidR="005169CA" w:rsidRPr="00DE6D52">
              <w:rPr>
                <w:color w:val="99620C" w:themeColor="accent4" w:themeShade="80"/>
                <w:sz w:val="20"/>
                <w:szCs w:val="20"/>
              </w:rPr>
              <w:t>Mixed Berry, Cranberry Walnut, Smoked Salmon, Cookies N Cream, Maple Walnut, Jalapeno Avocado, Olive, Veggie, Bacon Jalapeno, Sundried Tomato, Brown Sugar Cinnamon</w:t>
            </w:r>
          </w:p>
          <w:p w14:paraId="093C49DF" w14:textId="186249AE" w:rsidR="00807CBE" w:rsidRDefault="00DE6D52" w:rsidP="0057343C">
            <w:pPr>
              <w:rPr>
                <w:color w:val="99620C" w:themeColor="accent4" w:themeShade="80"/>
                <w:sz w:val="20"/>
                <w:szCs w:val="20"/>
              </w:rPr>
            </w:pPr>
            <w:r w:rsidRPr="00DE6D52">
              <w:rPr>
                <w:color w:val="337D33"/>
                <w:sz w:val="20"/>
                <w:szCs w:val="20"/>
              </w:rPr>
              <w:t>BUTTERS</w:t>
            </w:r>
            <w:r w:rsidR="005169CA" w:rsidRPr="00DE6D52">
              <w:rPr>
                <w:color w:val="337D33"/>
                <w:sz w:val="20"/>
                <w:szCs w:val="20"/>
              </w:rPr>
              <w:t xml:space="preserve">:  </w:t>
            </w:r>
            <w:r w:rsidR="005169CA" w:rsidRPr="00DE6D52">
              <w:rPr>
                <w:color w:val="99620C" w:themeColor="accent4" w:themeShade="80"/>
                <w:sz w:val="20"/>
                <w:szCs w:val="20"/>
              </w:rPr>
              <w:t>Honey, Herb, Brown Sugar Cinnamon</w:t>
            </w:r>
          </w:p>
          <w:p w14:paraId="680195F7" w14:textId="77777777" w:rsidR="00FB179E" w:rsidRPr="00FB179E" w:rsidRDefault="00FB179E" w:rsidP="00FB179E">
            <w:pPr>
              <w:rPr>
                <w:color w:val="337D33"/>
                <w:sz w:val="18"/>
                <w:szCs w:val="18"/>
              </w:rPr>
            </w:pPr>
            <w:r w:rsidRPr="00FB179E">
              <w:rPr>
                <w:color w:val="337D33"/>
                <w:sz w:val="18"/>
                <w:szCs w:val="18"/>
              </w:rPr>
              <w:t xml:space="preserve">½ DOZEN </w:t>
            </w:r>
            <w:proofErr w:type="gramStart"/>
            <w:r w:rsidRPr="00FB179E">
              <w:rPr>
                <w:color w:val="337D33"/>
                <w:sz w:val="18"/>
                <w:szCs w:val="18"/>
              </w:rPr>
              <w:t>BAGELS  5.90</w:t>
            </w:r>
            <w:proofErr w:type="gramEnd"/>
            <w:r w:rsidRPr="00FB179E">
              <w:rPr>
                <w:color w:val="337D33"/>
                <w:sz w:val="18"/>
                <w:szCs w:val="18"/>
              </w:rPr>
              <w:t xml:space="preserve">  DOZEN BAGELS  10.90</w:t>
            </w:r>
          </w:p>
          <w:p w14:paraId="1FE31F8A" w14:textId="77777777" w:rsidR="00FB179E" w:rsidRPr="00FB179E" w:rsidRDefault="00FB179E" w:rsidP="00FB179E">
            <w:pPr>
              <w:rPr>
                <w:color w:val="99620C" w:themeColor="accent4" w:themeShade="80"/>
                <w:sz w:val="18"/>
                <w:szCs w:val="18"/>
              </w:rPr>
            </w:pPr>
            <w:r w:rsidRPr="00FB179E">
              <w:rPr>
                <w:color w:val="337D33"/>
                <w:sz w:val="18"/>
                <w:szCs w:val="18"/>
              </w:rPr>
              <w:t xml:space="preserve">8 OZ PLAIN CREAM </w:t>
            </w:r>
            <w:proofErr w:type="gramStart"/>
            <w:r w:rsidRPr="00FB179E">
              <w:rPr>
                <w:color w:val="337D33"/>
                <w:sz w:val="18"/>
                <w:szCs w:val="18"/>
              </w:rPr>
              <w:t>CHEESE  5.00</w:t>
            </w:r>
            <w:proofErr w:type="gramEnd"/>
            <w:r w:rsidRPr="00FB179E">
              <w:rPr>
                <w:color w:val="337D33"/>
                <w:sz w:val="18"/>
                <w:szCs w:val="18"/>
              </w:rPr>
              <w:t xml:space="preserve">  8 OZ FLAVORED CREAM CHEESE  6.00</w:t>
            </w:r>
          </w:p>
          <w:p w14:paraId="3FDFE6F8" w14:textId="53B445C4" w:rsidR="007F1FA4" w:rsidRPr="00DE6D52" w:rsidRDefault="00357E5D">
            <w:pPr>
              <w:pStyle w:val="Heading2"/>
              <w:rPr>
                <w:color w:val="auto"/>
                <w:sz w:val="24"/>
              </w:rPr>
            </w:pPr>
            <w:r w:rsidRPr="00DE6D52">
              <w:rPr>
                <w:color w:val="auto"/>
                <w:sz w:val="24"/>
              </w:rPr>
              <w:t>Breakfast Sandwiches</w:t>
            </w:r>
          </w:p>
          <w:p w14:paraId="0BACA112" w14:textId="3A1D8256" w:rsidR="005D27DC" w:rsidRPr="00DE6D52" w:rsidRDefault="005169CA" w:rsidP="0044587B">
            <w:pPr>
              <w:pStyle w:val="Heading3"/>
              <w:rPr>
                <w:color w:val="337D33"/>
                <w:sz w:val="20"/>
                <w:szCs w:val="20"/>
              </w:rPr>
            </w:pPr>
            <w:r w:rsidRPr="00DE6D52">
              <w:rPr>
                <w:color w:val="337D33"/>
                <w:sz w:val="20"/>
                <w:szCs w:val="20"/>
              </w:rPr>
              <w:t xml:space="preserve">O’so </w:t>
            </w:r>
            <w:proofErr w:type="gramStart"/>
            <w:r w:rsidRPr="00DE6D52">
              <w:rPr>
                <w:color w:val="337D33"/>
                <w:sz w:val="20"/>
                <w:szCs w:val="20"/>
              </w:rPr>
              <w:t>basic</w:t>
            </w:r>
            <w:r w:rsidR="005D27DC" w:rsidRPr="00DE6D52">
              <w:rPr>
                <w:color w:val="337D33"/>
                <w:sz w:val="20"/>
                <w:szCs w:val="20"/>
              </w:rPr>
              <w:t>  </w:t>
            </w:r>
            <w:r w:rsidRPr="00DE6D52">
              <w:rPr>
                <w:rStyle w:val="Emphasis"/>
                <w:color w:val="337D33"/>
                <w:sz w:val="20"/>
                <w:szCs w:val="20"/>
              </w:rPr>
              <w:t>4.50</w:t>
            </w:r>
            <w:proofErr w:type="gramEnd"/>
          </w:p>
          <w:p w14:paraId="78ABF55E" w14:textId="7069C3AF" w:rsidR="005D27DC" w:rsidRPr="00C47CF3" w:rsidRDefault="005169CA" w:rsidP="0057343C">
            <w:pPr>
              <w:rPr>
                <w:color w:val="99620C" w:themeColor="accent4" w:themeShade="80"/>
                <w:sz w:val="20"/>
                <w:szCs w:val="20"/>
              </w:rPr>
            </w:pPr>
            <w:r w:rsidRPr="00C47CF3">
              <w:rPr>
                <w:color w:val="99620C" w:themeColor="accent4" w:themeShade="80"/>
                <w:sz w:val="20"/>
                <w:szCs w:val="20"/>
              </w:rPr>
              <w:t xml:space="preserve">Egg, </w:t>
            </w:r>
            <w:proofErr w:type="gramStart"/>
            <w:r w:rsidRPr="00C47CF3">
              <w:rPr>
                <w:color w:val="99620C" w:themeColor="accent4" w:themeShade="80"/>
                <w:sz w:val="20"/>
                <w:szCs w:val="20"/>
              </w:rPr>
              <w:t>Meat(</w:t>
            </w:r>
            <w:proofErr w:type="gramEnd"/>
            <w:r w:rsidRPr="00C47CF3">
              <w:rPr>
                <w:color w:val="99620C" w:themeColor="accent4" w:themeShade="80"/>
                <w:sz w:val="20"/>
                <w:szCs w:val="20"/>
              </w:rPr>
              <w:t>Ham, Sausage or Bacon), Cheese(American or Cheddar), Bagel</w:t>
            </w:r>
          </w:p>
          <w:p w14:paraId="77F12270" w14:textId="0B675003" w:rsidR="005D27DC" w:rsidRPr="00DE6D52" w:rsidRDefault="00DE6D52" w:rsidP="0044587B">
            <w:pPr>
              <w:pStyle w:val="Heading3"/>
              <w:rPr>
                <w:color w:val="337D33"/>
                <w:sz w:val="20"/>
                <w:szCs w:val="20"/>
              </w:rPr>
            </w:pPr>
            <w:proofErr w:type="gramStart"/>
            <w:r w:rsidRPr="00DE6D52">
              <w:rPr>
                <w:color w:val="337D33"/>
                <w:sz w:val="20"/>
                <w:szCs w:val="20"/>
              </w:rPr>
              <w:t>O’VEGGIE  4.50</w:t>
            </w:r>
            <w:proofErr w:type="gramEnd"/>
          </w:p>
          <w:p w14:paraId="1B5BA201" w14:textId="77777777" w:rsidR="007F1FA4" w:rsidRPr="00C47CF3" w:rsidRDefault="00DE6D52" w:rsidP="005D27DC">
            <w:pPr>
              <w:rPr>
                <w:color w:val="99620C" w:themeColor="accent4" w:themeShade="80"/>
                <w:sz w:val="20"/>
                <w:szCs w:val="20"/>
              </w:rPr>
            </w:pPr>
            <w:r w:rsidRPr="00C47CF3">
              <w:rPr>
                <w:color w:val="99620C" w:themeColor="accent4" w:themeShade="80"/>
                <w:sz w:val="20"/>
                <w:szCs w:val="20"/>
              </w:rPr>
              <w:t>Egg, Tomato, Spinach, American, Veggie Cream Cheese, Spinach Bagel</w:t>
            </w:r>
          </w:p>
          <w:p w14:paraId="2562C36D" w14:textId="423EB707" w:rsidR="00DE6D52" w:rsidRPr="00DE6D52" w:rsidRDefault="00DE6D52" w:rsidP="00DE6D52">
            <w:pPr>
              <w:pStyle w:val="Heading3"/>
              <w:rPr>
                <w:color w:val="337D33"/>
                <w:sz w:val="20"/>
                <w:szCs w:val="20"/>
              </w:rPr>
            </w:pPr>
            <w:proofErr w:type="gramStart"/>
            <w:r w:rsidRPr="00DE6D52">
              <w:rPr>
                <w:color w:val="337D33"/>
                <w:sz w:val="20"/>
                <w:szCs w:val="20"/>
              </w:rPr>
              <w:t>o’ranchero  5.50</w:t>
            </w:r>
            <w:proofErr w:type="gramEnd"/>
          </w:p>
          <w:p w14:paraId="58EFF5E0" w14:textId="4A4EC5B1" w:rsidR="00DE6D52" w:rsidRPr="00C47CF3" w:rsidRDefault="00DE6D52" w:rsidP="00DE6D52">
            <w:pPr>
              <w:rPr>
                <w:color w:val="99620C" w:themeColor="accent4" w:themeShade="80"/>
                <w:sz w:val="20"/>
                <w:szCs w:val="20"/>
              </w:rPr>
            </w:pPr>
            <w:r w:rsidRPr="00C47CF3">
              <w:rPr>
                <w:color w:val="99620C" w:themeColor="accent4" w:themeShade="80"/>
                <w:sz w:val="20"/>
                <w:szCs w:val="20"/>
              </w:rPr>
              <w:t>Egg, Cheddar, Bacon, Salsa, Avocado Jalapeno Cream Cheese, Asiago Bagel</w:t>
            </w:r>
          </w:p>
          <w:p w14:paraId="08B884F2" w14:textId="68F06603" w:rsidR="00DE6D52" w:rsidRPr="00DE6D52" w:rsidRDefault="00DE6D52" w:rsidP="00DE6D52">
            <w:pPr>
              <w:pStyle w:val="Heading3"/>
              <w:rPr>
                <w:color w:val="337D33"/>
                <w:sz w:val="20"/>
                <w:szCs w:val="20"/>
              </w:rPr>
            </w:pPr>
            <w:proofErr w:type="gramStart"/>
            <w:r w:rsidRPr="00DE6D52">
              <w:rPr>
                <w:color w:val="337D33"/>
                <w:sz w:val="20"/>
                <w:szCs w:val="20"/>
              </w:rPr>
              <w:t>o’seas  5.00</w:t>
            </w:r>
            <w:proofErr w:type="gramEnd"/>
          </w:p>
          <w:p w14:paraId="75730E5E" w14:textId="77777777" w:rsidR="00DE6D52" w:rsidRPr="00C47CF3" w:rsidRDefault="00DE6D52" w:rsidP="00DE6D52">
            <w:pPr>
              <w:rPr>
                <w:color w:val="99620C" w:themeColor="accent4" w:themeShade="80"/>
                <w:sz w:val="20"/>
                <w:szCs w:val="20"/>
              </w:rPr>
            </w:pPr>
            <w:r w:rsidRPr="00C47CF3">
              <w:rPr>
                <w:color w:val="99620C" w:themeColor="accent4" w:themeShade="80"/>
                <w:sz w:val="20"/>
                <w:szCs w:val="20"/>
              </w:rPr>
              <w:t>Egg, Tomato, Red Onion, Salmon Cream Cheese, Onion Bagel</w:t>
            </w:r>
          </w:p>
          <w:p w14:paraId="59FB230F" w14:textId="5A1569CF" w:rsidR="00DE6D52" w:rsidRPr="00DE6D52" w:rsidRDefault="00DE6D52" w:rsidP="00DE6D52">
            <w:pPr>
              <w:pStyle w:val="Heading3"/>
              <w:rPr>
                <w:color w:val="337D33"/>
                <w:sz w:val="20"/>
                <w:szCs w:val="20"/>
              </w:rPr>
            </w:pPr>
            <w:r w:rsidRPr="00DE6D52">
              <w:rPr>
                <w:color w:val="337D33"/>
                <w:sz w:val="20"/>
                <w:szCs w:val="20"/>
              </w:rPr>
              <w:t>o’</w:t>
            </w:r>
            <w:r>
              <w:rPr>
                <w:color w:val="337D33"/>
                <w:sz w:val="20"/>
                <w:szCs w:val="20"/>
              </w:rPr>
              <w:t xml:space="preserve">burn baby </w:t>
            </w:r>
            <w:proofErr w:type="gramStart"/>
            <w:r>
              <w:rPr>
                <w:color w:val="337D33"/>
                <w:sz w:val="20"/>
                <w:szCs w:val="20"/>
              </w:rPr>
              <w:t>burn</w:t>
            </w:r>
            <w:r w:rsidRPr="00DE6D52">
              <w:rPr>
                <w:color w:val="337D33"/>
                <w:sz w:val="20"/>
                <w:szCs w:val="20"/>
              </w:rPr>
              <w:t xml:space="preserve">  5.50</w:t>
            </w:r>
            <w:proofErr w:type="gramEnd"/>
          </w:p>
          <w:p w14:paraId="127CDA7B" w14:textId="7C1092A0" w:rsidR="00DE6D52" w:rsidRPr="00C47CF3" w:rsidRDefault="00DE6D52" w:rsidP="00DE6D52">
            <w:pPr>
              <w:rPr>
                <w:color w:val="99620C" w:themeColor="accent4" w:themeShade="80"/>
                <w:sz w:val="20"/>
                <w:szCs w:val="20"/>
              </w:rPr>
            </w:pPr>
            <w:r w:rsidRPr="00C47CF3">
              <w:rPr>
                <w:color w:val="99620C" w:themeColor="accent4" w:themeShade="80"/>
                <w:sz w:val="20"/>
                <w:szCs w:val="20"/>
              </w:rPr>
              <w:t>Egg, Cheddar, Sausage, Bacon Jalapeno Cream Cheese, Jalapeno Bagel</w:t>
            </w:r>
          </w:p>
          <w:p w14:paraId="5AD666F7" w14:textId="2434A6D1" w:rsidR="00DE6D52" w:rsidRPr="00DE6D52" w:rsidRDefault="00DE6D52" w:rsidP="00DE6D52">
            <w:pPr>
              <w:pStyle w:val="Heading3"/>
              <w:rPr>
                <w:color w:val="337D33"/>
                <w:sz w:val="20"/>
                <w:szCs w:val="20"/>
              </w:rPr>
            </w:pPr>
            <w:r w:rsidRPr="00DE6D52">
              <w:rPr>
                <w:color w:val="337D33"/>
                <w:sz w:val="20"/>
                <w:szCs w:val="20"/>
              </w:rPr>
              <w:t>o’s</w:t>
            </w:r>
            <w:r>
              <w:rPr>
                <w:color w:val="337D33"/>
                <w:sz w:val="20"/>
                <w:szCs w:val="20"/>
              </w:rPr>
              <w:t xml:space="preserve">unny </w:t>
            </w:r>
            <w:proofErr w:type="gramStart"/>
            <w:r>
              <w:rPr>
                <w:color w:val="337D33"/>
                <w:sz w:val="20"/>
                <w:szCs w:val="20"/>
              </w:rPr>
              <w:t>day</w:t>
            </w:r>
            <w:r w:rsidRPr="00DE6D52">
              <w:rPr>
                <w:color w:val="337D33"/>
                <w:sz w:val="20"/>
                <w:szCs w:val="20"/>
              </w:rPr>
              <w:t xml:space="preserve">  5.00</w:t>
            </w:r>
            <w:proofErr w:type="gramEnd"/>
          </w:p>
          <w:p w14:paraId="6F0C27F1" w14:textId="77777777" w:rsidR="00DE6D52" w:rsidRDefault="00DE6D52" w:rsidP="00DE6D52">
            <w:pPr>
              <w:rPr>
                <w:color w:val="99620C" w:themeColor="accent4" w:themeShade="80"/>
                <w:sz w:val="20"/>
                <w:szCs w:val="20"/>
              </w:rPr>
            </w:pPr>
            <w:r w:rsidRPr="00C47CF3">
              <w:rPr>
                <w:color w:val="99620C" w:themeColor="accent4" w:themeShade="80"/>
                <w:sz w:val="20"/>
                <w:szCs w:val="20"/>
              </w:rPr>
              <w:t>Egg, Spinach, Cheddar, Sundried Tomato Cream Cheese, Sundried Tomato Bagel</w:t>
            </w:r>
          </w:p>
          <w:p w14:paraId="49BE0C83" w14:textId="3D80BE1B" w:rsidR="00807CBE" w:rsidRPr="00DE6D52" w:rsidRDefault="00807CBE" w:rsidP="00807CBE">
            <w:pPr>
              <w:pStyle w:val="Heading3"/>
              <w:rPr>
                <w:color w:val="337D33"/>
                <w:sz w:val="20"/>
                <w:szCs w:val="20"/>
              </w:rPr>
            </w:pPr>
            <w:proofErr w:type="gramStart"/>
            <w:r w:rsidRPr="00DE6D52">
              <w:rPr>
                <w:color w:val="337D33"/>
                <w:sz w:val="20"/>
                <w:szCs w:val="20"/>
              </w:rPr>
              <w:t>o’</w:t>
            </w:r>
            <w:r>
              <w:rPr>
                <w:color w:val="337D33"/>
                <w:sz w:val="20"/>
                <w:szCs w:val="20"/>
              </w:rPr>
              <w:t>gawd  6.50</w:t>
            </w:r>
            <w:proofErr w:type="gramEnd"/>
          </w:p>
          <w:p w14:paraId="53E2349F" w14:textId="77777777" w:rsidR="00FB179E" w:rsidRDefault="00807CBE" w:rsidP="00807CBE">
            <w:pPr>
              <w:rPr>
                <w:color w:val="99620C" w:themeColor="accent4" w:themeShade="80"/>
                <w:sz w:val="20"/>
                <w:szCs w:val="20"/>
              </w:rPr>
            </w:pPr>
            <w:r w:rsidRPr="00C47CF3">
              <w:rPr>
                <w:color w:val="99620C" w:themeColor="accent4" w:themeShade="80"/>
                <w:sz w:val="20"/>
                <w:szCs w:val="20"/>
              </w:rPr>
              <w:t xml:space="preserve">Egg, </w:t>
            </w:r>
            <w:r>
              <w:rPr>
                <w:color w:val="99620C" w:themeColor="accent4" w:themeShade="80"/>
                <w:sz w:val="20"/>
                <w:szCs w:val="20"/>
              </w:rPr>
              <w:t>Ham, Bacon, Sausage</w:t>
            </w:r>
            <w:r w:rsidRPr="00C47CF3">
              <w:rPr>
                <w:color w:val="99620C" w:themeColor="accent4" w:themeShade="80"/>
                <w:sz w:val="20"/>
                <w:szCs w:val="20"/>
              </w:rPr>
              <w:t xml:space="preserve">, Cheddar, </w:t>
            </w:r>
            <w:r>
              <w:rPr>
                <w:color w:val="99620C" w:themeColor="accent4" w:themeShade="80"/>
                <w:sz w:val="20"/>
                <w:szCs w:val="20"/>
              </w:rPr>
              <w:t>Plain Cream Cheese</w:t>
            </w:r>
          </w:p>
          <w:p w14:paraId="1AF2CFA4" w14:textId="16263C41" w:rsidR="00807CBE" w:rsidRDefault="00807CBE" w:rsidP="00807CBE">
            <w:pPr>
              <w:rPr>
                <w:color w:val="99620C" w:themeColor="accent4" w:themeShade="80"/>
                <w:sz w:val="20"/>
                <w:szCs w:val="20"/>
              </w:rPr>
            </w:pPr>
            <w:r>
              <w:rPr>
                <w:color w:val="99620C" w:themeColor="accent4" w:themeShade="80"/>
                <w:sz w:val="20"/>
                <w:szCs w:val="20"/>
              </w:rPr>
              <w:t xml:space="preserve"> Garlic Bagel</w:t>
            </w:r>
          </w:p>
          <w:p w14:paraId="78C3164C" w14:textId="67A2E3DB" w:rsidR="00807CBE" w:rsidRDefault="00807CBE" w:rsidP="00DE6D52"/>
        </w:tc>
        <w:tc>
          <w:tcPr>
            <w:tcW w:w="6397" w:type="dxa"/>
            <w:tcBorders>
              <w:bottom w:val="nil"/>
            </w:tcBorders>
            <w:tcMar>
              <w:left w:w="1440" w:type="dxa"/>
            </w:tcMar>
          </w:tcPr>
          <w:p w14:paraId="6F3B6C4D" w14:textId="3141B7F5" w:rsidR="007F1FA4" w:rsidRPr="003F3771" w:rsidRDefault="00357E5D">
            <w:pPr>
              <w:pStyle w:val="Heading1"/>
              <w:rPr>
                <w:color w:val="auto"/>
                <w:sz w:val="24"/>
                <w:szCs w:val="24"/>
              </w:rPr>
            </w:pPr>
            <w:r w:rsidRPr="003F3771">
              <w:rPr>
                <w:color w:val="auto"/>
                <w:sz w:val="24"/>
                <w:szCs w:val="24"/>
              </w:rPr>
              <w:t xml:space="preserve">Salads </w:t>
            </w:r>
          </w:p>
          <w:p w14:paraId="55B6A834" w14:textId="55E441EE" w:rsidR="007F1FA4" w:rsidRPr="003F3771" w:rsidRDefault="003F3771" w:rsidP="0044587B">
            <w:pPr>
              <w:pStyle w:val="Heading3"/>
              <w:rPr>
                <w:color w:val="337D33"/>
                <w:sz w:val="20"/>
                <w:szCs w:val="20"/>
              </w:rPr>
            </w:pPr>
            <w:r w:rsidRPr="003F3771">
              <w:rPr>
                <w:color w:val="337D33"/>
                <w:sz w:val="20"/>
                <w:szCs w:val="20"/>
              </w:rPr>
              <w:t>o’c</w:t>
            </w:r>
            <w:r w:rsidR="00A03EBB">
              <w:rPr>
                <w:color w:val="337D33"/>
                <w:sz w:val="20"/>
                <w:szCs w:val="20"/>
              </w:rPr>
              <w:t>ae</w:t>
            </w:r>
            <w:r w:rsidRPr="003F3771">
              <w:rPr>
                <w:color w:val="337D33"/>
                <w:sz w:val="20"/>
                <w:szCs w:val="20"/>
              </w:rPr>
              <w:t>SAR</w:t>
            </w:r>
          </w:p>
          <w:p w14:paraId="5B5FB1D3" w14:textId="322EDA61" w:rsidR="007F1FA4" w:rsidRPr="003F3771" w:rsidRDefault="003F3771" w:rsidP="0057343C">
            <w:pPr>
              <w:rPr>
                <w:color w:val="99620C" w:themeColor="accent4" w:themeShade="80"/>
                <w:sz w:val="20"/>
                <w:szCs w:val="20"/>
              </w:rPr>
            </w:pPr>
            <w:r w:rsidRPr="003F3771">
              <w:rPr>
                <w:color w:val="99620C" w:themeColor="accent4" w:themeShade="80"/>
                <w:sz w:val="20"/>
                <w:szCs w:val="20"/>
              </w:rPr>
              <w:t xml:space="preserve">Romaine, Shredded Parmesan Cheese, Homemade </w:t>
            </w:r>
            <w:proofErr w:type="gramStart"/>
            <w:r w:rsidRPr="003F3771">
              <w:rPr>
                <w:color w:val="99620C" w:themeColor="accent4" w:themeShade="80"/>
                <w:sz w:val="20"/>
                <w:szCs w:val="20"/>
              </w:rPr>
              <w:t>Croutons  5.90</w:t>
            </w:r>
            <w:proofErr w:type="gramEnd"/>
          </w:p>
          <w:p w14:paraId="0135CAD1" w14:textId="230E2D5E" w:rsidR="007C6FF7" w:rsidRPr="003F3771" w:rsidRDefault="003F3771" w:rsidP="0044587B">
            <w:pPr>
              <w:pStyle w:val="Heading3"/>
              <w:rPr>
                <w:color w:val="337D33"/>
                <w:sz w:val="20"/>
                <w:szCs w:val="20"/>
              </w:rPr>
            </w:pPr>
            <w:r w:rsidRPr="003F3771">
              <w:rPr>
                <w:color w:val="337D33"/>
                <w:sz w:val="20"/>
                <w:szCs w:val="20"/>
              </w:rPr>
              <w:t>o’garden</w:t>
            </w:r>
          </w:p>
          <w:p w14:paraId="58F4AE47" w14:textId="77777777" w:rsidR="007F1FA4" w:rsidRPr="003F3771" w:rsidRDefault="003F3771">
            <w:pPr>
              <w:rPr>
                <w:color w:val="99620C" w:themeColor="accent4" w:themeShade="80"/>
                <w:sz w:val="20"/>
                <w:szCs w:val="20"/>
              </w:rPr>
            </w:pPr>
            <w:r w:rsidRPr="003F3771">
              <w:rPr>
                <w:color w:val="99620C" w:themeColor="accent4" w:themeShade="80"/>
                <w:sz w:val="20"/>
                <w:szCs w:val="20"/>
              </w:rPr>
              <w:t xml:space="preserve">Lettuce, Tomato, Cucumber, Homemade </w:t>
            </w:r>
            <w:proofErr w:type="gramStart"/>
            <w:r w:rsidRPr="003F3771">
              <w:rPr>
                <w:color w:val="99620C" w:themeColor="accent4" w:themeShade="80"/>
                <w:sz w:val="20"/>
                <w:szCs w:val="20"/>
              </w:rPr>
              <w:t>Croutons  6.25</w:t>
            </w:r>
            <w:proofErr w:type="gramEnd"/>
          </w:p>
          <w:p w14:paraId="350C4E1A" w14:textId="01E6661D" w:rsidR="003F3771" w:rsidRPr="003F3771" w:rsidRDefault="003F3771" w:rsidP="003F3771">
            <w:pPr>
              <w:pStyle w:val="Heading3"/>
              <w:rPr>
                <w:color w:val="337D33"/>
                <w:sz w:val="20"/>
                <w:szCs w:val="20"/>
              </w:rPr>
            </w:pPr>
            <w:r w:rsidRPr="003F3771">
              <w:rPr>
                <w:color w:val="337D33"/>
                <w:sz w:val="20"/>
                <w:szCs w:val="20"/>
              </w:rPr>
              <w:t>o’</w:t>
            </w:r>
            <w:r>
              <w:rPr>
                <w:color w:val="337D33"/>
                <w:sz w:val="20"/>
                <w:szCs w:val="20"/>
              </w:rPr>
              <w:t>greek</w:t>
            </w:r>
          </w:p>
          <w:p w14:paraId="341D1729" w14:textId="5E47679F" w:rsidR="003F3771" w:rsidRPr="003F3771" w:rsidRDefault="003F3771" w:rsidP="003F3771">
            <w:pPr>
              <w:rPr>
                <w:color w:val="99620C" w:themeColor="accent4" w:themeShade="80"/>
                <w:sz w:val="20"/>
                <w:szCs w:val="20"/>
              </w:rPr>
            </w:pPr>
            <w:r w:rsidRPr="003F3771">
              <w:rPr>
                <w:color w:val="99620C" w:themeColor="accent4" w:themeShade="80"/>
                <w:sz w:val="20"/>
                <w:szCs w:val="20"/>
              </w:rPr>
              <w:t xml:space="preserve">Lettuce, Tomato, Cucumber, Feta, Red Onion, Olives, Homemade </w:t>
            </w:r>
            <w:proofErr w:type="gramStart"/>
            <w:r w:rsidRPr="003F3771">
              <w:rPr>
                <w:color w:val="99620C" w:themeColor="accent4" w:themeShade="80"/>
                <w:sz w:val="20"/>
                <w:szCs w:val="20"/>
              </w:rPr>
              <w:t>Croutons  7.25</w:t>
            </w:r>
            <w:proofErr w:type="gramEnd"/>
          </w:p>
          <w:p w14:paraId="5B0E3FF5" w14:textId="7BEF1A01" w:rsidR="003F3771" w:rsidRPr="003F3771" w:rsidRDefault="003F3771" w:rsidP="003F3771">
            <w:pPr>
              <w:pStyle w:val="Heading3"/>
              <w:rPr>
                <w:color w:val="337D33"/>
                <w:sz w:val="20"/>
                <w:szCs w:val="20"/>
              </w:rPr>
            </w:pPr>
            <w:r w:rsidRPr="003F3771">
              <w:rPr>
                <w:color w:val="337D33"/>
                <w:sz w:val="20"/>
                <w:szCs w:val="20"/>
              </w:rPr>
              <w:t>o’</w:t>
            </w:r>
            <w:r>
              <w:rPr>
                <w:color w:val="337D33"/>
                <w:sz w:val="20"/>
                <w:szCs w:val="20"/>
              </w:rPr>
              <w:t>cobb</w:t>
            </w:r>
          </w:p>
          <w:p w14:paraId="4CB87F75" w14:textId="1B26FD3C" w:rsidR="003F3771" w:rsidRPr="003F3771" w:rsidRDefault="003F3771" w:rsidP="003F3771">
            <w:pPr>
              <w:rPr>
                <w:color w:val="99620C" w:themeColor="accent4" w:themeShade="80"/>
                <w:sz w:val="20"/>
                <w:szCs w:val="20"/>
              </w:rPr>
            </w:pPr>
            <w:r w:rsidRPr="003F3771">
              <w:rPr>
                <w:color w:val="99620C" w:themeColor="accent4" w:themeShade="80"/>
                <w:sz w:val="20"/>
                <w:szCs w:val="20"/>
              </w:rPr>
              <w:t xml:space="preserve">Lettuce, Tomato, Cucumber, Hard Boiled Egg, Bacon, Homemade </w:t>
            </w:r>
            <w:proofErr w:type="gramStart"/>
            <w:r w:rsidRPr="003F3771">
              <w:rPr>
                <w:color w:val="99620C" w:themeColor="accent4" w:themeShade="80"/>
                <w:sz w:val="20"/>
                <w:szCs w:val="20"/>
              </w:rPr>
              <w:t>Croutons  7.75</w:t>
            </w:r>
            <w:proofErr w:type="gramEnd"/>
          </w:p>
          <w:p w14:paraId="4087B7E4" w14:textId="09F9319E" w:rsidR="003F3771" w:rsidRPr="003F3771" w:rsidRDefault="003F3771" w:rsidP="003F3771">
            <w:pPr>
              <w:pStyle w:val="Heading3"/>
              <w:rPr>
                <w:color w:val="337D33"/>
                <w:sz w:val="20"/>
                <w:szCs w:val="20"/>
              </w:rPr>
            </w:pPr>
            <w:r>
              <w:rPr>
                <w:color w:val="337D33"/>
                <w:sz w:val="20"/>
                <w:szCs w:val="20"/>
              </w:rPr>
              <w:t>add a scoop of…  2.00</w:t>
            </w:r>
          </w:p>
          <w:p w14:paraId="31A67015" w14:textId="74FE229D" w:rsidR="003F3771" w:rsidRPr="003F3771" w:rsidRDefault="003F3771" w:rsidP="003F3771">
            <w:pPr>
              <w:rPr>
                <w:color w:val="99620C" w:themeColor="accent4" w:themeShade="80"/>
                <w:sz w:val="20"/>
                <w:szCs w:val="20"/>
              </w:rPr>
            </w:pPr>
            <w:r w:rsidRPr="003F3771">
              <w:rPr>
                <w:color w:val="99620C" w:themeColor="accent4" w:themeShade="80"/>
                <w:sz w:val="20"/>
                <w:szCs w:val="20"/>
              </w:rPr>
              <w:t>Chicken Salad, Cranberry Walnut Chicken Salad, Buffalo Chicken Salad, Tuna Salad, Egg Salad, Ham Salad</w:t>
            </w:r>
          </w:p>
          <w:p w14:paraId="37C643D9" w14:textId="696595A8" w:rsidR="003F3771" w:rsidRPr="003F3771" w:rsidRDefault="000C41C0" w:rsidP="003F3771">
            <w:pPr>
              <w:pStyle w:val="Heading3"/>
              <w:rPr>
                <w:color w:val="337D33"/>
                <w:sz w:val="20"/>
                <w:szCs w:val="20"/>
              </w:rPr>
            </w:pPr>
            <w:r>
              <w:rPr>
                <w:color w:val="337D33"/>
                <w:sz w:val="20"/>
                <w:szCs w:val="20"/>
              </w:rPr>
              <w:t>Dressings</w:t>
            </w:r>
          </w:p>
          <w:p w14:paraId="4C25AA35" w14:textId="315B8D4E" w:rsidR="003F3771" w:rsidRPr="003F3771" w:rsidRDefault="000C41C0" w:rsidP="003F3771">
            <w:pPr>
              <w:rPr>
                <w:color w:val="99620C" w:themeColor="accent4" w:themeShade="80"/>
                <w:sz w:val="20"/>
                <w:szCs w:val="20"/>
              </w:rPr>
            </w:pPr>
            <w:r>
              <w:rPr>
                <w:color w:val="99620C" w:themeColor="accent4" w:themeShade="80"/>
                <w:sz w:val="20"/>
                <w:szCs w:val="20"/>
              </w:rPr>
              <w:t>Blue Cheese, Balsamic, Caesar, Greek, Honey Mustard</w:t>
            </w:r>
          </w:p>
          <w:p w14:paraId="5482C4D7" w14:textId="77777777" w:rsidR="003F3771" w:rsidRDefault="003F3771" w:rsidP="003F3771">
            <w:pPr>
              <w:rPr>
                <w:sz w:val="20"/>
                <w:szCs w:val="20"/>
              </w:rPr>
            </w:pPr>
          </w:p>
          <w:p w14:paraId="0F871056" w14:textId="7F4A4F53" w:rsidR="003E07A9" w:rsidRDefault="003E07A9" w:rsidP="003E07A9">
            <w:pPr>
              <w:pStyle w:val="Heading1"/>
              <w:rPr>
                <w:color w:val="auto"/>
                <w:sz w:val="24"/>
                <w:szCs w:val="24"/>
              </w:rPr>
            </w:pPr>
            <w:r w:rsidRPr="003F3771">
              <w:rPr>
                <w:color w:val="auto"/>
                <w:sz w:val="24"/>
                <w:szCs w:val="24"/>
              </w:rPr>
              <w:t>Lunch Sandwiches</w:t>
            </w:r>
          </w:p>
          <w:p w14:paraId="60D22D18" w14:textId="5CE2BA7F" w:rsidR="003E07A9" w:rsidRPr="003E07A9" w:rsidRDefault="003E07A9" w:rsidP="003E07A9">
            <w:pPr>
              <w:pStyle w:val="Heading1"/>
              <w:rPr>
                <w:color w:val="auto"/>
                <w:sz w:val="18"/>
                <w:szCs w:val="18"/>
              </w:rPr>
            </w:pPr>
            <w:r w:rsidRPr="003E07A9">
              <w:rPr>
                <w:color w:val="auto"/>
                <w:sz w:val="18"/>
                <w:szCs w:val="18"/>
              </w:rPr>
              <w:t xml:space="preserve">Comes with Chips &amp; </w:t>
            </w:r>
            <w:proofErr w:type="gramStart"/>
            <w:r w:rsidRPr="003E07A9">
              <w:rPr>
                <w:color w:val="auto"/>
                <w:sz w:val="18"/>
                <w:szCs w:val="18"/>
              </w:rPr>
              <w:t>Pickle  7.90</w:t>
            </w:r>
            <w:proofErr w:type="gramEnd"/>
          </w:p>
          <w:p w14:paraId="554D4404" w14:textId="1B4348BE" w:rsidR="003E07A9" w:rsidRPr="00DE6D52" w:rsidRDefault="003E07A9" w:rsidP="003E07A9">
            <w:pPr>
              <w:pStyle w:val="Heading3"/>
              <w:rPr>
                <w:color w:val="337D33"/>
                <w:sz w:val="20"/>
                <w:szCs w:val="20"/>
              </w:rPr>
            </w:pPr>
            <w:r>
              <w:rPr>
                <w:color w:val="337D33"/>
                <w:sz w:val="20"/>
                <w:szCs w:val="20"/>
              </w:rPr>
              <w:t xml:space="preserve">o’clucker  </w:t>
            </w:r>
          </w:p>
          <w:p w14:paraId="103731DC" w14:textId="4733C64F" w:rsidR="003E07A9" w:rsidRPr="00C47CF3" w:rsidRDefault="003E07A9" w:rsidP="003E07A9">
            <w:pPr>
              <w:rPr>
                <w:color w:val="99620C" w:themeColor="accent4" w:themeShade="80"/>
                <w:sz w:val="20"/>
                <w:szCs w:val="20"/>
              </w:rPr>
            </w:pPr>
            <w:r>
              <w:rPr>
                <w:color w:val="99620C" w:themeColor="accent4" w:themeShade="80"/>
                <w:sz w:val="20"/>
                <w:szCs w:val="20"/>
              </w:rPr>
              <w:t>Chicken Salad, Lettuce, Tomato, Everything Bagel</w:t>
            </w:r>
          </w:p>
          <w:p w14:paraId="308087AF" w14:textId="5DEC0B15" w:rsidR="003E07A9" w:rsidRPr="00DE6D52" w:rsidRDefault="003E07A9" w:rsidP="003E07A9">
            <w:pPr>
              <w:pStyle w:val="Heading3"/>
              <w:rPr>
                <w:color w:val="337D33"/>
                <w:sz w:val="20"/>
                <w:szCs w:val="20"/>
              </w:rPr>
            </w:pPr>
            <w:r>
              <w:rPr>
                <w:color w:val="337D33"/>
                <w:sz w:val="20"/>
                <w:szCs w:val="20"/>
              </w:rPr>
              <w:t>o’nutty clucker</w:t>
            </w:r>
          </w:p>
          <w:p w14:paraId="4DE21858" w14:textId="20174EF3" w:rsidR="003E07A9" w:rsidRPr="00C47CF3" w:rsidRDefault="003E07A9" w:rsidP="003E07A9">
            <w:pPr>
              <w:rPr>
                <w:color w:val="99620C" w:themeColor="accent4" w:themeShade="80"/>
                <w:sz w:val="20"/>
                <w:szCs w:val="20"/>
              </w:rPr>
            </w:pPr>
            <w:r>
              <w:rPr>
                <w:color w:val="99620C" w:themeColor="accent4" w:themeShade="80"/>
                <w:sz w:val="20"/>
                <w:szCs w:val="20"/>
              </w:rPr>
              <w:t>Cranberry Walnut Chicken Salad, Lettuce, Wheat Bagel</w:t>
            </w:r>
          </w:p>
          <w:p w14:paraId="75CCC4A7" w14:textId="41B18EE5" w:rsidR="003E07A9" w:rsidRPr="00DE6D52" w:rsidRDefault="003E07A9" w:rsidP="003E07A9">
            <w:pPr>
              <w:pStyle w:val="Heading3"/>
              <w:rPr>
                <w:color w:val="337D33"/>
                <w:sz w:val="20"/>
                <w:szCs w:val="20"/>
              </w:rPr>
            </w:pPr>
            <w:r>
              <w:rPr>
                <w:color w:val="337D33"/>
                <w:sz w:val="20"/>
                <w:szCs w:val="20"/>
              </w:rPr>
              <w:t>o’spicy clucker</w:t>
            </w:r>
          </w:p>
          <w:p w14:paraId="4BA12EF5" w14:textId="1E49040D" w:rsidR="003E07A9" w:rsidRPr="00C47CF3" w:rsidRDefault="003E07A9" w:rsidP="003E07A9">
            <w:pPr>
              <w:rPr>
                <w:color w:val="99620C" w:themeColor="accent4" w:themeShade="80"/>
                <w:sz w:val="20"/>
                <w:szCs w:val="20"/>
              </w:rPr>
            </w:pPr>
            <w:r>
              <w:rPr>
                <w:color w:val="99620C" w:themeColor="accent4" w:themeShade="80"/>
                <w:sz w:val="20"/>
                <w:szCs w:val="20"/>
              </w:rPr>
              <w:t>Buffalo Chicken Salad, Lettuce, Tomato, Red Onion, Jalapeno Bagel</w:t>
            </w:r>
          </w:p>
          <w:p w14:paraId="01934340" w14:textId="44261E3D" w:rsidR="003E07A9" w:rsidRPr="00DE6D52" w:rsidRDefault="003E07A9" w:rsidP="003E07A9">
            <w:pPr>
              <w:pStyle w:val="Heading3"/>
              <w:rPr>
                <w:color w:val="337D33"/>
                <w:sz w:val="20"/>
                <w:szCs w:val="20"/>
              </w:rPr>
            </w:pPr>
            <w:r>
              <w:rPr>
                <w:color w:val="337D33"/>
                <w:sz w:val="20"/>
                <w:szCs w:val="20"/>
              </w:rPr>
              <w:t>o’Clucker of the sea</w:t>
            </w:r>
          </w:p>
          <w:p w14:paraId="0987A45A" w14:textId="12BA17F1" w:rsidR="003E07A9" w:rsidRPr="00C47CF3" w:rsidRDefault="003E07A9" w:rsidP="003E07A9">
            <w:pPr>
              <w:rPr>
                <w:color w:val="99620C" w:themeColor="accent4" w:themeShade="80"/>
                <w:sz w:val="20"/>
                <w:szCs w:val="20"/>
              </w:rPr>
            </w:pPr>
            <w:r>
              <w:rPr>
                <w:color w:val="99620C" w:themeColor="accent4" w:themeShade="80"/>
                <w:sz w:val="20"/>
                <w:szCs w:val="20"/>
              </w:rPr>
              <w:t>Tuna Salad, Tomato, American Cheese, Garlic Bag</w:t>
            </w:r>
            <w:r w:rsidR="000C41C0">
              <w:rPr>
                <w:color w:val="99620C" w:themeColor="accent4" w:themeShade="80"/>
                <w:sz w:val="20"/>
                <w:szCs w:val="20"/>
              </w:rPr>
              <w:t>el</w:t>
            </w:r>
          </w:p>
          <w:p w14:paraId="33B8C9B8" w14:textId="0AA1CF24" w:rsidR="003E07A9" w:rsidRPr="00DE6D52" w:rsidRDefault="003E07A9" w:rsidP="003E07A9">
            <w:pPr>
              <w:pStyle w:val="Heading3"/>
              <w:rPr>
                <w:color w:val="337D33"/>
                <w:sz w:val="20"/>
                <w:szCs w:val="20"/>
              </w:rPr>
            </w:pPr>
            <w:r>
              <w:rPr>
                <w:color w:val="337D33"/>
                <w:sz w:val="20"/>
                <w:szCs w:val="20"/>
              </w:rPr>
              <w:t>o’baby clucker</w:t>
            </w:r>
          </w:p>
          <w:p w14:paraId="531F5F96" w14:textId="270DAB8D" w:rsidR="003E07A9" w:rsidRPr="00C47CF3" w:rsidRDefault="003E07A9" w:rsidP="003E07A9">
            <w:pPr>
              <w:rPr>
                <w:color w:val="99620C" w:themeColor="accent4" w:themeShade="80"/>
                <w:sz w:val="20"/>
                <w:szCs w:val="20"/>
              </w:rPr>
            </w:pPr>
            <w:r>
              <w:rPr>
                <w:color w:val="99620C" w:themeColor="accent4" w:themeShade="80"/>
                <w:sz w:val="20"/>
                <w:szCs w:val="20"/>
              </w:rPr>
              <w:t>Egg Salad, Bacon, Lettuce, Texas Toast</w:t>
            </w:r>
          </w:p>
          <w:p w14:paraId="75A2E77A" w14:textId="7125F404" w:rsidR="003E07A9" w:rsidRPr="00DE6D52" w:rsidRDefault="00FC02CB" w:rsidP="003E07A9">
            <w:pPr>
              <w:pStyle w:val="Heading3"/>
              <w:rPr>
                <w:color w:val="337D33"/>
                <w:sz w:val="20"/>
                <w:szCs w:val="20"/>
              </w:rPr>
            </w:pPr>
            <w:r>
              <w:rPr>
                <w:color w:val="337D33"/>
                <w:sz w:val="20"/>
                <w:szCs w:val="20"/>
              </w:rPr>
              <w:t>o’oinker</w:t>
            </w:r>
          </w:p>
          <w:p w14:paraId="07B25B44" w14:textId="18F90509" w:rsidR="003F3771" w:rsidRDefault="00FC02CB" w:rsidP="00FC02CB">
            <w:r>
              <w:rPr>
                <w:color w:val="99620C" w:themeColor="accent4" w:themeShade="80"/>
                <w:sz w:val="20"/>
                <w:szCs w:val="20"/>
              </w:rPr>
              <w:t>Ham Salad, Lettuce, Red Onion, Texas Toast</w:t>
            </w:r>
          </w:p>
        </w:tc>
      </w:tr>
    </w:tbl>
    <w:p w14:paraId="7788D0F5" w14:textId="0B6C4E34" w:rsidR="007C6FF7" w:rsidRPr="00FB179E" w:rsidRDefault="00FB179E" w:rsidP="003E07A9">
      <w:pPr>
        <w:rPr>
          <w:color w:val="99620C" w:themeColor="accent4" w:themeShade="80"/>
          <w:sz w:val="20"/>
          <w:szCs w:val="20"/>
        </w:rPr>
      </w:pPr>
      <w:r w:rsidRPr="00FB179E">
        <w:rPr>
          <w:color w:val="99620C" w:themeColor="accent4" w:themeShade="80"/>
          <w:sz w:val="20"/>
          <w:szCs w:val="20"/>
        </w:rPr>
        <w:t>Garlic Bagel</w:t>
      </w:r>
    </w:p>
    <w:sectPr w:rsidR="007C6FF7" w:rsidRPr="00FB179E" w:rsidSect="00FB179E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A4E07" w14:textId="77777777" w:rsidR="002D2263" w:rsidRDefault="002D2263" w:rsidP="00B81DC0">
      <w:pPr>
        <w:spacing w:after="0"/>
      </w:pPr>
      <w:r>
        <w:separator/>
      </w:r>
    </w:p>
  </w:endnote>
  <w:endnote w:type="continuationSeparator" w:id="0">
    <w:p w14:paraId="5933BE34" w14:textId="77777777" w:rsidR="002D2263" w:rsidRDefault="002D2263" w:rsidP="00B81D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79AE2" w14:textId="77777777" w:rsidR="002D2263" w:rsidRDefault="002D2263" w:rsidP="00B81DC0">
      <w:pPr>
        <w:spacing w:after="0"/>
      </w:pPr>
      <w:r>
        <w:separator/>
      </w:r>
    </w:p>
  </w:footnote>
  <w:footnote w:type="continuationSeparator" w:id="0">
    <w:p w14:paraId="0168EEAA" w14:textId="77777777" w:rsidR="002D2263" w:rsidRDefault="002D2263" w:rsidP="00B81D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8C9B1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56F7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8067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6FE9E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5ACA8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0214D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8CC49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28B6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421B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083B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5F"/>
    <w:rsid w:val="000073BD"/>
    <w:rsid w:val="00025356"/>
    <w:rsid w:val="00060C3F"/>
    <w:rsid w:val="000C325A"/>
    <w:rsid w:val="000C41C0"/>
    <w:rsid w:val="000C6796"/>
    <w:rsid w:val="000D6A14"/>
    <w:rsid w:val="000D70C4"/>
    <w:rsid w:val="000F4EC0"/>
    <w:rsid w:val="00127ADD"/>
    <w:rsid w:val="00142A3D"/>
    <w:rsid w:val="00160120"/>
    <w:rsid w:val="00217618"/>
    <w:rsid w:val="00253DAD"/>
    <w:rsid w:val="00253F3E"/>
    <w:rsid w:val="00262169"/>
    <w:rsid w:val="002B2003"/>
    <w:rsid w:val="002D2263"/>
    <w:rsid w:val="00307F63"/>
    <w:rsid w:val="00346921"/>
    <w:rsid w:val="003579AB"/>
    <w:rsid w:val="00357E5D"/>
    <w:rsid w:val="00385FE7"/>
    <w:rsid w:val="0039784A"/>
    <w:rsid w:val="003E07A9"/>
    <w:rsid w:val="003F3771"/>
    <w:rsid w:val="0041375F"/>
    <w:rsid w:val="0044587B"/>
    <w:rsid w:val="00445A28"/>
    <w:rsid w:val="004566D5"/>
    <w:rsid w:val="00470E9F"/>
    <w:rsid w:val="004B3D0F"/>
    <w:rsid w:val="005169CA"/>
    <w:rsid w:val="00523CE5"/>
    <w:rsid w:val="0057343C"/>
    <w:rsid w:val="0058506D"/>
    <w:rsid w:val="00591569"/>
    <w:rsid w:val="005D27DC"/>
    <w:rsid w:val="005F771D"/>
    <w:rsid w:val="006373D2"/>
    <w:rsid w:val="006C0755"/>
    <w:rsid w:val="00723CE7"/>
    <w:rsid w:val="00762956"/>
    <w:rsid w:val="00763765"/>
    <w:rsid w:val="007B0B11"/>
    <w:rsid w:val="007C6FF7"/>
    <w:rsid w:val="007C7D22"/>
    <w:rsid w:val="007D63CD"/>
    <w:rsid w:val="007F1FA4"/>
    <w:rsid w:val="007F7F4D"/>
    <w:rsid w:val="00807CBE"/>
    <w:rsid w:val="00882BD2"/>
    <w:rsid w:val="008A08B8"/>
    <w:rsid w:val="009C6633"/>
    <w:rsid w:val="00A03EBB"/>
    <w:rsid w:val="00A71377"/>
    <w:rsid w:val="00AF58F3"/>
    <w:rsid w:val="00B12EE1"/>
    <w:rsid w:val="00B45342"/>
    <w:rsid w:val="00B81DC0"/>
    <w:rsid w:val="00C47CF3"/>
    <w:rsid w:val="00CA726A"/>
    <w:rsid w:val="00CC5244"/>
    <w:rsid w:val="00D45DC8"/>
    <w:rsid w:val="00D468B4"/>
    <w:rsid w:val="00D82E21"/>
    <w:rsid w:val="00DA0350"/>
    <w:rsid w:val="00DA675F"/>
    <w:rsid w:val="00DB184D"/>
    <w:rsid w:val="00DE6D52"/>
    <w:rsid w:val="00E03D6F"/>
    <w:rsid w:val="00E14729"/>
    <w:rsid w:val="00E16505"/>
    <w:rsid w:val="00E43FDC"/>
    <w:rsid w:val="00E84342"/>
    <w:rsid w:val="00ED28D1"/>
    <w:rsid w:val="00F77301"/>
    <w:rsid w:val="00FB179E"/>
    <w:rsid w:val="00FC02CB"/>
    <w:rsid w:val="00FC3A48"/>
    <w:rsid w:val="00FD7350"/>
    <w:rsid w:val="00FE18B3"/>
    <w:rsid w:val="00F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0B13"/>
  <w15:chartTrackingRefBased/>
  <w15:docId w15:val="{0484CD68-B7A3-47C5-816D-E5B46BDB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786247" w:themeColor="text2" w:themeTint="BF"/>
        <w:sz w:val="24"/>
        <w:szCs w:val="24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A3D"/>
  </w:style>
  <w:style w:type="paragraph" w:styleId="Heading1">
    <w:name w:val="heading 1"/>
    <w:basedOn w:val="Normal"/>
    <w:link w:val="Heading1Char"/>
    <w:uiPriority w:val="2"/>
    <w:qFormat/>
    <w:rsid w:val="0044587B"/>
    <w:pPr>
      <w:keepNext/>
      <w:keepLines/>
      <w:spacing w:after="520"/>
      <w:contextualSpacing/>
      <w:outlineLvl w:val="0"/>
    </w:pPr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paragraph" w:styleId="Heading2">
    <w:name w:val="heading 2"/>
    <w:basedOn w:val="Normal"/>
    <w:link w:val="Heading2Char"/>
    <w:uiPriority w:val="2"/>
    <w:unhideWhenUsed/>
    <w:qFormat/>
    <w:rsid w:val="00346921"/>
    <w:pPr>
      <w:spacing w:before="1080" w:after="0"/>
      <w:contextualSpacing/>
      <w:outlineLvl w:val="1"/>
    </w:pPr>
    <w:rPr>
      <w:rFonts w:asciiTheme="majorHAnsi" w:hAnsiTheme="majorHAnsi"/>
      <w:b/>
      <w:caps/>
      <w:spacing w:val="30"/>
      <w:sz w:val="40"/>
    </w:rPr>
  </w:style>
  <w:style w:type="paragraph" w:styleId="Heading3">
    <w:name w:val="heading 3"/>
    <w:basedOn w:val="Normal"/>
    <w:link w:val="Heading3Char"/>
    <w:uiPriority w:val="2"/>
    <w:unhideWhenUsed/>
    <w:qFormat/>
    <w:rsid w:val="0044587B"/>
    <w:pPr>
      <w:keepNext/>
      <w:keepLines/>
      <w:spacing w:before="360" w:after="20"/>
      <w:contextualSpacing/>
      <w:outlineLvl w:val="2"/>
    </w:pPr>
    <w:rPr>
      <w:rFonts w:eastAsiaTheme="majorEastAsia" w:cstheme="majorBidi"/>
      <w:caps/>
      <w:color w:val="3F575A" w:themeColor="accent3" w:themeShade="80"/>
      <w:sz w:val="3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7F7F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D3528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7F7F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D3528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7F7F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3231B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7F7F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3231B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7F7F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7F7F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qFormat/>
    <w:pPr>
      <w:spacing w:after="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6"/>
    <w:qFormat/>
    <w:rsid w:val="0044587B"/>
    <w:pPr>
      <w:spacing w:after="0"/>
      <w:ind w:left="-72"/>
      <w:contextualSpacing/>
    </w:pPr>
    <w:rPr>
      <w:caps/>
      <w:color w:val="3F575A" w:themeColor="accent3" w:themeShade="80"/>
      <w:kern w:val="28"/>
      <w:sz w:val="122"/>
      <w:szCs w:val="122"/>
    </w:rPr>
  </w:style>
  <w:style w:type="character" w:customStyle="1" w:styleId="TitleChar">
    <w:name w:val="Title Char"/>
    <w:basedOn w:val="DefaultParagraphFont"/>
    <w:link w:val="Title"/>
    <w:uiPriority w:val="6"/>
    <w:rsid w:val="0044587B"/>
    <w:rPr>
      <w:caps/>
      <w:color w:val="3F575A" w:themeColor="accent3" w:themeShade="80"/>
      <w:kern w:val="28"/>
      <w:sz w:val="122"/>
      <w:szCs w:val="122"/>
    </w:rPr>
  </w:style>
  <w:style w:type="paragraph" w:styleId="Subtitle">
    <w:name w:val="Subtitle"/>
    <w:basedOn w:val="Normal"/>
    <w:link w:val="SubtitleChar"/>
    <w:uiPriority w:val="7"/>
    <w:qFormat/>
    <w:pPr>
      <w:numPr>
        <w:ilvl w:val="1"/>
      </w:numPr>
      <w:spacing w:after="0"/>
    </w:pPr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7"/>
    <w:rsid w:val="00CA726A"/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paragraph" w:customStyle="1" w:styleId="ContactInfo">
    <w:name w:val="Contact Info"/>
    <w:basedOn w:val="Normal"/>
    <w:uiPriority w:val="9"/>
    <w:qFormat/>
    <w:pPr>
      <w:contextualSpacing/>
    </w:pPr>
    <w:rPr>
      <w:sz w:val="34"/>
      <w:szCs w:val="34"/>
    </w:rPr>
  </w:style>
  <w:style w:type="paragraph" w:customStyle="1" w:styleId="Divider">
    <w:name w:val="Divider"/>
    <w:basedOn w:val="Normal"/>
    <w:uiPriority w:val="8"/>
    <w:qFormat/>
    <w:pPr>
      <w:spacing w:before="400" w:after="400"/>
    </w:pPr>
  </w:style>
  <w:style w:type="character" w:customStyle="1" w:styleId="Heading1Char">
    <w:name w:val="Heading 1 Char"/>
    <w:basedOn w:val="DefaultParagraphFont"/>
    <w:link w:val="Heading1"/>
    <w:uiPriority w:val="2"/>
    <w:rsid w:val="0044587B"/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2"/>
    <w:rsid w:val="00142A3D"/>
    <w:rPr>
      <w:rFonts w:asciiTheme="majorHAnsi" w:hAnsiTheme="majorHAnsi"/>
      <w:b/>
      <w:caps/>
      <w:spacing w:val="30"/>
      <w:sz w:val="40"/>
    </w:rPr>
  </w:style>
  <w:style w:type="character" w:customStyle="1" w:styleId="Heading3Char">
    <w:name w:val="Heading 3 Char"/>
    <w:basedOn w:val="DefaultParagraphFont"/>
    <w:link w:val="Heading3"/>
    <w:uiPriority w:val="2"/>
    <w:rsid w:val="00142A3D"/>
    <w:rPr>
      <w:rFonts w:eastAsiaTheme="majorEastAsia" w:cstheme="majorBidi"/>
      <w:caps/>
      <w:color w:val="3F575A" w:themeColor="accent3" w:themeShade="80"/>
      <w:sz w:val="34"/>
    </w:rPr>
  </w:style>
  <w:style w:type="paragraph" w:styleId="Header">
    <w:name w:val="header"/>
    <w:basedOn w:val="Normal"/>
    <w:link w:val="HeaderChar"/>
    <w:uiPriority w:val="99"/>
    <w:unhideWhenUsed/>
    <w:rsid w:val="00B81DC0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81DC0"/>
  </w:style>
  <w:style w:type="paragraph" w:styleId="Footer">
    <w:name w:val="footer"/>
    <w:basedOn w:val="Normal"/>
    <w:link w:val="FooterChar"/>
    <w:uiPriority w:val="99"/>
    <w:unhideWhenUsed/>
    <w:rsid w:val="00B81DC0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1DC0"/>
  </w:style>
  <w:style w:type="character" w:styleId="Hyperlink">
    <w:name w:val="Hyperlink"/>
    <w:basedOn w:val="DefaultParagraphFont"/>
    <w:uiPriority w:val="99"/>
    <w:semiHidden/>
    <w:unhideWhenUsed/>
    <w:rsid w:val="00262169"/>
    <w:rPr>
      <w:color w:val="3F575A" w:themeColor="accent3" w:themeShade="80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21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4F412F" w:themeColor="text2" w:themeTint="E6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2169"/>
    <w:rPr>
      <w:rFonts w:asciiTheme="majorHAnsi" w:eastAsiaTheme="majorEastAsia" w:hAnsiTheme="majorHAnsi" w:cstheme="majorBidi"/>
      <w:color w:val="4F412F" w:themeColor="text2" w:themeTint="E6"/>
      <w:shd w:val="pct20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F4D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F4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F7F4D"/>
  </w:style>
  <w:style w:type="paragraph" w:styleId="BlockText">
    <w:name w:val="Block Text"/>
    <w:basedOn w:val="Normal"/>
    <w:uiPriority w:val="99"/>
    <w:semiHidden/>
    <w:unhideWhenUsed/>
    <w:rsid w:val="007F7F4D"/>
    <w:pPr>
      <w:pBdr>
        <w:top w:val="single" w:sz="2" w:space="10" w:color="A84736" w:themeColor="accent1" w:shadow="1"/>
        <w:left w:val="single" w:sz="2" w:space="10" w:color="A84736" w:themeColor="accent1" w:shadow="1"/>
        <w:bottom w:val="single" w:sz="2" w:space="10" w:color="A84736" w:themeColor="accent1" w:shadow="1"/>
        <w:right w:val="single" w:sz="2" w:space="10" w:color="A84736" w:themeColor="accent1" w:shadow="1"/>
      </w:pBdr>
      <w:ind w:left="1152" w:right="1152"/>
    </w:pPr>
    <w:rPr>
      <w:i/>
      <w:iCs/>
      <w:color w:val="A8473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F7F4D"/>
  </w:style>
  <w:style w:type="character" w:customStyle="1" w:styleId="BodyTextChar">
    <w:name w:val="Body Text Char"/>
    <w:basedOn w:val="DefaultParagraphFont"/>
    <w:link w:val="BodyText"/>
    <w:uiPriority w:val="99"/>
    <w:semiHidden/>
    <w:rsid w:val="007F7F4D"/>
  </w:style>
  <w:style w:type="paragraph" w:styleId="BodyText2">
    <w:name w:val="Body Text 2"/>
    <w:basedOn w:val="Normal"/>
    <w:link w:val="BodyText2Char"/>
    <w:uiPriority w:val="99"/>
    <w:semiHidden/>
    <w:unhideWhenUsed/>
    <w:rsid w:val="007F7F4D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F7F4D"/>
  </w:style>
  <w:style w:type="paragraph" w:styleId="BodyText3">
    <w:name w:val="Body Text 3"/>
    <w:basedOn w:val="Normal"/>
    <w:link w:val="BodyText3Char"/>
    <w:uiPriority w:val="99"/>
    <w:semiHidden/>
    <w:unhideWhenUsed/>
    <w:rsid w:val="007F7F4D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7F4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F7F4D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F7F4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7F4D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7F4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F7F4D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F7F4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F7F4D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7F4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F7F4D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7F4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F7F4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7F4D"/>
    <w:pPr>
      <w:spacing w:after="200"/>
    </w:pPr>
    <w:rPr>
      <w:i/>
      <w:iCs/>
      <w:color w:val="362C2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F7F4D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F7F4D"/>
  </w:style>
  <w:style w:type="table" w:styleId="ColorfulGrid">
    <w:name w:val="Colorful Grid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7D3" w:themeFill="accent1" w:themeFillTint="33"/>
    </w:tcPr>
    <w:tblStylePr w:type="firstRow">
      <w:rPr>
        <w:b/>
        <w:bCs/>
      </w:rPr>
      <w:tblPr/>
      <w:tcPr>
        <w:shd w:val="clear" w:color="auto" w:fill="E3B0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B0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D352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D3528" w:themeFill="accent1" w:themeFillShade="BF"/>
      </w:tc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shd w:val="clear" w:color="auto" w:fill="DC9D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3D4" w:themeFill="accent2" w:themeFillTint="33"/>
    </w:tcPr>
    <w:tblStylePr w:type="firstRow">
      <w:rPr>
        <w:b/>
        <w:bCs/>
      </w:rPr>
      <w:tblPr/>
      <w:tcPr>
        <w:shd w:val="clear" w:color="auto" w:fill="EAC7A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C7A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57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5724" w:themeFill="accent2" w:themeFillShade="BF"/>
      </w:tc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shd w:val="clear" w:color="auto" w:fill="E5B99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E" w:themeFill="accent3" w:themeFillTint="33"/>
    </w:tcPr>
    <w:tblStylePr w:type="firstRow">
      <w:rPr>
        <w:b/>
        <w:bCs/>
      </w:rPr>
      <w:tblPr/>
      <w:tcPr>
        <w:shd w:val="clear" w:color="auto" w:fill="CEDC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C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E838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E8386" w:themeFill="accent3" w:themeFillShade="BF"/>
      </w:tc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D" w:themeFill="accent4" w:themeFillTint="33"/>
    </w:tcPr>
    <w:tblStylePr w:type="firstRow">
      <w:rPr>
        <w:b/>
        <w:bCs/>
      </w:rPr>
      <w:tblPr/>
      <w:tcPr>
        <w:shd w:val="clear" w:color="auto" w:fill="F9E2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2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593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59312" w:themeFill="accent4" w:themeFillShade="BF"/>
      </w:tc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shd w:val="clear" w:color="auto" w:fill="F8DAA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9DD" w:themeFill="accent5" w:themeFillTint="33"/>
    </w:tcPr>
    <w:tblStylePr w:type="firstRow">
      <w:rPr>
        <w:b/>
        <w:bCs/>
      </w:rPr>
      <w:tblPr/>
      <w:tcPr>
        <w:shd w:val="clear" w:color="auto" w:fill="C5D4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D4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6B4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6B45" w:themeFill="accent5" w:themeFillShade="BF"/>
      </w:tc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shd w:val="clear" w:color="auto" w:fill="B7C9A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DB" w:themeFill="accent6" w:themeFillTint="33"/>
    </w:tcPr>
    <w:tblStylePr w:type="firstRow">
      <w:rPr>
        <w:b/>
        <w:bCs/>
      </w:rPr>
      <w:tblPr/>
      <w:tcPr>
        <w:shd w:val="clear" w:color="auto" w:fill="D0AE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E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343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343E" w:themeFill="accent6" w:themeFillShade="BF"/>
      </w:tc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shd w:val="clear" w:color="auto" w:fill="C49AA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B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1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9B1B" w:themeFill="accent4" w:themeFillShade="CC"/>
      </w:tcPr>
    </w:tblStylePr>
    <w:tblStylePr w:type="lastRow">
      <w:rPr>
        <w:b/>
        <w:bCs/>
        <w:color w:val="ED9B1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8C8F" w:themeFill="accent3" w:themeFillShade="CC"/>
      </w:tcPr>
    </w:tblStylePr>
    <w:tblStylePr w:type="lastRow">
      <w:rPr>
        <w:b/>
        <w:bCs/>
        <w:color w:val="648C8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4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3843" w:themeFill="accent6" w:themeFillShade="CC"/>
      </w:tcPr>
    </w:tblStylePr>
    <w:tblStylePr w:type="lastRow">
      <w:rPr>
        <w:b/>
        <w:bCs/>
        <w:color w:val="60384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EB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249" w:themeFill="accent5" w:themeFillShade="CC"/>
      </w:tcPr>
    </w:tblStylePr>
    <w:tblStylePr w:type="lastRow">
      <w:rPr>
        <w:b/>
        <w:bCs/>
        <w:color w:val="59724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A84736" w:themeColor="accent1"/>
        <w:bottom w:val="single" w:sz="4" w:space="0" w:color="A84736" w:themeColor="accent1"/>
        <w:right w:val="single" w:sz="4" w:space="0" w:color="A847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B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2A2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2A20" w:themeColor="accent1" w:themeShade="99"/>
          <w:insideV w:val="nil"/>
        </w:tcBorders>
        <w:shd w:val="clear" w:color="auto" w:fill="642A2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2A20" w:themeFill="accent1" w:themeFillShade="99"/>
      </w:tcPr>
    </w:tblStylePr>
    <w:tblStylePr w:type="band1Vert">
      <w:tblPr/>
      <w:tcPr>
        <w:shd w:val="clear" w:color="auto" w:fill="E3B0A7" w:themeFill="accent1" w:themeFillTint="66"/>
      </w:tcPr>
    </w:tblStylePr>
    <w:tblStylePr w:type="band1Horz">
      <w:tblPr/>
      <w:tcPr>
        <w:shd w:val="clear" w:color="auto" w:fill="DC9D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C77530" w:themeColor="accent2"/>
        <w:bottom w:val="single" w:sz="4" w:space="0" w:color="C77530" w:themeColor="accent2"/>
        <w:right w:val="single" w:sz="4" w:space="0" w:color="C7753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45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451C" w:themeColor="accent2" w:themeShade="99"/>
          <w:insideV w:val="nil"/>
        </w:tcBorders>
        <w:shd w:val="clear" w:color="auto" w:fill="7745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1C" w:themeFill="accent2" w:themeFillShade="99"/>
      </w:tcPr>
    </w:tblStylePr>
    <w:tblStylePr w:type="band1Vert">
      <w:tblPr/>
      <w:tcPr>
        <w:shd w:val="clear" w:color="auto" w:fill="EAC7AA" w:themeFill="accent2" w:themeFillTint="66"/>
      </w:tcPr>
    </w:tblStylePr>
    <w:tblStylePr w:type="band1Horz">
      <w:tblPr/>
      <w:tcPr>
        <w:shd w:val="clear" w:color="auto" w:fill="E5B99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2B759" w:themeColor="accent4"/>
        <w:left w:val="single" w:sz="4" w:space="0" w:color="87A8AB" w:themeColor="accent3"/>
        <w:bottom w:val="single" w:sz="4" w:space="0" w:color="87A8AB" w:themeColor="accent3"/>
        <w:right w:val="single" w:sz="4" w:space="0" w:color="87A8A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7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696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696B" w:themeColor="accent3" w:themeShade="99"/>
          <w:insideV w:val="nil"/>
        </w:tcBorders>
        <w:shd w:val="clear" w:color="auto" w:fill="4B696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96B" w:themeFill="accent3" w:themeFillShade="99"/>
      </w:tcPr>
    </w:tblStylePr>
    <w:tblStylePr w:type="band1Vert">
      <w:tblPr/>
      <w:tcPr>
        <w:shd w:val="clear" w:color="auto" w:fill="CEDCDD" w:themeFill="accent3" w:themeFillTint="66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7A8AB" w:themeColor="accent3"/>
        <w:left w:val="single" w:sz="4" w:space="0" w:color="F2B759" w:themeColor="accent4"/>
        <w:bottom w:val="single" w:sz="4" w:space="0" w:color="F2B759" w:themeColor="accent4"/>
        <w:right w:val="single" w:sz="4" w:space="0" w:color="F2B7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A8A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76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760E" w:themeColor="accent4" w:themeShade="99"/>
          <w:insideV w:val="nil"/>
        </w:tcBorders>
        <w:shd w:val="clear" w:color="auto" w:fill="B776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60E" w:themeFill="accent4" w:themeFillShade="99"/>
      </w:tcPr>
    </w:tblStylePr>
    <w:tblStylePr w:type="band1Vert">
      <w:tblPr/>
      <w:tcPr>
        <w:shd w:val="clear" w:color="auto" w:fill="F9E2BC" w:themeFill="accent4" w:themeFillTint="66"/>
      </w:tcPr>
    </w:tblStylePr>
    <w:tblStylePr w:type="band1Horz">
      <w:tblPr/>
      <w:tcPr>
        <w:shd w:val="clear" w:color="auto" w:fill="F8DA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4654" w:themeColor="accent6"/>
        <w:left w:val="single" w:sz="4" w:space="0" w:color="708F5C" w:themeColor="accent5"/>
        <w:bottom w:val="single" w:sz="4" w:space="0" w:color="708F5C" w:themeColor="accent5"/>
        <w:right w:val="single" w:sz="4" w:space="0" w:color="708F5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46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53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537" w:themeColor="accent5" w:themeShade="99"/>
          <w:insideV w:val="nil"/>
        </w:tcBorders>
        <w:shd w:val="clear" w:color="auto" w:fill="43553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537" w:themeFill="accent5" w:themeFillShade="99"/>
      </w:tcPr>
    </w:tblStylePr>
    <w:tblStylePr w:type="band1Vert">
      <w:tblPr/>
      <w:tcPr>
        <w:shd w:val="clear" w:color="auto" w:fill="C5D4BC" w:themeFill="accent5" w:themeFillTint="66"/>
      </w:tcPr>
    </w:tblStylePr>
    <w:tblStylePr w:type="band1Horz">
      <w:tblPr/>
      <w:tcPr>
        <w:shd w:val="clear" w:color="auto" w:fill="B7C9A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8F5C" w:themeColor="accent5"/>
        <w:left w:val="single" w:sz="4" w:space="0" w:color="794654" w:themeColor="accent6"/>
        <w:bottom w:val="single" w:sz="4" w:space="0" w:color="794654" w:themeColor="accent6"/>
        <w:right w:val="single" w:sz="4" w:space="0" w:color="7946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B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8F5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2A3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2A32" w:themeColor="accent6" w:themeShade="99"/>
          <w:insideV w:val="nil"/>
        </w:tcBorders>
        <w:shd w:val="clear" w:color="auto" w:fill="482A3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2A32" w:themeFill="accent6" w:themeFillShade="99"/>
      </w:tcPr>
    </w:tblStylePr>
    <w:tblStylePr w:type="band1Vert">
      <w:tblPr/>
      <w:tcPr>
        <w:shd w:val="clear" w:color="auto" w:fill="D0AEB7" w:themeFill="accent6" w:themeFillTint="66"/>
      </w:tcPr>
    </w:tblStylePr>
    <w:tblStylePr w:type="band1Horz">
      <w:tblPr/>
      <w:tcPr>
        <w:shd w:val="clear" w:color="auto" w:fill="C49AA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F7F4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F4D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F4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F4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847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231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352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7753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3A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57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7A8A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575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838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B7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62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93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8F5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72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6B4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46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22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43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F7F4D"/>
  </w:style>
  <w:style w:type="character" w:customStyle="1" w:styleId="DateChar">
    <w:name w:val="Date Char"/>
    <w:basedOn w:val="DefaultParagraphFont"/>
    <w:link w:val="Date"/>
    <w:uiPriority w:val="99"/>
    <w:semiHidden/>
    <w:rsid w:val="007F7F4D"/>
  </w:style>
  <w:style w:type="paragraph" w:styleId="DocumentMap">
    <w:name w:val="Document Map"/>
    <w:basedOn w:val="Normal"/>
    <w:link w:val="DocumentMapChar"/>
    <w:uiPriority w:val="99"/>
    <w:semiHidden/>
    <w:unhideWhenUsed/>
    <w:rsid w:val="007F7F4D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7F4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F7F4D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F7F4D"/>
  </w:style>
  <w:style w:type="character" w:styleId="Emphasis">
    <w:name w:val="Emphasis"/>
    <w:basedOn w:val="DefaultParagraphFont"/>
    <w:uiPriority w:val="3"/>
    <w:qFormat/>
    <w:rsid w:val="00FC3A48"/>
    <w:rPr>
      <w:b w:val="0"/>
      <w:i w:val="0"/>
      <w:iCs/>
      <w:color w:val="A84736" w:themeColor="accent1"/>
    </w:rPr>
  </w:style>
  <w:style w:type="character" w:styleId="EndnoteReference">
    <w:name w:val="endnote reference"/>
    <w:basedOn w:val="DefaultParagraphFont"/>
    <w:uiPriority w:val="99"/>
    <w:semiHidden/>
    <w:unhideWhenUsed/>
    <w:rsid w:val="007F7F4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7F4D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7F4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F7F4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7F4D"/>
    <w:rPr>
      <w:color w:val="79465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F7F4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7F4D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7F4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E3B0A7" w:themeColor="accent1" w:themeTint="66"/>
        <w:left w:val="single" w:sz="4" w:space="0" w:color="E3B0A7" w:themeColor="accent1" w:themeTint="66"/>
        <w:bottom w:val="single" w:sz="4" w:space="0" w:color="E3B0A7" w:themeColor="accent1" w:themeTint="66"/>
        <w:right w:val="single" w:sz="4" w:space="0" w:color="E3B0A7" w:themeColor="accent1" w:themeTint="66"/>
        <w:insideH w:val="single" w:sz="4" w:space="0" w:color="E3B0A7" w:themeColor="accent1" w:themeTint="66"/>
        <w:insideV w:val="single" w:sz="4" w:space="0" w:color="E3B0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EAC7AA" w:themeColor="accent2" w:themeTint="66"/>
        <w:left w:val="single" w:sz="4" w:space="0" w:color="EAC7AA" w:themeColor="accent2" w:themeTint="66"/>
        <w:bottom w:val="single" w:sz="4" w:space="0" w:color="EAC7AA" w:themeColor="accent2" w:themeTint="66"/>
        <w:right w:val="single" w:sz="4" w:space="0" w:color="EAC7AA" w:themeColor="accent2" w:themeTint="66"/>
        <w:insideH w:val="single" w:sz="4" w:space="0" w:color="EAC7AA" w:themeColor="accent2" w:themeTint="66"/>
        <w:insideV w:val="single" w:sz="4" w:space="0" w:color="EAC7A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CEDCDD" w:themeColor="accent3" w:themeTint="66"/>
        <w:left w:val="single" w:sz="4" w:space="0" w:color="CEDCDD" w:themeColor="accent3" w:themeTint="66"/>
        <w:bottom w:val="single" w:sz="4" w:space="0" w:color="CEDCDD" w:themeColor="accent3" w:themeTint="66"/>
        <w:right w:val="single" w:sz="4" w:space="0" w:color="CEDCDD" w:themeColor="accent3" w:themeTint="66"/>
        <w:insideH w:val="single" w:sz="4" w:space="0" w:color="CEDCDD" w:themeColor="accent3" w:themeTint="66"/>
        <w:insideV w:val="single" w:sz="4" w:space="0" w:color="CEDC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F9E2BC" w:themeColor="accent4" w:themeTint="66"/>
        <w:left w:val="single" w:sz="4" w:space="0" w:color="F9E2BC" w:themeColor="accent4" w:themeTint="66"/>
        <w:bottom w:val="single" w:sz="4" w:space="0" w:color="F9E2BC" w:themeColor="accent4" w:themeTint="66"/>
        <w:right w:val="single" w:sz="4" w:space="0" w:color="F9E2BC" w:themeColor="accent4" w:themeTint="66"/>
        <w:insideH w:val="single" w:sz="4" w:space="0" w:color="F9E2BC" w:themeColor="accent4" w:themeTint="66"/>
        <w:insideV w:val="single" w:sz="4" w:space="0" w:color="F9E2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C5D4BC" w:themeColor="accent5" w:themeTint="66"/>
        <w:left w:val="single" w:sz="4" w:space="0" w:color="C5D4BC" w:themeColor="accent5" w:themeTint="66"/>
        <w:bottom w:val="single" w:sz="4" w:space="0" w:color="C5D4BC" w:themeColor="accent5" w:themeTint="66"/>
        <w:right w:val="single" w:sz="4" w:space="0" w:color="C5D4BC" w:themeColor="accent5" w:themeTint="66"/>
        <w:insideH w:val="single" w:sz="4" w:space="0" w:color="C5D4BC" w:themeColor="accent5" w:themeTint="66"/>
        <w:insideV w:val="single" w:sz="4" w:space="0" w:color="C5D4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D0AEB7" w:themeColor="accent6" w:themeTint="66"/>
        <w:left w:val="single" w:sz="4" w:space="0" w:color="D0AEB7" w:themeColor="accent6" w:themeTint="66"/>
        <w:bottom w:val="single" w:sz="4" w:space="0" w:color="D0AEB7" w:themeColor="accent6" w:themeTint="66"/>
        <w:right w:val="single" w:sz="4" w:space="0" w:color="D0AEB7" w:themeColor="accent6" w:themeTint="66"/>
        <w:insideH w:val="single" w:sz="4" w:space="0" w:color="D0AEB7" w:themeColor="accent6" w:themeTint="66"/>
        <w:insideV w:val="single" w:sz="4" w:space="0" w:color="D0AE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D5897C" w:themeColor="accent1" w:themeTint="99"/>
        <w:bottom w:val="single" w:sz="2" w:space="0" w:color="D5897C" w:themeColor="accent1" w:themeTint="99"/>
        <w:insideH w:val="single" w:sz="2" w:space="0" w:color="D5897C" w:themeColor="accent1" w:themeTint="99"/>
        <w:insideV w:val="single" w:sz="2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8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8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E0AB7F" w:themeColor="accent2" w:themeTint="99"/>
        <w:bottom w:val="single" w:sz="2" w:space="0" w:color="E0AB7F" w:themeColor="accent2" w:themeTint="99"/>
        <w:insideH w:val="single" w:sz="2" w:space="0" w:color="E0AB7F" w:themeColor="accent2" w:themeTint="99"/>
        <w:insideV w:val="single" w:sz="2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AB7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AB7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B6CACC" w:themeColor="accent3" w:themeTint="99"/>
        <w:bottom w:val="single" w:sz="2" w:space="0" w:color="B6CACC" w:themeColor="accent3" w:themeTint="99"/>
        <w:insideH w:val="single" w:sz="2" w:space="0" w:color="B6CACC" w:themeColor="accent3" w:themeTint="99"/>
        <w:insideV w:val="single" w:sz="2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A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A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F7D39B" w:themeColor="accent4" w:themeTint="99"/>
        <w:bottom w:val="single" w:sz="2" w:space="0" w:color="F7D39B" w:themeColor="accent4" w:themeTint="99"/>
        <w:insideH w:val="single" w:sz="2" w:space="0" w:color="F7D39B" w:themeColor="accent4" w:themeTint="99"/>
        <w:insideV w:val="single" w:sz="2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3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3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A8BE9A" w:themeColor="accent5" w:themeTint="99"/>
        <w:bottom w:val="single" w:sz="2" w:space="0" w:color="A8BE9A" w:themeColor="accent5" w:themeTint="99"/>
        <w:insideH w:val="single" w:sz="2" w:space="0" w:color="A8BE9A" w:themeColor="accent5" w:themeTint="99"/>
        <w:insideV w:val="single" w:sz="2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BE9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BE9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B88593" w:themeColor="accent6" w:themeTint="99"/>
        <w:bottom w:val="single" w:sz="2" w:space="0" w:color="B88593" w:themeColor="accent6" w:themeTint="99"/>
        <w:insideH w:val="single" w:sz="2" w:space="0" w:color="B88593" w:themeColor="accent6" w:themeTint="99"/>
        <w:insideV w:val="single" w:sz="2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59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59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GridTable3">
    <w:name w:val="Grid Table 3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bottom w:val="single" w:sz="4" w:space="0" w:color="D5897C" w:themeColor="accent1" w:themeTint="99"/>
        </w:tcBorders>
      </w:tcPr>
    </w:tblStylePr>
    <w:tblStylePr w:type="nwCell">
      <w:tblPr/>
      <w:tcPr>
        <w:tcBorders>
          <w:bottom w:val="single" w:sz="4" w:space="0" w:color="D5897C" w:themeColor="accent1" w:themeTint="99"/>
        </w:tcBorders>
      </w:tcPr>
    </w:tblStylePr>
    <w:tblStylePr w:type="seCell">
      <w:tblPr/>
      <w:tcPr>
        <w:tcBorders>
          <w:top w:val="single" w:sz="4" w:space="0" w:color="D5897C" w:themeColor="accent1" w:themeTint="99"/>
        </w:tcBorders>
      </w:tcPr>
    </w:tblStylePr>
    <w:tblStylePr w:type="swCell">
      <w:tblPr/>
      <w:tcPr>
        <w:tcBorders>
          <w:top w:val="single" w:sz="4" w:space="0" w:color="D589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bottom w:val="single" w:sz="4" w:space="0" w:color="E0AB7F" w:themeColor="accent2" w:themeTint="99"/>
        </w:tcBorders>
      </w:tcPr>
    </w:tblStylePr>
    <w:tblStylePr w:type="nwCell">
      <w:tblPr/>
      <w:tcPr>
        <w:tcBorders>
          <w:bottom w:val="single" w:sz="4" w:space="0" w:color="E0AB7F" w:themeColor="accent2" w:themeTint="99"/>
        </w:tcBorders>
      </w:tcPr>
    </w:tblStylePr>
    <w:tblStylePr w:type="seCell">
      <w:tblPr/>
      <w:tcPr>
        <w:tcBorders>
          <w:top w:val="single" w:sz="4" w:space="0" w:color="E0AB7F" w:themeColor="accent2" w:themeTint="99"/>
        </w:tcBorders>
      </w:tcPr>
    </w:tblStylePr>
    <w:tblStylePr w:type="swCell">
      <w:tblPr/>
      <w:tcPr>
        <w:tcBorders>
          <w:top w:val="single" w:sz="4" w:space="0" w:color="E0AB7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bottom w:val="single" w:sz="4" w:space="0" w:color="B6CACC" w:themeColor="accent3" w:themeTint="99"/>
        </w:tcBorders>
      </w:tcPr>
    </w:tblStylePr>
    <w:tblStylePr w:type="nwCell">
      <w:tblPr/>
      <w:tcPr>
        <w:tcBorders>
          <w:bottom w:val="single" w:sz="4" w:space="0" w:color="B6CACC" w:themeColor="accent3" w:themeTint="99"/>
        </w:tcBorders>
      </w:tcPr>
    </w:tblStylePr>
    <w:tblStylePr w:type="seCell">
      <w:tblPr/>
      <w:tcPr>
        <w:tcBorders>
          <w:top w:val="single" w:sz="4" w:space="0" w:color="B6CACC" w:themeColor="accent3" w:themeTint="99"/>
        </w:tcBorders>
      </w:tcPr>
    </w:tblStylePr>
    <w:tblStylePr w:type="swCell">
      <w:tblPr/>
      <w:tcPr>
        <w:tcBorders>
          <w:top w:val="single" w:sz="4" w:space="0" w:color="B6CAC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bottom w:val="single" w:sz="4" w:space="0" w:color="F7D39B" w:themeColor="accent4" w:themeTint="99"/>
        </w:tcBorders>
      </w:tcPr>
    </w:tblStylePr>
    <w:tblStylePr w:type="nwCell">
      <w:tblPr/>
      <w:tcPr>
        <w:tcBorders>
          <w:bottom w:val="single" w:sz="4" w:space="0" w:color="F7D39B" w:themeColor="accent4" w:themeTint="99"/>
        </w:tcBorders>
      </w:tcPr>
    </w:tblStylePr>
    <w:tblStylePr w:type="seCell">
      <w:tblPr/>
      <w:tcPr>
        <w:tcBorders>
          <w:top w:val="single" w:sz="4" w:space="0" w:color="F7D39B" w:themeColor="accent4" w:themeTint="99"/>
        </w:tcBorders>
      </w:tcPr>
    </w:tblStylePr>
    <w:tblStylePr w:type="swCell">
      <w:tblPr/>
      <w:tcPr>
        <w:tcBorders>
          <w:top w:val="single" w:sz="4" w:space="0" w:color="F7D39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bottom w:val="single" w:sz="4" w:space="0" w:color="A8BE9A" w:themeColor="accent5" w:themeTint="99"/>
        </w:tcBorders>
      </w:tcPr>
    </w:tblStylePr>
    <w:tblStylePr w:type="nwCell">
      <w:tblPr/>
      <w:tcPr>
        <w:tcBorders>
          <w:bottom w:val="single" w:sz="4" w:space="0" w:color="A8BE9A" w:themeColor="accent5" w:themeTint="99"/>
        </w:tcBorders>
      </w:tcPr>
    </w:tblStylePr>
    <w:tblStylePr w:type="seCell">
      <w:tblPr/>
      <w:tcPr>
        <w:tcBorders>
          <w:top w:val="single" w:sz="4" w:space="0" w:color="A8BE9A" w:themeColor="accent5" w:themeTint="99"/>
        </w:tcBorders>
      </w:tcPr>
    </w:tblStylePr>
    <w:tblStylePr w:type="swCell">
      <w:tblPr/>
      <w:tcPr>
        <w:tcBorders>
          <w:top w:val="single" w:sz="4" w:space="0" w:color="A8BE9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bottom w:val="single" w:sz="4" w:space="0" w:color="B88593" w:themeColor="accent6" w:themeTint="99"/>
        </w:tcBorders>
      </w:tcPr>
    </w:tblStylePr>
    <w:tblStylePr w:type="nwCell">
      <w:tblPr/>
      <w:tcPr>
        <w:tcBorders>
          <w:bottom w:val="single" w:sz="4" w:space="0" w:color="B88593" w:themeColor="accent6" w:themeTint="99"/>
        </w:tcBorders>
      </w:tcPr>
    </w:tblStylePr>
    <w:tblStylePr w:type="seCell">
      <w:tblPr/>
      <w:tcPr>
        <w:tcBorders>
          <w:top w:val="single" w:sz="4" w:space="0" w:color="B88593" w:themeColor="accent6" w:themeTint="99"/>
        </w:tcBorders>
      </w:tcPr>
    </w:tblStylePr>
    <w:tblStylePr w:type="swCell">
      <w:tblPr/>
      <w:tcPr>
        <w:tcBorders>
          <w:top w:val="single" w:sz="4" w:space="0" w:color="B88593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4736" w:themeColor="accent1"/>
          <w:left w:val="single" w:sz="4" w:space="0" w:color="A84736" w:themeColor="accent1"/>
          <w:bottom w:val="single" w:sz="4" w:space="0" w:color="A84736" w:themeColor="accent1"/>
          <w:right w:val="single" w:sz="4" w:space="0" w:color="A84736" w:themeColor="accent1"/>
          <w:insideH w:val="nil"/>
          <w:insideV w:val="nil"/>
        </w:tcBorders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7530" w:themeColor="accent2"/>
          <w:left w:val="single" w:sz="4" w:space="0" w:color="C77530" w:themeColor="accent2"/>
          <w:bottom w:val="single" w:sz="4" w:space="0" w:color="C77530" w:themeColor="accent2"/>
          <w:right w:val="single" w:sz="4" w:space="0" w:color="C77530" w:themeColor="accent2"/>
          <w:insideH w:val="nil"/>
          <w:insideV w:val="nil"/>
        </w:tcBorders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A8AB" w:themeColor="accent3"/>
          <w:left w:val="single" w:sz="4" w:space="0" w:color="87A8AB" w:themeColor="accent3"/>
          <w:bottom w:val="single" w:sz="4" w:space="0" w:color="87A8AB" w:themeColor="accent3"/>
          <w:right w:val="single" w:sz="4" w:space="0" w:color="87A8AB" w:themeColor="accent3"/>
          <w:insideH w:val="nil"/>
          <w:insideV w:val="nil"/>
        </w:tcBorders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759" w:themeColor="accent4"/>
          <w:left w:val="single" w:sz="4" w:space="0" w:color="F2B759" w:themeColor="accent4"/>
          <w:bottom w:val="single" w:sz="4" w:space="0" w:color="F2B759" w:themeColor="accent4"/>
          <w:right w:val="single" w:sz="4" w:space="0" w:color="F2B759" w:themeColor="accent4"/>
          <w:insideH w:val="nil"/>
          <w:insideV w:val="nil"/>
        </w:tcBorders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8F5C" w:themeColor="accent5"/>
          <w:left w:val="single" w:sz="4" w:space="0" w:color="708F5C" w:themeColor="accent5"/>
          <w:bottom w:val="single" w:sz="4" w:space="0" w:color="708F5C" w:themeColor="accent5"/>
          <w:right w:val="single" w:sz="4" w:space="0" w:color="708F5C" w:themeColor="accent5"/>
          <w:insideH w:val="nil"/>
          <w:insideV w:val="nil"/>
        </w:tcBorders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54" w:themeColor="accent6"/>
          <w:left w:val="single" w:sz="4" w:space="0" w:color="794654" w:themeColor="accent6"/>
          <w:bottom w:val="single" w:sz="4" w:space="0" w:color="794654" w:themeColor="accent6"/>
          <w:right w:val="single" w:sz="4" w:space="0" w:color="794654" w:themeColor="accent6"/>
          <w:insideH w:val="nil"/>
          <w:insideV w:val="nil"/>
        </w:tcBorders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7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47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4736" w:themeFill="accent1"/>
      </w:tcPr>
    </w:tblStylePr>
    <w:tblStylePr w:type="band1Vert">
      <w:tblPr/>
      <w:tcPr>
        <w:shd w:val="clear" w:color="auto" w:fill="E3B0A7" w:themeFill="accent1" w:themeFillTint="66"/>
      </w:tcPr>
    </w:tblStylePr>
    <w:tblStylePr w:type="band1Horz">
      <w:tblPr/>
      <w:tcPr>
        <w:shd w:val="clear" w:color="auto" w:fill="E3B0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3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75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7530" w:themeFill="accent2"/>
      </w:tcPr>
    </w:tblStylePr>
    <w:tblStylePr w:type="band1Vert">
      <w:tblPr/>
      <w:tcPr>
        <w:shd w:val="clear" w:color="auto" w:fill="EAC7AA" w:themeFill="accent2" w:themeFillTint="66"/>
      </w:tcPr>
    </w:tblStylePr>
    <w:tblStylePr w:type="band1Horz">
      <w:tblPr/>
      <w:tcPr>
        <w:shd w:val="clear" w:color="auto" w:fill="EAC7A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A8A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A8AB" w:themeFill="accent3"/>
      </w:tcPr>
    </w:tblStylePr>
    <w:tblStylePr w:type="band1Vert">
      <w:tblPr/>
      <w:tcPr>
        <w:shd w:val="clear" w:color="auto" w:fill="CEDCDD" w:themeFill="accent3" w:themeFillTint="66"/>
      </w:tcPr>
    </w:tblStylePr>
    <w:tblStylePr w:type="band1Horz">
      <w:tblPr/>
      <w:tcPr>
        <w:shd w:val="clear" w:color="auto" w:fill="CEDCD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7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759" w:themeFill="accent4"/>
      </w:tcPr>
    </w:tblStylePr>
    <w:tblStylePr w:type="band1Vert">
      <w:tblPr/>
      <w:tcPr>
        <w:shd w:val="clear" w:color="auto" w:fill="F9E2BC" w:themeFill="accent4" w:themeFillTint="66"/>
      </w:tcPr>
    </w:tblStylePr>
    <w:tblStylePr w:type="band1Horz">
      <w:tblPr/>
      <w:tcPr>
        <w:shd w:val="clear" w:color="auto" w:fill="F9E2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9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8F5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8F5C" w:themeFill="accent5"/>
      </w:tcPr>
    </w:tblStylePr>
    <w:tblStylePr w:type="band1Vert">
      <w:tblPr/>
      <w:tcPr>
        <w:shd w:val="clear" w:color="auto" w:fill="C5D4BC" w:themeFill="accent5" w:themeFillTint="66"/>
      </w:tcPr>
    </w:tblStylePr>
    <w:tblStylePr w:type="band1Horz">
      <w:tblPr/>
      <w:tcPr>
        <w:shd w:val="clear" w:color="auto" w:fill="C5D4B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46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4654" w:themeFill="accent6"/>
      </w:tcPr>
    </w:tblStylePr>
    <w:tblStylePr w:type="band1Vert">
      <w:tblPr/>
      <w:tcPr>
        <w:shd w:val="clear" w:color="auto" w:fill="D0AEB7" w:themeFill="accent6" w:themeFillTint="66"/>
      </w:tcPr>
    </w:tblStylePr>
    <w:tblStylePr w:type="band1Horz">
      <w:tblPr/>
      <w:tcPr>
        <w:shd w:val="clear" w:color="auto" w:fill="D0AE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bottom w:val="single" w:sz="4" w:space="0" w:color="D5897C" w:themeColor="accent1" w:themeTint="99"/>
        </w:tcBorders>
      </w:tcPr>
    </w:tblStylePr>
    <w:tblStylePr w:type="nwCell">
      <w:tblPr/>
      <w:tcPr>
        <w:tcBorders>
          <w:bottom w:val="single" w:sz="4" w:space="0" w:color="D5897C" w:themeColor="accent1" w:themeTint="99"/>
        </w:tcBorders>
      </w:tcPr>
    </w:tblStylePr>
    <w:tblStylePr w:type="seCell">
      <w:tblPr/>
      <w:tcPr>
        <w:tcBorders>
          <w:top w:val="single" w:sz="4" w:space="0" w:color="D5897C" w:themeColor="accent1" w:themeTint="99"/>
        </w:tcBorders>
      </w:tcPr>
    </w:tblStylePr>
    <w:tblStylePr w:type="swCell">
      <w:tblPr/>
      <w:tcPr>
        <w:tcBorders>
          <w:top w:val="single" w:sz="4" w:space="0" w:color="D589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bottom w:val="single" w:sz="4" w:space="0" w:color="E0AB7F" w:themeColor="accent2" w:themeTint="99"/>
        </w:tcBorders>
      </w:tcPr>
    </w:tblStylePr>
    <w:tblStylePr w:type="nwCell">
      <w:tblPr/>
      <w:tcPr>
        <w:tcBorders>
          <w:bottom w:val="single" w:sz="4" w:space="0" w:color="E0AB7F" w:themeColor="accent2" w:themeTint="99"/>
        </w:tcBorders>
      </w:tcPr>
    </w:tblStylePr>
    <w:tblStylePr w:type="seCell">
      <w:tblPr/>
      <w:tcPr>
        <w:tcBorders>
          <w:top w:val="single" w:sz="4" w:space="0" w:color="E0AB7F" w:themeColor="accent2" w:themeTint="99"/>
        </w:tcBorders>
      </w:tcPr>
    </w:tblStylePr>
    <w:tblStylePr w:type="swCell">
      <w:tblPr/>
      <w:tcPr>
        <w:tcBorders>
          <w:top w:val="single" w:sz="4" w:space="0" w:color="E0AB7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bottom w:val="single" w:sz="4" w:space="0" w:color="B6CACC" w:themeColor="accent3" w:themeTint="99"/>
        </w:tcBorders>
      </w:tcPr>
    </w:tblStylePr>
    <w:tblStylePr w:type="nwCell">
      <w:tblPr/>
      <w:tcPr>
        <w:tcBorders>
          <w:bottom w:val="single" w:sz="4" w:space="0" w:color="B6CACC" w:themeColor="accent3" w:themeTint="99"/>
        </w:tcBorders>
      </w:tcPr>
    </w:tblStylePr>
    <w:tblStylePr w:type="seCell">
      <w:tblPr/>
      <w:tcPr>
        <w:tcBorders>
          <w:top w:val="single" w:sz="4" w:space="0" w:color="B6CACC" w:themeColor="accent3" w:themeTint="99"/>
        </w:tcBorders>
      </w:tcPr>
    </w:tblStylePr>
    <w:tblStylePr w:type="swCell">
      <w:tblPr/>
      <w:tcPr>
        <w:tcBorders>
          <w:top w:val="single" w:sz="4" w:space="0" w:color="B6CAC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bottom w:val="single" w:sz="4" w:space="0" w:color="F7D39B" w:themeColor="accent4" w:themeTint="99"/>
        </w:tcBorders>
      </w:tcPr>
    </w:tblStylePr>
    <w:tblStylePr w:type="nwCell">
      <w:tblPr/>
      <w:tcPr>
        <w:tcBorders>
          <w:bottom w:val="single" w:sz="4" w:space="0" w:color="F7D39B" w:themeColor="accent4" w:themeTint="99"/>
        </w:tcBorders>
      </w:tcPr>
    </w:tblStylePr>
    <w:tblStylePr w:type="seCell">
      <w:tblPr/>
      <w:tcPr>
        <w:tcBorders>
          <w:top w:val="single" w:sz="4" w:space="0" w:color="F7D39B" w:themeColor="accent4" w:themeTint="99"/>
        </w:tcBorders>
      </w:tcPr>
    </w:tblStylePr>
    <w:tblStylePr w:type="swCell">
      <w:tblPr/>
      <w:tcPr>
        <w:tcBorders>
          <w:top w:val="single" w:sz="4" w:space="0" w:color="F7D39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bottom w:val="single" w:sz="4" w:space="0" w:color="A8BE9A" w:themeColor="accent5" w:themeTint="99"/>
        </w:tcBorders>
      </w:tcPr>
    </w:tblStylePr>
    <w:tblStylePr w:type="nwCell">
      <w:tblPr/>
      <w:tcPr>
        <w:tcBorders>
          <w:bottom w:val="single" w:sz="4" w:space="0" w:color="A8BE9A" w:themeColor="accent5" w:themeTint="99"/>
        </w:tcBorders>
      </w:tcPr>
    </w:tblStylePr>
    <w:tblStylePr w:type="seCell">
      <w:tblPr/>
      <w:tcPr>
        <w:tcBorders>
          <w:top w:val="single" w:sz="4" w:space="0" w:color="A8BE9A" w:themeColor="accent5" w:themeTint="99"/>
        </w:tcBorders>
      </w:tcPr>
    </w:tblStylePr>
    <w:tblStylePr w:type="swCell">
      <w:tblPr/>
      <w:tcPr>
        <w:tcBorders>
          <w:top w:val="single" w:sz="4" w:space="0" w:color="A8BE9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bottom w:val="single" w:sz="4" w:space="0" w:color="B88593" w:themeColor="accent6" w:themeTint="99"/>
        </w:tcBorders>
      </w:tcPr>
    </w:tblStylePr>
    <w:tblStylePr w:type="nwCell">
      <w:tblPr/>
      <w:tcPr>
        <w:tcBorders>
          <w:bottom w:val="single" w:sz="4" w:space="0" w:color="B88593" w:themeColor="accent6" w:themeTint="99"/>
        </w:tcBorders>
      </w:tcPr>
    </w:tblStylePr>
    <w:tblStylePr w:type="seCell">
      <w:tblPr/>
      <w:tcPr>
        <w:tcBorders>
          <w:top w:val="single" w:sz="4" w:space="0" w:color="B88593" w:themeColor="accent6" w:themeTint="99"/>
        </w:tcBorders>
      </w:tcPr>
    </w:tblStylePr>
    <w:tblStylePr w:type="swCell">
      <w:tblPr/>
      <w:tcPr>
        <w:tcBorders>
          <w:top w:val="single" w:sz="4" w:space="0" w:color="B88593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2"/>
    <w:semiHidden/>
    <w:rsid w:val="00CA726A"/>
    <w:rPr>
      <w:rFonts w:asciiTheme="majorHAnsi" w:eastAsiaTheme="majorEastAsia" w:hAnsiTheme="majorHAnsi" w:cstheme="majorBidi"/>
      <w:i/>
      <w:iCs/>
      <w:color w:val="7D3528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CA726A"/>
    <w:rPr>
      <w:rFonts w:asciiTheme="majorHAnsi" w:eastAsiaTheme="majorEastAsia" w:hAnsiTheme="majorHAnsi" w:cstheme="majorBidi"/>
      <w:color w:val="7D352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CA726A"/>
    <w:rPr>
      <w:rFonts w:asciiTheme="majorHAnsi" w:eastAsiaTheme="majorEastAsia" w:hAnsiTheme="majorHAnsi" w:cstheme="majorBidi"/>
      <w:color w:val="53231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CA726A"/>
    <w:rPr>
      <w:rFonts w:asciiTheme="majorHAnsi" w:eastAsiaTheme="majorEastAsia" w:hAnsiTheme="majorHAnsi" w:cstheme="majorBidi"/>
      <w:i/>
      <w:iCs/>
      <w:color w:val="53231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CA726A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CA726A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F7F4D"/>
  </w:style>
  <w:style w:type="paragraph" w:styleId="HTMLAddress">
    <w:name w:val="HTML Address"/>
    <w:basedOn w:val="Normal"/>
    <w:link w:val="HTMLAddressChar"/>
    <w:uiPriority w:val="99"/>
    <w:semiHidden/>
    <w:unhideWhenUsed/>
    <w:rsid w:val="007F7F4D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F7F4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F7F4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F7F4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F7F4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F7F4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7F4D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7F4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F7F4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F7F4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F7F4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F7F4D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F7F4D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F7F4D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F7F4D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F7F4D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F7F4D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F7F4D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F7F4D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F7F4D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F7F4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F7F4D"/>
    <w:rPr>
      <w:i/>
      <w:iCs/>
      <w:color w:val="A8473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F7F4D"/>
    <w:pPr>
      <w:pBdr>
        <w:top w:val="single" w:sz="4" w:space="10" w:color="A84736" w:themeColor="accent1"/>
        <w:bottom w:val="single" w:sz="4" w:space="10" w:color="A84736" w:themeColor="accent1"/>
      </w:pBdr>
      <w:spacing w:before="360" w:after="360"/>
      <w:ind w:left="864" w:right="864"/>
      <w:jc w:val="center"/>
    </w:pPr>
    <w:rPr>
      <w:i/>
      <w:iCs/>
      <w:color w:val="A8473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F7F4D"/>
    <w:rPr>
      <w:i/>
      <w:iCs/>
      <w:color w:val="A8473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F7F4D"/>
    <w:rPr>
      <w:b/>
      <w:bCs/>
      <w:smallCaps/>
      <w:color w:val="A8473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  <w:insideH w:val="single" w:sz="8" w:space="0" w:color="A84736" w:themeColor="accent1"/>
        <w:insideV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18" w:space="0" w:color="A84736" w:themeColor="accent1"/>
          <w:right w:val="single" w:sz="8" w:space="0" w:color="A84736" w:themeColor="accent1"/>
          <w:insideH w:val="nil"/>
          <w:insideV w:val="single" w:sz="8" w:space="0" w:color="A847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H w:val="nil"/>
          <w:insideV w:val="single" w:sz="8" w:space="0" w:color="A847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band1Vert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  <w:shd w:val="clear" w:color="auto" w:fill="EDCEC9" w:themeFill="accent1" w:themeFillTint="3F"/>
      </w:tcPr>
    </w:tblStylePr>
    <w:tblStylePr w:type="band1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V w:val="single" w:sz="8" w:space="0" w:color="A84736" w:themeColor="accent1"/>
        </w:tcBorders>
        <w:shd w:val="clear" w:color="auto" w:fill="EDCEC9" w:themeFill="accent1" w:themeFillTint="3F"/>
      </w:tcPr>
    </w:tblStylePr>
    <w:tblStylePr w:type="band2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V w:val="single" w:sz="8" w:space="0" w:color="A8473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  <w:insideH w:val="single" w:sz="8" w:space="0" w:color="C77530" w:themeColor="accent2"/>
        <w:insideV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18" w:space="0" w:color="C77530" w:themeColor="accent2"/>
          <w:right w:val="single" w:sz="8" w:space="0" w:color="C77530" w:themeColor="accent2"/>
          <w:insideH w:val="nil"/>
          <w:insideV w:val="single" w:sz="8" w:space="0" w:color="C7753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H w:val="nil"/>
          <w:insideV w:val="single" w:sz="8" w:space="0" w:color="C7753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band1Vert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  <w:shd w:val="clear" w:color="auto" w:fill="F2DCCA" w:themeFill="accent2" w:themeFillTint="3F"/>
      </w:tcPr>
    </w:tblStylePr>
    <w:tblStylePr w:type="band1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V w:val="single" w:sz="8" w:space="0" w:color="C77530" w:themeColor="accent2"/>
        </w:tcBorders>
        <w:shd w:val="clear" w:color="auto" w:fill="F2DCCA" w:themeFill="accent2" w:themeFillTint="3F"/>
      </w:tcPr>
    </w:tblStylePr>
    <w:tblStylePr w:type="band2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V w:val="single" w:sz="8" w:space="0" w:color="C7753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  <w:insideH w:val="single" w:sz="8" w:space="0" w:color="87A8AB" w:themeColor="accent3"/>
        <w:insideV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18" w:space="0" w:color="87A8AB" w:themeColor="accent3"/>
          <w:right w:val="single" w:sz="8" w:space="0" w:color="87A8AB" w:themeColor="accent3"/>
          <w:insideH w:val="nil"/>
          <w:insideV w:val="single" w:sz="8" w:space="0" w:color="87A8A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H w:val="nil"/>
          <w:insideV w:val="single" w:sz="8" w:space="0" w:color="87A8A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band1Vert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  <w:shd w:val="clear" w:color="auto" w:fill="E1E9EA" w:themeFill="accent3" w:themeFillTint="3F"/>
      </w:tcPr>
    </w:tblStylePr>
    <w:tblStylePr w:type="band1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V w:val="single" w:sz="8" w:space="0" w:color="87A8AB" w:themeColor="accent3"/>
        </w:tcBorders>
        <w:shd w:val="clear" w:color="auto" w:fill="E1E9EA" w:themeFill="accent3" w:themeFillTint="3F"/>
      </w:tcPr>
    </w:tblStylePr>
    <w:tblStylePr w:type="band2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V w:val="single" w:sz="8" w:space="0" w:color="87A8A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  <w:insideH w:val="single" w:sz="8" w:space="0" w:color="F2B759" w:themeColor="accent4"/>
        <w:insideV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18" w:space="0" w:color="F2B759" w:themeColor="accent4"/>
          <w:right w:val="single" w:sz="8" w:space="0" w:color="F2B759" w:themeColor="accent4"/>
          <w:insideH w:val="nil"/>
          <w:insideV w:val="single" w:sz="8" w:space="0" w:color="F2B7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H w:val="nil"/>
          <w:insideV w:val="single" w:sz="8" w:space="0" w:color="F2B7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band1Vert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  <w:shd w:val="clear" w:color="auto" w:fill="FBEDD5" w:themeFill="accent4" w:themeFillTint="3F"/>
      </w:tcPr>
    </w:tblStylePr>
    <w:tblStylePr w:type="band1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V w:val="single" w:sz="8" w:space="0" w:color="F2B759" w:themeColor="accent4"/>
        </w:tcBorders>
        <w:shd w:val="clear" w:color="auto" w:fill="FBEDD5" w:themeFill="accent4" w:themeFillTint="3F"/>
      </w:tcPr>
    </w:tblStylePr>
    <w:tblStylePr w:type="band2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V w:val="single" w:sz="8" w:space="0" w:color="F2B75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  <w:insideH w:val="single" w:sz="8" w:space="0" w:color="708F5C" w:themeColor="accent5"/>
        <w:insideV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18" w:space="0" w:color="708F5C" w:themeColor="accent5"/>
          <w:right w:val="single" w:sz="8" w:space="0" w:color="708F5C" w:themeColor="accent5"/>
          <w:insideH w:val="nil"/>
          <w:insideV w:val="single" w:sz="8" w:space="0" w:color="708F5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H w:val="nil"/>
          <w:insideV w:val="single" w:sz="8" w:space="0" w:color="708F5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band1Vert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  <w:shd w:val="clear" w:color="auto" w:fill="DBE4D5" w:themeFill="accent5" w:themeFillTint="3F"/>
      </w:tcPr>
    </w:tblStylePr>
    <w:tblStylePr w:type="band1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V w:val="single" w:sz="8" w:space="0" w:color="708F5C" w:themeColor="accent5"/>
        </w:tcBorders>
        <w:shd w:val="clear" w:color="auto" w:fill="DBE4D5" w:themeFill="accent5" w:themeFillTint="3F"/>
      </w:tcPr>
    </w:tblStylePr>
    <w:tblStylePr w:type="band2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V w:val="single" w:sz="8" w:space="0" w:color="708F5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  <w:insideH w:val="single" w:sz="8" w:space="0" w:color="794654" w:themeColor="accent6"/>
        <w:insideV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18" w:space="0" w:color="794654" w:themeColor="accent6"/>
          <w:right w:val="single" w:sz="8" w:space="0" w:color="794654" w:themeColor="accent6"/>
          <w:insideH w:val="nil"/>
          <w:insideV w:val="single" w:sz="8" w:space="0" w:color="7946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H w:val="nil"/>
          <w:insideV w:val="single" w:sz="8" w:space="0" w:color="7946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band1Vert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  <w:shd w:val="clear" w:color="auto" w:fill="E2CCD2" w:themeFill="accent6" w:themeFillTint="3F"/>
      </w:tcPr>
    </w:tblStylePr>
    <w:tblStylePr w:type="band1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V w:val="single" w:sz="8" w:space="0" w:color="794654" w:themeColor="accent6"/>
        </w:tcBorders>
        <w:shd w:val="clear" w:color="auto" w:fill="E2CCD2" w:themeFill="accent6" w:themeFillTint="3F"/>
      </w:tcPr>
    </w:tblStylePr>
    <w:tblStylePr w:type="band2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V w:val="single" w:sz="8" w:space="0" w:color="79465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band1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band1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band1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band1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band1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band1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F7F4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8" w:space="0" w:color="A84736" w:themeColor="accent1"/>
        <w:bottom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4736" w:themeColor="accent1"/>
          <w:left w:val="nil"/>
          <w:bottom w:val="single" w:sz="8" w:space="0" w:color="A847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4736" w:themeColor="accent1"/>
          <w:left w:val="nil"/>
          <w:bottom w:val="single" w:sz="8" w:space="0" w:color="A847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8" w:space="0" w:color="C77530" w:themeColor="accent2"/>
        <w:bottom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7530" w:themeColor="accent2"/>
          <w:left w:val="nil"/>
          <w:bottom w:val="single" w:sz="8" w:space="0" w:color="C7753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7530" w:themeColor="accent2"/>
          <w:left w:val="nil"/>
          <w:bottom w:val="single" w:sz="8" w:space="0" w:color="C7753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8" w:space="0" w:color="87A8AB" w:themeColor="accent3"/>
        <w:bottom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A8AB" w:themeColor="accent3"/>
          <w:left w:val="nil"/>
          <w:bottom w:val="single" w:sz="8" w:space="0" w:color="87A8A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A8AB" w:themeColor="accent3"/>
          <w:left w:val="nil"/>
          <w:bottom w:val="single" w:sz="8" w:space="0" w:color="87A8A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8" w:space="0" w:color="F2B759" w:themeColor="accent4"/>
        <w:bottom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759" w:themeColor="accent4"/>
          <w:left w:val="nil"/>
          <w:bottom w:val="single" w:sz="8" w:space="0" w:color="F2B7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759" w:themeColor="accent4"/>
          <w:left w:val="nil"/>
          <w:bottom w:val="single" w:sz="8" w:space="0" w:color="F2B7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8" w:space="0" w:color="708F5C" w:themeColor="accent5"/>
        <w:bottom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8F5C" w:themeColor="accent5"/>
          <w:left w:val="nil"/>
          <w:bottom w:val="single" w:sz="8" w:space="0" w:color="708F5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8F5C" w:themeColor="accent5"/>
          <w:left w:val="nil"/>
          <w:bottom w:val="single" w:sz="8" w:space="0" w:color="708F5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8" w:space="0" w:color="794654" w:themeColor="accent6"/>
        <w:bottom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54" w:themeColor="accent6"/>
          <w:left w:val="nil"/>
          <w:bottom w:val="single" w:sz="8" w:space="0" w:color="7946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54" w:themeColor="accent6"/>
          <w:left w:val="nil"/>
          <w:bottom w:val="single" w:sz="8" w:space="0" w:color="7946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F7F4D"/>
  </w:style>
  <w:style w:type="paragraph" w:styleId="List">
    <w:name w:val="List"/>
    <w:basedOn w:val="Normal"/>
    <w:uiPriority w:val="99"/>
    <w:semiHidden/>
    <w:unhideWhenUsed/>
    <w:rsid w:val="007F7F4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F7F4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F7F4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F7F4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F7F4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F7F4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F7F4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F7F4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F7F4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F7F4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F7F4D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F7F4D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F7F4D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F7F4D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F7F4D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F7F4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F7F4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F7F4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F7F4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F7F4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F7F4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ListTable2">
    <w:name w:val="List Table 2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bottom w:val="single" w:sz="4" w:space="0" w:color="D5897C" w:themeColor="accent1" w:themeTint="99"/>
        <w:insideH w:val="single" w:sz="4" w:space="0" w:color="D58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bottom w:val="single" w:sz="4" w:space="0" w:color="E0AB7F" w:themeColor="accent2" w:themeTint="99"/>
        <w:insideH w:val="single" w:sz="4" w:space="0" w:color="E0AB7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bottom w:val="single" w:sz="4" w:space="0" w:color="B6CACC" w:themeColor="accent3" w:themeTint="99"/>
        <w:insideH w:val="single" w:sz="4" w:space="0" w:color="B6CA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bottom w:val="single" w:sz="4" w:space="0" w:color="F7D39B" w:themeColor="accent4" w:themeTint="99"/>
        <w:insideH w:val="single" w:sz="4" w:space="0" w:color="F7D3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bottom w:val="single" w:sz="4" w:space="0" w:color="A8BE9A" w:themeColor="accent5" w:themeTint="99"/>
        <w:insideH w:val="single" w:sz="4" w:space="0" w:color="A8BE9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bottom w:val="single" w:sz="4" w:space="0" w:color="B88593" w:themeColor="accent6" w:themeTint="99"/>
        <w:insideH w:val="single" w:sz="4" w:space="0" w:color="B8859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ListTable3">
    <w:name w:val="List Table 3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A84736" w:themeColor="accent1"/>
        <w:left w:val="single" w:sz="4" w:space="0" w:color="A84736" w:themeColor="accent1"/>
        <w:bottom w:val="single" w:sz="4" w:space="0" w:color="A84736" w:themeColor="accent1"/>
        <w:right w:val="single" w:sz="4" w:space="0" w:color="A847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4736" w:themeColor="accent1"/>
          <w:right w:val="single" w:sz="4" w:space="0" w:color="A84736" w:themeColor="accent1"/>
        </w:tcBorders>
      </w:tcPr>
    </w:tblStylePr>
    <w:tblStylePr w:type="band1Horz">
      <w:tblPr/>
      <w:tcPr>
        <w:tcBorders>
          <w:top w:val="single" w:sz="4" w:space="0" w:color="A84736" w:themeColor="accent1"/>
          <w:bottom w:val="single" w:sz="4" w:space="0" w:color="A847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4736" w:themeColor="accent1"/>
          <w:left w:val="nil"/>
        </w:tcBorders>
      </w:tcPr>
    </w:tblStylePr>
    <w:tblStylePr w:type="swCell">
      <w:tblPr/>
      <w:tcPr>
        <w:tcBorders>
          <w:top w:val="double" w:sz="4" w:space="0" w:color="A8473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C77530" w:themeColor="accent2"/>
        <w:left w:val="single" w:sz="4" w:space="0" w:color="C77530" w:themeColor="accent2"/>
        <w:bottom w:val="single" w:sz="4" w:space="0" w:color="C77530" w:themeColor="accent2"/>
        <w:right w:val="single" w:sz="4" w:space="0" w:color="C7753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7530" w:themeColor="accent2"/>
          <w:right w:val="single" w:sz="4" w:space="0" w:color="C77530" w:themeColor="accent2"/>
        </w:tcBorders>
      </w:tcPr>
    </w:tblStylePr>
    <w:tblStylePr w:type="band1Horz">
      <w:tblPr/>
      <w:tcPr>
        <w:tcBorders>
          <w:top w:val="single" w:sz="4" w:space="0" w:color="C77530" w:themeColor="accent2"/>
          <w:bottom w:val="single" w:sz="4" w:space="0" w:color="C7753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7530" w:themeColor="accent2"/>
          <w:left w:val="nil"/>
        </w:tcBorders>
      </w:tcPr>
    </w:tblStylePr>
    <w:tblStylePr w:type="swCell">
      <w:tblPr/>
      <w:tcPr>
        <w:tcBorders>
          <w:top w:val="double" w:sz="4" w:space="0" w:color="C7753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87A8AB" w:themeColor="accent3"/>
        <w:left w:val="single" w:sz="4" w:space="0" w:color="87A8AB" w:themeColor="accent3"/>
        <w:bottom w:val="single" w:sz="4" w:space="0" w:color="87A8AB" w:themeColor="accent3"/>
        <w:right w:val="single" w:sz="4" w:space="0" w:color="87A8A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A8AB" w:themeColor="accent3"/>
          <w:right w:val="single" w:sz="4" w:space="0" w:color="87A8AB" w:themeColor="accent3"/>
        </w:tcBorders>
      </w:tcPr>
    </w:tblStylePr>
    <w:tblStylePr w:type="band1Horz">
      <w:tblPr/>
      <w:tcPr>
        <w:tcBorders>
          <w:top w:val="single" w:sz="4" w:space="0" w:color="87A8AB" w:themeColor="accent3"/>
          <w:bottom w:val="single" w:sz="4" w:space="0" w:color="87A8A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A8AB" w:themeColor="accent3"/>
          <w:left w:val="nil"/>
        </w:tcBorders>
      </w:tcPr>
    </w:tblStylePr>
    <w:tblStylePr w:type="swCell">
      <w:tblPr/>
      <w:tcPr>
        <w:tcBorders>
          <w:top w:val="double" w:sz="4" w:space="0" w:color="87A8A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F2B759" w:themeColor="accent4"/>
        <w:left w:val="single" w:sz="4" w:space="0" w:color="F2B759" w:themeColor="accent4"/>
        <w:bottom w:val="single" w:sz="4" w:space="0" w:color="F2B759" w:themeColor="accent4"/>
        <w:right w:val="single" w:sz="4" w:space="0" w:color="F2B7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759" w:themeColor="accent4"/>
          <w:right w:val="single" w:sz="4" w:space="0" w:color="F2B759" w:themeColor="accent4"/>
        </w:tcBorders>
      </w:tcPr>
    </w:tblStylePr>
    <w:tblStylePr w:type="band1Horz">
      <w:tblPr/>
      <w:tcPr>
        <w:tcBorders>
          <w:top w:val="single" w:sz="4" w:space="0" w:color="F2B759" w:themeColor="accent4"/>
          <w:bottom w:val="single" w:sz="4" w:space="0" w:color="F2B7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759" w:themeColor="accent4"/>
          <w:left w:val="nil"/>
        </w:tcBorders>
      </w:tcPr>
    </w:tblStylePr>
    <w:tblStylePr w:type="swCell">
      <w:tblPr/>
      <w:tcPr>
        <w:tcBorders>
          <w:top w:val="double" w:sz="4" w:space="0" w:color="F2B75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708F5C" w:themeColor="accent5"/>
        <w:left w:val="single" w:sz="4" w:space="0" w:color="708F5C" w:themeColor="accent5"/>
        <w:bottom w:val="single" w:sz="4" w:space="0" w:color="708F5C" w:themeColor="accent5"/>
        <w:right w:val="single" w:sz="4" w:space="0" w:color="708F5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8F5C" w:themeColor="accent5"/>
          <w:right w:val="single" w:sz="4" w:space="0" w:color="708F5C" w:themeColor="accent5"/>
        </w:tcBorders>
      </w:tcPr>
    </w:tblStylePr>
    <w:tblStylePr w:type="band1Horz">
      <w:tblPr/>
      <w:tcPr>
        <w:tcBorders>
          <w:top w:val="single" w:sz="4" w:space="0" w:color="708F5C" w:themeColor="accent5"/>
          <w:bottom w:val="single" w:sz="4" w:space="0" w:color="708F5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8F5C" w:themeColor="accent5"/>
          <w:left w:val="nil"/>
        </w:tcBorders>
      </w:tcPr>
    </w:tblStylePr>
    <w:tblStylePr w:type="swCell">
      <w:tblPr/>
      <w:tcPr>
        <w:tcBorders>
          <w:top w:val="double" w:sz="4" w:space="0" w:color="708F5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794654" w:themeColor="accent6"/>
        <w:left w:val="single" w:sz="4" w:space="0" w:color="794654" w:themeColor="accent6"/>
        <w:bottom w:val="single" w:sz="4" w:space="0" w:color="794654" w:themeColor="accent6"/>
        <w:right w:val="single" w:sz="4" w:space="0" w:color="7946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4654" w:themeColor="accent6"/>
          <w:right w:val="single" w:sz="4" w:space="0" w:color="794654" w:themeColor="accent6"/>
        </w:tcBorders>
      </w:tcPr>
    </w:tblStylePr>
    <w:tblStylePr w:type="band1Horz">
      <w:tblPr/>
      <w:tcPr>
        <w:tcBorders>
          <w:top w:val="single" w:sz="4" w:space="0" w:color="794654" w:themeColor="accent6"/>
          <w:bottom w:val="single" w:sz="4" w:space="0" w:color="7946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4654" w:themeColor="accent6"/>
          <w:left w:val="nil"/>
        </w:tcBorders>
      </w:tcPr>
    </w:tblStylePr>
    <w:tblStylePr w:type="swCell">
      <w:tblPr/>
      <w:tcPr>
        <w:tcBorders>
          <w:top w:val="double" w:sz="4" w:space="0" w:color="79465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4736" w:themeColor="accent1"/>
          <w:left w:val="single" w:sz="4" w:space="0" w:color="A84736" w:themeColor="accent1"/>
          <w:bottom w:val="single" w:sz="4" w:space="0" w:color="A84736" w:themeColor="accent1"/>
          <w:right w:val="single" w:sz="4" w:space="0" w:color="A84736" w:themeColor="accent1"/>
          <w:insideH w:val="nil"/>
        </w:tcBorders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7530" w:themeColor="accent2"/>
          <w:left w:val="single" w:sz="4" w:space="0" w:color="C77530" w:themeColor="accent2"/>
          <w:bottom w:val="single" w:sz="4" w:space="0" w:color="C77530" w:themeColor="accent2"/>
          <w:right w:val="single" w:sz="4" w:space="0" w:color="C77530" w:themeColor="accent2"/>
          <w:insideH w:val="nil"/>
        </w:tcBorders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A8AB" w:themeColor="accent3"/>
          <w:left w:val="single" w:sz="4" w:space="0" w:color="87A8AB" w:themeColor="accent3"/>
          <w:bottom w:val="single" w:sz="4" w:space="0" w:color="87A8AB" w:themeColor="accent3"/>
          <w:right w:val="single" w:sz="4" w:space="0" w:color="87A8AB" w:themeColor="accent3"/>
          <w:insideH w:val="nil"/>
        </w:tcBorders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759" w:themeColor="accent4"/>
          <w:left w:val="single" w:sz="4" w:space="0" w:color="F2B759" w:themeColor="accent4"/>
          <w:bottom w:val="single" w:sz="4" w:space="0" w:color="F2B759" w:themeColor="accent4"/>
          <w:right w:val="single" w:sz="4" w:space="0" w:color="F2B759" w:themeColor="accent4"/>
          <w:insideH w:val="nil"/>
        </w:tcBorders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8F5C" w:themeColor="accent5"/>
          <w:left w:val="single" w:sz="4" w:space="0" w:color="708F5C" w:themeColor="accent5"/>
          <w:bottom w:val="single" w:sz="4" w:space="0" w:color="708F5C" w:themeColor="accent5"/>
          <w:right w:val="single" w:sz="4" w:space="0" w:color="708F5C" w:themeColor="accent5"/>
          <w:insideH w:val="nil"/>
        </w:tcBorders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54" w:themeColor="accent6"/>
          <w:left w:val="single" w:sz="4" w:space="0" w:color="794654" w:themeColor="accent6"/>
          <w:bottom w:val="single" w:sz="4" w:space="0" w:color="794654" w:themeColor="accent6"/>
          <w:right w:val="single" w:sz="4" w:space="0" w:color="794654" w:themeColor="accent6"/>
          <w:insideH w:val="nil"/>
        </w:tcBorders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84736" w:themeColor="accent1"/>
        <w:left w:val="single" w:sz="24" w:space="0" w:color="A84736" w:themeColor="accent1"/>
        <w:bottom w:val="single" w:sz="24" w:space="0" w:color="A84736" w:themeColor="accent1"/>
        <w:right w:val="single" w:sz="24" w:space="0" w:color="A84736" w:themeColor="accent1"/>
      </w:tblBorders>
    </w:tblPr>
    <w:tcPr>
      <w:shd w:val="clear" w:color="auto" w:fill="A847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7530" w:themeColor="accent2"/>
        <w:left w:val="single" w:sz="24" w:space="0" w:color="C77530" w:themeColor="accent2"/>
        <w:bottom w:val="single" w:sz="24" w:space="0" w:color="C77530" w:themeColor="accent2"/>
        <w:right w:val="single" w:sz="24" w:space="0" w:color="C77530" w:themeColor="accent2"/>
      </w:tblBorders>
    </w:tblPr>
    <w:tcPr>
      <w:shd w:val="clear" w:color="auto" w:fill="C7753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A8AB" w:themeColor="accent3"/>
        <w:left w:val="single" w:sz="24" w:space="0" w:color="87A8AB" w:themeColor="accent3"/>
        <w:bottom w:val="single" w:sz="24" w:space="0" w:color="87A8AB" w:themeColor="accent3"/>
        <w:right w:val="single" w:sz="24" w:space="0" w:color="87A8AB" w:themeColor="accent3"/>
      </w:tblBorders>
    </w:tblPr>
    <w:tcPr>
      <w:shd w:val="clear" w:color="auto" w:fill="87A8A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759" w:themeColor="accent4"/>
        <w:left w:val="single" w:sz="24" w:space="0" w:color="F2B759" w:themeColor="accent4"/>
        <w:bottom w:val="single" w:sz="24" w:space="0" w:color="F2B759" w:themeColor="accent4"/>
        <w:right w:val="single" w:sz="24" w:space="0" w:color="F2B759" w:themeColor="accent4"/>
      </w:tblBorders>
    </w:tblPr>
    <w:tcPr>
      <w:shd w:val="clear" w:color="auto" w:fill="F2B7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8F5C" w:themeColor="accent5"/>
        <w:left w:val="single" w:sz="24" w:space="0" w:color="708F5C" w:themeColor="accent5"/>
        <w:bottom w:val="single" w:sz="24" w:space="0" w:color="708F5C" w:themeColor="accent5"/>
        <w:right w:val="single" w:sz="24" w:space="0" w:color="708F5C" w:themeColor="accent5"/>
      </w:tblBorders>
    </w:tblPr>
    <w:tcPr>
      <w:shd w:val="clear" w:color="auto" w:fill="708F5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4654" w:themeColor="accent6"/>
        <w:left w:val="single" w:sz="24" w:space="0" w:color="794654" w:themeColor="accent6"/>
        <w:bottom w:val="single" w:sz="24" w:space="0" w:color="794654" w:themeColor="accent6"/>
        <w:right w:val="single" w:sz="24" w:space="0" w:color="794654" w:themeColor="accent6"/>
      </w:tblBorders>
    </w:tblPr>
    <w:tcPr>
      <w:shd w:val="clear" w:color="auto" w:fill="7946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A84736" w:themeColor="accent1"/>
        <w:bottom w:val="single" w:sz="4" w:space="0" w:color="A847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847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C77530" w:themeColor="accent2"/>
        <w:bottom w:val="single" w:sz="4" w:space="0" w:color="C7753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753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87A8AB" w:themeColor="accent3"/>
        <w:bottom w:val="single" w:sz="4" w:space="0" w:color="87A8A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7A8A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2B759" w:themeColor="accent4"/>
        <w:bottom w:val="single" w:sz="4" w:space="0" w:color="F2B7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B7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708F5C" w:themeColor="accent5"/>
        <w:bottom w:val="single" w:sz="4" w:space="0" w:color="708F5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08F5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794654" w:themeColor="accent6"/>
        <w:bottom w:val="single" w:sz="4" w:space="0" w:color="7946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46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47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47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47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47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753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753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753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753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A8A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A8A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A8A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A8A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7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7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7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7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8F5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8F5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8F5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8F5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46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46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46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46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F7F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7F4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A6C5B" w:themeColor="accent1" w:themeTint="BF"/>
        <w:left w:val="single" w:sz="8" w:space="0" w:color="CA6C5B" w:themeColor="accent1" w:themeTint="BF"/>
        <w:bottom w:val="single" w:sz="8" w:space="0" w:color="CA6C5B" w:themeColor="accent1" w:themeTint="BF"/>
        <w:right w:val="single" w:sz="8" w:space="0" w:color="CA6C5B" w:themeColor="accent1" w:themeTint="BF"/>
        <w:insideH w:val="single" w:sz="8" w:space="0" w:color="CA6C5B" w:themeColor="accent1" w:themeTint="BF"/>
        <w:insideV w:val="single" w:sz="8" w:space="0" w:color="CA6C5B" w:themeColor="accent1" w:themeTint="BF"/>
      </w:tblBorders>
    </w:tblPr>
    <w:tcPr>
      <w:shd w:val="clear" w:color="auto" w:fill="EDC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6C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shd w:val="clear" w:color="auto" w:fill="DC9D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D89760" w:themeColor="accent2" w:themeTint="BF"/>
        <w:left w:val="single" w:sz="8" w:space="0" w:color="D89760" w:themeColor="accent2" w:themeTint="BF"/>
        <w:bottom w:val="single" w:sz="8" w:space="0" w:color="D89760" w:themeColor="accent2" w:themeTint="BF"/>
        <w:right w:val="single" w:sz="8" w:space="0" w:color="D89760" w:themeColor="accent2" w:themeTint="BF"/>
        <w:insideH w:val="single" w:sz="8" w:space="0" w:color="D89760" w:themeColor="accent2" w:themeTint="BF"/>
        <w:insideV w:val="single" w:sz="8" w:space="0" w:color="D89760" w:themeColor="accent2" w:themeTint="BF"/>
      </w:tblBorders>
    </w:tblPr>
    <w:tcPr>
      <w:shd w:val="clear" w:color="auto" w:fill="F2DC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976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shd w:val="clear" w:color="auto" w:fill="E5B99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5BDC0" w:themeColor="accent3" w:themeTint="BF"/>
        <w:left w:val="single" w:sz="8" w:space="0" w:color="A5BDC0" w:themeColor="accent3" w:themeTint="BF"/>
        <w:bottom w:val="single" w:sz="8" w:space="0" w:color="A5BDC0" w:themeColor="accent3" w:themeTint="BF"/>
        <w:right w:val="single" w:sz="8" w:space="0" w:color="A5BDC0" w:themeColor="accent3" w:themeTint="BF"/>
        <w:insideH w:val="single" w:sz="8" w:space="0" w:color="A5BDC0" w:themeColor="accent3" w:themeTint="BF"/>
        <w:insideV w:val="single" w:sz="8" w:space="0" w:color="A5BDC0" w:themeColor="accent3" w:themeTint="BF"/>
      </w:tblBorders>
    </w:tblPr>
    <w:tcPr>
      <w:shd w:val="clear" w:color="auto" w:fill="E1E9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D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5C882" w:themeColor="accent4" w:themeTint="BF"/>
        <w:left w:val="single" w:sz="8" w:space="0" w:color="F5C882" w:themeColor="accent4" w:themeTint="BF"/>
        <w:bottom w:val="single" w:sz="8" w:space="0" w:color="F5C882" w:themeColor="accent4" w:themeTint="BF"/>
        <w:right w:val="single" w:sz="8" w:space="0" w:color="F5C882" w:themeColor="accent4" w:themeTint="BF"/>
        <w:insideH w:val="single" w:sz="8" w:space="0" w:color="F5C882" w:themeColor="accent4" w:themeTint="BF"/>
        <w:insideV w:val="single" w:sz="8" w:space="0" w:color="F5C882" w:themeColor="accent4" w:themeTint="BF"/>
      </w:tblBorders>
    </w:tblPr>
    <w:tcPr>
      <w:shd w:val="clear" w:color="auto" w:fill="FBED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8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shd w:val="clear" w:color="auto" w:fill="F8DAA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93AE81" w:themeColor="accent5" w:themeTint="BF"/>
        <w:left w:val="single" w:sz="8" w:space="0" w:color="93AE81" w:themeColor="accent5" w:themeTint="BF"/>
        <w:bottom w:val="single" w:sz="8" w:space="0" w:color="93AE81" w:themeColor="accent5" w:themeTint="BF"/>
        <w:right w:val="single" w:sz="8" w:space="0" w:color="93AE81" w:themeColor="accent5" w:themeTint="BF"/>
        <w:insideH w:val="single" w:sz="8" w:space="0" w:color="93AE81" w:themeColor="accent5" w:themeTint="BF"/>
        <w:insideV w:val="single" w:sz="8" w:space="0" w:color="93AE81" w:themeColor="accent5" w:themeTint="BF"/>
      </w:tblBorders>
    </w:tblPr>
    <w:tcPr>
      <w:shd w:val="clear" w:color="auto" w:fill="DBE4D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AE8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shd w:val="clear" w:color="auto" w:fill="B7C9A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76779" w:themeColor="accent6" w:themeTint="BF"/>
        <w:left w:val="single" w:sz="8" w:space="0" w:color="A76779" w:themeColor="accent6" w:themeTint="BF"/>
        <w:bottom w:val="single" w:sz="8" w:space="0" w:color="A76779" w:themeColor="accent6" w:themeTint="BF"/>
        <w:right w:val="single" w:sz="8" w:space="0" w:color="A76779" w:themeColor="accent6" w:themeTint="BF"/>
        <w:insideH w:val="single" w:sz="8" w:space="0" w:color="A76779" w:themeColor="accent6" w:themeTint="BF"/>
        <w:insideV w:val="single" w:sz="8" w:space="0" w:color="A76779" w:themeColor="accent6" w:themeTint="BF"/>
      </w:tblBorders>
    </w:tblPr>
    <w:tcPr>
      <w:shd w:val="clear" w:color="auto" w:fill="E2CC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67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shd w:val="clear" w:color="auto" w:fill="C49AA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  <w:insideH w:val="single" w:sz="8" w:space="0" w:color="A84736" w:themeColor="accent1"/>
        <w:insideV w:val="single" w:sz="8" w:space="0" w:color="A84736" w:themeColor="accent1"/>
      </w:tblBorders>
    </w:tblPr>
    <w:tcPr>
      <w:shd w:val="clear" w:color="auto" w:fill="EDC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B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7D3" w:themeFill="accent1" w:themeFillTint="33"/>
      </w:tc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tcBorders>
          <w:insideH w:val="single" w:sz="6" w:space="0" w:color="A84736" w:themeColor="accent1"/>
          <w:insideV w:val="single" w:sz="6" w:space="0" w:color="A84736" w:themeColor="accent1"/>
        </w:tcBorders>
        <w:shd w:val="clear" w:color="auto" w:fill="DC9D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  <w:insideH w:val="single" w:sz="8" w:space="0" w:color="C77530" w:themeColor="accent2"/>
        <w:insideV w:val="single" w:sz="8" w:space="0" w:color="C77530" w:themeColor="accent2"/>
      </w:tblBorders>
    </w:tblPr>
    <w:tcPr>
      <w:shd w:val="clear" w:color="auto" w:fill="F2DC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3D4" w:themeFill="accent2" w:themeFillTint="33"/>
      </w:tc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tcBorders>
          <w:insideH w:val="single" w:sz="6" w:space="0" w:color="C77530" w:themeColor="accent2"/>
          <w:insideV w:val="single" w:sz="6" w:space="0" w:color="C77530" w:themeColor="accent2"/>
        </w:tcBorders>
        <w:shd w:val="clear" w:color="auto" w:fill="E5B99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  <w:insideH w:val="single" w:sz="8" w:space="0" w:color="87A8AB" w:themeColor="accent3"/>
        <w:insideV w:val="single" w:sz="8" w:space="0" w:color="87A8AB" w:themeColor="accent3"/>
      </w:tblBorders>
    </w:tblPr>
    <w:tcPr>
      <w:shd w:val="clear" w:color="auto" w:fill="E1E9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E" w:themeFill="accent3" w:themeFillTint="33"/>
      </w:tc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tcBorders>
          <w:insideH w:val="single" w:sz="6" w:space="0" w:color="87A8AB" w:themeColor="accent3"/>
          <w:insideV w:val="single" w:sz="6" w:space="0" w:color="87A8AB" w:themeColor="accent3"/>
        </w:tcBorders>
        <w:shd w:val="clear" w:color="auto" w:fill="C3D3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  <w:insideH w:val="single" w:sz="8" w:space="0" w:color="F2B759" w:themeColor="accent4"/>
        <w:insideV w:val="single" w:sz="8" w:space="0" w:color="F2B759" w:themeColor="accent4"/>
      </w:tblBorders>
    </w:tblPr>
    <w:tcPr>
      <w:shd w:val="clear" w:color="auto" w:fill="FBED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D" w:themeFill="accent4" w:themeFillTint="33"/>
      </w:tc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tcBorders>
          <w:insideH w:val="single" w:sz="6" w:space="0" w:color="F2B759" w:themeColor="accent4"/>
          <w:insideV w:val="single" w:sz="6" w:space="0" w:color="F2B759" w:themeColor="accent4"/>
        </w:tcBorders>
        <w:shd w:val="clear" w:color="auto" w:fill="F8DA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  <w:insideH w:val="single" w:sz="8" w:space="0" w:color="708F5C" w:themeColor="accent5"/>
        <w:insideV w:val="single" w:sz="8" w:space="0" w:color="708F5C" w:themeColor="accent5"/>
      </w:tblBorders>
    </w:tblPr>
    <w:tcPr>
      <w:shd w:val="clear" w:color="auto" w:fill="DBE4D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9DD" w:themeFill="accent5" w:themeFillTint="33"/>
      </w:tc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tcBorders>
          <w:insideH w:val="single" w:sz="6" w:space="0" w:color="708F5C" w:themeColor="accent5"/>
          <w:insideV w:val="single" w:sz="6" w:space="0" w:color="708F5C" w:themeColor="accent5"/>
        </w:tcBorders>
        <w:shd w:val="clear" w:color="auto" w:fill="B7C9A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  <w:insideH w:val="single" w:sz="8" w:space="0" w:color="794654" w:themeColor="accent6"/>
        <w:insideV w:val="single" w:sz="8" w:space="0" w:color="794654" w:themeColor="accent6"/>
      </w:tblBorders>
    </w:tblPr>
    <w:tcPr>
      <w:shd w:val="clear" w:color="auto" w:fill="E2CC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B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DB" w:themeFill="accent6" w:themeFillTint="33"/>
      </w:tc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tcBorders>
          <w:insideH w:val="single" w:sz="6" w:space="0" w:color="794654" w:themeColor="accent6"/>
          <w:insideV w:val="single" w:sz="6" w:space="0" w:color="794654" w:themeColor="accent6"/>
        </w:tcBorders>
        <w:shd w:val="clear" w:color="auto" w:fill="C49AA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47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47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9D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9D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C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753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753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B99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B99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A8A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A8A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D3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D3D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D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7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7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A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4D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8F5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8F5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C9A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C9A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C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AA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AA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bottom w:val="single" w:sz="8" w:space="0" w:color="A847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4736" w:themeColor="accent1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A84736" w:themeColor="accent1"/>
          <w:bottom w:val="single" w:sz="8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4736" w:themeColor="accent1"/>
          <w:bottom w:val="single" w:sz="8" w:space="0" w:color="A84736" w:themeColor="accent1"/>
        </w:tcBorders>
      </w:tcPr>
    </w:tblStylePr>
    <w:tblStylePr w:type="band1Vert">
      <w:tblPr/>
      <w:tcPr>
        <w:shd w:val="clear" w:color="auto" w:fill="EDCEC9" w:themeFill="accent1" w:themeFillTint="3F"/>
      </w:tcPr>
    </w:tblStylePr>
    <w:tblStylePr w:type="band1Horz">
      <w:tblPr/>
      <w:tcPr>
        <w:shd w:val="clear" w:color="auto" w:fill="EDCE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bottom w:val="single" w:sz="8" w:space="0" w:color="C7753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7530" w:themeColor="accent2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C77530" w:themeColor="accent2"/>
          <w:bottom w:val="single" w:sz="8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7530" w:themeColor="accent2"/>
          <w:bottom w:val="single" w:sz="8" w:space="0" w:color="C77530" w:themeColor="accent2"/>
        </w:tcBorders>
      </w:tcPr>
    </w:tblStylePr>
    <w:tblStylePr w:type="band1Vert">
      <w:tblPr/>
      <w:tcPr>
        <w:shd w:val="clear" w:color="auto" w:fill="F2DCCA" w:themeFill="accent2" w:themeFillTint="3F"/>
      </w:tcPr>
    </w:tblStylePr>
    <w:tblStylePr w:type="band1Horz">
      <w:tblPr/>
      <w:tcPr>
        <w:shd w:val="clear" w:color="auto" w:fill="F2DCC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bottom w:val="single" w:sz="8" w:space="0" w:color="87A8A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A8AB" w:themeColor="accent3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87A8AB" w:themeColor="accent3"/>
          <w:bottom w:val="single" w:sz="8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A8AB" w:themeColor="accent3"/>
          <w:bottom w:val="single" w:sz="8" w:space="0" w:color="87A8AB" w:themeColor="accent3"/>
        </w:tcBorders>
      </w:tcPr>
    </w:tblStylePr>
    <w:tblStylePr w:type="band1Vert">
      <w:tblPr/>
      <w:tcPr>
        <w:shd w:val="clear" w:color="auto" w:fill="E1E9EA" w:themeFill="accent3" w:themeFillTint="3F"/>
      </w:tcPr>
    </w:tblStylePr>
    <w:tblStylePr w:type="band1Horz">
      <w:tblPr/>
      <w:tcPr>
        <w:shd w:val="clear" w:color="auto" w:fill="E1E9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bottom w:val="single" w:sz="8" w:space="0" w:color="F2B7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759" w:themeColor="accent4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F2B759" w:themeColor="accent4"/>
          <w:bottom w:val="single" w:sz="8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759" w:themeColor="accent4"/>
          <w:bottom w:val="single" w:sz="8" w:space="0" w:color="F2B759" w:themeColor="accent4"/>
        </w:tcBorders>
      </w:tcPr>
    </w:tblStylePr>
    <w:tblStylePr w:type="band1Vert">
      <w:tblPr/>
      <w:tcPr>
        <w:shd w:val="clear" w:color="auto" w:fill="FBEDD5" w:themeFill="accent4" w:themeFillTint="3F"/>
      </w:tcPr>
    </w:tblStylePr>
    <w:tblStylePr w:type="band1Horz">
      <w:tblPr/>
      <w:tcPr>
        <w:shd w:val="clear" w:color="auto" w:fill="FBED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bottom w:val="single" w:sz="8" w:space="0" w:color="708F5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8F5C" w:themeColor="accent5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708F5C" w:themeColor="accent5"/>
          <w:bottom w:val="single" w:sz="8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8F5C" w:themeColor="accent5"/>
          <w:bottom w:val="single" w:sz="8" w:space="0" w:color="708F5C" w:themeColor="accent5"/>
        </w:tcBorders>
      </w:tcPr>
    </w:tblStylePr>
    <w:tblStylePr w:type="band1Vert">
      <w:tblPr/>
      <w:tcPr>
        <w:shd w:val="clear" w:color="auto" w:fill="DBE4D5" w:themeFill="accent5" w:themeFillTint="3F"/>
      </w:tcPr>
    </w:tblStylePr>
    <w:tblStylePr w:type="band1Horz">
      <w:tblPr/>
      <w:tcPr>
        <w:shd w:val="clear" w:color="auto" w:fill="DBE4D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bottom w:val="single" w:sz="8" w:space="0" w:color="7946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4654" w:themeColor="accent6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794654" w:themeColor="accent6"/>
          <w:bottom w:val="single" w:sz="8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4654" w:themeColor="accent6"/>
          <w:bottom w:val="single" w:sz="8" w:space="0" w:color="794654" w:themeColor="accent6"/>
        </w:tcBorders>
      </w:tcPr>
    </w:tblStylePr>
    <w:tblStylePr w:type="band1Vert">
      <w:tblPr/>
      <w:tcPr>
        <w:shd w:val="clear" w:color="auto" w:fill="E2CCD2" w:themeFill="accent6" w:themeFillTint="3F"/>
      </w:tcPr>
    </w:tblStylePr>
    <w:tblStylePr w:type="band1Horz">
      <w:tblPr/>
      <w:tcPr>
        <w:shd w:val="clear" w:color="auto" w:fill="E2CCD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47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47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47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753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753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C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A8A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A8A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A8A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7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7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7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D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8F5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8F5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8F5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4D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46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46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46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C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A6C5B" w:themeColor="accent1" w:themeTint="BF"/>
        <w:left w:val="single" w:sz="8" w:space="0" w:color="CA6C5B" w:themeColor="accent1" w:themeTint="BF"/>
        <w:bottom w:val="single" w:sz="8" w:space="0" w:color="CA6C5B" w:themeColor="accent1" w:themeTint="BF"/>
        <w:right w:val="single" w:sz="8" w:space="0" w:color="CA6C5B" w:themeColor="accent1" w:themeTint="BF"/>
        <w:insideH w:val="single" w:sz="8" w:space="0" w:color="CA6C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6C5B" w:themeColor="accent1" w:themeTint="BF"/>
          <w:left w:val="single" w:sz="8" w:space="0" w:color="CA6C5B" w:themeColor="accent1" w:themeTint="BF"/>
          <w:bottom w:val="single" w:sz="8" w:space="0" w:color="CA6C5B" w:themeColor="accent1" w:themeTint="BF"/>
          <w:right w:val="single" w:sz="8" w:space="0" w:color="CA6C5B" w:themeColor="accent1" w:themeTint="BF"/>
          <w:insideH w:val="nil"/>
          <w:insideV w:val="nil"/>
        </w:tcBorders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6C5B" w:themeColor="accent1" w:themeTint="BF"/>
          <w:left w:val="single" w:sz="8" w:space="0" w:color="CA6C5B" w:themeColor="accent1" w:themeTint="BF"/>
          <w:bottom w:val="single" w:sz="8" w:space="0" w:color="CA6C5B" w:themeColor="accent1" w:themeTint="BF"/>
          <w:right w:val="single" w:sz="8" w:space="0" w:color="CA6C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D89760" w:themeColor="accent2" w:themeTint="BF"/>
        <w:left w:val="single" w:sz="8" w:space="0" w:color="D89760" w:themeColor="accent2" w:themeTint="BF"/>
        <w:bottom w:val="single" w:sz="8" w:space="0" w:color="D89760" w:themeColor="accent2" w:themeTint="BF"/>
        <w:right w:val="single" w:sz="8" w:space="0" w:color="D89760" w:themeColor="accent2" w:themeTint="BF"/>
        <w:insideH w:val="single" w:sz="8" w:space="0" w:color="D8976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9760" w:themeColor="accent2" w:themeTint="BF"/>
          <w:left w:val="single" w:sz="8" w:space="0" w:color="D89760" w:themeColor="accent2" w:themeTint="BF"/>
          <w:bottom w:val="single" w:sz="8" w:space="0" w:color="D89760" w:themeColor="accent2" w:themeTint="BF"/>
          <w:right w:val="single" w:sz="8" w:space="0" w:color="D89760" w:themeColor="accent2" w:themeTint="BF"/>
          <w:insideH w:val="nil"/>
          <w:insideV w:val="nil"/>
        </w:tcBorders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9760" w:themeColor="accent2" w:themeTint="BF"/>
          <w:left w:val="single" w:sz="8" w:space="0" w:color="D89760" w:themeColor="accent2" w:themeTint="BF"/>
          <w:bottom w:val="single" w:sz="8" w:space="0" w:color="D89760" w:themeColor="accent2" w:themeTint="BF"/>
          <w:right w:val="single" w:sz="8" w:space="0" w:color="D8976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C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C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5BDC0" w:themeColor="accent3" w:themeTint="BF"/>
        <w:left w:val="single" w:sz="8" w:space="0" w:color="A5BDC0" w:themeColor="accent3" w:themeTint="BF"/>
        <w:bottom w:val="single" w:sz="8" w:space="0" w:color="A5BDC0" w:themeColor="accent3" w:themeTint="BF"/>
        <w:right w:val="single" w:sz="8" w:space="0" w:color="A5BDC0" w:themeColor="accent3" w:themeTint="BF"/>
        <w:insideH w:val="single" w:sz="8" w:space="0" w:color="A5BD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DC0" w:themeColor="accent3" w:themeTint="BF"/>
          <w:left w:val="single" w:sz="8" w:space="0" w:color="A5BDC0" w:themeColor="accent3" w:themeTint="BF"/>
          <w:bottom w:val="single" w:sz="8" w:space="0" w:color="A5BDC0" w:themeColor="accent3" w:themeTint="BF"/>
          <w:right w:val="single" w:sz="8" w:space="0" w:color="A5BDC0" w:themeColor="accent3" w:themeTint="BF"/>
          <w:insideH w:val="nil"/>
          <w:insideV w:val="nil"/>
        </w:tcBorders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DC0" w:themeColor="accent3" w:themeTint="BF"/>
          <w:left w:val="single" w:sz="8" w:space="0" w:color="A5BDC0" w:themeColor="accent3" w:themeTint="BF"/>
          <w:bottom w:val="single" w:sz="8" w:space="0" w:color="A5BDC0" w:themeColor="accent3" w:themeTint="BF"/>
          <w:right w:val="single" w:sz="8" w:space="0" w:color="A5BD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5C882" w:themeColor="accent4" w:themeTint="BF"/>
        <w:left w:val="single" w:sz="8" w:space="0" w:color="F5C882" w:themeColor="accent4" w:themeTint="BF"/>
        <w:bottom w:val="single" w:sz="8" w:space="0" w:color="F5C882" w:themeColor="accent4" w:themeTint="BF"/>
        <w:right w:val="single" w:sz="8" w:space="0" w:color="F5C882" w:themeColor="accent4" w:themeTint="BF"/>
        <w:insideH w:val="single" w:sz="8" w:space="0" w:color="F5C8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882" w:themeColor="accent4" w:themeTint="BF"/>
          <w:left w:val="single" w:sz="8" w:space="0" w:color="F5C882" w:themeColor="accent4" w:themeTint="BF"/>
          <w:bottom w:val="single" w:sz="8" w:space="0" w:color="F5C882" w:themeColor="accent4" w:themeTint="BF"/>
          <w:right w:val="single" w:sz="8" w:space="0" w:color="F5C882" w:themeColor="accent4" w:themeTint="BF"/>
          <w:insideH w:val="nil"/>
          <w:insideV w:val="nil"/>
        </w:tcBorders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882" w:themeColor="accent4" w:themeTint="BF"/>
          <w:left w:val="single" w:sz="8" w:space="0" w:color="F5C882" w:themeColor="accent4" w:themeTint="BF"/>
          <w:bottom w:val="single" w:sz="8" w:space="0" w:color="F5C882" w:themeColor="accent4" w:themeTint="BF"/>
          <w:right w:val="single" w:sz="8" w:space="0" w:color="F5C8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D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93AE81" w:themeColor="accent5" w:themeTint="BF"/>
        <w:left w:val="single" w:sz="8" w:space="0" w:color="93AE81" w:themeColor="accent5" w:themeTint="BF"/>
        <w:bottom w:val="single" w:sz="8" w:space="0" w:color="93AE81" w:themeColor="accent5" w:themeTint="BF"/>
        <w:right w:val="single" w:sz="8" w:space="0" w:color="93AE81" w:themeColor="accent5" w:themeTint="BF"/>
        <w:insideH w:val="single" w:sz="8" w:space="0" w:color="93AE8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AE81" w:themeColor="accent5" w:themeTint="BF"/>
          <w:left w:val="single" w:sz="8" w:space="0" w:color="93AE81" w:themeColor="accent5" w:themeTint="BF"/>
          <w:bottom w:val="single" w:sz="8" w:space="0" w:color="93AE81" w:themeColor="accent5" w:themeTint="BF"/>
          <w:right w:val="single" w:sz="8" w:space="0" w:color="93AE81" w:themeColor="accent5" w:themeTint="BF"/>
          <w:insideH w:val="nil"/>
          <w:insideV w:val="nil"/>
        </w:tcBorders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AE81" w:themeColor="accent5" w:themeTint="BF"/>
          <w:left w:val="single" w:sz="8" w:space="0" w:color="93AE81" w:themeColor="accent5" w:themeTint="BF"/>
          <w:bottom w:val="single" w:sz="8" w:space="0" w:color="93AE81" w:themeColor="accent5" w:themeTint="BF"/>
          <w:right w:val="single" w:sz="8" w:space="0" w:color="93AE8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4D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4D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76779" w:themeColor="accent6" w:themeTint="BF"/>
        <w:left w:val="single" w:sz="8" w:space="0" w:color="A76779" w:themeColor="accent6" w:themeTint="BF"/>
        <w:bottom w:val="single" w:sz="8" w:space="0" w:color="A76779" w:themeColor="accent6" w:themeTint="BF"/>
        <w:right w:val="single" w:sz="8" w:space="0" w:color="A76779" w:themeColor="accent6" w:themeTint="BF"/>
        <w:insideH w:val="single" w:sz="8" w:space="0" w:color="A767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6779" w:themeColor="accent6" w:themeTint="BF"/>
          <w:left w:val="single" w:sz="8" w:space="0" w:color="A76779" w:themeColor="accent6" w:themeTint="BF"/>
          <w:bottom w:val="single" w:sz="8" w:space="0" w:color="A76779" w:themeColor="accent6" w:themeTint="BF"/>
          <w:right w:val="single" w:sz="8" w:space="0" w:color="A76779" w:themeColor="accent6" w:themeTint="BF"/>
          <w:insideH w:val="nil"/>
          <w:insideV w:val="nil"/>
        </w:tcBorders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6779" w:themeColor="accent6" w:themeTint="BF"/>
          <w:left w:val="single" w:sz="8" w:space="0" w:color="A76779" w:themeColor="accent6" w:themeTint="BF"/>
          <w:bottom w:val="single" w:sz="8" w:space="0" w:color="A76779" w:themeColor="accent6" w:themeTint="BF"/>
          <w:right w:val="single" w:sz="8" w:space="0" w:color="A767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C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C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7F7F4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7F7F4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F7F4D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F7F4D"/>
  </w:style>
  <w:style w:type="character" w:styleId="PageNumber">
    <w:name w:val="page number"/>
    <w:basedOn w:val="DefaultParagraphFont"/>
    <w:uiPriority w:val="99"/>
    <w:semiHidden/>
    <w:unhideWhenUsed/>
    <w:rsid w:val="007F7F4D"/>
  </w:style>
  <w:style w:type="table" w:styleId="PlainTable1">
    <w:name w:val="Plain Table 1"/>
    <w:basedOn w:val="TableNormal"/>
    <w:uiPriority w:val="41"/>
    <w:rsid w:val="007F7F4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F7F4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F7F4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F7F4D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7F4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F7F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F7F4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F7F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F7F4D"/>
  </w:style>
  <w:style w:type="paragraph" w:styleId="Signature">
    <w:name w:val="Signature"/>
    <w:basedOn w:val="Normal"/>
    <w:link w:val="SignatureChar"/>
    <w:uiPriority w:val="99"/>
    <w:semiHidden/>
    <w:unhideWhenUsed/>
    <w:rsid w:val="007F7F4D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F7F4D"/>
  </w:style>
  <w:style w:type="character" w:styleId="Strong">
    <w:name w:val="Strong"/>
    <w:basedOn w:val="DefaultParagraphFont"/>
    <w:uiPriority w:val="22"/>
    <w:semiHidden/>
    <w:unhideWhenUsed/>
    <w:qFormat/>
    <w:rsid w:val="007F7F4D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F7F4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F7F4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F7F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F7F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F7F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F7F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F7F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F7F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F7F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F7F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F7F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F7F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F7F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F7F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F7F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F7F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F7F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F7F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F7F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F7F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F7F4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F7F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F7F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F7F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F7F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F7F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F7F4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F7F4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F7F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F7F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F7F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F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F7F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F7F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F7F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F7F4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F7F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F7F4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F7F4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F7F4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F7F4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F7F4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F7F4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F7F4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F7F4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3D6F"/>
    <w:pPr>
      <w:outlineLvl w:val="9"/>
    </w:pPr>
    <w:rPr>
      <w:b w:val="0"/>
      <w:bCs w:val="0"/>
      <w:spacing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7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l.DESKTOP-U47083M\AppData\Roaming\Microsoft\Templates\Restaurant%20menu.dotx" TargetMode="External"/></Relationships>
</file>

<file path=word/theme/theme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362C20"/>
      </a:dk2>
      <a:lt2>
        <a:srgbClr val="EFEBE5"/>
      </a:lt2>
      <a:accent1>
        <a:srgbClr val="A84736"/>
      </a:accent1>
      <a:accent2>
        <a:srgbClr val="C77530"/>
      </a:accent2>
      <a:accent3>
        <a:srgbClr val="87A8AB"/>
      </a:accent3>
      <a:accent4>
        <a:srgbClr val="F2B759"/>
      </a:accent4>
      <a:accent5>
        <a:srgbClr val="708F5C"/>
      </a:accent5>
      <a:accent6>
        <a:srgbClr val="794654"/>
      </a:accent6>
      <a:hlink>
        <a:srgbClr val="87A8AB"/>
      </a:hlink>
      <a:folHlink>
        <a:srgbClr val="794654"/>
      </a:folHlink>
    </a:clrScheme>
    <a:fontScheme name="Office">
      <a:maj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Restaurant menu</Template>
  <TotalTime>1310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</dc:creator>
  <cp:keywords/>
  <dc:description/>
  <cp:lastModifiedBy>Carmel</cp:lastModifiedBy>
  <cp:revision>1</cp:revision>
  <cp:lastPrinted>2018-05-24T15:08:00Z</cp:lastPrinted>
  <dcterms:created xsi:type="dcterms:W3CDTF">2018-05-22T22:42:00Z</dcterms:created>
  <dcterms:modified xsi:type="dcterms:W3CDTF">2018-05-24T19:19:00Z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