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381F" w14:textId="77777777" w:rsidR="00F56F38" w:rsidRPr="00F56F38" w:rsidRDefault="00F56F38" w:rsidP="00F56F38">
      <w:pPr>
        <w:rPr>
          <w:b/>
        </w:rPr>
      </w:pPr>
      <w:r w:rsidRPr="00F56F38">
        <w:rPr>
          <w:b/>
        </w:rPr>
        <w:t xml:space="preserve">Yes! I would like to be a FRIEND of the </w:t>
      </w:r>
      <w:smartTag w:uri="urn:schemas-microsoft-com:office:smarttags" w:element="place">
        <w:smartTag w:uri="urn:schemas-microsoft-com:office:smarttags" w:element="PlaceName">
          <w:r w:rsidRPr="00F56F38">
            <w:rPr>
              <w:b/>
            </w:rPr>
            <w:t>Alamance</w:t>
          </w:r>
        </w:smartTag>
        <w:r w:rsidRPr="00F56F38">
          <w:rPr>
            <w:b/>
          </w:rPr>
          <w:t xml:space="preserve"> </w:t>
        </w:r>
        <w:smartTag w:uri="urn:schemas-microsoft-com:office:smarttags" w:element="PlaceType">
          <w:r w:rsidRPr="00F56F38">
            <w:rPr>
              <w:b/>
            </w:rPr>
            <w:t>County</w:t>
          </w:r>
        </w:smartTag>
      </w:smartTag>
      <w:r w:rsidRPr="00F56F38">
        <w:rPr>
          <w:b/>
        </w:rPr>
        <w:t xml:space="preserve"> Public Libraries. </w:t>
      </w:r>
    </w:p>
    <w:p w14:paraId="6D94D034" w14:textId="77777777" w:rsidR="00F56F38" w:rsidRDefault="00F56F38" w:rsidP="00F56F38"/>
    <w:p w14:paraId="01045E05" w14:textId="77777777" w:rsidR="00F56F38" w:rsidRDefault="00F56F38" w:rsidP="00F56F38"/>
    <w:p w14:paraId="1F979480" w14:textId="77777777" w:rsidR="00F56F38" w:rsidRDefault="00F56F38" w:rsidP="00F56F38">
      <w:r>
        <w:t xml:space="preserve">Date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528AC33" w14:textId="77777777" w:rsidR="00F56F38" w:rsidRDefault="00F56F38" w:rsidP="00F56F38"/>
    <w:p w14:paraId="5462DA42" w14:textId="77777777" w:rsidR="00F56F38" w:rsidRDefault="00F56F38" w:rsidP="00F56F38">
      <w:r>
        <w:t xml:space="preserve">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</w:p>
    <w:p w14:paraId="6F5C013C" w14:textId="77777777" w:rsidR="00F56F38" w:rsidRDefault="00F56F38" w:rsidP="00F56F38"/>
    <w:p w14:paraId="37A8487E" w14:textId="77777777" w:rsidR="00F56F38" w:rsidRDefault="00F56F38" w:rsidP="00F56F38">
      <w:r>
        <w:t xml:space="preserve">Address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14:paraId="4DF1E09D" w14:textId="77777777" w:rsidR="00F56F38" w:rsidRDefault="00F56F38" w:rsidP="00F56F38"/>
    <w:p w14:paraId="5342D4E1" w14:textId="77777777" w:rsidR="00F56F38" w:rsidRDefault="00F56F38" w:rsidP="00F56F38">
      <w:r>
        <w:t xml:space="preserve">City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 xml:space="preserve">ST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  <w:t>Zip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</w:p>
    <w:p w14:paraId="45EDA084" w14:textId="77777777" w:rsidR="00F56F38" w:rsidRDefault="00F56F38" w:rsidP="00F56F38"/>
    <w:p w14:paraId="4833CD8E" w14:textId="77777777" w:rsidR="00F56F38" w:rsidRDefault="00F56F38" w:rsidP="00F56F38">
      <w:r>
        <w:t>Phone (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)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661A61E" w14:textId="77777777" w:rsidR="00F56F38" w:rsidRDefault="00F56F38" w:rsidP="00F56F38"/>
    <w:p w14:paraId="6B2E8518" w14:textId="77777777" w:rsidR="002841B1" w:rsidRDefault="00F56F38" w:rsidP="00F56F38">
      <w:r>
        <w:t xml:space="preserve">E-mail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B4CC66" w14:textId="77777777" w:rsidR="00F56F38" w:rsidRDefault="00F56F38" w:rsidP="00F56F38"/>
    <w:p w14:paraId="1D124770" w14:textId="77777777" w:rsidR="00C508D9" w:rsidRDefault="00C508D9" w:rsidP="00F56F38">
      <w:pPr>
        <w:rPr>
          <w:b/>
        </w:rPr>
        <w:sectPr w:rsidR="00C508D9" w:rsidSect="00624CF4">
          <w:pgSz w:w="12240" w:h="15840"/>
          <w:pgMar w:top="1440" w:right="1440" w:bottom="1440" w:left="1440" w:header="720" w:footer="720" w:gutter="0"/>
          <w:cols w:space="720"/>
          <w:noEndnote/>
          <w:docGrid w:linePitch="254"/>
        </w:sectPr>
      </w:pPr>
    </w:p>
    <w:p w14:paraId="614B5A31" w14:textId="77777777" w:rsidR="00F56F38" w:rsidRPr="00F56F38" w:rsidRDefault="00F56F38" w:rsidP="00F56F38">
      <w:pPr>
        <w:rPr>
          <w:b/>
        </w:rPr>
      </w:pPr>
      <w:r w:rsidRPr="00F56F38">
        <w:rPr>
          <w:b/>
        </w:rPr>
        <w:t>Membership Categories</w:t>
      </w:r>
    </w:p>
    <w:p w14:paraId="22D00715" w14:textId="77777777" w:rsidR="00F56F38" w:rsidRDefault="00F56F38" w:rsidP="00F56F38"/>
    <w:p w14:paraId="21AC7F15" w14:textId="77777777" w:rsidR="00F56F38" w:rsidRDefault="00F56F38" w:rsidP="00F56F38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9"/>
      <w:r>
        <w:t xml:space="preserve">  Family   </w:t>
      </w:r>
      <w:r>
        <w:tab/>
        <w:t xml:space="preserve"> $10.00</w:t>
      </w:r>
    </w:p>
    <w:p w14:paraId="719402EC" w14:textId="77777777" w:rsidR="00F56F38" w:rsidRDefault="00F56F38" w:rsidP="00F56F3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0"/>
      <w:r>
        <w:t xml:space="preserve">  Poet  </w:t>
      </w:r>
      <w:r>
        <w:tab/>
        <w:t xml:space="preserve"> $25.00</w:t>
      </w:r>
    </w:p>
    <w:p w14:paraId="5640FDB6" w14:textId="77777777" w:rsidR="00F56F38" w:rsidRDefault="00F56F38" w:rsidP="00F56F3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1"/>
      <w:r>
        <w:t xml:space="preserve">  Novelist</w:t>
      </w:r>
      <w:r>
        <w:tab/>
        <w:t>$100.00</w:t>
      </w:r>
    </w:p>
    <w:p w14:paraId="16521134" w14:textId="77777777" w:rsidR="00F56F38" w:rsidRDefault="00F56F38" w:rsidP="00F56F38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2"/>
      <w:r>
        <w:t xml:space="preserve">  Editor</w:t>
      </w:r>
      <w:r>
        <w:tab/>
        <w:t>$500.00</w:t>
      </w:r>
    </w:p>
    <w:p w14:paraId="656AA273" w14:textId="77777777" w:rsidR="00F56F38" w:rsidRDefault="00F56F38" w:rsidP="00F56F38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3"/>
      <w:r>
        <w:t xml:space="preserve">  Publisher</w:t>
      </w:r>
      <w:r>
        <w:tab/>
        <w:t>$1000.00</w:t>
      </w:r>
    </w:p>
    <w:p w14:paraId="46E6F636" w14:textId="77777777" w:rsidR="009B00AC" w:rsidRDefault="009B00AC" w:rsidP="00F56F38"/>
    <w:p w14:paraId="258046B1" w14:textId="77777777" w:rsidR="009B00AC" w:rsidRDefault="009B00AC" w:rsidP="00F56F38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4"/>
      <w:r>
        <w:t xml:space="preserve">  My employer’s matching </w:t>
      </w:r>
    </w:p>
    <w:p w14:paraId="4524BC4F" w14:textId="77777777" w:rsidR="009B00AC" w:rsidRDefault="009B00AC" w:rsidP="00F56F38">
      <w:r>
        <w:tab/>
        <w:t>gift form is enclosed.</w:t>
      </w:r>
    </w:p>
    <w:p w14:paraId="2D58EB88" w14:textId="77777777" w:rsidR="00C508D9" w:rsidRDefault="00C508D9" w:rsidP="00F56F38"/>
    <w:p w14:paraId="47508929" w14:textId="77777777" w:rsidR="00C508D9" w:rsidRDefault="00C508D9" w:rsidP="00F56F38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5"/>
      <w:r>
        <w:t xml:space="preserve">  I am a new Friend</w:t>
      </w:r>
    </w:p>
    <w:p w14:paraId="77AAD20B" w14:textId="77777777" w:rsidR="00C508D9" w:rsidRDefault="00C508D9" w:rsidP="00F56F38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6"/>
      <w:r>
        <w:t xml:space="preserve">  I am renewing</w:t>
      </w:r>
    </w:p>
    <w:p w14:paraId="6F48DC44" w14:textId="77777777" w:rsidR="00C508D9" w:rsidRDefault="00C508D9" w:rsidP="00F56F38"/>
    <w:p w14:paraId="593708AC" w14:textId="77777777" w:rsidR="00C508D9" w:rsidRPr="00C508D9" w:rsidRDefault="00C508D9" w:rsidP="00F56F38">
      <w:pPr>
        <w:rPr>
          <w:b/>
        </w:rPr>
      </w:pPr>
      <w:r w:rsidRPr="00C508D9">
        <w:rPr>
          <w:b/>
        </w:rPr>
        <w:t>Volunteer Opportunities</w:t>
      </w:r>
    </w:p>
    <w:p w14:paraId="2F54A4F3" w14:textId="77777777" w:rsidR="00C508D9" w:rsidRDefault="00C508D9" w:rsidP="00F56F38">
      <w:r>
        <w:t>I would like to….</w:t>
      </w:r>
    </w:p>
    <w:p w14:paraId="5D48B86C" w14:textId="77777777" w:rsidR="00C508D9" w:rsidRDefault="00C508D9" w:rsidP="00F56F38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7"/>
      <w:r>
        <w:t xml:space="preserve">  Sort books for sales</w:t>
      </w:r>
    </w:p>
    <w:p w14:paraId="49D7DF46" w14:textId="77777777" w:rsidR="00C508D9" w:rsidRDefault="00C508D9" w:rsidP="00F56F38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8"/>
      <w:r>
        <w:t xml:space="preserve">  Work at book sales</w:t>
      </w:r>
    </w:p>
    <w:p w14:paraId="799D6AAD" w14:textId="77777777" w:rsidR="00C508D9" w:rsidRDefault="00C508D9" w:rsidP="00F56F38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instrText xml:space="preserve"> FORMCHECKBOX </w:instrText>
      </w:r>
      <w:r w:rsidR="00850619">
        <w:fldChar w:fldCharType="separate"/>
      </w:r>
      <w:r>
        <w:fldChar w:fldCharType="end"/>
      </w:r>
      <w:bookmarkEnd w:id="19"/>
      <w:r>
        <w:t xml:space="preserve">  Help with Alamance Reads</w:t>
      </w:r>
    </w:p>
    <w:p w14:paraId="27125E6B" w14:textId="77777777" w:rsidR="00C508D9" w:rsidRDefault="00C508D9" w:rsidP="00F56F38"/>
    <w:p w14:paraId="06BCF42F" w14:textId="77777777" w:rsidR="00C508D9" w:rsidRDefault="00C508D9" w:rsidP="00F56F38">
      <w:pPr>
        <w:sectPr w:rsidR="00C508D9" w:rsidSect="00C508D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254"/>
        </w:sectPr>
      </w:pPr>
    </w:p>
    <w:p w14:paraId="19F0633A" w14:textId="77777777" w:rsidR="00C508D9" w:rsidRDefault="00C508D9" w:rsidP="00F56F38"/>
    <w:p w14:paraId="361B6BBB" w14:textId="77777777" w:rsidR="009B00AC" w:rsidRDefault="009B00AC" w:rsidP="00F56F38"/>
    <w:p w14:paraId="5500BF99" w14:textId="77777777" w:rsidR="009B00AC" w:rsidRDefault="009B00AC" w:rsidP="00F56F38">
      <w:r>
        <w:t>I would like to contri</w:t>
      </w:r>
      <w:r w:rsidR="00C508D9">
        <w:t xml:space="preserve">bute to the Margaret Blanchard </w:t>
      </w:r>
      <w:r>
        <w:t xml:space="preserve">Scholarship fund. Enclosed is my additional donation of $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C508D9">
        <w:t>.</w:t>
      </w:r>
    </w:p>
    <w:p w14:paraId="18C3222F" w14:textId="77777777" w:rsidR="00C508D9" w:rsidRDefault="00C508D9" w:rsidP="00F56F38"/>
    <w:p w14:paraId="11031123" w14:textId="77777777" w:rsidR="00A4154B" w:rsidRDefault="00A4154B" w:rsidP="00F56F38">
      <w:r>
        <w:t xml:space="preserve">Checks should be made payable to </w:t>
      </w:r>
      <w:r w:rsidRPr="00C508D9">
        <w:rPr>
          <w:b/>
        </w:rPr>
        <w:t>Friends of the Library</w:t>
      </w:r>
      <w:r>
        <w:t xml:space="preserve"> </w:t>
      </w:r>
    </w:p>
    <w:p w14:paraId="3DB517B3" w14:textId="77777777" w:rsidR="00C508D9" w:rsidRDefault="00C508D9" w:rsidP="00F56F38">
      <w:r>
        <w:t xml:space="preserve">Please mail form and payment to: </w:t>
      </w:r>
    </w:p>
    <w:p w14:paraId="675AF967" w14:textId="77777777" w:rsidR="00C508D9" w:rsidRDefault="00C508D9" w:rsidP="00F56F38">
      <w:r w:rsidRPr="00A4154B">
        <w:rPr>
          <w:bCs/>
        </w:rPr>
        <w:t xml:space="preserve">Friends of the Library </w:t>
      </w:r>
      <w:r>
        <w:t xml:space="preserve">  342 S. Spring St. Burlington, NC 27215</w:t>
      </w:r>
    </w:p>
    <w:sectPr w:rsidR="00C508D9" w:rsidSect="00C508D9">
      <w:type w:val="continuous"/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19"/>
    <w:rsid w:val="002841B1"/>
    <w:rsid w:val="00624CF4"/>
    <w:rsid w:val="006C71FD"/>
    <w:rsid w:val="00850619"/>
    <w:rsid w:val="00942205"/>
    <w:rsid w:val="009B00AC"/>
    <w:rsid w:val="00A4154B"/>
    <w:rsid w:val="00C508D9"/>
    <w:rsid w:val="00ED1666"/>
    <w:rsid w:val="00F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A8CB48"/>
  <w15:chartTrackingRefBased/>
  <w15:docId w15:val="{426598DB-BFB4-4203-B490-DDE657BF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ff\Documents\Jeff%20Stuff\Friends%20of%20the%20Library\Membership\Membership%20forms\Membership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Word Form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Chapel Hill-Carrboro City Schools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Jeff Tudor</dc:creator>
  <cp:keywords/>
  <dc:description/>
  <cp:lastModifiedBy>Jeff Tudor</cp:lastModifiedBy>
  <cp:revision>1</cp:revision>
  <dcterms:created xsi:type="dcterms:W3CDTF">2021-05-05T22:34:00Z</dcterms:created>
  <dcterms:modified xsi:type="dcterms:W3CDTF">2021-05-05T22:35:00Z</dcterms:modified>
</cp:coreProperties>
</file>