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5279"/>
        <w:gridCol w:w="5279"/>
        <w:gridCol w:w="4245"/>
      </w:tblGrid>
      <w:tr w:rsidR="002D2D78" w:rsidTr="000C3A20">
        <w:trPr>
          <w:trHeight w:val="8352"/>
          <w:jc w:val="center"/>
        </w:trPr>
        <w:tc>
          <w:tcPr>
            <w:tcW w:w="5279" w:type="dxa"/>
            <w:tcMar>
              <w:right w:w="1037" w:type="dxa"/>
            </w:tcMar>
          </w:tcPr>
          <w:p w:rsidR="002D2D78" w:rsidRPr="0019151F" w:rsidRDefault="0019151F" w:rsidP="0019151F">
            <w:pPr>
              <w:pStyle w:val="Heading1"/>
              <w:outlineLvl w:val="0"/>
              <w:rPr>
                <w:color w:val="283880" w:themeColor="accent5" w:themeShade="80"/>
                <w:sz w:val="44"/>
                <w:szCs w:val="44"/>
              </w:rPr>
            </w:pPr>
            <w:r>
              <w:rPr>
                <w:color w:val="283880" w:themeColor="accent5" w:themeShade="80"/>
                <w:sz w:val="44"/>
                <w:szCs w:val="44"/>
              </w:rPr>
              <w:t>Coalition Education, Activities and Events</w:t>
            </w:r>
          </w:p>
          <w:p w:rsidR="00BE0B19" w:rsidRPr="003714F9" w:rsidRDefault="001F003F" w:rsidP="0019151F">
            <w:pPr>
              <w:jc w:val="center"/>
              <w:rPr>
                <w:rFonts w:ascii="Garamond" w:hAnsi="Garamond"/>
                <w:b/>
                <w:color w:val="283880" w:themeColor="accent5" w:themeShade="80"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color w:val="283880" w:themeColor="accent5" w:themeShade="80"/>
                <w:sz w:val="28"/>
                <w:szCs w:val="28"/>
                <w:u w:val="single"/>
              </w:rPr>
              <w:t>Behavioral Health S</w:t>
            </w:r>
            <w:r w:rsidR="003714F9" w:rsidRPr="003714F9">
              <w:rPr>
                <w:rFonts w:ascii="Garamond" w:hAnsi="Garamond"/>
                <w:b/>
                <w:color w:val="283880" w:themeColor="accent5" w:themeShade="80"/>
                <w:sz w:val="28"/>
                <w:szCs w:val="28"/>
                <w:u w:val="single"/>
              </w:rPr>
              <w:t>ummit</w:t>
            </w:r>
          </w:p>
          <w:p w:rsidR="00C40DE9" w:rsidRPr="0019151F" w:rsidRDefault="002071BF" w:rsidP="0019151F">
            <w:pPr>
              <w:jc w:val="center"/>
              <w:rPr>
                <w:rFonts w:ascii="Times New Roman" w:hAnsi="Times New Roman" w:cs="Times New Roman"/>
                <w:color w:val="283880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3880" w:themeColor="accent5" w:themeShade="80"/>
                <w:sz w:val="20"/>
                <w:szCs w:val="20"/>
              </w:rPr>
              <w:t>The</w:t>
            </w:r>
            <w:r w:rsidR="0019151F" w:rsidRPr="0019151F">
              <w:rPr>
                <w:rFonts w:ascii="Times New Roman" w:hAnsi="Times New Roman" w:cs="Times New Roman"/>
                <w:color w:val="283880" w:themeColor="accent5" w:themeShade="80"/>
                <w:sz w:val="20"/>
                <w:szCs w:val="20"/>
              </w:rPr>
              <w:t xml:space="preserve"> Summit is our signature event where we bring together healthcare providers of diverse disciplines to gain insight into new research, learn of local evidence based initiatives and to network with a wide range of healthcare providers.  This event is held annually in October at the Hyannis Resort and Conference Center.</w:t>
            </w:r>
          </w:p>
          <w:p w:rsidR="001F003F" w:rsidRDefault="001F003F" w:rsidP="0019151F">
            <w:pPr>
              <w:jc w:val="center"/>
            </w:pPr>
          </w:p>
          <w:p w:rsidR="0019151F" w:rsidRDefault="0019151F" w:rsidP="0019151F">
            <w:pPr>
              <w:jc w:val="center"/>
              <w:rPr>
                <w:rFonts w:ascii="Garamond" w:hAnsi="Garamond"/>
                <w:b/>
                <w:color w:val="283880" w:themeColor="accent5" w:themeShade="80"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color w:val="283880" w:themeColor="accent5" w:themeShade="80"/>
                <w:sz w:val="28"/>
                <w:szCs w:val="28"/>
                <w:u w:val="single"/>
              </w:rPr>
              <w:t>Annual Holiday Meeting</w:t>
            </w:r>
          </w:p>
          <w:p w:rsidR="00F73F6B" w:rsidRPr="0019151F" w:rsidRDefault="0019151F" w:rsidP="0019151F">
            <w:pPr>
              <w:jc w:val="center"/>
              <w:rPr>
                <w:rFonts w:ascii="Times New Roman" w:eastAsiaTheme="minorHAnsi" w:hAnsi="Times New Roman" w:cs="Times New Roman"/>
                <w:color w:val="283880" w:themeColor="accent5" w:themeShade="80"/>
                <w:sz w:val="20"/>
                <w:szCs w:val="20"/>
              </w:rPr>
            </w:pPr>
            <w:r w:rsidRPr="0019151F">
              <w:rPr>
                <w:rFonts w:ascii="Times New Roman" w:eastAsiaTheme="minorHAnsi" w:hAnsi="Times New Roman" w:cs="Times New Roman"/>
                <w:color w:val="283880" w:themeColor="accent5" w:themeShade="80"/>
                <w:sz w:val="20"/>
                <w:szCs w:val="20"/>
              </w:rPr>
              <w:t>In mid-December we hold a networking meeting where we work together to prepare stocking</w:t>
            </w:r>
            <w:r w:rsidR="001B503C">
              <w:rPr>
                <w:rFonts w:ascii="Times New Roman" w:eastAsiaTheme="minorHAnsi" w:hAnsi="Times New Roman" w:cs="Times New Roman"/>
                <w:color w:val="283880" w:themeColor="accent5" w:themeShade="80"/>
                <w:sz w:val="20"/>
                <w:szCs w:val="20"/>
              </w:rPr>
              <w:t>s</w:t>
            </w:r>
            <w:r w:rsidRPr="0019151F">
              <w:rPr>
                <w:rFonts w:ascii="Times New Roman" w:eastAsiaTheme="minorHAnsi" w:hAnsi="Times New Roman" w:cs="Times New Roman"/>
                <w:color w:val="283880" w:themeColor="accent5" w:themeShade="80"/>
                <w:sz w:val="20"/>
                <w:szCs w:val="20"/>
              </w:rPr>
              <w:t xml:space="preserve"> for our community’s homeless population.  We take time out of our busy schedule to enjoy delectable, but light food, pleasant conversation and do good work.</w:t>
            </w:r>
          </w:p>
          <w:p w:rsidR="0019151F" w:rsidRPr="0019151F" w:rsidRDefault="0019151F" w:rsidP="0019151F">
            <w:pPr>
              <w:jc w:val="center"/>
              <w:rPr>
                <w:rFonts w:eastAsiaTheme="minorHAnsi" w:cs="Times New Roman"/>
                <w:color w:val="283880" w:themeColor="accent5" w:themeShade="80"/>
                <w:sz w:val="28"/>
                <w:szCs w:val="28"/>
              </w:rPr>
            </w:pPr>
          </w:p>
          <w:p w:rsidR="0019151F" w:rsidRDefault="0019151F" w:rsidP="0019151F">
            <w:pPr>
              <w:jc w:val="center"/>
              <w:rPr>
                <w:rFonts w:cs="Times New Roman"/>
                <w:b/>
                <w:color w:val="283880" w:themeColor="accent5" w:themeShade="80"/>
                <w:sz w:val="28"/>
                <w:szCs w:val="28"/>
                <w:u w:val="single"/>
              </w:rPr>
            </w:pPr>
            <w:r w:rsidRPr="0019151F">
              <w:rPr>
                <w:rFonts w:cs="Times New Roman"/>
                <w:b/>
                <w:color w:val="283880" w:themeColor="accent5" w:themeShade="80"/>
                <w:sz w:val="28"/>
                <w:szCs w:val="28"/>
                <w:u w:val="single"/>
              </w:rPr>
              <w:t>Mental Health First Aid</w:t>
            </w:r>
          </w:p>
          <w:p w:rsidR="0019151F" w:rsidRDefault="0019151F" w:rsidP="0019151F">
            <w:pPr>
              <w:jc w:val="center"/>
              <w:rPr>
                <w:rFonts w:ascii="Times New Roman" w:hAnsi="Times New Roman" w:cs="Times New Roman"/>
                <w:color w:val="283880" w:themeColor="accent5" w:themeShade="80"/>
                <w:sz w:val="20"/>
                <w:szCs w:val="20"/>
              </w:rPr>
            </w:pPr>
            <w:r w:rsidRPr="0019151F">
              <w:rPr>
                <w:rFonts w:ascii="Times New Roman" w:hAnsi="Times New Roman" w:cs="Times New Roman"/>
                <w:color w:val="283880" w:themeColor="accent5" w:themeShade="80"/>
                <w:sz w:val="20"/>
                <w:szCs w:val="20"/>
              </w:rPr>
              <w:t xml:space="preserve">The Coalition facilitates Mental Health First Aid Training led by Sergeant Kevin Marshall of the Nantucket Police Department.  </w:t>
            </w:r>
            <w:r w:rsidRPr="0019151F">
              <w:rPr>
                <w:rFonts w:ascii="Times New Roman" w:hAnsi="Times New Roman" w:cs="Times New Roman"/>
                <w:i/>
                <w:color w:val="283880" w:themeColor="accent5" w:themeShade="80"/>
                <w:sz w:val="20"/>
                <w:szCs w:val="20"/>
              </w:rPr>
              <w:t>“Mental Health First Aid is an 8-hour course that gives people the skills to help someone who is developing a mental health problem or experiencing a mental health crisis.  The evidence behind the program demonstrates that it does build mental health literacy, helping the public identify, understand, and respond to signs of mental illness.”</w:t>
            </w:r>
            <w:r w:rsidRPr="0019151F">
              <w:rPr>
                <w:rFonts w:ascii="Times New Roman" w:hAnsi="Times New Roman" w:cs="Times New Roman"/>
                <w:color w:val="283880" w:themeColor="accent5" w:themeShade="80"/>
                <w:sz w:val="20"/>
                <w:szCs w:val="20"/>
              </w:rPr>
              <w:t xml:space="preserve"> (mentalhealthfirstaid.org)</w:t>
            </w:r>
          </w:p>
          <w:p w:rsidR="0019151F" w:rsidRDefault="0019151F" w:rsidP="0019151F">
            <w:pPr>
              <w:jc w:val="center"/>
              <w:rPr>
                <w:rFonts w:ascii="Times New Roman" w:hAnsi="Times New Roman" w:cs="Times New Roman"/>
                <w:color w:val="283880" w:themeColor="accent5" w:themeShade="80"/>
                <w:sz w:val="20"/>
                <w:szCs w:val="20"/>
              </w:rPr>
            </w:pPr>
          </w:p>
          <w:p w:rsidR="0019151F" w:rsidRDefault="0019151F" w:rsidP="0019151F">
            <w:pPr>
              <w:jc w:val="center"/>
              <w:rPr>
                <w:rFonts w:cs="Times New Roman"/>
                <w:b/>
                <w:color w:val="283880" w:themeColor="accent5" w:themeShade="80"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color w:val="283880" w:themeColor="accent5" w:themeShade="80"/>
                <w:sz w:val="28"/>
                <w:szCs w:val="28"/>
                <w:u w:val="single"/>
              </w:rPr>
              <w:t>Monthly Coalition Meetings</w:t>
            </w:r>
          </w:p>
          <w:p w:rsidR="0019151F" w:rsidRPr="0019151F" w:rsidRDefault="0019151F" w:rsidP="0019151F">
            <w:pPr>
              <w:jc w:val="center"/>
              <w:rPr>
                <w:rFonts w:ascii="Times New Roman" w:hAnsi="Times New Roman" w:cs="Times New Roman"/>
                <w:color w:val="283880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3880" w:themeColor="accent5" w:themeShade="80"/>
                <w:sz w:val="20"/>
                <w:szCs w:val="20"/>
              </w:rPr>
              <w:t>At our monthly meetings local agencies and clinicians present the types of services they provide and share information regarding current research.  This is also a platform to discuss gaps in care and potential solutions.</w:t>
            </w:r>
          </w:p>
          <w:p w:rsidR="0019151F" w:rsidRPr="0019151F" w:rsidRDefault="0019151F" w:rsidP="00191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  <w:tcMar>
              <w:right w:w="1037" w:type="dxa"/>
            </w:tcMar>
          </w:tcPr>
          <w:p w:rsidR="002D2D78" w:rsidRDefault="002D2D78">
            <w:pPr>
              <w:pStyle w:val="Heading7"/>
              <w:outlineLvl w:val="6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4229"/>
            </w:tblGrid>
            <w:tr w:rsidR="002D2D78">
              <w:tc>
                <w:tcPr>
                  <w:tcW w:w="4229" w:type="dxa"/>
                  <w:tcBorders>
                    <w:bottom w:val="single" w:sz="18" w:space="0" w:color="FFFFFF" w:themeColor="background1"/>
                  </w:tcBorders>
                </w:tcPr>
                <w:p w:rsidR="002D2D78" w:rsidRDefault="008B580C">
                  <w:pPr>
                    <w:pStyle w:val="Nospacingsmall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B94728B" wp14:editId="28FB03A8">
                        <wp:extent cx="2685415" cy="12033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BHPC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5415" cy="1203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2D78" w:rsidRDefault="00D1128B">
            <w:pPr>
              <w:pStyle w:val="Heading1"/>
              <w:outlineLvl w:val="0"/>
            </w:pPr>
            <w:r>
              <w:rPr>
                <w:noProof/>
                <w:lang w:eastAsia="en-US"/>
              </w:rPr>
              <w:drawing>
                <wp:inline distT="0" distB="0" distL="0" distR="0" wp14:anchorId="40C8109C" wp14:editId="5631FC93">
                  <wp:extent cx="2693670" cy="20205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B_IMG_151492704729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670" cy="2020570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C3A20" w:rsidRPr="006A0829" w:rsidRDefault="006A0829" w:rsidP="00287EE3">
            <w:pPr>
              <w:spacing w:after="240" w:line="288" w:lineRule="auto"/>
              <w:jc w:val="center"/>
              <w:rPr>
                <w:sz w:val="20"/>
                <w:szCs w:val="20"/>
              </w:rPr>
            </w:pPr>
            <w:r w:rsidRPr="006A0829">
              <w:rPr>
                <w:rFonts w:ascii="Times New Roman" w:hAnsi="Times New Roman" w:cs="Times New Roman"/>
                <w:color w:val="283880" w:themeColor="accent5" w:themeShade="80"/>
                <w:sz w:val="20"/>
                <w:szCs w:val="20"/>
              </w:rPr>
              <w:t>The Behavioral Health Provider Coalition of Cape Cod and the Islands meets on the last Thursday of the month, January through October, from 3:30pm to 5:00pm at Cape Cod Hospital in Martin’s Conference Room.</w:t>
            </w:r>
          </w:p>
          <w:p w:rsidR="00287EE3" w:rsidRPr="006A0829" w:rsidRDefault="00287EE3" w:rsidP="00287EE3">
            <w:pPr>
              <w:jc w:val="center"/>
              <w:rPr>
                <w:rFonts w:ascii="Times New Roman" w:hAnsi="Times New Roman" w:cs="Times New Roman"/>
                <w:color w:val="283880" w:themeColor="accent5" w:themeShade="80"/>
                <w:sz w:val="20"/>
                <w:szCs w:val="20"/>
              </w:rPr>
            </w:pPr>
            <w:r w:rsidRPr="006A0829">
              <w:rPr>
                <w:rFonts w:ascii="Times New Roman" w:hAnsi="Times New Roman" w:cs="Times New Roman"/>
                <w:color w:val="283880" w:themeColor="accent5" w:themeShade="80"/>
                <w:sz w:val="20"/>
                <w:szCs w:val="20"/>
              </w:rPr>
              <w:t>We welcome guests and new members</w:t>
            </w:r>
          </w:p>
          <w:p w:rsidR="00287EE3" w:rsidRPr="006A0829" w:rsidRDefault="007B35C3" w:rsidP="00E81282">
            <w:pPr>
              <w:jc w:val="center"/>
              <w:rPr>
                <w:rFonts w:ascii="Times New Roman" w:hAnsi="Times New Roman" w:cs="Times New Roman"/>
                <w:color w:val="283880" w:themeColor="accent5" w:themeShade="80"/>
                <w:sz w:val="20"/>
                <w:szCs w:val="20"/>
              </w:rPr>
            </w:pPr>
            <w:r w:rsidRPr="006A0829">
              <w:rPr>
                <w:rFonts w:ascii="Times New Roman" w:hAnsi="Times New Roman" w:cs="Times New Roman"/>
                <w:color w:val="283880" w:themeColor="accent5" w:themeShade="80"/>
                <w:sz w:val="20"/>
                <w:szCs w:val="20"/>
              </w:rPr>
              <w:t>To</w:t>
            </w:r>
            <w:r w:rsidR="00287EE3" w:rsidRPr="006A0829">
              <w:rPr>
                <w:rFonts w:ascii="Times New Roman" w:hAnsi="Times New Roman" w:cs="Times New Roman"/>
                <w:color w:val="283880" w:themeColor="accent5" w:themeShade="80"/>
                <w:sz w:val="20"/>
                <w:szCs w:val="20"/>
              </w:rPr>
              <w:t xml:space="preserve"> all of our meetings!</w:t>
            </w:r>
          </w:p>
          <w:p w:rsidR="00287EE3" w:rsidRDefault="00287EE3" w:rsidP="00287EE3">
            <w:pPr>
              <w:jc w:val="center"/>
            </w:pPr>
          </w:p>
          <w:p w:rsidR="00287EE3" w:rsidRDefault="00956F43" w:rsidP="00287EE3">
            <w:pPr>
              <w:pStyle w:val="Heading2"/>
              <w:jc w:val="center"/>
              <w:outlineLvl w:val="1"/>
              <w:rPr>
                <w:b/>
                <w:color w:val="283880" w:themeColor="accent5" w:themeShade="8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B36D51" wp14:editId="3C75951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123190</wp:posOffset>
                      </wp:positionV>
                      <wp:extent cx="2705100" cy="12192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62C" w:rsidRDefault="0043762C" w:rsidP="00F77783">
                                  <w:pPr>
                                    <w:jc w:val="center"/>
                                  </w:pPr>
                                  <w:r w:rsidRPr="00753A5C">
                                    <w:rPr>
                                      <w:rFonts w:ascii="Constantia" w:hAnsi="Constantia"/>
                                      <w:i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The Coalition was formed in 2013 with the goal of addressing the fragmentation and confusion surrounding the behavioral health services available to the Cape &amp; Islands Community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B36D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63.65pt;margin-top:9.7pt;width:213pt;height:9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" fillcolor="white [3201]" stroked="f" strokeweight=".5pt">
                      <v:textbox>
                        <w:txbxContent>
                          <w:p w:rsidR="0043762C" w:rsidRDefault="0043762C" w:rsidP="00F77783">
                            <w:pPr>
                              <w:jc w:val="center"/>
                            </w:pPr>
                            <w:r w:rsidRPr="00753A5C">
                              <w:rPr>
                                <w:rFonts w:ascii="Constantia" w:hAnsi="Constantia"/>
                                <w:i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The Coalition was formed in 2013 with the goal of addressing the fragmentation and confusion surrounding the behavioral health services available to the Cape &amp; Islands Community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EE3" w:rsidRPr="00287EE3">
              <w:rPr>
                <w:b/>
                <w:color w:val="283880" w:themeColor="accent5" w:themeShade="80"/>
              </w:rPr>
              <w:t>Find us online:</w:t>
            </w:r>
          </w:p>
          <w:p w:rsidR="00287EE3" w:rsidRPr="00287EE3" w:rsidRDefault="008B1B91" w:rsidP="00287EE3">
            <w:pPr>
              <w:jc w:val="center"/>
              <w:rPr>
                <w:rFonts w:ascii="Times New Roman" w:hAnsi="Times New Roman" w:cs="Times New Roman"/>
                <w:color w:val="283880" w:themeColor="accent5" w:themeShade="80"/>
                <w:sz w:val="24"/>
                <w:szCs w:val="24"/>
              </w:rPr>
            </w:pPr>
            <w:hyperlink r:id="rId9" w:history="1">
              <w:r w:rsidR="00287EE3" w:rsidRPr="00287EE3">
                <w:rPr>
                  <w:rStyle w:val="Hyperlink"/>
                  <w:rFonts w:ascii="Times New Roman" w:hAnsi="Times New Roman" w:cs="Times New Roman"/>
                  <w:b/>
                  <w:color w:val="283880" w:themeColor="accent5" w:themeShade="80"/>
                  <w:sz w:val="24"/>
                  <w:szCs w:val="24"/>
                </w:rPr>
                <w:t>www.bhpccapecod.org</w:t>
              </w:r>
            </w:hyperlink>
          </w:p>
          <w:p w:rsidR="00287EE3" w:rsidRPr="00287EE3" w:rsidRDefault="00287EE3" w:rsidP="00287EE3">
            <w:pPr>
              <w:jc w:val="center"/>
              <w:rPr>
                <w:rFonts w:ascii="Times New Roman" w:hAnsi="Times New Roman" w:cs="Times New Roman"/>
                <w:color w:val="283880" w:themeColor="accent5" w:themeShade="80"/>
                <w:sz w:val="24"/>
                <w:szCs w:val="24"/>
              </w:rPr>
            </w:pPr>
            <w:r w:rsidRPr="00287EE3">
              <w:rPr>
                <w:rFonts w:ascii="Times New Roman" w:hAnsi="Times New Roman" w:cs="Times New Roman"/>
                <w:color w:val="283880" w:themeColor="accent5" w:themeShade="80"/>
                <w:sz w:val="24"/>
                <w:szCs w:val="24"/>
              </w:rPr>
              <w:t>facebook.com/bhpccapecod</w:t>
            </w:r>
          </w:p>
          <w:p w:rsidR="00287EE3" w:rsidRDefault="008B1B91" w:rsidP="00287EE3">
            <w:pPr>
              <w:jc w:val="center"/>
              <w:rPr>
                <w:rStyle w:val="Hyperlink"/>
                <w:rFonts w:ascii="Times New Roman" w:hAnsi="Times New Roman" w:cs="Times New Roman"/>
                <w:color w:val="023160" w:themeColor="hyperlink" w:themeShade="80"/>
                <w:sz w:val="24"/>
                <w:szCs w:val="24"/>
              </w:rPr>
            </w:pPr>
            <w:hyperlink r:id="rId10" w:history="1">
              <w:r w:rsidR="00287EE3" w:rsidRPr="00BF186B">
                <w:rPr>
                  <w:rStyle w:val="Hyperlink"/>
                  <w:rFonts w:ascii="Times New Roman" w:hAnsi="Times New Roman" w:cs="Times New Roman"/>
                  <w:color w:val="023160" w:themeColor="hyperlink" w:themeShade="80"/>
                  <w:sz w:val="24"/>
                  <w:szCs w:val="24"/>
                </w:rPr>
                <w:t>coordinator@bhpccapecod.org</w:t>
              </w:r>
            </w:hyperlink>
          </w:p>
          <w:p w:rsidR="00AB3258" w:rsidRPr="00AB3258" w:rsidRDefault="00AB3258" w:rsidP="00287EE3">
            <w:pPr>
              <w:jc w:val="center"/>
              <w:rPr>
                <w:rFonts w:ascii="Times New Roman" w:hAnsi="Times New Roman" w:cs="Times New Roman"/>
                <w:i/>
                <w:color w:val="283880" w:themeColor="accent5" w:themeShade="80"/>
                <w:sz w:val="24"/>
                <w:szCs w:val="24"/>
              </w:rPr>
            </w:pPr>
            <w:r w:rsidRPr="00AB3258">
              <w:rPr>
                <w:rStyle w:val="Hyperlink"/>
                <w:rFonts w:ascii="Times New Roman" w:hAnsi="Times New Roman" w:cs="Times New Roman"/>
                <w:i/>
                <w:color w:val="283880" w:themeColor="accent5" w:themeShade="80"/>
                <w:sz w:val="24"/>
                <w:szCs w:val="24"/>
                <w:u w:val="none"/>
              </w:rPr>
              <w:t>Behavioral Health Provider Coalition of Cape Cod and the Islands 508-827-1027</w:t>
            </w:r>
          </w:p>
          <w:p w:rsidR="00287EE3" w:rsidRPr="00AB3258" w:rsidRDefault="00287EE3" w:rsidP="00151C78">
            <w:pPr>
              <w:rPr>
                <w:i/>
              </w:rPr>
            </w:pPr>
          </w:p>
          <w:p w:rsidR="00287EE3" w:rsidRDefault="00287EE3" w:rsidP="00287EE3">
            <w:pPr>
              <w:jc w:val="center"/>
            </w:pPr>
          </w:p>
          <w:p w:rsidR="00287EE3" w:rsidRPr="003714F9" w:rsidRDefault="00287EE3" w:rsidP="00287EE3">
            <w:pPr>
              <w:jc w:val="center"/>
              <w:rPr>
                <w:rFonts w:ascii="Constantia" w:hAnsi="Constantia" w:cs="Times New Roman"/>
                <w:sz w:val="16"/>
                <w:szCs w:val="16"/>
              </w:rPr>
            </w:pPr>
            <w:r w:rsidRPr="003714F9">
              <w:rPr>
                <w:rFonts w:ascii="Constantia" w:hAnsi="Constantia" w:cs="Times New Roman"/>
                <w:color w:val="283880" w:themeColor="accent5" w:themeShade="80"/>
                <w:sz w:val="16"/>
                <w:szCs w:val="16"/>
              </w:rPr>
              <w:t xml:space="preserve">The Behavioral Health Provider Coalition of Cape Cod and the Islands Fund, a </w:t>
            </w:r>
            <w:r w:rsidR="003714F9" w:rsidRPr="003714F9">
              <w:rPr>
                <w:rFonts w:ascii="Constantia" w:hAnsi="Constantia" w:cs="Times New Roman"/>
                <w:color w:val="283880" w:themeColor="accent5" w:themeShade="80"/>
                <w:sz w:val="16"/>
                <w:szCs w:val="16"/>
              </w:rPr>
              <w:t>pro</w:t>
            </w:r>
            <w:r w:rsidR="000E2FB0">
              <w:rPr>
                <w:rFonts w:ascii="Constantia" w:hAnsi="Constantia" w:cs="Times New Roman"/>
                <w:color w:val="283880" w:themeColor="accent5" w:themeShade="80"/>
                <w:sz w:val="16"/>
                <w:szCs w:val="16"/>
              </w:rPr>
              <w:t>ject of the Cape Cod Foundation</w:t>
            </w:r>
          </w:p>
        </w:tc>
        <w:tc>
          <w:tcPr>
            <w:tcW w:w="4245" w:type="dxa"/>
          </w:tcPr>
          <w:p w:rsidR="00125309" w:rsidRDefault="008B54E3">
            <w:pPr>
              <w:pStyle w:val="Heading3"/>
              <w:outlineLvl w:val="2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5E48273" wp14:editId="2A6D1E04">
                  <wp:extent cx="2676525" cy="12668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HPC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415" cy="127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5309" w:rsidRDefault="00125309">
            <w:pPr>
              <w:pStyle w:val="Heading3"/>
              <w:outlineLvl w:val="2"/>
              <w:rPr>
                <w:rFonts w:ascii="Comic Sans MS" w:hAnsi="Comic Sans MS"/>
                <w:sz w:val="24"/>
              </w:rPr>
            </w:pPr>
          </w:p>
          <w:p w:rsidR="00125309" w:rsidRPr="008B580C" w:rsidRDefault="00125309">
            <w:pPr>
              <w:pStyle w:val="Heading3"/>
              <w:outlineLvl w:val="2"/>
              <w:rPr>
                <w:rFonts w:ascii="Comic Sans MS" w:hAnsi="Comic Sans MS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4232"/>
            </w:tblGrid>
            <w:tr w:rsidR="002D2D78" w:rsidTr="008F6FE5">
              <w:tc>
                <w:tcPr>
                  <w:tcW w:w="4232" w:type="dxa"/>
                  <w:tcBorders>
                    <w:top w:val="single" w:sz="18" w:space="0" w:color="FFFFFF" w:themeColor="background1"/>
                  </w:tcBorders>
                </w:tcPr>
                <w:p w:rsidR="002D2D78" w:rsidRDefault="008B580C">
                  <w:pPr>
                    <w:pStyle w:val="Nospacingsmall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72547AF" wp14:editId="2C3BE250">
                        <wp:extent cx="2705100" cy="24193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ape-cod-discover-sunset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5100" cy="2419350"/>
                                </a:xfrm>
                                <a:prstGeom prst="rect">
                                  <a:avLst/>
                                </a:prstGeom>
                                <a:effectLst>
                                  <a:softEdge rad="1270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2D78" w:rsidRDefault="002D2D78">
            <w:pPr>
              <w:spacing w:after="240" w:line="288" w:lineRule="auto"/>
            </w:pPr>
          </w:p>
        </w:tc>
      </w:tr>
      <w:tr w:rsidR="002D2D78" w:rsidTr="000C3A20">
        <w:trPr>
          <w:trHeight w:val="2736"/>
          <w:jc w:val="center"/>
        </w:trPr>
        <w:tc>
          <w:tcPr>
            <w:tcW w:w="5279" w:type="dxa"/>
            <w:tcMar>
              <w:right w:w="1037" w:type="dxa"/>
            </w:tcMar>
          </w:tcPr>
          <w:p w:rsidR="00094A1D" w:rsidRDefault="00094A1D" w:rsidP="00094A1D"/>
          <w:p w:rsidR="002D2D78" w:rsidRDefault="005A0CCE" w:rsidP="00094A1D">
            <w:pPr>
              <w:pStyle w:val="URL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5D375" wp14:editId="2D6DF26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208915</wp:posOffset>
                      </wp:positionV>
                      <wp:extent cx="3429000" cy="7040880"/>
                      <wp:effectExtent l="0" t="0" r="19050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7040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softEdge rad="127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3A5C" w:rsidRDefault="005142B8" w:rsidP="009B4FA1">
                                  <w:pPr>
                                    <w:pStyle w:val="Nospacingsmall"/>
                                    <w:jc w:val="center"/>
                                    <w:rPr>
                                      <w:rFonts w:ascii="Constantia" w:hAnsi="Constantia"/>
                                      <w:i/>
                                      <w:color w:val="283880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3762C"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2BB98A0C" wp14:editId="07F1ABF4">
                                        <wp:extent cx="2511425" cy="7620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25396" cy="7662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B4FA1" w:rsidRPr="00E81282" w:rsidRDefault="009B4FA1" w:rsidP="009B4FA1">
                                  <w:pPr>
                                    <w:pStyle w:val="Nospacingsmall"/>
                                    <w:jc w:val="center"/>
                                    <w:rPr>
                                      <w:rFonts w:ascii="Constantia" w:hAnsi="Constantia"/>
                                      <w:i/>
                                      <w:color w:val="3C53C0" w:themeColor="accent5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128B" w:rsidRDefault="001C4635" w:rsidP="00D112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3C53C0" w:themeColor="accent5" w:themeShade="BF"/>
                                      <w:sz w:val="16"/>
                                      <w:szCs w:val="16"/>
                                    </w:rPr>
                                  </w:pPr>
                                  <w:r w:rsidRPr="00E81282">
                                    <w:rPr>
                                      <w:rFonts w:ascii="Arial" w:hAnsi="Arial" w:cs="Arial"/>
                                      <w:i/>
                                      <w:color w:val="3C53C0" w:themeColor="accent5" w:themeShade="BF"/>
                                      <w:sz w:val="16"/>
                                      <w:szCs w:val="16"/>
                                    </w:rPr>
                                    <w:t>We are a diverse group</w:t>
                                  </w:r>
                                  <w:r w:rsidR="009D2AF3">
                                    <w:rPr>
                                      <w:rFonts w:ascii="Arial" w:hAnsi="Arial" w:cs="Arial"/>
                                      <w:i/>
                                      <w:color w:val="3C53C0" w:themeColor="accent5" w:themeShade="BF"/>
                                      <w:sz w:val="16"/>
                                      <w:szCs w:val="16"/>
                                    </w:rPr>
                                    <w:t xml:space="preserve"> of</w:t>
                                  </w:r>
                                  <w:r w:rsidRPr="00E81282">
                                    <w:rPr>
                                      <w:rFonts w:ascii="Arial" w:hAnsi="Arial" w:cs="Arial"/>
                                      <w:i/>
                                      <w:color w:val="3C53C0" w:themeColor="accent5" w:themeShade="BF"/>
                                      <w:sz w:val="16"/>
                                      <w:szCs w:val="16"/>
                                    </w:rPr>
                                    <w:t xml:space="preserve"> individuals and organizations from Cape Cod, Nantucket, and Martha’s Vineyard working collaboratively in order to support an integrated and cohesive s</w:t>
                                  </w:r>
                                  <w:r w:rsidR="00151C78">
                                    <w:rPr>
                                      <w:rFonts w:ascii="Arial" w:hAnsi="Arial" w:cs="Arial"/>
                                      <w:i/>
                                      <w:color w:val="3C53C0" w:themeColor="accent5" w:themeShade="BF"/>
                                      <w:sz w:val="16"/>
                                      <w:szCs w:val="16"/>
                                    </w:rPr>
                                    <w:t>ystem of behavioral health care</w:t>
                                  </w:r>
                                </w:p>
                                <w:p w:rsidR="00753A5C" w:rsidRPr="00D1128B" w:rsidRDefault="001C4635" w:rsidP="00D112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3C53C0" w:themeColor="accent5" w:themeShade="BF"/>
                                      <w:sz w:val="16"/>
                                      <w:szCs w:val="16"/>
                                    </w:rPr>
                                  </w:pPr>
                                  <w:r w:rsidRPr="001C4635">
                                    <w:rPr>
                                      <w:rFonts w:ascii="Constantia" w:hAnsi="Constantia"/>
                                      <w:b/>
                                      <w:color w:val="283880" w:themeColor="accent5" w:themeShade="80"/>
                                      <w:u w:val="single"/>
                                    </w:rPr>
                                    <w:t>Coalition</w:t>
                                  </w:r>
                                  <w:r w:rsidR="00D1128B">
                                    <w:rPr>
                                      <w:rFonts w:ascii="Constantia" w:hAnsi="Constantia"/>
                                      <w:b/>
                                      <w:color w:val="283880" w:themeColor="accent5" w:themeShade="80"/>
                                      <w:u w:val="single"/>
                                    </w:rPr>
                                    <w:t xml:space="preserve"> Participants</w:t>
                                  </w:r>
                                </w:p>
                                <w:p w:rsidR="001C4635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Cape Cod Healthcare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Cape Cod Five Foundation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Duffy Health Center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Go</w:t>
                                  </w:r>
                                  <w:r w:rsidR="002071BF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sn</w:t>
                                  </w: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old</w:t>
                                  </w:r>
                                  <w:r w:rsidR="009E67AB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 xml:space="preserve"> on</w:t>
                                  </w:r>
                                  <w:r w:rsidR="006A0829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 xml:space="preserve"> Cape Cod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Vinfen</w:t>
                                  </w:r>
                                </w:p>
                                <w:p w:rsidR="004E2611" w:rsidRPr="005A0CCE" w:rsidRDefault="006A0829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JRI-Justice Resource Institute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Barnstable Police Department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Brewster Police Department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Chatham Police Department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Nantucket Police Department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NAMI of Cape Cod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Councils on Aging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Elder Services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Emerald Physicians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Bay Cove Emergency Services</w:t>
                                  </w:r>
                                </w:p>
                                <w:p w:rsidR="005142B8" w:rsidRPr="005A0CCE" w:rsidRDefault="006A0829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 xml:space="preserve">Cape &amp; Islands </w:t>
                                  </w:r>
                                  <w:r w:rsidR="005142B8"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Suicide Prevention Coalition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Whole Health Pharmacy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Barnstable County Health and Human Services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Briarpatch Pediatrics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ARC of Cape Cod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Dance in the Rain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Waves of Wellness-RCC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Cape Cod Child Development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Cape Cod Institute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Fairwinds Center</w:t>
                                  </w:r>
                                </w:p>
                                <w:p w:rsidR="005142B8" w:rsidRPr="005A0CCE" w:rsidRDefault="005142B8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Child and Family Services</w:t>
                                  </w:r>
                                </w:p>
                                <w:p w:rsidR="00DD32DE" w:rsidRDefault="00DD32DE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0CCE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Cape Cod Council of Churches</w:t>
                                  </w:r>
                                </w:p>
                                <w:p w:rsidR="005A0CCE" w:rsidRDefault="005A0CCE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Cape and Island District Attorney’s Office</w:t>
                                  </w:r>
                                </w:p>
                                <w:p w:rsidR="005A0CCE" w:rsidRDefault="005A0CCE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Cape and Islands Emergency Medical Services</w:t>
                                  </w:r>
                                </w:p>
                                <w:p w:rsidR="005A0CCE" w:rsidRPr="005A0CCE" w:rsidRDefault="005A0CCE" w:rsidP="005142B8">
                                  <w:pPr>
                                    <w:pStyle w:val="Nospacingsma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Cape Cod Alzheimer’s Family Support Center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5D375" id="Text Box 5" o:spid="_x0000_s1027" type="#_x0000_t202" style="position:absolute;left:0;text-align:left;margin-left:1.85pt;margin-top:16.45pt;width:270pt;height:5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" fillcolor="#ddf3f7 [663]" strokecolor="#283780 [1608]" strokeweight=".5pt">
                      <v:textbox>
                        <w:txbxContent>
                          <w:p w:rsidR="00753A5C" w:rsidRDefault="005142B8" w:rsidP="009B4FA1">
                            <w:pPr>
                              <w:pStyle w:val="Nospacingsmall"/>
                              <w:jc w:val="center"/>
                              <w:rPr>
                                <w:rFonts w:ascii="Constantia" w:hAnsi="Constantia"/>
                                <w:i/>
                                <w:color w:val="283880" w:themeColor="accent5" w:themeShade="80"/>
                                <w:sz w:val="24"/>
                                <w:szCs w:val="24"/>
                              </w:rPr>
                            </w:pPr>
                            <w:r w:rsidRPr="0043762C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BB98A0C" wp14:editId="07F1ABF4">
                                  <wp:extent cx="2511425" cy="762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5396" cy="766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FA1" w:rsidRPr="00E81282" w:rsidRDefault="009B4FA1" w:rsidP="009B4FA1">
                            <w:pPr>
                              <w:pStyle w:val="Nospacingsmall"/>
                              <w:jc w:val="center"/>
                              <w:rPr>
                                <w:rFonts w:ascii="Constantia" w:hAnsi="Constantia"/>
                                <w:i/>
                                <w:color w:val="3C53C0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:rsidR="00D1128B" w:rsidRDefault="001C4635" w:rsidP="00D112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C53C0" w:themeColor="accent5" w:themeShade="BF"/>
                                <w:sz w:val="16"/>
                                <w:szCs w:val="16"/>
                              </w:rPr>
                            </w:pPr>
                            <w:r w:rsidRPr="00E81282">
                              <w:rPr>
                                <w:rFonts w:ascii="Arial" w:hAnsi="Arial" w:cs="Arial"/>
                                <w:i/>
                                <w:color w:val="3C53C0" w:themeColor="accent5" w:themeShade="BF"/>
                                <w:sz w:val="16"/>
                                <w:szCs w:val="16"/>
                              </w:rPr>
                              <w:t>We are a diverse group</w:t>
                            </w:r>
                            <w:r w:rsidR="009D2AF3">
                              <w:rPr>
                                <w:rFonts w:ascii="Arial" w:hAnsi="Arial" w:cs="Arial"/>
                                <w:i/>
                                <w:color w:val="3C53C0" w:themeColor="accent5" w:themeShade="BF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Pr="00E81282">
                              <w:rPr>
                                <w:rFonts w:ascii="Arial" w:hAnsi="Arial" w:cs="Arial"/>
                                <w:i/>
                                <w:color w:val="3C53C0" w:themeColor="accent5" w:themeShade="BF"/>
                                <w:sz w:val="16"/>
                                <w:szCs w:val="16"/>
                              </w:rPr>
                              <w:t xml:space="preserve"> individuals and organizations from Cape Cod, Nantucket, and Martha’s Vineyard working collaboratively in order to support an integrated and cohesive s</w:t>
                            </w:r>
                            <w:r w:rsidR="00151C78">
                              <w:rPr>
                                <w:rFonts w:ascii="Arial" w:hAnsi="Arial" w:cs="Arial"/>
                                <w:i/>
                                <w:color w:val="3C53C0" w:themeColor="accent5" w:themeShade="BF"/>
                                <w:sz w:val="16"/>
                                <w:szCs w:val="16"/>
                              </w:rPr>
                              <w:t>ystem of behavioral health care</w:t>
                            </w:r>
                          </w:p>
                          <w:p w:rsidR="00753A5C" w:rsidRPr="00D1128B" w:rsidRDefault="001C4635" w:rsidP="00D112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3C53C0" w:themeColor="accent5" w:themeShade="BF"/>
                                <w:sz w:val="16"/>
                                <w:szCs w:val="16"/>
                              </w:rPr>
                            </w:pPr>
                            <w:r w:rsidRPr="001C4635">
                              <w:rPr>
                                <w:rFonts w:ascii="Constantia" w:hAnsi="Constantia"/>
                                <w:b/>
                                <w:color w:val="283880" w:themeColor="accent5" w:themeShade="80"/>
                                <w:u w:val="single"/>
                              </w:rPr>
                              <w:t>Coalition</w:t>
                            </w:r>
                            <w:r w:rsidR="00D1128B">
                              <w:rPr>
                                <w:rFonts w:ascii="Constantia" w:hAnsi="Constantia"/>
                                <w:b/>
                                <w:color w:val="283880" w:themeColor="accent5" w:themeShade="80"/>
                                <w:u w:val="single"/>
                              </w:rPr>
                              <w:t xml:space="preserve"> Participants</w:t>
                            </w:r>
                          </w:p>
                          <w:p w:rsidR="001C4635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Cape Cod Healthcare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Cape Cod Five Foundation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Duffy Health Center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Go</w:t>
                            </w:r>
                            <w:r w:rsidR="002071BF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sn</w:t>
                            </w: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old</w:t>
                            </w:r>
                            <w:r w:rsidR="009E67AB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 xml:space="preserve"> on</w:t>
                            </w:r>
                            <w:r w:rsidR="006A0829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 xml:space="preserve"> Cape Cod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Vinfen</w:t>
                            </w:r>
                          </w:p>
                          <w:p w:rsidR="004E2611" w:rsidRPr="005A0CCE" w:rsidRDefault="006A0829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JRI-Justice Resource Institute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Barnstable Police Department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Brewster Police Department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Chatham Police Department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Nantucket Police Department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NAMI of Cape Cod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Councils on Aging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Elder Services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Emerald Physicians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Bay Cove Emergency Services</w:t>
                            </w:r>
                          </w:p>
                          <w:p w:rsidR="005142B8" w:rsidRPr="005A0CCE" w:rsidRDefault="006A0829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 xml:space="preserve">Cape &amp; Islands </w:t>
                            </w:r>
                            <w:r w:rsidR="005142B8"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Suicide Prevention Coalition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Whole Health Pharmacy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Barnstable County Health and Human Services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Briarpatch Pediatrics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ARC of Cape Cod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Dance in the Rain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Waves of Wellness-RCC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Cape Cod Child Development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Cape Cod Institute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Fairwinds Center</w:t>
                            </w:r>
                          </w:p>
                          <w:p w:rsidR="005142B8" w:rsidRPr="005A0CCE" w:rsidRDefault="005142B8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Child and Family Services</w:t>
                            </w:r>
                          </w:p>
                          <w:p w:rsidR="00DD32DE" w:rsidRDefault="00DD32DE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 w:rsidRPr="005A0CCE"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Cape Cod Council of Churches</w:t>
                            </w:r>
                          </w:p>
                          <w:p w:rsidR="005A0CCE" w:rsidRDefault="005A0CCE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Cape and Island District Attorney’s Office</w:t>
                            </w:r>
                          </w:p>
                          <w:p w:rsidR="005A0CCE" w:rsidRDefault="005A0CCE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Cape and Islands Emergency Medical Services</w:t>
                            </w:r>
                          </w:p>
                          <w:p w:rsidR="005A0CCE" w:rsidRPr="005A0CCE" w:rsidRDefault="005A0CCE" w:rsidP="005142B8">
                            <w:pPr>
                              <w:pStyle w:val="Nospacingsma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Cape Cod Alzheimer’s Family Support Center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7FA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F9AE36" wp14:editId="1E9D486D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159385</wp:posOffset>
                      </wp:positionV>
                      <wp:extent cx="5657850" cy="6612255"/>
                      <wp:effectExtent l="0" t="0" r="19050" b="171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7850" cy="661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>
                                <a:softEdge rad="127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117" w:rsidRDefault="00DC0117" w:rsidP="009657FA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9AE36" id="Text Box 7" o:spid="_x0000_s1028" type="#_x0000_t202" style="position:absolute;left:0;text-align:left;margin-left:262.85pt;margin-top:12.55pt;width:445.5pt;height:5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" fillcolor="#f2f2f2 [3052]" strokecolor="#3c53c0 [2408]" strokeweight=".5pt">
                      <v:textbox>
                        <w:txbxContent>
                          <w:p w:rsidR="00DC0117" w:rsidRDefault="00DC0117" w:rsidP="009657FA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9" w:type="dxa"/>
            <w:tcMar>
              <w:right w:w="1037" w:type="dxa"/>
            </w:tcMar>
          </w:tcPr>
          <w:p w:rsidR="002D2D78" w:rsidRDefault="006A0829">
            <w:pPr>
              <w:pStyle w:val="Phone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F04C5A" wp14:editId="27ADC88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318771</wp:posOffset>
                      </wp:positionV>
                      <wp:extent cx="2562225" cy="26289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262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127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080" w:rsidRDefault="00242080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2E4938A5" wp14:editId="4A0ECABD">
                                        <wp:extent cx="2004413" cy="1876425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B_IMG_1514484050324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05487" cy="1877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>
                                                  <a:softEdge rad="317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04C5A" id="Text Box 13" o:spid="_x0000_s1029" type="#_x0000_t202" style="position:absolute;left:0;text-align:left;margin-left:11.65pt;margin-top:25.1pt;width:201.75pt;height:20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" fillcolor="#f2f2f2 [3052]" strokeweight=".5pt">
                      <v:textbox>
                        <w:txbxContent>
                          <w:p w:rsidR="00242080" w:rsidRDefault="0024208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E4938A5" wp14:editId="4A0ECABD">
                                  <wp:extent cx="2004413" cy="18764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B_IMG_1514484050324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5487" cy="1877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317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635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1ABFE" wp14:editId="626012C7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452120</wp:posOffset>
                      </wp:positionV>
                      <wp:extent cx="3257550" cy="24955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2495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635" w:rsidRDefault="001C4635" w:rsidP="00F23158">
                                  <w:pPr>
                                    <w:pStyle w:val="Nospacingsmall"/>
                                    <w:jc w:val="center"/>
                                    <w:rPr>
                                      <w:rFonts w:ascii="Constantia" w:hAnsi="Constantia"/>
                                      <w:b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color w:val="283880" w:themeColor="accent5" w:themeShade="80"/>
                                      <w:sz w:val="20"/>
                                      <w:szCs w:val="20"/>
                                    </w:rPr>
                                    <w:t>Our Goals:</w:t>
                                  </w:r>
                                </w:p>
                                <w:p w:rsidR="001C4635" w:rsidRPr="00753A5C" w:rsidRDefault="001C4635" w:rsidP="001C4635">
                                  <w:pPr>
                                    <w:pStyle w:val="Nospacingsmall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</w:pPr>
                                  <w:r w:rsidRPr="00753A5C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  <w:t>Present the Behavioral Health Summit Yearly</w:t>
                                  </w:r>
                                </w:p>
                                <w:p w:rsidR="001C4635" w:rsidRPr="00753A5C" w:rsidRDefault="001C4635" w:rsidP="001C4635">
                                  <w:pPr>
                                    <w:pStyle w:val="Nospacingsmall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</w:pPr>
                                  <w:r w:rsidRPr="00753A5C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  <w:t>Heighten community awareness of behavioral health services</w:t>
                                  </w:r>
                                </w:p>
                                <w:p w:rsidR="001C4635" w:rsidRPr="00753A5C" w:rsidRDefault="001C4635" w:rsidP="001C4635">
                                  <w:pPr>
                                    <w:pStyle w:val="Nospacingsmall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</w:pPr>
                                  <w:r w:rsidRPr="00753A5C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  <w:t>Provide opportunities for community discussions about behavioral health</w:t>
                                  </w:r>
                                  <w:r w:rsidR="009D2AF3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  <w:t xml:space="preserve"> to reduce stigma</w:t>
                                  </w:r>
                                </w:p>
                                <w:p w:rsidR="001C4635" w:rsidRPr="00753A5C" w:rsidRDefault="001C4635" w:rsidP="001C4635">
                                  <w:pPr>
                                    <w:pStyle w:val="Nospacingsmall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</w:pPr>
                                  <w:r w:rsidRPr="00753A5C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  <w:t>Identify areas for systems improvements and collectively advocate for change</w:t>
                                  </w:r>
                                </w:p>
                                <w:p w:rsidR="001C4635" w:rsidRPr="00753A5C" w:rsidRDefault="001C4635" w:rsidP="001C4635">
                                  <w:pPr>
                                    <w:pStyle w:val="Nospacingsmall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</w:pPr>
                                  <w:r w:rsidRPr="00753A5C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  <w:t>Create stronger linkages between</w:t>
                                  </w:r>
                                  <w:r w:rsidR="009D2AF3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  <w:t xml:space="preserve"> the different</w:t>
                                  </w:r>
                                  <w:r w:rsidRPr="00753A5C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  <w:t xml:space="preserve"> resources and people in</w:t>
                                  </w:r>
                                  <w:r w:rsidRPr="00753A5C">
                                    <w:rPr>
                                      <w:rFonts w:ascii="Constantia" w:hAnsi="Constantia"/>
                                      <w:b/>
                                      <w:color w:val="283880" w:themeColor="accent5" w:themeShade="80"/>
                                      <w:szCs w:val="18"/>
                                    </w:rPr>
                                    <w:t xml:space="preserve"> </w:t>
                                  </w:r>
                                  <w:r w:rsidRPr="00753A5C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  <w:t>need</w:t>
                                  </w:r>
                                </w:p>
                                <w:p w:rsidR="001C4635" w:rsidRDefault="001C4635" w:rsidP="001C4635">
                                  <w:pPr>
                                    <w:pStyle w:val="Nospacingsmall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</w:pPr>
                                  <w:r w:rsidRPr="00753A5C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  <w:t>Provide training to the community using best practice &amp; evidenced base models</w:t>
                                  </w:r>
                                </w:p>
                                <w:p w:rsidR="00F23158" w:rsidRPr="00753A5C" w:rsidRDefault="00F23158" w:rsidP="001C4635">
                                  <w:pPr>
                                    <w:pStyle w:val="Nospacingsmall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  <w:t xml:space="preserve">Have the ability to pull together outreach programs </w:t>
                                  </w:r>
                                  <w:r w:rsidR="00C24AEA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  <w:t xml:space="preserve">and resources </w:t>
                                  </w:r>
                                  <w:r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  <w:t>for our providers and the communit</w:t>
                                  </w:r>
                                  <w:r w:rsidR="00C24AEA">
                                    <w:rPr>
                                      <w:rFonts w:ascii="Constantia" w:hAnsi="Constantia"/>
                                      <w:color w:val="283880" w:themeColor="accent5" w:themeShade="80"/>
                                      <w:szCs w:val="18"/>
                                    </w:rPr>
                                    <w:t xml:space="preserve">y. </w:t>
                                  </w:r>
                                </w:p>
                                <w:p w:rsidR="00DC0117" w:rsidRPr="00684CDB" w:rsidRDefault="00DC0117" w:rsidP="00684C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1ABFE" id="Text Box 10" o:spid="_x0000_s1030" type="#_x0000_t202" style="position:absolute;left:0;text-align:left;margin-left:181.15pt;margin-top:35.6pt;width:256.5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" fillcolor="#f2f2f2 [3052]" stroked="f" strokeweight=".5pt">
                      <v:textbox>
                        <w:txbxContent>
                          <w:p w:rsidR="001C4635" w:rsidRDefault="001C4635" w:rsidP="00F23158">
                            <w:pPr>
                              <w:pStyle w:val="Nospacingsmall"/>
                              <w:jc w:val="center"/>
                              <w:rPr>
                                <w:rFonts w:ascii="Constantia" w:hAnsi="Constantia"/>
                                <w:b/>
                                <w:color w:val="283880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283880" w:themeColor="accent5" w:themeShade="80"/>
                                <w:sz w:val="20"/>
                                <w:szCs w:val="20"/>
                              </w:rPr>
                              <w:t>Our Goals:</w:t>
                            </w:r>
                          </w:p>
                          <w:p w:rsidR="001C4635" w:rsidRPr="00753A5C" w:rsidRDefault="001C4635" w:rsidP="001C4635">
                            <w:pPr>
                              <w:pStyle w:val="Nospacingsmall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</w:pPr>
                            <w:r w:rsidRPr="00753A5C"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  <w:t>Present the Behavioral Health Summit Yearly</w:t>
                            </w:r>
                          </w:p>
                          <w:p w:rsidR="001C4635" w:rsidRPr="00753A5C" w:rsidRDefault="001C4635" w:rsidP="001C4635">
                            <w:pPr>
                              <w:pStyle w:val="Nospacingsmall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</w:pPr>
                            <w:r w:rsidRPr="00753A5C"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  <w:t>Heighten community awareness of behavioral health services</w:t>
                            </w:r>
                          </w:p>
                          <w:p w:rsidR="001C4635" w:rsidRPr="00753A5C" w:rsidRDefault="001C4635" w:rsidP="001C4635">
                            <w:pPr>
                              <w:pStyle w:val="Nospacingsmall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</w:pPr>
                            <w:r w:rsidRPr="00753A5C"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  <w:t>Provide opportunities for community discussions about behavioral health</w:t>
                            </w:r>
                            <w:r w:rsidR="009D2AF3"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  <w:t xml:space="preserve"> to reduce stigma</w:t>
                            </w:r>
                          </w:p>
                          <w:p w:rsidR="001C4635" w:rsidRPr="00753A5C" w:rsidRDefault="001C4635" w:rsidP="001C4635">
                            <w:pPr>
                              <w:pStyle w:val="Nospacingsmall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</w:pPr>
                            <w:r w:rsidRPr="00753A5C"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  <w:t>Identify areas for systems improvements and collectively advocate for change</w:t>
                            </w:r>
                          </w:p>
                          <w:p w:rsidR="001C4635" w:rsidRPr="00753A5C" w:rsidRDefault="001C4635" w:rsidP="001C4635">
                            <w:pPr>
                              <w:pStyle w:val="Nospacingsmall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</w:pPr>
                            <w:r w:rsidRPr="00753A5C"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  <w:t>Create stronger linkages between</w:t>
                            </w:r>
                            <w:r w:rsidR="009D2AF3"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  <w:t xml:space="preserve"> the different</w:t>
                            </w:r>
                            <w:r w:rsidRPr="00753A5C"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  <w:t xml:space="preserve"> resources and people in</w:t>
                            </w:r>
                            <w:r w:rsidRPr="00753A5C">
                              <w:rPr>
                                <w:rFonts w:ascii="Constantia" w:hAnsi="Constantia"/>
                                <w:b/>
                                <w:color w:val="283880" w:themeColor="accent5" w:themeShade="80"/>
                                <w:szCs w:val="18"/>
                              </w:rPr>
                              <w:t xml:space="preserve"> </w:t>
                            </w:r>
                            <w:r w:rsidRPr="00753A5C"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  <w:t>need</w:t>
                            </w:r>
                          </w:p>
                          <w:p w:rsidR="001C4635" w:rsidRDefault="001C4635" w:rsidP="001C4635">
                            <w:pPr>
                              <w:pStyle w:val="Nospacingsmall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</w:pPr>
                            <w:r w:rsidRPr="00753A5C"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  <w:t>Provide training to the community using best practice &amp; evidenced base models</w:t>
                            </w:r>
                          </w:p>
                          <w:p w:rsidR="00F23158" w:rsidRPr="00753A5C" w:rsidRDefault="00F23158" w:rsidP="001C4635">
                            <w:pPr>
                              <w:pStyle w:val="Nospacingsmall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  <w:t xml:space="preserve">Have the ability to pull together outreach programs </w:t>
                            </w:r>
                            <w:r w:rsidR="00C24AEA"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  <w:t xml:space="preserve">and resources </w:t>
                            </w:r>
                            <w:r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  <w:t>for our providers and the communit</w:t>
                            </w:r>
                            <w:r w:rsidR="00C24AEA">
                              <w:rPr>
                                <w:rFonts w:ascii="Constantia" w:hAnsi="Constantia"/>
                                <w:color w:val="283880" w:themeColor="accent5" w:themeShade="80"/>
                                <w:szCs w:val="18"/>
                              </w:rPr>
                              <w:t xml:space="preserve">y. </w:t>
                            </w:r>
                          </w:p>
                          <w:p w:rsidR="00DC0117" w:rsidRPr="00684CDB" w:rsidRDefault="00DC0117" w:rsidP="00684CD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5" w:type="dxa"/>
          </w:tcPr>
          <w:p w:rsidR="002D2D78" w:rsidRDefault="002D2D78">
            <w:pPr>
              <w:pStyle w:val="Phone"/>
            </w:pPr>
          </w:p>
        </w:tc>
      </w:tr>
    </w:tbl>
    <w:p w:rsidR="002D2D78" w:rsidRDefault="006A0829">
      <w:pPr>
        <w:pStyle w:val="Nospacingsmall"/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D1389" wp14:editId="290353ED">
                <wp:simplePos x="0" y="0"/>
                <wp:positionH relativeFrom="column">
                  <wp:posOffset>3604895</wp:posOffset>
                </wp:positionH>
                <wp:positionV relativeFrom="paragraph">
                  <wp:posOffset>1010285</wp:posOffset>
                </wp:positionV>
                <wp:extent cx="5314950" cy="30480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0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080" w:rsidRPr="00242080" w:rsidRDefault="00242080" w:rsidP="00F2315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E57200" w:themeColor="accent2" w:themeShade="BF"/>
                              </w:rPr>
                            </w:pPr>
                            <w:r w:rsidRPr="00242080">
                              <w:rPr>
                                <w:rFonts w:ascii="Arial Black" w:hAnsi="Arial Black"/>
                                <w:b/>
                                <w:bCs/>
                                <w:color w:val="E57200" w:themeColor="accent2" w:themeShade="BF"/>
                              </w:rPr>
                              <w:t>About the Behavioral Health Provider Coalition</w:t>
                            </w:r>
                          </w:p>
                          <w:p w:rsidR="00242080" w:rsidRPr="00151C78" w:rsidRDefault="00242080" w:rsidP="00242080">
                            <w:pPr>
                              <w:rPr>
                                <w:b/>
                                <w:bCs/>
                                <w:color w:val="3C53C0" w:themeColor="accent5" w:themeShade="BF"/>
                                <w:sz w:val="20"/>
                                <w:szCs w:val="20"/>
                              </w:rPr>
                            </w:pPr>
                            <w:r w:rsidRPr="00151C78">
                              <w:rPr>
                                <w:b/>
                                <w:bCs/>
                                <w:color w:val="3C53C0" w:themeColor="accent5" w:themeShade="BF"/>
                                <w:sz w:val="20"/>
                                <w:szCs w:val="20"/>
                              </w:rPr>
                              <w:t xml:space="preserve">FOCUS: </w:t>
                            </w:r>
                            <w:r w:rsidRPr="00151C78">
                              <w:rPr>
                                <w:color w:val="3C53C0" w:themeColor="accent5" w:themeShade="BF"/>
                                <w:sz w:val="20"/>
                                <w:szCs w:val="20"/>
                              </w:rPr>
                              <w:t xml:space="preserve">While the focus of this committee is </w:t>
                            </w:r>
                            <w:r w:rsidR="009D2AF3" w:rsidRPr="00151C78">
                              <w:rPr>
                                <w:color w:val="3C53C0" w:themeColor="accent5" w:themeShade="BF"/>
                                <w:sz w:val="20"/>
                                <w:szCs w:val="20"/>
                              </w:rPr>
                              <w:t>on</w:t>
                            </w:r>
                            <w:r w:rsidRPr="00151C78">
                              <w:rPr>
                                <w:color w:val="3C53C0" w:themeColor="accent5" w:themeShade="BF"/>
                                <w:sz w:val="20"/>
                                <w:szCs w:val="20"/>
                              </w:rPr>
                              <w:t xml:space="preserve"> provider</w:t>
                            </w:r>
                            <w:r w:rsidR="009D2AF3" w:rsidRPr="00151C78">
                              <w:rPr>
                                <w:color w:val="3C53C0" w:themeColor="accent5" w:themeShade="BF"/>
                                <w:sz w:val="20"/>
                                <w:szCs w:val="20"/>
                              </w:rPr>
                              <w:t>s</w:t>
                            </w:r>
                            <w:r w:rsidRPr="00151C78">
                              <w:rPr>
                                <w:color w:val="3C53C0" w:themeColor="accent5" w:themeShade="BF"/>
                                <w:sz w:val="20"/>
                                <w:szCs w:val="20"/>
                              </w:rPr>
                              <w:t>, the ultimate goal is to</w:t>
                            </w:r>
                            <w:r w:rsidR="0095504B">
                              <w:rPr>
                                <w:color w:val="3C53C0" w:themeColor="accent5" w:themeShade="BF"/>
                                <w:sz w:val="20"/>
                                <w:szCs w:val="20"/>
                              </w:rPr>
                              <w:t xml:space="preserve"> improve the quality of life for the population</w:t>
                            </w:r>
                            <w:r w:rsidRPr="00151C78">
                              <w:rPr>
                                <w:color w:val="3C53C0" w:themeColor="accent5" w:themeShade="BF"/>
                                <w:sz w:val="20"/>
                                <w:szCs w:val="20"/>
                              </w:rPr>
                              <w:t xml:space="preserve"> we serve.</w:t>
                            </w:r>
                          </w:p>
                          <w:p w:rsidR="00242080" w:rsidRPr="00151C78" w:rsidRDefault="009D2AF3" w:rsidP="00242080">
                            <w:pPr>
                              <w:rPr>
                                <w:color w:val="3C53C0" w:themeColor="accent5" w:themeShade="BF"/>
                                <w:sz w:val="20"/>
                                <w:szCs w:val="20"/>
                              </w:rPr>
                            </w:pPr>
                            <w:r w:rsidRPr="00151C78">
                              <w:rPr>
                                <w:color w:val="3C53C0" w:themeColor="accent5" w:themeShade="BF"/>
                                <w:sz w:val="20"/>
                                <w:szCs w:val="20"/>
                              </w:rPr>
                              <w:t xml:space="preserve">Through </w:t>
                            </w:r>
                            <w:r w:rsidR="000110D3" w:rsidRPr="00151C78">
                              <w:rPr>
                                <w:color w:val="3C53C0" w:themeColor="accent5" w:themeShade="BF"/>
                                <w:sz w:val="20"/>
                                <w:szCs w:val="20"/>
                              </w:rPr>
                              <w:t>improved</w:t>
                            </w:r>
                            <w:r w:rsidRPr="00151C78">
                              <w:rPr>
                                <w:color w:val="3C53C0" w:themeColor="accent5" w:themeShade="BF"/>
                                <w:sz w:val="20"/>
                                <w:szCs w:val="20"/>
                              </w:rPr>
                              <w:t xml:space="preserve"> collaboration, both providers and the people we serve will be better supported.  Sharing our collective knowledge will help disseminate the best practices throughout our community.</w:t>
                            </w:r>
                          </w:p>
                          <w:p w:rsidR="00242080" w:rsidRPr="00151C78" w:rsidRDefault="00242080" w:rsidP="00242080">
                            <w:pPr>
                              <w:rPr>
                                <w:color w:val="3C53C0" w:themeColor="accent5" w:themeShade="BF"/>
                                <w:sz w:val="20"/>
                                <w:szCs w:val="20"/>
                              </w:rPr>
                            </w:pPr>
                            <w:r w:rsidRPr="00151C78">
                              <w:rPr>
                                <w:b/>
                                <w:bCs/>
                                <w:color w:val="3C53C0" w:themeColor="accent5" w:themeShade="BF"/>
                                <w:sz w:val="20"/>
                                <w:szCs w:val="20"/>
                              </w:rPr>
                              <w:t xml:space="preserve">VISION: </w:t>
                            </w:r>
                            <w:r w:rsidRPr="00151C78">
                              <w:rPr>
                                <w:color w:val="3C53C0" w:themeColor="accent5" w:themeShade="BF"/>
                                <w:sz w:val="20"/>
                                <w:szCs w:val="20"/>
                              </w:rPr>
                              <w:t>Cape Cod and the Islands will have accessible mental health and addiction treatment services within an integrated and cohesive system of care.</w:t>
                            </w:r>
                          </w:p>
                          <w:p w:rsidR="00242080" w:rsidRPr="001C4635" w:rsidRDefault="00242080" w:rsidP="009657FA">
                            <w:pPr>
                              <w:shd w:val="clear" w:color="auto" w:fill="F2F2F2" w:themeFill="background1" w:themeFillShade="F2"/>
                              <w:rPr>
                                <w:color w:val="3C53C0" w:themeColor="accent5" w:themeShade="BF"/>
                                <w:sz w:val="20"/>
                                <w:szCs w:val="20"/>
                              </w:rPr>
                            </w:pPr>
                            <w:r w:rsidRPr="00151C78">
                              <w:rPr>
                                <w:b/>
                                <w:bCs/>
                                <w:color w:val="3C53C0" w:themeColor="accent5" w:themeShade="BF"/>
                                <w:sz w:val="20"/>
                                <w:szCs w:val="20"/>
                              </w:rPr>
                              <w:t xml:space="preserve">MISSION: </w:t>
                            </w:r>
                            <w:r w:rsidRPr="00151C78">
                              <w:rPr>
                                <w:color w:val="3C53C0" w:themeColor="accent5" w:themeShade="BF"/>
                                <w:sz w:val="20"/>
                                <w:szCs w:val="20"/>
                              </w:rPr>
                              <w:t>Behavioral Health Provider Coalition of Cape Cod and the Islands will facilitate opportunities for networking, communication and sharing</w:t>
                            </w:r>
                            <w:r w:rsidRPr="001C4635">
                              <w:rPr>
                                <w:color w:val="3C53C0" w:themeColor="accent5" w:themeShade="BF"/>
                                <w:sz w:val="20"/>
                                <w:szCs w:val="20"/>
                              </w:rPr>
                              <w:t xml:space="preserve"> knowledge to support an integrated and cohesive system of care to promote wellness in the communities of Cape Cod and the Islands.</w:t>
                            </w:r>
                          </w:p>
                          <w:p w:rsidR="00242080" w:rsidRPr="00242080" w:rsidRDefault="00242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1389" id="Text Box 15" o:spid="_x0000_s1031" type="#_x0000_t202" style="position:absolute;margin-left:283.85pt;margin-top:79.55pt;width:418.5pt;height:24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" fillcolor="#f2f2f2 [3052]" strokeweight=".5pt">
                <v:textbox>
                  <w:txbxContent>
                    <w:p w:rsidR="00242080" w:rsidRPr="00242080" w:rsidRDefault="00242080" w:rsidP="00F2315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E57200" w:themeColor="accent2" w:themeShade="BF"/>
                        </w:rPr>
                      </w:pPr>
                      <w:r w:rsidRPr="00242080">
                        <w:rPr>
                          <w:rFonts w:ascii="Arial Black" w:hAnsi="Arial Black"/>
                          <w:b/>
                          <w:bCs/>
                          <w:color w:val="E57200" w:themeColor="accent2" w:themeShade="BF"/>
                        </w:rPr>
                        <w:t>About the Behavioral Health Provider Coalition</w:t>
                      </w:r>
                    </w:p>
                    <w:p w:rsidR="00242080" w:rsidRPr="00151C78" w:rsidRDefault="00242080" w:rsidP="00242080">
                      <w:pPr>
                        <w:rPr>
                          <w:b/>
                          <w:bCs/>
                          <w:color w:val="3C53C0" w:themeColor="accent5" w:themeShade="BF"/>
                          <w:sz w:val="20"/>
                          <w:szCs w:val="20"/>
                        </w:rPr>
                      </w:pPr>
                      <w:r w:rsidRPr="00151C78">
                        <w:rPr>
                          <w:b/>
                          <w:bCs/>
                          <w:color w:val="3C53C0" w:themeColor="accent5" w:themeShade="BF"/>
                          <w:sz w:val="20"/>
                          <w:szCs w:val="20"/>
                        </w:rPr>
                        <w:t xml:space="preserve">FOCUS: </w:t>
                      </w:r>
                      <w:r w:rsidRPr="00151C78">
                        <w:rPr>
                          <w:color w:val="3C53C0" w:themeColor="accent5" w:themeShade="BF"/>
                          <w:sz w:val="20"/>
                          <w:szCs w:val="20"/>
                        </w:rPr>
                        <w:t xml:space="preserve">While the focus of this committee is </w:t>
                      </w:r>
                      <w:r w:rsidR="009D2AF3" w:rsidRPr="00151C78">
                        <w:rPr>
                          <w:color w:val="3C53C0" w:themeColor="accent5" w:themeShade="BF"/>
                          <w:sz w:val="20"/>
                          <w:szCs w:val="20"/>
                        </w:rPr>
                        <w:t>on</w:t>
                      </w:r>
                      <w:r w:rsidRPr="00151C78">
                        <w:rPr>
                          <w:color w:val="3C53C0" w:themeColor="accent5" w:themeShade="BF"/>
                          <w:sz w:val="20"/>
                          <w:szCs w:val="20"/>
                        </w:rPr>
                        <w:t xml:space="preserve"> provider</w:t>
                      </w:r>
                      <w:r w:rsidR="009D2AF3" w:rsidRPr="00151C78">
                        <w:rPr>
                          <w:color w:val="3C53C0" w:themeColor="accent5" w:themeShade="BF"/>
                          <w:sz w:val="20"/>
                          <w:szCs w:val="20"/>
                        </w:rPr>
                        <w:t>s</w:t>
                      </w:r>
                      <w:r w:rsidRPr="00151C78">
                        <w:rPr>
                          <w:color w:val="3C53C0" w:themeColor="accent5" w:themeShade="BF"/>
                          <w:sz w:val="20"/>
                          <w:szCs w:val="20"/>
                        </w:rPr>
                        <w:t>, the ultimate goal is to</w:t>
                      </w:r>
                      <w:r w:rsidR="0095504B">
                        <w:rPr>
                          <w:color w:val="3C53C0" w:themeColor="accent5" w:themeShade="BF"/>
                          <w:sz w:val="20"/>
                          <w:szCs w:val="20"/>
                        </w:rPr>
                        <w:t xml:space="preserve"> improve the quality of life for the population</w:t>
                      </w:r>
                      <w:r w:rsidRPr="00151C78">
                        <w:rPr>
                          <w:color w:val="3C53C0" w:themeColor="accent5" w:themeShade="BF"/>
                          <w:sz w:val="20"/>
                          <w:szCs w:val="20"/>
                        </w:rPr>
                        <w:t xml:space="preserve"> we serve.</w:t>
                      </w:r>
                    </w:p>
                    <w:p w:rsidR="00242080" w:rsidRPr="00151C78" w:rsidRDefault="009D2AF3" w:rsidP="00242080">
                      <w:pPr>
                        <w:rPr>
                          <w:color w:val="3C53C0" w:themeColor="accent5" w:themeShade="BF"/>
                          <w:sz w:val="20"/>
                          <w:szCs w:val="20"/>
                        </w:rPr>
                      </w:pPr>
                      <w:r w:rsidRPr="00151C78">
                        <w:rPr>
                          <w:color w:val="3C53C0" w:themeColor="accent5" w:themeShade="BF"/>
                          <w:sz w:val="20"/>
                          <w:szCs w:val="20"/>
                        </w:rPr>
                        <w:t xml:space="preserve">Through </w:t>
                      </w:r>
                      <w:r w:rsidR="000110D3" w:rsidRPr="00151C78">
                        <w:rPr>
                          <w:color w:val="3C53C0" w:themeColor="accent5" w:themeShade="BF"/>
                          <w:sz w:val="20"/>
                          <w:szCs w:val="20"/>
                        </w:rPr>
                        <w:t>improved</w:t>
                      </w:r>
                      <w:r w:rsidRPr="00151C78">
                        <w:rPr>
                          <w:color w:val="3C53C0" w:themeColor="accent5" w:themeShade="BF"/>
                          <w:sz w:val="20"/>
                          <w:szCs w:val="20"/>
                        </w:rPr>
                        <w:t xml:space="preserve"> collaboration, both providers and the people we serve will be better supported.  Sharing our collective knowledge will help disseminate the best practices throughout our community.</w:t>
                      </w:r>
                    </w:p>
                    <w:p w:rsidR="00242080" w:rsidRPr="00151C78" w:rsidRDefault="00242080" w:rsidP="00242080">
                      <w:pPr>
                        <w:rPr>
                          <w:color w:val="3C53C0" w:themeColor="accent5" w:themeShade="BF"/>
                          <w:sz w:val="20"/>
                          <w:szCs w:val="20"/>
                        </w:rPr>
                      </w:pPr>
                      <w:r w:rsidRPr="00151C78">
                        <w:rPr>
                          <w:b/>
                          <w:bCs/>
                          <w:color w:val="3C53C0" w:themeColor="accent5" w:themeShade="BF"/>
                          <w:sz w:val="20"/>
                          <w:szCs w:val="20"/>
                        </w:rPr>
                        <w:t xml:space="preserve">VISION: </w:t>
                      </w:r>
                      <w:r w:rsidRPr="00151C78">
                        <w:rPr>
                          <w:color w:val="3C53C0" w:themeColor="accent5" w:themeShade="BF"/>
                          <w:sz w:val="20"/>
                          <w:szCs w:val="20"/>
                        </w:rPr>
                        <w:t>Cape Cod and the Islands will have accessible mental health and addiction treatment services within an integrated and cohesive system of care.</w:t>
                      </w:r>
                    </w:p>
                    <w:p w:rsidR="00242080" w:rsidRPr="001C4635" w:rsidRDefault="00242080" w:rsidP="009657FA">
                      <w:pPr>
                        <w:shd w:val="clear" w:color="auto" w:fill="F2F2F2" w:themeFill="background1" w:themeFillShade="F2"/>
                        <w:rPr>
                          <w:color w:val="3C53C0" w:themeColor="accent5" w:themeShade="BF"/>
                          <w:sz w:val="20"/>
                          <w:szCs w:val="20"/>
                        </w:rPr>
                      </w:pPr>
                      <w:r w:rsidRPr="00151C78">
                        <w:rPr>
                          <w:b/>
                          <w:bCs/>
                          <w:color w:val="3C53C0" w:themeColor="accent5" w:themeShade="BF"/>
                          <w:sz w:val="20"/>
                          <w:szCs w:val="20"/>
                        </w:rPr>
                        <w:t xml:space="preserve">MISSION: </w:t>
                      </w:r>
                      <w:r w:rsidRPr="00151C78">
                        <w:rPr>
                          <w:color w:val="3C53C0" w:themeColor="accent5" w:themeShade="BF"/>
                          <w:sz w:val="20"/>
                          <w:szCs w:val="20"/>
                        </w:rPr>
                        <w:t>Behavioral Health Provider Coalition of Cape Cod and the Islands will facilitate opportunities for networking, communication and sharing</w:t>
                      </w:r>
                      <w:r w:rsidRPr="001C4635">
                        <w:rPr>
                          <w:color w:val="3C53C0" w:themeColor="accent5" w:themeShade="BF"/>
                          <w:sz w:val="20"/>
                          <w:szCs w:val="20"/>
                        </w:rPr>
                        <w:t xml:space="preserve"> knowledge to support an integrated and cohesive system of care to promote wellness in the communities of Cape Cod and the Islands.</w:t>
                      </w:r>
                    </w:p>
                    <w:p w:rsidR="00242080" w:rsidRPr="00242080" w:rsidRDefault="00242080"/>
                  </w:txbxContent>
                </v:textbox>
              </v:shape>
            </w:pict>
          </mc:Fallback>
        </mc:AlternateContent>
      </w:r>
      <w:r w:rsidR="005A0CC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1903F" wp14:editId="5AE77230">
                <wp:simplePos x="0" y="0"/>
                <wp:positionH relativeFrom="column">
                  <wp:posOffset>4357370</wp:posOffset>
                </wp:positionH>
                <wp:positionV relativeFrom="paragraph">
                  <wp:posOffset>4058285</wp:posOffset>
                </wp:positionV>
                <wp:extent cx="3924300" cy="771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CCE" w:rsidRDefault="005A0CCE">
                            <w:r w:rsidRPr="0043762C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FDFEAC8" wp14:editId="5C3ECA0B">
                                  <wp:extent cx="2552700" cy="762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901" cy="766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1903F" id="Text Box 4" o:spid="_x0000_s1032" type="#_x0000_t202" style="position:absolute;margin-left:343.1pt;margin-top:319.55pt;width:309pt;height:6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" fillcolor="white [3201]" stroked="f" strokeweight=".5pt">
                <v:textbox>
                  <w:txbxContent>
                    <w:p w:rsidR="005A0CCE" w:rsidRDefault="005A0CCE">
                      <w:r w:rsidRPr="0043762C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FDFEAC8" wp14:editId="5C3ECA0B">
                            <wp:extent cx="2552700" cy="7620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6901" cy="766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4AE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148934" wp14:editId="3AE09411">
                <wp:simplePos x="0" y="0"/>
                <wp:positionH relativeFrom="column">
                  <wp:posOffset>4614545</wp:posOffset>
                </wp:positionH>
                <wp:positionV relativeFrom="paragraph">
                  <wp:posOffset>3772535</wp:posOffset>
                </wp:positionV>
                <wp:extent cx="3143250" cy="8096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C78" w:rsidRDefault="00151C78" w:rsidP="00B04CFB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8934" id="Text Box 11" o:spid="_x0000_s1033" type="#_x0000_t202" style="position:absolute;margin-left:363.35pt;margin-top:297.05pt;width:247.5pt;height:6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" fillcolor="white [3201]" stroked="f" strokeweight=".5pt">
                <v:textbox>
                  <w:txbxContent>
                    <w:p w:rsidR="00151C78" w:rsidRDefault="00151C78" w:rsidP="00B04CFB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 w:rsidR="00151C7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99355" wp14:editId="6E55FF5D">
                <wp:simplePos x="0" y="0"/>
                <wp:positionH relativeFrom="column">
                  <wp:posOffset>4776470</wp:posOffset>
                </wp:positionH>
                <wp:positionV relativeFrom="paragraph">
                  <wp:posOffset>5172710</wp:posOffset>
                </wp:positionV>
                <wp:extent cx="2114550" cy="3143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FB0" w:rsidRPr="000E2FB0" w:rsidRDefault="000E2FB0" w:rsidP="000E2FB0">
                            <w:pPr>
                              <w:jc w:val="center"/>
                              <w:rPr>
                                <w:b/>
                                <w:color w:val="E57200" w:themeColor="accent2" w:themeShade="BF"/>
                              </w:rPr>
                            </w:pPr>
                            <w:r w:rsidRPr="000E2FB0">
                              <w:rPr>
                                <w:b/>
                                <w:color w:val="E57200" w:themeColor="accent2" w:themeShade="BF"/>
                              </w:rPr>
                              <w:t>www.bhpccapecod.org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99355" id="Text Box 26" o:spid="_x0000_s1034" type="#_x0000_t202" style="position:absolute;margin-left:376.1pt;margin-top:407.3pt;width:166.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" fillcolor="#f2f2f2 [3052]" stroked="f" strokeweight=".5pt">
                <v:textbox>
                  <w:txbxContent>
                    <w:p w:rsidR="000E2FB0" w:rsidRPr="000E2FB0" w:rsidRDefault="000E2FB0" w:rsidP="000E2FB0">
                      <w:pPr>
                        <w:jc w:val="center"/>
                        <w:rPr>
                          <w:b/>
                          <w:color w:val="E57200" w:themeColor="accent2" w:themeShade="BF"/>
                        </w:rPr>
                      </w:pPr>
                      <w:r w:rsidRPr="000E2FB0">
                        <w:rPr>
                          <w:b/>
                          <w:color w:val="E57200" w:themeColor="accent2" w:themeShade="BF"/>
                        </w:rPr>
                        <w:t>www.bhpccapecod.org</w:t>
                      </w:r>
                    </w:p>
                  </w:txbxContent>
                </v:textbox>
              </v:shape>
            </w:pict>
          </mc:Fallback>
        </mc:AlternateContent>
      </w:r>
      <w:r w:rsidR="00151C7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AFEF1" wp14:editId="2AD324AA">
                <wp:simplePos x="0" y="0"/>
                <wp:positionH relativeFrom="column">
                  <wp:posOffset>3766820</wp:posOffset>
                </wp:positionH>
                <wp:positionV relativeFrom="paragraph">
                  <wp:posOffset>4829810</wp:posOffset>
                </wp:positionV>
                <wp:extent cx="4000500" cy="4667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FB0" w:rsidRPr="000E2FB0" w:rsidRDefault="00151C78" w:rsidP="00151C78">
                            <w:pPr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283880" w:themeColor="accent5" w:themeShade="80"/>
                                <w:sz w:val="16"/>
                                <w:szCs w:val="16"/>
                              </w:rPr>
                              <w:t>T</w:t>
                            </w:r>
                            <w:r w:rsidR="000E2FB0" w:rsidRPr="003714F9">
                              <w:rPr>
                                <w:rFonts w:ascii="Constantia" w:hAnsi="Constantia" w:cs="Times New Roman"/>
                                <w:color w:val="283880" w:themeColor="accent5" w:themeShade="80"/>
                                <w:sz w:val="16"/>
                                <w:szCs w:val="16"/>
                              </w:rPr>
                              <w:t>he Behavioral Health Provider Coalition of Cape Cod and the Islands Fund, a pro</w:t>
                            </w:r>
                            <w:r w:rsidR="000E2FB0">
                              <w:rPr>
                                <w:rFonts w:ascii="Constantia" w:hAnsi="Constantia" w:cs="Times New Roman"/>
                                <w:color w:val="283880" w:themeColor="accent5" w:themeShade="80"/>
                                <w:sz w:val="16"/>
                                <w:szCs w:val="16"/>
                              </w:rPr>
                              <w:t>ject of the Cape Cod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FEF1" id="Text Box 25" o:spid="_x0000_s1035" type="#_x0000_t202" style="position:absolute;margin-left:296.6pt;margin-top:380.3pt;width:31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" fillcolor="white [3212]" stroked="f" strokeweight=".5pt">
                <v:textbox>
                  <w:txbxContent>
                    <w:p w:rsidR="000E2FB0" w:rsidRPr="000E2FB0" w:rsidRDefault="00151C78" w:rsidP="00151C78">
                      <w:pPr>
                        <w:jc w:val="center"/>
                        <w:rPr>
                          <w:color w:val="F2F2F2" w:themeColor="background1" w:themeShade="F2"/>
                        </w:rPr>
                      </w:pPr>
                      <w:r>
                        <w:rPr>
                          <w:rFonts w:ascii="Constantia" w:hAnsi="Constantia" w:cs="Times New Roman"/>
                          <w:color w:val="283880" w:themeColor="accent5" w:themeShade="80"/>
                          <w:sz w:val="16"/>
                          <w:szCs w:val="16"/>
                        </w:rPr>
                        <w:t>T</w:t>
                      </w:r>
                      <w:r w:rsidR="000E2FB0" w:rsidRPr="003714F9">
                        <w:rPr>
                          <w:rFonts w:ascii="Constantia" w:hAnsi="Constantia" w:cs="Times New Roman"/>
                          <w:color w:val="283880" w:themeColor="accent5" w:themeShade="80"/>
                          <w:sz w:val="16"/>
                          <w:szCs w:val="16"/>
                        </w:rPr>
                        <w:t>he Behavioral Health Provider Coalition of Cape Cod and the Islands Fund, a pro</w:t>
                      </w:r>
                      <w:r w:rsidR="000E2FB0">
                        <w:rPr>
                          <w:rFonts w:ascii="Constantia" w:hAnsi="Constantia" w:cs="Times New Roman"/>
                          <w:color w:val="283880" w:themeColor="accent5" w:themeShade="80"/>
                          <w:sz w:val="16"/>
                          <w:szCs w:val="16"/>
                        </w:rPr>
                        <w:t>ject of the Cape Cod Foundation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2D78">
      <w:pgSz w:w="15840" w:h="12240" w:orient="landscape"/>
      <w:pgMar w:top="518" w:right="518" w:bottom="518" w:left="5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91" w:rsidRDefault="008B1B91" w:rsidP="00A45B8F">
      <w:pPr>
        <w:spacing w:after="0" w:line="240" w:lineRule="auto"/>
      </w:pPr>
      <w:r>
        <w:separator/>
      </w:r>
    </w:p>
  </w:endnote>
  <w:endnote w:type="continuationSeparator" w:id="0">
    <w:p w:rsidR="008B1B91" w:rsidRDefault="008B1B91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91" w:rsidRDefault="008B1B91" w:rsidP="00A45B8F">
      <w:pPr>
        <w:spacing w:after="0" w:line="240" w:lineRule="auto"/>
      </w:pPr>
      <w:r>
        <w:separator/>
      </w:r>
    </w:p>
  </w:footnote>
  <w:footnote w:type="continuationSeparator" w:id="0">
    <w:p w:rsidR="008B1B91" w:rsidRDefault="008B1B91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880"/>
    <w:multiLevelType w:val="hybridMultilevel"/>
    <w:tmpl w:val="7B9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471C"/>
    <w:multiLevelType w:val="hybridMultilevel"/>
    <w:tmpl w:val="8292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B0FBB"/>
    <w:multiLevelType w:val="hybridMultilevel"/>
    <w:tmpl w:val="5104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0C"/>
    <w:rsid w:val="000052FA"/>
    <w:rsid w:val="00006CEB"/>
    <w:rsid w:val="000110D3"/>
    <w:rsid w:val="000114E5"/>
    <w:rsid w:val="000509B4"/>
    <w:rsid w:val="00094A1D"/>
    <w:rsid w:val="000C3A20"/>
    <w:rsid w:val="000E2FB0"/>
    <w:rsid w:val="00107E15"/>
    <w:rsid w:val="00120A76"/>
    <w:rsid w:val="00125309"/>
    <w:rsid w:val="00141C30"/>
    <w:rsid w:val="00151C78"/>
    <w:rsid w:val="0019151F"/>
    <w:rsid w:val="001A6544"/>
    <w:rsid w:val="001B503C"/>
    <w:rsid w:val="001C4635"/>
    <w:rsid w:val="001F003F"/>
    <w:rsid w:val="002071BF"/>
    <w:rsid w:val="002154DF"/>
    <w:rsid w:val="00236A5A"/>
    <w:rsid w:val="00242080"/>
    <w:rsid w:val="00287EE3"/>
    <w:rsid w:val="002D2D78"/>
    <w:rsid w:val="00317B17"/>
    <w:rsid w:val="003714F9"/>
    <w:rsid w:val="003D7AF8"/>
    <w:rsid w:val="0043762C"/>
    <w:rsid w:val="004B2EF5"/>
    <w:rsid w:val="004D1BDD"/>
    <w:rsid w:val="004E2611"/>
    <w:rsid w:val="005142B8"/>
    <w:rsid w:val="0052425E"/>
    <w:rsid w:val="0053708B"/>
    <w:rsid w:val="0056650D"/>
    <w:rsid w:val="00591D31"/>
    <w:rsid w:val="005A0CCE"/>
    <w:rsid w:val="00606D1A"/>
    <w:rsid w:val="00644A01"/>
    <w:rsid w:val="00684CDB"/>
    <w:rsid w:val="006A0829"/>
    <w:rsid w:val="00753A5C"/>
    <w:rsid w:val="007571B9"/>
    <w:rsid w:val="00784124"/>
    <w:rsid w:val="00796D62"/>
    <w:rsid w:val="007B35C3"/>
    <w:rsid w:val="00853583"/>
    <w:rsid w:val="008A53A7"/>
    <w:rsid w:val="008B1B91"/>
    <w:rsid w:val="008B54E3"/>
    <w:rsid w:val="008B580C"/>
    <w:rsid w:val="008F6FE5"/>
    <w:rsid w:val="00936C2D"/>
    <w:rsid w:val="0095504B"/>
    <w:rsid w:val="00956F43"/>
    <w:rsid w:val="009657FA"/>
    <w:rsid w:val="00966F3E"/>
    <w:rsid w:val="009B4FA1"/>
    <w:rsid w:val="009D2AF3"/>
    <w:rsid w:val="009E67AB"/>
    <w:rsid w:val="00A45B8F"/>
    <w:rsid w:val="00AB3258"/>
    <w:rsid w:val="00B04CFB"/>
    <w:rsid w:val="00B4459F"/>
    <w:rsid w:val="00BD6913"/>
    <w:rsid w:val="00BE0B19"/>
    <w:rsid w:val="00C24AEA"/>
    <w:rsid w:val="00C40DE9"/>
    <w:rsid w:val="00D1128B"/>
    <w:rsid w:val="00DC0117"/>
    <w:rsid w:val="00DD32DE"/>
    <w:rsid w:val="00E10E74"/>
    <w:rsid w:val="00E54AAF"/>
    <w:rsid w:val="00E624E1"/>
    <w:rsid w:val="00E81282"/>
    <w:rsid w:val="00F23158"/>
    <w:rsid w:val="00F73F6B"/>
    <w:rsid w:val="00F77783"/>
    <w:rsid w:val="00FA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F469CE"/>
  <w15:docId w15:val="{CB095662-68A7-454E-B717-A9FD515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A20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6453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pPr>
      <w:spacing w:before="40" w:after="40" w:line="240" w:lineRule="auto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Pr>
      <w:b w:val="0"/>
      <w:i w:val="0"/>
      <w:iCs/>
      <w:color w:val="D64531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Hyperlink">
    <w:name w:val="Hyperlink"/>
    <w:basedOn w:val="DefaultParagraphFont"/>
    <w:uiPriority w:val="99"/>
    <w:unhideWhenUsed/>
    <w:rsid w:val="00287E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EE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70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5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4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350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1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33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83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9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9338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4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6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8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ordinator@bhpccapeco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hpccapecod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Servidori\AppData\Local\Packages\Microsoft.Office.Desktop_8wekyb3d8bbwe\LocalCache\Roaming\Microsoft\Templates\Brochure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</Template>
  <TotalTime>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CCHC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Servidori</dc:creator>
  <cp:lastModifiedBy>Jessica</cp:lastModifiedBy>
  <cp:revision>4</cp:revision>
  <cp:lastPrinted>2017-12-30T19:12:00Z</cp:lastPrinted>
  <dcterms:created xsi:type="dcterms:W3CDTF">2018-01-05T15:49:00Z</dcterms:created>
  <dcterms:modified xsi:type="dcterms:W3CDTF">2018-01-06T22:39:00Z</dcterms:modified>
</cp:coreProperties>
</file>