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19"/>
        <w:gridCol w:w="719"/>
        <w:gridCol w:w="1080"/>
        <w:gridCol w:w="724"/>
        <w:gridCol w:w="1618"/>
        <w:gridCol w:w="1260"/>
        <w:gridCol w:w="603"/>
        <w:gridCol w:w="1737"/>
      </w:tblGrid>
      <w:tr w:rsidR="006F3C33">
        <w:trPr>
          <w:trHeight w:val="1440"/>
          <w:jc w:val="center"/>
        </w:trPr>
        <w:tc>
          <w:tcPr>
            <w:tcW w:w="4142" w:type="dxa"/>
            <w:gridSpan w:val="4"/>
            <w:shd w:val="clear" w:color="auto" w:fill="FFFFFF"/>
            <w:tcMar>
              <w:top w:w="0" w:type="dxa"/>
            </w:tcMar>
            <w:vAlign w:val="bottom"/>
          </w:tcPr>
          <w:bookmarkStart w:id="0" w:name="_GoBack"/>
          <w:bookmarkEnd w:id="0"/>
          <w:p w:rsidR="006F3C33" w:rsidRDefault="002A6C68" w:rsidP="006F3C33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-301625</wp:posOffset>
                      </wp:positionH>
                      <wp:positionV relativeFrom="paragraph">
                        <wp:posOffset>-228600</wp:posOffset>
                      </wp:positionV>
                      <wp:extent cx="6400800" cy="8229600"/>
                      <wp:effectExtent l="22225" t="28575" r="25400" b="28575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400800" cy="8229600"/>
                              </a:xfrm>
                              <a:prstGeom prst="rect">
                                <a:avLst/>
                              </a:prstGeom>
                              <a:noFill/>
                              <a:ln w="41275" cmpd="thickThin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9FAF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964F0" id="Rectangle 44" o:spid="_x0000_s1026" style="position:absolute;margin-left:-23.75pt;margin-top:-18pt;width:7in;height:9in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" filled="f" fillcolor="#f9faf0" strokecolor="#4b7b8a [2404]" strokeweight="3.25pt">
                      <v:stroke linestyle="thickThin"/>
                    </v:rect>
                  </w:pict>
                </mc:Fallback>
              </mc:AlternateContent>
            </w:r>
            <w:r w:rsidR="000A467A">
              <w:t>Invoice</w:t>
            </w:r>
          </w:p>
        </w:tc>
        <w:tc>
          <w:tcPr>
            <w:tcW w:w="5218" w:type="dxa"/>
            <w:gridSpan w:val="4"/>
            <w:shd w:val="clear" w:color="auto" w:fill="FFFFFF"/>
            <w:vAlign w:val="center"/>
          </w:tcPr>
          <w:p w:rsidR="006F3C33" w:rsidRPr="00976870" w:rsidRDefault="006F3C33" w:rsidP="00976870">
            <w:pPr>
              <w:pStyle w:val="DateandNumber"/>
            </w:pPr>
            <w:r w:rsidRPr="00976870">
              <w:t xml:space="preserve">Date: </w:t>
            </w:r>
            <w:sdt>
              <w:sdtPr>
                <w:id w:val="631673212"/>
                <w:placeholder>
                  <w:docPart w:val="8719C59C8E40483AA96E68CD4ABCED9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44585">
                  <w:t>xx</w:t>
                </w:r>
                <w:r w:rsidR="00277309">
                  <w:t>/</w:t>
                </w:r>
                <w:r w:rsidR="00144585">
                  <w:t>xx/</w:t>
                </w:r>
                <w:proofErr w:type="spellStart"/>
                <w:r w:rsidR="00144585">
                  <w:t>xxxx</w:t>
                </w:r>
                <w:proofErr w:type="spellEnd"/>
              </w:sdtContent>
            </w:sdt>
          </w:p>
          <w:p w:rsidR="006F3C33" w:rsidRPr="000E042A" w:rsidRDefault="000A467A" w:rsidP="00144585">
            <w:pPr>
              <w:pStyle w:val="DateandNumber"/>
            </w:pPr>
            <w:r w:rsidRPr="00976870">
              <w:t>Invoice</w:t>
            </w:r>
            <w:r w:rsidR="006F3C33" w:rsidRPr="00976870">
              <w:t xml:space="preserve"> # </w:t>
            </w:r>
            <w:sdt>
              <w:sdtPr>
                <w:id w:val="631673215"/>
                <w:placeholder>
                  <w:docPart w:val="BC61A0999A224585A5AB6C2EB5CB87D1"/>
                </w:placeholder>
              </w:sdtPr>
              <w:sdtEndPr/>
              <w:sdtContent>
                <w:proofErr w:type="spellStart"/>
                <w:r w:rsidR="00144585">
                  <w:t>xxxx</w:t>
                </w:r>
                <w:proofErr w:type="spellEnd"/>
              </w:sdtContent>
            </w:sdt>
          </w:p>
        </w:tc>
      </w:tr>
      <w:tr w:rsidR="00BA2F41" w:rsidTr="00976870">
        <w:trPr>
          <w:trHeight w:val="2088"/>
          <w:jc w:val="center"/>
        </w:trPr>
        <w:tc>
          <w:tcPr>
            <w:tcW w:w="233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</w:tcPr>
          <w:sdt>
            <w:sdtPr>
              <w:id w:val="629898825"/>
              <w:placeholder>
                <w:docPart w:val="E7DCB49F5B2A4C29B3BF95863E121398"/>
              </w:placeholder>
            </w:sdtPr>
            <w:sdtEndPr/>
            <w:sdtContent>
              <w:p w:rsidR="002A6C68" w:rsidRDefault="002A6C68" w:rsidP="00976870">
                <w:pPr>
                  <w:pStyle w:val="leftalignedtext"/>
                </w:pPr>
                <w:r>
                  <w:t>Toast To Our Stars</w:t>
                </w:r>
              </w:p>
              <w:p w:rsidR="00976870" w:rsidRPr="00976870" w:rsidRDefault="002A6C68" w:rsidP="00976870">
                <w:pPr>
                  <w:pStyle w:val="leftalignedtext"/>
                </w:pPr>
                <w:r>
                  <w:t xml:space="preserve">c/o </w:t>
                </w:r>
                <w:r w:rsidR="00144585">
                  <w:t>Name</w:t>
                </w:r>
              </w:p>
            </w:sdtContent>
          </w:sdt>
          <w:sdt>
            <w:sdtPr>
              <w:id w:val="629898827"/>
              <w:placeholder>
                <w:docPart w:val="BFA1A109CCB7401CB408FA57E2394FF2"/>
              </w:placeholder>
            </w:sdtPr>
            <w:sdtEndPr/>
            <w:sdtContent>
              <w:p w:rsidR="00976870" w:rsidRPr="00976870" w:rsidRDefault="00144585" w:rsidP="00976870">
                <w:pPr>
                  <w:pStyle w:val="leftalignedtext"/>
                </w:pPr>
                <w:r>
                  <w:t>Street</w:t>
                </w:r>
              </w:p>
            </w:sdtContent>
          </w:sdt>
          <w:sdt>
            <w:sdtPr>
              <w:id w:val="629898853"/>
              <w:placeholder>
                <w:docPart w:val="36889E51FD3344D6A02B80B507A12920"/>
              </w:placeholder>
            </w:sdtPr>
            <w:sdtEndPr/>
            <w:sdtContent>
              <w:p w:rsidR="004A452D" w:rsidRDefault="00144585" w:rsidP="00976870">
                <w:pPr>
                  <w:pStyle w:val="leftalignedtext"/>
                </w:pPr>
                <w:r>
                  <w:t>City/State/Zip Code</w:t>
                </w:r>
              </w:p>
              <w:p w:rsidR="00976870" w:rsidRPr="00976870" w:rsidRDefault="00144585" w:rsidP="00976870">
                <w:pPr>
                  <w:pStyle w:val="leftalignedtext"/>
                </w:pPr>
                <w:r>
                  <w:t>Phone</w:t>
                </w:r>
              </w:p>
            </w:sdtContent>
          </w:sdt>
          <w:sdt>
            <w:sdtPr>
              <w:id w:val="629898859"/>
              <w:placeholder>
                <w:docPart w:val="C40EC7DC4C0043C991B370134B849A57"/>
              </w:placeholder>
            </w:sdtPr>
            <w:sdtEndPr/>
            <w:sdtContent>
              <w:p w:rsidR="00BA2F41" w:rsidRDefault="00144585" w:rsidP="00144585">
                <w:pPr>
                  <w:pStyle w:val="leftalignedtext"/>
                </w:pPr>
                <w:r>
                  <w:t>email</w:t>
                </w:r>
              </w:p>
            </w:sdtContent>
          </w:sdt>
        </w:tc>
        <w:tc>
          <w:tcPr>
            <w:tcW w:w="1080" w:type="dxa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:rsidR="00BA2F41" w:rsidRDefault="00BA2F41" w:rsidP="007B2964">
            <w:pPr>
              <w:pStyle w:val="leftalignedtext"/>
            </w:pPr>
          </w:p>
        </w:tc>
        <w:tc>
          <w:tcPr>
            <w:tcW w:w="360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:rsidR="00BA2F41" w:rsidRDefault="00BA2F41" w:rsidP="00BA2F41">
            <w:pPr>
              <w:pStyle w:val="headingright"/>
            </w:pPr>
            <w:r>
              <w:t>To</w:t>
            </w:r>
          </w:p>
        </w:tc>
        <w:tc>
          <w:tcPr>
            <w:tcW w:w="234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sdt>
            <w:sdtPr>
              <w:id w:val="629898869"/>
              <w:placeholder>
                <w:docPart w:val="E65874F235164A46A885208B96CFF349"/>
              </w:placeholder>
            </w:sdtPr>
            <w:sdtEndPr/>
            <w:sdtContent>
              <w:p w:rsidR="000A1470" w:rsidRDefault="00144585" w:rsidP="00976870">
                <w:pPr>
                  <w:pStyle w:val="rightalignedtext"/>
                </w:pPr>
                <w:r>
                  <w:t>Name</w:t>
                </w:r>
              </w:p>
              <w:p w:rsidR="000A1470" w:rsidRDefault="00144585" w:rsidP="00976870">
                <w:pPr>
                  <w:pStyle w:val="rightalignedtext"/>
                </w:pPr>
                <w:r>
                  <w:t>Title</w:t>
                </w:r>
              </w:p>
              <w:p w:rsidR="000A1470" w:rsidRDefault="00144585" w:rsidP="00976870">
                <w:pPr>
                  <w:pStyle w:val="rightalignedtext"/>
                </w:pPr>
                <w:r>
                  <w:t>Organization</w:t>
                </w:r>
              </w:p>
              <w:p w:rsidR="000A1470" w:rsidRDefault="00144585" w:rsidP="00976870">
                <w:pPr>
                  <w:pStyle w:val="rightalignedtext"/>
                </w:pPr>
                <w:r>
                  <w:t>Street</w:t>
                </w:r>
              </w:p>
              <w:p w:rsidR="00976870" w:rsidRPr="00976870" w:rsidRDefault="00144585" w:rsidP="00976870">
                <w:pPr>
                  <w:pStyle w:val="rightalignedtext"/>
                </w:pPr>
                <w:r>
                  <w:t>City/State/Zip Code</w:t>
                </w:r>
              </w:p>
            </w:sdtContent>
          </w:sdt>
          <w:p w:rsidR="00BA2F41" w:rsidRPr="000E042A" w:rsidRDefault="00BA2F41" w:rsidP="000A1470">
            <w:pPr>
              <w:pStyle w:val="InsideAddress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0" w:type="dxa"/>
            </w:tcMar>
            <w:vAlign w:val="center"/>
          </w:tcPr>
          <w:p w:rsidR="00BA2F41" w:rsidRPr="00912BEF" w:rsidRDefault="00BA2F41" w:rsidP="000A467A">
            <w:pPr>
              <w:pStyle w:val="columnheadings"/>
            </w:pPr>
            <w:r>
              <w:t>Salesperson</w:t>
            </w:r>
          </w:p>
        </w:tc>
        <w:tc>
          <w:tcPr>
            <w:tcW w:w="414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BA2F41" w:rsidRPr="00912BEF" w:rsidRDefault="00BA2F41" w:rsidP="000A467A">
            <w:pPr>
              <w:pStyle w:val="columnheadings"/>
            </w:pPr>
            <w:r>
              <w:t>Job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BA2F41" w:rsidRPr="00912BEF" w:rsidRDefault="00BA2F41" w:rsidP="000A467A">
            <w:pPr>
              <w:pStyle w:val="columnheadings"/>
            </w:pPr>
            <w:r>
              <w:t>Payment Terms</w:t>
            </w: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BA2F41" w:rsidRPr="00912BEF" w:rsidRDefault="00BA2F41" w:rsidP="000A467A">
            <w:pPr>
              <w:pStyle w:val="columnheadings"/>
            </w:pPr>
            <w:r>
              <w:t>Due Date</w:t>
            </w:r>
          </w:p>
        </w:tc>
      </w:tr>
      <w:tr w:rsidR="00BA2F41" w:rsidRPr="009C1CA5" w:rsidTr="00976870">
        <w:trPr>
          <w:trHeight w:val="288"/>
          <w:jc w:val="center"/>
        </w:trPr>
        <w:tc>
          <w:tcPr>
            <w:tcW w:w="16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144585" w:rsidP="000A467A">
            <w:r>
              <w:t>Name</w:t>
            </w:r>
          </w:p>
        </w:tc>
        <w:tc>
          <w:tcPr>
            <w:tcW w:w="414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BA2F41" w:rsidRPr="00912BEF" w:rsidRDefault="002A6C68" w:rsidP="00277309">
            <w:r>
              <w:t>201</w:t>
            </w:r>
            <w:r w:rsidR="00277309">
              <w:t>7</w:t>
            </w:r>
            <w:r>
              <w:t xml:space="preserve"> TTOS Banquet Advertisement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BA2F41" w:rsidRPr="009C1CA5" w:rsidRDefault="00BA2F41" w:rsidP="000A467A"/>
        </w:tc>
        <w:tc>
          <w:tcPr>
            <w:tcW w:w="1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BA2F41" w:rsidRPr="009C1CA5" w:rsidRDefault="00BA2F41" w:rsidP="000A467A"/>
        </w:tc>
      </w:tr>
      <w:tr w:rsidR="00BA2F41" w:rsidRPr="00912BEF" w:rsidTr="00976870">
        <w:trPr>
          <w:trHeight w:val="288"/>
          <w:jc w:val="center"/>
        </w:trPr>
        <w:tc>
          <w:tcPr>
            <w:tcW w:w="9360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BA2F41" w:rsidRPr="00912BEF" w:rsidRDefault="00BA2F41" w:rsidP="00181917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0" w:type="dxa"/>
            </w:tcMar>
            <w:vAlign w:val="center"/>
          </w:tcPr>
          <w:p w:rsidR="00BA2F41" w:rsidRPr="00912BEF" w:rsidRDefault="00BA2F41" w:rsidP="009C1CA5">
            <w:pPr>
              <w:pStyle w:val="columnheadings"/>
            </w:pPr>
            <w:proofErr w:type="spellStart"/>
            <w:r>
              <w:t>Qty</w:t>
            </w:r>
            <w:proofErr w:type="spellEnd"/>
          </w:p>
        </w:tc>
        <w:tc>
          <w:tcPr>
            <w:tcW w:w="414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BA2F41" w:rsidRPr="00912BEF" w:rsidRDefault="00BA2F41" w:rsidP="009C1CA5">
            <w:pPr>
              <w:pStyle w:val="columnheadings"/>
            </w:pPr>
            <w:r>
              <w:t>Description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BA2F41" w:rsidRPr="00912BEF" w:rsidRDefault="00BA2F41" w:rsidP="009C1CA5">
            <w:pPr>
              <w:pStyle w:val="columnheadings"/>
            </w:pPr>
            <w:r>
              <w:t>Unit Price</w:t>
            </w: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BA2F41" w:rsidRPr="00912BEF" w:rsidRDefault="00BA2F41" w:rsidP="009C1CA5">
            <w:pPr>
              <w:pStyle w:val="columnheadings"/>
            </w:pPr>
            <w:r>
              <w:t>Line Total</w:t>
            </w: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2A6C68" w:rsidP="009C1CA5">
            <w:r>
              <w:t>1</w:t>
            </w:r>
          </w:p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BA2F41" w:rsidRPr="00912BEF" w:rsidRDefault="004A452D" w:rsidP="00277309">
            <w:r>
              <w:t>201</w:t>
            </w:r>
            <w:r w:rsidR="00277309">
              <w:t>7</w:t>
            </w:r>
            <w:r w:rsidR="002A6C68">
              <w:t xml:space="preserve"> Full Page Banquet Program Advertisement</w:t>
            </w:r>
          </w:p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BA2F41" w:rsidRPr="009C1CA5" w:rsidRDefault="002A6C68" w:rsidP="009C1CA5">
            <w:pPr>
              <w:pStyle w:val="Amount"/>
            </w:pPr>
            <w:r>
              <w:t>$40.00</w:t>
            </w: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BA2F41" w:rsidRPr="009C1CA5" w:rsidRDefault="002A6C68" w:rsidP="009C1CA5">
            <w:pPr>
              <w:pStyle w:val="Amount"/>
            </w:pPr>
            <w:r>
              <w:t>$40.00</w:t>
            </w: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976870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BA2F41" w:rsidRPr="00912BEF" w:rsidTr="00C25FED">
        <w:trPr>
          <w:trHeight w:val="288"/>
          <w:jc w:val="center"/>
        </w:trPr>
        <w:tc>
          <w:tcPr>
            <w:tcW w:w="161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BA2F41" w:rsidRPr="00912BEF" w:rsidRDefault="00BA2F41" w:rsidP="009C1CA5"/>
        </w:tc>
        <w:tc>
          <w:tcPr>
            <w:tcW w:w="4141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A2F41" w:rsidRPr="00912BEF" w:rsidRDefault="00BA2F41" w:rsidP="009C1CA5"/>
        </w:tc>
        <w:tc>
          <w:tcPr>
            <w:tcW w:w="1863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  <w:tc>
          <w:tcPr>
            <w:tcW w:w="17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BA2F41" w:rsidRPr="009C1CA5" w:rsidRDefault="00BA2F41" w:rsidP="009C1CA5">
            <w:pPr>
              <w:pStyle w:val="Amount"/>
            </w:pPr>
          </w:p>
        </w:tc>
      </w:tr>
      <w:tr w:rsidR="002A6C68" w:rsidRPr="00912BEF" w:rsidTr="00C25FED">
        <w:trPr>
          <w:trHeight w:val="288"/>
          <w:jc w:val="center"/>
        </w:trPr>
        <w:tc>
          <w:tcPr>
            <w:tcW w:w="7623" w:type="dxa"/>
            <w:gridSpan w:val="7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2A6C68" w:rsidRPr="009C1CA5" w:rsidRDefault="002A6C68" w:rsidP="00F20A69">
            <w:pPr>
              <w:pStyle w:val="labels"/>
            </w:pPr>
            <w:r>
              <w:t>Subtotal</w:t>
            </w: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2A6C68" w:rsidRPr="009C1CA5" w:rsidRDefault="002A6C68" w:rsidP="00F7516A">
            <w:pPr>
              <w:pStyle w:val="Amount"/>
            </w:pPr>
            <w:r>
              <w:t>$40.00</w:t>
            </w:r>
          </w:p>
        </w:tc>
      </w:tr>
      <w:tr w:rsidR="002A6C68" w:rsidRPr="00912BEF" w:rsidTr="00C25FED">
        <w:trPr>
          <w:trHeight w:val="288"/>
          <w:jc w:val="center"/>
        </w:trPr>
        <w:tc>
          <w:tcPr>
            <w:tcW w:w="7623" w:type="dxa"/>
            <w:gridSpan w:val="7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2A6C68" w:rsidRPr="009C1CA5" w:rsidRDefault="002A6C68" w:rsidP="00F20A69">
            <w:pPr>
              <w:pStyle w:val="labels"/>
            </w:pPr>
            <w:r>
              <w:t>Sales Tax</w:t>
            </w: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2A6C68" w:rsidRPr="009C1CA5" w:rsidRDefault="002A6C68" w:rsidP="009C1CA5">
            <w:pPr>
              <w:pStyle w:val="Amount"/>
            </w:pPr>
          </w:p>
        </w:tc>
      </w:tr>
      <w:tr w:rsidR="002A6C68" w:rsidRPr="00912BEF" w:rsidTr="00C25FED">
        <w:trPr>
          <w:trHeight w:val="288"/>
          <w:jc w:val="center"/>
        </w:trPr>
        <w:tc>
          <w:tcPr>
            <w:tcW w:w="7623" w:type="dxa"/>
            <w:gridSpan w:val="7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2A6C68" w:rsidRPr="009C1CA5" w:rsidRDefault="002A6C68" w:rsidP="00F20A69">
            <w:pPr>
              <w:pStyle w:val="labels"/>
            </w:pPr>
            <w:r>
              <w:t>Total</w:t>
            </w: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2A6C68" w:rsidRPr="009C1CA5" w:rsidRDefault="002A6C68" w:rsidP="00F7516A">
            <w:pPr>
              <w:pStyle w:val="Amount"/>
            </w:pPr>
            <w:r>
              <w:t>$40.00</w:t>
            </w:r>
          </w:p>
        </w:tc>
      </w:tr>
      <w:tr w:rsidR="002A6C68" w:rsidRPr="00912BEF">
        <w:trPr>
          <w:trHeight w:val="1295"/>
          <w:jc w:val="center"/>
        </w:trPr>
        <w:tc>
          <w:tcPr>
            <w:tcW w:w="1619" w:type="dxa"/>
            <w:shd w:val="clear" w:color="auto" w:fill="FFFFFF"/>
            <w:tcMar>
              <w:top w:w="0" w:type="dxa"/>
            </w:tcMar>
            <w:vAlign w:val="center"/>
          </w:tcPr>
          <w:p w:rsidR="002A6C68" w:rsidRDefault="00277309" w:rsidP="007B2964">
            <w:r>
              <w:rPr>
                <w:noProof/>
              </w:rPr>
              <w:drawing>
                <wp:inline distT="0" distB="0" distL="0" distR="0" wp14:anchorId="487ACB92" wp14:editId="29E0832C">
                  <wp:extent cx="824561" cy="19915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VRC-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36" cy="222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gridSpan w:val="3"/>
            <w:shd w:val="clear" w:color="auto" w:fill="FFFFFF"/>
            <w:vAlign w:val="bottom"/>
          </w:tcPr>
          <w:p w:rsidR="00277309" w:rsidRPr="00277309" w:rsidRDefault="00277309" w:rsidP="00C7670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309">
              <w:rPr>
                <w:rFonts w:ascii="Times New Roman" w:hAnsi="Times New Roman" w:cs="Times New Roman"/>
                <w:sz w:val="18"/>
                <w:szCs w:val="18"/>
              </w:rPr>
              <w:t>Toast To Our Stars Club, Inc.</w:t>
            </w:r>
          </w:p>
          <w:p w:rsidR="00277309" w:rsidRPr="00277309" w:rsidRDefault="00277309" w:rsidP="0027730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309">
              <w:rPr>
                <w:rFonts w:ascii="Times New Roman" w:hAnsi="Times New Roman" w:cs="Times New Roman"/>
                <w:sz w:val="18"/>
                <w:szCs w:val="18"/>
              </w:rPr>
              <w:t>501 (c) (3)</w:t>
            </w:r>
          </w:p>
          <w:p w:rsidR="00277309" w:rsidRPr="00277309" w:rsidRDefault="00277309" w:rsidP="0027730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309">
              <w:rPr>
                <w:rFonts w:ascii="Times New Roman" w:hAnsi="Times New Roman" w:cs="Times New Roman"/>
                <w:sz w:val="18"/>
                <w:szCs w:val="18"/>
              </w:rPr>
              <w:t>Private Foundation</w:t>
            </w:r>
          </w:p>
          <w:p w:rsidR="002A6C68" w:rsidRDefault="002A6C68" w:rsidP="002A6C68">
            <w:pPr>
              <w:pStyle w:val="slogan"/>
            </w:pPr>
          </w:p>
        </w:tc>
        <w:tc>
          <w:tcPr>
            <w:tcW w:w="5218" w:type="dxa"/>
            <w:gridSpan w:val="4"/>
            <w:shd w:val="clear" w:color="auto" w:fill="FFFFFF"/>
            <w:vAlign w:val="center"/>
          </w:tcPr>
          <w:p w:rsidR="002A6C68" w:rsidRDefault="002A6C68" w:rsidP="00C7670C">
            <w:pPr>
              <w:pStyle w:val="lowertext"/>
            </w:pPr>
            <w:r>
              <w:t xml:space="preserve">Make all checks payable to </w:t>
            </w:r>
            <w:sdt>
              <w:sdtPr>
                <w:id w:val="631673219"/>
                <w:placeholder>
                  <w:docPart w:val="CF8EAC92441541CF81D311B169CAD540"/>
                </w:placeholder>
              </w:sdtPr>
              <w:sdtEndPr/>
              <w:sdtContent>
                <w:r>
                  <w:t>Toast To Our Stars</w:t>
                </w:r>
              </w:sdtContent>
            </w:sdt>
          </w:p>
          <w:p w:rsidR="002A6C68" w:rsidRPr="001C2122" w:rsidRDefault="002A6C68" w:rsidP="000A467A">
            <w:pPr>
              <w:pStyle w:val="thankyou"/>
            </w:pPr>
            <w:r w:rsidRPr="00F01E9A">
              <w:t>Thank you for your business!</w:t>
            </w:r>
          </w:p>
        </w:tc>
      </w:tr>
    </w:tbl>
    <w:p w:rsidR="007F5BB3" w:rsidRDefault="007F5BB3" w:rsidP="00C41844"/>
    <w:sectPr w:rsidR="007F5BB3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010191"/>
    <w:rsid w:val="00024856"/>
    <w:rsid w:val="00061BE1"/>
    <w:rsid w:val="000653AC"/>
    <w:rsid w:val="00081954"/>
    <w:rsid w:val="000A1470"/>
    <w:rsid w:val="000A467A"/>
    <w:rsid w:val="000D6448"/>
    <w:rsid w:val="000E042A"/>
    <w:rsid w:val="000F6B47"/>
    <w:rsid w:val="000F7D4F"/>
    <w:rsid w:val="0010556E"/>
    <w:rsid w:val="001119DF"/>
    <w:rsid w:val="00130F5B"/>
    <w:rsid w:val="00140EA0"/>
    <w:rsid w:val="00144585"/>
    <w:rsid w:val="001553FA"/>
    <w:rsid w:val="00161DB3"/>
    <w:rsid w:val="00181917"/>
    <w:rsid w:val="001A0A9F"/>
    <w:rsid w:val="001B4F7A"/>
    <w:rsid w:val="001B70FF"/>
    <w:rsid w:val="001F0F9F"/>
    <w:rsid w:val="002025E8"/>
    <w:rsid w:val="00202E66"/>
    <w:rsid w:val="00225DBE"/>
    <w:rsid w:val="00227D2A"/>
    <w:rsid w:val="00237500"/>
    <w:rsid w:val="00237E66"/>
    <w:rsid w:val="002443C6"/>
    <w:rsid w:val="002523E9"/>
    <w:rsid w:val="00277309"/>
    <w:rsid w:val="00297A63"/>
    <w:rsid w:val="002A6C68"/>
    <w:rsid w:val="002B2C1B"/>
    <w:rsid w:val="002D128D"/>
    <w:rsid w:val="002F6035"/>
    <w:rsid w:val="00304275"/>
    <w:rsid w:val="003055DC"/>
    <w:rsid w:val="00311C97"/>
    <w:rsid w:val="003272DA"/>
    <w:rsid w:val="003D42CB"/>
    <w:rsid w:val="003E5FCD"/>
    <w:rsid w:val="004077A8"/>
    <w:rsid w:val="00441785"/>
    <w:rsid w:val="00442CDA"/>
    <w:rsid w:val="00446C27"/>
    <w:rsid w:val="004471ED"/>
    <w:rsid w:val="0045588D"/>
    <w:rsid w:val="00455F93"/>
    <w:rsid w:val="004A452D"/>
    <w:rsid w:val="004C4F1D"/>
    <w:rsid w:val="004E6CDC"/>
    <w:rsid w:val="004F202D"/>
    <w:rsid w:val="00500BD1"/>
    <w:rsid w:val="005209B5"/>
    <w:rsid w:val="00521569"/>
    <w:rsid w:val="0057647C"/>
    <w:rsid w:val="00577677"/>
    <w:rsid w:val="005851DE"/>
    <w:rsid w:val="005865E7"/>
    <w:rsid w:val="005F3BA8"/>
    <w:rsid w:val="00600046"/>
    <w:rsid w:val="00646D51"/>
    <w:rsid w:val="006869C1"/>
    <w:rsid w:val="006A7C63"/>
    <w:rsid w:val="006F3C33"/>
    <w:rsid w:val="006F55B8"/>
    <w:rsid w:val="00704C33"/>
    <w:rsid w:val="00705D71"/>
    <w:rsid w:val="00750613"/>
    <w:rsid w:val="00754ED3"/>
    <w:rsid w:val="00776BCB"/>
    <w:rsid w:val="007B2964"/>
    <w:rsid w:val="007B38EB"/>
    <w:rsid w:val="007F242B"/>
    <w:rsid w:val="007F5BB3"/>
    <w:rsid w:val="008171B1"/>
    <w:rsid w:val="00820427"/>
    <w:rsid w:val="008C58CA"/>
    <w:rsid w:val="008C5A0E"/>
    <w:rsid w:val="008E45DF"/>
    <w:rsid w:val="008E5F43"/>
    <w:rsid w:val="00912BEF"/>
    <w:rsid w:val="00953D43"/>
    <w:rsid w:val="00954EF9"/>
    <w:rsid w:val="00955153"/>
    <w:rsid w:val="00976870"/>
    <w:rsid w:val="009B2AC0"/>
    <w:rsid w:val="009B3608"/>
    <w:rsid w:val="009B6CF5"/>
    <w:rsid w:val="009C1CA5"/>
    <w:rsid w:val="009C28E3"/>
    <w:rsid w:val="009C460F"/>
    <w:rsid w:val="009D7158"/>
    <w:rsid w:val="00A27EC3"/>
    <w:rsid w:val="00A42A8C"/>
    <w:rsid w:val="00A472D4"/>
    <w:rsid w:val="00A50CC1"/>
    <w:rsid w:val="00A5177E"/>
    <w:rsid w:val="00A54A6E"/>
    <w:rsid w:val="00A63377"/>
    <w:rsid w:val="00A87BAC"/>
    <w:rsid w:val="00A908B1"/>
    <w:rsid w:val="00AD1385"/>
    <w:rsid w:val="00AD6E6B"/>
    <w:rsid w:val="00B460B1"/>
    <w:rsid w:val="00BA2F41"/>
    <w:rsid w:val="00BE0AE9"/>
    <w:rsid w:val="00BF5438"/>
    <w:rsid w:val="00C25FED"/>
    <w:rsid w:val="00C41844"/>
    <w:rsid w:val="00C50F0E"/>
    <w:rsid w:val="00C54AE4"/>
    <w:rsid w:val="00C7670C"/>
    <w:rsid w:val="00CA08C5"/>
    <w:rsid w:val="00CA1C8D"/>
    <w:rsid w:val="00CC1DC3"/>
    <w:rsid w:val="00CD3C2A"/>
    <w:rsid w:val="00D52530"/>
    <w:rsid w:val="00D719AB"/>
    <w:rsid w:val="00D824D4"/>
    <w:rsid w:val="00DB6D0A"/>
    <w:rsid w:val="00DE2D7F"/>
    <w:rsid w:val="00DF1EAB"/>
    <w:rsid w:val="00E020A7"/>
    <w:rsid w:val="00E215DD"/>
    <w:rsid w:val="00E47F00"/>
    <w:rsid w:val="00E52614"/>
    <w:rsid w:val="00E722D5"/>
    <w:rsid w:val="00E73C15"/>
    <w:rsid w:val="00E97E88"/>
    <w:rsid w:val="00EB4F05"/>
    <w:rsid w:val="00ED5BBA"/>
    <w:rsid w:val="00F006F7"/>
    <w:rsid w:val="00F01E9A"/>
    <w:rsid w:val="00F04203"/>
    <w:rsid w:val="00F20A69"/>
    <w:rsid w:val="00F56369"/>
    <w:rsid w:val="00F77FBF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faf0,#ddd,#627e9c"/>
    </o:shapedefaults>
    <o:shapelayout v:ext="edit">
      <o:idmap v:ext="edit" data="1"/>
    </o:shapelayout>
  </w:shapeDefaults>
  <w:decimalSymbol w:val="."/>
  <w:listSeparator w:val=","/>
  <w15:docId w15:val="{E00C2C7E-08D6-4661-BB5A-7319D62A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870"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CA08C5"/>
    <w:pPr>
      <w:keepNext/>
      <w:spacing w:before="140"/>
      <w:outlineLvl w:val="0"/>
    </w:pPr>
    <w:rPr>
      <w:rFonts w:ascii="Book Antiqua" w:hAnsi="Book Antiqua" w:cs="Arial"/>
      <w:bCs/>
      <w:caps/>
      <w:color w:val="B2C3CE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976870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76870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976870"/>
    <w:pPr>
      <w:jc w:val="left"/>
    </w:pPr>
    <w:rPr>
      <w:color w:val="F2F2F2" w:themeColor="background1" w:themeShade="F2"/>
      <w:sz w:val="13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text">
    <w:name w:val="lower text"/>
    <w:basedOn w:val="Normal"/>
    <w:rsid w:val="000A467A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976870"/>
    <w:rPr>
      <w:rFonts w:asciiTheme="minorHAnsi" w:hAnsiTheme="minorHAnsi"/>
      <w:b/>
      <w:i/>
      <w:color w:val="4B7B8A" w:themeColor="accent1" w:themeShade="BF"/>
      <w:szCs w:val="22"/>
    </w:rPr>
  </w:style>
  <w:style w:type="paragraph" w:customStyle="1" w:styleId="slogan">
    <w:name w:val="slogan"/>
    <w:basedOn w:val="Normal"/>
    <w:rsid w:val="00976870"/>
    <w:pPr>
      <w:outlineLvl w:val="2"/>
    </w:pPr>
    <w:rPr>
      <w:i/>
      <w:spacing w:val="4"/>
      <w:szCs w:val="18"/>
    </w:rPr>
  </w:style>
  <w:style w:type="paragraph" w:customStyle="1" w:styleId="thankyou">
    <w:name w:val="thank you"/>
    <w:basedOn w:val="Normal"/>
    <w:link w:val="thankyouChar"/>
    <w:autoRedefine/>
    <w:rsid w:val="00976870"/>
    <w:pPr>
      <w:spacing w:before="100"/>
      <w:jc w:val="right"/>
    </w:pPr>
    <w:rPr>
      <w:b/>
      <w:i/>
      <w:color w:val="4B7B8A" w:themeColor="accent1" w:themeShade="BF"/>
      <w:sz w:val="20"/>
      <w:szCs w:val="22"/>
    </w:rPr>
  </w:style>
  <w:style w:type="paragraph" w:customStyle="1" w:styleId="headingright">
    <w:name w:val="heading right"/>
    <w:basedOn w:val="Normal"/>
    <w:rsid w:val="00976870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labels">
    <w:name w:val="labels"/>
    <w:basedOn w:val="Normal"/>
    <w:rsid w:val="00976870"/>
    <w:pPr>
      <w:jc w:val="right"/>
      <w:outlineLvl w:val="1"/>
    </w:pPr>
    <w:rPr>
      <w:b/>
      <w:i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754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ED3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6870"/>
    <w:rPr>
      <w:color w:val="808080"/>
    </w:rPr>
  </w:style>
  <w:style w:type="paragraph" w:customStyle="1" w:styleId="InsideAddress">
    <w:name w:val="Inside Address"/>
    <w:basedOn w:val="Normal"/>
    <w:rsid w:val="006F55B8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6F55B8"/>
    <w:pPr>
      <w:spacing w:before="220"/>
    </w:pPr>
  </w:style>
  <w:style w:type="paragraph" w:styleId="NoSpacing">
    <w:name w:val="No Spacing"/>
    <w:uiPriority w:val="1"/>
    <w:qFormat/>
    <w:rsid w:val="0027730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H\Desktop\BlueBorder_Invoice_Ser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19C59C8E40483AA96E68CD4ABCE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A6782-A82F-4049-94F3-557134285737}"/>
      </w:docPartPr>
      <w:docPartBody>
        <w:p w:rsidR="00262DF0" w:rsidRDefault="006724CE">
          <w:pPr>
            <w:pStyle w:val="8719C59C8E40483AA96E68CD4ABCED9B"/>
          </w:pPr>
          <w:r>
            <w:rPr>
              <w:rStyle w:val="PlaceholderText"/>
            </w:rPr>
            <w:t>[Enter a Date]</w:t>
          </w:r>
        </w:p>
      </w:docPartBody>
    </w:docPart>
    <w:docPart>
      <w:docPartPr>
        <w:name w:val="BC61A0999A224585A5AB6C2EB5CB8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AE252-2D50-464E-A67A-32CA70C86FD7}"/>
      </w:docPartPr>
      <w:docPartBody>
        <w:p w:rsidR="00262DF0" w:rsidRDefault="006724CE">
          <w:pPr>
            <w:pStyle w:val="BC61A0999A224585A5AB6C2EB5CB87D1"/>
          </w:pPr>
          <w:r>
            <w:rPr>
              <w:rStyle w:val="PlaceholderText"/>
            </w:rPr>
            <w:t>[100]</w:t>
          </w:r>
        </w:p>
      </w:docPartBody>
    </w:docPart>
    <w:docPart>
      <w:docPartPr>
        <w:name w:val="E7DCB49F5B2A4C29B3BF95863E121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BDFB2-84B7-41BF-A704-68F4468C4295}"/>
      </w:docPartPr>
      <w:docPartBody>
        <w:p w:rsidR="00262DF0" w:rsidRDefault="006724CE">
          <w:pPr>
            <w:pStyle w:val="E7DCB49F5B2A4C29B3BF95863E121398"/>
          </w:pPr>
          <w:r w:rsidRPr="00857D02">
            <w:rPr>
              <w:rStyle w:val="PlaceholderText"/>
            </w:rPr>
            <w:t>[Your Company Name]</w:t>
          </w:r>
        </w:p>
      </w:docPartBody>
    </w:docPart>
    <w:docPart>
      <w:docPartPr>
        <w:name w:val="BFA1A109CCB7401CB408FA57E239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2A68B-D4A7-45D9-8804-CBC6DB2607B1}"/>
      </w:docPartPr>
      <w:docPartBody>
        <w:p w:rsidR="00262DF0" w:rsidRDefault="006724CE">
          <w:pPr>
            <w:pStyle w:val="BFA1A109CCB7401CB408FA57E2394FF2"/>
          </w:pPr>
          <w:r w:rsidRPr="00857D02">
            <w:t>[Street Address]</w:t>
          </w:r>
        </w:p>
      </w:docPartBody>
    </w:docPart>
    <w:docPart>
      <w:docPartPr>
        <w:name w:val="36889E51FD3344D6A02B80B507A12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104DF-758B-44D8-8C02-82AE59BCBC4B}"/>
      </w:docPartPr>
      <w:docPartBody>
        <w:p w:rsidR="00262DF0" w:rsidRDefault="006724CE">
          <w:pPr>
            <w:pStyle w:val="36889E51FD3344D6A02B80B507A12920"/>
          </w:pPr>
          <w:r w:rsidRPr="00857D02">
            <w:t>[City, ST  ZIP Code</w:t>
          </w:r>
          <w:r>
            <w:rPr>
              <w:rFonts w:hint="eastAsia"/>
              <w:lang w:eastAsia="ja-JP"/>
            </w:rPr>
            <w:t>]</w:t>
          </w:r>
        </w:p>
      </w:docPartBody>
    </w:docPart>
    <w:docPart>
      <w:docPartPr>
        <w:name w:val="C40EC7DC4C0043C991B370134B849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D9FA7-EA0E-40E7-99B4-C9346FED3891}"/>
      </w:docPartPr>
      <w:docPartBody>
        <w:p w:rsidR="00262DF0" w:rsidRDefault="006724CE">
          <w:pPr>
            <w:pStyle w:val="C40EC7DC4C0043C991B370134B849A57"/>
          </w:pPr>
          <w:r w:rsidRPr="00857D02">
            <w:rPr>
              <w:rStyle w:val="PlaceholderText"/>
            </w:rPr>
            <w:t>[e-mail]</w:t>
          </w:r>
        </w:p>
      </w:docPartBody>
    </w:docPart>
    <w:docPart>
      <w:docPartPr>
        <w:name w:val="E65874F235164A46A885208B96CFF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A427F-6C0B-435B-B106-C211D2EBC8E8}"/>
      </w:docPartPr>
      <w:docPartBody>
        <w:p w:rsidR="00262DF0" w:rsidRDefault="006724CE">
          <w:pPr>
            <w:pStyle w:val="E65874F235164A46A885208B96CFF349"/>
          </w:pPr>
          <w:r w:rsidRPr="00857D02">
            <w:t>[Name]</w:t>
          </w:r>
        </w:p>
      </w:docPartBody>
    </w:docPart>
    <w:docPart>
      <w:docPartPr>
        <w:name w:val="CF8EAC92441541CF81D311B169CAD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EA956-8770-4C47-97FA-058096C5252B}"/>
      </w:docPartPr>
      <w:docPartBody>
        <w:p w:rsidR="00262DF0" w:rsidRDefault="00801352" w:rsidP="00801352">
          <w:pPr>
            <w:pStyle w:val="CF8EAC92441541CF81D311B169CAD540"/>
          </w:pPr>
          <w:r>
            <w:rPr>
              <w:rStyle w:val="PlaceholderText"/>
            </w:rPr>
            <w:t>[Your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52"/>
    <w:rsid w:val="00072536"/>
    <w:rsid w:val="001E75C7"/>
    <w:rsid w:val="00262DF0"/>
    <w:rsid w:val="004A7AE3"/>
    <w:rsid w:val="006724CE"/>
    <w:rsid w:val="007C71E0"/>
    <w:rsid w:val="00801352"/>
    <w:rsid w:val="009E1AC4"/>
    <w:rsid w:val="00C00852"/>
    <w:rsid w:val="00D03CF5"/>
    <w:rsid w:val="00DE0D09"/>
    <w:rsid w:val="00E3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352"/>
    <w:rPr>
      <w:color w:val="808080"/>
    </w:rPr>
  </w:style>
  <w:style w:type="paragraph" w:customStyle="1" w:styleId="8719C59C8E40483AA96E68CD4ABCED9B">
    <w:name w:val="8719C59C8E40483AA96E68CD4ABCED9B"/>
  </w:style>
  <w:style w:type="paragraph" w:customStyle="1" w:styleId="BC61A0999A224585A5AB6C2EB5CB87D1">
    <w:name w:val="BC61A0999A224585A5AB6C2EB5CB87D1"/>
  </w:style>
  <w:style w:type="paragraph" w:customStyle="1" w:styleId="E7DCB49F5B2A4C29B3BF95863E121398">
    <w:name w:val="E7DCB49F5B2A4C29B3BF95863E121398"/>
  </w:style>
  <w:style w:type="paragraph" w:customStyle="1" w:styleId="BFA1A109CCB7401CB408FA57E2394FF2">
    <w:name w:val="BFA1A109CCB7401CB408FA57E2394FF2"/>
  </w:style>
  <w:style w:type="paragraph" w:customStyle="1" w:styleId="36889E51FD3344D6A02B80B507A12920">
    <w:name w:val="36889E51FD3344D6A02B80B507A12920"/>
  </w:style>
  <w:style w:type="paragraph" w:customStyle="1" w:styleId="35F7D3E75DCC44799792E73B57ED3E65">
    <w:name w:val="35F7D3E75DCC44799792E73B57ED3E65"/>
  </w:style>
  <w:style w:type="paragraph" w:customStyle="1" w:styleId="01F67A4D9871454BBC8273B3EC13C300">
    <w:name w:val="01F67A4D9871454BBC8273B3EC13C300"/>
  </w:style>
  <w:style w:type="paragraph" w:customStyle="1" w:styleId="C40EC7DC4C0043C991B370134B849A57">
    <w:name w:val="C40EC7DC4C0043C991B370134B849A57"/>
  </w:style>
  <w:style w:type="paragraph" w:customStyle="1" w:styleId="E65874F235164A46A885208B96CFF349">
    <w:name w:val="E65874F235164A46A885208B96CFF349"/>
  </w:style>
  <w:style w:type="paragraph" w:customStyle="1" w:styleId="3BE98D58CBB4460AA03758BD930066CA">
    <w:name w:val="3BE98D58CBB4460AA03758BD930066CA"/>
  </w:style>
  <w:style w:type="paragraph" w:customStyle="1" w:styleId="8124C64106D34AB8B2D932DF9DFE5E1F">
    <w:name w:val="8124C64106D34AB8B2D932DF9DFE5E1F"/>
  </w:style>
  <w:style w:type="paragraph" w:customStyle="1" w:styleId="FF7A884357014A2D9EFD8AEA4B79D8E8">
    <w:name w:val="FF7A884357014A2D9EFD8AEA4B79D8E8"/>
  </w:style>
  <w:style w:type="paragraph" w:customStyle="1" w:styleId="AD58650FAC5C4D1F85BFE719A0954C0F">
    <w:name w:val="AD58650FAC5C4D1F85BFE719A0954C0F"/>
  </w:style>
  <w:style w:type="paragraph" w:customStyle="1" w:styleId="021A2B90DFB544E9A0978404C3B20BBB">
    <w:name w:val="021A2B90DFB544E9A0978404C3B20BBB"/>
  </w:style>
  <w:style w:type="paragraph" w:customStyle="1" w:styleId="6064CA3A4CDE49719693863574EF6E87">
    <w:name w:val="6064CA3A4CDE49719693863574EF6E87"/>
  </w:style>
  <w:style w:type="paragraph" w:customStyle="1" w:styleId="3ED07717152D4EFE90F3EF994974A973">
    <w:name w:val="3ED07717152D4EFE90F3EF994974A973"/>
  </w:style>
  <w:style w:type="paragraph" w:customStyle="1" w:styleId="E689E998BA5B4199B281510E1D1DF8CF">
    <w:name w:val="E689E998BA5B4199B281510E1D1DF8CF"/>
    <w:rsid w:val="00801352"/>
  </w:style>
  <w:style w:type="paragraph" w:customStyle="1" w:styleId="F5FCF8094B5048E49A50357E1808FAD0">
    <w:name w:val="F5FCF8094B5048E49A50357E1808FAD0"/>
    <w:rsid w:val="00801352"/>
  </w:style>
  <w:style w:type="paragraph" w:customStyle="1" w:styleId="0BC3F20BBDB046BEB3D2FF7086CBC96E">
    <w:name w:val="0BC3F20BBDB046BEB3D2FF7086CBC96E"/>
    <w:rsid w:val="00801352"/>
  </w:style>
  <w:style w:type="paragraph" w:customStyle="1" w:styleId="CF8EAC92441541CF81D311B169CAD540">
    <w:name w:val="CF8EAC92441541CF81D311B169CAD540"/>
    <w:rsid w:val="00801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8B9516F-8E47-48ED-8426-B21B5FF274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BlueBorder_Invoice_Service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(Blue Border design)</vt:lpstr>
    </vt:vector>
  </TitlesOfParts>
  <Company>Hewlett-Packard Company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(Blue Border design)</dc:title>
  <dc:creator>REH</dc:creator>
  <cp:lastModifiedBy>Richard Pireaux</cp:lastModifiedBy>
  <cp:revision>2</cp:revision>
  <cp:lastPrinted>2004-09-22T18:37:00Z</cp:lastPrinted>
  <dcterms:created xsi:type="dcterms:W3CDTF">2017-04-16T17:23:00Z</dcterms:created>
  <dcterms:modified xsi:type="dcterms:W3CDTF">2017-04-16T17:23:00Z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TC103747119990</vt:lpwstr>
  </property>
</Properties>
</file>