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23AD" w:rsidRDefault="005B23AD" w:rsidP="005B23AD">
      <w:pPr>
        <w:jc w:val="center"/>
        <w:rPr>
          <w:b/>
        </w:rPr>
      </w:pPr>
      <w:r w:rsidRPr="0000474E">
        <w:rPr>
          <w:b/>
        </w:rPr>
        <w:t>THE FIFTEENTH SUNDAY AFTER PENTECOST</w:t>
      </w:r>
    </w:p>
    <w:p w:rsidR="006818C2" w:rsidRDefault="006818C2" w:rsidP="005B23AD">
      <w:pPr>
        <w:jc w:val="center"/>
        <w:rPr>
          <w:b/>
        </w:rPr>
      </w:pPr>
      <w:r>
        <w:rPr>
          <w:b/>
        </w:rPr>
        <w:t>September 18, 2022</w:t>
      </w:r>
    </w:p>
    <w:p w:rsidR="005B23AD" w:rsidRPr="006818C2" w:rsidRDefault="005B23AD" w:rsidP="005B23AD">
      <w:pPr>
        <w:jc w:val="center"/>
        <w:rPr>
          <w:b/>
          <w:sz w:val="12"/>
        </w:rPr>
      </w:pPr>
    </w:p>
    <w:p w:rsidR="005B23AD" w:rsidRPr="0000474E" w:rsidRDefault="005B23AD" w:rsidP="005B23AD">
      <w:pPr>
        <w:jc w:val="both"/>
      </w:pPr>
      <w:r w:rsidRPr="0000474E">
        <w:tab/>
        <w:t>The amazing thing about this story is the rich man’s reaction to the scheme (of the manager).  He doesn’t get made, as we would expect of him.  Instead, he actually commends the manager for his shrewdness, as much as to say, “Well, I’ve got to hand it to you.  You really know how to take care of yourself!”</w:t>
      </w:r>
    </w:p>
    <w:p w:rsidR="005B23AD" w:rsidRPr="0000474E" w:rsidRDefault="005B23AD" w:rsidP="005B23AD">
      <w:pPr>
        <w:jc w:val="both"/>
      </w:pPr>
      <w:r w:rsidRPr="0000474E">
        <w:tab/>
        <w:t>Now you and I know, of course, that such a thing would never happen—no boss is going to be happy with a dishonest employee … So what is this story doing in the New Testament anyway …”</w:t>
      </w:r>
    </w:p>
    <w:p w:rsidR="005B23AD" w:rsidRPr="0000474E" w:rsidRDefault="005B23AD" w:rsidP="005B23AD">
      <w:pPr>
        <w:jc w:val="both"/>
      </w:pPr>
      <w:r w:rsidRPr="0000474E">
        <w:tab/>
        <w:t>Jesus told it because it is a very good picture of you and me.  Not that we are cheaters or social parasites living off of our friends … Jesus told this parable because it portrays how shrewd we are.  We know how to get along in the world, don’t we?  We know how to turn things to our advantage …</w:t>
      </w:r>
    </w:p>
    <w:p w:rsidR="005B23AD" w:rsidRPr="0000474E" w:rsidRDefault="005B23AD" w:rsidP="005B23AD">
      <w:pPr>
        <w:jc w:val="both"/>
      </w:pPr>
      <w:r w:rsidRPr="0000474E">
        <w:tab/>
        <w:t>But our Lord puts an ironic twist on the end of this little story in the New Testament.  “Make friends for yourselves” he says, “by means of unrighteous mammon”—that is, make friends for yourselves with your money, or your shrewdness, or your ability to get along in the world—“so that when it fails they may receive you into the eternal habitations.”</w:t>
      </w:r>
    </w:p>
    <w:p w:rsidR="005B23AD" w:rsidRPr="0000474E" w:rsidRDefault="005B23AD" w:rsidP="005B23AD">
      <w:pPr>
        <w:jc w:val="both"/>
      </w:pPr>
      <w:r w:rsidRPr="0000474E">
        <w:tab/>
        <w:t>And you see, that is just the point—that none of those things that we are good at doing put us right with God or win for us his abundant and eternal life.  We are very shrewd and able people, but we are not shrewd enough to realize that this is not all there is to human life.”</w:t>
      </w:r>
    </w:p>
    <w:p w:rsidR="005B23AD" w:rsidRPr="006818C2" w:rsidRDefault="005B23AD" w:rsidP="005B23AD">
      <w:pPr>
        <w:jc w:val="both"/>
        <w:rPr>
          <w:sz w:val="4"/>
        </w:rPr>
      </w:pPr>
    </w:p>
    <w:p w:rsidR="005B23AD" w:rsidRPr="0000474E" w:rsidRDefault="005B23AD" w:rsidP="005B23AD">
      <w:pPr>
        <w:jc w:val="both"/>
        <w:rPr>
          <w:b/>
        </w:rPr>
      </w:pPr>
      <w:r w:rsidRPr="0000474E">
        <w:rPr>
          <w:b/>
        </w:rPr>
        <w:t>Elizabeth Achtemeier</w:t>
      </w:r>
    </w:p>
    <w:p w:rsidR="005B23AD" w:rsidRPr="0000474E" w:rsidRDefault="005B23AD" w:rsidP="005B23AD">
      <w:pPr>
        <w:jc w:val="both"/>
        <w:rPr>
          <w:b/>
        </w:rPr>
      </w:pPr>
      <w:r w:rsidRPr="0000474E">
        <w:rPr>
          <w:b/>
        </w:rPr>
        <w:t>“On Being Wise in This Generation”</w:t>
      </w:r>
    </w:p>
    <w:p w:rsidR="005B23AD" w:rsidRPr="0000474E" w:rsidRDefault="005B23AD" w:rsidP="005B23AD">
      <w:pPr>
        <w:jc w:val="both"/>
        <w:rPr>
          <w:b/>
        </w:rPr>
      </w:pPr>
    </w:p>
    <w:p w:rsidR="005B23AD" w:rsidRPr="0000474E" w:rsidRDefault="005B23AD" w:rsidP="005B23AD">
      <w:pPr>
        <w:shd w:val="clear" w:color="auto" w:fill="FFFFFF"/>
        <w:ind w:firstLine="720"/>
        <w:jc w:val="both"/>
        <w:rPr>
          <w:color w:val="3F3F3F"/>
        </w:rPr>
      </w:pPr>
      <w:r w:rsidRPr="0000474E">
        <w:rPr>
          <w:color w:val="3F3F3F"/>
        </w:rPr>
        <w:t xml:space="preserve">Jesus commends the steward for taking an interest in the future. He foresees his future, and provides for it. Now, it seems that for many Christians, the chief concern has been to get to heaven after death. Too often a preoccupation for that aspect of the future creates an indifference to human values while on earth. </w:t>
      </w:r>
    </w:p>
    <w:p w:rsidR="005B23AD" w:rsidRPr="0000474E" w:rsidRDefault="005B23AD" w:rsidP="005B23AD">
      <w:pPr>
        <w:shd w:val="clear" w:color="auto" w:fill="FFFFFF"/>
        <w:ind w:firstLine="720"/>
        <w:jc w:val="both"/>
        <w:rPr>
          <w:color w:val="3F3F3F"/>
        </w:rPr>
      </w:pPr>
      <w:r w:rsidRPr="0000474E">
        <w:rPr>
          <w:color w:val="3F3F3F"/>
        </w:rPr>
        <w:t xml:space="preserve">But the future about which we are to think does not begin at some distant time after the resurrection of the dead. It begins now. It is the task of the church in every age to look at present practices and policies and to ask, “How will these affect tomorrow and the next day?” </w:t>
      </w:r>
    </w:p>
    <w:p w:rsidR="005B23AD" w:rsidRPr="0000474E" w:rsidRDefault="005B23AD" w:rsidP="005B23AD">
      <w:pPr>
        <w:shd w:val="clear" w:color="auto" w:fill="FFFFFF"/>
        <w:ind w:firstLine="720"/>
        <w:jc w:val="both"/>
        <w:rPr>
          <w:color w:val="3F3F3F"/>
        </w:rPr>
      </w:pPr>
      <w:r w:rsidRPr="0000474E">
        <w:rPr>
          <w:color w:val="3F3F3F"/>
        </w:rPr>
        <w:t>If the consequences are grim, then it is the task of the church to call for reassessment and reversal—or to use the biblical word, repentance. When we are baptized, when we receive the eucharist, the future comes into our midst, and we are summoned to care about it earnestly, to protect it fervently.</w:t>
      </w:r>
    </w:p>
    <w:p w:rsidR="005B23AD" w:rsidRPr="006818C2" w:rsidRDefault="005B23AD" w:rsidP="005B23AD">
      <w:pPr>
        <w:shd w:val="clear" w:color="auto" w:fill="FFFFFF"/>
        <w:jc w:val="both"/>
        <w:rPr>
          <w:color w:val="3F3F3F"/>
          <w:sz w:val="4"/>
        </w:rPr>
      </w:pPr>
    </w:p>
    <w:p w:rsidR="005B23AD" w:rsidRPr="0000474E" w:rsidRDefault="005B23AD" w:rsidP="005B23AD">
      <w:pPr>
        <w:shd w:val="clear" w:color="auto" w:fill="FFFFFF"/>
        <w:jc w:val="both"/>
        <w:rPr>
          <w:b/>
          <w:i/>
          <w:color w:val="3F3F3F"/>
        </w:rPr>
      </w:pPr>
      <w:r w:rsidRPr="0000474E">
        <w:rPr>
          <w:rStyle w:val="Emphasis"/>
          <w:b/>
          <w:i w:val="0"/>
          <w:color w:val="3F3F3F"/>
        </w:rPr>
        <w:t>Laurence Hull Stookey</w:t>
      </w:r>
    </w:p>
    <w:p w:rsidR="005B23AD" w:rsidRPr="006818C2" w:rsidRDefault="006818C2" w:rsidP="006818C2">
      <w:pPr>
        <w:tabs>
          <w:tab w:val="left" w:pos="2085"/>
        </w:tabs>
        <w:jc w:val="both"/>
        <w:rPr>
          <w:sz w:val="4"/>
        </w:rPr>
      </w:pPr>
      <w:r>
        <w:tab/>
      </w:r>
    </w:p>
    <w:p w:rsidR="005B23AD" w:rsidRPr="0000474E" w:rsidRDefault="006818C2" w:rsidP="005B23AD">
      <w:pPr>
        <w:jc w:val="center"/>
      </w:pPr>
      <w:r>
        <w:rPr>
          <w:b/>
        </w:rPr>
        <w:sym w:font="Wingdings" w:char="F058"/>
      </w:r>
      <w:r w:rsidR="005B23AD" w:rsidRPr="0000474E">
        <w:rPr>
          <w:b/>
        </w:rPr>
        <w:t xml:space="preserve"> In the Name of Jesus </w:t>
      </w:r>
      <w:r>
        <w:rPr>
          <w:b/>
        </w:rPr>
        <w:sym w:font="Wingdings" w:char="F058"/>
      </w:r>
    </w:p>
    <w:p w:rsidR="005B23AD" w:rsidRPr="0000474E" w:rsidRDefault="005B23AD" w:rsidP="005B23AD">
      <w:pPr>
        <w:jc w:val="center"/>
        <w:rPr>
          <w:b/>
        </w:rPr>
      </w:pPr>
    </w:p>
    <w:p w:rsidR="005B23AD" w:rsidRPr="006818C2" w:rsidRDefault="006818C2" w:rsidP="005B23AD">
      <w:pPr>
        <w:jc w:val="center"/>
        <w:rPr>
          <w:b/>
          <w:sz w:val="28"/>
        </w:rPr>
      </w:pPr>
      <w:r w:rsidRPr="006818C2">
        <w:rPr>
          <w:b/>
          <w:sz w:val="28"/>
        </w:rPr>
        <w:sym w:font="Wingdings" w:char="F058"/>
      </w:r>
      <w:r w:rsidR="005B23AD" w:rsidRPr="006818C2">
        <w:rPr>
          <w:b/>
          <w:sz w:val="28"/>
        </w:rPr>
        <w:t xml:space="preserve"> GATHERING </w:t>
      </w:r>
      <w:r w:rsidRPr="006818C2">
        <w:rPr>
          <w:b/>
          <w:sz w:val="28"/>
        </w:rPr>
        <w:sym w:font="Wingdings" w:char="F058"/>
      </w:r>
    </w:p>
    <w:p w:rsidR="005B23AD" w:rsidRPr="006818C2" w:rsidRDefault="005B23AD" w:rsidP="005B23AD">
      <w:pPr>
        <w:jc w:val="center"/>
        <w:rPr>
          <w:b/>
          <w:sz w:val="12"/>
        </w:rPr>
      </w:pPr>
    </w:p>
    <w:p w:rsidR="005B23AD" w:rsidRPr="006818C2" w:rsidRDefault="005B23AD" w:rsidP="005B23AD">
      <w:pPr>
        <w:jc w:val="both"/>
        <w:rPr>
          <w:sz w:val="4"/>
        </w:rPr>
      </w:pPr>
      <w:r w:rsidRPr="0000474E">
        <w:rPr>
          <w:rStyle w:val="Strong"/>
        </w:rPr>
        <w:t>INTRODUCTION</w:t>
      </w:r>
      <w:r w:rsidRPr="0000474E">
        <w:br/>
      </w:r>
    </w:p>
    <w:p w:rsidR="005B23AD" w:rsidRPr="0000474E" w:rsidRDefault="005B23AD" w:rsidP="005B23AD">
      <w:pPr>
        <w:jc w:val="both"/>
        <w:rPr>
          <w:i/>
        </w:rPr>
      </w:pPr>
      <w:r w:rsidRPr="0000474E">
        <w:rPr>
          <w:i/>
        </w:rPr>
        <w:t>As we are invited today to consider what it means to be managers (rather than owners) of all that we have, it is crucial to recall that we are bought with a price.  “Christ Jesus, himself human …gave himself a ransom for all.”  Apart from the generosity of God we have nothing—we are nothing.  By God’s gracious favor we have everything we need.</w:t>
      </w:r>
    </w:p>
    <w:p w:rsidR="005B23AD" w:rsidRPr="0000474E" w:rsidRDefault="005B23AD" w:rsidP="005B23AD">
      <w:pPr>
        <w:shd w:val="clear" w:color="auto" w:fill="FFFFFF"/>
        <w:jc w:val="both"/>
        <w:rPr>
          <w:b/>
          <w:bCs/>
          <w:color w:val="3F3F3F"/>
        </w:rPr>
      </w:pPr>
      <w:r w:rsidRPr="0000474E">
        <w:rPr>
          <w:b/>
          <w:bCs/>
          <w:color w:val="3F3F3F"/>
        </w:rPr>
        <w:lastRenderedPageBreak/>
        <w:t>Dag Hammarskjöld, renewer of society, died 1961</w:t>
      </w:r>
    </w:p>
    <w:p w:rsidR="005B23AD" w:rsidRPr="006818C2" w:rsidRDefault="005B23AD" w:rsidP="005B23AD">
      <w:pPr>
        <w:shd w:val="clear" w:color="auto" w:fill="FFFFFF"/>
        <w:jc w:val="both"/>
        <w:rPr>
          <w:b/>
          <w:bCs/>
          <w:color w:val="3F3F3F"/>
          <w:sz w:val="4"/>
        </w:rPr>
      </w:pPr>
    </w:p>
    <w:p w:rsidR="005B23AD" w:rsidRPr="0000474E" w:rsidRDefault="005B23AD" w:rsidP="005B23AD">
      <w:pPr>
        <w:shd w:val="clear" w:color="auto" w:fill="FFFFFF"/>
        <w:jc w:val="both"/>
        <w:rPr>
          <w:i/>
          <w:color w:val="3F3F3F"/>
        </w:rPr>
      </w:pPr>
      <w:r w:rsidRPr="0000474E">
        <w:rPr>
          <w:i/>
          <w:color w:val="3F3F3F"/>
        </w:rPr>
        <w:t>A Swedish diplomat, Hammarskjöld served as the second Secretary General of the United Nations until his death in a plane crash while trying to negotiate peace in present-day Zambia. His journal, published as Markings, revealed the depth of his Christian faith.</w:t>
      </w:r>
    </w:p>
    <w:p w:rsidR="005B23AD" w:rsidRPr="0000474E" w:rsidRDefault="005B23AD" w:rsidP="005B23AD">
      <w:pPr>
        <w:jc w:val="both"/>
      </w:pPr>
    </w:p>
    <w:p w:rsidR="005B23AD" w:rsidRPr="00612114" w:rsidRDefault="005B23AD" w:rsidP="005B23AD">
      <w:pPr>
        <w:jc w:val="both"/>
        <w:rPr>
          <w:b/>
        </w:rPr>
      </w:pPr>
      <w:r w:rsidRPr="0000474E">
        <w:rPr>
          <w:b/>
        </w:rPr>
        <w:t>PRELUDE</w:t>
      </w:r>
      <w:r w:rsidR="00612114">
        <w:rPr>
          <w:b/>
        </w:rPr>
        <w:tab/>
      </w:r>
      <w:r w:rsidR="00612114">
        <w:rPr>
          <w:b/>
        </w:rPr>
        <w:tab/>
      </w:r>
      <w:r w:rsidR="00612114">
        <w:rPr>
          <w:b/>
        </w:rPr>
        <w:tab/>
      </w:r>
      <w:r w:rsidR="00612114">
        <w:rPr>
          <w:b/>
        </w:rPr>
        <w:tab/>
      </w:r>
      <w:r w:rsidR="00612114">
        <w:rPr>
          <w:b/>
          <w:i/>
        </w:rPr>
        <w:t>Trumpet Tune</w:t>
      </w:r>
      <w:r w:rsidR="00612114">
        <w:rPr>
          <w:b/>
          <w:i/>
        </w:rPr>
        <w:tab/>
      </w:r>
      <w:r w:rsidR="00612114">
        <w:rPr>
          <w:b/>
        </w:rPr>
        <w:tab/>
        <w:t xml:space="preserve">               Marko Hakanpaa</w:t>
      </w:r>
    </w:p>
    <w:p w:rsidR="005B23AD" w:rsidRPr="006818C2" w:rsidRDefault="005B23AD" w:rsidP="005B23AD">
      <w:pPr>
        <w:jc w:val="both"/>
        <w:rPr>
          <w:b/>
          <w:sz w:val="12"/>
        </w:rPr>
      </w:pPr>
    </w:p>
    <w:p w:rsidR="005B23AD" w:rsidRPr="0000474E" w:rsidRDefault="005B23AD" w:rsidP="005B23AD">
      <w:pPr>
        <w:jc w:val="both"/>
        <w:rPr>
          <w:b/>
        </w:rPr>
      </w:pPr>
      <w:r w:rsidRPr="0000474E">
        <w:rPr>
          <w:b/>
        </w:rPr>
        <w:t>ANNOUNCEMENTS</w:t>
      </w:r>
    </w:p>
    <w:p w:rsidR="005B23AD" w:rsidRPr="006818C2" w:rsidRDefault="005B23AD" w:rsidP="005B23AD">
      <w:pPr>
        <w:jc w:val="both"/>
        <w:rPr>
          <w:b/>
          <w:sz w:val="12"/>
        </w:rPr>
      </w:pPr>
    </w:p>
    <w:p w:rsidR="005B23AD" w:rsidRPr="0000474E" w:rsidRDefault="005B23AD" w:rsidP="005B23AD">
      <w:pPr>
        <w:jc w:val="both"/>
        <w:rPr>
          <w:i/>
        </w:rPr>
      </w:pPr>
      <w:r w:rsidRPr="0000474E">
        <w:rPr>
          <w:i/>
        </w:rPr>
        <w:t>As you are able please rise</w:t>
      </w:r>
    </w:p>
    <w:p w:rsidR="005B23AD" w:rsidRPr="006818C2" w:rsidRDefault="005B23AD" w:rsidP="005B23AD">
      <w:pPr>
        <w:jc w:val="both"/>
        <w:rPr>
          <w:b/>
          <w:sz w:val="12"/>
        </w:rPr>
      </w:pPr>
    </w:p>
    <w:p w:rsidR="005B23AD" w:rsidRPr="0000474E" w:rsidRDefault="005B23AD" w:rsidP="005B23AD">
      <w:pPr>
        <w:jc w:val="both"/>
      </w:pPr>
      <w:r w:rsidRPr="0000474E">
        <w:rPr>
          <w:b/>
        </w:rPr>
        <w:t xml:space="preserve">GATHERING HYMN 448 </w:t>
      </w:r>
      <w:r w:rsidR="00116676">
        <w:rPr>
          <w:b/>
        </w:rPr>
        <w:tab/>
      </w:r>
      <w:r w:rsidR="00116676">
        <w:rPr>
          <w:b/>
        </w:rPr>
        <w:tab/>
      </w:r>
      <w:r w:rsidR="00116676">
        <w:rPr>
          <w:b/>
        </w:rPr>
        <w:tab/>
      </w:r>
      <w:r w:rsidR="00116676">
        <w:rPr>
          <w:b/>
        </w:rPr>
        <w:tab/>
        <w:t xml:space="preserve">         </w:t>
      </w:r>
      <w:r w:rsidRPr="006818C2">
        <w:rPr>
          <w:b/>
          <w:i/>
        </w:rPr>
        <w:t>This Is the Spirit’s Entry Now</w:t>
      </w:r>
    </w:p>
    <w:p w:rsidR="005B23AD" w:rsidRPr="00116676" w:rsidRDefault="005B23AD" w:rsidP="005B23AD">
      <w:pPr>
        <w:jc w:val="both"/>
        <w:rPr>
          <w:sz w:val="12"/>
        </w:rPr>
      </w:pPr>
    </w:p>
    <w:p w:rsidR="005B23AD" w:rsidRPr="0000474E" w:rsidRDefault="005B23AD" w:rsidP="005B23AD">
      <w:pPr>
        <w:jc w:val="both"/>
        <w:rPr>
          <w:b/>
        </w:rPr>
      </w:pPr>
      <w:r w:rsidRPr="0000474E">
        <w:rPr>
          <w:b/>
        </w:rPr>
        <w:t>THE GREETING</w:t>
      </w:r>
    </w:p>
    <w:p w:rsidR="005B23AD" w:rsidRPr="00116676" w:rsidRDefault="005B23AD" w:rsidP="005B23AD">
      <w:pPr>
        <w:jc w:val="both"/>
        <w:rPr>
          <w:b/>
          <w:sz w:val="12"/>
        </w:rPr>
      </w:pPr>
    </w:p>
    <w:p w:rsidR="00116676" w:rsidRDefault="005B23AD" w:rsidP="005B23AD">
      <w:pPr>
        <w:ind w:left="720" w:hanging="720"/>
        <w:jc w:val="both"/>
      </w:pPr>
      <w:r w:rsidRPr="0000474E">
        <w:t>P:</w:t>
      </w:r>
      <w:r w:rsidR="00116676">
        <w:t xml:space="preserve">  </w:t>
      </w:r>
      <w:r w:rsidRPr="0000474E">
        <w:t xml:space="preserve">The grace of our Lord Jesus Christ, the love of God, and the communion of the Holy </w:t>
      </w:r>
    </w:p>
    <w:p w:rsidR="005B23AD" w:rsidRPr="0000474E" w:rsidRDefault="00116676" w:rsidP="005B23AD">
      <w:pPr>
        <w:ind w:left="720" w:hanging="720"/>
        <w:jc w:val="both"/>
      </w:pPr>
      <w:r>
        <w:t xml:space="preserve">      </w:t>
      </w:r>
      <w:r w:rsidR="005B23AD" w:rsidRPr="0000474E">
        <w:t>Spirit be with you all.</w:t>
      </w:r>
    </w:p>
    <w:p w:rsidR="005B23AD" w:rsidRPr="00116676" w:rsidRDefault="005B23AD" w:rsidP="005B23AD">
      <w:pPr>
        <w:ind w:left="720" w:hanging="720"/>
        <w:jc w:val="both"/>
        <w:rPr>
          <w:sz w:val="12"/>
        </w:rPr>
      </w:pPr>
    </w:p>
    <w:p w:rsidR="005B23AD" w:rsidRPr="0000474E" w:rsidRDefault="005B23AD" w:rsidP="005B23AD">
      <w:pPr>
        <w:ind w:left="720" w:hanging="720"/>
        <w:jc w:val="both"/>
      </w:pPr>
      <w:r w:rsidRPr="00116676">
        <w:t>C:</w:t>
      </w:r>
      <w:r w:rsidR="00116676">
        <w:t xml:space="preserve">  </w:t>
      </w:r>
      <w:r w:rsidRPr="0000474E">
        <w:rPr>
          <w:b/>
        </w:rPr>
        <w:t>And also with you.</w:t>
      </w:r>
    </w:p>
    <w:p w:rsidR="005B23AD" w:rsidRPr="00116676" w:rsidRDefault="005B23AD" w:rsidP="005B23AD">
      <w:pPr>
        <w:ind w:left="720" w:hanging="720"/>
        <w:jc w:val="both"/>
        <w:rPr>
          <w:sz w:val="12"/>
        </w:rPr>
      </w:pPr>
    </w:p>
    <w:p w:rsidR="005B23AD" w:rsidRPr="0000474E" w:rsidRDefault="005B23AD" w:rsidP="005B23AD">
      <w:pPr>
        <w:ind w:left="720" w:hanging="720"/>
        <w:jc w:val="both"/>
        <w:rPr>
          <w:i/>
        </w:rPr>
      </w:pPr>
      <w:r w:rsidRPr="0000474E">
        <w:rPr>
          <w:i/>
        </w:rPr>
        <w:t>The assembly is seated</w:t>
      </w:r>
    </w:p>
    <w:p w:rsidR="005B23AD" w:rsidRPr="00116676" w:rsidRDefault="00116676" w:rsidP="00116676">
      <w:pPr>
        <w:tabs>
          <w:tab w:val="left" w:pos="1965"/>
        </w:tabs>
        <w:jc w:val="both"/>
        <w:rPr>
          <w:b/>
          <w:sz w:val="12"/>
        </w:rPr>
      </w:pPr>
      <w:r>
        <w:rPr>
          <w:b/>
        </w:rPr>
        <w:tab/>
      </w:r>
    </w:p>
    <w:p w:rsidR="005B23AD" w:rsidRPr="0000474E" w:rsidRDefault="005B23AD" w:rsidP="005B23AD">
      <w:pPr>
        <w:ind w:left="720" w:hanging="720"/>
        <w:jc w:val="center"/>
        <w:rPr>
          <w:b/>
          <w:bCs/>
        </w:rPr>
      </w:pPr>
      <w:r w:rsidRPr="0000474E">
        <w:rPr>
          <w:b/>
        </w:rPr>
        <w:t>THE SACRAMENT OF HOLY BAPTISM</w:t>
      </w:r>
    </w:p>
    <w:p w:rsidR="005B23AD" w:rsidRPr="0000474E" w:rsidRDefault="005B23AD" w:rsidP="00116676">
      <w:pPr>
        <w:pStyle w:val="NormalWeb"/>
        <w:tabs>
          <w:tab w:val="left" w:pos="3135"/>
        </w:tabs>
        <w:spacing w:before="0" w:beforeAutospacing="0" w:after="0"/>
      </w:pPr>
      <w:r w:rsidRPr="0000474E">
        <w:rPr>
          <w:b/>
          <w:bCs/>
        </w:rPr>
        <w:t>Presentation</w:t>
      </w:r>
    </w:p>
    <w:p w:rsidR="005B23AD" w:rsidRPr="00116676" w:rsidRDefault="005B23AD" w:rsidP="005B23AD">
      <w:pPr>
        <w:pStyle w:val="NormalWeb"/>
        <w:spacing w:before="0" w:beforeAutospacing="0" w:after="0"/>
        <w:rPr>
          <w:sz w:val="12"/>
        </w:rPr>
      </w:pPr>
    </w:p>
    <w:p w:rsidR="005B23AD" w:rsidRPr="0000474E" w:rsidRDefault="005B23AD" w:rsidP="005B23AD">
      <w:pPr>
        <w:pStyle w:val="NormalWeb"/>
        <w:spacing w:before="0" w:beforeAutospacing="0" w:after="0"/>
      </w:pPr>
      <w:r w:rsidRPr="0000474E">
        <w:rPr>
          <w:i/>
          <w:iCs/>
        </w:rPr>
        <w:t xml:space="preserve">Candidates for baptism, sponsors, and parents gather with the ministers at the font. </w:t>
      </w:r>
    </w:p>
    <w:p w:rsidR="005B23AD" w:rsidRPr="00116676" w:rsidRDefault="005B23AD" w:rsidP="005B23AD">
      <w:pPr>
        <w:pStyle w:val="NormalWeb"/>
        <w:spacing w:before="0" w:beforeAutospacing="0" w:after="0"/>
        <w:rPr>
          <w:sz w:val="12"/>
        </w:rPr>
      </w:pPr>
    </w:p>
    <w:p w:rsidR="005B23AD" w:rsidRPr="0000474E" w:rsidRDefault="005B23AD" w:rsidP="005B23AD">
      <w:pPr>
        <w:pStyle w:val="NormalWeb"/>
        <w:spacing w:before="0" w:beforeAutospacing="0" w:after="0"/>
      </w:pPr>
      <w:r w:rsidRPr="0000474E">
        <w:rPr>
          <w:i/>
          <w:iCs/>
        </w:rPr>
        <w:t>The presiding minister may address the assembly in these or similar words:</w:t>
      </w:r>
    </w:p>
    <w:p w:rsidR="005B23AD" w:rsidRPr="00116676" w:rsidRDefault="005B23AD" w:rsidP="005B23AD">
      <w:pPr>
        <w:pStyle w:val="NormalWeb"/>
        <w:spacing w:before="0" w:beforeAutospacing="0" w:after="0"/>
        <w:rPr>
          <w:sz w:val="12"/>
        </w:rPr>
      </w:pPr>
    </w:p>
    <w:p w:rsidR="005B23AD" w:rsidRPr="0000474E" w:rsidRDefault="005B23AD" w:rsidP="005B23AD">
      <w:pPr>
        <w:pStyle w:val="NormalWeb"/>
        <w:spacing w:before="0" w:beforeAutospacing="0" w:after="0"/>
        <w:jc w:val="both"/>
      </w:pPr>
      <w:r w:rsidRPr="0000474E">
        <w:t>In baptism our gracious heavenly Father frees us from sin and death by joining us to the death and resurrection of our Lord Jesus Christ. We are born children of a fallen humanity; by water and the Holy Spirit we are reborn children of God and made members of the church, the body of Christ. Living with Christ and in the communion of saints, we grow in faith, love, and obedience to the will of God.</w:t>
      </w:r>
    </w:p>
    <w:p w:rsidR="005B23AD" w:rsidRPr="00116676" w:rsidRDefault="005B23AD" w:rsidP="005B23AD">
      <w:pPr>
        <w:pStyle w:val="NormalWeb"/>
        <w:spacing w:before="0" w:beforeAutospacing="0" w:after="0"/>
        <w:rPr>
          <w:sz w:val="12"/>
        </w:rPr>
      </w:pPr>
    </w:p>
    <w:p w:rsidR="005B23AD" w:rsidRPr="0000474E" w:rsidRDefault="005B23AD" w:rsidP="005B23AD">
      <w:pPr>
        <w:pStyle w:val="NormalWeb"/>
        <w:spacing w:before="0" w:beforeAutospacing="0" w:after="0"/>
        <w:rPr>
          <w:i/>
          <w:iCs/>
        </w:rPr>
      </w:pPr>
      <w:r w:rsidRPr="0000474E">
        <w:rPr>
          <w:i/>
          <w:iCs/>
        </w:rPr>
        <w:t>Sponsors for each candidate, in turn, present the candidates:</w:t>
      </w:r>
    </w:p>
    <w:p w:rsidR="005B23AD" w:rsidRPr="00116676" w:rsidRDefault="005B23AD" w:rsidP="005B23AD">
      <w:pPr>
        <w:pStyle w:val="NormalWeb"/>
        <w:spacing w:before="0" w:beforeAutospacing="0" w:after="0"/>
        <w:rPr>
          <w:sz w:val="12"/>
        </w:rPr>
      </w:pPr>
    </w:p>
    <w:p w:rsidR="005B23AD" w:rsidRPr="0000474E" w:rsidRDefault="005B23AD" w:rsidP="005B23AD">
      <w:pPr>
        <w:pStyle w:val="NormalWeb"/>
        <w:spacing w:before="0" w:beforeAutospacing="0" w:after="0"/>
      </w:pPr>
      <w:r w:rsidRPr="0000474E">
        <w:t xml:space="preserve">I present </w:t>
      </w:r>
      <w:r w:rsidRPr="0077691E">
        <w:rPr>
          <w:b/>
          <w:i/>
          <w:iCs/>
        </w:rPr>
        <w:t>Harlow Rae</w:t>
      </w:r>
      <w:r w:rsidRPr="0000474E">
        <w:rPr>
          <w:i/>
          <w:iCs/>
        </w:rPr>
        <w:t xml:space="preserve"> </w:t>
      </w:r>
      <w:r w:rsidRPr="0000474E">
        <w:t>for baptism.</w:t>
      </w:r>
    </w:p>
    <w:p w:rsidR="005B23AD" w:rsidRPr="00116676" w:rsidRDefault="005B23AD" w:rsidP="005B23AD">
      <w:pPr>
        <w:pStyle w:val="NormalWeb"/>
        <w:spacing w:before="0" w:beforeAutospacing="0" w:after="0"/>
        <w:rPr>
          <w:sz w:val="12"/>
        </w:rPr>
      </w:pPr>
    </w:p>
    <w:p w:rsidR="005B23AD" w:rsidRPr="0000474E" w:rsidRDefault="005B23AD" w:rsidP="005B23AD">
      <w:pPr>
        <w:pStyle w:val="NormalWeb"/>
        <w:spacing w:before="0" w:beforeAutospacing="0" w:after="0"/>
        <w:rPr>
          <w:i/>
          <w:iCs/>
        </w:rPr>
      </w:pPr>
      <w:r w:rsidRPr="0000474E">
        <w:rPr>
          <w:i/>
          <w:iCs/>
        </w:rPr>
        <w:t>The presiding minister addresses parents or others who bring for baptism children who are not able to answer for themselves:</w:t>
      </w:r>
    </w:p>
    <w:p w:rsidR="005B23AD" w:rsidRPr="00116676" w:rsidRDefault="005B23AD" w:rsidP="005B23AD">
      <w:pPr>
        <w:pStyle w:val="NormalWeb"/>
        <w:spacing w:before="0" w:beforeAutospacing="0" w:after="0"/>
        <w:rPr>
          <w:sz w:val="12"/>
        </w:rPr>
      </w:pPr>
    </w:p>
    <w:p w:rsidR="005B23AD" w:rsidRPr="0000474E" w:rsidRDefault="005B23AD" w:rsidP="005B23AD">
      <w:pPr>
        <w:pStyle w:val="NormalWeb"/>
        <w:spacing w:before="0" w:beforeAutospacing="0" w:after="0"/>
        <w:jc w:val="both"/>
      </w:pPr>
      <w:r w:rsidRPr="0000474E">
        <w:t xml:space="preserve">Called by the Holy Spirit, trusting in the grace and love of God, do you desire to have </w:t>
      </w:r>
      <w:r w:rsidRPr="0077691E">
        <w:rPr>
          <w:b/>
          <w:i/>
        </w:rPr>
        <w:t>Harlow Rae</w:t>
      </w:r>
      <w:r w:rsidRPr="0000474E">
        <w:rPr>
          <w:i/>
        </w:rPr>
        <w:t xml:space="preserve"> </w:t>
      </w:r>
      <w:r w:rsidRPr="0000474E">
        <w:t>baptized into Christ?</w:t>
      </w:r>
    </w:p>
    <w:p w:rsidR="005B23AD" w:rsidRPr="00116676" w:rsidRDefault="005B23AD" w:rsidP="005B23AD">
      <w:pPr>
        <w:pStyle w:val="NormalWeb"/>
        <w:spacing w:before="0" w:beforeAutospacing="0" w:after="0"/>
        <w:rPr>
          <w:sz w:val="12"/>
        </w:rPr>
      </w:pPr>
    </w:p>
    <w:p w:rsidR="005B23AD" w:rsidRPr="0000474E" w:rsidRDefault="005B23AD" w:rsidP="005B23AD">
      <w:pPr>
        <w:pStyle w:val="NormalWeb"/>
        <w:spacing w:before="0" w:beforeAutospacing="0" w:after="0"/>
        <w:rPr>
          <w:i/>
          <w:iCs/>
        </w:rPr>
      </w:pPr>
      <w:r w:rsidRPr="0000474E">
        <w:rPr>
          <w:i/>
          <w:iCs/>
        </w:rPr>
        <w:t>Response:</w:t>
      </w:r>
    </w:p>
    <w:p w:rsidR="005B23AD" w:rsidRPr="00116676" w:rsidRDefault="005B23AD" w:rsidP="005B23AD">
      <w:pPr>
        <w:pStyle w:val="NormalWeb"/>
        <w:spacing w:before="0" w:beforeAutospacing="0" w:after="0"/>
        <w:rPr>
          <w:sz w:val="12"/>
        </w:rPr>
      </w:pPr>
    </w:p>
    <w:p w:rsidR="005B23AD" w:rsidRPr="0000474E" w:rsidRDefault="005B23AD" w:rsidP="005B23AD">
      <w:pPr>
        <w:pStyle w:val="NormalWeb"/>
        <w:spacing w:before="0" w:beforeAutospacing="0" w:after="0"/>
      </w:pPr>
      <w:r w:rsidRPr="0000474E">
        <w:t>I do.</w:t>
      </w:r>
    </w:p>
    <w:p w:rsidR="005B23AD" w:rsidRPr="00116676" w:rsidRDefault="005B23AD" w:rsidP="005B23AD">
      <w:pPr>
        <w:pStyle w:val="NormalWeb"/>
        <w:spacing w:before="0" w:beforeAutospacing="0" w:after="0"/>
        <w:rPr>
          <w:sz w:val="12"/>
        </w:rPr>
      </w:pPr>
    </w:p>
    <w:p w:rsidR="005B23AD" w:rsidRPr="0000474E" w:rsidRDefault="005B23AD" w:rsidP="005B23AD">
      <w:pPr>
        <w:pStyle w:val="NormalWeb"/>
        <w:spacing w:before="0" w:beforeAutospacing="0" w:after="0"/>
        <w:rPr>
          <w:i/>
          <w:iCs/>
        </w:rPr>
      </w:pPr>
      <w:r w:rsidRPr="0000474E">
        <w:rPr>
          <w:i/>
          <w:iCs/>
        </w:rPr>
        <w:t>The presiding minister continues:</w:t>
      </w:r>
    </w:p>
    <w:p w:rsidR="005B23AD" w:rsidRPr="00116676" w:rsidRDefault="005B23AD" w:rsidP="005B23AD">
      <w:pPr>
        <w:pStyle w:val="NormalWeb"/>
        <w:spacing w:before="0" w:beforeAutospacing="0" w:after="0"/>
        <w:rPr>
          <w:sz w:val="12"/>
        </w:rPr>
      </w:pPr>
    </w:p>
    <w:p w:rsidR="005B23AD" w:rsidRPr="0000474E" w:rsidRDefault="005B23AD" w:rsidP="005B23AD">
      <w:pPr>
        <w:pStyle w:val="NormalWeb"/>
        <w:spacing w:before="0" w:beforeAutospacing="0" w:after="0"/>
        <w:jc w:val="both"/>
      </w:pPr>
      <w:r w:rsidRPr="0000474E">
        <w:t xml:space="preserve">As you bring </w:t>
      </w:r>
      <w:r w:rsidRPr="0077691E">
        <w:rPr>
          <w:b/>
          <w:i/>
          <w:iCs/>
        </w:rPr>
        <w:t>Harlow Rae</w:t>
      </w:r>
      <w:r w:rsidRPr="0000474E">
        <w:rPr>
          <w:i/>
          <w:iCs/>
        </w:rPr>
        <w:t xml:space="preserve"> </w:t>
      </w:r>
      <w:r w:rsidRPr="0000474E">
        <w:t>to receive the gift of baptism, you are entrusted with responsibilities:</w:t>
      </w:r>
    </w:p>
    <w:p w:rsidR="005B23AD" w:rsidRPr="00116676" w:rsidRDefault="005B23AD" w:rsidP="005B23AD">
      <w:pPr>
        <w:pStyle w:val="NormalWeb"/>
        <w:spacing w:before="0" w:beforeAutospacing="0" w:after="0"/>
        <w:rPr>
          <w:sz w:val="12"/>
        </w:rPr>
      </w:pPr>
    </w:p>
    <w:p w:rsidR="005B23AD" w:rsidRPr="0000474E" w:rsidRDefault="005B23AD" w:rsidP="005B23AD">
      <w:pPr>
        <w:pStyle w:val="NormalWeb"/>
        <w:spacing w:before="0" w:beforeAutospacing="0" w:after="0"/>
      </w:pPr>
      <w:r w:rsidRPr="0000474E">
        <w:t>to live with her among God's faithful people,</w:t>
      </w:r>
    </w:p>
    <w:p w:rsidR="005B23AD" w:rsidRPr="0000474E" w:rsidRDefault="005B23AD" w:rsidP="005B23AD">
      <w:pPr>
        <w:pStyle w:val="NormalWeb"/>
        <w:spacing w:before="0" w:beforeAutospacing="0" w:after="0"/>
      </w:pPr>
      <w:r w:rsidRPr="0000474E">
        <w:t>bring her to the word of God and the holy supper,</w:t>
      </w:r>
    </w:p>
    <w:p w:rsidR="005B23AD" w:rsidRPr="0000474E" w:rsidRDefault="005B23AD" w:rsidP="005B23AD">
      <w:pPr>
        <w:pStyle w:val="NormalWeb"/>
        <w:spacing w:before="0" w:beforeAutospacing="0" w:after="0"/>
      </w:pPr>
      <w:r w:rsidRPr="0000474E">
        <w:lastRenderedPageBreak/>
        <w:t xml:space="preserve">teach </w:t>
      </w:r>
      <w:r w:rsidRPr="0000474E">
        <w:rPr>
          <w:iCs/>
        </w:rPr>
        <w:t xml:space="preserve">her </w:t>
      </w:r>
      <w:r w:rsidRPr="0000474E">
        <w:t>the Lord's Prayer, the Creed, and the Ten Commandments,</w:t>
      </w:r>
    </w:p>
    <w:p w:rsidR="005B23AD" w:rsidRPr="0000474E" w:rsidRDefault="005B23AD" w:rsidP="005B23AD">
      <w:pPr>
        <w:pStyle w:val="NormalWeb"/>
        <w:spacing w:before="0" w:beforeAutospacing="0" w:after="0"/>
      </w:pPr>
      <w:r w:rsidRPr="0000474E">
        <w:t>place in her hands the holy scriptures,</w:t>
      </w:r>
    </w:p>
    <w:p w:rsidR="005B23AD" w:rsidRPr="0000474E" w:rsidRDefault="005B23AD" w:rsidP="005B23AD">
      <w:pPr>
        <w:pStyle w:val="NormalWeb"/>
        <w:spacing w:before="0" w:beforeAutospacing="0" w:after="0"/>
      </w:pPr>
      <w:r w:rsidRPr="0000474E">
        <w:t>and nurture her in faith and prayer,</w:t>
      </w:r>
    </w:p>
    <w:p w:rsidR="005B23AD" w:rsidRPr="0000474E" w:rsidRDefault="005B23AD" w:rsidP="005B23AD">
      <w:pPr>
        <w:pStyle w:val="NormalWeb"/>
        <w:spacing w:before="0" w:beforeAutospacing="0" w:after="0"/>
      </w:pPr>
      <w:r w:rsidRPr="0000474E">
        <w:t>so that she may learn to trust God,</w:t>
      </w:r>
    </w:p>
    <w:p w:rsidR="005B23AD" w:rsidRPr="0000474E" w:rsidRDefault="005B23AD" w:rsidP="005B23AD">
      <w:pPr>
        <w:pStyle w:val="NormalWeb"/>
        <w:spacing w:before="0" w:beforeAutospacing="0" w:after="0"/>
      </w:pPr>
      <w:r w:rsidRPr="0000474E">
        <w:t>proclaim Christ through word and deed,</w:t>
      </w:r>
    </w:p>
    <w:p w:rsidR="005B23AD" w:rsidRPr="0000474E" w:rsidRDefault="005B23AD" w:rsidP="005B23AD">
      <w:pPr>
        <w:pStyle w:val="NormalWeb"/>
        <w:spacing w:before="0" w:beforeAutospacing="0" w:after="0"/>
      </w:pPr>
      <w:r w:rsidRPr="0000474E">
        <w:t>care for others and the world God made,</w:t>
      </w:r>
    </w:p>
    <w:p w:rsidR="005B23AD" w:rsidRPr="0000474E" w:rsidRDefault="005B23AD" w:rsidP="005B23AD">
      <w:pPr>
        <w:pStyle w:val="NormalWeb"/>
        <w:spacing w:before="0" w:beforeAutospacing="0" w:after="0"/>
      </w:pPr>
      <w:r w:rsidRPr="0000474E">
        <w:t>and work for justice and peace.</w:t>
      </w:r>
    </w:p>
    <w:p w:rsidR="005B23AD" w:rsidRPr="0000474E" w:rsidRDefault="005B23AD" w:rsidP="005B23AD">
      <w:pPr>
        <w:pStyle w:val="NormalWeb"/>
        <w:spacing w:before="0" w:beforeAutospacing="0" w:after="0"/>
      </w:pPr>
      <w:r w:rsidRPr="0000474E">
        <w:t xml:space="preserve">Do you promise to help </w:t>
      </w:r>
      <w:r w:rsidRPr="0077691E">
        <w:rPr>
          <w:b/>
          <w:i/>
          <w:iCs/>
        </w:rPr>
        <w:t>Harlow Rae</w:t>
      </w:r>
      <w:r w:rsidRPr="0000474E">
        <w:rPr>
          <w:i/>
          <w:iCs/>
        </w:rPr>
        <w:t xml:space="preserve"> </w:t>
      </w:r>
      <w:r w:rsidRPr="0000474E">
        <w:t>grow in the Christian faith and life?</w:t>
      </w:r>
    </w:p>
    <w:p w:rsidR="005B23AD" w:rsidRPr="00116676" w:rsidRDefault="005B23AD" w:rsidP="005B23AD">
      <w:pPr>
        <w:pStyle w:val="NormalWeb"/>
        <w:spacing w:before="0" w:beforeAutospacing="0" w:after="0"/>
        <w:rPr>
          <w:sz w:val="12"/>
        </w:rPr>
      </w:pPr>
    </w:p>
    <w:p w:rsidR="005B23AD" w:rsidRPr="0000474E" w:rsidRDefault="005B23AD" w:rsidP="005B23AD">
      <w:pPr>
        <w:pStyle w:val="NormalWeb"/>
        <w:spacing w:before="0" w:beforeAutospacing="0" w:after="0"/>
        <w:rPr>
          <w:i/>
          <w:iCs/>
        </w:rPr>
      </w:pPr>
      <w:r w:rsidRPr="0000474E">
        <w:rPr>
          <w:i/>
          <w:iCs/>
        </w:rPr>
        <w:t>Response:</w:t>
      </w:r>
    </w:p>
    <w:p w:rsidR="005B23AD" w:rsidRPr="00116676" w:rsidRDefault="005B23AD" w:rsidP="005B23AD">
      <w:pPr>
        <w:pStyle w:val="NormalWeb"/>
        <w:spacing w:before="0" w:beforeAutospacing="0" w:after="0"/>
        <w:rPr>
          <w:sz w:val="12"/>
        </w:rPr>
      </w:pPr>
    </w:p>
    <w:p w:rsidR="005B23AD" w:rsidRPr="0000474E" w:rsidRDefault="005B23AD" w:rsidP="005B23AD">
      <w:pPr>
        <w:pStyle w:val="NormalWeb"/>
        <w:spacing w:before="0" w:beforeAutospacing="0" w:after="0"/>
      </w:pPr>
      <w:r w:rsidRPr="0000474E">
        <w:t>I do.</w:t>
      </w:r>
    </w:p>
    <w:p w:rsidR="005B23AD" w:rsidRPr="00116676" w:rsidRDefault="005B23AD" w:rsidP="005B23AD">
      <w:pPr>
        <w:pStyle w:val="NormalWeb"/>
        <w:spacing w:before="0" w:beforeAutospacing="0" w:after="0"/>
        <w:rPr>
          <w:sz w:val="12"/>
        </w:rPr>
      </w:pPr>
    </w:p>
    <w:p w:rsidR="005B23AD" w:rsidRPr="0000474E" w:rsidRDefault="005B23AD" w:rsidP="005B23AD">
      <w:pPr>
        <w:pStyle w:val="NormalWeb"/>
        <w:spacing w:before="0" w:beforeAutospacing="0" w:after="0"/>
        <w:rPr>
          <w:i/>
          <w:iCs/>
        </w:rPr>
      </w:pPr>
      <w:r w:rsidRPr="0000474E">
        <w:rPr>
          <w:i/>
          <w:iCs/>
        </w:rPr>
        <w:t>The presiding minister addresses sponsors:</w:t>
      </w:r>
    </w:p>
    <w:p w:rsidR="005B23AD" w:rsidRPr="00116676" w:rsidRDefault="005B23AD" w:rsidP="005B23AD">
      <w:pPr>
        <w:pStyle w:val="NormalWeb"/>
        <w:spacing w:before="0" w:beforeAutospacing="0" w:after="0"/>
        <w:rPr>
          <w:sz w:val="12"/>
        </w:rPr>
      </w:pPr>
    </w:p>
    <w:p w:rsidR="005B23AD" w:rsidRPr="0000474E" w:rsidRDefault="005B23AD" w:rsidP="005B23AD">
      <w:pPr>
        <w:pStyle w:val="NormalWeb"/>
        <w:spacing w:before="0" w:beforeAutospacing="0" w:after="0"/>
        <w:jc w:val="both"/>
      </w:pPr>
      <w:r w:rsidRPr="0000474E">
        <w:t xml:space="preserve">Sponsors, do you promise to nurture </w:t>
      </w:r>
      <w:r w:rsidRPr="0077691E">
        <w:rPr>
          <w:b/>
          <w:i/>
          <w:iCs/>
        </w:rPr>
        <w:t>Harlow Rae</w:t>
      </w:r>
      <w:r w:rsidRPr="0000474E">
        <w:rPr>
          <w:i/>
          <w:iCs/>
        </w:rPr>
        <w:t xml:space="preserve"> </w:t>
      </w:r>
      <w:r w:rsidRPr="0000474E">
        <w:t>in the Christian faith as you are empowered by God's Spirit, and to help her live in the covenant of baptism and in communion with the church?</w:t>
      </w:r>
    </w:p>
    <w:p w:rsidR="005B23AD" w:rsidRPr="00116676" w:rsidRDefault="005B23AD" w:rsidP="005B23AD">
      <w:pPr>
        <w:pStyle w:val="NormalWeb"/>
        <w:spacing w:before="0" w:beforeAutospacing="0" w:after="0"/>
        <w:rPr>
          <w:sz w:val="12"/>
        </w:rPr>
      </w:pPr>
    </w:p>
    <w:p w:rsidR="005B23AD" w:rsidRPr="0000474E" w:rsidRDefault="005B23AD" w:rsidP="005B23AD">
      <w:pPr>
        <w:pStyle w:val="NormalWeb"/>
        <w:spacing w:before="0" w:beforeAutospacing="0" w:after="0"/>
        <w:rPr>
          <w:i/>
          <w:iCs/>
        </w:rPr>
      </w:pPr>
      <w:r w:rsidRPr="0000474E">
        <w:rPr>
          <w:i/>
          <w:iCs/>
        </w:rPr>
        <w:t>Response:</w:t>
      </w:r>
    </w:p>
    <w:p w:rsidR="005B23AD" w:rsidRPr="00116676" w:rsidRDefault="005B23AD" w:rsidP="005B23AD">
      <w:pPr>
        <w:pStyle w:val="NormalWeb"/>
        <w:spacing w:before="0" w:beforeAutospacing="0" w:after="0"/>
        <w:rPr>
          <w:sz w:val="12"/>
        </w:rPr>
      </w:pPr>
    </w:p>
    <w:p w:rsidR="005B23AD" w:rsidRPr="0000474E" w:rsidRDefault="005B23AD" w:rsidP="005B23AD">
      <w:pPr>
        <w:pStyle w:val="NormalWeb"/>
        <w:spacing w:before="0" w:beforeAutospacing="0" w:after="0"/>
      </w:pPr>
      <w:r w:rsidRPr="0000474E">
        <w:t>I do.</w:t>
      </w:r>
    </w:p>
    <w:p w:rsidR="005B23AD" w:rsidRPr="00116676" w:rsidRDefault="005B23AD" w:rsidP="005B23AD">
      <w:pPr>
        <w:pStyle w:val="NormalWeb"/>
        <w:spacing w:before="0" w:beforeAutospacing="0" w:after="0"/>
        <w:rPr>
          <w:sz w:val="12"/>
        </w:rPr>
      </w:pPr>
    </w:p>
    <w:p w:rsidR="005B23AD" w:rsidRPr="0000474E" w:rsidRDefault="005B23AD" w:rsidP="005B23AD">
      <w:pPr>
        <w:pStyle w:val="NormalWeb"/>
        <w:spacing w:before="0" w:beforeAutospacing="0" w:after="0"/>
        <w:rPr>
          <w:i/>
          <w:iCs/>
        </w:rPr>
      </w:pPr>
      <w:r w:rsidRPr="0000474E">
        <w:rPr>
          <w:i/>
          <w:iCs/>
        </w:rPr>
        <w:t>The presiding minister addresses the assembly:</w:t>
      </w:r>
    </w:p>
    <w:p w:rsidR="005B23AD" w:rsidRPr="00116676" w:rsidRDefault="005B23AD" w:rsidP="005B23AD">
      <w:pPr>
        <w:pStyle w:val="NormalWeb"/>
        <w:spacing w:before="0" w:beforeAutospacing="0" w:after="0"/>
        <w:rPr>
          <w:sz w:val="12"/>
        </w:rPr>
      </w:pPr>
    </w:p>
    <w:p w:rsidR="005B23AD" w:rsidRPr="0000474E" w:rsidRDefault="005B23AD" w:rsidP="005B23AD">
      <w:pPr>
        <w:pStyle w:val="NormalWeb"/>
        <w:spacing w:before="0" w:beforeAutospacing="0" w:after="0"/>
        <w:jc w:val="both"/>
      </w:pPr>
      <w:r w:rsidRPr="0000474E">
        <w:t xml:space="preserve">People of God, do you promise to support </w:t>
      </w:r>
      <w:r w:rsidRPr="0077691E">
        <w:rPr>
          <w:b/>
          <w:i/>
          <w:iCs/>
        </w:rPr>
        <w:t>Harlow Rae</w:t>
      </w:r>
      <w:r w:rsidRPr="0000474E">
        <w:rPr>
          <w:i/>
          <w:iCs/>
        </w:rPr>
        <w:t xml:space="preserve"> </w:t>
      </w:r>
      <w:r w:rsidRPr="0000474E">
        <w:t>and pray for her in her new life in Christ?</w:t>
      </w:r>
    </w:p>
    <w:p w:rsidR="005B23AD" w:rsidRPr="00116676" w:rsidRDefault="005B23AD" w:rsidP="005B23AD">
      <w:pPr>
        <w:pStyle w:val="NormalWeb"/>
        <w:spacing w:before="0" w:beforeAutospacing="0" w:after="0"/>
        <w:rPr>
          <w:sz w:val="12"/>
        </w:rPr>
      </w:pPr>
    </w:p>
    <w:p w:rsidR="005B23AD" w:rsidRPr="0000474E" w:rsidRDefault="005B23AD" w:rsidP="005B23AD">
      <w:pPr>
        <w:pStyle w:val="NormalWeb"/>
        <w:spacing w:before="0" w:beforeAutospacing="0" w:after="0"/>
      </w:pPr>
      <w:r w:rsidRPr="0000474E">
        <w:rPr>
          <w:b/>
          <w:bCs/>
        </w:rPr>
        <w:t>We do.</w:t>
      </w:r>
    </w:p>
    <w:p w:rsidR="005B23AD" w:rsidRPr="00116676" w:rsidRDefault="005B23AD" w:rsidP="005B23AD">
      <w:pPr>
        <w:pStyle w:val="NormalWeb"/>
        <w:spacing w:before="0" w:beforeAutospacing="0" w:after="0"/>
        <w:rPr>
          <w:sz w:val="12"/>
        </w:rPr>
      </w:pPr>
    </w:p>
    <w:p w:rsidR="005B23AD" w:rsidRPr="0000474E" w:rsidRDefault="005B23AD" w:rsidP="005B23AD">
      <w:pPr>
        <w:pStyle w:val="NormalWeb"/>
        <w:spacing w:before="0" w:beforeAutospacing="0" w:after="0"/>
      </w:pPr>
      <w:r w:rsidRPr="0000474E">
        <w:rPr>
          <w:i/>
          <w:iCs/>
        </w:rPr>
        <w:t>As you are able please rise</w:t>
      </w:r>
    </w:p>
    <w:p w:rsidR="005B23AD" w:rsidRPr="00116676" w:rsidRDefault="005B23AD" w:rsidP="005B23AD">
      <w:pPr>
        <w:pStyle w:val="NormalWeb"/>
        <w:spacing w:before="0" w:beforeAutospacing="0" w:after="0"/>
        <w:rPr>
          <w:sz w:val="12"/>
        </w:rPr>
      </w:pPr>
    </w:p>
    <w:p w:rsidR="005B23AD" w:rsidRPr="0000474E" w:rsidRDefault="005B23AD" w:rsidP="005B23AD">
      <w:pPr>
        <w:pStyle w:val="NormalWeb"/>
        <w:spacing w:before="0" w:beforeAutospacing="0" w:after="0"/>
      </w:pPr>
      <w:r w:rsidRPr="0000474E">
        <w:rPr>
          <w:b/>
          <w:bCs/>
        </w:rPr>
        <w:t>Profession of Faith</w:t>
      </w:r>
    </w:p>
    <w:p w:rsidR="005B23AD" w:rsidRPr="00116676" w:rsidRDefault="005B23AD" w:rsidP="005B23AD">
      <w:pPr>
        <w:pStyle w:val="NormalWeb"/>
        <w:spacing w:before="0" w:beforeAutospacing="0" w:after="0"/>
        <w:rPr>
          <w:sz w:val="12"/>
        </w:rPr>
      </w:pPr>
    </w:p>
    <w:p w:rsidR="005B23AD" w:rsidRPr="0000474E" w:rsidRDefault="005B23AD" w:rsidP="005B23AD">
      <w:pPr>
        <w:pStyle w:val="NormalWeb"/>
        <w:spacing w:before="0" w:beforeAutospacing="0" w:after="0"/>
        <w:rPr>
          <w:i/>
          <w:iCs/>
        </w:rPr>
      </w:pPr>
      <w:r w:rsidRPr="0000474E">
        <w:rPr>
          <w:i/>
          <w:iCs/>
        </w:rPr>
        <w:t>The presiding minister addresses candidates for baptism as well as the parents and sponsors of young children. The assembly may join in the responses.</w:t>
      </w:r>
    </w:p>
    <w:p w:rsidR="005B23AD" w:rsidRPr="00116676" w:rsidRDefault="005B23AD" w:rsidP="005B23AD">
      <w:pPr>
        <w:pStyle w:val="NormalWeb"/>
        <w:spacing w:before="0" w:beforeAutospacing="0" w:after="0"/>
        <w:rPr>
          <w:sz w:val="12"/>
        </w:rPr>
      </w:pPr>
    </w:p>
    <w:p w:rsidR="005B23AD" w:rsidRPr="0000474E" w:rsidRDefault="005B23AD" w:rsidP="005B23AD">
      <w:pPr>
        <w:pStyle w:val="NormalWeb"/>
        <w:spacing w:before="0" w:beforeAutospacing="0" w:after="0"/>
      </w:pPr>
      <w:r w:rsidRPr="0000474E">
        <w:t>I ask you to profess your faith in Christ Jesus, reject sin, and confess the faith of the church.</w:t>
      </w:r>
    </w:p>
    <w:p w:rsidR="005B23AD" w:rsidRPr="00116676" w:rsidRDefault="005B23AD" w:rsidP="005B23AD">
      <w:pPr>
        <w:pStyle w:val="NormalWeb"/>
        <w:spacing w:before="0" w:beforeAutospacing="0" w:after="0"/>
        <w:rPr>
          <w:sz w:val="12"/>
        </w:rPr>
      </w:pPr>
    </w:p>
    <w:p w:rsidR="005B23AD" w:rsidRPr="0000474E" w:rsidRDefault="005B23AD" w:rsidP="005B23AD">
      <w:pPr>
        <w:pStyle w:val="NormalWeb"/>
        <w:spacing w:before="0" w:beforeAutospacing="0" w:after="0"/>
      </w:pPr>
      <w:r w:rsidRPr="0000474E">
        <w:t>Do you renounce the devil and all the forces that defy God?</w:t>
      </w:r>
    </w:p>
    <w:p w:rsidR="005B23AD" w:rsidRPr="00116676" w:rsidRDefault="005B23AD" w:rsidP="005B23AD">
      <w:pPr>
        <w:pStyle w:val="NormalWeb"/>
        <w:spacing w:before="0" w:beforeAutospacing="0" w:after="0"/>
        <w:rPr>
          <w:sz w:val="12"/>
        </w:rPr>
      </w:pPr>
    </w:p>
    <w:p w:rsidR="005B23AD" w:rsidRPr="0000474E" w:rsidRDefault="005B23AD" w:rsidP="005B23AD">
      <w:pPr>
        <w:pStyle w:val="NormalWeb"/>
        <w:spacing w:before="0" w:beforeAutospacing="0" w:after="0"/>
        <w:rPr>
          <w:i/>
          <w:iCs/>
        </w:rPr>
      </w:pPr>
      <w:r w:rsidRPr="0000474E">
        <w:rPr>
          <w:i/>
          <w:iCs/>
        </w:rPr>
        <w:t>Parents and sponsors:</w:t>
      </w:r>
    </w:p>
    <w:p w:rsidR="005B23AD" w:rsidRPr="00116676" w:rsidRDefault="005B23AD" w:rsidP="005B23AD">
      <w:pPr>
        <w:pStyle w:val="NormalWeb"/>
        <w:spacing w:before="0" w:beforeAutospacing="0" w:after="0"/>
        <w:rPr>
          <w:sz w:val="12"/>
        </w:rPr>
      </w:pPr>
    </w:p>
    <w:p w:rsidR="005B23AD" w:rsidRPr="0000474E" w:rsidRDefault="005B23AD" w:rsidP="005B23AD">
      <w:pPr>
        <w:pStyle w:val="NormalWeb"/>
        <w:spacing w:before="0" w:beforeAutospacing="0" w:after="0"/>
      </w:pPr>
      <w:r w:rsidRPr="0000474E">
        <w:t>I renounce them.</w:t>
      </w:r>
    </w:p>
    <w:p w:rsidR="005B23AD" w:rsidRPr="00116676" w:rsidRDefault="005B23AD" w:rsidP="005B23AD">
      <w:pPr>
        <w:pStyle w:val="NormalWeb"/>
        <w:spacing w:before="0" w:beforeAutospacing="0" w:after="0"/>
        <w:rPr>
          <w:sz w:val="12"/>
        </w:rPr>
      </w:pPr>
    </w:p>
    <w:p w:rsidR="005B23AD" w:rsidRPr="0000474E" w:rsidRDefault="005B23AD" w:rsidP="005B23AD">
      <w:pPr>
        <w:pStyle w:val="NormalWeb"/>
        <w:spacing w:before="0" w:beforeAutospacing="0" w:after="0"/>
      </w:pPr>
      <w:r w:rsidRPr="0000474E">
        <w:t>Do you renounce the powers of this world that rebel against God?</w:t>
      </w:r>
    </w:p>
    <w:p w:rsidR="005B23AD" w:rsidRPr="00116676" w:rsidRDefault="005B23AD" w:rsidP="005B23AD">
      <w:pPr>
        <w:pStyle w:val="NormalWeb"/>
        <w:spacing w:before="0" w:beforeAutospacing="0" w:after="0"/>
        <w:rPr>
          <w:sz w:val="12"/>
        </w:rPr>
      </w:pPr>
    </w:p>
    <w:p w:rsidR="005B23AD" w:rsidRPr="0000474E" w:rsidRDefault="005B23AD" w:rsidP="005B23AD">
      <w:pPr>
        <w:pStyle w:val="NormalWeb"/>
        <w:spacing w:before="0" w:beforeAutospacing="0" w:after="0"/>
        <w:rPr>
          <w:i/>
          <w:iCs/>
        </w:rPr>
      </w:pPr>
      <w:r w:rsidRPr="0000474E">
        <w:rPr>
          <w:i/>
          <w:iCs/>
        </w:rPr>
        <w:t>Parents and sponsors:</w:t>
      </w:r>
    </w:p>
    <w:p w:rsidR="005B23AD" w:rsidRPr="00116676" w:rsidRDefault="005B23AD" w:rsidP="005B23AD">
      <w:pPr>
        <w:pStyle w:val="NormalWeb"/>
        <w:spacing w:before="0" w:beforeAutospacing="0" w:after="0"/>
        <w:rPr>
          <w:sz w:val="12"/>
        </w:rPr>
      </w:pPr>
    </w:p>
    <w:p w:rsidR="005B23AD" w:rsidRPr="0000474E" w:rsidRDefault="005B23AD" w:rsidP="005B23AD">
      <w:pPr>
        <w:pStyle w:val="NormalWeb"/>
        <w:spacing w:before="0" w:beforeAutospacing="0" w:after="0"/>
      </w:pPr>
      <w:r w:rsidRPr="0000474E">
        <w:t>I renounce them.</w:t>
      </w:r>
    </w:p>
    <w:p w:rsidR="005B23AD" w:rsidRPr="00116676" w:rsidRDefault="005B23AD" w:rsidP="005B23AD">
      <w:pPr>
        <w:pStyle w:val="NormalWeb"/>
        <w:spacing w:before="0" w:beforeAutospacing="0" w:after="0"/>
        <w:rPr>
          <w:sz w:val="12"/>
        </w:rPr>
      </w:pPr>
    </w:p>
    <w:p w:rsidR="005B23AD" w:rsidRPr="0000474E" w:rsidRDefault="005B23AD" w:rsidP="005B23AD">
      <w:pPr>
        <w:pStyle w:val="NormalWeb"/>
        <w:spacing w:before="0" w:beforeAutospacing="0" w:after="0"/>
      </w:pPr>
      <w:r w:rsidRPr="0000474E">
        <w:t>Do you renounce the ways of sin that draw you from God?</w:t>
      </w:r>
    </w:p>
    <w:p w:rsidR="005B23AD" w:rsidRPr="00116676" w:rsidRDefault="005B23AD" w:rsidP="005B23AD">
      <w:pPr>
        <w:pStyle w:val="NormalWeb"/>
        <w:spacing w:before="0" w:beforeAutospacing="0" w:after="0"/>
        <w:rPr>
          <w:sz w:val="12"/>
        </w:rPr>
      </w:pPr>
    </w:p>
    <w:p w:rsidR="005B23AD" w:rsidRPr="0000474E" w:rsidRDefault="005B23AD" w:rsidP="005B23AD">
      <w:pPr>
        <w:pStyle w:val="NormalWeb"/>
        <w:spacing w:before="0" w:beforeAutospacing="0" w:after="0"/>
        <w:rPr>
          <w:i/>
          <w:iCs/>
        </w:rPr>
      </w:pPr>
      <w:r w:rsidRPr="0000474E">
        <w:rPr>
          <w:i/>
          <w:iCs/>
        </w:rPr>
        <w:t>Parents and sponsors:</w:t>
      </w:r>
    </w:p>
    <w:p w:rsidR="005B23AD" w:rsidRPr="00116676" w:rsidRDefault="005B23AD" w:rsidP="005B23AD">
      <w:pPr>
        <w:pStyle w:val="NormalWeb"/>
        <w:spacing w:before="0" w:beforeAutospacing="0" w:after="0"/>
        <w:rPr>
          <w:sz w:val="12"/>
        </w:rPr>
      </w:pPr>
    </w:p>
    <w:p w:rsidR="005B23AD" w:rsidRPr="0000474E" w:rsidRDefault="005B23AD" w:rsidP="005B23AD">
      <w:pPr>
        <w:pStyle w:val="NormalWeb"/>
        <w:spacing w:before="0" w:beforeAutospacing="0" w:after="0"/>
      </w:pPr>
      <w:r w:rsidRPr="0000474E">
        <w:t>I renounce them.</w:t>
      </w:r>
    </w:p>
    <w:p w:rsidR="005B23AD" w:rsidRPr="0000474E" w:rsidRDefault="005B23AD" w:rsidP="005B23AD">
      <w:pPr>
        <w:pStyle w:val="NormalWeb"/>
        <w:spacing w:before="0" w:beforeAutospacing="0" w:after="0"/>
        <w:rPr>
          <w:i/>
          <w:iCs/>
        </w:rPr>
      </w:pPr>
      <w:r w:rsidRPr="0000474E">
        <w:rPr>
          <w:i/>
          <w:iCs/>
        </w:rPr>
        <w:lastRenderedPageBreak/>
        <w:t>The presiding minister addresses the candidates and the assembly.</w:t>
      </w:r>
    </w:p>
    <w:p w:rsidR="005B23AD" w:rsidRPr="00116676" w:rsidRDefault="005B23AD" w:rsidP="005B23AD">
      <w:pPr>
        <w:pStyle w:val="NormalWeb"/>
        <w:spacing w:before="0" w:beforeAutospacing="0" w:after="0"/>
        <w:rPr>
          <w:sz w:val="12"/>
        </w:rPr>
      </w:pPr>
    </w:p>
    <w:p w:rsidR="005B23AD" w:rsidRPr="0000474E" w:rsidRDefault="005B23AD" w:rsidP="005B23AD">
      <w:pPr>
        <w:pStyle w:val="NormalWeb"/>
        <w:spacing w:before="0" w:beforeAutospacing="0" w:after="0"/>
      </w:pPr>
      <w:r w:rsidRPr="0000474E">
        <w:t>Do you believe in God the Father?</w:t>
      </w:r>
    </w:p>
    <w:p w:rsidR="005B23AD" w:rsidRPr="00116676" w:rsidRDefault="005B23AD" w:rsidP="005B23AD">
      <w:pPr>
        <w:pStyle w:val="NormalWeb"/>
        <w:spacing w:before="0" w:beforeAutospacing="0" w:after="0"/>
        <w:rPr>
          <w:sz w:val="12"/>
        </w:rPr>
      </w:pPr>
    </w:p>
    <w:p w:rsidR="005B23AD" w:rsidRPr="0000474E" w:rsidRDefault="005B23AD" w:rsidP="005B23AD">
      <w:pPr>
        <w:pStyle w:val="NormalWeb"/>
        <w:spacing w:before="0" w:beforeAutospacing="0" w:after="0"/>
      </w:pPr>
      <w:r w:rsidRPr="0000474E">
        <w:rPr>
          <w:b/>
          <w:bCs/>
        </w:rPr>
        <w:t>I believe in God, the Father almighty,</w:t>
      </w:r>
    </w:p>
    <w:p w:rsidR="005B23AD" w:rsidRPr="0000474E" w:rsidRDefault="005B23AD" w:rsidP="005B23AD">
      <w:pPr>
        <w:pStyle w:val="NormalWeb"/>
        <w:spacing w:before="0" w:beforeAutospacing="0" w:after="0"/>
        <w:ind w:firstLine="720"/>
      </w:pPr>
      <w:r w:rsidRPr="0000474E">
        <w:rPr>
          <w:b/>
          <w:bCs/>
        </w:rPr>
        <w:t>creator of heaven and earth.</w:t>
      </w:r>
    </w:p>
    <w:p w:rsidR="005B23AD" w:rsidRPr="00116676" w:rsidRDefault="005B23AD" w:rsidP="005B23AD">
      <w:pPr>
        <w:pStyle w:val="NormalWeb"/>
        <w:spacing w:before="0" w:beforeAutospacing="0" w:after="0"/>
        <w:rPr>
          <w:sz w:val="12"/>
        </w:rPr>
      </w:pPr>
    </w:p>
    <w:p w:rsidR="005B23AD" w:rsidRPr="0000474E" w:rsidRDefault="005B23AD" w:rsidP="005B23AD">
      <w:pPr>
        <w:pStyle w:val="NormalWeb"/>
        <w:spacing w:before="0" w:beforeAutospacing="0" w:after="0"/>
      </w:pPr>
      <w:r w:rsidRPr="0000474E">
        <w:t>Do you believe in Jesus Christ, the Son of God?</w:t>
      </w:r>
    </w:p>
    <w:p w:rsidR="005B23AD" w:rsidRPr="00116676" w:rsidRDefault="005B23AD" w:rsidP="005B23AD">
      <w:pPr>
        <w:pStyle w:val="NormalWeb"/>
        <w:spacing w:before="0" w:beforeAutospacing="0" w:after="0"/>
        <w:rPr>
          <w:sz w:val="12"/>
        </w:rPr>
      </w:pPr>
    </w:p>
    <w:p w:rsidR="005B23AD" w:rsidRPr="0000474E" w:rsidRDefault="005B23AD" w:rsidP="005B23AD">
      <w:pPr>
        <w:jc w:val="both"/>
        <w:rPr>
          <w:b/>
          <w:bCs/>
        </w:rPr>
      </w:pPr>
      <w:r w:rsidRPr="0000474E">
        <w:rPr>
          <w:b/>
          <w:bCs/>
        </w:rPr>
        <w:t>I believe in Jesus Christ, His only Son, our Lord.</w:t>
      </w:r>
    </w:p>
    <w:p w:rsidR="005B23AD" w:rsidRPr="0000474E" w:rsidRDefault="005B23AD" w:rsidP="005B23AD">
      <w:pPr>
        <w:jc w:val="both"/>
        <w:rPr>
          <w:b/>
          <w:bCs/>
        </w:rPr>
      </w:pPr>
      <w:r w:rsidRPr="0000474E">
        <w:rPr>
          <w:b/>
          <w:bCs/>
        </w:rPr>
        <w:t>He was conceived by the power of the Holy Spirit</w:t>
      </w:r>
    </w:p>
    <w:p w:rsidR="005B23AD" w:rsidRPr="0000474E" w:rsidRDefault="005B23AD" w:rsidP="005B23AD">
      <w:pPr>
        <w:jc w:val="both"/>
        <w:rPr>
          <w:b/>
          <w:bCs/>
        </w:rPr>
      </w:pPr>
      <w:r w:rsidRPr="0000474E">
        <w:rPr>
          <w:b/>
          <w:bCs/>
        </w:rPr>
        <w:tab/>
        <w:t>and born of the virgin Mary.</w:t>
      </w:r>
    </w:p>
    <w:p w:rsidR="005B23AD" w:rsidRPr="0000474E" w:rsidRDefault="005B23AD" w:rsidP="005B23AD">
      <w:pPr>
        <w:jc w:val="both"/>
        <w:rPr>
          <w:b/>
          <w:bCs/>
        </w:rPr>
      </w:pPr>
      <w:r w:rsidRPr="0000474E">
        <w:rPr>
          <w:b/>
          <w:bCs/>
        </w:rPr>
        <w:t>He suffered under Pontius Pilate,</w:t>
      </w:r>
    </w:p>
    <w:p w:rsidR="005B23AD" w:rsidRPr="0000474E" w:rsidRDefault="005B23AD" w:rsidP="005B23AD">
      <w:pPr>
        <w:jc w:val="both"/>
        <w:rPr>
          <w:b/>
          <w:bCs/>
        </w:rPr>
      </w:pPr>
      <w:r w:rsidRPr="0000474E">
        <w:rPr>
          <w:b/>
          <w:bCs/>
        </w:rPr>
        <w:tab/>
        <w:t>was crucified, died, and was buried.</w:t>
      </w:r>
    </w:p>
    <w:p w:rsidR="005B23AD" w:rsidRPr="0000474E" w:rsidRDefault="005B23AD" w:rsidP="005B23AD">
      <w:pPr>
        <w:jc w:val="both"/>
        <w:rPr>
          <w:b/>
          <w:bCs/>
        </w:rPr>
      </w:pPr>
      <w:r w:rsidRPr="0000474E">
        <w:rPr>
          <w:b/>
          <w:bCs/>
        </w:rPr>
        <w:t>He descended into hell.</w:t>
      </w:r>
    </w:p>
    <w:p w:rsidR="005B23AD" w:rsidRPr="0000474E" w:rsidRDefault="005B23AD" w:rsidP="005B23AD">
      <w:pPr>
        <w:jc w:val="both"/>
        <w:rPr>
          <w:b/>
          <w:bCs/>
        </w:rPr>
      </w:pPr>
      <w:r w:rsidRPr="0000474E">
        <w:rPr>
          <w:b/>
          <w:bCs/>
        </w:rPr>
        <w:t>On the third day He rose again.</w:t>
      </w:r>
    </w:p>
    <w:p w:rsidR="005B23AD" w:rsidRPr="0000474E" w:rsidRDefault="005B23AD" w:rsidP="005B23AD">
      <w:pPr>
        <w:jc w:val="both"/>
        <w:rPr>
          <w:b/>
          <w:bCs/>
        </w:rPr>
      </w:pPr>
      <w:r w:rsidRPr="0000474E">
        <w:rPr>
          <w:b/>
          <w:bCs/>
        </w:rPr>
        <w:t>He ascended into heaven,</w:t>
      </w:r>
    </w:p>
    <w:p w:rsidR="005B23AD" w:rsidRPr="0000474E" w:rsidRDefault="005B23AD" w:rsidP="005B23AD">
      <w:pPr>
        <w:jc w:val="both"/>
        <w:rPr>
          <w:b/>
          <w:bCs/>
        </w:rPr>
      </w:pPr>
      <w:r w:rsidRPr="0000474E">
        <w:rPr>
          <w:b/>
          <w:bCs/>
        </w:rPr>
        <w:tab/>
        <w:t>and is seated at the right hand of the Father.</w:t>
      </w:r>
    </w:p>
    <w:p w:rsidR="005B23AD" w:rsidRPr="0000474E" w:rsidRDefault="005B23AD" w:rsidP="005B23AD">
      <w:pPr>
        <w:jc w:val="both"/>
        <w:rPr>
          <w:b/>
          <w:bCs/>
        </w:rPr>
      </w:pPr>
      <w:r w:rsidRPr="0000474E">
        <w:rPr>
          <w:b/>
          <w:bCs/>
        </w:rPr>
        <w:t>He will come again to judge the living and the dead.</w:t>
      </w:r>
    </w:p>
    <w:p w:rsidR="005B23AD" w:rsidRPr="00116676" w:rsidRDefault="005B23AD" w:rsidP="005B23AD">
      <w:pPr>
        <w:pStyle w:val="NormalWeb"/>
        <w:spacing w:before="0" w:beforeAutospacing="0" w:after="0"/>
        <w:rPr>
          <w:sz w:val="12"/>
        </w:rPr>
      </w:pPr>
    </w:p>
    <w:p w:rsidR="005B23AD" w:rsidRPr="0000474E" w:rsidRDefault="005B23AD" w:rsidP="005B23AD">
      <w:pPr>
        <w:pStyle w:val="NormalWeb"/>
        <w:spacing w:before="0" w:beforeAutospacing="0" w:after="0"/>
      </w:pPr>
      <w:r w:rsidRPr="0000474E">
        <w:t>Do you believe in God the Holy Spirit?</w:t>
      </w:r>
    </w:p>
    <w:p w:rsidR="005B23AD" w:rsidRPr="00116676" w:rsidRDefault="005B23AD" w:rsidP="005B23AD">
      <w:pPr>
        <w:pStyle w:val="NormalWeb"/>
        <w:spacing w:before="0" w:beforeAutospacing="0" w:after="0"/>
        <w:rPr>
          <w:sz w:val="12"/>
        </w:rPr>
      </w:pPr>
    </w:p>
    <w:p w:rsidR="005B23AD" w:rsidRPr="0000474E" w:rsidRDefault="005B23AD" w:rsidP="005B23AD">
      <w:pPr>
        <w:pStyle w:val="NormalWeb"/>
        <w:spacing w:before="0" w:beforeAutospacing="0" w:after="0"/>
      </w:pPr>
      <w:r w:rsidRPr="0000474E">
        <w:rPr>
          <w:b/>
          <w:bCs/>
        </w:rPr>
        <w:t>I believe in the Holy Spirit,</w:t>
      </w:r>
    </w:p>
    <w:p w:rsidR="005B23AD" w:rsidRPr="0000474E" w:rsidRDefault="005B23AD" w:rsidP="005B23AD">
      <w:pPr>
        <w:pStyle w:val="NormalWeb"/>
        <w:spacing w:before="0" w:beforeAutospacing="0" w:after="0"/>
      </w:pPr>
      <w:r w:rsidRPr="0000474E">
        <w:rPr>
          <w:b/>
          <w:bCs/>
        </w:rPr>
        <w:t>the holy catholic church,</w:t>
      </w:r>
    </w:p>
    <w:p w:rsidR="005B23AD" w:rsidRPr="0000474E" w:rsidRDefault="005B23AD" w:rsidP="005B23AD">
      <w:pPr>
        <w:pStyle w:val="NormalWeb"/>
        <w:spacing w:before="0" w:beforeAutospacing="0" w:after="0"/>
      </w:pPr>
      <w:r w:rsidRPr="0000474E">
        <w:rPr>
          <w:b/>
          <w:bCs/>
        </w:rPr>
        <w:t>the communion of saints,</w:t>
      </w:r>
    </w:p>
    <w:p w:rsidR="005B23AD" w:rsidRPr="0000474E" w:rsidRDefault="005B23AD" w:rsidP="005B23AD">
      <w:pPr>
        <w:pStyle w:val="NormalWeb"/>
        <w:spacing w:before="0" w:beforeAutospacing="0" w:after="0"/>
      </w:pPr>
      <w:r w:rsidRPr="0000474E">
        <w:rPr>
          <w:b/>
          <w:bCs/>
        </w:rPr>
        <w:t>the forgiveness of sins,</w:t>
      </w:r>
    </w:p>
    <w:p w:rsidR="005B23AD" w:rsidRPr="0000474E" w:rsidRDefault="005B23AD" w:rsidP="005B23AD">
      <w:pPr>
        <w:pStyle w:val="NormalWeb"/>
        <w:spacing w:before="0" w:beforeAutospacing="0" w:after="0"/>
      </w:pPr>
      <w:r w:rsidRPr="0000474E">
        <w:rPr>
          <w:b/>
          <w:bCs/>
        </w:rPr>
        <w:t>the resurrection of the body,</w:t>
      </w:r>
    </w:p>
    <w:p w:rsidR="005B23AD" w:rsidRPr="0000474E" w:rsidRDefault="005B23AD" w:rsidP="005B23AD">
      <w:pPr>
        <w:pStyle w:val="NormalWeb"/>
        <w:spacing w:before="0" w:beforeAutospacing="0" w:after="0"/>
      </w:pPr>
      <w:r w:rsidRPr="0000474E">
        <w:rPr>
          <w:b/>
          <w:bCs/>
        </w:rPr>
        <w:t>and the life everlasting.  Amen.</w:t>
      </w:r>
    </w:p>
    <w:p w:rsidR="005B23AD" w:rsidRPr="00116676" w:rsidRDefault="005B23AD" w:rsidP="005B23AD">
      <w:pPr>
        <w:pStyle w:val="NormalWeb"/>
        <w:spacing w:before="0" w:beforeAutospacing="0" w:after="0"/>
        <w:rPr>
          <w:sz w:val="12"/>
        </w:rPr>
      </w:pPr>
    </w:p>
    <w:p w:rsidR="005B23AD" w:rsidRPr="0000474E" w:rsidRDefault="005B23AD" w:rsidP="005B23AD">
      <w:pPr>
        <w:pStyle w:val="NormalWeb"/>
        <w:spacing w:before="0" w:beforeAutospacing="0" w:after="0"/>
      </w:pPr>
      <w:r w:rsidRPr="0000474E">
        <w:rPr>
          <w:b/>
          <w:bCs/>
        </w:rPr>
        <w:t>Thanksgiving at the Font</w:t>
      </w:r>
    </w:p>
    <w:p w:rsidR="005B23AD" w:rsidRPr="00116676" w:rsidRDefault="005B23AD" w:rsidP="005B23AD">
      <w:pPr>
        <w:pStyle w:val="NormalWeb"/>
        <w:spacing w:before="0" w:beforeAutospacing="0" w:after="0"/>
        <w:rPr>
          <w:sz w:val="12"/>
        </w:rPr>
      </w:pPr>
    </w:p>
    <w:p w:rsidR="005B23AD" w:rsidRPr="0000474E" w:rsidRDefault="005B23AD" w:rsidP="005B23AD">
      <w:pPr>
        <w:pStyle w:val="NormalWeb"/>
        <w:spacing w:before="0" w:beforeAutospacing="0" w:after="0"/>
        <w:rPr>
          <w:i/>
          <w:iCs/>
        </w:rPr>
      </w:pPr>
      <w:r w:rsidRPr="0000474E">
        <w:rPr>
          <w:i/>
          <w:iCs/>
        </w:rPr>
        <w:t>Water may be poured into the font before or during the thanksgiving. At the font, the presiding minister begins the thanksgiving:</w:t>
      </w:r>
    </w:p>
    <w:p w:rsidR="005B23AD" w:rsidRPr="00116676" w:rsidRDefault="005B23AD" w:rsidP="005B23AD">
      <w:pPr>
        <w:pStyle w:val="NormalWeb"/>
        <w:spacing w:before="0" w:beforeAutospacing="0" w:after="0"/>
        <w:rPr>
          <w:sz w:val="12"/>
        </w:rPr>
      </w:pPr>
    </w:p>
    <w:p w:rsidR="005B23AD" w:rsidRPr="0000474E" w:rsidRDefault="005B23AD" w:rsidP="005B23AD">
      <w:pPr>
        <w:pStyle w:val="NormalWeb"/>
        <w:spacing w:before="0" w:beforeAutospacing="0" w:after="0"/>
      </w:pPr>
      <w:r w:rsidRPr="0000474E">
        <w:t>The Lord be with you.</w:t>
      </w:r>
    </w:p>
    <w:p w:rsidR="005B23AD" w:rsidRPr="00116676" w:rsidRDefault="005B23AD" w:rsidP="005B23AD">
      <w:pPr>
        <w:pStyle w:val="NormalWeb"/>
        <w:spacing w:before="0" w:beforeAutospacing="0" w:after="0"/>
        <w:rPr>
          <w:sz w:val="12"/>
        </w:rPr>
      </w:pPr>
    </w:p>
    <w:p w:rsidR="005B23AD" w:rsidRPr="0000474E" w:rsidRDefault="005B23AD" w:rsidP="005B23AD">
      <w:pPr>
        <w:pStyle w:val="NormalWeb"/>
        <w:spacing w:before="0" w:beforeAutospacing="0" w:after="0"/>
      </w:pPr>
      <w:r w:rsidRPr="0000474E">
        <w:rPr>
          <w:b/>
          <w:bCs/>
        </w:rPr>
        <w:t>And also with you.</w:t>
      </w:r>
    </w:p>
    <w:p w:rsidR="005B23AD" w:rsidRPr="00116676" w:rsidRDefault="005B23AD" w:rsidP="005B23AD">
      <w:pPr>
        <w:pStyle w:val="NormalWeb"/>
        <w:spacing w:before="0" w:beforeAutospacing="0" w:after="0"/>
        <w:rPr>
          <w:sz w:val="12"/>
        </w:rPr>
      </w:pPr>
    </w:p>
    <w:p w:rsidR="005B23AD" w:rsidRPr="0000474E" w:rsidRDefault="005B23AD" w:rsidP="005B23AD">
      <w:pPr>
        <w:pStyle w:val="NormalWeb"/>
        <w:spacing w:before="0" w:beforeAutospacing="0" w:after="0"/>
      </w:pPr>
      <w:r w:rsidRPr="0000474E">
        <w:t>Let us give thanks to the Lord our God.</w:t>
      </w:r>
    </w:p>
    <w:p w:rsidR="005B23AD" w:rsidRPr="00116676" w:rsidRDefault="005B23AD" w:rsidP="005B23AD">
      <w:pPr>
        <w:pStyle w:val="NormalWeb"/>
        <w:spacing w:before="0" w:beforeAutospacing="0" w:after="0"/>
        <w:rPr>
          <w:sz w:val="12"/>
        </w:rPr>
      </w:pPr>
    </w:p>
    <w:p w:rsidR="005B23AD" w:rsidRPr="0000474E" w:rsidRDefault="005B23AD" w:rsidP="005B23AD">
      <w:pPr>
        <w:pStyle w:val="NormalWeb"/>
        <w:spacing w:before="0" w:beforeAutospacing="0" w:after="0"/>
      </w:pPr>
      <w:r w:rsidRPr="0000474E">
        <w:rPr>
          <w:b/>
          <w:bCs/>
        </w:rPr>
        <w:t>It is right to give our thanks and praise.</w:t>
      </w:r>
    </w:p>
    <w:p w:rsidR="005B23AD" w:rsidRPr="00116676" w:rsidRDefault="005B23AD" w:rsidP="005B23AD">
      <w:pPr>
        <w:pStyle w:val="NormalWeb"/>
        <w:spacing w:before="0" w:beforeAutospacing="0" w:after="0"/>
        <w:rPr>
          <w:sz w:val="12"/>
        </w:rPr>
      </w:pPr>
    </w:p>
    <w:p w:rsidR="005B23AD" w:rsidRPr="0000474E" w:rsidRDefault="005B23AD" w:rsidP="005B23AD">
      <w:pPr>
        <w:pStyle w:val="NormalWeb"/>
        <w:spacing w:before="0" w:beforeAutospacing="0" w:after="0"/>
        <w:jc w:val="both"/>
      </w:pPr>
      <w:r w:rsidRPr="0000474E">
        <w:t>Blessed are You, O God, maker and ruler of all things. Your voice thundered over the waters at creation. You water the mountains and send springs into the valleys to refresh and satisfy all living things.</w:t>
      </w:r>
    </w:p>
    <w:p w:rsidR="005B23AD" w:rsidRPr="00116676" w:rsidRDefault="005B23AD" w:rsidP="005B23AD">
      <w:pPr>
        <w:pStyle w:val="NormalWeb"/>
        <w:spacing w:before="0" w:beforeAutospacing="0" w:after="0"/>
        <w:jc w:val="both"/>
        <w:rPr>
          <w:sz w:val="12"/>
        </w:rPr>
      </w:pPr>
    </w:p>
    <w:p w:rsidR="005B23AD" w:rsidRPr="0000474E" w:rsidRDefault="005B23AD" w:rsidP="005B23AD">
      <w:pPr>
        <w:pStyle w:val="NormalWeb"/>
        <w:spacing w:before="0" w:beforeAutospacing="0" w:after="0"/>
        <w:jc w:val="both"/>
      </w:pPr>
      <w:r w:rsidRPr="0000474E">
        <w:t>Through the waters of the flood You carried those in the ark to safety. Through the sea You led Your people Israel from slavery to freedom. In the wilderness You nourished them with water from the rock, and You brought them across the river Jordan to the promised land.</w:t>
      </w:r>
    </w:p>
    <w:p w:rsidR="005B23AD" w:rsidRPr="00116676" w:rsidRDefault="005B23AD" w:rsidP="005B23AD">
      <w:pPr>
        <w:pStyle w:val="NormalWeb"/>
        <w:spacing w:before="0" w:beforeAutospacing="0" w:after="0"/>
        <w:rPr>
          <w:sz w:val="12"/>
        </w:rPr>
      </w:pPr>
    </w:p>
    <w:p w:rsidR="005B23AD" w:rsidRPr="0000474E" w:rsidRDefault="005B23AD" w:rsidP="005B23AD">
      <w:pPr>
        <w:pStyle w:val="NormalWeb"/>
        <w:spacing w:before="0" w:beforeAutospacing="0" w:after="0"/>
        <w:jc w:val="both"/>
      </w:pPr>
      <w:r w:rsidRPr="0000474E">
        <w:t>By the baptism of His death and resurrection, Your Son Jesus has carried us to safety and freedom. The floods shall not overwhelm us, and the deep shall not swallow us up, for Christ has brought us over to the land of promise. He sends us to make disciples, baptizing in the name of the Father, and of the Son, and of the Holy Spirit.</w:t>
      </w:r>
    </w:p>
    <w:p w:rsidR="005B23AD" w:rsidRPr="0000474E" w:rsidRDefault="005B23AD" w:rsidP="005B23AD">
      <w:pPr>
        <w:pStyle w:val="NormalWeb"/>
        <w:spacing w:before="0" w:beforeAutospacing="0" w:after="0"/>
        <w:jc w:val="both"/>
      </w:pPr>
      <w:r w:rsidRPr="0000474E">
        <w:lastRenderedPageBreak/>
        <w:t>Pour out Your Holy Spirit; wash away sin in this cleansing water; clothe the baptized with Christ; and claim Your daughters and sons, no longer slave and free, no longer male and female, but one with all the baptized in Christ Jesus, Who lives and reigns with You in the unity of the Holy Spirit, one God, now and forever.</w:t>
      </w:r>
    </w:p>
    <w:p w:rsidR="005B23AD" w:rsidRPr="00116676" w:rsidRDefault="005B23AD" w:rsidP="005B23AD">
      <w:pPr>
        <w:pStyle w:val="NormalWeb"/>
        <w:spacing w:before="0" w:beforeAutospacing="0" w:after="0"/>
        <w:jc w:val="both"/>
        <w:rPr>
          <w:sz w:val="12"/>
        </w:rPr>
      </w:pPr>
    </w:p>
    <w:p w:rsidR="005B23AD" w:rsidRPr="0000474E" w:rsidRDefault="005B23AD" w:rsidP="005B23AD">
      <w:pPr>
        <w:pStyle w:val="NormalWeb"/>
        <w:spacing w:before="0" w:beforeAutospacing="0" w:after="0"/>
      </w:pPr>
      <w:r w:rsidRPr="0000474E">
        <w:rPr>
          <w:b/>
          <w:bCs/>
        </w:rPr>
        <w:t>Amen.</w:t>
      </w:r>
    </w:p>
    <w:p w:rsidR="005B23AD" w:rsidRPr="00116676" w:rsidRDefault="005B23AD" w:rsidP="005B23AD">
      <w:pPr>
        <w:pStyle w:val="NormalWeb"/>
        <w:spacing w:before="0" w:beforeAutospacing="0" w:after="0"/>
        <w:rPr>
          <w:sz w:val="12"/>
        </w:rPr>
      </w:pPr>
    </w:p>
    <w:p w:rsidR="005B23AD" w:rsidRPr="0000474E" w:rsidRDefault="005B23AD" w:rsidP="005B23AD">
      <w:pPr>
        <w:pStyle w:val="NormalWeb"/>
        <w:spacing w:before="0" w:beforeAutospacing="0" w:after="0"/>
      </w:pPr>
      <w:r w:rsidRPr="0000474E">
        <w:rPr>
          <w:i/>
          <w:iCs/>
        </w:rPr>
        <w:t>The assembly is seated.</w:t>
      </w:r>
    </w:p>
    <w:p w:rsidR="005B23AD" w:rsidRPr="00116676" w:rsidRDefault="005B23AD" w:rsidP="005B23AD">
      <w:pPr>
        <w:pStyle w:val="NormalWeb"/>
        <w:spacing w:before="0" w:beforeAutospacing="0" w:after="0"/>
        <w:rPr>
          <w:sz w:val="12"/>
        </w:rPr>
      </w:pPr>
    </w:p>
    <w:p w:rsidR="005B23AD" w:rsidRPr="0000474E" w:rsidRDefault="005B23AD" w:rsidP="005B23AD">
      <w:pPr>
        <w:pStyle w:val="NormalWeb"/>
        <w:spacing w:before="0" w:beforeAutospacing="0" w:after="0"/>
      </w:pPr>
      <w:r w:rsidRPr="0000474E">
        <w:rPr>
          <w:b/>
          <w:bCs/>
        </w:rPr>
        <w:t>Baptism</w:t>
      </w:r>
    </w:p>
    <w:p w:rsidR="005B23AD" w:rsidRPr="00116676" w:rsidRDefault="005B23AD" w:rsidP="005B23AD">
      <w:pPr>
        <w:pStyle w:val="NormalWeb"/>
        <w:spacing w:before="0" w:beforeAutospacing="0" w:after="0"/>
        <w:rPr>
          <w:sz w:val="12"/>
        </w:rPr>
      </w:pPr>
    </w:p>
    <w:p w:rsidR="005B23AD" w:rsidRPr="0000474E" w:rsidRDefault="005B23AD" w:rsidP="005B23AD">
      <w:pPr>
        <w:pStyle w:val="NormalWeb"/>
        <w:spacing w:before="0" w:beforeAutospacing="0" w:after="0"/>
        <w:rPr>
          <w:i/>
          <w:iCs/>
        </w:rPr>
      </w:pPr>
      <w:r w:rsidRPr="0000474E">
        <w:rPr>
          <w:i/>
          <w:iCs/>
        </w:rPr>
        <w:t>The presiding minister baptizes each candidate. The candidate is immersed into the water, or water is poured on the candidate's head, as the presiding minister says:</w:t>
      </w:r>
    </w:p>
    <w:p w:rsidR="005B23AD" w:rsidRPr="00116676" w:rsidRDefault="005B23AD" w:rsidP="005B23AD">
      <w:pPr>
        <w:pStyle w:val="NormalWeb"/>
        <w:spacing w:before="0" w:beforeAutospacing="0" w:after="0"/>
        <w:rPr>
          <w:i/>
          <w:iCs/>
          <w:sz w:val="12"/>
        </w:rPr>
      </w:pPr>
    </w:p>
    <w:p w:rsidR="005B23AD" w:rsidRPr="0000474E" w:rsidRDefault="005B23AD" w:rsidP="005B23AD">
      <w:pPr>
        <w:pStyle w:val="NormalWeb"/>
        <w:spacing w:before="0" w:beforeAutospacing="0" w:after="0"/>
        <w:jc w:val="both"/>
      </w:pPr>
      <w:r w:rsidRPr="0077691E">
        <w:rPr>
          <w:b/>
          <w:i/>
          <w:iCs/>
        </w:rPr>
        <w:t>Harlow Rae</w:t>
      </w:r>
      <w:r w:rsidRPr="0000474E">
        <w:t xml:space="preserve"> I baptize you in the name of the Father, and of the Son, and of the Holy Spirit.</w:t>
      </w:r>
    </w:p>
    <w:p w:rsidR="005B23AD" w:rsidRPr="00116676" w:rsidRDefault="005B23AD" w:rsidP="005B23AD">
      <w:pPr>
        <w:pStyle w:val="NormalWeb"/>
        <w:spacing w:before="0" w:beforeAutospacing="0" w:after="0"/>
        <w:jc w:val="both"/>
        <w:rPr>
          <w:sz w:val="12"/>
        </w:rPr>
      </w:pPr>
    </w:p>
    <w:p w:rsidR="005B23AD" w:rsidRPr="0000474E" w:rsidRDefault="005B23AD" w:rsidP="005B23AD">
      <w:pPr>
        <w:pStyle w:val="NormalWeb"/>
        <w:spacing w:before="0" w:beforeAutospacing="0" w:after="0"/>
      </w:pPr>
      <w:r w:rsidRPr="0000474E">
        <w:rPr>
          <w:b/>
          <w:bCs/>
        </w:rPr>
        <w:t>Amen.</w:t>
      </w:r>
    </w:p>
    <w:p w:rsidR="005B23AD" w:rsidRPr="00116676" w:rsidRDefault="005B23AD" w:rsidP="005B23AD">
      <w:pPr>
        <w:pStyle w:val="NormalWeb"/>
        <w:spacing w:before="0" w:beforeAutospacing="0" w:after="0"/>
        <w:rPr>
          <w:sz w:val="12"/>
        </w:rPr>
      </w:pPr>
    </w:p>
    <w:p w:rsidR="005B23AD" w:rsidRPr="0000474E" w:rsidRDefault="005B23AD" w:rsidP="005B23AD">
      <w:pPr>
        <w:pStyle w:val="NormalWeb"/>
        <w:spacing w:before="0" w:beforeAutospacing="0" w:after="0"/>
        <w:rPr>
          <w:b/>
        </w:rPr>
      </w:pPr>
      <w:r w:rsidRPr="0000474E">
        <w:rPr>
          <w:b/>
        </w:rPr>
        <w:t>You belong to Christ,</w:t>
      </w:r>
    </w:p>
    <w:p w:rsidR="005B23AD" w:rsidRPr="0000474E" w:rsidRDefault="005B23AD" w:rsidP="005B23AD">
      <w:pPr>
        <w:pStyle w:val="NormalWeb"/>
        <w:spacing w:before="0" w:beforeAutospacing="0" w:after="0"/>
        <w:rPr>
          <w:b/>
        </w:rPr>
      </w:pPr>
      <w:r w:rsidRPr="0000474E">
        <w:rPr>
          <w:b/>
        </w:rPr>
        <w:t>in Whom you have been baptized.</w:t>
      </w:r>
    </w:p>
    <w:p w:rsidR="005B23AD" w:rsidRPr="00116676" w:rsidRDefault="005B23AD" w:rsidP="005B23AD">
      <w:pPr>
        <w:pStyle w:val="NormalWeb"/>
        <w:spacing w:before="0" w:beforeAutospacing="0" w:after="0"/>
        <w:rPr>
          <w:sz w:val="12"/>
        </w:rPr>
      </w:pPr>
    </w:p>
    <w:p w:rsidR="005B23AD" w:rsidRPr="0000474E" w:rsidRDefault="005B23AD" w:rsidP="005B23AD">
      <w:pPr>
        <w:pStyle w:val="NormalWeb"/>
        <w:spacing w:before="0" w:beforeAutospacing="0" w:after="0"/>
        <w:rPr>
          <w:i/>
          <w:iCs/>
        </w:rPr>
      </w:pPr>
      <w:r w:rsidRPr="0000474E">
        <w:rPr>
          <w:i/>
          <w:iCs/>
        </w:rPr>
        <w:t>The presiding minister continues:</w:t>
      </w:r>
    </w:p>
    <w:p w:rsidR="005B23AD" w:rsidRPr="00116676" w:rsidRDefault="005B23AD" w:rsidP="005B23AD">
      <w:pPr>
        <w:pStyle w:val="NormalWeb"/>
        <w:spacing w:before="0" w:beforeAutospacing="0" w:after="0"/>
        <w:rPr>
          <w:sz w:val="12"/>
        </w:rPr>
      </w:pPr>
    </w:p>
    <w:p w:rsidR="005B23AD" w:rsidRPr="0000474E" w:rsidRDefault="005B23AD" w:rsidP="005B23AD">
      <w:pPr>
        <w:pStyle w:val="NormalWeb"/>
        <w:spacing w:before="0" w:beforeAutospacing="0" w:after="0"/>
      </w:pPr>
      <w:r w:rsidRPr="0000474E">
        <w:t>Let us pray.</w:t>
      </w:r>
    </w:p>
    <w:p w:rsidR="005B23AD" w:rsidRPr="0000474E" w:rsidRDefault="005B23AD" w:rsidP="005B23AD">
      <w:pPr>
        <w:pStyle w:val="NormalWeb"/>
        <w:spacing w:before="0" w:beforeAutospacing="0" w:after="0"/>
        <w:jc w:val="both"/>
      </w:pPr>
      <w:r w:rsidRPr="0000474E">
        <w:t>We give you thanks, O God that through water and the Holy Spirit you give your daughters and sons new birth, cleanse them from sin, and raise them to eternal life.</w:t>
      </w:r>
    </w:p>
    <w:p w:rsidR="005B23AD" w:rsidRPr="00116676" w:rsidRDefault="005B23AD" w:rsidP="005B23AD">
      <w:pPr>
        <w:pStyle w:val="NormalWeb"/>
        <w:spacing w:before="0" w:beforeAutospacing="0" w:after="0"/>
        <w:jc w:val="both"/>
        <w:rPr>
          <w:sz w:val="12"/>
        </w:rPr>
      </w:pPr>
    </w:p>
    <w:p w:rsidR="005B23AD" w:rsidRPr="0000474E" w:rsidRDefault="005B23AD" w:rsidP="005B23AD">
      <w:pPr>
        <w:pStyle w:val="NormalWeb"/>
        <w:spacing w:before="0" w:beforeAutospacing="0" w:after="0"/>
        <w:jc w:val="both"/>
        <w:rPr>
          <w:i/>
          <w:iCs/>
        </w:rPr>
      </w:pPr>
      <w:r w:rsidRPr="0000474E">
        <w:rPr>
          <w:i/>
          <w:iCs/>
        </w:rPr>
        <w:t>Laying both hands on the head of each of the newly baptized, the minister prays for each:</w:t>
      </w:r>
    </w:p>
    <w:p w:rsidR="005B23AD" w:rsidRPr="00116676" w:rsidRDefault="005B23AD" w:rsidP="005B23AD">
      <w:pPr>
        <w:pStyle w:val="NormalWeb"/>
        <w:spacing w:before="0" w:beforeAutospacing="0" w:after="0"/>
        <w:jc w:val="both"/>
        <w:rPr>
          <w:sz w:val="12"/>
        </w:rPr>
      </w:pPr>
    </w:p>
    <w:p w:rsidR="005B23AD" w:rsidRPr="0000474E" w:rsidRDefault="005B23AD" w:rsidP="005B23AD">
      <w:pPr>
        <w:pStyle w:val="NormalWeb"/>
        <w:spacing w:before="0" w:beforeAutospacing="0" w:after="0"/>
        <w:jc w:val="both"/>
        <w:rPr>
          <w:i/>
          <w:iCs/>
        </w:rPr>
      </w:pPr>
      <w:r w:rsidRPr="0000474E">
        <w:t xml:space="preserve">Sustain </w:t>
      </w:r>
      <w:r w:rsidRPr="0077691E">
        <w:rPr>
          <w:b/>
          <w:i/>
          <w:iCs/>
        </w:rPr>
        <w:t>Harlow Rae</w:t>
      </w:r>
      <w:r w:rsidRPr="0000474E">
        <w:t xml:space="preserve"> with the gift of Your Holy Spirit: the spirit of wisdom and understanding, the spirit of counsel and might, the spirit of knowledge and the fear of the Lord, the spirit of joy in Your presence, both now and forever.</w:t>
      </w:r>
    </w:p>
    <w:p w:rsidR="005B23AD" w:rsidRPr="00116676" w:rsidRDefault="005B23AD" w:rsidP="005B23AD">
      <w:pPr>
        <w:pStyle w:val="NormalWeb"/>
        <w:spacing w:before="0" w:beforeAutospacing="0" w:after="0"/>
        <w:rPr>
          <w:sz w:val="12"/>
        </w:rPr>
      </w:pPr>
    </w:p>
    <w:p w:rsidR="005B23AD" w:rsidRPr="0000474E" w:rsidRDefault="005B23AD" w:rsidP="005B23AD">
      <w:pPr>
        <w:pStyle w:val="NormalWeb"/>
        <w:spacing w:before="0" w:beforeAutospacing="0" w:after="0"/>
      </w:pPr>
      <w:r w:rsidRPr="0000474E">
        <w:rPr>
          <w:b/>
          <w:bCs/>
        </w:rPr>
        <w:t>Amen.</w:t>
      </w:r>
    </w:p>
    <w:p w:rsidR="005B23AD" w:rsidRPr="00116676" w:rsidRDefault="005B23AD" w:rsidP="005B23AD">
      <w:pPr>
        <w:pStyle w:val="NormalWeb"/>
        <w:spacing w:before="0" w:beforeAutospacing="0" w:after="0"/>
        <w:rPr>
          <w:sz w:val="12"/>
        </w:rPr>
      </w:pPr>
    </w:p>
    <w:p w:rsidR="005B23AD" w:rsidRPr="0000474E" w:rsidRDefault="005B23AD" w:rsidP="005B23AD">
      <w:pPr>
        <w:pStyle w:val="NormalWeb"/>
        <w:spacing w:before="0" w:beforeAutospacing="0" w:after="0"/>
        <w:rPr>
          <w:i/>
          <w:iCs/>
        </w:rPr>
      </w:pPr>
      <w:r w:rsidRPr="0000474E">
        <w:rPr>
          <w:i/>
          <w:iCs/>
        </w:rPr>
        <w:t>The presiding minister marks the sign of the cross on the forehead of each of the baptized. Oil prepared for this purpose may be used. As the sign of the cross is made, the minister says:</w:t>
      </w:r>
    </w:p>
    <w:p w:rsidR="005B23AD" w:rsidRPr="00116676" w:rsidRDefault="005B23AD" w:rsidP="005B23AD">
      <w:pPr>
        <w:pStyle w:val="NormalWeb"/>
        <w:spacing w:before="0" w:beforeAutospacing="0" w:after="0"/>
        <w:rPr>
          <w:sz w:val="12"/>
        </w:rPr>
      </w:pPr>
    </w:p>
    <w:p w:rsidR="005B23AD" w:rsidRPr="0000474E" w:rsidRDefault="005B23AD" w:rsidP="005B23AD">
      <w:pPr>
        <w:pStyle w:val="NormalWeb"/>
        <w:spacing w:before="0" w:beforeAutospacing="0" w:after="0"/>
      </w:pPr>
      <w:r w:rsidRPr="0077691E">
        <w:rPr>
          <w:b/>
          <w:i/>
          <w:iCs/>
        </w:rPr>
        <w:t>Harlow Rae</w:t>
      </w:r>
      <w:r w:rsidRPr="0077691E">
        <w:rPr>
          <w:b/>
        </w:rPr>
        <w:t>,</w:t>
      </w:r>
      <w:r w:rsidRPr="0000474E">
        <w:t xml:space="preserve"> child of God, you have been sealed by the Holy Spirit and marked with the cross of Christ forever.</w:t>
      </w:r>
    </w:p>
    <w:p w:rsidR="005B23AD" w:rsidRPr="00116676" w:rsidRDefault="005B23AD" w:rsidP="005B23AD">
      <w:pPr>
        <w:pStyle w:val="NormalWeb"/>
        <w:spacing w:before="0" w:beforeAutospacing="0" w:after="0"/>
        <w:rPr>
          <w:sz w:val="12"/>
        </w:rPr>
      </w:pPr>
    </w:p>
    <w:p w:rsidR="005B23AD" w:rsidRPr="0000474E" w:rsidRDefault="005B23AD" w:rsidP="005B23AD">
      <w:pPr>
        <w:pStyle w:val="NormalWeb"/>
        <w:spacing w:before="0" w:beforeAutospacing="0" w:after="0"/>
      </w:pPr>
      <w:r w:rsidRPr="0000474E">
        <w:rPr>
          <w:b/>
          <w:bCs/>
        </w:rPr>
        <w:t>Amen.</w:t>
      </w:r>
    </w:p>
    <w:p w:rsidR="005B23AD" w:rsidRPr="00116676" w:rsidRDefault="005B23AD" w:rsidP="005B23AD">
      <w:pPr>
        <w:pStyle w:val="NormalWeb"/>
        <w:spacing w:before="0" w:beforeAutospacing="0" w:after="0"/>
        <w:rPr>
          <w:sz w:val="12"/>
        </w:rPr>
      </w:pPr>
    </w:p>
    <w:p w:rsidR="005B23AD" w:rsidRPr="0000474E" w:rsidRDefault="005B23AD" w:rsidP="005B23AD">
      <w:pPr>
        <w:pStyle w:val="NormalWeb"/>
        <w:spacing w:before="0" w:beforeAutospacing="0" w:after="0"/>
      </w:pPr>
      <w:r w:rsidRPr="0000474E">
        <w:rPr>
          <w:b/>
          <w:bCs/>
        </w:rPr>
        <w:t>Welcome</w:t>
      </w:r>
    </w:p>
    <w:p w:rsidR="005B23AD" w:rsidRPr="00116676" w:rsidRDefault="005B23AD" w:rsidP="005B23AD">
      <w:pPr>
        <w:pStyle w:val="NormalWeb"/>
        <w:spacing w:before="0" w:beforeAutospacing="0" w:after="0"/>
        <w:rPr>
          <w:sz w:val="12"/>
        </w:rPr>
      </w:pPr>
    </w:p>
    <w:p w:rsidR="005B23AD" w:rsidRPr="0000474E" w:rsidRDefault="005B23AD" w:rsidP="005B23AD">
      <w:pPr>
        <w:pStyle w:val="NormalWeb"/>
        <w:spacing w:before="0" w:beforeAutospacing="0" w:after="0"/>
      </w:pPr>
      <w:r w:rsidRPr="0000474E">
        <w:rPr>
          <w:i/>
          <w:iCs/>
        </w:rPr>
        <w:t>A lighted candle may be given to each of the newly baptized (to a sponsor of a young child) as a representative of the congregation says:</w:t>
      </w:r>
    </w:p>
    <w:p w:rsidR="005B23AD" w:rsidRPr="00116676" w:rsidRDefault="005B23AD" w:rsidP="005B23AD">
      <w:pPr>
        <w:pStyle w:val="NormalWeb"/>
        <w:spacing w:before="0" w:beforeAutospacing="0" w:after="0"/>
        <w:rPr>
          <w:sz w:val="12"/>
        </w:rPr>
      </w:pPr>
    </w:p>
    <w:p w:rsidR="005B23AD" w:rsidRPr="0000474E" w:rsidRDefault="005B23AD" w:rsidP="005B23AD">
      <w:pPr>
        <w:pStyle w:val="NormalWeb"/>
        <w:spacing w:before="0" w:beforeAutospacing="0" w:after="0"/>
      </w:pPr>
      <w:r w:rsidRPr="0000474E">
        <w:t>Let your light so shine before others</w:t>
      </w:r>
    </w:p>
    <w:p w:rsidR="005B23AD" w:rsidRPr="0000474E" w:rsidRDefault="005B23AD" w:rsidP="005B23AD">
      <w:pPr>
        <w:pStyle w:val="NormalWeb"/>
        <w:spacing w:before="0" w:beforeAutospacing="0" w:after="0"/>
      </w:pPr>
      <w:r w:rsidRPr="0000474E">
        <w:t>that they may see your good works</w:t>
      </w:r>
    </w:p>
    <w:p w:rsidR="005B23AD" w:rsidRPr="0000474E" w:rsidRDefault="005B23AD" w:rsidP="005B23AD">
      <w:pPr>
        <w:pStyle w:val="NormalWeb"/>
        <w:spacing w:before="0" w:beforeAutospacing="0" w:after="0"/>
      </w:pPr>
      <w:r w:rsidRPr="0000474E">
        <w:t>and glorify your Father in heaven.</w:t>
      </w:r>
    </w:p>
    <w:p w:rsidR="005B23AD" w:rsidRPr="00116676" w:rsidRDefault="005B23AD" w:rsidP="005B23AD">
      <w:pPr>
        <w:pStyle w:val="NormalWeb"/>
        <w:spacing w:before="0" w:beforeAutospacing="0" w:after="0"/>
        <w:rPr>
          <w:sz w:val="12"/>
        </w:rPr>
      </w:pPr>
    </w:p>
    <w:p w:rsidR="005B23AD" w:rsidRPr="0000474E" w:rsidRDefault="005B23AD" w:rsidP="005B23AD">
      <w:pPr>
        <w:pStyle w:val="NormalWeb"/>
        <w:spacing w:before="0" w:beforeAutospacing="0" w:after="0"/>
        <w:rPr>
          <w:i/>
          <w:iCs/>
        </w:rPr>
      </w:pPr>
      <w:r w:rsidRPr="0000474E">
        <w:rPr>
          <w:i/>
          <w:iCs/>
        </w:rPr>
        <w:t>The ministers and the baptismal group face the assembly. A representative of the congregation leads the assembly in the welcome.</w:t>
      </w:r>
    </w:p>
    <w:p w:rsidR="005B23AD" w:rsidRPr="0000474E" w:rsidRDefault="005B23AD" w:rsidP="005B23AD">
      <w:pPr>
        <w:pStyle w:val="NormalWeb"/>
        <w:spacing w:before="0" w:beforeAutospacing="0" w:after="0"/>
      </w:pPr>
    </w:p>
    <w:p w:rsidR="005B23AD" w:rsidRPr="0000474E" w:rsidRDefault="005B23AD" w:rsidP="005B23AD">
      <w:pPr>
        <w:pStyle w:val="NormalWeb"/>
        <w:spacing w:before="0" w:beforeAutospacing="0" w:after="0"/>
      </w:pPr>
      <w:r w:rsidRPr="0000474E">
        <w:lastRenderedPageBreak/>
        <w:t>Let us welcome the newly baptized.</w:t>
      </w:r>
    </w:p>
    <w:p w:rsidR="005B23AD" w:rsidRPr="002E30D8" w:rsidRDefault="005B23AD" w:rsidP="005B23AD">
      <w:pPr>
        <w:pStyle w:val="NormalWeb"/>
        <w:spacing w:before="0" w:beforeAutospacing="0" w:after="0"/>
        <w:rPr>
          <w:sz w:val="12"/>
        </w:rPr>
      </w:pPr>
    </w:p>
    <w:p w:rsidR="005B23AD" w:rsidRPr="0000474E" w:rsidRDefault="005B23AD" w:rsidP="005B23AD">
      <w:pPr>
        <w:pStyle w:val="NormalWeb"/>
        <w:spacing w:before="0" w:beforeAutospacing="0" w:after="0"/>
      </w:pPr>
      <w:r w:rsidRPr="0000474E">
        <w:rPr>
          <w:b/>
          <w:bCs/>
        </w:rPr>
        <w:t>We welcome you into the body of Christ and into the mission we share:</w:t>
      </w:r>
    </w:p>
    <w:p w:rsidR="005B23AD" w:rsidRPr="0000474E" w:rsidRDefault="005B23AD" w:rsidP="005B23AD">
      <w:pPr>
        <w:pStyle w:val="NormalWeb"/>
        <w:spacing w:before="0" w:beforeAutospacing="0" w:after="0"/>
      </w:pPr>
      <w:r w:rsidRPr="0000474E">
        <w:rPr>
          <w:b/>
          <w:bCs/>
        </w:rPr>
        <w:t>join us in giving thanks and praise to God</w:t>
      </w:r>
    </w:p>
    <w:p w:rsidR="005B23AD" w:rsidRPr="0000474E" w:rsidRDefault="005B23AD" w:rsidP="005B23AD">
      <w:pPr>
        <w:pStyle w:val="NormalWeb"/>
        <w:spacing w:before="0" w:beforeAutospacing="0" w:after="0"/>
        <w:rPr>
          <w:b/>
          <w:bCs/>
        </w:rPr>
      </w:pPr>
      <w:r w:rsidRPr="0000474E">
        <w:rPr>
          <w:b/>
          <w:bCs/>
        </w:rPr>
        <w:t>and bearing God's creative and redeeming word to all the world.</w:t>
      </w:r>
    </w:p>
    <w:p w:rsidR="005B23AD" w:rsidRPr="002E30D8" w:rsidRDefault="005B23AD" w:rsidP="005B23AD">
      <w:pPr>
        <w:ind w:left="720" w:hanging="720"/>
        <w:jc w:val="both"/>
        <w:rPr>
          <w:i/>
          <w:sz w:val="12"/>
        </w:rPr>
      </w:pPr>
    </w:p>
    <w:p w:rsidR="005B23AD" w:rsidRPr="0000474E" w:rsidRDefault="005B23AD" w:rsidP="005B23AD">
      <w:pPr>
        <w:jc w:val="both"/>
        <w:rPr>
          <w:b/>
        </w:rPr>
      </w:pPr>
      <w:r w:rsidRPr="0000474E">
        <w:rPr>
          <w:b/>
        </w:rPr>
        <w:t>THE PRAYER OF THE DAY</w:t>
      </w:r>
    </w:p>
    <w:p w:rsidR="005B23AD" w:rsidRPr="002E30D8" w:rsidRDefault="005B23AD" w:rsidP="005B23AD">
      <w:pPr>
        <w:ind w:left="720" w:hanging="720"/>
        <w:jc w:val="both"/>
        <w:rPr>
          <w:b/>
          <w:sz w:val="12"/>
        </w:rPr>
      </w:pPr>
    </w:p>
    <w:p w:rsidR="005B23AD" w:rsidRPr="0000474E" w:rsidRDefault="005B23AD" w:rsidP="005B23AD">
      <w:pPr>
        <w:ind w:left="720" w:hanging="720"/>
        <w:jc w:val="both"/>
      </w:pPr>
      <w:r w:rsidRPr="0000474E">
        <w:t>P:</w:t>
      </w:r>
      <w:r w:rsidR="002E30D8">
        <w:t xml:space="preserve">  </w:t>
      </w:r>
      <w:r w:rsidRPr="0000474E">
        <w:t>The Lord be with you.</w:t>
      </w:r>
    </w:p>
    <w:p w:rsidR="005B23AD" w:rsidRPr="002E30D8" w:rsidRDefault="005B23AD" w:rsidP="005B23AD">
      <w:pPr>
        <w:ind w:left="720" w:hanging="720"/>
        <w:jc w:val="both"/>
        <w:rPr>
          <w:sz w:val="12"/>
        </w:rPr>
      </w:pPr>
    </w:p>
    <w:p w:rsidR="005B23AD" w:rsidRPr="0000474E" w:rsidRDefault="005B23AD" w:rsidP="005B23AD">
      <w:pPr>
        <w:jc w:val="both"/>
        <w:rPr>
          <w:b/>
        </w:rPr>
      </w:pPr>
      <w:r w:rsidRPr="002E30D8">
        <w:t>C:</w:t>
      </w:r>
      <w:r w:rsidR="002E30D8">
        <w:t xml:space="preserve">  </w:t>
      </w:r>
      <w:r w:rsidRPr="0000474E">
        <w:rPr>
          <w:b/>
        </w:rPr>
        <w:t>And also with you.</w:t>
      </w:r>
    </w:p>
    <w:p w:rsidR="005B23AD" w:rsidRPr="002E30D8" w:rsidRDefault="005B23AD" w:rsidP="005B23AD">
      <w:pPr>
        <w:jc w:val="both"/>
        <w:rPr>
          <w:b/>
          <w:sz w:val="12"/>
        </w:rPr>
      </w:pPr>
    </w:p>
    <w:p w:rsidR="002E30D8" w:rsidRDefault="005B23AD" w:rsidP="005B23AD">
      <w:pPr>
        <w:ind w:left="720" w:hanging="720"/>
        <w:jc w:val="both"/>
      </w:pPr>
      <w:r w:rsidRPr="0000474E">
        <w:t>P:</w:t>
      </w:r>
      <w:r w:rsidR="002E30D8">
        <w:t xml:space="preserve">  </w:t>
      </w:r>
      <w:r w:rsidRPr="0000474E">
        <w:t xml:space="preserve">Let us pray.  God among us, we gather in the name of Your Son to learn love for one </w:t>
      </w:r>
    </w:p>
    <w:p w:rsidR="002E30D8" w:rsidRDefault="002E30D8" w:rsidP="005B23AD">
      <w:pPr>
        <w:ind w:left="720" w:hanging="720"/>
        <w:jc w:val="both"/>
      </w:pPr>
      <w:r>
        <w:t xml:space="preserve">      </w:t>
      </w:r>
      <w:r w:rsidR="005B23AD" w:rsidRPr="0000474E">
        <w:t xml:space="preserve">another.  Keep our feet from evil paths.  Turn our minds to Your wisdom and our hearts </w:t>
      </w:r>
    </w:p>
    <w:p w:rsidR="005B23AD" w:rsidRPr="0000474E" w:rsidRDefault="002E30D8" w:rsidP="005B23AD">
      <w:pPr>
        <w:ind w:left="720" w:hanging="720"/>
        <w:jc w:val="both"/>
      </w:pPr>
      <w:r>
        <w:t xml:space="preserve">      </w:t>
      </w:r>
      <w:r w:rsidR="005B23AD" w:rsidRPr="0000474E">
        <w:t>to the grace revealed in Your Son, Jesus Christ, our Savior and Lord.</w:t>
      </w:r>
    </w:p>
    <w:p w:rsidR="005B23AD" w:rsidRPr="002E30D8" w:rsidRDefault="005B23AD" w:rsidP="005B23AD">
      <w:pPr>
        <w:ind w:left="720" w:hanging="720"/>
        <w:jc w:val="both"/>
        <w:rPr>
          <w:sz w:val="12"/>
        </w:rPr>
      </w:pPr>
    </w:p>
    <w:p w:rsidR="005B23AD" w:rsidRPr="0000474E" w:rsidRDefault="005B23AD" w:rsidP="005B23AD">
      <w:pPr>
        <w:ind w:left="720" w:hanging="720"/>
        <w:jc w:val="both"/>
      </w:pPr>
      <w:r w:rsidRPr="002E30D8">
        <w:t>C:</w:t>
      </w:r>
      <w:r w:rsidR="002E30D8">
        <w:t xml:space="preserve">  </w:t>
      </w:r>
      <w:r w:rsidRPr="0000474E">
        <w:rPr>
          <w:b/>
        </w:rPr>
        <w:t>Amen.</w:t>
      </w:r>
    </w:p>
    <w:p w:rsidR="005B23AD" w:rsidRPr="002E30D8" w:rsidRDefault="005B23AD" w:rsidP="005B23AD">
      <w:pPr>
        <w:ind w:left="720" w:hanging="720"/>
        <w:jc w:val="both"/>
        <w:rPr>
          <w:sz w:val="12"/>
        </w:rPr>
      </w:pPr>
    </w:p>
    <w:p w:rsidR="005B23AD" w:rsidRPr="0000474E" w:rsidRDefault="005B23AD" w:rsidP="005B23AD">
      <w:pPr>
        <w:ind w:left="720" w:hanging="720"/>
        <w:jc w:val="both"/>
        <w:rPr>
          <w:i/>
        </w:rPr>
      </w:pPr>
      <w:r w:rsidRPr="0000474E">
        <w:rPr>
          <w:i/>
        </w:rPr>
        <w:t>The assembly is seated</w:t>
      </w:r>
    </w:p>
    <w:p w:rsidR="00520177" w:rsidRPr="002E30D8" w:rsidRDefault="002E30D8" w:rsidP="00520177">
      <w:pPr>
        <w:ind w:left="720" w:hanging="720"/>
        <w:jc w:val="center"/>
        <w:rPr>
          <w:b/>
          <w:sz w:val="28"/>
        </w:rPr>
      </w:pPr>
      <w:r w:rsidRPr="002E30D8">
        <w:rPr>
          <w:b/>
          <w:sz w:val="28"/>
        </w:rPr>
        <w:sym w:font="Wingdings" w:char="F058"/>
      </w:r>
      <w:r w:rsidRPr="002E30D8">
        <w:rPr>
          <w:b/>
          <w:sz w:val="28"/>
        </w:rPr>
        <w:t xml:space="preserve"> </w:t>
      </w:r>
      <w:r w:rsidR="00520177" w:rsidRPr="002E30D8">
        <w:rPr>
          <w:b/>
          <w:sz w:val="28"/>
        </w:rPr>
        <w:t>WORD</w:t>
      </w:r>
      <w:r w:rsidRPr="002E30D8">
        <w:rPr>
          <w:b/>
          <w:sz w:val="28"/>
        </w:rPr>
        <w:t xml:space="preserve"> </w:t>
      </w:r>
      <w:r w:rsidRPr="002E30D8">
        <w:rPr>
          <w:b/>
          <w:sz w:val="28"/>
        </w:rPr>
        <w:sym w:font="Wingdings" w:char="F058"/>
      </w:r>
    </w:p>
    <w:p w:rsidR="00520177" w:rsidRPr="0000474E" w:rsidRDefault="00520177" w:rsidP="002E30D8">
      <w:pPr>
        <w:pStyle w:val="Heading3"/>
        <w:spacing w:after="0" w:afterAutospacing="0"/>
        <w:rPr>
          <w:sz w:val="24"/>
          <w:szCs w:val="24"/>
        </w:rPr>
      </w:pPr>
      <w:r w:rsidRPr="0000474E">
        <w:rPr>
          <w:sz w:val="24"/>
          <w:szCs w:val="24"/>
        </w:rPr>
        <w:t>FIRST READING</w:t>
      </w:r>
      <w:r w:rsidRPr="0000474E">
        <w:rPr>
          <w:sz w:val="24"/>
          <w:szCs w:val="24"/>
        </w:rPr>
        <w:tab/>
      </w:r>
      <w:r w:rsidRPr="0000474E">
        <w:rPr>
          <w:sz w:val="24"/>
          <w:szCs w:val="24"/>
        </w:rPr>
        <w:tab/>
      </w:r>
      <w:r w:rsidRPr="0000474E">
        <w:rPr>
          <w:sz w:val="24"/>
          <w:szCs w:val="24"/>
        </w:rPr>
        <w:tab/>
      </w:r>
      <w:r w:rsidRPr="0000474E">
        <w:rPr>
          <w:sz w:val="24"/>
          <w:szCs w:val="24"/>
        </w:rPr>
        <w:tab/>
      </w:r>
      <w:r w:rsidRPr="002E30D8">
        <w:rPr>
          <w:sz w:val="16"/>
          <w:szCs w:val="24"/>
        </w:rPr>
        <w:tab/>
      </w:r>
      <w:r w:rsidRPr="0000474E">
        <w:rPr>
          <w:sz w:val="24"/>
          <w:szCs w:val="24"/>
        </w:rPr>
        <w:tab/>
      </w:r>
      <w:r w:rsidRPr="0000474E">
        <w:rPr>
          <w:sz w:val="24"/>
          <w:szCs w:val="24"/>
        </w:rPr>
        <w:tab/>
        <w:t xml:space="preserve">      Amos 8:4-7</w:t>
      </w:r>
    </w:p>
    <w:p w:rsidR="00520177" w:rsidRPr="0000474E" w:rsidRDefault="00520177" w:rsidP="002E30D8">
      <w:pPr>
        <w:rPr>
          <w:rStyle w:val="Emphasis"/>
        </w:rPr>
      </w:pPr>
      <w:r w:rsidRPr="0000474E">
        <w:rPr>
          <w:rStyle w:val="Emphasis"/>
        </w:rPr>
        <w:t>Amos was called by God to prophesy in the Northern Kingdom of Israel. Peace and prosperity in Israel led to corrupt business practices and oppression of the poor. The prophet declares that God will not tolerate such a situation,</w:t>
      </w:r>
    </w:p>
    <w:p w:rsidR="00520177" w:rsidRPr="002E30D8" w:rsidRDefault="00520177" w:rsidP="00520177">
      <w:pPr>
        <w:rPr>
          <w:sz w:val="12"/>
        </w:rPr>
      </w:pPr>
    </w:p>
    <w:p w:rsidR="00520177" w:rsidRPr="0000474E" w:rsidRDefault="00520177" w:rsidP="00520177">
      <w:r w:rsidRPr="0000474E">
        <w:t> </w:t>
      </w:r>
      <w:r w:rsidRPr="0000474E">
        <w:rPr>
          <w:vertAlign w:val="superscript"/>
        </w:rPr>
        <w:t>4</w:t>
      </w:r>
      <w:r w:rsidRPr="0000474E">
        <w:t>Hear this, you that trample on the needy,</w:t>
      </w:r>
      <w:r w:rsidRPr="0000474E">
        <w:br/>
        <w:t>and bring to ruin the poor of the land,</w:t>
      </w:r>
      <w:r w:rsidRPr="0000474E">
        <w:t> </w:t>
      </w:r>
      <w:r w:rsidRPr="0000474E">
        <w:t> </w:t>
      </w:r>
      <w:r w:rsidRPr="0000474E">
        <w:br/>
      </w:r>
      <w:r w:rsidRPr="0000474E">
        <w:t> </w:t>
      </w:r>
      <w:r w:rsidRPr="0000474E">
        <w:rPr>
          <w:vertAlign w:val="superscript"/>
        </w:rPr>
        <w:t>5</w:t>
      </w:r>
      <w:r w:rsidRPr="0000474E">
        <w:t>saying, “When will the new moon be over</w:t>
      </w:r>
      <w:r w:rsidRPr="0000474E">
        <w:br/>
        <w:t>so that we may sell grain;</w:t>
      </w:r>
      <w:r w:rsidRPr="0000474E">
        <w:t> </w:t>
      </w:r>
      <w:r w:rsidRPr="0000474E">
        <w:t> </w:t>
      </w:r>
      <w:r w:rsidRPr="0000474E">
        <w:br/>
        <w:t>and the sabbath,</w:t>
      </w:r>
      <w:r w:rsidRPr="0000474E">
        <w:t> </w:t>
      </w:r>
      <w:r w:rsidRPr="0000474E">
        <w:br/>
        <w:t>so that we may offer wheat for sale?</w:t>
      </w:r>
      <w:r w:rsidRPr="0000474E">
        <w:t> </w:t>
      </w:r>
      <w:r w:rsidRPr="0000474E">
        <w:t> </w:t>
      </w:r>
      <w:r w:rsidRPr="0000474E">
        <w:br/>
        <w:t>We will make the ephah small and the shekel great,</w:t>
      </w:r>
      <w:r w:rsidRPr="0000474E">
        <w:t> </w:t>
      </w:r>
      <w:r w:rsidRPr="0000474E">
        <w:br/>
        <w:t>and practice deceit with false balances,</w:t>
      </w:r>
      <w:r w:rsidRPr="0000474E">
        <w:t> </w:t>
      </w:r>
      <w:r w:rsidRPr="0000474E">
        <w:t> </w:t>
      </w:r>
      <w:r w:rsidRPr="0000474E">
        <w:br/>
      </w:r>
      <w:r w:rsidRPr="0000474E">
        <w:t> </w:t>
      </w:r>
      <w:r w:rsidRPr="0000474E">
        <w:rPr>
          <w:vertAlign w:val="superscript"/>
        </w:rPr>
        <w:t>6</w:t>
      </w:r>
      <w:r w:rsidRPr="0000474E">
        <w:t>buying the poor for silver</w:t>
      </w:r>
      <w:r w:rsidRPr="0000474E">
        <w:br/>
        <w:t>and the needy for a pair of sandals,</w:t>
      </w:r>
      <w:r w:rsidRPr="0000474E">
        <w:t> </w:t>
      </w:r>
      <w:r w:rsidRPr="0000474E">
        <w:t> </w:t>
      </w:r>
      <w:r w:rsidRPr="0000474E">
        <w:br/>
        <w:t>and selling the sweepings of the wheat.”</w:t>
      </w:r>
      <w:r w:rsidRPr="0000474E">
        <w:t> </w:t>
      </w:r>
      <w:r w:rsidRPr="0000474E">
        <w:t> </w:t>
      </w:r>
      <w:r w:rsidRPr="0000474E">
        <w:br/>
      </w:r>
      <w:r w:rsidRPr="0000474E">
        <w:rPr>
          <w:vertAlign w:val="superscript"/>
        </w:rPr>
        <w:t>7</w:t>
      </w:r>
      <w:r w:rsidRPr="0000474E">
        <w:t xml:space="preserve">The </w:t>
      </w:r>
      <w:r w:rsidRPr="0000474E">
        <w:rPr>
          <w:smallCaps/>
        </w:rPr>
        <w:t>Lord</w:t>
      </w:r>
      <w:r w:rsidRPr="0000474E">
        <w:t xml:space="preserve"> has sworn by the pride of Jacob:</w:t>
      </w:r>
      <w:r w:rsidRPr="0000474E">
        <w:br/>
        <w:t>Surely I will never forget any of their deeds.</w:t>
      </w:r>
      <w:r w:rsidRPr="0000474E">
        <w:t> </w:t>
      </w:r>
    </w:p>
    <w:p w:rsidR="00520177" w:rsidRPr="002E30D8" w:rsidRDefault="00520177" w:rsidP="00520177">
      <w:pPr>
        <w:rPr>
          <w:sz w:val="12"/>
        </w:rPr>
      </w:pPr>
    </w:p>
    <w:p w:rsidR="00520177" w:rsidRPr="0000474E" w:rsidRDefault="00520177" w:rsidP="00520177">
      <w:r w:rsidRPr="0000474E">
        <w:t>The Word of the Lord.</w:t>
      </w:r>
    </w:p>
    <w:p w:rsidR="00520177" w:rsidRPr="002E30D8" w:rsidRDefault="00520177" w:rsidP="00520177">
      <w:pPr>
        <w:rPr>
          <w:sz w:val="12"/>
        </w:rPr>
      </w:pPr>
    </w:p>
    <w:p w:rsidR="00520177" w:rsidRPr="0000474E" w:rsidRDefault="00520177" w:rsidP="00520177">
      <w:pPr>
        <w:rPr>
          <w:b/>
        </w:rPr>
      </w:pPr>
      <w:r w:rsidRPr="0000474E">
        <w:rPr>
          <w:b/>
        </w:rPr>
        <w:t>Thanks be to God.</w:t>
      </w:r>
    </w:p>
    <w:p w:rsidR="00520177" w:rsidRPr="0000474E" w:rsidRDefault="00520177" w:rsidP="00520177"/>
    <w:p w:rsidR="00520177" w:rsidRPr="0000474E" w:rsidRDefault="00520177" w:rsidP="00520177">
      <w:r w:rsidRPr="0000474E">
        <w:rPr>
          <w:b/>
        </w:rPr>
        <w:t>THE PSALM:  Psalm 113</w:t>
      </w:r>
      <w:r w:rsidRPr="0000474E">
        <w:rPr>
          <w:b/>
        </w:rPr>
        <w:tab/>
      </w:r>
      <w:r w:rsidRPr="0000474E">
        <w:rPr>
          <w:b/>
        </w:rPr>
        <w:tab/>
      </w:r>
      <w:r w:rsidRPr="0000474E">
        <w:rPr>
          <w:b/>
        </w:rPr>
        <w:tab/>
      </w:r>
      <w:r w:rsidRPr="0000474E">
        <w:t>Antiphon by Dorothy Christopherson</w:t>
      </w:r>
    </w:p>
    <w:p w:rsidR="00520177" w:rsidRPr="0000474E" w:rsidRDefault="00520177" w:rsidP="00520177">
      <w:pPr>
        <w:jc w:val="center"/>
      </w:pPr>
      <w:r w:rsidRPr="0000474E">
        <w:t xml:space="preserve">Refrain is sung first by the choir and then repeated immediately </w:t>
      </w:r>
    </w:p>
    <w:p w:rsidR="00520177" w:rsidRPr="0000474E" w:rsidRDefault="00520177" w:rsidP="00520177">
      <w:pPr>
        <w:jc w:val="center"/>
      </w:pPr>
      <w:r w:rsidRPr="0000474E">
        <w:t>by the congregation and as indicated</w:t>
      </w:r>
    </w:p>
    <w:p w:rsidR="00520177" w:rsidRPr="0000474E" w:rsidRDefault="00520177" w:rsidP="00520177">
      <w:pPr>
        <w:jc w:val="center"/>
      </w:pPr>
    </w:p>
    <w:p w:rsidR="00520177" w:rsidRPr="0000474E" w:rsidRDefault="00520177" w:rsidP="00520177">
      <w:pPr>
        <w:jc w:val="center"/>
      </w:pPr>
      <w:r w:rsidRPr="0000474E">
        <w:rPr>
          <w:noProof/>
        </w:rPr>
        <w:lastRenderedPageBreak/>
        <w:drawing>
          <wp:inline distT="0" distB="0" distL="0" distR="0" wp14:anchorId="359AABF8" wp14:editId="09C4129A">
            <wp:extent cx="5295900" cy="1495425"/>
            <wp:effectExtent l="0" t="0" r="0" b="9525"/>
            <wp:docPr id="8" name="Picture 8" descr="ELW Refrain, Lectionary 25 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W Refrain, Lectionary 25 C"/>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295900" cy="1495425"/>
                    </a:xfrm>
                    <a:prstGeom prst="rect">
                      <a:avLst/>
                    </a:prstGeom>
                    <a:noFill/>
                    <a:ln>
                      <a:noFill/>
                    </a:ln>
                  </pic:spPr>
                </pic:pic>
              </a:graphicData>
            </a:graphic>
          </wp:inline>
        </w:drawing>
      </w:r>
    </w:p>
    <w:p w:rsidR="00520177" w:rsidRPr="0000474E" w:rsidRDefault="00520177" w:rsidP="00520177">
      <w:pPr>
        <w:jc w:val="center"/>
      </w:pPr>
      <w:r w:rsidRPr="0000474E">
        <w:rPr>
          <w:noProof/>
        </w:rPr>
        <w:drawing>
          <wp:inline distT="0" distB="0" distL="0" distR="0" wp14:anchorId="420A58B0" wp14:editId="21F9415D">
            <wp:extent cx="5410200" cy="1143000"/>
            <wp:effectExtent l="0" t="0" r="0" b="0"/>
            <wp:docPr id="7" name="Picture 7" descr="ELW Tone 5, 4 Shar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LW Tone 5, 4 Sharp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10200" cy="1143000"/>
                    </a:xfrm>
                    <a:prstGeom prst="rect">
                      <a:avLst/>
                    </a:prstGeom>
                    <a:noFill/>
                    <a:ln>
                      <a:noFill/>
                    </a:ln>
                  </pic:spPr>
                </pic:pic>
              </a:graphicData>
            </a:graphic>
          </wp:inline>
        </w:drawing>
      </w:r>
    </w:p>
    <w:p w:rsidR="00520177" w:rsidRPr="0000474E" w:rsidRDefault="00520177" w:rsidP="00520177">
      <w:pPr>
        <w:jc w:val="center"/>
      </w:pPr>
    </w:p>
    <w:p w:rsidR="00520177" w:rsidRPr="0000474E" w:rsidRDefault="00520177" w:rsidP="00520177">
      <w:r w:rsidRPr="0000474E">
        <w:rPr>
          <w:vertAlign w:val="superscript"/>
        </w:rPr>
        <w:t>1</w:t>
      </w:r>
      <w:r w:rsidRPr="0000474E">
        <w:t xml:space="preserve">Hallelujah! Give praise, you servants </w:t>
      </w:r>
      <w:r w:rsidRPr="0000474E">
        <w:rPr>
          <w:rStyle w:val="point"/>
        </w:rPr>
        <w:t>|</w:t>
      </w:r>
      <w:r w:rsidRPr="0000474E">
        <w:t xml:space="preserve"> of the </w:t>
      </w:r>
      <w:r w:rsidRPr="0000474E">
        <w:rPr>
          <w:smallCaps/>
        </w:rPr>
        <w:t>Lord</w:t>
      </w:r>
      <w:r w:rsidRPr="0000474E">
        <w:t>;</w:t>
      </w:r>
      <w:r w:rsidRPr="0000474E">
        <w:br/>
        <w:t xml:space="preserve">praise the name </w:t>
      </w:r>
      <w:r w:rsidRPr="0000474E">
        <w:rPr>
          <w:rStyle w:val="point"/>
        </w:rPr>
        <w:t>|</w:t>
      </w:r>
      <w:r w:rsidRPr="0000474E">
        <w:t xml:space="preserve"> of the </w:t>
      </w:r>
      <w:r w:rsidRPr="0000474E">
        <w:rPr>
          <w:smallCaps/>
        </w:rPr>
        <w:t>Lord</w:t>
      </w:r>
      <w:r w:rsidRPr="0000474E">
        <w:t>.</w:t>
      </w:r>
    </w:p>
    <w:p w:rsidR="00520177" w:rsidRPr="0000474E" w:rsidRDefault="00520177" w:rsidP="00520177">
      <w:pPr>
        <w:rPr>
          <w:rStyle w:val="Strong"/>
        </w:rPr>
      </w:pPr>
      <w:r w:rsidRPr="002E30D8">
        <w:rPr>
          <w:sz w:val="12"/>
        </w:rPr>
        <w:br/>
      </w:r>
      <w:r w:rsidRPr="0000474E">
        <w:t> </w:t>
      </w:r>
      <w:r w:rsidRPr="0000474E">
        <w:rPr>
          <w:vertAlign w:val="superscript"/>
        </w:rPr>
        <w:t>2</w:t>
      </w:r>
      <w:r w:rsidRPr="0000474E">
        <w:rPr>
          <w:rStyle w:val="Strong"/>
        </w:rPr>
        <w:t xml:space="preserve">Let the name of the </w:t>
      </w:r>
      <w:r w:rsidRPr="0000474E">
        <w:rPr>
          <w:rStyle w:val="point"/>
          <w:b/>
          <w:bCs/>
        </w:rPr>
        <w:t>|</w:t>
      </w:r>
      <w:r w:rsidRPr="0000474E">
        <w:rPr>
          <w:rStyle w:val="Strong"/>
          <w:smallCaps/>
        </w:rPr>
        <w:t xml:space="preserve"> Lord</w:t>
      </w:r>
      <w:r w:rsidRPr="0000474E">
        <w:rPr>
          <w:rStyle w:val="Strong"/>
        </w:rPr>
        <w:t xml:space="preserve"> be blessed,</w:t>
      </w:r>
      <w:r w:rsidRPr="0000474E">
        <w:br/>
      </w:r>
      <w:r w:rsidRPr="0000474E">
        <w:t> </w:t>
      </w:r>
      <w:r w:rsidRPr="0000474E">
        <w:t> </w:t>
      </w:r>
      <w:r w:rsidRPr="0000474E">
        <w:rPr>
          <w:rStyle w:val="Strong"/>
        </w:rPr>
        <w:t xml:space="preserve">from this time forth for- </w:t>
      </w:r>
      <w:r w:rsidRPr="0000474E">
        <w:rPr>
          <w:rStyle w:val="point"/>
          <w:b/>
          <w:bCs/>
        </w:rPr>
        <w:t>|</w:t>
      </w:r>
      <w:r w:rsidRPr="0000474E">
        <w:rPr>
          <w:rStyle w:val="Strong"/>
        </w:rPr>
        <w:t xml:space="preserve"> evermore.</w:t>
      </w:r>
    </w:p>
    <w:p w:rsidR="00520177" w:rsidRDefault="00520177" w:rsidP="00520177">
      <w:r w:rsidRPr="002E30D8">
        <w:rPr>
          <w:sz w:val="12"/>
        </w:rPr>
        <w:br/>
      </w:r>
      <w:r w:rsidRPr="0000474E">
        <w:t> </w:t>
      </w:r>
      <w:r w:rsidRPr="0000474E">
        <w:rPr>
          <w:vertAlign w:val="superscript"/>
        </w:rPr>
        <w:t>3</w:t>
      </w:r>
      <w:r w:rsidRPr="0000474E">
        <w:t xml:space="preserve">From the rising of the sun to its </w:t>
      </w:r>
      <w:r w:rsidRPr="0000474E">
        <w:rPr>
          <w:rStyle w:val="point"/>
        </w:rPr>
        <w:t>|</w:t>
      </w:r>
      <w:r w:rsidRPr="0000474E">
        <w:t xml:space="preserve"> going down</w:t>
      </w:r>
      <w:r w:rsidRPr="0000474E">
        <w:br/>
        <w:t xml:space="preserve">let the name of the </w:t>
      </w:r>
      <w:r w:rsidRPr="0000474E">
        <w:rPr>
          <w:rStyle w:val="point"/>
        </w:rPr>
        <w:t>|</w:t>
      </w:r>
      <w:r w:rsidRPr="0000474E">
        <w:rPr>
          <w:smallCaps/>
        </w:rPr>
        <w:t xml:space="preserve"> Lord</w:t>
      </w:r>
      <w:r w:rsidRPr="0000474E">
        <w:t xml:space="preserve"> be praised.</w:t>
      </w:r>
    </w:p>
    <w:p w:rsidR="002E30D8" w:rsidRPr="002E30D8" w:rsidRDefault="002E30D8" w:rsidP="00520177">
      <w:pPr>
        <w:rPr>
          <w:sz w:val="12"/>
        </w:rPr>
      </w:pPr>
    </w:p>
    <w:p w:rsidR="00520177" w:rsidRPr="0000474E" w:rsidRDefault="00520177" w:rsidP="00520177">
      <w:pPr>
        <w:rPr>
          <w:rStyle w:val="refrain"/>
        </w:rPr>
      </w:pPr>
      <w:r w:rsidRPr="0000474E">
        <w:rPr>
          <w:vertAlign w:val="superscript"/>
        </w:rPr>
        <w:t>4</w:t>
      </w:r>
      <w:r w:rsidRPr="0000474E">
        <w:rPr>
          <w:rStyle w:val="Strong"/>
        </w:rPr>
        <w:t xml:space="preserve">The </w:t>
      </w:r>
      <w:r w:rsidRPr="0000474E">
        <w:rPr>
          <w:rStyle w:val="Strong"/>
          <w:smallCaps/>
        </w:rPr>
        <w:t>Lord</w:t>
      </w:r>
      <w:r w:rsidRPr="0000474E">
        <w:rPr>
          <w:rStyle w:val="Strong"/>
        </w:rPr>
        <w:t xml:space="preserve"> is high a- </w:t>
      </w:r>
      <w:r w:rsidRPr="0000474E">
        <w:rPr>
          <w:rStyle w:val="point"/>
          <w:b/>
          <w:bCs/>
        </w:rPr>
        <w:t>|</w:t>
      </w:r>
      <w:r w:rsidRPr="0000474E">
        <w:rPr>
          <w:rStyle w:val="Strong"/>
        </w:rPr>
        <w:t xml:space="preserve"> bove all nations;</w:t>
      </w:r>
      <w:r w:rsidRPr="0000474E">
        <w:br/>
      </w:r>
      <w:r w:rsidRPr="0000474E">
        <w:t> </w:t>
      </w:r>
      <w:r w:rsidRPr="0000474E">
        <w:t> </w:t>
      </w:r>
      <w:r w:rsidRPr="0000474E">
        <w:rPr>
          <w:rStyle w:val="Strong"/>
        </w:rPr>
        <w:t xml:space="preserve">God’s glory a- </w:t>
      </w:r>
      <w:r w:rsidRPr="0000474E">
        <w:rPr>
          <w:rStyle w:val="point"/>
          <w:b/>
          <w:bCs/>
        </w:rPr>
        <w:t>|</w:t>
      </w:r>
      <w:r w:rsidRPr="0000474E">
        <w:rPr>
          <w:rStyle w:val="Strong"/>
        </w:rPr>
        <w:t xml:space="preserve"> bove the heavens.</w:t>
      </w:r>
      <w:r w:rsidRPr="0000474E">
        <w:rPr>
          <w:rStyle w:val="refrain"/>
        </w:rPr>
        <w:t xml:space="preserve">  </w:t>
      </w:r>
      <w:r w:rsidRPr="0000474E">
        <w:rPr>
          <w:rStyle w:val="refrain"/>
          <w:b/>
        </w:rPr>
        <w:t>REFRAIN</w:t>
      </w:r>
    </w:p>
    <w:p w:rsidR="00520177" w:rsidRPr="0000474E" w:rsidRDefault="00520177" w:rsidP="00520177">
      <w:r w:rsidRPr="002E30D8">
        <w:rPr>
          <w:sz w:val="12"/>
        </w:rPr>
        <w:br/>
      </w:r>
      <w:r w:rsidRPr="0000474E">
        <w:t> </w:t>
      </w:r>
      <w:r w:rsidRPr="0000474E">
        <w:rPr>
          <w:vertAlign w:val="superscript"/>
        </w:rPr>
        <w:t>5</w:t>
      </w:r>
      <w:r w:rsidRPr="0000474E">
        <w:t xml:space="preserve">Who is like the </w:t>
      </w:r>
      <w:r w:rsidRPr="0000474E">
        <w:rPr>
          <w:rStyle w:val="point"/>
        </w:rPr>
        <w:t>|</w:t>
      </w:r>
      <w:r w:rsidRPr="0000474E">
        <w:rPr>
          <w:smallCaps/>
        </w:rPr>
        <w:t xml:space="preserve"> Lord</w:t>
      </w:r>
      <w:r w:rsidRPr="0000474E">
        <w:t xml:space="preserve"> our God,</w:t>
      </w:r>
      <w:r w:rsidRPr="0000474E">
        <w:br/>
        <w:t>Who sits en-</w:t>
      </w:r>
      <w:r w:rsidRPr="0000474E">
        <w:rPr>
          <w:rStyle w:val="point"/>
        </w:rPr>
        <w:t>|</w:t>
      </w:r>
      <w:r w:rsidRPr="0000474E">
        <w:t xml:space="preserve"> throned on high,</w:t>
      </w:r>
    </w:p>
    <w:p w:rsidR="00520177" w:rsidRPr="0000474E" w:rsidRDefault="00520177" w:rsidP="00520177">
      <w:pPr>
        <w:rPr>
          <w:rStyle w:val="Strong"/>
        </w:rPr>
      </w:pPr>
      <w:r w:rsidRPr="002E30D8">
        <w:rPr>
          <w:sz w:val="12"/>
        </w:rPr>
        <w:br/>
      </w:r>
      <w:r w:rsidRPr="0000474E">
        <w:t> </w:t>
      </w:r>
      <w:r w:rsidRPr="0000474E">
        <w:rPr>
          <w:vertAlign w:val="superscript"/>
        </w:rPr>
        <w:t>6</w:t>
      </w:r>
      <w:r w:rsidRPr="0000474E">
        <w:rPr>
          <w:rStyle w:val="Strong"/>
        </w:rPr>
        <w:t xml:space="preserve">but stoops </w:t>
      </w:r>
      <w:r w:rsidRPr="0000474E">
        <w:rPr>
          <w:rStyle w:val="point"/>
          <w:b/>
          <w:bCs/>
        </w:rPr>
        <w:t>|</w:t>
      </w:r>
      <w:r w:rsidRPr="0000474E">
        <w:rPr>
          <w:rStyle w:val="Strong"/>
        </w:rPr>
        <w:t xml:space="preserve"> to behold</w:t>
      </w:r>
      <w:r w:rsidRPr="0000474E">
        <w:br/>
      </w:r>
      <w:r w:rsidRPr="0000474E">
        <w:t> </w:t>
      </w:r>
      <w:r w:rsidRPr="0000474E">
        <w:t> </w:t>
      </w:r>
      <w:r w:rsidRPr="0000474E">
        <w:rPr>
          <w:rStyle w:val="Strong"/>
        </w:rPr>
        <w:t xml:space="preserve">the heavens </w:t>
      </w:r>
      <w:r w:rsidRPr="0000474E">
        <w:rPr>
          <w:rStyle w:val="point"/>
          <w:b/>
          <w:bCs/>
        </w:rPr>
        <w:t>|</w:t>
      </w:r>
      <w:r w:rsidRPr="0000474E">
        <w:rPr>
          <w:rStyle w:val="Strong"/>
        </w:rPr>
        <w:t xml:space="preserve"> and the earth?</w:t>
      </w:r>
    </w:p>
    <w:p w:rsidR="00520177" w:rsidRPr="0000474E" w:rsidRDefault="00520177" w:rsidP="00520177">
      <w:r w:rsidRPr="002E30D8">
        <w:rPr>
          <w:sz w:val="12"/>
        </w:rPr>
        <w:br/>
      </w:r>
      <w:r w:rsidRPr="0000474E">
        <w:t> </w:t>
      </w:r>
      <w:r w:rsidRPr="0000474E">
        <w:rPr>
          <w:vertAlign w:val="superscript"/>
        </w:rPr>
        <w:t>7</w:t>
      </w:r>
      <w:r w:rsidRPr="0000474E">
        <w:t xml:space="preserve">The </w:t>
      </w:r>
      <w:r w:rsidRPr="0000474E">
        <w:rPr>
          <w:smallCaps/>
        </w:rPr>
        <w:t>Lord</w:t>
      </w:r>
      <w:r w:rsidRPr="0000474E">
        <w:t xml:space="preserve"> takes up the weak out </w:t>
      </w:r>
      <w:r w:rsidRPr="0000474E">
        <w:rPr>
          <w:rStyle w:val="point"/>
        </w:rPr>
        <w:t>|</w:t>
      </w:r>
      <w:r w:rsidRPr="0000474E">
        <w:t xml:space="preserve"> of the dust</w:t>
      </w:r>
      <w:r w:rsidRPr="0000474E">
        <w:br/>
        <w:t xml:space="preserve">and lifts up the poor </w:t>
      </w:r>
      <w:r w:rsidRPr="0000474E">
        <w:rPr>
          <w:rStyle w:val="point"/>
        </w:rPr>
        <w:t>|</w:t>
      </w:r>
      <w:r w:rsidRPr="0000474E">
        <w:t xml:space="preserve"> from the ashes,</w:t>
      </w:r>
    </w:p>
    <w:p w:rsidR="00520177" w:rsidRPr="0000474E" w:rsidRDefault="00520177" w:rsidP="00520177">
      <w:pPr>
        <w:rPr>
          <w:rStyle w:val="Strong"/>
        </w:rPr>
      </w:pPr>
      <w:r w:rsidRPr="002E30D8">
        <w:rPr>
          <w:sz w:val="12"/>
        </w:rPr>
        <w:br/>
      </w:r>
      <w:r w:rsidRPr="0000474E">
        <w:t> </w:t>
      </w:r>
      <w:r w:rsidRPr="0000474E">
        <w:rPr>
          <w:vertAlign w:val="superscript"/>
        </w:rPr>
        <w:t>8</w:t>
      </w:r>
      <w:r w:rsidRPr="0000474E">
        <w:rPr>
          <w:rStyle w:val="Strong"/>
        </w:rPr>
        <w:t xml:space="preserve">enthroning them </w:t>
      </w:r>
      <w:r w:rsidRPr="0000474E">
        <w:rPr>
          <w:rStyle w:val="point"/>
          <w:b/>
          <w:bCs/>
        </w:rPr>
        <w:t>|</w:t>
      </w:r>
      <w:r w:rsidRPr="0000474E">
        <w:rPr>
          <w:rStyle w:val="Strong"/>
        </w:rPr>
        <w:t xml:space="preserve"> with the rulers,</w:t>
      </w:r>
    </w:p>
    <w:p w:rsidR="00520177" w:rsidRDefault="00520177" w:rsidP="00520177">
      <w:pPr>
        <w:rPr>
          <w:rStyle w:val="Strong"/>
        </w:rPr>
      </w:pPr>
      <w:r w:rsidRPr="0000474E">
        <w:rPr>
          <w:rStyle w:val="Strong"/>
        </w:rPr>
        <w:t xml:space="preserve">with the rulers </w:t>
      </w:r>
      <w:r w:rsidRPr="0000474E">
        <w:rPr>
          <w:rStyle w:val="point"/>
          <w:b/>
          <w:bCs/>
        </w:rPr>
        <w:t>|</w:t>
      </w:r>
      <w:r w:rsidRPr="0000474E">
        <w:rPr>
          <w:rStyle w:val="Strong"/>
        </w:rPr>
        <w:t xml:space="preserve"> of the people.</w:t>
      </w:r>
    </w:p>
    <w:p w:rsidR="0074654D" w:rsidRPr="0074654D" w:rsidRDefault="0074654D" w:rsidP="00520177">
      <w:pPr>
        <w:rPr>
          <w:rStyle w:val="Strong"/>
          <w:sz w:val="12"/>
        </w:rPr>
      </w:pPr>
    </w:p>
    <w:p w:rsidR="0074654D" w:rsidRPr="00C12F3F" w:rsidRDefault="0074654D" w:rsidP="0074654D">
      <w:pPr>
        <w:rPr>
          <w:b/>
        </w:rPr>
      </w:pPr>
      <w:r w:rsidRPr="00C12F3F">
        <w:rPr>
          <w:vertAlign w:val="superscript"/>
        </w:rPr>
        <w:t>9</w:t>
      </w:r>
      <w:r w:rsidRPr="00C12F3F">
        <w:t xml:space="preserve">The </w:t>
      </w:r>
      <w:r w:rsidRPr="00C12F3F">
        <w:rPr>
          <w:smallCaps/>
        </w:rPr>
        <w:t>Lord</w:t>
      </w:r>
      <w:r w:rsidRPr="00C12F3F">
        <w:t xml:space="preserve"> makes the woman of a</w:t>
      </w:r>
      <w:r>
        <w:t xml:space="preserve"> | </w:t>
      </w:r>
      <w:r w:rsidRPr="00C12F3F">
        <w:t>childless house</w:t>
      </w:r>
      <w:r w:rsidRPr="00C12F3F">
        <w:br/>
        <w:t>to be a joyful mother of children.</w:t>
      </w:r>
      <w:r>
        <w:t>|</w:t>
      </w:r>
      <w:r w:rsidRPr="00C12F3F">
        <w:t xml:space="preserve"> Hallelujah!</w:t>
      </w:r>
      <w:r>
        <w:rPr>
          <w:rStyle w:val="refrain"/>
        </w:rPr>
        <w:t xml:space="preserve">  </w:t>
      </w:r>
      <w:r w:rsidRPr="0074654D">
        <w:rPr>
          <w:rStyle w:val="refrain"/>
          <w:b/>
        </w:rPr>
        <w:t>REFRAIN</w:t>
      </w:r>
    </w:p>
    <w:p w:rsidR="0074654D" w:rsidRPr="00C12F3F" w:rsidRDefault="0074654D" w:rsidP="0074654D">
      <w:pPr>
        <w:pStyle w:val="Heading3"/>
        <w:spacing w:after="0" w:afterAutospacing="0"/>
        <w:rPr>
          <w:sz w:val="24"/>
          <w:szCs w:val="24"/>
        </w:rPr>
      </w:pPr>
      <w:r w:rsidRPr="00344E79">
        <w:rPr>
          <w:sz w:val="24"/>
          <w:szCs w:val="24"/>
        </w:rPr>
        <w:t xml:space="preserve">SECOND </w:t>
      </w:r>
      <w:r w:rsidRPr="00C12F3F">
        <w:rPr>
          <w:sz w:val="24"/>
          <w:szCs w:val="24"/>
        </w:rPr>
        <w:t>READING</w:t>
      </w:r>
      <w:r w:rsidRPr="00C12F3F">
        <w:rPr>
          <w:sz w:val="24"/>
          <w:szCs w:val="24"/>
        </w:rPr>
        <w:tab/>
      </w:r>
      <w:r w:rsidRPr="00C12F3F">
        <w:rPr>
          <w:sz w:val="24"/>
          <w:szCs w:val="24"/>
        </w:rPr>
        <w:tab/>
      </w:r>
      <w:r w:rsidRPr="00C12F3F">
        <w:rPr>
          <w:sz w:val="24"/>
          <w:szCs w:val="24"/>
        </w:rPr>
        <w:tab/>
      </w:r>
      <w:r w:rsidRPr="00C12F3F">
        <w:rPr>
          <w:sz w:val="24"/>
          <w:szCs w:val="24"/>
        </w:rPr>
        <w:tab/>
      </w:r>
      <w:r w:rsidRPr="00C12F3F">
        <w:rPr>
          <w:sz w:val="24"/>
          <w:szCs w:val="24"/>
        </w:rPr>
        <w:tab/>
        <w:t xml:space="preserve">                  1 Timothy 2:1-7</w:t>
      </w:r>
    </w:p>
    <w:p w:rsidR="0074654D" w:rsidRPr="00C12F3F" w:rsidRDefault="0074654D" w:rsidP="0074654D">
      <w:pPr>
        <w:rPr>
          <w:rStyle w:val="Emphasis"/>
        </w:rPr>
      </w:pPr>
      <w:r w:rsidRPr="00C12F3F">
        <w:rPr>
          <w:rStyle w:val="Emphasis"/>
        </w:rPr>
        <w:t>The Pastoral Epistles offer insight into how early Christians understood many practical matters, such as church administration and worship. The church’s focused prayer for others is an expression of the single-minded passion God has toward us in Jesus.</w:t>
      </w:r>
    </w:p>
    <w:p w:rsidR="0074654D" w:rsidRPr="00344E79" w:rsidRDefault="0074654D" w:rsidP="0074654D">
      <w:pPr>
        <w:rPr>
          <w:sz w:val="12"/>
        </w:rPr>
      </w:pPr>
    </w:p>
    <w:p w:rsidR="0074654D" w:rsidRPr="00C12F3F" w:rsidRDefault="0074654D" w:rsidP="0074654D">
      <w:r w:rsidRPr="00C12F3F">
        <w:rPr>
          <w:vertAlign w:val="superscript"/>
        </w:rPr>
        <w:t>1</w:t>
      </w:r>
      <w:r w:rsidRPr="00C12F3F">
        <w:t xml:space="preserve">First of all, then, I urge that supplications, prayers, intercessions, and thanksgivings be </w:t>
      </w:r>
    </w:p>
    <w:p w:rsidR="0074654D" w:rsidRPr="00C12F3F" w:rsidRDefault="0074654D" w:rsidP="0074654D">
      <w:r w:rsidRPr="00C12F3F">
        <w:tab/>
        <w:t xml:space="preserve">made for everyone, </w:t>
      </w:r>
    </w:p>
    <w:p w:rsidR="0074654D" w:rsidRPr="00C12F3F" w:rsidRDefault="0074654D" w:rsidP="0074654D">
      <w:r w:rsidRPr="00C12F3F">
        <w:rPr>
          <w:vertAlign w:val="superscript"/>
        </w:rPr>
        <w:t>2</w:t>
      </w:r>
      <w:r w:rsidRPr="00C12F3F">
        <w:t xml:space="preserve">for kings and all who are in high positions, so that we may lead a quiet and </w:t>
      </w:r>
    </w:p>
    <w:p w:rsidR="0074654D" w:rsidRPr="00C12F3F" w:rsidRDefault="0074654D" w:rsidP="0074654D">
      <w:pPr>
        <w:ind w:firstLine="720"/>
      </w:pPr>
      <w:r w:rsidRPr="00C12F3F">
        <w:lastRenderedPageBreak/>
        <w:t xml:space="preserve">peaceable life in all godliness and dignity. </w:t>
      </w:r>
    </w:p>
    <w:p w:rsidR="0074654D" w:rsidRPr="00C12F3F" w:rsidRDefault="0074654D" w:rsidP="0074654D">
      <w:r w:rsidRPr="00C12F3F">
        <w:rPr>
          <w:vertAlign w:val="superscript"/>
        </w:rPr>
        <w:t>3</w:t>
      </w:r>
      <w:r w:rsidRPr="00C12F3F">
        <w:t xml:space="preserve">This is right and is acceptable in the sight of God our Savior, </w:t>
      </w:r>
    </w:p>
    <w:p w:rsidR="0074654D" w:rsidRPr="00C12F3F" w:rsidRDefault="0074654D" w:rsidP="0074654D">
      <w:r w:rsidRPr="00C12F3F">
        <w:rPr>
          <w:vertAlign w:val="superscript"/>
        </w:rPr>
        <w:t>4</w:t>
      </w:r>
      <w:r w:rsidRPr="00C12F3F">
        <w:t xml:space="preserve">Who desires everyone to be saved and to come to the knowledge of the truth. </w:t>
      </w:r>
    </w:p>
    <w:p w:rsidR="0074654D" w:rsidRPr="00C12F3F" w:rsidRDefault="0074654D" w:rsidP="0074654D">
      <w:r w:rsidRPr="00C12F3F">
        <w:rPr>
          <w:vertAlign w:val="superscript"/>
        </w:rPr>
        <w:t>5</w:t>
      </w:r>
      <w:r w:rsidRPr="00C12F3F">
        <w:t>For there is one God; there is also one mediator between God and humankind,</w:t>
      </w:r>
      <w:r w:rsidRPr="00C12F3F">
        <w:t> </w:t>
      </w:r>
      <w:r w:rsidRPr="00C12F3F">
        <w:t> </w:t>
      </w:r>
    </w:p>
    <w:p w:rsidR="0074654D" w:rsidRPr="00C12F3F" w:rsidRDefault="0074654D" w:rsidP="0074654D">
      <w:pPr>
        <w:ind w:firstLine="720"/>
      </w:pPr>
      <w:r w:rsidRPr="00C12F3F">
        <w:t>Christ Jesus, Himself human,</w:t>
      </w:r>
      <w:r w:rsidRPr="00C12F3F">
        <w:t> </w:t>
      </w:r>
      <w:r w:rsidRPr="00C12F3F">
        <w:br/>
      </w:r>
      <w:r w:rsidRPr="00C12F3F">
        <w:rPr>
          <w:vertAlign w:val="superscript"/>
        </w:rPr>
        <w:t>6</w:t>
      </w:r>
      <w:r w:rsidRPr="00C12F3F">
        <w:t>Who gave himself a ransom for all</w:t>
      </w:r>
      <w:r w:rsidRPr="00C12F3F">
        <w:br/>
        <w:t>—this was attested at the right time.</w:t>
      </w:r>
    </w:p>
    <w:p w:rsidR="0074654D" w:rsidRPr="00C12F3F" w:rsidRDefault="0074654D" w:rsidP="0074654D">
      <w:r w:rsidRPr="00C12F3F">
        <w:rPr>
          <w:vertAlign w:val="superscript"/>
        </w:rPr>
        <w:t>7</w:t>
      </w:r>
      <w:r w:rsidRPr="00C12F3F">
        <w:t xml:space="preserve">For this I was appointed a herald and an apostle (I am telling the truth, I am not lying), </w:t>
      </w:r>
    </w:p>
    <w:p w:rsidR="0074654D" w:rsidRPr="00C12F3F" w:rsidRDefault="0074654D" w:rsidP="0074654D">
      <w:pPr>
        <w:ind w:firstLine="720"/>
      </w:pPr>
      <w:r w:rsidRPr="00C12F3F">
        <w:t>a teacher of the Gentiles in faith and truth.</w:t>
      </w:r>
    </w:p>
    <w:p w:rsidR="0074654D" w:rsidRPr="00344E79" w:rsidRDefault="0074654D" w:rsidP="0074654D">
      <w:pPr>
        <w:ind w:firstLine="720"/>
        <w:rPr>
          <w:sz w:val="12"/>
        </w:rPr>
      </w:pPr>
    </w:p>
    <w:p w:rsidR="0074654D" w:rsidRPr="00C12F3F" w:rsidRDefault="0074654D" w:rsidP="0074654D">
      <w:r w:rsidRPr="00C12F3F">
        <w:t>The Word of the Lord.</w:t>
      </w:r>
    </w:p>
    <w:p w:rsidR="0074654D" w:rsidRPr="00344E79" w:rsidRDefault="0074654D" w:rsidP="0074654D">
      <w:pPr>
        <w:rPr>
          <w:sz w:val="12"/>
        </w:rPr>
      </w:pPr>
    </w:p>
    <w:p w:rsidR="0074654D" w:rsidRPr="00C12F3F" w:rsidRDefault="0074654D" w:rsidP="0074654D">
      <w:pPr>
        <w:rPr>
          <w:b/>
        </w:rPr>
      </w:pPr>
      <w:r w:rsidRPr="00C12F3F">
        <w:rPr>
          <w:b/>
        </w:rPr>
        <w:t>Thanks be to God.</w:t>
      </w:r>
    </w:p>
    <w:p w:rsidR="0074654D" w:rsidRPr="00344E79" w:rsidRDefault="0074654D" w:rsidP="0074654D">
      <w:pPr>
        <w:ind w:firstLine="720"/>
        <w:rPr>
          <w:sz w:val="12"/>
        </w:rPr>
      </w:pPr>
    </w:p>
    <w:p w:rsidR="0074654D" w:rsidRPr="00C12F3F" w:rsidRDefault="0074654D" w:rsidP="0074654D">
      <w:pPr>
        <w:rPr>
          <w:i/>
        </w:rPr>
      </w:pPr>
      <w:r w:rsidRPr="00C12F3F">
        <w:rPr>
          <w:i/>
        </w:rPr>
        <w:t>As you are able please rise</w:t>
      </w:r>
    </w:p>
    <w:p w:rsidR="0074654D" w:rsidRPr="00344E79" w:rsidRDefault="0074654D" w:rsidP="0074654D">
      <w:pPr>
        <w:rPr>
          <w:i/>
          <w:sz w:val="12"/>
        </w:rPr>
      </w:pPr>
    </w:p>
    <w:p w:rsidR="0074654D" w:rsidRPr="00C12F3F" w:rsidRDefault="0074654D" w:rsidP="0074654D">
      <w:pPr>
        <w:rPr>
          <w:b/>
        </w:rPr>
      </w:pPr>
      <w:r w:rsidRPr="00C12F3F">
        <w:rPr>
          <w:b/>
        </w:rPr>
        <w:t>THE VERSE</w:t>
      </w:r>
    </w:p>
    <w:p w:rsidR="0074654D" w:rsidRPr="00C12F3F" w:rsidRDefault="0074654D" w:rsidP="0074654D">
      <w:pPr>
        <w:pStyle w:val="Heading3"/>
        <w:rPr>
          <w:sz w:val="24"/>
          <w:szCs w:val="24"/>
        </w:rPr>
      </w:pPr>
      <w:r w:rsidRPr="00C12F3F">
        <w:rPr>
          <w:b w:val="0"/>
          <w:noProof/>
          <w:sz w:val="24"/>
          <w:szCs w:val="24"/>
        </w:rPr>
        <w:drawing>
          <wp:inline distT="0" distB="0" distL="0" distR="0" wp14:anchorId="64301380" wp14:editId="236908AB">
            <wp:extent cx="5467350" cy="25717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67350" cy="2571750"/>
                    </a:xfrm>
                    <a:prstGeom prst="rect">
                      <a:avLst/>
                    </a:prstGeom>
                    <a:noFill/>
                    <a:ln>
                      <a:noFill/>
                    </a:ln>
                  </pic:spPr>
                </pic:pic>
              </a:graphicData>
            </a:graphic>
          </wp:inline>
        </w:drawing>
      </w:r>
    </w:p>
    <w:p w:rsidR="0074654D" w:rsidRPr="00C12F3F" w:rsidRDefault="0074654D" w:rsidP="0074654D">
      <w:pPr>
        <w:pStyle w:val="Heading3"/>
        <w:spacing w:after="0" w:afterAutospacing="0"/>
        <w:rPr>
          <w:sz w:val="24"/>
          <w:szCs w:val="24"/>
        </w:rPr>
      </w:pPr>
      <w:r w:rsidRPr="00C12F3F">
        <w:rPr>
          <w:sz w:val="24"/>
          <w:szCs w:val="24"/>
        </w:rPr>
        <w:t>THE HOLY GOSPEL</w:t>
      </w:r>
      <w:r w:rsidRPr="00C12F3F">
        <w:rPr>
          <w:sz w:val="24"/>
          <w:szCs w:val="24"/>
        </w:rPr>
        <w:tab/>
      </w:r>
      <w:r w:rsidRPr="00C12F3F">
        <w:rPr>
          <w:sz w:val="24"/>
          <w:szCs w:val="24"/>
        </w:rPr>
        <w:tab/>
      </w:r>
      <w:r w:rsidRPr="00C12F3F">
        <w:rPr>
          <w:sz w:val="24"/>
          <w:szCs w:val="24"/>
        </w:rPr>
        <w:tab/>
      </w:r>
      <w:r w:rsidRPr="00C12F3F">
        <w:rPr>
          <w:sz w:val="24"/>
          <w:szCs w:val="24"/>
        </w:rPr>
        <w:tab/>
      </w:r>
      <w:r w:rsidRPr="00C12F3F">
        <w:rPr>
          <w:sz w:val="24"/>
          <w:szCs w:val="24"/>
        </w:rPr>
        <w:tab/>
        <w:t xml:space="preserve">         </w:t>
      </w:r>
      <w:r>
        <w:rPr>
          <w:sz w:val="24"/>
          <w:szCs w:val="24"/>
        </w:rPr>
        <w:t xml:space="preserve">        </w:t>
      </w:r>
      <w:r w:rsidRPr="00C12F3F">
        <w:rPr>
          <w:sz w:val="24"/>
          <w:szCs w:val="24"/>
        </w:rPr>
        <w:t xml:space="preserve">     Luke 16:1-13</w:t>
      </w:r>
    </w:p>
    <w:p w:rsidR="0074654D" w:rsidRPr="00C12F3F" w:rsidRDefault="0074654D" w:rsidP="0074654D">
      <w:pPr>
        <w:rPr>
          <w:rStyle w:val="Emphasis"/>
        </w:rPr>
      </w:pPr>
      <w:r w:rsidRPr="00C12F3F">
        <w:rPr>
          <w:rStyle w:val="Emphasis"/>
        </w:rPr>
        <w:t>Jesus tells the curious story of a dishonest man who cheats his employer and then is commended by him for having acted so shrewdly. Jesus wonders why his own followers are less creative and diligent in their stewardship given that they are managers of a far more valuable household.</w:t>
      </w:r>
    </w:p>
    <w:p w:rsidR="0074654D" w:rsidRPr="00344E79" w:rsidRDefault="0074654D" w:rsidP="0074654D">
      <w:pPr>
        <w:rPr>
          <w:rStyle w:val="Emphasis"/>
          <w:sz w:val="12"/>
        </w:rPr>
      </w:pPr>
    </w:p>
    <w:p w:rsidR="0074654D" w:rsidRPr="00C12F3F" w:rsidRDefault="0074654D" w:rsidP="0074654D">
      <w:pPr>
        <w:rPr>
          <w:rStyle w:val="Emphasis"/>
          <w:i w:val="0"/>
        </w:rPr>
      </w:pPr>
      <w:r w:rsidRPr="00C12F3F">
        <w:rPr>
          <w:rStyle w:val="Emphasis"/>
          <w:i w:val="0"/>
        </w:rPr>
        <w:t>P:</w:t>
      </w:r>
      <w:r>
        <w:rPr>
          <w:rStyle w:val="Emphasis"/>
          <w:i w:val="0"/>
        </w:rPr>
        <w:t xml:space="preserve">  </w:t>
      </w:r>
      <w:r w:rsidRPr="00C12F3F">
        <w:rPr>
          <w:rStyle w:val="Emphasis"/>
          <w:i w:val="0"/>
        </w:rPr>
        <w:t>The Holy Gospel according to St. Luke, the sixteenth chapter.</w:t>
      </w:r>
    </w:p>
    <w:p w:rsidR="0074654D" w:rsidRPr="00344E79" w:rsidRDefault="0074654D" w:rsidP="0074654D">
      <w:pPr>
        <w:rPr>
          <w:rStyle w:val="Emphasis"/>
          <w:i w:val="0"/>
          <w:sz w:val="12"/>
        </w:rPr>
      </w:pPr>
    </w:p>
    <w:p w:rsidR="0074654D" w:rsidRPr="00C12F3F" w:rsidRDefault="0074654D" w:rsidP="0074654D">
      <w:pPr>
        <w:rPr>
          <w:rStyle w:val="Emphasis"/>
          <w:b/>
          <w:i w:val="0"/>
        </w:rPr>
      </w:pPr>
      <w:r w:rsidRPr="00344E79">
        <w:rPr>
          <w:rStyle w:val="Emphasis"/>
          <w:i w:val="0"/>
        </w:rPr>
        <w:t>C:</w:t>
      </w:r>
      <w:r>
        <w:rPr>
          <w:rStyle w:val="Emphasis"/>
          <w:i w:val="0"/>
        </w:rPr>
        <w:t xml:space="preserve">  </w:t>
      </w:r>
      <w:r w:rsidRPr="00C12F3F">
        <w:rPr>
          <w:rStyle w:val="Emphasis"/>
          <w:b/>
          <w:i w:val="0"/>
        </w:rPr>
        <w:t>Glory to You, O Lord!</w:t>
      </w:r>
    </w:p>
    <w:p w:rsidR="0074654D" w:rsidRPr="00344E79" w:rsidRDefault="0074654D" w:rsidP="0074654D">
      <w:pPr>
        <w:rPr>
          <w:sz w:val="12"/>
        </w:rPr>
      </w:pPr>
    </w:p>
    <w:p w:rsidR="0074654D" w:rsidRPr="00C12F3F" w:rsidRDefault="0074654D" w:rsidP="0074654D">
      <w:r w:rsidRPr="00C12F3F">
        <w:rPr>
          <w:vertAlign w:val="superscript"/>
        </w:rPr>
        <w:t>1</w:t>
      </w:r>
      <w:r w:rsidRPr="00C12F3F">
        <w:t xml:space="preserve">Then Jesus said to the disciples, “There was a rich man who had a manager, and </w:t>
      </w:r>
    </w:p>
    <w:p w:rsidR="0074654D" w:rsidRPr="00C12F3F" w:rsidRDefault="0074654D" w:rsidP="0074654D">
      <w:pPr>
        <w:ind w:firstLine="720"/>
      </w:pPr>
      <w:r w:rsidRPr="00C12F3F">
        <w:t xml:space="preserve">charges were brought to him that this man was squandering his property. </w:t>
      </w:r>
    </w:p>
    <w:p w:rsidR="0074654D" w:rsidRPr="00C12F3F" w:rsidRDefault="0074654D" w:rsidP="0074654D">
      <w:r w:rsidRPr="00C12F3F">
        <w:rPr>
          <w:vertAlign w:val="superscript"/>
        </w:rPr>
        <w:t>2</w:t>
      </w:r>
      <w:r w:rsidRPr="00C12F3F">
        <w:t xml:space="preserve">So he summoned him and said to him, ‘What is this that I hear about you? </w:t>
      </w:r>
    </w:p>
    <w:p w:rsidR="0074654D" w:rsidRPr="00C12F3F" w:rsidRDefault="0074654D" w:rsidP="0074654D">
      <w:pPr>
        <w:ind w:firstLine="720"/>
      </w:pPr>
      <w:r w:rsidRPr="00C12F3F">
        <w:t xml:space="preserve">Give me an accounting of your management, because you cannot be my </w:t>
      </w:r>
    </w:p>
    <w:p w:rsidR="0074654D" w:rsidRPr="00C12F3F" w:rsidRDefault="0074654D" w:rsidP="0074654D">
      <w:pPr>
        <w:ind w:firstLine="720"/>
      </w:pPr>
      <w:r w:rsidRPr="00C12F3F">
        <w:t xml:space="preserve">manager any longer.’ </w:t>
      </w:r>
    </w:p>
    <w:p w:rsidR="0074654D" w:rsidRPr="00C12F3F" w:rsidRDefault="0074654D" w:rsidP="0074654D">
      <w:r w:rsidRPr="00C12F3F">
        <w:rPr>
          <w:vertAlign w:val="superscript"/>
        </w:rPr>
        <w:t>3</w:t>
      </w:r>
      <w:r w:rsidRPr="00C12F3F">
        <w:t xml:space="preserve">Then the manager said to himself, ‘What will I do, now that my master is </w:t>
      </w:r>
    </w:p>
    <w:p w:rsidR="0074654D" w:rsidRPr="00C12F3F" w:rsidRDefault="0074654D" w:rsidP="0074654D">
      <w:pPr>
        <w:ind w:firstLine="720"/>
      </w:pPr>
      <w:r w:rsidRPr="00C12F3F">
        <w:lastRenderedPageBreak/>
        <w:t xml:space="preserve">taking the position away from me? I am not strong enough to dig, and </w:t>
      </w:r>
    </w:p>
    <w:p w:rsidR="0074654D" w:rsidRPr="00C12F3F" w:rsidRDefault="0074654D" w:rsidP="0074654D">
      <w:pPr>
        <w:ind w:firstLine="720"/>
      </w:pPr>
      <w:r w:rsidRPr="00C12F3F">
        <w:t xml:space="preserve">I am ashamed to beg. </w:t>
      </w:r>
    </w:p>
    <w:p w:rsidR="0074654D" w:rsidRPr="00C12F3F" w:rsidRDefault="0074654D" w:rsidP="0074654D">
      <w:r w:rsidRPr="00C12F3F">
        <w:rPr>
          <w:vertAlign w:val="superscript"/>
        </w:rPr>
        <w:t>4</w:t>
      </w:r>
      <w:r w:rsidRPr="00C12F3F">
        <w:t xml:space="preserve">I have decided what to do so that, when I am dismissed as manager, </w:t>
      </w:r>
    </w:p>
    <w:p w:rsidR="0074654D" w:rsidRPr="00C12F3F" w:rsidRDefault="0074654D" w:rsidP="0074654D">
      <w:pPr>
        <w:ind w:firstLine="720"/>
      </w:pPr>
      <w:r w:rsidRPr="00C12F3F">
        <w:t xml:space="preserve">people may welcome me into their homes.’ </w:t>
      </w:r>
    </w:p>
    <w:p w:rsidR="0074654D" w:rsidRPr="00C12F3F" w:rsidRDefault="0074654D" w:rsidP="0074654D">
      <w:r w:rsidRPr="00C12F3F">
        <w:rPr>
          <w:vertAlign w:val="superscript"/>
        </w:rPr>
        <w:t>5</w:t>
      </w:r>
      <w:r w:rsidRPr="00C12F3F">
        <w:t xml:space="preserve">So, summoning his master’s debtors one by one, he asked the first, ‘How much </w:t>
      </w:r>
    </w:p>
    <w:p w:rsidR="0074654D" w:rsidRPr="00C12F3F" w:rsidRDefault="0074654D" w:rsidP="0074654D">
      <w:pPr>
        <w:ind w:firstLine="720"/>
      </w:pPr>
      <w:r w:rsidRPr="00C12F3F">
        <w:t xml:space="preserve">do you owe my master?’ </w:t>
      </w:r>
    </w:p>
    <w:p w:rsidR="0074654D" w:rsidRPr="00C12F3F" w:rsidRDefault="0074654D" w:rsidP="0074654D">
      <w:r w:rsidRPr="00C12F3F">
        <w:rPr>
          <w:vertAlign w:val="superscript"/>
        </w:rPr>
        <w:t>6</w:t>
      </w:r>
      <w:r w:rsidRPr="00C12F3F">
        <w:t xml:space="preserve">He answered, ‘A hundred jugs of olive oil.’ He said to him, ‘Take your bill, </w:t>
      </w:r>
    </w:p>
    <w:p w:rsidR="0074654D" w:rsidRPr="00C12F3F" w:rsidRDefault="0074654D" w:rsidP="0074654D">
      <w:pPr>
        <w:ind w:firstLine="720"/>
      </w:pPr>
      <w:r w:rsidRPr="00C12F3F">
        <w:t xml:space="preserve">sit down quickly, and make it fifty.’ </w:t>
      </w:r>
    </w:p>
    <w:p w:rsidR="0074654D" w:rsidRPr="00C12F3F" w:rsidRDefault="0074654D" w:rsidP="0074654D">
      <w:r w:rsidRPr="00C12F3F">
        <w:rPr>
          <w:vertAlign w:val="superscript"/>
        </w:rPr>
        <w:t>7</w:t>
      </w:r>
      <w:r w:rsidRPr="00C12F3F">
        <w:t xml:space="preserve">Then he asked another, ‘And how much do you owe?’ He replied, ‘A hundred </w:t>
      </w:r>
    </w:p>
    <w:p w:rsidR="0074654D" w:rsidRPr="00C12F3F" w:rsidRDefault="0074654D" w:rsidP="0074654D">
      <w:pPr>
        <w:ind w:firstLine="720"/>
      </w:pPr>
      <w:r w:rsidRPr="00C12F3F">
        <w:t xml:space="preserve">containers of wheat.’ He said to him, ‘Take your bill and make it eighty.’ </w:t>
      </w:r>
    </w:p>
    <w:p w:rsidR="0074654D" w:rsidRPr="00C12F3F" w:rsidRDefault="0074654D" w:rsidP="0074654D">
      <w:r w:rsidRPr="00C12F3F">
        <w:rPr>
          <w:vertAlign w:val="superscript"/>
        </w:rPr>
        <w:t>8</w:t>
      </w:r>
      <w:r w:rsidRPr="00C12F3F">
        <w:t xml:space="preserve">And his master commended the dishonest manager because he had acted shrewdly; </w:t>
      </w:r>
    </w:p>
    <w:p w:rsidR="0074654D" w:rsidRPr="00C12F3F" w:rsidRDefault="0074654D" w:rsidP="0074654D">
      <w:pPr>
        <w:ind w:firstLine="720"/>
      </w:pPr>
      <w:r w:rsidRPr="00C12F3F">
        <w:t>for the children of this age are more shrewd in dealing with their own</w:t>
      </w:r>
    </w:p>
    <w:p w:rsidR="0074654D" w:rsidRPr="00C12F3F" w:rsidRDefault="0074654D" w:rsidP="0074654D">
      <w:pPr>
        <w:ind w:firstLine="720"/>
      </w:pPr>
      <w:r w:rsidRPr="00C12F3F">
        <w:t xml:space="preserve">generation than are the children of light. </w:t>
      </w:r>
    </w:p>
    <w:p w:rsidR="0074654D" w:rsidRPr="00C12F3F" w:rsidRDefault="0074654D" w:rsidP="0074654D">
      <w:r w:rsidRPr="00C12F3F">
        <w:rPr>
          <w:vertAlign w:val="superscript"/>
        </w:rPr>
        <w:t>9</w:t>
      </w:r>
      <w:r w:rsidRPr="00C12F3F">
        <w:t xml:space="preserve">And I tell you, make friends for yourselves by means of dishonest wealth so </w:t>
      </w:r>
    </w:p>
    <w:p w:rsidR="0074654D" w:rsidRPr="00C12F3F" w:rsidRDefault="0074654D" w:rsidP="0074654D">
      <w:pPr>
        <w:ind w:firstLine="720"/>
      </w:pPr>
      <w:r w:rsidRPr="00C12F3F">
        <w:t>that when it is gone, they may welcome you into the eternal homes.</w:t>
      </w:r>
      <w:r w:rsidRPr="00C12F3F">
        <w:br/>
      </w:r>
      <w:r w:rsidRPr="00C12F3F">
        <w:rPr>
          <w:vertAlign w:val="superscript"/>
        </w:rPr>
        <w:t>10</w:t>
      </w:r>
      <w:r w:rsidRPr="00C12F3F">
        <w:t xml:space="preserve">“Whoever is faithful in a very little is faithful also in much; and whoever is </w:t>
      </w:r>
    </w:p>
    <w:p w:rsidR="0074654D" w:rsidRPr="00C12F3F" w:rsidRDefault="0074654D" w:rsidP="0074654D">
      <w:pPr>
        <w:ind w:firstLine="720"/>
      </w:pPr>
      <w:r w:rsidRPr="00C12F3F">
        <w:t xml:space="preserve">dishonest in a very little is dishonest also in much. </w:t>
      </w:r>
    </w:p>
    <w:p w:rsidR="0074654D" w:rsidRPr="00C12F3F" w:rsidRDefault="0074654D" w:rsidP="0074654D">
      <w:r w:rsidRPr="00C12F3F">
        <w:rPr>
          <w:vertAlign w:val="superscript"/>
        </w:rPr>
        <w:t>11</w:t>
      </w:r>
      <w:r w:rsidRPr="00C12F3F">
        <w:t xml:space="preserve">If then you have not been faithful with the dishonest wealth, who will entrust to </w:t>
      </w:r>
    </w:p>
    <w:p w:rsidR="0074654D" w:rsidRPr="00C12F3F" w:rsidRDefault="0074654D" w:rsidP="0074654D">
      <w:pPr>
        <w:ind w:firstLine="720"/>
      </w:pPr>
      <w:r w:rsidRPr="00C12F3F">
        <w:t xml:space="preserve">you the true riches? </w:t>
      </w:r>
    </w:p>
    <w:p w:rsidR="0074654D" w:rsidRPr="00C12F3F" w:rsidRDefault="0074654D" w:rsidP="0074654D">
      <w:r w:rsidRPr="00C12F3F">
        <w:rPr>
          <w:vertAlign w:val="superscript"/>
        </w:rPr>
        <w:t>12</w:t>
      </w:r>
      <w:r w:rsidRPr="00C12F3F">
        <w:t>And if you have not been faithful with what belongs to another, who will give</w:t>
      </w:r>
    </w:p>
    <w:p w:rsidR="0074654D" w:rsidRPr="00C12F3F" w:rsidRDefault="0074654D" w:rsidP="0074654D">
      <w:pPr>
        <w:ind w:firstLine="720"/>
      </w:pPr>
      <w:r w:rsidRPr="00C12F3F">
        <w:t xml:space="preserve">you what is your own? </w:t>
      </w:r>
    </w:p>
    <w:p w:rsidR="0074654D" w:rsidRPr="00C12F3F" w:rsidRDefault="0074654D" w:rsidP="0074654D">
      <w:r w:rsidRPr="00C12F3F">
        <w:rPr>
          <w:vertAlign w:val="superscript"/>
        </w:rPr>
        <w:t>13</w:t>
      </w:r>
      <w:r w:rsidRPr="00C12F3F">
        <w:t xml:space="preserve">No slave can serve two masters; for a slave will either hate the one and love </w:t>
      </w:r>
    </w:p>
    <w:p w:rsidR="0074654D" w:rsidRPr="00C12F3F" w:rsidRDefault="0074654D" w:rsidP="0074654D">
      <w:pPr>
        <w:ind w:firstLine="720"/>
      </w:pPr>
      <w:r w:rsidRPr="00C12F3F">
        <w:t xml:space="preserve">the other, or be devoted to the one and despise the other. You cannot </w:t>
      </w:r>
    </w:p>
    <w:p w:rsidR="0074654D" w:rsidRPr="00C12F3F" w:rsidRDefault="0074654D" w:rsidP="0074654D">
      <w:pPr>
        <w:ind w:firstLine="720"/>
      </w:pPr>
      <w:r w:rsidRPr="00C12F3F">
        <w:t>serve God and wealth.”</w:t>
      </w:r>
    </w:p>
    <w:p w:rsidR="0074654D" w:rsidRPr="00344E79" w:rsidRDefault="0074654D" w:rsidP="0074654D">
      <w:pPr>
        <w:rPr>
          <w:sz w:val="12"/>
        </w:rPr>
      </w:pPr>
    </w:p>
    <w:p w:rsidR="0074654D" w:rsidRPr="00C12F3F" w:rsidRDefault="0074654D" w:rsidP="0074654D">
      <w:r w:rsidRPr="00C12F3F">
        <w:t>P:</w:t>
      </w:r>
      <w:r>
        <w:t xml:space="preserve">  </w:t>
      </w:r>
      <w:r w:rsidRPr="00C12F3F">
        <w:t>The Gospel of the Lord.</w:t>
      </w:r>
    </w:p>
    <w:p w:rsidR="0074654D" w:rsidRPr="00344E79" w:rsidRDefault="0074654D" w:rsidP="0074654D">
      <w:pPr>
        <w:rPr>
          <w:sz w:val="12"/>
        </w:rPr>
      </w:pPr>
    </w:p>
    <w:p w:rsidR="0074654D" w:rsidRPr="00C12F3F" w:rsidRDefault="0074654D" w:rsidP="0074654D">
      <w:pPr>
        <w:rPr>
          <w:b/>
        </w:rPr>
      </w:pPr>
      <w:r w:rsidRPr="00344E79">
        <w:t>C:</w:t>
      </w:r>
      <w:r>
        <w:t xml:space="preserve">  </w:t>
      </w:r>
      <w:r w:rsidRPr="00C12F3F">
        <w:rPr>
          <w:b/>
        </w:rPr>
        <w:t>Praise to You, O Christ!</w:t>
      </w:r>
    </w:p>
    <w:p w:rsidR="0074654D" w:rsidRPr="00344E79" w:rsidRDefault="0074654D" w:rsidP="0074654D">
      <w:pPr>
        <w:rPr>
          <w:sz w:val="12"/>
        </w:rPr>
      </w:pPr>
    </w:p>
    <w:p w:rsidR="0074654D" w:rsidRPr="00C12F3F" w:rsidRDefault="0074654D" w:rsidP="0074654D">
      <w:pPr>
        <w:jc w:val="both"/>
      </w:pPr>
      <w:r w:rsidRPr="00C12F3F">
        <w:rPr>
          <w:i/>
        </w:rPr>
        <w:t>The assembly is seated</w:t>
      </w:r>
    </w:p>
    <w:p w:rsidR="0074654D" w:rsidRPr="00344E79" w:rsidRDefault="0074654D" w:rsidP="0074654D">
      <w:pPr>
        <w:ind w:left="720" w:hanging="720"/>
        <w:jc w:val="both"/>
        <w:rPr>
          <w:sz w:val="12"/>
        </w:rPr>
      </w:pPr>
    </w:p>
    <w:p w:rsidR="0074654D" w:rsidRPr="00C12F3F" w:rsidRDefault="0074654D" w:rsidP="0074654D">
      <w:pPr>
        <w:ind w:left="720" w:hanging="720"/>
        <w:jc w:val="both"/>
        <w:rPr>
          <w:b/>
        </w:rPr>
      </w:pPr>
      <w:r w:rsidRPr="00C12F3F">
        <w:rPr>
          <w:b/>
        </w:rPr>
        <w:t>THE SERMON</w:t>
      </w:r>
    </w:p>
    <w:p w:rsidR="0074654D" w:rsidRPr="00C12F3F" w:rsidRDefault="0074654D" w:rsidP="0020762C">
      <w:pPr>
        <w:tabs>
          <w:tab w:val="left" w:pos="1410"/>
        </w:tabs>
        <w:ind w:left="720" w:hanging="720"/>
        <w:jc w:val="both"/>
        <w:rPr>
          <w:i/>
        </w:rPr>
      </w:pPr>
      <w:r>
        <w:rPr>
          <w:b/>
        </w:rPr>
        <w:tab/>
      </w:r>
      <w:r>
        <w:rPr>
          <w:b/>
        </w:rPr>
        <w:tab/>
      </w:r>
      <w:r w:rsidR="0020762C">
        <w:rPr>
          <w:b/>
        </w:rPr>
        <w:tab/>
      </w:r>
      <w:r w:rsidR="0020762C">
        <w:rPr>
          <w:b/>
        </w:rPr>
        <w:tab/>
      </w:r>
      <w:r w:rsidR="0020762C">
        <w:rPr>
          <w:b/>
        </w:rPr>
        <w:tab/>
      </w:r>
      <w:r w:rsidRPr="00C12F3F">
        <w:rPr>
          <w:i/>
        </w:rPr>
        <w:t>Silence for reflection follows the sermon</w:t>
      </w:r>
    </w:p>
    <w:p w:rsidR="0020762C" w:rsidRPr="00C12F3F" w:rsidRDefault="0020762C" w:rsidP="0020762C">
      <w:pPr>
        <w:ind w:left="720" w:hanging="720"/>
        <w:jc w:val="both"/>
        <w:rPr>
          <w:i/>
        </w:rPr>
      </w:pPr>
      <w:r w:rsidRPr="00C12F3F">
        <w:rPr>
          <w:i/>
        </w:rPr>
        <w:t>As you are able please rise</w:t>
      </w:r>
    </w:p>
    <w:p w:rsidR="0020762C" w:rsidRPr="00344E79" w:rsidRDefault="0020762C" w:rsidP="0020762C">
      <w:pPr>
        <w:ind w:left="720" w:hanging="720"/>
        <w:jc w:val="both"/>
        <w:rPr>
          <w:i/>
          <w:sz w:val="12"/>
        </w:rPr>
      </w:pPr>
    </w:p>
    <w:p w:rsidR="0020762C" w:rsidRPr="00C12F3F" w:rsidRDefault="0020762C" w:rsidP="0020762C">
      <w:pPr>
        <w:ind w:left="720" w:hanging="720"/>
        <w:jc w:val="both"/>
      </w:pPr>
      <w:r w:rsidRPr="00C12F3F">
        <w:rPr>
          <w:b/>
        </w:rPr>
        <w:t>THE HYMN OF THE DAY 710</w:t>
      </w:r>
      <w:r>
        <w:rPr>
          <w:b/>
        </w:rPr>
        <w:tab/>
      </w:r>
      <w:r>
        <w:rPr>
          <w:b/>
        </w:rPr>
        <w:tab/>
      </w:r>
      <w:r>
        <w:rPr>
          <w:b/>
        </w:rPr>
        <w:tab/>
        <w:t xml:space="preserve">        </w:t>
      </w:r>
      <w:r w:rsidRPr="00C12F3F">
        <w:rPr>
          <w:b/>
        </w:rPr>
        <w:t xml:space="preserve"> </w:t>
      </w:r>
      <w:r w:rsidRPr="00344E79">
        <w:rPr>
          <w:b/>
          <w:i/>
        </w:rPr>
        <w:t>Let Streams of Living Justice</w:t>
      </w:r>
    </w:p>
    <w:p w:rsidR="0020762C" w:rsidRPr="00344E79" w:rsidRDefault="0020762C" w:rsidP="0020762C">
      <w:pPr>
        <w:ind w:left="720" w:hanging="720"/>
        <w:jc w:val="both"/>
        <w:rPr>
          <w:sz w:val="12"/>
        </w:rPr>
      </w:pPr>
    </w:p>
    <w:p w:rsidR="00520177" w:rsidRPr="006818C2" w:rsidRDefault="00520177" w:rsidP="00520177">
      <w:pPr>
        <w:ind w:left="720" w:hanging="720"/>
        <w:jc w:val="both"/>
        <w:rPr>
          <w:i/>
        </w:rPr>
      </w:pPr>
      <w:r w:rsidRPr="006818C2">
        <w:rPr>
          <w:i/>
        </w:rPr>
        <w:t>The assembly is seated</w:t>
      </w:r>
    </w:p>
    <w:p w:rsidR="00520177" w:rsidRPr="002E30D8" w:rsidRDefault="00520177" w:rsidP="00520177">
      <w:pPr>
        <w:ind w:left="720" w:hanging="720"/>
        <w:jc w:val="both"/>
        <w:rPr>
          <w:sz w:val="12"/>
        </w:rPr>
      </w:pPr>
    </w:p>
    <w:p w:rsidR="00520177" w:rsidRPr="006818C2" w:rsidRDefault="00520177" w:rsidP="00520177">
      <w:pPr>
        <w:jc w:val="both"/>
        <w:rPr>
          <w:b/>
        </w:rPr>
      </w:pPr>
      <w:r w:rsidRPr="006818C2">
        <w:rPr>
          <w:b/>
        </w:rPr>
        <w:t>THE INSTALLATION OF MUSICIANS</w:t>
      </w:r>
    </w:p>
    <w:p w:rsidR="00520177" w:rsidRPr="006818C2" w:rsidRDefault="00520177" w:rsidP="00520177">
      <w:pPr>
        <w:jc w:val="center"/>
      </w:pPr>
    </w:p>
    <w:p w:rsidR="00520177" w:rsidRPr="006818C2" w:rsidRDefault="00520177" w:rsidP="00520177">
      <w:pPr>
        <w:jc w:val="center"/>
      </w:pPr>
      <w:r w:rsidRPr="006818C2">
        <w:t>The musicians to be installed come forward</w:t>
      </w:r>
    </w:p>
    <w:p w:rsidR="00520177" w:rsidRPr="006818C2" w:rsidRDefault="00520177" w:rsidP="00520177">
      <w:pPr>
        <w:jc w:val="center"/>
      </w:pPr>
    </w:p>
    <w:p w:rsidR="00520177" w:rsidRPr="006818C2" w:rsidRDefault="00520177" w:rsidP="00520177">
      <w:pPr>
        <w:jc w:val="both"/>
      </w:pPr>
      <w:r w:rsidRPr="006818C2">
        <w:t>John Remmel</w:t>
      </w:r>
      <w:r w:rsidRPr="006818C2">
        <w:tab/>
      </w:r>
      <w:r w:rsidRPr="006818C2">
        <w:tab/>
      </w:r>
      <w:r w:rsidRPr="006818C2">
        <w:tab/>
      </w:r>
      <w:r w:rsidRPr="006818C2">
        <w:tab/>
        <w:t>Senior Organist</w:t>
      </w:r>
    </w:p>
    <w:p w:rsidR="00520177" w:rsidRPr="006818C2" w:rsidRDefault="00520177" w:rsidP="00520177">
      <w:pPr>
        <w:jc w:val="both"/>
      </w:pPr>
      <w:r w:rsidRPr="006818C2">
        <w:t>Lori Zylstra</w:t>
      </w:r>
      <w:r w:rsidRPr="006818C2">
        <w:tab/>
      </w:r>
      <w:r w:rsidRPr="006818C2">
        <w:tab/>
      </w:r>
      <w:r w:rsidRPr="006818C2">
        <w:tab/>
      </w:r>
      <w:r w:rsidRPr="006818C2">
        <w:tab/>
        <w:t>Director of Music</w:t>
      </w:r>
    </w:p>
    <w:p w:rsidR="00520177" w:rsidRPr="006818C2" w:rsidRDefault="00520177" w:rsidP="00520177">
      <w:pPr>
        <w:jc w:val="both"/>
      </w:pPr>
      <w:r w:rsidRPr="006818C2">
        <w:t>The Senior Choir</w:t>
      </w:r>
    </w:p>
    <w:p w:rsidR="00520177" w:rsidRPr="006818C2" w:rsidRDefault="00520177" w:rsidP="00520177">
      <w:pPr>
        <w:jc w:val="both"/>
      </w:pPr>
      <w:r w:rsidRPr="006818C2">
        <w:t>Jary Tannehill</w:t>
      </w:r>
      <w:r w:rsidRPr="006818C2">
        <w:tab/>
      </w:r>
      <w:r w:rsidRPr="006818C2">
        <w:tab/>
      </w:r>
      <w:r w:rsidRPr="006818C2">
        <w:tab/>
      </w:r>
      <w:r w:rsidRPr="006818C2">
        <w:tab/>
        <w:t>Director, New Song Praise Band</w:t>
      </w:r>
    </w:p>
    <w:p w:rsidR="00520177" w:rsidRPr="006818C2" w:rsidRDefault="00520177" w:rsidP="00520177">
      <w:pPr>
        <w:jc w:val="both"/>
      </w:pPr>
      <w:r w:rsidRPr="006818C2">
        <w:t>Mark Tannehill</w:t>
      </w:r>
      <w:r w:rsidRPr="006818C2">
        <w:tab/>
      </w:r>
      <w:r w:rsidRPr="006818C2">
        <w:tab/>
      </w:r>
      <w:r w:rsidRPr="006818C2">
        <w:tab/>
        <w:t>Member, New Song Praise Band</w:t>
      </w:r>
    </w:p>
    <w:p w:rsidR="00520177" w:rsidRPr="006818C2" w:rsidRDefault="00520177" w:rsidP="00520177">
      <w:pPr>
        <w:jc w:val="both"/>
      </w:pPr>
      <w:r w:rsidRPr="006818C2">
        <w:t>Jacob Tannehill</w:t>
      </w:r>
      <w:r w:rsidRPr="006818C2">
        <w:tab/>
      </w:r>
      <w:r w:rsidRPr="006818C2">
        <w:tab/>
      </w:r>
      <w:r w:rsidRPr="006818C2">
        <w:tab/>
        <w:t>Member, New Song Praise Band</w:t>
      </w:r>
    </w:p>
    <w:p w:rsidR="00520177" w:rsidRPr="006818C2" w:rsidRDefault="00520177" w:rsidP="00520177">
      <w:pPr>
        <w:jc w:val="both"/>
      </w:pPr>
      <w:r w:rsidRPr="006818C2">
        <w:t>Stacie Crozier</w:t>
      </w:r>
      <w:r w:rsidRPr="006818C2">
        <w:tab/>
      </w:r>
      <w:r w:rsidRPr="006818C2">
        <w:tab/>
      </w:r>
      <w:r w:rsidRPr="006818C2">
        <w:tab/>
      </w:r>
      <w:r w:rsidRPr="006818C2">
        <w:tab/>
        <w:t>Member, New Song Praise Band</w:t>
      </w:r>
    </w:p>
    <w:p w:rsidR="0020762C" w:rsidRDefault="00520177" w:rsidP="00520177">
      <w:pPr>
        <w:ind w:left="720" w:hanging="720"/>
        <w:jc w:val="both"/>
      </w:pPr>
      <w:r w:rsidRPr="006818C2">
        <w:lastRenderedPageBreak/>
        <w:t>P:</w:t>
      </w:r>
      <w:r w:rsidR="0020762C">
        <w:t xml:space="preserve">  </w:t>
      </w:r>
      <w:r w:rsidRPr="006818C2">
        <w:t xml:space="preserve">Our Lord, Who came among us as a servant, calls us to faith and life of loving service </w:t>
      </w:r>
    </w:p>
    <w:p w:rsidR="0020762C" w:rsidRDefault="0020762C" w:rsidP="00520177">
      <w:pPr>
        <w:ind w:left="720" w:hanging="720"/>
        <w:jc w:val="both"/>
      </w:pPr>
      <w:r>
        <w:t xml:space="preserve">      </w:t>
      </w:r>
      <w:r w:rsidR="00520177" w:rsidRPr="006818C2">
        <w:t xml:space="preserve">to our neighbor.  You stand among us as those called to a particular service, a gift from </w:t>
      </w:r>
    </w:p>
    <w:p w:rsidR="00520177" w:rsidRPr="006818C2" w:rsidRDefault="0020762C" w:rsidP="00520177">
      <w:pPr>
        <w:ind w:left="720" w:hanging="720"/>
        <w:jc w:val="both"/>
      </w:pPr>
      <w:r>
        <w:t xml:space="preserve">      </w:t>
      </w:r>
      <w:r w:rsidR="00520177" w:rsidRPr="006818C2">
        <w:t>God to inspire us to love and good works.</w:t>
      </w:r>
    </w:p>
    <w:p w:rsidR="00520177" w:rsidRPr="0020762C" w:rsidRDefault="00520177" w:rsidP="00520177">
      <w:pPr>
        <w:ind w:left="720" w:hanging="720"/>
        <w:jc w:val="both"/>
        <w:rPr>
          <w:sz w:val="12"/>
        </w:rPr>
      </w:pPr>
    </w:p>
    <w:p w:rsidR="0020762C" w:rsidRDefault="0020762C" w:rsidP="00520177">
      <w:pPr>
        <w:ind w:left="720" w:hanging="720"/>
        <w:jc w:val="both"/>
      </w:pPr>
      <w:r>
        <w:t xml:space="preserve">      </w:t>
      </w:r>
      <w:r w:rsidR="00520177" w:rsidRPr="006818C2">
        <w:rPr>
          <w:i/>
        </w:rPr>
        <w:t>A reading from Romans:</w:t>
      </w:r>
      <w:r w:rsidR="00520177" w:rsidRPr="006818C2">
        <w:t xml:space="preserve">  Just as each of our bodies has </w:t>
      </w:r>
      <w:r>
        <w:t xml:space="preserve">several parts and each part has  </w:t>
      </w:r>
    </w:p>
    <w:p w:rsidR="0020762C" w:rsidRDefault="0020762C" w:rsidP="00520177">
      <w:pPr>
        <w:ind w:left="720" w:hanging="720"/>
        <w:jc w:val="both"/>
      </w:pPr>
      <w:r>
        <w:rPr>
          <w:i/>
        </w:rPr>
        <w:t xml:space="preserve">      </w:t>
      </w:r>
      <w:r w:rsidR="00520177" w:rsidRPr="006818C2">
        <w:t xml:space="preserve">a separate function, so all of us, in union with Christ, form one body, and as parts of it </w:t>
      </w:r>
    </w:p>
    <w:p w:rsidR="0020762C" w:rsidRDefault="0020762C" w:rsidP="00520177">
      <w:pPr>
        <w:ind w:left="720" w:hanging="720"/>
        <w:jc w:val="both"/>
      </w:pPr>
      <w:r>
        <w:t xml:space="preserve">      </w:t>
      </w:r>
      <w:r w:rsidR="00520177" w:rsidRPr="006818C2">
        <w:t xml:space="preserve">we belong to each other.  Our gifts differ according to the grace given us.  If your gift </w:t>
      </w:r>
    </w:p>
    <w:p w:rsidR="0020762C" w:rsidRDefault="0020762C" w:rsidP="00520177">
      <w:pPr>
        <w:ind w:left="720" w:hanging="720"/>
        <w:jc w:val="both"/>
      </w:pPr>
      <w:r>
        <w:t xml:space="preserve">      </w:t>
      </w:r>
      <w:r w:rsidR="00520177" w:rsidRPr="006818C2">
        <w:t xml:space="preserve">is prophecy, then use it as your faith suggests; if administration, then use it for </w:t>
      </w:r>
    </w:p>
    <w:p w:rsidR="0020762C" w:rsidRDefault="0020762C" w:rsidP="00520177">
      <w:pPr>
        <w:ind w:left="720" w:hanging="720"/>
        <w:jc w:val="both"/>
      </w:pPr>
      <w:r>
        <w:t xml:space="preserve">      </w:t>
      </w:r>
      <w:r w:rsidR="00520177" w:rsidRPr="006818C2">
        <w:t xml:space="preserve">administration; if teaching, then use it for teaching.  Let the preachers deliver sermons, </w:t>
      </w:r>
    </w:p>
    <w:p w:rsidR="0020762C" w:rsidRDefault="0020762C" w:rsidP="00520177">
      <w:pPr>
        <w:ind w:left="720" w:hanging="720"/>
        <w:jc w:val="both"/>
      </w:pPr>
      <w:r>
        <w:t xml:space="preserve">      </w:t>
      </w:r>
      <w:r w:rsidR="00520177" w:rsidRPr="006818C2">
        <w:t xml:space="preserve">the almsgivers give freely, the officials be diligent, and those who do works of mercy </w:t>
      </w:r>
    </w:p>
    <w:p w:rsidR="00520177" w:rsidRPr="006818C2" w:rsidRDefault="0020762C" w:rsidP="00520177">
      <w:pPr>
        <w:ind w:left="720" w:hanging="720"/>
        <w:jc w:val="both"/>
      </w:pPr>
      <w:r>
        <w:t xml:space="preserve">      </w:t>
      </w:r>
      <w:r w:rsidR="00520177" w:rsidRPr="006818C2">
        <w:t>do them cheerfully.</w:t>
      </w:r>
    </w:p>
    <w:p w:rsidR="00520177" w:rsidRPr="0020762C" w:rsidRDefault="00520177" w:rsidP="00520177">
      <w:pPr>
        <w:ind w:left="720" w:hanging="720"/>
        <w:jc w:val="both"/>
        <w:rPr>
          <w:sz w:val="12"/>
        </w:rPr>
      </w:pPr>
    </w:p>
    <w:p w:rsidR="00520177" w:rsidRPr="006818C2" w:rsidRDefault="00520177" w:rsidP="00520177">
      <w:pPr>
        <w:ind w:left="720" w:hanging="720"/>
        <w:jc w:val="both"/>
      </w:pPr>
      <w:r w:rsidRPr="006818C2">
        <w:t>P:</w:t>
      </w:r>
      <w:r w:rsidR="0020762C">
        <w:t xml:space="preserve">  </w:t>
      </w:r>
      <w:r w:rsidRPr="006818C2">
        <w:t>Will you assume this ministry in the confidence that it comes from God?</w:t>
      </w:r>
    </w:p>
    <w:p w:rsidR="00520177" w:rsidRPr="0020762C" w:rsidRDefault="00520177" w:rsidP="00520177">
      <w:pPr>
        <w:ind w:left="720" w:hanging="720"/>
        <w:jc w:val="both"/>
        <w:rPr>
          <w:sz w:val="12"/>
        </w:rPr>
      </w:pPr>
    </w:p>
    <w:p w:rsidR="00520177" w:rsidRPr="006818C2" w:rsidRDefault="00520177" w:rsidP="00520177">
      <w:pPr>
        <w:ind w:left="720" w:hanging="720"/>
        <w:jc w:val="both"/>
        <w:rPr>
          <w:i/>
        </w:rPr>
      </w:pPr>
      <w:r w:rsidRPr="006818C2">
        <w:rPr>
          <w:i/>
        </w:rPr>
        <w:t>R:</w:t>
      </w:r>
      <w:r w:rsidR="0020762C">
        <w:rPr>
          <w:i/>
        </w:rPr>
        <w:t xml:space="preserve">  </w:t>
      </w:r>
      <w:r w:rsidRPr="006818C2">
        <w:rPr>
          <w:i/>
        </w:rPr>
        <w:t>I will, and I ask God to help me.</w:t>
      </w:r>
    </w:p>
    <w:p w:rsidR="00520177" w:rsidRPr="0020762C" w:rsidRDefault="00520177" w:rsidP="00520177">
      <w:pPr>
        <w:ind w:left="720" w:hanging="720"/>
        <w:jc w:val="both"/>
        <w:rPr>
          <w:i/>
          <w:sz w:val="12"/>
        </w:rPr>
      </w:pPr>
    </w:p>
    <w:p w:rsidR="0020762C" w:rsidRDefault="00520177" w:rsidP="00520177">
      <w:pPr>
        <w:ind w:left="720" w:hanging="720"/>
        <w:jc w:val="both"/>
      </w:pPr>
      <w:r w:rsidRPr="006818C2">
        <w:t>P:</w:t>
      </w:r>
      <w:r w:rsidR="0020762C">
        <w:t xml:space="preserve">  </w:t>
      </w:r>
      <w:r w:rsidRPr="006818C2">
        <w:t xml:space="preserve">Will you carry out this ministry in accordance with the teachings and practice of the </w:t>
      </w:r>
    </w:p>
    <w:p w:rsidR="00520177" w:rsidRPr="006818C2" w:rsidRDefault="0020762C" w:rsidP="00520177">
      <w:pPr>
        <w:ind w:left="720" w:hanging="720"/>
        <w:jc w:val="both"/>
      </w:pPr>
      <w:r>
        <w:t xml:space="preserve">      </w:t>
      </w:r>
      <w:r w:rsidR="00520177" w:rsidRPr="006818C2">
        <w:t>Lutheran Church?</w:t>
      </w:r>
    </w:p>
    <w:p w:rsidR="00520177" w:rsidRPr="0020762C" w:rsidRDefault="00520177" w:rsidP="00520177">
      <w:pPr>
        <w:ind w:left="720" w:hanging="720"/>
        <w:jc w:val="both"/>
        <w:rPr>
          <w:sz w:val="12"/>
        </w:rPr>
      </w:pPr>
    </w:p>
    <w:p w:rsidR="00520177" w:rsidRPr="006818C2" w:rsidRDefault="00520177" w:rsidP="00520177">
      <w:pPr>
        <w:ind w:left="720" w:hanging="720"/>
        <w:jc w:val="both"/>
        <w:rPr>
          <w:i/>
        </w:rPr>
      </w:pPr>
      <w:r w:rsidRPr="006818C2">
        <w:rPr>
          <w:i/>
        </w:rPr>
        <w:t>R:</w:t>
      </w:r>
      <w:r w:rsidR="0020762C">
        <w:rPr>
          <w:i/>
        </w:rPr>
        <w:t xml:space="preserve">  </w:t>
      </w:r>
      <w:r w:rsidRPr="006818C2">
        <w:rPr>
          <w:i/>
        </w:rPr>
        <w:t>I will, and I ask God to help me.</w:t>
      </w:r>
    </w:p>
    <w:p w:rsidR="00520177" w:rsidRPr="0020762C" w:rsidRDefault="00520177" w:rsidP="00520177">
      <w:pPr>
        <w:ind w:left="720" w:hanging="720"/>
        <w:jc w:val="both"/>
        <w:rPr>
          <w:sz w:val="12"/>
        </w:rPr>
      </w:pPr>
    </w:p>
    <w:p w:rsidR="0020762C" w:rsidRDefault="00520177" w:rsidP="00520177">
      <w:pPr>
        <w:ind w:left="720" w:hanging="720"/>
        <w:jc w:val="both"/>
      </w:pPr>
      <w:r w:rsidRPr="006818C2">
        <w:t>P:</w:t>
      </w:r>
      <w:r w:rsidR="0020762C">
        <w:t xml:space="preserve">  </w:t>
      </w:r>
      <w:r w:rsidRPr="006818C2">
        <w:t xml:space="preserve">Will you be diligent in your study of the Holy Scriptures and faithful in your use of the </w:t>
      </w:r>
    </w:p>
    <w:p w:rsidR="00520177" w:rsidRPr="006818C2" w:rsidRDefault="0020762C" w:rsidP="00520177">
      <w:pPr>
        <w:ind w:left="720" w:hanging="720"/>
        <w:jc w:val="both"/>
      </w:pPr>
      <w:r>
        <w:t xml:space="preserve">      </w:t>
      </w:r>
      <w:r w:rsidR="00520177" w:rsidRPr="006818C2">
        <w:t>means of grace and in prayer?</w:t>
      </w:r>
    </w:p>
    <w:p w:rsidR="00520177" w:rsidRPr="0020762C" w:rsidRDefault="00520177" w:rsidP="00520177">
      <w:pPr>
        <w:ind w:left="720" w:hanging="720"/>
        <w:jc w:val="both"/>
        <w:rPr>
          <w:sz w:val="12"/>
        </w:rPr>
      </w:pPr>
    </w:p>
    <w:p w:rsidR="00520177" w:rsidRPr="006818C2" w:rsidRDefault="00520177" w:rsidP="00520177">
      <w:pPr>
        <w:ind w:left="720" w:hanging="720"/>
        <w:jc w:val="both"/>
        <w:rPr>
          <w:i/>
        </w:rPr>
      </w:pPr>
      <w:r w:rsidRPr="006818C2">
        <w:rPr>
          <w:i/>
        </w:rPr>
        <w:t>R:</w:t>
      </w:r>
      <w:r w:rsidR="0020762C">
        <w:rPr>
          <w:i/>
        </w:rPr>
        <w:t xml:space="preserve">  </w:t>
      </w:r>
      <w:r w:rsidRPr="006818C2">
        <w:rPr>
          <w:i/>
        </w:rPr>
        <w:t>I will, and I ask God to help me.</w:t>
      </w:r>
    </w:p>
    <w:p w:rsidR="00520177" w:rsidRPr="0020762C" w:rsidRDefault="00520177" w:rsidP="00520177">
      <w:pPr>
        <w:ind w:left="720" w:hanging="720"/>
        <w:jc w:val="both"/>
        <w:rPr>
          <w:sz w:val="12"/>
        </w:rPr>
      </w:pPr>
    </w:p>
    <w:p w:rsidR="0020762C" w:rsidRDefault="00520177" w:rsidP="00520177">
      <w:pPr>
        <w:ind w:left="720" w:hanging="720"/>
        <w:jc w:val="both"/>
      </w:pPr>
      <w:r w:rsidRPr="006818C2">
        <w:t>P:</w:t>
      </w:r>
      <w:r w:rsidR="0020762C">
        <w:t xml:space="preserve">  </w:t>
      </w:r>
      <w:r w:rsidRPr="006818C2">
        <w:t xml:space="preserve">Will you trust in God’s care, seek to grow in love for those you serve, strive for </w:t>
      </w:r>
    </w:p>
    <w:p w:rsidR="00520177" w:rsidRPr="006818C2" w:rsidRDefault="0020762C" w:rsidP="00520177">
      <w:pPr>
        <w:ind w:left="720" w:hanging="720"/>
        <w:jc w:val="both"/>
      </w:pPr>
      <w:r>
        <w:t xml:space="preserve">      </w:t>
      </w:r>
      <w:r w:rsidR="00520177" w:rsidRPr="006818C2">
        <w:t>excellence in your skills, and adorn the Gospel with a godly life?</w:t>
      </w:r>
    </w:p>
    <w:p w:rsidR="00520177" w:rsidRPr="0020762C" w:rsidRDefault="00520177" w:rsidP="00520177">
      <w:pPr>
        <w:ind w:left="720" w:hanging="720"/>
        <w:jc w:val="both"/>
        <w:rPr>
          <w:sz w:val="12"/>
        </w:rPr>
      </w:pPr>
    </w:p>
    <w:p w:rsidR="00520177" w:rsidRPr="006818C2" w:rsidRDefault="00520177" w:rsidP="00520177">
      <w:pPr>
        <w:ind w:left="720" w:hanging="720"/>
        <w:jc w:val="both"/>
        <w:rPr>
          <w:i/>
        </w:rPr>
      </w:pPr>
      <w:r w:rsidRPr="006818C2">
        <w:rPr>
          <w:i/>
        </w:rPr>
        <w:t>R:</w:t>
      </w:r>
      <w:r w:rsidR="0020762C">
        <w:rPr>
          <w:i/>
        </w:rPr>
        <w:t xml:space="preserve">  </w:t>
      </w:r>
      <w:r w:rsidRPr="006818C2">
        <w:rPr>
          <w:i/>
        </w:rPr>
        <w:t>I will, and I ask God to help me.</w:t>
      </w:r>
    </w:p>
    <w:p w:rsidR="00520177" w:rsidRPr="0020762C" w:rsidRDefault="00520177" w:rsidP="00520177">
      <w:pPr>
        <w:ind w:left="720" w:hanging="720"/>
        <w:jc w:val="both"/>
        <w:rPr>
          <w:sz w:val="12"/>
        </w:rPr>
      </w:pPr>
    </w:p>
    <w:p w:rsidR="0020762C" w:rsidRDefault="00520177" w:rsidP="00520177">
      <w:pPr>
        <w:ind w:left="720" w:hanging="720"/>
        <w:jc w:val="both"/>
      </w:pPr>
      <w:r w:rsidRPr="006818C2">
        <w:t>P:</w:t>
      </w:r>
      <w:r w:rsidR="0020762C">
        <w:t xml:space="preserve">  </w:t>
      </w:r>
      <w:r w:rsidRPr="006818C2">
        <w:t xml:space="preserve">Almighty God, Who has given you the will to do these things, graciously give you the </w:t>
      </w:r>
    </w:p>
    <w:p w:rsidR="00520177" w:rsidRPr="006818C2" w:rsidRDefault="0020762C" w:rsidP="00520177">
      <w:pPr>
        <w:ind w:left="720" w:hanging="720"/>
        <w:jc w:val="both"/>
      </w:pPr>
      <w:r>
        <w:t xml:space="preserve">      </w:t>
      </w:r>
      <w:r w:rsidR="00520177" w:rsidRPr="006818C2">
        <w:t>strength and compassion to perform them.</w:t>
      </w:r>
    </w:p>
    <w:p w:rsidR="00520177" w:rsidRPr="0020762C" w:rsidRDefault="00520177" w:rsidP="00520177">
      <w:pPr>
        <w:ind w:left="720" w:hanging="720"/>
        <w:jc w:val="both"/>
        <w:rPr>
          <w:sz w:val="12"/>
        </w:rPr>
      </w:pPr>
    </w:p>
    <w:p w:rsidR="00520177" w:rsidRPr="006818C2" w:rsidRDefault="00520177" w:rsidP="00520177">
      <w:pPr>
        <w:ind w:left="720" w:hanging="720"/>
        <w:jc w:val="both"/>
        <w:rPr>
          <w:b/>
        </w:rPr>
      </w:pPr>
      <w:r w:rsidRPr="0020762C">
        <w:t>C:</w:t>
      </w:r>
      <w:r w:rsidR="0020762C">
        <w:t xml:space="preserve">  </w:t>
      </w:r>
      <w:r w:rsidRPr="006818C2">
        <w:rPr>
          <w:b/>
        </w:rPr>
        <w:t>Amen.</w:t>
      </w:r>
    </w:p>
    <w:p w:rsidR="00520177" w:rsidRPr="0020762C" w:rsidRDefault="00520177" w:rsidP="00520177">
      <w:pPr>
        <w:ind w:left="720" w:hanging="720"/>
        <w:jc w:val="both"/>
        <w:rPr>
          <w:b/>
          <w:sz w:val="12"/>
        </w:rPr>
      </w:pPr>
    </w:p>
    <w:p w:rsidR="0020762C" w:rsidRDefault="00520177" w:rsidP="00520177">
      <w:pPr>
        <w:ind w:left="720" w:hanging="720"/>
        <w:jc w:val="both"/>
      </w:pPr>
      <w:r w:rsidRPr="006818C2">
        <w:t>P:</w:t>
      </w:r>
      <w:r w:rsidR="0020762C">
        <w:t xml:space="preserve">  </w:t>
      </w:r>
      <w:r w:rsidRPr="006818C2">
        <w:t xml:space="preserve">I install you as musicians of St. Paul Lutheran Church in the name of the Father and of </w:t>
      </w:r>
    </w:p>
    <w:p w:rsidR="00520177" w:rsidRPr="006818C2" w:rsidRDefault="0020762C" w:rsidP="00520177">
      <w:pPr>
        <w:ind w:left="720" w:hanging="720"/>
        <w:jc w:val="both"/>
      </w:pPr>
      <w:r>
        <w:t xml:space="preserve">      </w:t>
      </w:r>
      <w:r w:rsidR="00520177" w:rsidRPr="006818C2">
        <w:t>+ the Son and of the Holy Spirit.</w:t>
      </w:r>
    </w:p>
    <w:p w:rsidR="00520177" w:rsidRPr="0020762C" w:rsidRDefault="00520177" w:rsidP="00520177">
      <w:pPr>
        <w:ind w:left="720" w:hanging="720"/>
        <w:jc w:val="both"/>
        <w:rPr>
          <w:sz w:val="12"/>
        </w:rPr>
      </w:pPr>
    </w:p>
    <w:p w:rsidR="00520177" w:rsidRPr="006818C2" w:rsidRDefault="00520177" w:rsidP="00520177">
      <w:pPr>
        <w:ind w:left="720" w:hanging="720"/>
        <w:jc w:val="both"/>
        <w:rPr>
          <w:b/>
        </w:rPr>
      </w:pPr>
      <w:r w:rsidRPr="0020762C">
        <w:t>C:</w:t>
      </w:r>
      <w:r w:rsidR="0020762C">
        <w:t xml:space="preserve">  </w:t>
      </w:r>
      <w:r w:rsidRPr="006818C2">
        <w:rPr>
          <w:b/>
        </w:rPr>
        <w:t>Amen.</w:t>
      </w:r>
    </w:p>
    <w:p w:rsidR="00520177" w:rsidRPr="0020762C" w:rsidRDefault="00520177" w:rsidP="00520177">
      <w:pPr>
        <w:ind w:left="720" w:hanging="720"/>
        <w:jc w:val="both"/>
        <w:rPr>
          <w:b/>
          <w:sz w:val="12"/>
        </w:rPr>
      </w:pPr>
    </w:p>
    <w:p w:rsidR="0020762C" w:rsidRDefault="00520177" w:rsidP="00520177">
      <w:pPr>
        <w:ind w:left="720" w:hanging="720"/>
        <w:jc w:val="both"/>
      </w:pPr>
      <w:r w:rsidRPr="006818C2">
        <w:t>P:</w:t>
      </w:r>
      <w:r w:rsidR="0020762C">
        <w:t xml:space="preserve">  </w:t>
      </w:r>
      <w:r w:rsidRPr="006818C2">
        <w:t xml:space="preserve">Let us pray.  O God of majesty, Whom saints and angels delight to worship:  Be present </w:t>
      </w:r>
    </w:p>
    <w:p w:rsidR="0020762C" w:rsidRDefault="0020762C" w:rsidP="00520177">
      <w:pPr>
        <w:ind w:left="720" w:hanging="720"/>
        <w:jc w:val="both"/>
      </w:pPr>
      <w:r>
        <w:t xml:space="preserve">      </w:t>
      </w:r>
      <w:r w:rsidR="00520177" w:rsidRPr="006818C2">
        <w:t xml:space="preserve">with Your servants who seek through Your gift of music to perfect our praises and to </w:t>
      </w:r>
    </w:p>
    <w:p w:rsidR="0020762C" w:rsidRDefault="0020762C" w:rsidP="00520177">
      <w:pPr>
        <w:ind w:left="720" w:hanging="720"/>
        <w:jc w:val="both"/>
      </w:pPr>
      <w:r>
        <w:t xml:space="preserve">      </w:t>
      </w:r>
      <w:r w:rsidR="00520177" w:rsidRPr="006818C2">
        <w:t xml:space="preserve">proclaim Your Word with power.  Through their ministries grant us new awareness of </w:t>
      </w:r>
    </w:p>
    <w:p w:rsidR="0020762C" w:rsidRDefault="0020762C" w:rsidP="00520177">
      <w:pPr>
        <w:ind w:left="720" w:hanging="720"/>
        <w:jc w:val="both"/>
      </w:pPr>
      <w:r>
        <w:t xml:space="preserve">      </w:t>
      </w:r>
      <w:r w:rsidR="00520177" w:rsidRPr="006818C2">
        <w:t xml:space="preserve">Your beauty and grace, and make us all worthy at last to join the praises of the hosts of </w:t>
      </w:r>
    </w:p>
    <w:p w:rsidR="00520177" w:rsidRPr="006818C2" w:rsidRDefault="0020762C" w:rsidP="00520177">
      <w:pPr>
        <w:ind w:left="720" w:hanging="720"/>
        <w:jc w:val="both"/>
      </w:pPr>
      <w:r>
        <w:t xml:space="preserve">      </w:t>
      </w:r>
      <w:r w:rsidR="00520177" w:rsidRPr="006818C2">
        <w:t>heaven; through Your Son, Jesus Christ our Lord.</w:t>
      </w:r>
    </w:p>
    <w:p w:rsidR="00520177" w:rsidRPr="0020762C" w:rsidRDefault="00520177" w:rsidP="00520177">
      <w:pPr>
        <w:ind w:left="720" w:hanging="720"/>
        <w:jc w:val="both"/>
        <w:rPr>
          <w:sz w:val="12"/>
        </w:rPr>
      </w:pPr>
    </w:p>
    <w:p w:rsidR="00520177" w:rsidRPr="006818C2" w:rsidRDefault="00520177" w:rsidP="00520177">
      <w:pPr>
        <w:ind w:left="720" w:hanging="720"/>
        <w:jc w:val="both"/>
      </w:pPr>
      <w:r w:rsidRPr="0020762C">
        <w:t>C:</w:t>
      </w:r>
      <w:r w:rsidR="0020762C">
        <w:t xml:space="preserve">  </w:t>
      </w:r>
      <w:r w:rsidRPr="006818C2">
        <w:rPr>
          <w:b/>
        </w:rPr>
        <w:t>Amen.</w:t>
      </w:r>
    </w:p>
    <w:p w:rsidR="00520177" w:rsidRPr="0020762C" w:rsidRDefault="00520177" w:rsidP="00520177">
      <w:pPr>
        <w:ind w:left="720" w:hanging="720"/>
        <w:jc w:val="both"/>
        <w:rPr>
          <w:sz w:val="12"/>
        </w:rPr>
      </w:pPr>
    </w:p>
    <w:p w:rsidR="0020762C" w:rsidRDefault="00520177" w:rsidP="00520177">
      <w:pPr>
        <w:ind w:left="720" w:hanging="720"/>
        <w:jc w:val="both"/>
      </w:pPr>
      <w:r w:rsidRPr="006818C2">
        <w:t>P:</w:t>
      </w:r>
      <w:r w:rsidR="0020762C">
        <w:t xml:space="preserve">  </w:t>
      </w:r>
      <w:r w:rsidRPr="006818C2">
        <w:t xml:space="preserve">Almighty God, our heavenly Father, guide, bless, and keep you, that you may be faithful </w:t>
      </w:r>
    </w:p>
    <w:p w:rsidR="00520177" w:rsidRPr="006818C2" w:rsidRDefault="0020762C" w:rsidP="00520177">
      <w:pPr>
        <w:ind w:left="720" w:hanging="720"/>
        <w:jc w:val="both"/>
      </w:pPr>
      <w:r>
        <w:t xml:space="preserve">      </w:t>
      </w:r>
      <w:r w:rsidR="00520177" w:rsidRPr="006818C2">
        <w:t>to the ministry to which you have been called.</w:t>
      </w:r>
    </w:p>
    <w:p w:rsidR="00520177" w:rsidRPr="0020762C" w:rsidRDefault="00520177" w:rsidP="00520177">
      <w:pPr>
        <w:ind w:left="720" w:hanging="720"/>
        <w:jc w:val="both"/>
        <w:rPr>
          <w:sz w:val="12"/>
        </w:rPr>
      </w:pPr>
    </w:p>
    <w:p w:rsidR="00520177" w:rsidRPr="006818C2" w:rsidRDefault="00520177" w:rsidP="00520177">
      <w:pPr>
        <w:ind w:left="720" w:hanging="720"/>
        <w:jc w:val="both"/>
        <w:rPr>
          <w:b/>
        </w:rPr>
      </w:pPr>
      <w:r w:rsidRPr="0020762C">
        <w:t>C:</w:t>
      </w:r>
      <w:r w:rsidR="0020762C">
        <w:t xml:space="preserve">  </w:t>
      </w:r>
      <w:r w:rsidRPr="006818C2">
        <w:rPr>
          <w:b/>
        </w:rPr>
        <w:t>Amen.</w:t>
      </w:r>
    </w:p>
    <w:p w:rsidR="00520177" w:rsidRPr="006818C2" w:rsidRDefault="00520177" w:rsidP="00520177"/>
    <w:p w:rsidR="00520177" w:rsidRPr="006818C2" w:rsidRDefault="00520177" w:rsidP="00520177">
      <w:pPr>
        <w:widowControl w:val="0"/>
        <w:autoSpaceDE w:val="0"/>
        <w:autoSpaceDN w:val="0"/>
        <w:adjustRightInd w:val="0"/>
        <w:rPr>
          <w:b/>
        </w:rPr>
      </w:pPr>
      <w:r w:rsidRPr="006818C2">
        <w:rPr>
          <w:b/>
        </w:rPr>
        <w:t>THE PRAYER OF THE CHURCH</w:t>
      </w:r>
    </w:p>
    <w:p w:rsidR="0022162C" w:rsidRDefault="00520177" w:rsidP="00520177">
      <w:pPr>
        <w:ind w:left="720" w:hanging="720"/>
        <w:jc w:val="both"/>
      </w:pPr>
      <w:r w:rsidRPr="006818C2">
        <w:lastRenderedPageBreak/>
        <w:t>A:</w:t>
      </w:r>
      <w:r w:rsidR="0022162C">
        <w:t xml:space="preserve">  </w:t>
      </w:r>
      <w:r w:rsidRPr="006818C2">
        <w:t xml:space="preserve">God is just; God is one.  But we are often fragmented and consumed by many wants.  </w:t>
      </w:r>
    </w:p>
    <w:p w:rsidR="0022162C" w:rsidRDefault="0022162C" w:rsidP="00520177">
      <w:pPr>
        <w:ind w:left="720" w:hanging="720"/>
        <w:jc w:val="both"/>
      </w:pPr>
      <w:r>
        <w:t xml:space="preserve">      </w:t>
      </w:r>
      <w:r w:rsidR="00520177" w:rsidRPr="006818C2">
        <w:t xml:space="preserve">Let us gather our needs now and offer them confidently and simply to God with hope </w:t>
      </w:r>
    </w:p>
    <w:p w:rsidR="00520177" w:rsidRPr="006818C2" w:rsidRDefault="0022162C" w:rsidP="00520177">
      <w:pPr>
        <w:ind w:left="720" w:hanging="720"/>
        <w:jc w:val="both"/>
      </w:pPr>
      <w:r>
        <w:t xml:space="preserve">      </w:t>
      </w:r>
      <w:r w:rsidR="00520177" w:rsidRPr="006818C2">
        <w:t>and joy.</w:t>
      </w:r>
    </w:p>
    <w:p w:rsidR="00520177" w:rsidRPr="0020762C" w:rsidRDefault="00520177" w:rsidP="00520177">
      <w:pPr>
        <w:ind w:left="720" w:hanging="720"/>
        <w:jc w:val="both"/>
        <w:rPr>
          <w:sz w:val="12"/>
        </w:rPr>
      </w:pPr>
    </w:p>
    <w:p w:rsidR="0022162C" w:rsidRDefault="00520177" w:rsidP="00520177">
      <w:pPr>
        <w:ind w:left="720" w:hanging="720"/>
        <w:jc w:val="both"/>
      </w:pPr>
      <w:r w:rsidRPr="006818C2">
        <w:t>A:</w:t>
      </w:r>
      <w:r w:rsidR="0022162C">
        <w:t xml:space="preserve">  </w:t>
      </w:r>
      <w:r w:rsidRPr="006818C2">
        <w:t xml:space="preserve">That the Church and its leaders, especially our bishops </w:t>
      </w:r>
      <w:r w:rsidRPr="006818C2">
        <w:rPr>
          <w:b/>
        </w:rPr>
        <w:t xml:space="preserve">Elizabeth and Bill; </w:t>
      </w:r>
      <w:r w:rsidRPr="006818C2">
        <w:t xml:space="preserve">our pastors </w:t>
      </w:r>
    </w:p>
    <w:p w:rsidR="0022162C" w:rsidRDefault="0022162C" w:rsidP="00520177">
      <w:pPr>
        <w:ind w:left="720" w:hanging="720"/>
        <w:jc w:val="both"/>
      </w:pPr>
      <w:r>
        <w:t xml:space="preserve">      </w:t>
      </w:r>
      <w:r w:rsidR="00520177" w:rsidRPr="006818C2">
        <w:rPr>
          <w:b/>
        </w:rPr>
        <w:t xml:space="preserve">Pamela and Al, Mark, Dale and Mark, </w:t>
      </w:r>
      <w:r w:rsidR="00520177" w:rsidRPr="006818C2">
        <w:t xml:space="preserve">that they may be wise, tireless, and faithful </w:t>
      </w:r>
    </w:p>
    <w:p w:rsidR="00520177" w:rsidRPr="006818C2" w:rsidRDefault="0022162C" w:rsidP="00520177">
      <w:pPr>
        <w:ind w:left="720" w:hanging="720"/>
        <w:jc w:val="both"/>
      </w:pPr>
      <w:r>
        <w:rPr>
          <w:b/>
        </w:rPr>
        <w:t xml:space="preserve">      </w:t>
      </w:r>
      <w:r w:rsidR="00520177" w:rsidRPr="006818C2">
        <w:t>in their preaching and living of the Good News, we pray to the Lord:</w:t>
      </w:r>
    </w:p>
    <w:p w:rsidR="00520177" w:rsidRPr="0020762C" w:rsidRDefault="00520177" w:rsidP="00520177">
      <w:pPr>
        <w:ind w:left="720" w:hanging="720"/>
        <w:jc w:val="both"/>
        <w:rPr>
          <w:sz w:val="12"/>
        </w:rPr>
      </w:pPr>
    </w:p>
    <w:p w:rsidR="00520177" w:rsidRPr="006818C2" w:rsidRDefault="00520177" w:rsidP="00520177">
      <w:pPr>
        <w:ind w:left="720" w:hanging="720"/>
        <w:jc w:val="both"/>
      </w:pPr>
      <w:r w:rsidRPr="0020762C">
        <w:t>C:</w:t>
      </w:r>
      <w:r w:rsidR="0022162C">
        <w:t xml:space="preserve">  </w:t>
      </w:r>
      <w:r w:rsidRPr="006818C2">
        <w:rPr>
          <w:b/>
        </w:rPr>
        <w:t>Lord, hear our prayer.</w:t>
      </w:r>
    </w:p>
    <w:p w:rsidR="00520177" w:rsidRPr="0020762C" w:rsidRDefault="00520177" w:rsidP="00520177">
      <w:pPr>
        <w:ind w:left="720" w:hanging="720"/>
        <w:jc w:val="both"/>
        <w:rPr>
          <w:sz w:val="12"/>
        </w:rPr>
      </w:pPr>
    </w:p>
    <w:p w:rsidR="0022162C" w:rsidRDefault="005B23AD" w:rsidP="005B23AD">
      <w:pPr>
        <w:tabs>
          <w:tab w:val="left" w:pos="720"/>
        </w:tabs>
        <w:ind w:left="720" w:hanging="720"/>
        <w:jc w:val="both"/>
      </w:pPr>
      <w:r w:rsidRPr="006818C2">
        <w:t>A:</w:t>
      </w:r>
      <w:r w:rsidR="0022162C">
        <w:t xml:space="preserve">  </w:t>
      </w:r>
      <w:r w:rsidRPr="006818C2">
        <w:t xml:space="preserve">That </w:t>
      </w:r>
      <w:r w:rsidRPr="0077691E">
        <w:rPr>
          <w:b/>
          <w:i/>
        </w:rPr>
        <w:t>Harlow Rae,</w:t>
      </w:r>
      <w:r w:rsidRPr="006818C2">
        <w:rPr>
          <w:i/>
        </w:rPr>
        <w:t xml:space="preserve"> </w:t>
      </w:r>
      <w:r w:rsidRPr="006818C2">
        <w:t xml:space="preserve">newly baptized, may be delivered from the way of sin and death; </w:t>
      </w:r>
    </w:p>
    <w:p w:rsidR="0022162C" w:rsidRDefault="0022162C" w:rsidP="005B23AD">
      <w:pPr>
        <w:tabs>
          <w:tab w:val="left" w:pos="720"/>
        </w:tabs>
        <w:ind w:left="720" w:hanging="720"/>
        <w:jc w:val="both"/>
      </w:pPr>
      <w:r>
        <w:t xml:space="preserve">      </w:t>
      </w:r>
      <w:r w:rsidR="005B23AD" w:rsidRPr="006818C2">
        <w:t xml:space="preserve">filled with the Holy Spirit so that she lacks no spiritual gift; and be strengthened in faith </w:t>
      </w:r>
    </w:p>
    <w:p w:rsidR="0022162C" w:rsidRDefault="0022162C" w:rsidP="005B23AD">
      <w:pPr>
        <w:tabs>
          <w:tab w:val="left" w:pos="720"/>
        </w:tabs>
        <w:ind w:left="720" w:hanging="720"/>
        <w:jc w:val="both"/>
      </w:pPr>
      <w:r>
        <w:t xml:space="preserve">      </w:t>
      </w:r>
      <w:r w:rsidR="005B23AD" w:rsidRPr="006818C2">
        <w:t xml:space="preserve">and life so that she may always bear witness to the Lord in word and action, we pray to </w:t>
      </w:r>
    </w:p>
    <w:p w:rsidR="005B23AD" w:rsidRPr="006818C2" w:rsidRDefault="0022162C" w:rsidP="005B23AD">
      <w:pPr>
        <w:tabs>
          <w:tab w:val="left" w:pos="720"/>
        </w:tabs>
        <w:ind w:left="720" w:hanging="720"/>
        <w:jc w:val="both"/>
      </w:pPr>
      <w:r>
        <w:t xml:space="preserve">      </w:t>
      </w:r>
      <w:r w:rsidR="005B23AD" w:rsidRPr="006818C2">
        <w:t>the Lord:</w:t>
      </w:r>
    </w:p>
    <w:p w:rsidR="005B23AD" w:rsidRPr="0020762C" w:rsidRDefault="005B23AD" w:rsidP="005B23AD">
      <w:pPr>
        <w:tabs>
          <w:tab w:val="left" w:pos="720"/>
        </w:tabs>
        <w:ind w:left="720" w:hanging="720"/>
        <w:jc w:val="both"/>
        <w:rPr>
          <w:sz w:val="12"/>
        </w:rPr>
      </w:pPr>
    </w:p>
    <w:p w:rsidR="005B23AD" w:rsidRPr="006818C2" w:rsidRDefault="005B23AD" w:rsidP="005B23AD">
      <w:pPr>
        <w:tabs>
          <w:tab w:val="left" w:pos="720"/>
        </w:tabs>
        <w:ind w:left="720" w:hanging="720"/>
        <w:jc w:val="both"/>
        <w:rPr>
          <w:b/>
        </w:rPr>
      </w:pPr>
      <w:r w:rsidRPr="0020762C">
        <w:t>C:</w:t>
      </w:r>
      <w:r w:rsidR="0022162C">
        <w:t xml:space="preserve">  </w:t>
      </w:r>
      <w:r w:rsidRPr="006818C2">
        <w:rPr>
          <w:b/>
        </w:rPr>
        <w:t>Lord, hear our prayer.</w:t>
      </w:r>
    </w:p>
    <w:p w:rsidR="005B23AD" w:rsidRPr="0020762C" w:rsidRDefault="005B23AD" w:rsidP="00520177">
      <w:pPr>
        <w:ind w:left="720" w:hanging="720"/>
        <w:jc w:val="both"/>
        <w:rPr>
          <w:sz w:val="12"/>
        </w:rPr>
      </w:pPr>
    </w:p>
    <w:p w:rsidR="0022162C" w:rsidRDefault="00520177" w:rsidP="00520177">
      <w:pPr>
        <w:ind w:left="720" w:hanging="720"/>
        <w:jc w:val="both"/>
      </w:pPr>
      <w:r w:rsidRPr="006818C2">
        <w:t>A:</w:t>
      </w:r>
      <w:r w:rsidR="0022162C">
        <w:t xml:space="preserve">  </w:t>
      </w:r>
      <w:r w:rsidRPr="006818C2">
        <w:t xml:space="preserve">That the leaders of world powers may be just and honorable in dealing with those they </w:t>
      </w:r>
    </w:p>
    <w:p w:rsidR="0022162C" w:rsidRDefault="0022162C" w:rsidP="00520177">
      <w:pPr>
        <w:ind w:left="720" w:hanging="720"/>
        <w:jc w:val="both"/>
      </w:pPr>
      <w:r>
        <w:t xml:space="preserve">      </w:t>
      </w:r>
      <w:r w:rsidR="00520177" w:rsidRPr="006818C2">
        <w:t xml:space="preserve">are called to serve, and that there might be peace, a reduction of arms, and an end to </w:t>
      </w:r>
    </w:p>
    <w:p w:rsidR="00520177" w:rsidRDefault="0022162C" w:rsidP="00520177">
      <w:pPr>
        <w:ind w:left="720" w:hanging="720"/>
        <w:jc w:val="both"/>
      </w:pPr>
      <w:r>
        <w:t xml:space="preserve">      </w:t>
      </w:r>
      <w:r w:rsidR="00520177" w:rsidRPr="006818C2">
        <w:t>war and terrorism, we pray to the Lord:</w:t>
      </w:r>
    </w:p>
    <w:p w:rsidR="0020762C" w:rsidRPr="0020762C" w:rsidRDefault="0020762C" w:rsidP="00520177">
      <w:pPr>
        <w:ind w:left="720" w:hanging="720"/>
        <w:jc w:val="both"/>
        <w:rPr>
          <w:sz w:val="12"/>
        </w:rPr>
      </w:pPr>
    </w:p>
    <w:p w:rsidR="00520177" w:rsidRPr="006818C2" w:rsidRDefault="00520177" w:rsidP="00520177">
      <w:pPr>
        <w:ind w:left="720" w:hanging="720"/>
        <w:jc w:val="both"/>
        <w:rPr>
          <w:b/>
        </w:rPr>
      </w:pPr>
      <w:r w:rsidRPr="0020762C">
        <w:t>C:</w:t>
      </w:r>
      <w:r w:rsidR="0022162C">
        <w:t xml:space="preserve">  </w:t>
      </w:r>
      <w:r w:rsidRPr="006818C2">
        <w:rPr>
          <w:b/>
        </w:rPr>
        <w:t>Lord, hear our prayer.</w:t>
      </w:r>
    </w:p>
    <w:p w:rsidR="00520177" w:rsidRPr="0020762C" w:rsidRDefault="00520177" w:rsidP="00520177">
      <w:pPr>
        <w:ind w:left="720" w:hanging="720"/>
        <w:jc w:val="both"/>
        <w:rPr>
          <w:b/>
          <w:sz w:val="12"/>
        </w:rPr>
      </w:pPr>
    </w:p>
    <w:p w:rsidR="0022162C" w:rsidRDefault="00520177" w:rsidP="00520177">
      <w:pPr>
        <w:ind w:left="720" w:hanging="720"/>
        <w:jc w:val="both"/>
      </w:pPr>
      <w:r w:rsidRPr="006818C2">
        <w:t>A:</w:t>
      </w:r>
      <w:r w:rsidR="0022162C">
        <w:t xml:space="preserve">  </w:t>
      </w:r>
      <w:r w:rsidRPr="006818C2">
        <w:t xml:space="preserve">That all Christians may hold their goods and money lightly and use them for the sake </w:t>
      </w:r>
    </w:p>
    <w:p w:rsidR="00520177" w:rsidRPr="006818C2" w:rsidRDefault="0022162C" w:rsidP="00520177">
      <w:pPr>
        <w:ind w:left="720" w:hanging="720"/>
        <w:jc w:val="both"/>
      </w:pPr>
      <w:r>
        <w:t xml:space="preserve">      </w:t>
      </w:r>
      <w:r w:rsidR="00520177" w:rsidRPr="006818C2">
        <w:t>of God’s good purposes in the world, we pray to the Lord:</w:t>
      </w:r>
    </w:p>
    <w:p w:rsidR="00520177" w:rsidRPr="0020762C" w:rsidRDefault="00520177" w:rsidP="00520177">
      <w:pPr>
        <w:ind w:left="720" w:hanging="720"/>
        <w:jc w:val="both"/>
        <w:rPr>
          <w:sz w:val="12"/>
        </w:rPr>
      </w:pPr>
    </w:p>
    <w:p w:rsidR="00520177" w:rsidRPr="006818C2" w:rsidRDefault="00520177" w:rsidP="00520177">
      <w:pPr>
        <w:ind w:left="720" w:hanging="720"/>
        <w:jc w:val="both"/>
        <w:rPr>
          <w:b/>
        </w:rPr>
      </w:pPr>
      <w:r w:rsidRPr="0020762C">
        <w:t>C:</w:t>
      </w:r>
      <w:r w:rsidR="0022162C">
        <w:t xml:space="preserve">  </w:t>
      </w:r>
      <w:r w:rsidRPr="006818C2">
        <w:rPr>
          <w:b/>
        </w:rPr>
        <w:t>Lord, hear our prayer.</w:t>
      </w:r>
    </w:p>
    <w:p w:rsidR="00520177" w:rsidRPr="0020762C" w:rsidRDefault="00520177" w:rsidP="00520177">
      <w:pPr>
        <w:ind w:left="720" w:hanging="720"/>
        <w:jc w:val="both"/>
        <w:rPr>
          <w:b/>
          <w:sz w:val="12"/>
        </w:rPr>
      </w:pPr>
    </w:p>
    <w:p w:rsidR="0022162C" w:rsidRDefault="00520177" w:rsidP="00520177">
      <w:pPr>
        <w:ind w:left="720" w:hanging="720"/>
        <w:jc w:val="both"/>
      </w:pPr>
      <w:r w:rsidRPr="006818C2">
        <w:t>A:</w:t>
      </w:r>
      <w:r w:rsidR="0022162C">
        <w:t xml:space="preserve">  </w:t>
      </w:r>
      <w:r w:rsidRPr="006818C2">
        <w:t xml:space="preserve">That employers and employees may act honestly in their workplaces and treat one </w:t>
      </w:r>
    </w:p>
    <w:p w:rsidR="00520177" w:rsidRPr="006818C2" w:rsidRDefault="0022162C" w:rsidP="00520177">
      <w:pPr>
        <w:ind w:left="720" w:hanging="720"/>
        <w:jc w:val="both"/>
      </w:pPr>
      <w:r>
        <w:t xml:space="preserve">      </w:t>
      </w:r>
      <w:r w:rsidR="00520177" w:rsidRPr="006818C2">
        <w:t>another with dignity, we pray to the Lord:</w:t>
      </w:r>
    </w:p>
    <w:p w:rsidR="00520177" w:rsidRPr="0020762C" w:rsidRDefault="00520177" w:rsidP="00520177">
      <w:pPr>
        <w:ind w:left="720" w:hanging="720"/>
        <w:jc w:val="both"/>
        <w:rPr>
          <w:sz w:val="12"/>
        </w:rPr>
      </w:pPr>
    </w:p>
    <w:p w:rsidR="00520177" w:rsidRPr="006818C2" w:rsidRDefault="00520177" w:rsidP="00520177">
      <w:pPr>
        <w:ind w:left="720" w:hanging="720"/>
        <w:jc w:val="both"/>
        <w:rPr>
          <w:b/>
        </w:rPr>
      </w:pPr>
      <w:r w:rsidRPr="0020762C">
        <w:t>C:</w:t>
      </w:r>
      <w:r w:rsidR="0022162C">
        <w:t xml:space="preserve">  </w:t>
      </w:r>
      <w:r w:rsidRPr="006818C2">
        <w:rPr>
          <w:b/>
        </w:rPr>
        <w:t>Lord, hear our prayer.</w:t>
      </w:r>
    </w:p>
    <w:p w:rsidR="00520177" w:rsidRPr="0020762C" w:rsidRDefault="00520177" w:rsidP="00520177">
      <w:pPr>
        <w:ind w:left="720" w:hanging="720"/>
        <w:jc w:val="both"/>
        <w:rPr>
          <w:b/>
          <w:sz w:val="12"/>
        </w:rPr>
      </w:pPr>
    </w:p>
    <w:p w:rsidR="0022162C" w:rsidRDefault="00520177" w:rsidP="00520177">
      <w:pPr>
        <w:ind w:left="720" w:hanging="720"/>
        <w:jc w:val="both"/>
      </w:pPr>
      <w:r w:rsidRPr="006818C2">
        <w:t>A:</w:t>
      </w:r>
      <w:r w:rsidR="0022162C">
        <w:t xml:space="preserve">  </w:t>
      </w:r>
      <w:r w:rsidRPr="006818C2">
        <w:t xml:space="preserve">That this congregation might respond to the needs of the poor and hungry of this </w:t>
      </w:r>
    </w:p>
    <w:p w:rsidR="00520177" w:rsidRPr="006818C2" w:rsidRDefault="0022162C" w:rsidP="00520177">
      <w:pPr>
        <w:ind w:left="720" w:hanging="720"/>
        <w:jc w:val="both"/>
      </w:pPr>
      <w:r>
        <w:t xml:space="preserve">      </w:t>
      </w:r>
      <w:r w:rsidR="00520177" w:rsidRPr="006818C2">
        <w:t>community and serve the common good, we pray to the Lord:</w:t>
      </w:r>
    </w:p>
    <w:p w:rsidR="00520177" w:rsidRPr="0020762C" w:rsidRDefault="00520177" w:rsidP="00520177">
      <w:pPr>
        <w:ind w:left="720" w:hanging="720"/>
        <w:jc w:val="both"/>
        <w:rPr>
          <w:sz w:val="12"/>
        </w:rPr>
      </w:pPr>
    </w:p>
    <w:p w:rsidR="00520177" w:rsidRPr="006818C2" w:rsidRDefault="00520177" w:rsidP="00520177">
      <w:pPr>
        <w:ind w:left="720" w:hanging="720"/>
        <w:jc w:val="both"/>
        <w:rPr>
          <w:b/>
        </w:rPr>
      </w:pPr>
      <w:r w:rsidRPr="0020762C">
        <w:t>C:</w:t>
      </w:r>
      <w:r w:rsidR="0022162C">
        <w:t xml:space="preserve">  </w:t>
      </w:r>
      <w:r w:rsidRPr="006818C2">
        <w:rPr>
          <w:b/>
        </w:rPr>
        <w:t>Lord, hear our prayer.</w:t>
      </w:r>
    </w:p>
    <w:p w:rsidR="00520177" w:rsidRPr="0020762C" w:rsidRDefault="00520177" w:rsidP="00520177">
      <w:pPr>
        <w:ind w:left="720" w:hanging="720"/>
        <w:jc w:val="both"/>
        <w:rPr>
          <w:b/>
          <w:sz w:val="12"/>
        </w:rPr>
      </w:pPr>
    </w:p>
    <w:p w:rsidR="0022162C" w:rsidRDefault="00D3757D" w:rsidP="00D3757D">
      <w:pPr>
        <w:ind w:left="720" w:hanging="720"/>
        <w:jc w:val="both"/>
      </w:pPr>
      <w:r w:rsidRPr="006818C2">
        <w:t>A:</w:t>
      </w:r>
      <w:r w:rsidR="0022162C">
        <w:t xml:space="preserve">  </w:t>
      </w:r>
      <w:r w:rsidRPr="006818C2">
        <w:t xml:space="preserve">That the lonely, the heartbroken, the hopeless and despairing, and the sick, especially </w:t>
      </w:r>
    </w:p>
    <w:p w:rsidR="0022162C" w:rsidRDefault="0022162C" w:rsidP="00D3757D">
      <w:pPr>
        <w:ind w:left="720" w:hanging="720"/>
        <w:jc w:val="both"/>
        <w:rPr>
          <w:b/>
        </w:rPr>
      </w:pPr>
      <w:r>
        <w:t xml:space="preserve">      </w:t>
      </w:r>
      <w:r w:rsidR="00D3757D" w:rsidRPr="006818C2">
        <w:rPr>
          <w:b/>
        </w:rPr>
        <w:t xml:space="preserve">Bernadette Krueger; Lee Timm; Audrey Beyer; Bethany Manning; Dolores </w:t>
      </w:r>
    </w:p>
    <w:p w:rsidR="0077691E" w:rsidRDefault="0022162C" w:rsidP="00D3757D">
      <w:pPr>
        <w:ind w:left="720" w:hanging="720"/>
        <w:jc w:val="both"/>
      </w:pPr>
      <w:r>
        <w:rPr>
          <w:b/>
        </w:rPr>
        <w:t xml:space="preserve">      </w:t>
      </w:r>
      <w:r w:rsidR="0077691E">
        <w:rPr>
          <w:b/>
        </w:rPr>
        <w:t>Hackett; Erik Tannehill;</w:t>
      </w:r>
      <w:r w:rsidR="00D3757D" w:rsidRPr="006818C2">
        <w:rPr>
          <w:b/>
        </w:rPr>
        <w:t xml:space="preserve"> Jean Thomas</w:t>
      </w:r>
      <w:r w:rsidR="0077691E">
        <w:rPr>
          <w:b/>
        </w:rPr>
        <w:t xml:space="preserve"> and Alan Martin</w:t>
      </w:r>
      <w:r w:rsidR="00D3757D" w:rsidRPr="006818C2">
        <w:rPr>
          <w:b/>
        </w:rPr>
        <w:t xml:space="preserve"> </w:t>
      </w:r>
      <w:r w:rsidR="00D3757D" w:rsidRPr="006818C2">
        <w:t xml:space="preserve">might be lifted up by God </w:t>
      </w:r>
    </w:p>
    <w:p w:rsidR="00D3757D" w:rsidRPr="006818C2" w:rsidRDefault="0077691E" w:rsidP="00D3757D">
      <w:pPr>
        <w:ind w:left="720" w:hanging="720"/>
        <w:jc w:val="both"/>
      </w:pPr>
      <w:r>
        <w:rPr>
          <w:b/>
        </w:rPr>
        <w:t xml:space="preserve">      </w:t>
      </w:r>
      <w:r w:rsidR="00D3757D" w:rsidRPr="006818C2">
        <w:t>into health, hope, joy, and healing, we pray to the Lord:</w:t>
      </w:r>
    </w:p>
    <w:p w:rsidR="00520177" w:rsidRPr="0020762C" w:rsidRDefault="00520177" w:rsidP="00520177">
      <w:pPr>
        <w:ind w:left="720" w:hanging="720"/>
        <w:jc w:val="both"/>
        <w:rPr>
          <w:sz w:val="12"/>
        </w:rPr>
      </w:pPr>
    </w:p>
    <w:p w:rsidR="00520177" w:rsidRPr="006818C2" w:rsidRDefault="00520177" w:rsidP="00520177">
      <w:pPr>
        <w:ind w:left="720" w:hanging="720"/>
        <w:jc w:val="both"/>
        <w:rPr>
          <w:b/>
        </w:rPr>
      </w:pPr>
      <w:r w:rsidRPr="0020762C">
        <w:t>C:</w:t>
      </w:r>
      <w:r w:rsidR="0022162C">
        <w:t xml:space="preserve">  </w:t>
      </w:r>
      <w:r w:rsidRPr="006818C2">
        <w:rPr>
          <w:b/>
        </w:rPr>
        <w:t>Lord, hear our prayer.</w:t>
      </w:r>
    </w:p>
    <w:p w:rsidR="00520177" w:rsidRPr="0020762C" w:rsidRDefault="00520177" w:rsidP="00520177">
      <w:pPr>
        <w:ind w:left="720" w:hanging="720"/>
        <w:jc w:val="both"/>
        <w:rPr>
          <w:b/>
          <w:sz w:val="12"/>
        </w:rPr>
      </w:pPr>
    </w:p>
    <w:p w:rsidR="0022162C" w:rsidRDefault="00520177" w:rsidP="00520177">
      <w:pPr>
        <w:ind w:left="720" w:hanging="720"/>
        <w:jc w:val="both"/>
      </w:pPr>
      <w:r w:rsidRPr="006818C2">
        <w:t>A:</w:t>
      </w:r>
      <w:r w:rsidR="0022162C">
        <w:t xml:space="preserve">  </w:t>
      </w:r>
      <w:r w:rsidRPr="006818C2">
        <w:t xml:space="preserve">That those celebrating birthdays, especially </w:t>
      </w:r>
      <w:r w:rsidR="00494CDD" w:rsidRPr="006818C2">
        <w:rPr>
          <w:b/>
        </w:rPr>
        <w:t>Kay Peglow and Helen Wiese;</w:t>
      </w:r>
      <w:r w:rsidR="00494CDD" w:rsidRPr="006818C2">
        <w:t xml:space="preserve"> </w:t>
      </w:r>
      <w:r w:rsidRPr="006818C2">
        <w:t xml:space="preserve">and </w:t>
      </w:r>
    </w:p>
    <w:p w:rsidR="0022162C" w:rsidRDefault="0022162C" w:rsidP="00520177">
      <w:pPr>
        <w:ind w:left="720" w:hanging="720"/>
        <w:jc w:val="both"/>
      </w:pPr>
      <w:r>
        <w:t xml:space="preserve">      </w:t>
      </w:r>
      <w:r w:rsidR="00520177" w:rsidRPr="006818C2">
        <w:t xml:space="preserve">anniversaries, especially </w:t>
      </w:r>
      <w:r w:rsidR="00494CDD" w:rsidRPr="006818C2">
        <w:rPr>
          <w:b/>
        </w:rPr>
        <w:t>Don and Elizabeth Thompson</w:t>
      </w:r>
      <w:r w:rsidR="00494CDD" w:rsidRPr="006818C2">
        <w:t xml:space="preserve"> </w:t>
      </w:r>
      <w:r w:rsidR="00520177" w:rsidRPr="006818C2">
        <w:t xml:space="preserve">may be filled with grace this </w:t>
      </w:r>
    </w:p>
    <w:p w:rsidR="00520177" w:rsidRPr="006818C2" w:rsidRDefault="0022162C" w:rsidP="00520177">
      <w:pPr>
        <w:ind w:left="720" w:hanging="720"/>
        <w:jc w:val="both"/>
      </w:pPr>
      <w:r>
        <w:t xml:space="preserve">      </w:t>
      </w:r>
      <w:r w:rsidR="00520177" w:rsidRPr="006818C2">
        <w:t>day and every day, and grow in grace in the days ahead, we pray to the Lord:</w:t>
      </w:r>
    </w:p>
    <w:p w:rsidR="00520177" w:rsidRPr="0020762C" w:rsidRDefault="00520177" w:rsidP="00520177">
      <w:pPr>
        <w:ind w:left="720" w:hanging="720"/>
        <w:jc w:val="both"/>
        <w:rPr>
          <w:sz w:val="12"/>
        </w:rPr>
      </w:pPr>
    </w:p>
    <w:p w:rsidR="00520177" w:rsidRPr="006818C2" w:rsidRDefault="00520177" w:rsidP="00520177">
      <w:pPr>
        <w:ind w:left="720" w:hanging="720"/>
        <w:jc w:val="both"/>
        <w:rPr>
          <w:b/>
        </w:rPr>
      </w:pPr>
      <w:r w:rsidRPr="0020762C">
        <w:t>C:</w:t>
      </w:r>
      <w:r w:rsidR="0022162C">
        <w:t xml:space="preserve">  </w:t>
      </w:r>
      <w:r w:rsidRPr="006818C2">
        <w:rPr>
          <w:b/>
        </w:rPr>
        <w:t>Lord, hear our prayer.</w:t>
      </w:r>
    </w:p>
    <w:p w:rsidR="00520177" w:rsidRPr="0020762C" w:rsidRDefault="00520177" w:rsidP="00520177">
      <w:pPr>
        <w:ind w:left="720" w:hanging="720"/>
        <w:jc w:val="both"/>
        <w:rPr>
          <w:b/>
          <w:sz w:val="12"/>
        </w:rPr>
      </w:pPr>
    </w:p>
    <w:p w:rsidR="0022162C" w:rsidRDefault="00520177" w:rsidP="00520177">
      <w:pPr>
        <w:ind w:left="720" w:hanging="720"/>
        <w:jc w:val="both"/>
        <w:rPr>
          <w:b/>
        </w:rPr>
      </w:pPr>
      <w:r w:rsidRPr="006818C2">
        <w:t>A:</w:t>
      </w:r>
      <w:r w:rsidR="0022162C">
        <w:t xml:space="preserve">  </w:t>
      </w:r>
      <w:r w:rsidRPr="006818C2">
        <w:t xml:space="preserve">That with the faithful who have gone before us, especially </w:t>
      </w:r>
      <w:r w:rsidRPr="006818C2">
        <w:rPr>
          <w:b/>
        </w:rPr>
        <w:t xml:space="preserve">Dag Hammarskjold, </w:t>
      </w:r>
    </w:p>
    <w:p w:rsidR="0022162C" w:rsidRDefault="0022162C" w:rsidP="00520177">
      <w:pPr>
        <w:ind w:left="720" w:hanging="720"/>
        <w:jc w:val="both"/>
      </w:pPr>
      <w:r>
        <w:t xml:space="preserve">      </w:t>
      </w:r>
      <w:r w:rsidR="00520177" w:rsidRPr="006818C2">
        <w:rPr>
          <w:b/>
        </w:rPr>
        <w:t xml:space="preserve">renewer of society, </w:t>
      </w:r>
      <w:r w:rsidR="00520177" w:rsidRPr="006818C2">
        <w:t xml:space="preserve">whom we commemorate this Day, we may join the heavenly host </w:t>
      </w:r>
    </w:p>
    <w:p w:rsidR="00520177" w:rsidRPr="006818C2" w:rsidRDefault="0022162C" w:rsidP="00520177">
      <w:pPr>
        <w:ind w:left="720" w:hanging="720"/>
        <w:jc w:val="both"/>
      </w:pPr>
      <w:r>
        <w:rPr>
          <w:b/>
        </w:rPr>
        <w:t xml:space="preserve">      </w:t>
      </w:r>
      <w:r w:rsidR="00520177" w:rsidRPr="006818C2">
        <w:t>in blessing God’s name forever, we pray to the Lord:</w:t>
      </w:r>
    </w:p>
    <w:p w:rsidR="00520177" w:rsidRPr="006818C2" w:rsidRDefault="00520177" w:rsidP="00520177">
      <w:pPr>
        <w:ind w:left="720" w:hanging="720"/>
        <w:jc w:val="both"/>
      </w:pPr>
    </w:p>
    <w:p w:rsidR="00520177" w:rsidRPr="006818C2" w:rsidRDefault="00520177" w:rsidP="00520177">
      <w:pPr>
        <w:ind w:left="720" w:hanging="720"/>
        <w:jc w:val="both"/>
        <w:rPr>
          <w:b/>
        </w:rPr>
      </w:pPr>
      <w:r w:rsidRPr="0022162C">
        <w:lastRenderedPageBreak/>
        <w:t>C:</w:t>
      </w:r>
      <w:r w:rsidR="0022162C">
        <w:t xml:space="preserve">  </w:t>
      </w:r>
      <w:r w:rsidRPr="006818C2">
        <w:rPr>
          <w:b/>
        </w:rPr>
        <w:t>Lord, hear our prayer.</w:t>
      </w:r>
    </w:p>
    <w:p w:rsidR="00520177" w:rsidRPr="0022162C" w:rsidRDefault="00520177" w:rsidP="00520177">
      <w:pPr>
        <w:ind w:left="720" w:hanging="720"/>
        <w:jc w:val="both"/>
        <w:rPr>
          <w:b/>
          <w:sz w:val="12"/>
        </w:rPr>
      </w:pPr>
    </w:p>
    <w:p w:rsidR="0022162C" w:rsidRDefault="00520177" w:rsidP="00520177">
      <w:pPr>
        <w:ind w:left="720" w:hanging="720"/>
        <w:jc w:val="both"/>
      </w:pPr>
      <w:r w:rsidRPr="006818C2">
        <w:t>P:</w:t>
      </w:r>
      <w:r w:rsidR="0022162C">
        <w:t xml:space="preserve">  </w:t>
      </w:r>
      <w:r w:rsidRPr="006818C2">
        <w:t xml:space="preserve">Just God, one God, we live in this world and look for the world to come.  Teach us for </w:t>
      </w:r>
    </w:p>
    <w:p w:rsidR="0022162C" w:rsidRDefault="0022162C" w:rsidP="00520177">
      <w:pPr>
        <w:ind w:left="720" w:hanging="720"/>
        <w:jc w:val="both"/>
      </w:pPr>
      <w:r>
        <w:t xml:space="preserve">      </w:t>
      </w:r>
      <w:r w:rsidR="00520177" w:rsidRPr="006818C2">
        <w:t xml:space="preserve">what to ask; give us all we need.  Make us life-givers with You as Your build Your </w:t>
      </w:r>
    </w:p>
    <w:p w:rsidR="00520177" w:rsidRPr="006818C2" w:rsidRDefault="0022162C" w:rsidP="00520177">
      <w:pPr>
        <w:ind w:left="720" w:hanging="720"/>
        <w:jc w:val="both"/>
      </w:pPr>
      <w:r>
        <w:t xml:space="preserve">      </w:t>
      </w:r>
      <w:r w:rsidR="00520177" w:rsidRPr="006818C2">
        <w:t>Kingdom here, in the name of Jesus the Lord.</w:t>
      </w:r>
    </w:p>
    <w:p w:rsidR="00520177" w:rsidRPr="0022162C" w:rsidRDefault="00520177" w:rsidP="00520177">
      <w:pPr>
        <w:ind w:left="720" w:hanging="720"/>
        <w:jc w:val="both"/>
        <w:rPr>
          <w:sz w:val="12"/>
        </w:rPr>
      </w:pPr>
    </w:p>
    <w:p w:rsidR="00520177" w:rsidRPr="006818C2" w:rsidRDefault="00520177" w:rsidP="00520177">
      <w:pPr>
        <w:ind w:left="720" w:hanging="720"/>
        <w:jc w:val="both"/>
        <w:rPr>
          <w:b/>
        </w:rPr>
      </w:pPr>
      <w:r w:rsidRPr="0022162C">
        <w:t>C:</w:t>
      </w:r>
      <w:r w:rsidR="0022162C">
        <w:t xml:space="preserve">  </w:t>
      </w:r>
      <w:r w:rsidRPr="006818C2">
        <w:rPr>
          <w:b/>
        </w:rPr>
        <w:t>Amen.</w:t>
      </w:r>
    </w:p>
    <w:p w:rsidR="00520177" w:rsidRPr="0022162C" w:rsidRDefault="0022162C" w:rsidP="00520177">
      <w:pPr>
        <w:ind w:left="720" w:hanging="720"/>
        <w:jc w:val="center"/>
        <w:rPr>
          <w:b/>
          <w:sz w:val="28"/>
        </w:rPr>
      </w:pPr>
      <w:r w:rsidRPr="0022162C">
        <w:rPr>
          <w:b/>
          <w:sz w:val="28"/>
        </w:rPr>
        <w:sym w:font="Wingdings" w:char="F058"/>
      </w:r>
      <w:r w:rsidR="00520177" w:rsidRPr="0022162C">
        <w:rPr>
          <w:b/>
          <w:sz w:val="28"/>
        </w:rPr>
        <w:t xml:space="preserve"> MEAL</w:t>
      </w:r>
      <w:r w:rsidRPr="0022162C">
        <w:rPr>
          <w:b/>
          <w:sz w:val="28"/>
        </w:rPr>
        <w:sym w:font="Wingdings" w:char="F058"/>
      </w:r>
    </w:p>
    <w:p w:rsidR="00520177" w:rsidRPr="0022162C" w:rsidRDefault="0022162C" w:rsidP="0022162C">
      <w:pPr>
        <w:tabs>
          <w:tab w:val="left" w:pos="855"/>
        </w:tabs>
        <w:ind w:left="720" w:hanging="720"/>
        <w:rPr>
          <w:b/>
          <w:sz w:val="12"/>
        </w:rPr>
      </w:pPr>
      <w:r>
        <w:rPr>
          <w:b/>
        </w:rPr>
        <w:tab/>
      </w:r>
    </w:p>
    <w:p w:rsidR="00520177" w:rsidRPr="006818C2" w:rsidRDefault="00520177" w:rsidP="00520177">
      <w:pPr>
        <w:ind w:left="720" w:hanging="720"/>
        <w:jc w:val="both"/>
        <w:rPr>
          <w:b/>
        </w:rPr>
      </w:pPr>
      <w:r w:rsidRPr="006818C2">
        <w:rPr>
          <w:b/>
        </w:rPr>
        <w:t>THE PEACE</w:t>
      </w:r>
    </w:p>
    <w:p w:rsidR="00520177" w:rsidRPr="0022162C" w:rsidRDefault="00520177" w:rsidP="00520177">
      <w:pPr>
        <w:ind w:left="720" w:hanging="720"/>
        <w:jc w:val="both"/>
        <w:rPr>
          <w:b/>
          <w:sz w:val="12"/>
        </w:rPr>
      </w:pPr>
    </w:p>
    <w:p w:rsidR="00520177" w:rsidRPr="006818C2" w:rsidRDefault="00520177" w:rsidP="00520177">
      <w:pPr>
        <w:ind w:left="720" w:hanging="720"/>
        <w:jc w:val="both"/>
      </w:pPr>
      <w:r w:rsidRPr="006818C2">
        <w:t>P:</w:t>
      </w:r>
      <w:r w:rsidR="0022162C">
        <w:t xml:space="preserve">  </w:t>
      </w:r>
      <w:r w:rsidRPr="006818C2">
        <w:t>The peace of the Lord be with you always.</w:t>
      </w:r>
    </w:p>
    <w:p w:rsidR="00520177" w:rsidRPr="0022162C" w:rsidRDefault="00520177" w:rsidP="00520177">
      <w:pPr>
        <w:ind w:left="720" w:hanging="720"/>
        <w:jc w:val="both"/>
        <w:rPr>
          <w:sz w:val="12"/>
        </w:rPr>
      </w:pPr>
    </w:p>
    <w:p w:rsidR="00520177" w:rsidRPr="006818C2" w:rsidRDefault="00520177" w:rsidP="00520177">
      <w:pPr>
        <w:ind w:left="720" w:hanging="720"/>
        <w:jc w:val="both"/>
        <w:rPr>
          <w:b/>
        </w:rPr>
      </w:pPr>
      <w:r w:rsidRPr="0022162C">
        <w:t>C:</w:t>
      </w:r>
      <w:r w:rsidR="0022162C">
        <w:t xml:space="preserve">  </w:t>
      </w:r>
      <w:r w:rsidRPr="006818C2">
        <w:rPr>
          <w:b/>
        </w:rPr>
        <w:t>And also with you.</w:t>
      </w:r>
    </w:p>
    <w:p w:rsidR="00520177" w:rsidRPr="0022162C" w:rsidRDefault="00520177" w:rsidP="00520177">
      <w:pPr>
        <w:ind w:left="720" w:hanging="720"/>
        <w:jc w:val="both"/>
        <w:rPr>
          <w:b/>
          <w:sz w:val="12"/>
        </w:rPr>
      </w:pPr>
    </w:p>
    <w:p w:rsidR="00520177" w:rsidRPr="006818C2" w:rsidRDefault="00520177" w:rsidP="00520177">
      <w:pPr>
        <w:ind w:left="720" w:hanging="720"/>
        <w:jc w:val="both"/>
        <w:rPr>
          <w:i/>
        </w:rPr>
      </w:pPr>
      <w:r w:rsidRPr="006818C2">
        <w:rPr>
          <w:i/>
        </w:rPr>
        <w:t>The assembly is seated</w:t>
      </w:r>
    </w:p>
    <w:p w:rsidR="00520177" w:rsidRPr="0022162C" w:rsidRDefault="00520177" w:rsidP="00520177">
      <w:pPr>
        <w:ind w:left="720" w:hanging="720"/>
        <w:jc w:val="both"/>
        <w:rPr>
          <w:i/>
          <w:sz w:val="12"/>
        </w:rPr>
      </w:pPr>
    </w:p>
    <w:p w:rsidR="00520177" w:rsidRPr="006818C2" w:rsidRDefault="00520177" w:rsidP="00520177">
      <w:pPr>
        <w:ind w:left="720" w:hanging="720"/>
        <w:jc w:val="both"/>
        <w:rPr>
          <w:b/>
        </w:rPr>
      </w:pPr>
      <w:r w:rsidRPr="006818C2">
        <w:rPr>
          <w:b/>
        </w:rPr>
        <w:t>THE OFFERING</w:t>
      </w:r>
    </w:p>
    <w:p w:rsidR="00520177" w:rsidRPr="0022162C" w:rsidRDefault="00520177" w:rsidP="00520177">
      <w:pPr>
        <w:ind w:left="720" w:hanging="720"/>
        <w:jc w:val="both"/>
        <w:rPr>
          <w:b/>
          <w:sz w:val="12"/>
        </w:rPr>
      </w:pPr>
    </w:p>
    <w:p w:rsidR="00520177" w:rsidRPr="00612114" w:rsidRDefault="00520177" w:rsidP="00520177">
      <w:pPr>
        <w:ind w:left="720" w:hanging="720"/>
        <w:jc w:val="both"/>
        <w:rPr>
          <w:b/>
        </w:rPr>
      </w:pPr>
      <w:r w:rsidRPr="006818C2">
        <w:rPr>
          <w:b/>
        </w:rPr>
        <w:t>THE VOLUNTARY</w:t>
      </w:r>
      <w:r w:rsidR="00612114">
        <w:rPr>
          <w:b/>
        </w:rPr>
        <w:tab/>
      </w:r>
      <w:r w:rsidR="00612114">
        <w:rPr>
          <w:b/>
        </w:rPr>
        <w:tab/>
        <w:t xml:space="preserve">        </w:t>
      </w:r>
      <w:r w:rsidR="00612114">
        <w:rPr>
          <w:b/>
          <w:i/>
        </w:rPr>
        <w:t xml:space="preserve">Take Now My Voice      </w:t>
      </w:r>
      <w:r w:rsidR="00612114">
        <w:rPr>
          <w:b/>
        </w:rPr>
        <w:tab/>
      </w:r>
      <w:r w:rsidR="00612114">
        <w:rPr>
          <w:b/>
        </w:rPr>
        <w:tab/>
        <w:t xml:space="preserve">        Douglas Nolan</w:t>
      </w:r>
    </w:p>
    <w:p w:rsidR="00520177" w:rsidRPr="0022162C" w:rsidRDefault="00520177" w:rsidP="00520177">
      <w:pPr>
        <w:ind w:left="720" w:hanging="720"/>
        <w:jc w:val="both"/>
        <w:rPr>
          <w:b/>
          <w:sz w:val="12"/>
        </w:rPr>
      </w:pPr>
    </w:p>
    <w:p w:rsidR="00520177" w:rsidRPr="006818C2" w:rsidRDefault="00520177" w:rsidP="00520177">
      <w:pPr>
        <w:ind w:left="720" w:hanging="720"/>
        <w:jc w:val="both"/>
        <w:rPr>
          <w:i/>
        </w:rPr>
      </w:pPr>
      <w:r w:rsidRPr="006818C2">
        <w:rPr>
          <w:i/>
        </w:rPr>
        <w:t>As you are able please rise</w:t>
      </w:r>
    </w:p>
    <w:p w:rsidR="00520177" w:rsidRPr="0022162C" w:rsidRDefault="00520177" w:rsidP="00520177">
      <w:pPr>
        <w:ind w:left="720" w:hanging="720"/>
        <w:jc w:val="both"/>
        <w:rPr>
          <w:i/>
          <w:sz w:val="12"/>
        </w:rPr>
      </w:pPr>
    </w:p>
    <w:p w:rsidR="00520177" w:rsidRPr="006818C2" w:rsidRDefault="00520177" w:rsidP="00520177">
      <w:pPr>
        <w:ind w:left="720" w:hanging="720"/>
        <w:jc w:val="both"/>
      </w:pPr>
      <w:r w:rsidRPr="006818C2">
        <w:rPr>
          <w:b/>
        </w:rPr>
        <w:t>THE OFFERTORY 531</w:t>
      </w:r>
      <w:r w:rsidR="0022162C">
        <w:rPr>
          <w:b/>
        </w:rPr>
        <w:t xml:space="preserve"> (Stanzas 1, 3)</w:t>
      </w:r>
      <w:r w:rsidR="0022162C">
        <w:rPr>
          <w:b/>
        </w:rPr>
        <w:tab/>
        <w:t xml:space="preserve">        </w:t>
      </w:r>
      <w:r w:rsidRPr="0022162C">
        <w:rPr>
          <w:b/>
          <w:i/>
        </w:rPr>
        <w:t>The Trumpets Sound, the Angels Sing</w:t>
      </w:r>
    </w:p>
    <w:p w:rsidR="00520177" w:rsidRPr="0022162C" w:rsidRDefault="00520177" w:rsidP="00520177">
      <w:pPr>
        <w:ind w:left="720" w:hanging="720"/>
        <w:jc w:val="both"/>
        <w:rPr>
          <w:sz w:val="12"/>
        </w:rPr>
      </w:pPr>
    </w:p>
    <w:p w:rsidR="00520177" w:rsidRPr="006818C2" w:rsidRDefault="00520177" w:rsidP="00520177">
      <w:pPr>
        <w:ind w:left="720" w:hanging="720"/>
        <w:jc w:val="both"/>
        <w:rPr>
          <w:b/>
        </w:rPr>
      </w:pPr>
      <w:r w:rsidRPr="006818C2">
        <w:rPr>
          <w:b/>
        </w:rPr>
        <w:t>THE OFFERTORY PRAYER</w:t>
      </w:r>
    </w:p>
    <w:p w:rsidR="00520177" w:rsidRPr="0022162C" w:rsidRDefault="00520177" w:rsidP="00520177">
      <w:pPr>
        <w:ind w:left="720" w:hanging="720"/>
        <w:jc w:val="both"/>
        <w:rPr>
          <w:b/>
          <w:sz w:val="12"/>
        </w:rPr>
      </w:pPr>
    </w:p>
    <w:p w:rsidR="00520177" w:rsidRPr="006818C2" w:rsidRDefault="00520177" w:rsidP="00520177">
      <w:pPr>
        <w:ind w:left="720" w:hanging="720"/>
        <w:jc w:val="both"/>
      </w:pPr>
      <w:r w:rsidRPr="006818C2">
        <w:t>A:</w:t>
      </w:r>
      <w:r w:rsidR="0022162C">
        <w:t xml:space="preserve">  </w:t>
      </w:r>
      <w:r w:rsidRPr="006818C2">
        <w:t>Let us pray.  God of power,</w:t>
      </w:r>
    </w:p>
    <w:p w:rsidR="00520177" w:rsidRPr="0022162C" w:rsidRDefault="00520177" w:rsidP="00520177">
      <w:pPr>
        <w:ind w:left="720" w:hanging="720"/>
        <w:jc w:val="both"/>
        <w:rPr>
          <w:sz w:val="12"/>
        </w:rPr>
      </w:pPr>
    </w:p>
    <w:p w:rsidR="0022162C" w:rsidRDefault="00520177" w:rsidP="00520177">
      <w:pPr>
        <w:ind w:left="720" w:hanging="720"/>
        <w:jc w:val="both"/>
        <w:rPr>
          <w:b/>
        </w:rPr>
      </w:pPr>
      <w:r w:rsidRPr="0022162C">
        <w:t>C:</w:t>
      </w:r>
      <w:r w:rsidR="0022162C">
        <w:t xml:space="preserve">  </w:t>
      </w:r>
      <w:r w:rsidRPr="006818C2">
        <w:rPr>
          <w:b/>
        </w:rPr>
        <w:t xml:space="preserve">The glory of Your works fills us with wonder and awe.  Accept our offering this </w:t>
      </w:r>
    </w:p>
    <w:p w:rsidR="0022162C" w:rsidRDefault="0022162C" w:rsidP="00520177">
      <w:pPr>
        <w:ind w:left="720" w:hanging="720"/>
        <w:jc w:val="both"/>
        <w:rPr>
          <w:b/>
        </w:rPr>
      </w:pPr>
      <w:r>
        <w:t xml:space="preserve">      </w:t>
      </w:r>
      <w:r w:rsidR="00520177" w:rsidRPr="006818C2">
        <w:rPr>
          <w:b/>
        </w:rPr>
        <w:t xml:space="preserve">day, and help us to live in peace and harmony with one another and to be wise </w:t>
      </w:r>
    </w:p>
    <w:p w:rsidR="0022162C" w:rsidRDefault="0022162C" w:rsidP="00520177">
      <w:pPr>
        <w:ind w:left="720" w:hanging="720"/>
        <w:jc w:val="both"/>
        <w:rPr>
          <w:b/>
        </w:rPr>
      </w:pPr>
      <w:r>
        <w:rPr>
          <w:b/>
        </w:rPr>
        <w:t xml:space="preserve">      </w:t>
      </w:r>
      <w:r w:rsidR="00520177" w:rsidRPr="006818C2">
        <w:rPr>
          <w:b/>
        </w:rPr>
        <w:t xml:space="preserve">stewards of all Your abundant gifts.  We ask this in the name of Jesus the Lord.  </w:t>
      </w:r>
    </w:p>
    <w:p w:rsidR="00520177" w:rsidRPr="006818C2" w:rsidRDefault="0022162C" w:rsidP="00520177">
      <w:pPr>
        <w:ind w:left="720" w:hanging="720"/>
        <w:jc w:val="both"/>
        <w:rPr>
          <w:b/>
        </w:rPr>
      </w:pPr>
      <w:r>
        <w:rPr>
          <w:b/>
        </w:rPr>
        <w:t xml:space="preserve">      </w:t>
      </w:r>
      <w:r w:rsidR="00520177" w:rsidRPr="006818C2">
        <w:rPr>
          <w:b/>
        </w:rPr>
        <w:t>Amen.</w:t>
      </w:r>
    </w:p>
    <w:p w:rsidR="00520177" w:rsidRPr="006818C2" w:rsidRDefault="00520177" w:rsidP="00520177">
      <w:pPr>
        <w:ind w:left="720" w:hanging="720"/>
        <w:jc w:val="both"/>
      </w:pPr>
    </w:p>
    <w:p w:rsidR="00520177" w:rsidRPr="006818C2" w:rsidRDefault="00520177" w:rsidP="00520177">
      <w:pPr>
        <w:jc w:val="both"/>
        <w:rPr>
          <w:b/>
          <w:bCs/>
        </w:rPr>
      </w:pPr>
      <w:r w:rsidRPr="006818C2">
        <w:rPr>
          <w:b/>
          <w:bCs/>
        </w:rPr>
        <w:t xml:space="preserve">THE GREAT THANKSGIVING  </w:t>
      </w:r>
    </w:p>
    <w:p w:rsidR="00520177" w:rsidRPr="006818C2" w:rsidRDefault="0022162C" w:rsidP="00520177">
      <w:pPr>
        <w:jc w:val="both"/>
        <w:rPr>
          <w:b/>
          <w:bCs/>
        </w:rPr>
      </w:pPr>
      <w:r w:rsidRPr="006818C2">
        <w:rPr>
          <w:b/>
          <w:bCs/>
          <w:noProof/>
        </w:rPr>
        <w:drawing>
          <wp:inline distT="0" distB="0" distL="0" distR="0" wp14:anchorId="3E5C6140" wp14:editId="790BAFA9">
            <wp:extent cx="5467350" cy="311467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67350" cy="3114675"/>
                    </a:xfrm>
                    <a:prstGeom prst="rect">
                      <a:avLst/>
                    </a:prstGeom>
                    <a:noFill/>
                    <a:ln>
                      <a:noFill/>
                    </a:ln>
                  </pic:spPr>
                </pic:pic>
              </a:graphicData>
            </a:graphic>
          </wp:inline>
        </w:drawing>
      </w:r>
    </w:p>
    <w:p w:rsidR="00520177" w:rsidRPr="006818C2" w:rsidRDefault="00520177" w:rsidP="00520177">
      <w:pPr>
        <w:jc w:val="both"/>
      </w:pPr>
      <w:r w:rsidRPr="006818C2">
        <w:lastRenderedPageBreak/>
        <w:t>P:</w:t>
      </w:r>
      <w:r w:rsidRPr="006818C2">
        <w:tab/>
        <w:t>It is indeed right, our duty and our joy … join their unending hymn:</w:t>
      </w:r>
    </w:p>
    <w:p w:rsidR="00520177" w:rsidRPr="006818C2" w:rsidRDefault="00520177" w:rsidP="00520177">
      <w:pPr>
        <w:jc w:val="both"/>
      </w:pPr>
    </w:p>
    <w:p w:rsidR="00520177" w:rsidRPr="006818C2" w:rsidRDefault="00520177" w:rsidP="00520177">
      <w:pPr>
        <w:widowControl w:val="0"/>
        <w:ind w:left="720" w:hanging="720"/>
        <w:jc w:val="both"/>
        <w:rPr>
          <w:b/>
          <w:bCs/>
        </w:rPr>
      </w:pPr>
      <w:r w:rsidRPr="006818C2">
        <w:rPr>
          <w:bCs/>
          <w:noProof/>
        </w:rPr>
        <w:drawing>
          <wp:inline distT="0" distB="0" distL="0" distR="0" wp14:anchorId="6F3BF4AA" wp14:editId="6A260502">
            <wp:extent cx="5467350" cy="35242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67350" cy="3524250"/>
                    </a:xfrm>
                    <a:prstGeom prst="rect">
                      <a:avLst/>
                    </a:prstGeom>
                    <a:noFill/>
                    <a:ln>
                      <a:noFill/>
                    </a:ln>
                  </pic:spPr>
                </pic:pic>
              </a:graphicData>
            </a:graphic>
          </wp:inline>
        </w:drawing>
      </w:r>
    </w:p>
    <w:p w:rsidR="00520177" w:rsidRPr="006818C2" w:rsidRDefault="00520177" w:rsidP="00520177">
      <w:pPr>
        <w:jc w:val="both"/>
      </w:pPr>
      <w:r w:rsidRPr="006818C2">
        <w:t>P:</w:t>
      </w:r>
      <w:r w:rsidRPr="006818C2">
        <w:tab/>
        <w:t>Holy God, one God, Savior of the world, we bless and praise Your name.</w:t>
      </w:r>
    </w:p>
    <w:p w:rsidR="00520177" w:rsidRPr="006818C2" w:rsidRDefault="00520177" w:rsidP="00520177">
      <w:pPr>
        <w:ind w:left="720" w:hanging="720"/>
        <w:jc w:val="both"/>
      </w:pPr>
      <w:r w:rsidRPr="006818C2">
        <w:tab/>
        <w:t>There is no one like You; You are enthroned above heaven and earth.</w:t>
      </w:r>
    </w:p>
    <w:p w:rsidR="00520177" w:rsidRPr="006818C2" w:rsidRDefault="00520177" w:rsidP="00520177">
      <w:pPr>
        <w:ind w:left="720" w:hanging="720"/>
        <w:jc w:val="both"/>
      </w:pPr>
      <w:r w:rsidRPr="006818C2">
        <w:tab/>
        <w:t>Yet in great love You stoop to give us life and hope.</w:t>
      </w:r>
    </w:p>
    <w:p w:rsidR="00520177" w:rsidRPr="006818C2" w:rsidRDefault="00520177" w:rsidP="00520177">
      <w:pPr>
        <w:ind w:left="720" w:hanging="720"/>
        <w:jc w:val="both"/>
      </w:pPr>
      <w:r w:rsidRPr="006818C2">
        <w:tab/>
        <w:t>You chose Israel, Your beloved, to be a sign of blessing to all nations.</w:t>
      </w:r>
    </w:p>
    <w:p w:rsidR="00520177" w:rsidRPr="006818C2" w:rsidRDefault="00520177" w:rsidP="00520177">
      <w:pPr>
        <w:ind w:left="720" w:hanging="720"/>
        <w:jc w:val="both"/>
      </w:pPr>
      <w:r w:rsidRPr="006818C2">
        <w:tab/>
        <w:t>Through her disobedience and faithlessness, Your love remained sure.</w:t>
      </w:r>
    </w:p>
    <w:p w:rsidR="00520177" w:rsidRPr="0022162C" w:rsidRDefault="00520177" w:rsidP="00520177">
      <w:pPr>
        <w:ind w:left="720" w:hanging="720"/>
        <w:jc w:val="both"/>
        <w:rPr>
          <w:sz w:val="12"/>
        </w:rPr>
      </w:pPr>
    </w:p>
    <w:p w:rsidR="00520177" w:rsidRPr="006818C2" w:rsidRDefault="00520177" w:rsidP="00520177">
      <w:pPr>
        <w:ind w:left="720" w:hanging="720"/>
        <w:jc w:val="both"/>
      </w:pPr>
      <w:r w:rsidRPr="006818C2">
        <w:tab/>
        <w:t>At the last, You showed Yourself faithful in Your Son, Jesus Christ.</w:t>
      </w:r>
    </w:p>
    <w:p w:rsidR="00520177" w:rsidRPr="006818C2" w:rsidRDefault="00520177" w:rsidP="00520177">
      <w:pPr>
        <w:ind w:left="720" w:hanging="720"/>
        <w:jc w:val="both"/>
      </w:pPr>
      <w:r w:rsidRPr="006818C2">
        <w:tab/>
        <w:t>He is our Mediator, in Whom is salvation and truth.</w:t>
      </w:r>
    </w:p>
    <w:p w:rsidR="00520177" w:rsidRPr="006818C2" w:rsidRDefault="00520177" w:rsidP="00520177">
      <w:pPr>
        <w:ind w:left="720" w:hanging="720"/>
        <w:jc w:val="both"/>
      </w:pPr>
      <w:r w:rsidRPr="006818C2">
        <w:tab/>
        <w:t>In the night … “Do this for the remembrance of Me.”</w:t>
      </w:r>
    </w:p>
    <w:p w:rsidR="00520177" w:rsidRPr="006818C2" w:rsidRDefault="00520177" w:rsidP="00520177">
      <w:pPr>
        <w:ind w:left="720" w:hanging="720"/>
        <w:jc w:val="both"/>
      </w:pPr>
      <w:r w:rsidRPr="006818C2">
        <w:tab/>
        <w:t>As often as we eat … we proclaim the Lord’s death until He comes.</w:t>
      </w:r>
    </w:p>
    <w:p w:rsidR="00520177" w:rsidRPr="006818C2" w:rsidRDefault="00520177" w:rsidP="00520177">
      <w:pPr>
        <w:ind w:left="720" w:hanging="720"/>
        <w:jc w:val="both"/>
      </w:pPr>
    </w:p>
    <w:p w:rsidR="00520177" w:rsidRPr="006818C2" w:rsidRDefault="00520177" w:rsidP="00520177">
      <w:pPr>
        <w:ind w:left="720" w:hanging="720"/>
        <w:jc w:val="both"/>
        <w:rPr>
          <w:b/>
        </w:rPr>
      </w:pPr>
      <w:r w:rsidRPr="006818C2">
        <w:rPr>
          <w:b/>
          <w:bCs/>
          <w:noProof/>
        </w:rPr>
        <w:drawing>
          <wp:inline distT="0" distB="0" distL="0" distR="0" wp14:anchorId="4F9B0341" wp14:editId="08D8B32D">
            <wp:extent cx="5829300" cy="1181100"/>
            <wp:effectExtent l="0" t="0" r="0" b="0"/>
            <wp:docPr id="3" name="Picture 3" descr="elw_hc1_christ (Melod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lw_hc1_christ (Melod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829300" cy="1181100"/>
                    </a:xfrm>
                    <a:prstGeom prst="rect">
                      <a:avLst/>
                    </a:prstGeom>
                    <a:noFill/>
                    <a:ln>
                      <a:noFill/>
                    </a:ln>
                  </pic:spPr>
                </pic:pic>
              </a:graphicData>
            </a:graphic>
          </wp:inline>
        </w:drawing>
      </w:r>
    </w:p>
    <w:p w:rsidR="00520177" w:rsidRPr="006818C2" w:rsidRDefault="00520177" w:rsidP="00520177">
      <w:pPr>
        <w:ind w:left="720" w:hanging="720"/>
        <w:jc w:val="both"/>
      </w:pPr>
      <w:r w:rsidRPr="006818C2">
        <w:t>P:</w:t>
      </w:r>
      <w:r w:rsidRPr="006818C2">
        <w:tab/>
        <w:t>With this bread and cup we remember the life our Lord offered for us.</w:t>
      </w:r>
    </w:p>
    <w:p w:rsidR="00520177" w:rsidRPr="006818C2" w:rsidRDefault="00520177" w:rsidP="00520177">
      <w:pPr>
        <w:ind w:left="720" w:hanging="720"/>
        <w:jc w:val="both"/>
      </w:pPr>
      <w:r w:rsidRPr="006818C2">
        <w:tab/>
        <w:t>He became sin for us sinners, His life a ransom to save us from death.</w:t>
      </w:r>
    </w:p>
    <w:p w:rsidR="00520177" w:rsidRPr="006818C2" w:rsidRDefault="00520177" w:rsidP="00520177">
      <w:pPr>
        <w:ind w:left="720" w:hanging="720"/>
        <w:jc w:val="both"/>
      </w:pPr>
      <w:r w:rsidRPr="006818C2">
        <w:tab/>
        <w:t>Just as He died for all, so will all find life in Him when He returns in glory to</w:t>
      </w:r>
    </w:p>
    <w:p w:rsidR="00520177" w:rsidRPr="006818C2" w:rsidRDefault="00520177" w:rsidP="00520177">
      <w:pPr>
        <w:ind w:left="720" w:hanging="720"/>
        <w:jc w:val="both"/>
      </w:pPr>
      <w:r w:rsidRPr="006818C2">
        <w:tab/>
      </w:r>
      <w:r w:rsidRPr="006818C2">
        <w:tab/>
        <w:t>complete Your Reign of love.</w:t>
      </w:r>
    </w:p>
    <w:p w:rsidR="00520177" w:rsidRPr="006818C2" w:rsidRDefault="00520177" w:rsidP="00520177">
      <w:pPr>
        <w:ind w:left="720" w:hanging="720"/>
        <w:jc w:val="both"/>
      </w:pPr>
      <w:r w:rsidRPr="006818C2">
        <w:tab/>
        <w:t>Send now Your Holy Spirit on us and these Your gifts of bread and wine.</w:t>
      </w:r>
    </w:p>
    <w:p w:rsidR="00520177" w:rsidRPr="006818C2" w:rsidRDefault="00520177" w:rsidP="00520177">
      <w:pPr>
        <w:ind w:left="720" w:hanging="720"/>
        <w:jc w:val="both"/>
      </w:pPr>
      <w:r w:rsidRPr="006818C2">
        <w:tab/>
        <w:t>That we and all who share the Lord’s Body and Blood may shrewdly serve You in</w:t>
      </w:r>
    </w:p>
    <w:p w:rsidR="00520177" w:rsidRPr="006818C2" w:rsidRDefault="00520177" w:rsidP="00520177">
      <w:pPr>
        <w:ind w:left="720" w:hanging="720"/>
        <w:jc w:val="both"/>
      </w:pPr>
      <w:r w:rsidRPr="006818C2">
        <w:tab/>
      </w:r>
      <w:r w:rsidRPr="006818C2">
        <w:tab/>
        <w:t>our neighbor until they, with us, are welcomed into Your eternal home.</w:t>
      </w:r>
    </w:p>
    <w:p w:rsidR="00520177" w:rsidRPr="006818C2" w:rsidRDefault="00520177" w:rsidP="00520177">
      <w:pPr>
        <w:ind w:left="720" w:hanging="720"/>
        <w:jc w:val="both"/>
      </w:pPr>
      <w:r w:rsidRPr="006818C2">
        <w:lastRenderedPageBreak/>
        <w:tab/>
        <w:t>To You, O God:  Father, Son, and Holy Spirit, be all honor and glory, in Your holy</w:t>
      </w:r>
    </w:p>
    <w:p w:rsidR="00520177" w:rsidRPr="006818C2" w:rsidRDefault="00520177" w:rsidP="00520177">
      <w:pPr>
        <w:ind w:left="720" w:hanging="720"/>
        <w:jc w:val="both"/>
      </w:pPr>
      <w:r w:rsidRPr="006818C2">
        <w:tab/>
      </w:r>
      <w:r w:rsidRPr="006818C2">
        <w:tab/>
        <w:t>Church, in heaven and on earth, now and forever.</w:t>
      </w:r>
    </w:p>
    <w:p w:rsidR="00520177" w:rsidRPr="006818C2" w:rsidRDefault="00520177" w:rsidP="00520177">
      <w:pPr>
        <w:ind w:left="720" w:hanging="720"/>
        <w:jc w:val="both"/>
        <w:rPr>
          <w:b/>
        </w:rPr>
      </w:pPr>
      <w:bookmarkStart w:id="0" w:name="OLE_LINK3"/>
      <w:r w:rsidRPr="006818C2">
        <w:rPr>
          <w:b/>
          <w:bCs/>
          <w:noProof/>
        </w:rPr>
        <w:drawing>
          <wp:inline distT="0" distB="0" distL="0" distR="0" wp14:anchorId="7C5E81A9" wp14:editId="50A13910">
            <wp:extent cx="5943600" cy="1085850"/>
            <wp:effectExtent l="0" t="0" r="0" b="0"/>
            <wp:docPr id="2" name="Picture 2" descr="elw_hc1_amen (Melod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lw_hc1_amen (Melody)"/>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43600" cy="1085850"/>
                    </a:xfrm>
                    <a:prstGeom prst="rect">
                      <a:avLst/>
                    </a:prstGeom>
                    <a:noFill/>
                    <a:ln>
                      <a:noFill/>
                    </a:ln>
                  </pic:spPr>
                </pic:pic>
              </a:graphicData>
            </a:graphic>
          </wp:inline>
        </w:drawing>
      </w:r>
      <w:bookmarkEnd w:id="0"/>
    </w:p>
    <w:p w:rsidR="00520177" w:rsidRPr="006818C2" w:rsidRDefault="00520177" w:rsidP="00520177">
      <w:pPr>
        <w:ind w:left="720" w:hanging="720"/>
        <w:jc w:val="both"/>
        <w:rPr>
          <w:b/>
        </w:rPr>
      </w:pPr>
      <w:r w:rsidRPr="006818C2">
        <w:rPr>
          <w:b/>
        </w:rPr>
        <w:t>THE LORD’S PRAYER</w:t>
      </w:r>
    </w:p>
    <w:p w:rsidR="00520177" w:rsidRPr="0022162C" w:rsidRDefault="00520177" w:rsidP="00520177">
      <w:pPr>
        <w:ind w:left="720" w:hanging="720"/>
        <w:jc w:val="both"/>
        <w:rPr>
          <w:b/>
          <w:sz w:val="12"/>
        </w:rPr>
      </w:pPr>
    </w:p>
    <w:p w:rsidR="00520177" w:rsidRPr="006818C2" w:rsidRDefault="00520177" w:rsidP="00520177">
      <w:pPr>
        <w:ind w:left="720" w:hanging="720"/>
        <w:jc w:val="both"/>
      </w:pPr>
      <w:r w:rsidRPr="006818C2">
        <w:t>P:</w:t>
      </w:r>
      <w:r w:rsidR="0022162C">
        <w:t xml:space="preserve">  </w:t>
      </w:r>
      <w:r w:rsidRPr="006818C2">
        <w:t>Gathered into one by the Spirit, let us pray as Jesus taught us:</w:t>
      </w:r>
    </w:p>
    <w:p w:rsidR="00520177" w:rsidRPr="0022162C" w:rsidRDefault="00520177" w:rsidP="00520177">
      <w:pPr>
        <w:ind w:left="720" w:hanging="720"/>
        <w:jc w:val="both"/>
        <w:rPr>
          <w:sz w:val="12"/>
        </w:rPr>
      </w:pPr>
    </w:p>
    <w:p w:rsidR="0022162C" w:rsidRDefault="00520177" w:rsidP="00520177">
      <w:pPr>
        <w:ind w:left="720" w:hanging="720"/>
        <w:jc w:val="both"/>
        <w:rPr>
          <w:b/>
        </w:rPr>
      </w:pPr>
      <w:r w:rsidRPr="0022162C">
        <w:t>C:</w:t>
      </w:r>
      <w:r w:rsidR="0022162C">
        <w:t xml:space="preserve">  </w:t>
      </w:r>
      <w:r w:rsidRPr="006818C2">
        <w:rPr>
          <w:b/>
        </w:rPr>
        <w:t xml:space="preserve">Our Father, Who art in heaven, hallowed be Thy Name.  Thy Kingdom come.  Thy </w:t>
      </w:r>
    </w:p>
    <w:p w:rsidR="0022162C" w:rsidRDefault="0022162C" w:rsidP="00520177">
      <w:pPr>
        <w:ind w:left="720" w:hanging="720"/>
        <w:jc w:val="both"/>
        <w:rPr>
          <w:b/>
        </w:rPr>
      </w:pPr>
      <w:r>
        <w:t xml:space="preserve">      </w:t>
      </w:r>
      <w:r w:rsidR="00520177" w:rsidRPr="006818C2">
        <w:rPr>
          <w:b/>
        </w:rPr>
        <w:t xml:space="preserve">will be done on earth as it is in heaven.  Give us this day our daily bread, and </w:t>
      </w:r>
    </w:p>
    <w:p w:rsidR="0022162C" w:rsidRDefault="0022162C" w:rsidP="00520177">
      <w:pPr>
        <w:ind w:left="720" w:hanging="720"/>
        <w:jc w:val="both"/>
        <w:rPr>
          <w:b/>
        </w:rPr>
      </w:pPr>
      <w:r>
        <w:rPr>
          <w:b/>
        </w:rPr>
        <w:t xml:space="preserve">      </w:t>
      </w:r>
      <w:r w:rsidR="00520177" w:rsidRPr="006818C2">
        <w:rPr>
          <w:b/>
        </w:rPr>
        <w:t xml:space="preserve">forgive us our trespasses as we forgive those who trespass against us.  And lead us </w:t>
      </w:r>
    </w:p>
    <w:p w:rsidR="0022162C" w:rsidRDefault="0022162C" w:rsidP="00520177">
      <w:pPr>
        <w:ind w:left="720" w:hanging="720"/>
        <w:jc w:val="both"/>
        <w:rPr>
          <w:b/>
        </w:rPr>
      </w:pPr>
      <w:r>
        <w:rPr>
          <w:b/>
        </w:rPr>
        <w:t xml:space="preserve">      </w:t>
      </w:r>
      <w:r w:rsidR="00520177" w:rsidRPr="006818C2">
        <w:rPr>
          <w:b/>
        </w:rPr>
        <w:t xml:space="preserve">not into temptation, but deliver us from evil.  For Thine is the Kingdom, and the </w:t>
      </w:r>
    </w:p>
    <w:p w:rsidR="00520177" w:rsidRPr="006818C2" w:rsidRDefault="0022162C" w:rsidP="00520177">
      <w:pPr>
        <w:ind w:left="720" w:hanging="720"/>
        <w:jc w:val="both"/>
        <w:rPr>
          <w:b/>
        </w:rPr>
      </w:pPr>
      <w:r>
        <w:rPr>
          <w:b/>
        </w:rPr>
        <w:t xml:space="preserve">      </w:t>
      </w:r>
      <w:r w:rsidR="00520177" w:rsidRPr="006818C2">
        <w:rPr>
          <w:b/>
        </w:rPr>
        <w:t>power, and the glory, forever and ever.  Amen.</w:t>
      </w:r>
    </w:p>
    <w:p w:rsidR="00520177" w:rsidRPr="0022162C" w:rsidRDefault="00520177" w:rsidP="00520177">
      <w:pPr>
        <w:ind w:left="720" w:hanging="720"/>
        <w:jc w:val="both"/>
        <w:rPr>
          <w:b/>
          <w:sz w:val="12"/>
        </w:rPr>
      </w:pPr>
    </w:p>
    <w:p w:rsidR="00520177" w:rsidRPr="006818C2" w:rsidRDefault="00520177" w:rsidP="00520177">
      <w:pPr>
        <w:jc w:val="both"/>
        <w:rPr>
          <w:b/>
        </w:rPr>
      </w:pPr>
      <w:r w:rsidRPr="006818C2">
        <w:rPr>
          <w:b/>
        </w:rPr>
        <w:t>INVITATION TO THE MEAL</w:t>
      </w:r>
    </w:p>
    <w:p w:rsidR="00520177" w:rsidRPr="0022162C" w:rsidRDefault="00520177" w:rsidP="00520177">
      <w:pPr>
        <w:ind w:left="720" w:hanging="720"/>
        <w:jc w:val="both"/>
        <w:rPr>
          <w:b/>
          <w:sz w:val="12"/>
        </w:rPr>
      </w:pPr>
    </w:p>
    <w:p w:rsidR="00520177" w:rsidRPr="006818C2" w:rsidRDefault="00520177" w:rsidP="00520177">
      <w:pPr>
        <w:ind w:left="720" w:hanging="720"/>
        <w:jc w:val="both"/>
      </w:pPr>
      <w:r w:rsidRPr="006818C2">
        <w:t>P:</w:t>
      </w:r>
      <w:r w:rsidR="0022162C">
        <w:t xml:space="preserve">  </w:t>
      </w:r>
      <w:r w:rsidRPr="006818C2">
        <w:t>Holy things for holy people.</w:t>
      </w:r>
    </w:p>
    <w:p w:rsidR="00520177" w:rsidRPr="0022162C" w:rsidRDefault="00520177" w:rsidP="00520177">
      <w:pPr>
        <w:ind w:left="720" w:hanging="720"/>
        <w:jc w:val="both"/>
        <w:rPr>
          <w:sz w:val="12"/>
        </w:rPr>
      </w:pPr>
    </w:p>
    <w:p w:rsidR="00520177" w:rsidRPr="006818C2" w:rsidRDefault="00520177" w:rsidP="00520177">
      <w:pPr>
        <w:ind w:left="720" w:hanging="720"/>
        <w:jc w:val="both"/>
        <w:rPr>
          <w:b/>
        </w:rPr>
      </w:pPr>
      <w:r w:rsidRPr="0022162C">
        <w:t>C:</w:t>
      </w:r>
      <w:r w:rsidR="0022162C">
        <w:t xml:space="preserve">  </w:t>
      </w:r>
      <w:r w:rsidRPr="006818C2">
        <w:rPr>
          <w:b/>
        </w:rPr>
        <w:t>One is holy, One is Lord, Jesus Christ, to the glory of God.</w:t>
      </w:r>
    </w:p>
    <w:p w:rsidR="00520177" w:rsidRPr="0022162C" w:rsidRDefault="00520177" w:rsidP="00520177">
      <w:pPr>
        <w:ind w:left="720" w:hanging="720"/>
        <w:jc w:val="both"/>
        <w:rPr>
          <w:b/>
          <w:sz w:val="12"/>
        </w:rPr>
      </w:pPr>
    </w:p>
    <w:p w:rsidR="00520177" w:rsidRPr="006818C2" w:rsidRDefault="00520177" w:rsidP="00520177">
      <w:pPr>
        <w:ind w:left="720" w:hanging="720"/>
        <w:jc w:val="both"/>
      </w:pPr>
      <w:r w:rsidRPr="006818C2">
        <w:t>P:</w:t>
      </w:r>
      <w:r w:rsidR="0022162C">
        <w:t xml:space="preserve">  </w:t>
      </w:r>
      <w:r w:rsidRPr="006818C2">
        <w:t>Come, taste and see that the Lord is good.</w:t>
      </w:r>
    </w:p>
    <w:p w:rsidR="00520177" w:rsidRPr="0022162C" w:rsidRDefault="00520177" w:rsidP="00520177">
      <w:pPr>
        <w:ind w:left="720" w:hanging="720"/>
        <w:jc w:val="both"/>
        <w:rPr>
          <w:sz w:val="12"/>
        </w:rPr>
      </w:pPr>
    </w:p>
    <w:p w:rsidR="00520177" w:rsidRPr="006818C2" w:rsidRDefault="00520177" w:rsidP="00520177">
      <w:pPr>
        <w:ind w:left="720" w:hanging="720"/>
        <w:jc w:val="both"/>
      </w:pPr>
      <w:r w:rsidRPr="006818C2">
        <w:rPr>
          <w:i/>
        </w:rPr>
        <w:t>The assembly is seated</w:t>
      </w:r>
    </w:p>
    <w:p w:rsidR="00520177" w:rsidRPr="0022162C" w:rsidRDefault="00520177" w:rsidP="00520177">
      <w:pPr>
        <w:ind w:left="720" w:hanging="720"/>
        <w:jc w:val="both"/>
        <w:rPr>
          <w:sz w:val="12"/>
        </w:rPr>
      </w:pPr>
    </w:p>
    <w:p w:rsidR="00520177" w:rsidRPr="006818C2" w:rsidRDefault="00520177" w:rsidP="00520177">
      <w:pPr>
        <w:ind w:left="720" w:hanging="720"/>
        <w:jc w:val="both"/>
        <w:rPr>
          <w:b/>
        </w:rPr>
      </w:pPr>
      <w:r w:rsidRPr="006818C2">
        <w:rPr>
          <w:b/>
        </w:rPr>
        <w:t>THE DISTRIBUTION</w:t>
      </w:r>
    </w:p>
    <w:p w:rsidR="00520177" w:rsidRPr="006818C2" w:rsidRDefault="00520177" w:rsidP="00520177">
      <w:pPr>
        <w:ind w:left="720" w:hanging="720"/>
        <w:jc w:val="both"/>
        <w:rPr>
          <w:b/>
        </w:rPr>
      </w:pPr>
    </w:p>
    <w:p w:rsidR="00520177" w:rsidRPr="006818C2" w:rsidRDefault="00520177" w:rsidP="00520177">
      <w:pPr>
        <w:ind w:left="720" w:hanging="720"/>
        <w:jc w:val="both"/>
        <w:rPr>
          <w:b/>
        </w:rPr>
      </w:pPr>
      <w:bookmarkStart w:id="1" w:name="OLE_LINK1"/>
      <w:bookmarkStart w:id="2" w:name="OLE_LINK2"/>
      <w:r w:rsidRPr="006818C2">
        <w:rPr>
          <w:b/>
          <w:bCs/>
          <w:noProof/>
        </w:rPr>
        <w:drawing>
          <wp:inline distT="0" distB="0" distL="0" distR="0" wp14:anchorId="541700A4" wp14:editId="118067A7">
            <wp:extent cx="5467350" cy="34766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467350" cy="3476625"/>
                    </a:xfrm>
                    <a:prstGeom prst="rect">
                      <a:avLst/>
                    </a:prstGeom>
                    <a:noFill/>
                    <a:ln>
                      <a:noFill/>
                    </a:ln>
                  </pic:spPr>
                </pic:pic>
              </a:graphicData>
            </a:graphic>
          </wp:inline>
        </w:drawing>
      </w:r>
      <w:bookmarkEnd w:id="1"/>
      <w:bookmarkEnd w:id="2"/>
    </w:p>
    <w:p w:rsidR="005660B0" w:rsidRDefault="00520177" w:rsidP="00520177">
      <w:pPr>
        <w:jc w:val="both"/>
        <w:rPr>
          <w:i/>
        </w:rPr>
      </w:pPr>
      <w:r w:rsidRPr="006818C2">
        <w:rPr>
          <w:b/>
        </w:rPr>
        <w:lastRenderedPageBreak/>
        <w:t xml:space="preserve">HYMNS DURING DISTRIBUTION 793 </w:t>
      </w:r>
      <w:r w:rsidR="005660B0">
        <w:rPr>
          <w:b/>
        </w:rPr>
        <w:tab/>
        <w:t xml:space="preserve">      </w:t>
      </w:r>
      <w:r w:rsidR="005660B0" w:rsidRPr="005660B0">
        <w:rPr>
          <w:b/>
          <w:i/>
        </w:rPr>
        <w:t>Be Thou My Vision</w:t>
      </w:r>
    </w:p>
    <w:p w:rsidR="00520177" w:rsidRPr="006818C2" w:rsidRDefault="005660B0" w:rsidP="005660B0">
      <w:pPr>
        <w:ind w:left="2880" w:firstLine="720"/>
        <w:jc w:val="both"/>
        <w:rPr>
          <w:i/>
        </w:rPr>
      </w:pPr>
      <w:r>
        <w:rPr>
          <w:i/>
        </w:rPr>
        <w:t xml:space="preserve">   </w:t>
      </w:r>
      <w:r w:rsidR="00520177" w:rsidRPr="006818C2">
        <w:rPr>
          <w:i/>
        </w:rPr>
        <w:t xml:space="preserve"> </w:t>
      </w:r>
      <w:r w:rsidR="00520177" w:rsidRPr="006818C2">
        <w:rPr>
          <w:b/>
        </w:rPr>
        <w:t xml:space="preserve">678 </w:t>
      </w:r>
      <w:r>
        <w:rPr>
          <w:b/>
        </w:rPr>
        <w:tab/>
        <w:t xml:space="preserve">      </w:t>
      </w:r>
      <w:r w:rsidR="00520177" w:rsidRPr="005660B0">
        <w:rPr>
          <w:b/>
          <w:i/>
        </w:rPr>
        <w:t>God, Whose Giving Knows No Ending</w:t>
      </w:r>
    </w:p>
    <w:p w:rsidR="00520177" w:rsidRPr="005660B0" w:rsidRDefault="00520177" w:rsidP="00520177">
      <w:pPr>
        <w:jc w:val="both"/>
        <w:rPr>
          <w:i/>
          <w:sz w:val="12"/>
        </w:rPr>
      </w:pPr>
    </w:p>
    <w:p w:rsidR="00520177" w:rsidRPr="006818C2" w:rsidRDefault="00520177" w:rsidP="00520177">
      <w:pPr>
        <w:jc w:val="both"/>
        <w:rPr>
          <w:i/>
        </w:rPr>
      </w:pPr>
      <w:r w:rsidRPr="006818C2">
        <w:rPr>
          <w:i/>
        </w:rPr>
        <w:t>As you are able please rise</w:t>
      </w:r>
    </w:p>
    <w:p w:rsidR="00520177" w:rsidRPr="005660B0" w:rsidRDefault="00520177" w:rsidP="00520177">
      <w:pPr>
        <w:jc w:val="both"/>
        <w:rPr>
          <w:i/>
          <w:sz w:val="12"/>
        </w:rPr>
      </w:pPr>
    </w:p>
    <w:p w:rsidR="00520177" w:rsidRPr="006818C2" w:rsidRDefault="00520177" w:rsidP="00520177">
      <w:pPr>
        <w:jc w:val="both"/>
        <w:rPr>
          <w:b/>
        </w:rPr>
      </w:pPr>
      <w:r w:rsidRPr="006818C2">
        <w:rPr>
          <w:b/>
          <w:bCs/>
        </w:rPr>
        <w:t>THE POST-COMMUNION PRAYER</w:t>
      </w:r>
    </w:p>
    <w:p w:rsidR="00520177" w:rsidRPr="005660B0" w:rsidRDefault="00520177" w:rsidP="00520177">
      <w:pPr>
        <w:jc w:val="both"/>
        <w:rPr>
          <w:i/>
          <w:sz w:val="12"/>
        </w:rPr>
      </w:pPr>
    </w:p>
    <w:p w:rsidR="005660B0" w:rsidRDefault="00520177" w:rsidP="00520177">
      <w:pPr>
        <w:ind w:left="720" w:hanging="720"/>
        <w:jc w:val="both"/>
      </w:pPr>
      <w:r w:rsidRPr="006818C2">
        <w:t>A:</w:t>
      </w:r>
      <w:r w:rsidR="005660B0">
        <w:t xml:space="preserve">  </w:t>
      </w:r>
      <w:r w:rsidRPr="006818C2">
        <w:t xml:space="preserve">Let us pray.  Lord God, strengthened by this Meal, send us as Your heralds to bring </w:t>
      </w:r>
    </w:p>
    <w:p w:rsidR="005660B0" w:rsidRDefault="005660B0" w:rsidP="00520177">
      <w:pPr>
        <w:ind w:left="720" w:hanging="720"/>
        <w:jc w:val="both"/>
      </w:pPr>
      <w:r>
        <w:t xml:space="preserve">      </w:t>
      </w:r>
      <w:r w:rsidR="00520177" w:rsidRPr="006818C2">
        <w:t xml:space="preserve">Your saving will to all people.  Make us bold and joyful in our service, until all are </w:t>
      </w:r>
    </w:p>
    <w:p w:rsidR="00520177" w:rsidRPr="006818C2" w:rsidRDefault="005660B0" w:rsidP="00520177">
      <w:pPr>
        <w:ind w:left="720" w:hanging="720"/>
        <w:jc w:val="both"/>
      </w:pPr>
      <w:r>
        <w:t xml:space="preserve">      </w:t>
      </w:r>
      <w:r w:rsidR="00520177" w:rsidRPr="006818C2">
        <w:t>gathered at Your heavenly Feast of joy.  Grant this through Christ our Lord.</w:t>
      </w:r>
    </w:p>
    <w:p w:rsidR="00520177" w:rsidRPr="005660B0" w:rsidRDefault="00520177" w:rsidP="00520177">
      <w:pPr>
        <w:ind w:left="720" w:hanging="720"/>
        <w:jc w:val="both"/>
        <w:rPr>
          <w:sz w:val="12"/>
        </w:rPr>
      </w:pPr>
    </w:p>
    <w:p w:rsidR="00520177" w:rsidRPr="006818C2" w:rsidRDefault="00520177" w:rsidP="00520177">
      <w:pPr>
        <w:ind w:left="720" w:hanging="720"/>
        <w:jc w:val="both"/>
        <w:rPr>
          <w:b/>
        </w:rPr>
      </w:pPr>
      <w:r w:rsidRPr="005660B0">
        <w:t>C:</w:t>
      </w:r>
      <w:r w:rsidR="005660B0">
        <w:rPr>
          <w:b/>
        </w:rPr>
        <w:t xml:space="preserve">  </w:t>
      </w:r>
      <w:r w:rsidRPr="006818C2">
        <w:rPr>
          <w:b/>
        </w:rPr>
        <w:t>Amen.</w:t>
      </w:r>
    </w:p>
    <w:p w:rsidR="00520177" w:rsidRPr="005660B0" w:rsidRDefault="00520177" w:rsidP="00520177">
      <w:pPr>
        <w:ind w:left="720" w:hanging="720"/>
        <w:jc w:val="both"/>
        <w:rPr>
          <w:b/>
          <w:sz w:val="12"/>
        </w:rPr>
      </w:pPr>
    </w:p>
    <w:p w:rsidR="00520177" w:rsidRPr="005660B0" w:rsidRDefault="005660B0" w:rsidP="00520177">
      <w:pPr>
        <w:jc w:val="center"/>
        <w:rPr>
          <w:b/>
          <w:bCs/>
          <w:sz w:val="28"/>
        </w:rPr>
      </w:pPr>
      <w:r w:rsidRPr="005660B0">
        <w:rPr>
          <w:b/>
          <w:bCs/>
          <w:sz w:val="28"/>
        </w:rPr>
        <w:sym w:font="Wingdings" w:char="F058"/>
      </w:r>
      <w:r w:rsidR="00520177" w:rsidRPr="005660B0">
        <w:rPr>
          <w:b/>
          <w:bCs/>
          <w:sz w:val="28"/>
        </w:rPr>
        <w:t xml:space="preserve"> SENDING</w:t>
      </w:r>
      <w:r w:rsidRPr="005660B0">
        <w:rPr>
          <w:b/>
          <w:bCs/>
          <w:sz w:val="28"/>
        </w:rPr>
        <w:t xml:space="preserve"> </w:t>
      </w:r>
      <w:r w:rsidRPr="005660B0">
        <w:rPr>
          <w:b/>
          <w:bCs/>
          <w:sz w:val="28"/>
        </w:rPr>
        <w:sym w:font="Wingdings" w:char="F058"/>
      </w:r>
    </w:p>
    <w:p w:rsidR="00520177" w:rsidRPr="005660B0" w:rsidRDefault="00520177" w:rsidP="00520177">
      <w:pPr>
        <w:ind w:left="720" w:hanging="720"/>
        <w:jc w:val="center"/>
        <w:rPr>
          <w:b/>
          <w:bCs/>
          <w:sz w:val="12"/>
        </w:rPr>
      </w:pPr>
    </w:p>
    <w:p w:rsidR="00520177" w:rsidRPr="006818C2" w:rsidRDefault="00520177" w:rsidP="00520177">
      <w:pPr>
        <w:ind w:left="720" w:hanging="720"/>
        <w:jc w:val="both"/>
        <w:rPr>
          <w:b/>
          <w:bCs/>
        </w:rPr>
      </w:pPr>
      <w:r w:rsidRPr="006818C2">
        <w:rPr>
          <w:b/>
          <w:bCs/>
        </w:rPr>
        <w:t>THE BENEDICTION</w:t>
      </w:r>
    </w:p>
    <w:p w:rsidR="00520177" w:rsidRPr="005660B0" w:rsidRDefault="00520177" w:rsidP="00520177">
      <w:pPr>
        <w:ind w:left="720" w:hanging="720"/>
        <w:jc w:val="both"/>
        <w:rPr>
          <w:b/>
          <w:bCs/>
          <w:sz w:val="12"/>
        </w:rPr>
      </w:pPr>
    </w:p>
    <w:p w:rsidR="00520177" w:rsidRPr="006818C2" w:rsidRDefault="00520177" w:rsidP="00520177">
      <w:pPr>
        <w:ind w:left="720" w:hanging="720"/>
        <w:jc w:val="both"/>
        <w:rPr>
          <w:bCs/>
        </w:rPr>
      </w:pPr>
      <w:r w:rsidRPr="006818C2">
        <w:rPr>
          <w:bCs/>
        </w:rPr>
        <w:t>P:</w:t>
      </w:r>
      <w:r w:rsidR="005660B0">
        <w:rPr>
          <w:bCs/>
        </w:rPr>
        <w:t xml:space="preserve">  </w:t>
      </w:r>
      <w:r w:rsidRPr="006818C2">
        <w:rPr>
          <w:bCs/>
        </w:rPr>
        <w:t xml:space="preserve">Almighty God:  Father, Son, </w:t>
      </w:r>
      <w:r w:rsidR="005660B0">
        <w:rPr>
          <w:bCs/>
        </w:rPr>
        <w:sym w:font="Wingdings" w:char="F058"/>
      </w:r>
      <w:r w:rsidR="005660B0">
        <w:rPr>
          <w:bCs/>
        </w:rPr>
        <w:t xml:space="preserve"> </w:t>
      </w:r>
      <w:r w:rsidRPr="006818C2">
        <w:rPr>
          <w:bCs/>
        </w:rPr>
        <w:t>and Holy Spirit bless you now and forever.</w:t>
      </w:r>
    </w:p>
    <w:p w:rsidR="00520177" w:rsidRPr="005660B0" w:rsidRDefault="00520177" w:rsidP="00520177">
      <w:pPr>
        <w:ind w:left="720" w:hanging="720"/>
        <w:jc w:val="both"/>
        <w:rPr>
          <w:bCs/>
          <w:sz w:val="12"/>
        </w:rPr>
      </w:pPr>
    </w:p>
    <w:p w:rsidR="00520177" w:rsidRPr="006818C2" w:rsidRDefault="00520177" w:rsidP="00520177">
      <w:pPr>
        <w:ind w:left="720" w:hanging="720"/>
        <w:jc w:val="both"/>
        <w:rPr>
          <w:b/>
          <w:bCs/>
        </w:rPr>
      </w:pPr>
      <w:r w:rsidRPr="005660B0">
        <w:rPr>
          <w:bCs/>
        </w:rPr>
        <w:t>C:</w:t>
      </w:r>
      <w:r w:rsidR="005660B0">
        <w:rPr>
          <w:bCs/>
        </w:rPr>
        <w:t xml:space="preserve">  </w:t>
      </w:r>
      <w:r w:rsidRPr="006818C2">
        <w:rPr>
          <w:b/>
          <w:bCs/>
        </w:rPr>
        <w:t>Amen.</w:t>
      </w:r>
    </w:p>
    <w:p w:rsidR="00520177" w:rsidRPr="005660B0" w:rsidRDefault="00520177" w:rsidP="00520177">
      <w:pPr>
        <w:ind w:left="720" w:hanging="720"/>
        <w:jc w:val="both"/>
        <w:rPr>
          <w:b/>
          <w:bCs/>
          <w:sz w:val="12"/>
        </w:rPr>
      </w:pPr>
    </w:p>
    <w:p w:rsidR="00520177" w:rsidRPr="006818C2" w:rsidRDefault="00520177" w:rsidP="00520177">
      <w:pPr>
        <w:ind w:left="720" w:hanging="720"/>
        <w:jc w:val="both"/>
        <w:rPr>
          <w:bCs/>
          <w:i/>
        </w:rPr>
      </w:pPr>
      <w:r w:rsidRPr="006818C2">
        <w:rPr>
          <w:b/>
          <w:bCs/>
        </w:rPr>
        <w:t>SENDING HYMN 717</w:t>
      </w:r>
      <w:r w:rsidR="00612114">
        <w:rPr>
          <w:b/>
          <w:bCs/>
        </w:rPr>
        <w:tab/>
      </w:r>
      <w:r w:rsidR="00612114">
        <w:rPr>
          <w:b/>
          <w:bCs/>
        </w:rPr>
        <w:tab/>
      </w:r>
      <w:r w:rsidR="00612114">
        <w:rPr>
          <w:b/>
          <w:bCs/>
        </w:rPr>
        <w:tab/>
      </w:r>
      <w:r w:rsidR="00612114">
        <w:rPr>
          <w:b/>
          <w:bCs/>
        </w:rPr>
        <w:tab/>
        <w:t xml:space="preserve">        </w:t>
      </w:r>
      <w:r w:rsidRPr="006818C2">
        <w:rPr>
          <w:b/>
          <w:bCs/>
        </w:rPr>
        <w:t xml:space="preserve"> </w:t>
      </w:r>
      <w:r w:rsidRPr="00612114">
        <w:rPr>
          <w:b/>
          <w:bCs/>
          <w:i/>
        </w:rPr>
        <w:t>Let Justice Flow Like Streams</w:t>
      </w:r>
    </w:p>
    <w:p w:rsidR="00520177" w:rsidRPr="005660B0" w:rsidRDefault="00520177" w:rsidP="00520177">
      <w:pPr>
        <w:ind w:left="720" w:hanging="720"/>
        <w:jc w:val="both"/>
        <w:rPr>
          <w:b/>
          <w:bCs/>
          <w:sz w:val="12"/>
        </w:rPr>
      </w:pPr>
    </w:p>
    <w:p w:rsidR="00520177" w:rsidRPr="006818C2" w:rsidRDefault="00520177" w:rsidP="00520177">
      <w:pPr>
        <w:ind w:left="720" w:hanging="720"/>
        <w:jc w:val="both"/>
        <w:rPr>
          <w:bCs/>
        </w:rPr>
      </w:pPr>
      <w:r w:rsidRPr="006818C2">
        <w:rPr>
          <w:b/>
          <w:bCs/>
        </w:rPr>
        <w:t>THE DISMISSAL</w:t>
      </w:r>
    </w:p>
    <w:p w:rsidR="00520177" w:rsidRPr="005660B0" w:rsidRDefault="00520177" w:rsidP="00520177">
      <w:pPr>
        <w:ind w:left="720" w:hanging="720"/>
        <w:jc w:val="both"/>
        <w:rPr>
          <w:b/>
          <w:bCs/>
          <w:sz w:val="12"/>
        </w:rPr>
      </w:pPr>
    </w:p>
    <w:p w:rsidR="00520177" w:rsidRPr="006818C2" w:rsidRDefault="00520177" w:rsidP="00520177">
      <w:pPr>
        <w:ind w:left="720" w:hanging="720"/>
        <w:jc w:val="both"/>
        <w:rPr>
          <w:bCs/>
        </w:rPr>
      </w:pPr>
      <w:r w:rsidRPr="006818C2">
        <w:rPr>
          <w:bCs/>
        </w:rPr>
        <w:t>A:</w:t>
      </w:r>
      <w:r w:rsidR="005660B0">
        <w:rPr>
          <w:bCs/>
        </w:rPr>
        <w:t xml:space="preserve">  </w:t>
      </w:r>
      <w:r w:rsidRPr="006818C2">
        <w:rPr>
          <w:bCs/>
        </w:rPr>
        <w:t>Go in peace to bear Christ’s love to all the world.</w:t>
      </w:r>
    </w:p>
    <w:p w:rsidR="00520177" w:rsidRPr="005660B0" w:rsidRDefault="00520177" w:rsidP="00520177">
      <w:pPr>
        <w:ind w:left="720" w:hanging="720"/>
        <w:jc w:val="both"/>
        <w:rPr>
          <w:bCs/>
          <w:sz w:val="12"/>
        </w:rPr>
      </w:pPr>
    </w:p>
    <w:p w:rsidR="00520177" w:rsidRPr="006818C2" w:rsidRDefault="00520177" w:rsidP="00520177">
      <w:pPr>
        <w:ind w:left="720" w:hanging="720"/>
        <w:jc w:val="both"/>
        <w:rPr>
          <w:b/>
          <w:bCs/>
        </w:rPr>
      </w:pPr>
      <w:r w:rsidRPr="005660B0">
        <w:rPr>
          <w:bCs/>
        </w:rPr>
        <w:t>C:</w:t>
      </w:r>
      <w:r w:rsidR="005660B0">
        <w:rPr>
          <w:bCs/>
        </w:rPr>
        <w:t xml:space="preserve">  </w:t>
      </w:r>
      <w:r w:rsidRPr="006818C2">
        <w:rPr>
          <w:b/>
          <w:bCs/>
        </w:rPr>
        <w:t>Thanks be to God!</w:t>
      </w:r>
    </w:p>
    <w:p w:rsidR="00520177" w:rsidRPr="005660B0" w:rsidRDefault="00520177" w:rsidP="00520177">
      <w:pPr>
        <w:ind w:left="720" w:hanging="720"/>
        <w:jc w:val="both"/>
        <w:rPr>
          <w:b/>
          <w:bCs/>
          <w:sz w:val="12"/>
        </w:rPr>
      </w:pPr>
    </w:p>
    <w:p w:rsidR="00520177" w:rsidRPr="00612114" w:rsidRDefault="00520177" w:rsidP="00520177">
      <w:pPr>
        <w:ind w:left="720" w:hanging="720"/>
        <w:jc w:val="both"/>
        <w:rPr>
          <w:b/>
          <w:bCs/>
        </w:rPr>
      </w:pPr>
      <w:r w:rsidRPr="006818C2">
        <w:rPr>
          <w:b/>
          <w:bCs/>
        </w:rPr>
        <w:t>POSTLUDE</w:t>
      </w:r>
      <w:r w:rsidR="00612114">
        <w:rPr>
          <w:b/>
          <w:bCs/>
        </w:rPr>
        <w:tab/>
      </w:r>
      <w:r w:rsidR="00612114">
        <w:rPr>
          <w:b/>
          <w:bCs/>
        </w:rPr>
        <w:tab/>
      </w:r>
      <w:r w:rsidR="00612114">
        <w:rPr>
          <w:b/>
          <w:bCs/>
        </w:rPr>
        <w:tab/>
        <w:t xml:space="preserve">     </w:t>
      </w:r>
      <w:r w:rsidR="00612114">
        <w:rPr>
          <w:b/>
          <w:bCs/>
          <w:i/>
        </w:rPr>
        <w:t xml:space="preserve">Voluntary on Thaxted       </w:t>
      </w:r>
      <w:r w:rsidR="00612114">
        <w:rPr>
          <w:b/>
          <w:bCs/>
        </w:rPr>
        <w:tab/>
        <w:t xml:space="preserve">      Albert L. Travis</w:t>
      </w:r>
      <w:r w:rsidR="00612114">
        <w:rPr>
          <w:b/>
          <w:bCs/>
          <w:i/>
        </w:rPr>
        <w:t xml:space="preserve"> </w:t>
      </w:r>
    </w:p>
    <w:p w:rsidR="00520177" w:rsidRPr="006818C2" w:rsidRDefault="00520177" w:rsidP="00520177">
      <w:pPr>
        <w:ind w:left="720" w:hanging="720"/>
        <w:jc w:val="both"/>
        <w:rPr>
          <w:b/>
          <w:bCs/>
        </w:rPr>
      </w:pPr>
    </w:p>
    <w:p w:rsidR="00520177" w:rsidRPr="006818C2" w:rsidRDefault="005660B0" w:rsidP="00520177">
      <w:pPr>
        <w:ind w:left="720" w:hanging="720"/>
        <w:jc w:val="center"/>
        <w:rPr>
          <w:b/>
          <w:bCs/>
        </w:rPr>
      </w:pPr>
      <w:r>
        <w:rPr>
          <w:b/>
          <w:bCs/>
        </w:rPr>
        <w:sym w:font="Wingdings" w:char="F058"/>
      </w:r>
      <w:r w:rsidR="00520177" w:rsidRPr="006818C2">
        <w:rPr>
          <w:b/>
          <w:bCs/>
        </w:rPr>
        <w:t xml:space="preserve"> To God Alone Be Glory </w:t>
      </w:r>
      <w:r>
        <w:rPr>
          <w:b/>
          <w:bCs/>
        </w:rPr>
        <w:sym w:font="Wingdings" w:char="F058"/>
      </w:r>
    </w:p>
    <w:p w:rsidR="00520177" w:rsidRDefault="00520177" w:rsidP="00520177">
      <w:pPr>
        <w:ind w:left="720" w:hanging="720"/>
        <w:jc w:val="both"/>
        <w:rPr>
          <w:b/>
        </w:rPr>
      </w:pPr>
    </w:p>
    <w:p w:rsidR="005660B0" w:rsidRDefault="005660B0" w:rsidP="00520177">
      <w:pPr>
        <w:ind w:left="720" w:hanging="720"/>
        <w:jc w:val="both"/>
        <w:rPr>
          <w:b/>
        </w:rPr>
      </w:pPr>
    </w:p>
    <w:p w:rsidR="005660B0" w:rsidRDefault="005660B0" w:rsidP="00520177">
      <w:pPr>
        <w:ind w:left="720" w:hanging="720"/>
        <w:jc w:val="both"/>
        <w:rPr>
          <w:b/>
        </w:rPr>
      </w:pPr>
    </w:p>
    <w:p w:rsidR="005660B0" w:rsidRDefault="005660B0" w:rsidP="00520177">
      <w:pPr>
        <w:ind w:left="720" w:hanging="720"/>
        <w:jc w:val="both"/>
        <w:rPr>
          <w:b/>
        </w:rPr>
      </w:pPr>
    </w:p>
    <w:p w:rsidR="005660B0" w:rsidRDefault="005660B0" w:rsidP="00520177">
      <w:pPr>
        <w:ind w:left="720" w:hanging="720"/>
        <w:jc w:val="both"/>
        <w:rPr>
          <w:b/>
        </w:rPr>
      </w:pPr>
    </w:p>
    <w:p w:rsidR="005660B0" w:rsidRDefault="005660B0" w:rsidP="00520177">
      <w:pPr>
        <w:ind w:left="720" w:hanging="720"/>
        <w:jc w:val="both"/>
        <w:rPr>
          <w:b/>
        </w:rPr>
      </w:pPr>
    </w:p>
    <w:p w:rsidR="005660B0" w:rsidRDefault="005660B0" w:rsidP="00520177">
      <w:pPr>
        <w:ind w:left="720" w:hanging="720"/>
        <w:jc w:val="both"/>
        <w:rPr>
          <w:b/>
        </w:rPr>
      </w:pPr>
    </w:p>
    <w:p w:rsidR="005660B0" w:rsidRDefault="005660B0" w:rsidP="00520177">
      <w:pPr>
        <w:ind w:left="720" w:hanging="720"/>
        <w:jc w:val="both"/>
        <w:rPr>
          <w:b/>
        </w:rPr>
      </w:pPr>
    </w:p>
    <w:p w:rsidR="005660B0" w:rsidRDefault="005660B0" w:rsidP="00520177">
      <w:pPr>
        <w:ind w:left="720" w:hanging="720"/>
        <w:jc w:val="both"/>
        <w:rPr>
          <w:b/>
        </w:rPr>
      </w:pPr>
    </w:p>
    <w:p w:rsidR="005660B0" w:rsidRDefault="005660B0" w:rsidP="00520177">
      <w:pPr>
        <w:ind w:left="720" w:hanging="720"/>
        <w:jc w:val="both"/>
        <w:rPr>
          <w:b/>
        </w:rPr>
      </w:pPr>
    </w:p>
    <w:p w:rsidR="005660B0" w:rsidRPr="006818C2" w:rsidRDefault="005660B0" w:rsidP="00520177">
      <w:pPr>
        <w:ind w:left="720" w:hanging="720"/>
        <w:jc w:val="both"/>
        <w:rPr>
          <w:b/>
        </w:rPr>
      </w:pPr>
    </w:p>
    <w:p w:rsidR="00520177" w:rsidRPr="006818C2" w:rsidRDefault="00520177" w:rsidP="00520177">
      <w:r w:rsidRPr="006818C2">
        <w:t xml:space="preserve">The Meditation is from </w:t>
      </w:r>
      <w:r w:rsidRPr="006818C2">
        <w:rPr>
          <w:i/>
        </w:rPr>
        <w:t xml:space="preserve">Richer Fare for the Christian People.  </w:t>
      </w:r>
      <w:r w:rsidRPr="006818C2">
        <w:t>Gail Ramshaw, ed.  (New</w:t>
      </w:r>
    </w:p>
    <w:p w:rsidR="00520177" w:rsidRPr="006818C2" w:rsidRDefault="00520177" w:rsidP="00520177">
      <w:r w:rsidRPr="006818C2">
        <w:tab/>
        <w:t>York:  Pueblo Publishing Company, 1990) 202-203.</w:t>
      </w:r>
    </w:p>
    <w:p w:rsidR="00520177" w:rsidRPr="006818C2" w:rsidRDefault="00520177" w:rsidP="00520177"/>
    <w:p w:rsidR="00520177" w:rsidRPr="006818C2" w:rsidRDefault="00520177" w:rsidP="00520177">
      <w:r w:rsidRPr="006818C2">
        <w:t xml:space="preserve">The Prayers are adapted from </w:t>
      </w:r>
      <w:r w:rsidRPr="006818C2">
        <w:rPr>
          <w:i/>
        </w:rPr>
        <w:t xml:space="preserve">Intercessions for the Christian People.  </w:t>
      </w:r>
      <w:r w:rsidRPr="006818C2">
        <w:t>Gail Ramshaw, ed.</w:t>
      </w:r>
    </w:p>
    <w:p w:rsidR="00520177" w:rsidRPr="006818C2" w:rsidRDefault="00520177" w:rsidP="00520177">
      <w:r w:rsidRPr="006818C2">
        <w:tab/>
        <w:t xml:space="preserve">(New York:  Pueblo Publishing Company, 1988) 234.  </w:t>
      </w:r>
    </w:p>
    <w:p w:rsidR="00520177" w:rsidRPr="006818C2" w:rsidRDefault="00520177" w:rsidP="00520177"/>
    <w:p w:rsidR="00520177" w:rsidRPr="006818C2" w:rsidRDefault="00520177" w:rsidP="00520177">
      <w:pPr>
        <w:rPr>
          <w:i/>
        </w:rPr>
      </w:pPr>
      <w:r w:rsidRPr="006818C2">
        <w:t xml:space="preserve">The Offertory Prayer is from </w:t>
      </w:r>
      <w:r w:rsidRPr="006818C2">
        <w:rPr>
          <w:i/>
        </w:rPr>
        <w:t>The Book of Alternate Services of the Anglican Church of</w:t>
      </w:r>
    </w:p>
    <w:p w:rsidR="00520177" w:rsidRPr="006818C2" w:rsidRDefault="00520177" w:rsidP="00520177">
      <w:pPr>
        <w:ind w:firstLine="720"/>
      </w:pPr>
      <w:r w:rsidRPr="006818C2">
        <w:rPr>
          <w:i/>
        </w:rPr>
        <w:t xml:space="preserve">Candad.   </w:t>
      </w:r>
      <w:r w:rsidRPr="006818C2">
        <w:t>(Toronto:  Anglican Book Centre, 1985) 382.</w:t>
      </w:r>
    </w:p>
    <w:p w:rsidR="00520177" w:rsidRPr="006818C2" w:rsidRDefault="00520177" w:rsidP="00520177">
      <w:pPr>
        <w:ind w:left="720" w:hanging="720"/>
        <w:jc w:val="both"/>
      </w:pPr>
    </w:p>
    <w:p w:rsidR="00520177" w:rsidRPr="006818C2" w:rsidRDefault="00520177" w:rsidP="00520177"/>
    <w:p w:rsidR="00310574" w:rsidRPr="00685300" w:rsidRDefault="00310574" w:rsidP="00310574">
      <w:pPr>
        <w:keepLines/>
        <w:widowControl w:val="0"/>
        <w:jc w:val="center"/>
        <w:rPr>
          <w:b/>
          <w:bCs/>
        </w:rPr>
      </w:pPr>
      <w:r w:rsidRPr="00685300">
        <w:rPr>
          <w:b/>
          <w:bCs/>
        </w:rPr>
        <w:lastRenderedPageBreak/>
        <w:t>ANNOUNCEMENTS</w:t>
      </w:r>
    </w:p>
    <w:p w:rsidR="00310574" w:rsidRPr="00685300" w:rsidRDefault="00310574" w:rsidP="00310574">
      <w:pPr>
        <w:keepLines/>
        <w:widowControl w:val="0"/>
        <w:tabs>
          <w:tab w:val="left" w:pos="3495"/>
        </w:tabs>
        <w:rPr>
          <w:b/>
          <w:bCs/>
          <w:sz w:val="16"/>
        </w:rPr>
      </w:pPr>
      <w:r w:rsidRPr="00685300">
        <w:rPr>
          <w:b/>
          <w:bCs/>
        </w:rPr>
        <w:tab/>
      </w:r>
    </w:p>
    <w:p w:rsidR="00310574" w:rsidRPr="00685300" w:rsidRDefault="00310574" w:rsidP="00310574">
      <w:pPr>
        <w:keepLines/>
        <w:widowControl w:val="0"/>
      </w:pPr>
      <w:r w:rsidRPr="00685300">
        <w:rPr>
          <w:b/>
          <w:bCs/>
        </w:rPr>
        <w:t xml:space="preserve">Please remember to mail your offering to the Church Office </w:t>
      </w:r>
      <w:r w:rsidRPr="00685300">
        <w:rPr>
          <w:bCs/>
        </w:rPr>
        <w:t>at 818 Franklin Street, Michigan City, IN  46360</w:t>
      </w:r>
      <w:r w:rsidRPr="00685300">
        <w:rPr>
          <w:b/>
          <w:bCs/>
        </w:rPr>
        <w:t xml:space="preserve">.  </w:t>
      </w:r>
      <w:r w:rsidRPr="00685300">
        <w:t>Another alternative is to give on-line through Tithe.ly.  Please see your closure letter for information on how to set up a Tithe.ly account.</w:t>
      </w:r>
    </w:p>
    <w:p w:rsidR="00310574" w:rsidRPr="00685300" w:rsidRDefault="00310574" w:rsidP="00310574">
      <w:pPr>
        <w:keepLines/>
        <w:widowControl w:val="0"/>
        <w:rPr>
          <w:sz w:val="16"/>
        </w:rPr>
      </w:pPr>
    </w:p>
    <w:p w:rsidR="00310574" w:rsidRPr="00685300" w:rsidRDefault="00310574" w:rsidP="00310574">
      <w:pPr>
        <w:keepLines/>
        <w:widowControl w:val="0"/>
      </w:pPr>
      <w:r w:rsidRPr="00685300">
        <w:rPr>
          <w:b/>
          <w:bCs/>
        </w:rPr>
        <w:t xml:space="preserve">St. Paul Members are reminded to have </w:t>
      </w:r>
      <w:r w:rsidRPr="00685300">
        <w:t xml:space="preserve">a loved one contact the office if you are hospitalized. Many times, the Pastor doesn’t know someone is in the hospital. If you call and leave a message, please tell us which hospital the patient is at. </w:t>
      </w:r>
    </w:p>
    <w:p w:rsidR="00310574" w:rsidRPr="00685300" w:rsidRDefault="00310574" w:rsidP="00310574">
      <w:pPr>
        <w:keepLines/>
        <w:widowControl w:val="0"/>
        <w:rPr>
          <w:sz w:val="16"/>
        </w:rPr>
      </w:pPr>
    </w:p>
    <w:p w:rsidR="00310574" w:rsidRPr="00685300" w:rsidRDefault="00310574" w:rsidP="00310574">
      <w:pPr>
        <w:keepLines/>
        <w:widowControl w:val="0"/>
      </w:pPr>
      <w:r w:rsidRPr="00685300">
        <w:rPr>
          <w:b/>
          <w:bCs/>
        </w:rPr>
        <w:t xml:space="preserve">Next Sunday’s lessons are </w:t>
      </w:r>
      <w:r>
        <w:rPr>
          <w:b/>
          <w:bCs/>
        </w:rPr>
        <w:t>Amos 6: 1a, 4-7</w:t>
      </w:r>
      <w:r w:rsidRPr="00685300">
        <w:rPr>
          <w:b/>
          <w:bCs/>
        </w:rPr>
        <w:t>; Psalm</w:t>
      </w:r>
      <w:r>
        <w:rPr>
          <w:b/>
          <w:bCs/>
        </w:rPr>
        <w:t xml:space="preserve"> </w:t>
      </w:r>
      <w:r w:rsidRPr="00685300">
        <w:rPr>
          <w:b/>
          <w:bCs/>
        </w:rPr>
        <w:t>1</w:t>
      </w:r>
      <w:r>
        <w:rPr>
          <w:b/>
          <w:bCs/>
        </w:rPr>
        <w:t>46</w:t>
      </w:r>
      <w:r w:rsidRPr="00685300">
        <w:rPr>
          <w:b/>
          <w:bCs/>
        </w:rPr>
        <w:t xml:space="preserve">: </w:t>
      </w:r>
      <w:r>
        <w:rPr>
          <w:b/>
          <w:bCs/>
        </w:rPr>
        <w:t>1 Timothy 6:6-19</w:t>
      </w:r>
      <w:r w:rsidRPr="00685300">
        <w:rPr>
          <w:b/>
          <w:bCs/>
        </w:rPr>
        <w:t xml:space="preserve">; Luke </w:t>
      </w:r>
      <w:r>
        <w:rPr>
          <w:b/>
          <w:bCs/>
        </w:rPr>
        <w:t>16: 19-31</w:t>
      </w:r>
      <w:r w:rsidRPr="00685300">
        <w:rPr>
          <w:b/>
          <w:bCs/>
        </w:rPr>
        <w:t xml:space="preserve"> </w:t>
      </w:r>
      <w:r w:rsidRPr="00685300">
        <w:rPr>
          <w:bCs/>
        </w:rPr>
        <w:t>for</w:t>
      </w:r>
      <w:r w:rsidRPr="00685300">
        <w:t xml:space="preserve"> those of you who like to study them in advance.</w:t>
      </w:r>
    </w:p>
    <w:p w:rsidR="00310574" w:rsidRPr="00685300" w:rsidRDefault="00310574" w:rsidP="00310574">
      <w:pPr>
        <w:keepLines/>
        <w:widowControl w:val="0"/>
        <w:rPr>
          <w:sz w:val="12"/>
        </w:rPr>
      </w:pPr>
    </w:p>
    <w:p w:rsidR="00310574" w:rsidRDefault="00310574" w:rsidP="00310574">
      <w:pPr>
        <w:keepLines/>
        <w:widowControl w:val="0"/>
        <w:rPr>
          <w:b/>
        </w:rPr>
      </w:pPr>
      <w:r w:rsidRPr="00685300">
        <w:rPr>
          <w:b/>
        </w:rPr>
        <w:t xml:space="preserve">Birthdays: </w:t>
      </w:r>
      <w:r>
        <w:rPr>
          <w:b/>
        </w:rPr>
        <w:t>Kay Peglow (9/19); Helen Wiese (9/22)</w:t>
      </w:r>
    </w:p>
    <w:p w:rsidR="00310574" w:rsidRPr="00685300" w:rsidRDefault="00310574" w:rsidP="00310574">
      <w:pPr>
        <w:keepLines/>
        <w:widowControl w:val="0"/>
        <w:rPr>
          <w:b/>
        </w:rPr>
      </w:pPr>
      <w:r>
        <w:rPr>
          <w:b/>
        </w:rPr>
        <w:t>Anniversaries:  Don &amp; Beth Thompson (9/19)</w:t>
      </w:r>
    </w:p>
    <w:p w:rsidR="00310574" w:rsidRPr="00685300" w:rsidRDefault="00310574" w:rsidP="00310574">
      <w:pPr>
        <w:keepLines/>
        <w:widowControl w:val="0"/>
        <w:rPr>
          <w:sz w:val="12"/>
        </w:rPr>
      </w:pPr>
    </w:p>
    <w:p w:rsidR="00310574" w:rsidRPr="00685300" w:rsidRDefault="00310574" w:rsidP="00310574">
      <w:pPr>
        <w:keepLines/>
        <w:widowControl w:val="0"/>
        <w:rPr>
          <w:bCs/>
        </w:rPr>
      </w:pPr>
      <w:r w:rsidRPr="00685300">
        <w:rPr>
          <w:b/>
          <w:bCs/>
          <w:u w:val="single"/>
        </w:rPr>
        <w:t>PRAYER CONCERNS</w:t>
      </w:r>
      <w:r w:rsidRPr="00685300">
        <w:rPr>
          <w:b/>
          <w:bCs/>
        </w:rPr>
        <w:t xml:space="preserve">:  </w:t>
      </w:r>
      <w:r w:rsidRPr="00685300">
        <w:rPr>
          <w:bCs/>
        </w:rPr>
        <w:t>Audrey Beyer, Ryan Krueger, Donna Bostater, Maxine Powell, Jim Tomscheck, Eloise Ponder, Mark &amp; Jary Tannehill, Leonard Cross, George Ottersen, Annette Scroggin, Helen Hill-Weaver</w:t>
      </w:r>
      <w:r w:rsidR="0077691E">
        <w:rPr>
          <w:bCs/>
        </w:rPr>
        <w:t>,</w:t>
      </w:r>
      <w:r>
        <w:rPr>
          <w:bCs/>
        </w:rPr>
        <w:t xml:space="preserve"> Bernadette Krueger</w:t>
      </w:r>
      <w:r w:rsidR="0077691E">
        <w:rPr>
          <w:bCs/>
        </w:rPr>
        <w:t xml:space="preserve"> and Alan Martin</w:t>
      </w:r>
      <w:r w:rsidRPr="00685300">
        <w:rPr>
          <w:bCs/>
        </w:rPr>
        <w:t>.</w:t>
      </w:r>
    </w:p>
    <w:p w:rsidR="00310574" w:rsidRPr="00685300" w:rsidRDefault="00310574" w:rsidP="00310574">
      <w:pPr>
        <w:keepLines/>
        <w:widowControl w:val="0"/>
        <w:rPr>
          <w:bCs/>
          <w:sz w:val="8"/>
        </w:rPr>
      </w:pPr>
    </w:p>
    <w:p w:rsidR="00310574" w:rsidRPr="00685300" w:rsidRDefault="00310574" w:rsidP="00310574">
      <w:pPr>
        <w:keepLines/>
        <w:widowControl w:val="0"/>
      </w:pPr>
      <w:r w:rsidRPr="00685300">
        <w:rPr>
          <w:b/>
          <w:bCs/>
        </w:rPr>
        <w:t xml:space="preserve">If you requested someone’s name to be on the prayer list and are aware that they need continued imminent prayer then contact the church office and let us know. </w:t>
      </w:r>
      <w:r w:rsidRPr="00685300">
        <w:t xml:space="preserve">Otherwise we will gradually transfer names to the long-term list. </w:t>
      </w:r>
    </w:p>
    <w:p w:rsidR="00310574" w:rsidRPr="00685300" w:rsidRDefault="00310574" w:rsidP="00310574">
      <w:pPr>
        <w:keepLines/>
        <w:widowControl w:val="0"/>
        <w:rPr>
          <w:sz w:val="16"/>
        </w:rPr>
      </w:pPr>
    </w:p>
    <w:p w:rsidR="00310574" w:rsidRPr="00685300" w:rsidRDefault="00310574" w:rsidP="00310574">
      <w:pPr>
        <w:widowControl w:val="0"/>
        <w:rPr>
          <w:color w:val="030000"/>
        </w:rPr>
      </w:pPr>
      <w:r w:rsidRPr="00685300">
        <w:rPr>
          <w:b/>
          <w:bCs/>
        </w:rPr>
        <w:t xml:space="preserve">OFFICE HOURS:  </w:t>
      </w:r>
      <w:r w:rsidRPr="00685300">
        <w:rPr>
          <w:color w:val="030000"/>
        </w:rPr>
        <w:t>Libby will be in the office on Mondays, Wednesdays, and Fridays; volunteers will cover Tuesdays and Thursdays.</w:t>
      </w:r>
    </w:p>
    <w:p w:rsidR="00310574" w:rsidRPr="00685300" w:rsidRDefault="00310574" w:rsidP="00310574">
      <w:pPr>
        <w:widowControl w:val="0"/>
        <w:tabs>
          <w:tab w:val="left" w:pos="2265"/>
        </w:tabs>
        <w:rPr>
          <w:color w:val="030000"/>
          <w:sz w:val="8"/>
        </w:rPr>
      </w:pPr>
      <w:r w:rsidRPr="00685300">
        <w:rPr>
          <w:color w:val="030000"/>
        </w:rPr>
        <w:tab/>
      </w:r>
    </w:p>
    <w:p w:rsidR="00310574" w:rsidRPr="00685300" w:rsidRDefault="00310574" w:rsidP="00310574">
      <w:pPr>
        <w:keepLines/>
        <w:ind w:left="720" w:firstLine="720"/>
        <w:rPr>
          <w:color w:val="030000"/>
        </w:rPr>
      </w:pPr>
      <w:r w:rsidRPr="00685300">
        <w:rPr>
          <w:color w:val="030000"/>
        </w:rPr>
        <w:tab/>
        <w:t xml:space="preserve">Monday &amp; Wednesday </w:t>
      </w:r>
      <w:r w:rsidRPr="00685300">
        <w:rPr>
          <w:color w:val="030000"/>
        </w:rPr>
        <w:tab/>
        <w:t>8:00 a.m. – 5 p.m.</w:t>
      </w:r>
    </w:p>
    <w:p w:rsidR="00310574" w:rsidRPr="00685300" w:rsidRDefault="00310574" w:rsidP="00310574">
      <w:pPr>
        <w:keepLines/>
        <w:ind w:firstLine="720"/>
        <w:rPr>
          <w:color w:val="030000"/>
        </w:rPr>
      </w:pPr>
      <w:r w:rsidRPr="00685300">
        <w:rPr>
          <w:color w:val="030000"/>
        </w:rPr>
        <w:tab/>
      </w:r>
      <w:r w:rsidRPr="00685300">
        <w:rPr>
          <w:color w:val="030000"/>
        </w:rPr>
        <w:tab/>
        <w:t xml:space="preserve">Tuesday &amp; Thursday     </w:t>
      </w:r>
      <w:r w:rsidRPr="00685300">
        <w:rPr>
          <w:color w:val="030000"/>
        </w:rPr>
        <w:tab/>
        <w:t>9:00 a.m. – 12:00 p.m.</w:t>
      </w:r>
      <w:r w:rsidRPr="00685300">
        <w:rPr>
          <w:color w:val="030000"/>
        </w:rPr>
        <w:tab/>
      </w:r>
    </w:p>
    <w:p w:rsidR="00310574" w:rsidRPr="00685300" w:rsidRDefault="00310574" w:rsidP="00310574">
      <w:pPr>
        <w:keepLines/>
        <w:ind w:firstLine="720"/>
        <w:rPr>
          <w:color w:val="030000"/>
        </w:rPr>
      </w:pPr>
      <w:r w:rsidRPr="00685300">
        <w:rPr>
          <w:color w:val="030000"/>
        </w:rPr>
        <w:tab/>
      </w:r>
      <w:r w:rsidRPr="00685300">
        <w:rPr>
          <w:color w:val="030000"/>
        </w:rPr>
        <w:tab/>
        <w:t xml:space="preserve">Friday </w:t>
      </w:r>
      <w:r w:rsidRPr="00685300">
        <w:rPr>
          <w:color w:val="030000"/>
        </w:rPr>
        <w:tab/>
      </w:r>
      <w:r w:rsidRPr="00685300">
        <w:rPr>
          <w:color w:val="030000"/>
        </w:rPr>
        <w:tab/>
      </w:r>
      <w:r w:rsidRPr="00685300">
        <w:rPr>
          <w:color w:val="030000"/>
        </w:rPr>
        <w:tab/>
      </w:r>
      <w:r w:rsidRPr="00685300">
        <w:rPr>
          <w:color w:val="030000"/>
        </w:rPr>
        <w:tab/>
        <w:t>8:00 a.m. – 12:00 p.m.</w:t>
      </w:r>
    </w:p>
    <w:p w:rsidR="00310574" w:rsidRPr="00685300" w:rsidRDefault="00310574" w:rsidP="00310574">
      <w:pPr>
        <w:keepLines/>
        <w:tabs>
          <w:tab w:val="left" w:pos="2055"/>
          <w:tab w:val="left" w:pos="2145"/>
        </w:tabs>
        <w:ind w:firstLine="720"/>
        <w:rPr>
          <w:color w:val="030000"/>
          <w:sz w:val="8"/>
          <w:szCs w:val="8"/>
        </w:rPr>
      </w:pPr>
      <w:r w:rsidRPr="00685300">
        <w:rPr>
          <w:color w:val="030000"/>
          <w:szCs w:val="8"/>
        </w:rPr>
        <w:t> </w:t>
      </w:r>
      <w:r w:rsidRPr="00685300">
        <w:rPr>
          <w:color w:val="030000"/>
          <w:szCs w:val="8"/>
        </w:rPr>
        <w:tab/>
      </w:r>
      <w:r>
        <w:rPr>
          <w:color w:val="030000"/>
          <w:szCs w:val="8"/>
        </w:rPr>
        <w:tab/>
      </w:r>
    </w:p>
    <w:p w:rsidR="00310574" w:rsidRPr="00685300" w:rsidRDefault="00310574" w:rsidP="00310574">
      <w:pPr>
        <w:keepLines/>
        <w:widowControl w:val="0"/>
        <w:tabs>
          <w:tab w:val="left" w:pos="12"/>
          <w:tab w:val="left" w:pos="72"/>
          <w:tab w:val="left" w:pos="1544"/>
        </w:tabs>
        <w:rPr>
          <w:b/>
          <w:bCs/>
        </w:rPr>
      </w:pPr>
      <w:r w:rsidRPr="00685300">
        <w:rPr>
          <w:b/>
          <w:bCs/>
        </w:rPr>
        <w:t>If you are listening to the worship broadcast on the radio and would like to watch the Sunday morning service live stream follow these steps:   </w:t>
      </w:r>
    </w:p>
    <w:p w:rsidR="00310574" w:rsidRPr="00685300" w:rsidRDefault="00310574" w:rsidP="00310574">
      <w:pPr>
        <w:keepLines/>
        <w:widowControl w:val="0"/>
        <w:tabs>
          <w:tab w:val="left" w:pos="12"/>
          <w:tab w:val="left" w:pos="72"/>
          <w:tab w:val="left" w:pos="1544"/>
        </w:tabs>
        <w:ind w:firstLine="720"/>
        <w:rPr>
          <w:b/>
          <w:bCs/>
          <w:color w:val="000000"/>
          <w:sz w:val="12"/>
        </w:rPr>
      </w:pPr>
      <w:r w:rsidRPr="00685300">
        <w:rPr>
          <w:b/>
          <w:bCs/>
          <w:color w:val="000000"/>
        </w:rPr>
        <w:tab/>
      </w:r>
    </w:p>
    <w:p w:rsidR="00310574" w:rsidRPr="00685300" w:rsidRDefault="00310574" w:rsidP="00310574">
      <w:pPr>
        <w:keepLines/>
        <w:tabs>
          <w:tab w:val="left" w:pos="12"/>
          <w:tab w:val="left" w:pos="72"/>
          <w:tab w:val="left" w:pos="1544"/>
        </w:tabs>
        <w:ind w:left="1800" w:hanging="360"/>
      </w:pPr>
      <w:r w:rsidRPr="00685300">
        <w:rPr>
          <w:bCs/>
        </w:rPr>
        <w:t>(1)</w:t>
      </w:r>
      <w:r w:rsidRPr="00685300">
        <w:rPr>
          <w:bCs/>
        </w:rPr>
        <w:tab/>
        <w:t xml:space="preserve">If you have You.Tube available on your TV, search for </w:t>
      </w:r>
    </w:p>
    <w:p w:rsidR="00310574" w:rsidRPr="00685300" w:rsidRDefault="00310574" w:rsidP="00310574">
      <w:pPr>
        <w:keepLines/>
        <w:tabs>
          <w:tab w:val="left" w:pos="12"/>
          <w:tab w:val="left" w:pos="72"/>
          <w:tab w:val="left" w:pos="1544"/>
        </w:tabs>
        <w:ind w:left="1800" w:hanging="360"/>
        <w:rPr>
          <w:b/>
          <w:bCs/>
        </w:rPr>
      </w:pPr>
      <w:r w:rsidRPr="00685300">
        <w:rPr>
          <w:b/>
          <w:bCs/>
        </w:rPr>
        <w:t xml:space="preserve">      St. Paul Lutheran Church Michigan City, IN.</w:t>
      </w:r>
    </w:p>
    <w:p w:rsidR="00310574" w:rsidRPr="00685300" w:rsidRDefault="00310574" w:rsidP="00310574">
      <w:pPr>
        <w:keepLines/>
        <w:tabs>
          <w:tab w:val="left" w:pos="12"/>
          <w:tab w:val="left" w:pos="72"/>
          <w:tab w:val="left" w:pos="1544"/>
        </w:tabs>
        <w:ind w:left="1800" w:hanging="360"/>
        <w:rPr>
          <w:b/>
          <w:bCs/>
          <w:sz w:val="6"/>
          <w:szCs w:val="8"/>
        </w:rPr>
      </w:pPr>
      <w:r w:rsidRPr="00685300">
        <w:rPr>
          <w:b/>
          <w:bCs/>
          <w:sz w:val="12"/>
          <w:szCs w:val="8"/>
        </w:rPr>
        <w:t> </w:t>
      </w:r>
    </w:p>
    <w:p w:rsidR="00310574" w:rsidRPr="00685300" w:rsidRDefault="00310574" w:rsidP="00310574">
      <w:pPr>
        <w:keepLines/>
        <w:tabs>
          <w:tab w:val="left" w:pos="12"/>
          <w:tab w:val="left" w:pos="72"/>
          <w:tab w:val="left" w:pos="1544"/>
        </w:tabs>
        <w:ind w:left="1800" w:hanging="360"/>
        <w:rPr>
          <w:bCs/>
          <w:sz w:val="56"/>
        </w:rPr>
      </w:pPr>
      <w:r w:rsidRPr="00685300">
        <w:rPr>
          <w:b/>
          <w:bCs/>
        </w:rPr>
        <w:t> </w:t>
      </w:r>
      <w:r w:rsidRPr="00685300">
        <w:rPr>
          <w:bCs/>
        </w:rPr>
        <w:t>(2)</w:t>
      </w:r>
      <w:r w:rsidRPr="00685300">
        <w:rPr>
          <w:bCs/>
        </w:rPr>
        <w:tab/>
        <w:t>The direct link on the computer is</w:t>
      </w:r>
    </w:p>
    <w:p w:rsidR="00310574" w:rsidRPr="00685300" w:rsidRDefault="00310574" w:rsidP="00310574">
      <w:pPr>
        <w:keepLines/>
        <w:tabs>
          <w:tab w:val="left" w:pos="12"/>
          <w:tab w:val="left" w:pos="72"/>
          <w:tab w:val="left" w:pos="1544"/>
        </w:tabs>
        <w:ind w:left="1800" w:hanging="360"/>
        <w:rPr>
          <w:bCs/>
        </w:rPr>
      </w:pPr>
      <w:r w:rsidRPr="00685300">
        <w:rPr>
          <w:bCs/>
        </w:rPr>
        <w:t xml:space="preserve">       </w:t>
      </w:r>
      <w:hyperlink r:id="rId14" w:history="1">
        <w:r w:rsidRPr="00685300">
          <w:rPr>
            <w:rStyle w:val="Hyperlink"/>
            <w:bCs/>
          </w:rPr>
          <w:t>https://www.youtube.com/channel/UC5AIPNaKr3QN50984jGOa1g</w:t>
        </w:r>
      </w:hyperlink>
      <w:r w:rsidRPr="00685300">
        <w:rPr>
          <w:bCs/>
        </w:rPr>
        <w:t>.</w:t>
      </w:r>
    </w:p>
    <w:p w:rsidR="00310574" w:rsidRPr="00685300" w:rsidRDefault="00310574" w:rsidP="00310574">
      <w:pPr>
        <w:keepLines/>
        <w:tabs>
          <w:tab w:val="left" w:pos="12"/>
          <w:tab w:val="left" w:pos="72"/>
          <w:tab w:val="left" w:pos="1544"/>
        </w:tabs>
        <w:ind w:left="1800" w:hanging="360"/>
        <w:rPr>
          <w:bCs/>
          <w:sz w:val="12"/>
        </w:rPr>
      </w:pPr>
    </w:p>
    <w:p w:rsidR="00310574" w:rsidRPr="00685300" w:rsidRDefault="00310574" w:rsidP="00310574">
      <w:pPr>
        <w:widowControl w:val="0"/>
        <w:tabs>
          <w:tab w:val="left" w:pos="12"/>
          <w:tab w:val="left" w:pos="72"/>
          <w:tab w:val="left" w:pos="1544"/>
        </w:tabs>
        <w:ind w:left="1800" w:hanging="360"/>
        <w:rPr>
          <w:bCs/>
        </w:rPr>
      </w:pPr>
      <w:r w:rsidRPr="00685300">
        <w:rPr>
          <w:bCs/>
        </w:rPr>
        <w:t> (3)</w:t>
      </w:r>
      <w:r w:rsidRPr="00685300">
        <w:rPr>
          <w:bCs/>
        </w:rPr>
        <w:tab/>
        <w:t>This link is also on the main page of the church’s website in the church section and will continue to be posted weekly on the St. Paul Facebook page.</w:t>
      </w:r>
    </w:p>
    <w:p w:rsidR="00310574" w:rsidRPr="00685300" w:rsidRDefault="00310574" w:rsidP="00310574">
      <w:pPr>
        <w:widowControl w:val="0"/>
        <w:tabs>
          <w:tab w:val="left" w:pos="12"/>
          <w:tab w:val="left" w:pos="72"/>
          <w:tab w:val="left" w:pos="1544"/>
          <w:tab w:val="left" w:pos="1950"/>
        </w:tabs>
        <w:ind w:left="1800" w:hanging="360"/>
        <w:rPr>
          <w:rFonts w:ascii="Calibri" w:hAnsi="Calibri" w:cs="Calibri"/>
          <w:sz w:val="16"/>
        </w:rPr>
      </w:pPr>
      <w:r w:rsidRPr="00685300">
        <w:rPr>
          <w:bCs/>
          <w:sz w:val="16"/>
        </w:rPr>
        <w:t> </w:t>
      </w:r>
      <w:r w:rsidRPr="00685300">
        <w:rPr>
          <w:sz w:val="16"/>
        </w:rPr>
        <w:t> </w:t>
      </w:r>
      <w:r w:rsidRPr="00685300">
        <w:tab/>
      </w:r>
    </w:p>
    <w:p w:rsidR="00310574" w:rsidRPr="00685300" w:rsidRDefault="00310574" w:rsidP="00310574">
      <w:pPr>
        <w:widowControl w:val="0"/>
        <w:tabs>
          <w:tab w:val="left" w:pos="55"/>
        </w:tabs>
      </w:pPr>
      <w:r w:rsidRPr="00685300">
        <w:t>And it will always be available on the radio broadcast Sunday mornings at 11:00 a.m. on WEFM (95.9), and on the local cable access station #99 for the previous week’s service on Sundays at 4:00 p.m. and the current service on Wednesdays at 7:00 p.m. and Fridays at 8:30 p.m.</w:t>
      </w:r>
    </w:p>
    <w:p w:rsidR="00310574" w:rsidRPr="00010B30" w:rsidRDefault="00310574" w:rsidP="00310574">
      <w:pPr>
        <w:jc w:val="both"/>
      </w:pPr>
    </w:p>
    <w:p w:rsidR="0086234D" w:rsidRDefault="0086234D"/>
    <w:p w:rsidR="00310574" w:rsidRDefault="00310574"/>
    <w:p w:rsidR="00310574" w:rsidRDefault="00310574"/>
    <w:p w:rsidR="00310574" w:rsidRPr="00E82402" w:rsidRDefault="00310574" w:rsidP="00310574">
      <w:pPr>
        <w:widowControl w:val="0"/>
        <w:tabs>
          <w:tab w:val="left" w:pos="55"/>
        </w:tabs>
      </w:pPr>
      <w:r w:rsidRPr="00E82402">
        <w:rPr>
          <w:b/>
          <w:bCs/>
        </w:rPr>
        <w:lastRenderedPageBreak/>
        <w:t>To send e-mail to the church office</w:t>
      </w:r>
      <w:r w:rsidRPr="00E82402">
        <w:t>, please use the following addresses:</w:t>
      </w:r>
    </w:p>
    <w:p w:rsidR="00310574" w:rsidRPr="00310574" w:rsidRDefault="00310574" w:rsidP="00310574">
      <w:pPr>
        <w:widowControl w:val="0"/>
        <w:tabs>
          <w:tab w:val="left" w:pos="55"/>
        </w:tabs>
        <w:rPr>
          <w:sz w:val="12"/>
        </w:rPr>
      </w:pPr>
    </w:p>
    <w:p w:rsidR="00310574" w:rsidRPr="00E82402" w:rsidRDefault="00310574" w:rsidP="00310574">
      <w:pPr>
        <w:widowControl w:val="0"/>
      </w:pPr>
      <w:r w:rsidRPr="00E82402">
        <w:t xml:space="preserve">Pastor Mark Reshan:  </w:t>
      </w:r>
      <w:hyperlink r:id="rId15" w:history="1">
        <w:r w:rsidRPr="00E82402">
          <w:rPr>
            <w:rStyle w:val="Hyperlink"/>
          </w:rPr>
          <w:t>seniorpastor@stpaulmichigancity.com</w:t>
        </w:r>
      </w:hyperlink>
    </w:p>
    <w:p w:rsidR="00310574" w:rsidRPr="00310574" w:rsidRDefault="00310574" w:rsidP="00310574">
      <w:pPr>
        <w:widowControl w:val="0"/>
        <w:rPr>
          <w:sz w:val="12"/>
        </w:rPr>
      </w:pPr>
    </w:p>
    <w:p w:rsidR="00310574" w:rsidRPr="00E82402" w:rsidRDefault="00310574" w:rsidP="00310574">
      <w:pPr>
        <w:widowControl w:val="0"/>
      </w:pPr>
      <w:r w:rsidRPr="00E82402">
        <w:t xml:space="preserve">Church Office Secretary (Libby Pollock):  </w:t>
      </w:r>
      <w:hyperlink r:id="rId16" w:history="1">
        <w:r w:rsidRPr="00E82402">
          <w:rPr>
            <w:rStyle w:val="Hyperlink"/>
          </w:rPr>
          <w:t>churchsecretary@stpaulmichigancity.com</w:t>
        </w:r>
      </w:hyperlink>
    </w:p>
    <w:p w:rsidR="00310574" w:rsidRPr="00310574" w:rsidRDefault="00310574" w:rsidP="00310574">
      <w:pPr>
        <w:keepLines/>
        <w:widowControl w:val="0"/>
        <w:spacing w:before="20" w:after="20"/>
        <w:rPr>
          <w:sz w:val="12"/>
        </w:rPr>
      </w:pPr>
    </w:p>
    <w:p w:rsidR="00310574" w:rsidRPr="00E82402" w:rsidRDefault="00310574" w:rsidP="00310574">
      <w:pPr>
        <w:keepLines/>
        <w:widowControl w:val="0"/>
        <w:spacing w:before="20" w:after="20"/>
        <w:rPr>
          <w:color w:val="0563C1"/>
          <w:u w:val="single"/>
        </w:rPr>
      </w:pPr>
      <w:r w:rsidRPr="00E82402">
        <w:t xml:space="preserve">Church Treasurer (Karen Fleming): </w:t>
      </w:r>
      <w:hyperlink r:id="rId17" w:history="1">
        <w:r w:rsidRPr="00E82402">
          <w:rPr>
            <w:rStyle w:val="Hyperlink"/>
          </w:rPr>
          <w:t>finance@stpaulmichigancity.com</w:t>
        </w:r>
      </w:hyperlink>
    </w:p>
    <w:p w:rsidR="00310574" w:rsidRPr="00310574" w:rsidRDefault="00310574" w:rsidP="00310574">
      <w:pPr>
        <w:keepLines/>
        <w:widowControl w:val="0"/>
        <w:rPr>
          <w:b/>
          <w:bCs/>
        </w:rPr>
      </w:pPr>
    </w:p>
    <w:p w:rsidR="00310574" w:rsidRPr="00E82402" w:rsidRDefault="00310574" w:rsidP="00310574">
      <w:pPr>
        <w:keepLines/>
        <w:widowControl w:val="0"/>
        <w:rPr>
          <w:color w:val="000000"/>
        </w:rPr>
      </w:pPr>
      <w:r w:rsidRPr="00E82402">
        <w:rPr>
          <w:b/>
          <w:bCs/>
        </w:rPr>
        <w:t>The Good News Newsletter</w:t>
      </w:r>
      <w:r w:rsidRPr="00E82402">
        <w:rPr>
          <w:bCs/>
        </w:rPr>
        <w:t>:  If you have an article or anything you want included in</w:t>
      </w:r>
      <w:r w:rsidRPr="00E82402">
        <w:rPr>
          <w:b/>
          <w:bCs/>
        </w:rPr>
        <w:t xml:space="preserve"> The Good News </w:t>
      </w:r>
      <w:r w:rsidRPr="00E82402">
        <w:t xml:space="preserve">please send it to the following e-mail address:  splcgoodnews@gmail.com. Pastor Pamela Thiede will be using this e-mail address to assemble </w:t>
      </w:r>
      <w:r w:rsidRPr="00E82402">
        <w:rPr>
          <w:b/>
          <w:bCs/>
        </w:rPr>
        <w:t xml:space="preserve">The Good News </w:t>
      </w:r>
      <w:r w:rsidRPr="00E82402">
        <w:t xml:space="preserve">each month. The deadline for getting information to Pastor Pamela will be the 20th of each month. </w:t>
      </w:r>
    </w:p>
    <w:p w:rsidR="00310574" w:rsidRPr="007016F9" w:rsidRDefault="00310574" w:rsidP="00310574">
      <w:pPr>
        <w:keepLines/>
        <w:rPr>
          <w:b/>
          <w:bCs/>
        </w:rPr>
      </w:pPr>
    </w:p>
    <w:p w:rsidR="00310574" w:rsidRPr="00E82402" w:rsidRDefault="00310574" w:rsidP="00310574">
      <w:pPr>
        <w:keepLines/>
        <w:widowControl w:val="0"/>
        <w:rPr>
          <w:b/>
          <w:bCs/>
        </w:rPr>
      </w:pPr>
      <w:r w:rsidRPr="00E82402">
        <w:rPr>
          <w:b/>
          <w:bCs/>
        </w:rPr>
        <w:t xml:space="preserve">WORSHIP ATTENDANCE for </w:t>
      </w:r>
      <w:r>
        <w:rPr>
          <w:b/>
          <w:bCs/>
        </w:rPr>
        <w:t>September 10 and 11, 2022</w:t>
      </w:r>
    </w:p>
    <w:p w:rsidR="00310574" w:rsidRPr="00E82402" w:rsidRDefault="00310574" w:rsidP="00310574">
      <w:pPr>
        <w:keepLines/>
        <w:widowControl w:val="0"/>
        <w:rPr>
          <w:b/>
          <w:bCs/>
        </w:rPr>
      </w:pPr>
      <w:r w:rsidRPr="00E82402">
        <w:rPr>
          <w:b/>
          <w:bCs/>
        </w:rPr>
        <w:t>4:00 p.m.     3</w:t>
      </w:r>
      <w:r>
        <w:rPr>
          <w:b/>
          <w:bCs/>
        </w:rPr>
        <w:t>5</w:t>
      </w:r>
    </w:p>
    <w:p w:rsidR="00310574" w:rsidRPr="00E82402" w:rsidRDefault="00310574" w:rsidP="00310574">
      <w:pPr>
        <w:keepLines/>
        <w:widowControl w:val="0"/>
        <w:rPr>
          <w:b/>
          <w:bCs/>
        </w:rPr>
      </w:pPr>
      <w:r w:rsidRPr="00E82402">
        <w:rPr>
          <w:b/>
          <w:bCs/>
        </w:rPr>
        <w:t xml:space="preserve">9:00 a.m.     </w:t>
      </w:r>
      <w:r>
        <w:rPr>
          <w:b/>
          <w:bCs/>
        </w:rPr>
        <w:t>39</w:t>
      </w:r>
    </w:p>
    <w:p w:rsidR="00310574" w:rsidRPr="00E82402" w:rsidRDefault="00310574" w:rsidP="00310574">
      <w:pPr>
        <w:keepLines/>
        <w:widowControl w:val="0"/>
        <w:rPr>
          <w:b/>
          <w:bCs/>
        </w:rPr>
      </w:pPr>
      <w:r w:rsidRPr="00E82402">
        <w:rPr>
          <w:b/>
          <w:bCs/>
        </w:rPr>
        <w:t>Total =        7</w:t>
      </w:r>
      <w:r>
        <w:rPr>
          <w:b/>
          <w:bCs/>
        </w:rPr>
        <w:t>4</w:t>
      </w:r>
    </w:p>
    <w:p w:rsidR="00310574" w:rsidRPr="00E82402" w:rsidRDefault="00310574" w:rsidP="00310574">
      <w:pPr>
        <w:keepLines/>
        <w:widowControl w:val="0"/>
        <w:rPr>
          <w:b/>
          <w:bCs/>
        </w:rPr>
      </w:pPr>
    </w:p>
    <w:p w:rsidR="00310574" w:rsidRDefault="00310574" w:rsidP="00310574">
      <w:pPr>
        <w:keepLines/>
        <w:widowControl w:val="0"/>
        <w:spacing w:before="20" w:after="20"/>
        <w:rPr>
          <w:sz w:val="12"/>
        </w:rPr>
      </w:pPr>
    </w:p>
    <w:p w:rsidR="00310574" w:rsidRPr="00283A27" w:rsidRDefault="00310574" w:rsidP="00310574">
      <w:pPr>
        <w:keepLines/>
        <w:widowControl w:val="0"/>
        <w:spacing w:before="20" w:after="20"/>
      </w:pPr>
      <w:r w:rsidRPr="00283A27">
        <w:rPr>
          <w:b/>
          <w:sz w:val="28"/>
        </w:rPr>
        <w:t>THANK YOU</w:t>
      </w:r>
      <w:r>
        <w:rPr>
          <w:b/>
          <w:sz w:val="28"/>
        </w:rPr>
        <w:t xml:space="preserve"> </w:t>
      </w:r>
      <w:r>
        <w:t xml:space="preserve">for the lovely reception and for joining us in celebration of Leah and Cam’s baptism! The love and support showered on Leah and Cam made the day even more special! </w:t>
      </w:r>
    </w:p>
    <w:p w:rsidR="00310574" w:rsidRPr="00283A27" w:rsidRDefault="00310574" w:rsidP="00310574">
      <w:pPr>
        <w:keepLines/>
        <w:widowControl w:val="0"/>
        <w:spacing w:before="20" w:after="20"/>
      </w:pPr>
      <w:r>
        <w:rPr>
          <w:sz w:val="12"/>
        </w:rPr>
        <w:tab/>
      </w:r>
      <w:r>
        <w:rPr>
          <w:sz w:val="12"/>
        </w:rPr>
        <w:tab/>
      </w:r>
      <w:r>
        <w:t>Paul, Lora, Leah, Amanda and Cam Brooks</w:t>
      </w:r>
    </w:p>
    <w:p w:rsidR="00310574" w:rsidRDefault="00310574" w:rsidP="00310574">
      <w:pPr>
        <w:keepLines/>
        <w:widowControl w:val="0"/>
        <w:spacing w:before="20" w:after="20"/>
        <w:rPr>
          <w:sz w:val="12"/>
        </w:rPr>
      </w:pPr>
    </w:p>
    <w:p w:rsidR="00310574" w:rsidRPr="00E82402" w:rsidRDefault="00310574" w:rsidP="00310574">
      <w:pPr>
        <w:keepLines/>
        <w:widowControl w:val="0"/>
        <w:spacing w:before="20" w:after="20"/>
        <w:rPr>
          <w:sz w:val="8"/>
          <w:szCs w:val="4"/>
        </w:rPr>
      </w:pPr>
      <w:r w:rsidRPr="00E82402">
        <w:rPr>
          <w:sz w:val="8"/>
          <w:szCs w:val="4"/>
        </w:rPr>
        <w:t> </w:t>
      </w:r>
    </w:p>
    <w:p w:rsidR="00310574" w:rsidRPr="00E82402" w:rsidRDefault="00310574" w:rsidP="00310574">
      <w:pPr>
        <w:jc w:val="both"/>
      </w:pPr>
      <w:r w:rsidRPr="00E82402">
        <w:rPr>
          <w:b/>
        </w:rPr>
        <w:t>We are</w:t>
      </w:r>
      <w:r>
        <w:rPr>
          <w:b/>
        </w:rPr>
        <w:t xml:space="preserve"> still</w:t>
      </w:r>
      <w:r w:rsidRPr="00E82402">
        <w:rPr>
          <w:b/>
        </w:rPr>
        <w:t xml:space="preserve"> looking to arrange meals for Mark and Jary Tannehill.  </w:t>
      </w:r>
      <w:r w:rsidRPr="00E82402">
        <w:t xml:space="preserve">If you are able to help please call or text Jacob Tannehill at 269-405-0926 or Stacie Crozier at 219-877-4351 or let her know when you see her at worship.  </w:t>
      </w:r>
    </w:p>
    <w:p w:rsidR="00310574" w:rsidRPr="00E82402" w:rsidRDefault="00310574" w:rsidP="00310574">
      <w:pPr>
        <w:jc w:val="both"/>
      </w:pPr>
    </w:p>
    <w:p w:rsidR="00310574" w:rsidRDefault="00310574" w:rsidP="00310574"/>
    <w:p w:rsidR="00310574" w:rsidRDefault="00310574" w:rsidP="00310574">
      <w:pPr>
        <w:jc w:val="center"/>
        <w:rPr>
          <w:b/>
          <w:bCs/>
        </w:rPr>
      </w:pPr>
      <w:r>
        <w:rPr>
          <w:b/>
          <w:bCs/>
        </w:rPr>
        <w:t>SEPTEMBER 2022 ACTIVITIES, EVENTS &amp; MEETINGS</w:t>
      </w:r>
    </w:p>
    <w:p w:rsidR="00310574" w:rsidRDefault="00310574" w:rsidP="00310574">
      <w:pPr>
        <w:jc w:val="center"/>
        <w:rPr>
          <w:b/>
          <w:bCs/>
        </w:rPr>
      </w:pPr>
      <w:r>
        <w:rPr>
          <w:b/>
          <w:bCs/>
        </w:rPr>
        <w:t> </w:t>
      </w:r>
    </w:p>
    <w:p w:rsidR="00310574" w:rsidRDefault="00310574" w:rsidP="00310574">
      <w:r>
        <w:rPr>
          <w:b/>
          <w:bCs/>
        </w:rPr>
        <w:t xml:space="preserve">Saturday, </w:t>
      </w:r>
      <w:r>
        <w:t>September 3, 2022 at 4:00 p.m.  Worship Service</w:t>
      </w:r>
    </w:p>
    <w:p w:rsidR="00310574" w:rsidRDefault="00310574" w:rsidP="00310574">
      <w:r>
        <w:t> </w:t>
      </w:r>
    </w:p>
    <w:p w:rsidR="00310574" w:rsidRDefault="00310574" w:rsidP="00310574">
      <w:r>
        <w:rPr>
          <w:b/>
          <w:bCs/>
        </w:rPr>
        <w:t xml:space="preserve">Sunday, </w:t>
      </w:r>
      <w:r>
        <w:t>September 4, 2022 at 9:00 a.m. Worship Service</w:t>
      </w:r>
    </w:p>
    <w:p w:rsidR="00310574" w:rsidRDefault="00310574" w:rsidP="00310574">
      <w:pPr>
        <w:rPr>
          <w:sz w:val="8"/>
          <w:szCs w:val="8"/>
        </w:rPr>
      </w:pPr>
      <w:r>
        <w:rPr>
          <w:sz w:val="8"/>
          <w:szCs w:val="8"/>
        </w:rPr>
        <w:t> </w:t>
      </w:r>
    </w:p>
    <w:p w:rsidR="00310574" w:rsidRDefault="00310574" w:rsidP="00310574">
      <w:r>
        <w:rPr>
          <w:b/>
          <w:bCs/>
        </w:rPr>
        <w:t xml:space="preserve">Wednesday, </w:t>
      </w:r>
      <w:r>
        <w:t>September 7, 2022 at 9:45 a.m. Bible Study/Luther House</w:t>
      </w:r>
    </w:p>
    <w:p w:rsidR="00310574" w:rsidRDefault="00310574" w:rsidP="00310574">
      <w:r>
        <w:tab/>
      </w:r>
      <w:r>
        <w:tab/>
      </w:r>
      <w:r>
        <w:tab/>
      </w:r>
      <w:r>
        <w:tab/>
        <w:t xml:space="preserve">     at 10:00 a.m. God’s Purls/St. Paul Room</w:t>
      </w:r>
    </w:p>
    <w:p w:rsidR="00310574" w:rsidRPr="0099443B" w:rsidRDefault="00310574" w:rsidP="00310574">
      <w:pPr>
        <w:rPr>
          <w:sz w:val="4"/>
          <w:szCs w:val="8"/>
        </w:rPr>
      </w:pPr>
      <w:r>
        <w:rPr>
          <w:sz w:val="8"/>
          <w:szCs w:val="8"/>
        </w:rPr>
        <w:t> </w:t>
      </w:r>
    </w:p>
    <w:p w:rsidR="00310574" w:rsidRDefault="00310574" w:rsidP="00310574">
      <w:r>
        <w:rPr>
          <w:b/>
          <w:bCs/>
        </w:rPr>
        <w:t xml:space="preserve">Saturday, </w:t>
      </w:r>
      <w:r>
        <w:t xml:space="preserve">September10, 2022 at 4:00 p.m. </w:t>
      </w:r>
      <w:r w:rsidRPr="00B3347E">
        <w:rPr>
          <w:b/>
        </w:rPr>
        <w:t>RALLY DAY</w:t>
      </w:r>
      <w:r>
        <w:t xml:space="preserve"> Worship Service</w:t>
      </w:r>
    </w:p>
    <w:p w:rsidR="00310574" w:rsidRDefault="00310574" w:rsidP="00310574">
      <w:r>
        <w:tab/>
      </w:r>
      <w:r>
        <w:tab/>
      </w:r>
      <w:r>
        <w:tab/>
      </w:r>
      <w:r>
        <w:tab/>
        <w:t xml:space="preserve">  at 5:00 p.m. Pot Luck Dinner/St. Paul Room</w:t>
      </w:r>
    </w:p>
    <w:p w:rsidR="00310574" w:rsidRDefault="00310574" w:rsidP="00310574">
      <w:pPr>
        <w:widowControl w:val="0"/>
        <w:rPr>
          <w:rFonts w:ascii="Calibri" w:hAnsi="Calibri" w:cs="Calibri"/>
        </w:rPr>
      </w:pPr>
      <w:r>
        <w:t> </w:t>
      </w:r>
    </w:p>
    <w:p w:rsidR="00310574" w:rsidRDefault="00310574" w:rsidP="00310574">
      <w:r>
        <w:rPr>
          <w:b/>
        </w:rPr>
        <w:t xml:space="preserve">Sunday, </w:t>
      </w:r>
      <w:r>
        <w:t xml:space="preserve">September 11, 2022 at 9:00 a.m. </w:t>
      </w:r>
      <w:r>
        <w:rPr>
          <w:b/>
        </w:rPr>
        <w:t>RALLY DAY</w:t>
      </w:r>
      <w:r>
        <w:t xml:space="preserve"> Worship Service</w:t>
      </w:r>
    </w:p>
    <w:p w:rsidR="00310574" w:rsidRPr="00BA1A07" w:rsidRDefault="00310574" w:rsidP="00310574">
      <w:pPr>
        <w:rPr>
          <w:sz w:val="4"/>
        </w:rPr>
      </w:pPr>
    </w:p>
    <w:p w:rsidR="00310574" w:rsidRDefault="00310574" w:rsidP="00310574">
      <w:r w:rsidRPr="00E810B9">
        <w:rPr>
          <w:b/>
        </w:rPr>
        <w:t>Monday,</w:t>
      </w:r>
      <w:r>
        <w:rPr>
          <w:b/>
        </w:rPr>
        <w:t xml:space="preserve"> </w:t>
      </w:r>
      <w:r w:rsidRPr="00E810B9">
        <w:t>September 12</w:t>
      </w:r>
      <w:r>
        <w:t>, 2022 at 12:30 p.m. Harmony Circle/Green Room/Nursery</w:t>
      </w:r>
    </w:p>
    <w:p w:rsidR="00310574" w:rsidRPr="00BA1A07" w:rsidRDefault="00310574" w:rsidP="00310574">
      <w:pPr>
        <w:rPr>
          <w:b/>
          <w:sz w:val="4"/>
        </w:rPr>
      </w:pPr>
      <w:r>
        <w:tab/>
      </w:r>
      <w:r>
        <w:tab/>
      </w:r>
      <w:r>
        <w:tab/>
      </w:r>
      <w:r>
        <w:tab/>
      </w:r>
    </w:p>
    <w:p w:rsidR="00310574" w:rsidRDefault="00310574" w:rsidP="00310574">
      <w:pPr>
        <w:widowControl w:val="0"/>
      </w:pPr>
      <w:r>
        <w:t> </w:t>
      </w:r>
      <w:r>
        <w:tab/>
      </w:r>
      <w:r>
        <w:tab/>
      </w:r>
      <w:r>
        <w:tab/>
      </w:r>
      <w:r>
        <w:tab/>
        <w:t xml:space="preserve"> at 3:30 p.m. School Board Meeting/Luther House</w:t>
      </w:r>
    </w:p>
    <w:p w:rsidR="00310574" w:rsidRPr="00BA1A07" w:rsidRDefault="00310574" w:rsidP="00310574">
      <w:pPr>
        <w:widowControl w:val="0"/>
        <w:rPr>
          <w:sz w:val="4"/>
        </w:rPr>
      </w:pPr>
    </w:p>
    <w:p w:rsidR="00310574" w:rsidRDefault="00310574" w:rsidP="00310574">
      <w:pPr>
        <w:widowControl w:val="0"/>
      </w:pPr>
      <w:r>
        <w:rPr>
          <w:b/>
        </w:rPr>
        <w:t xml:space="preserve">Tuesday, </w:t>
      </w:r>
      <w:r>
        <w:t>September 13, 2022 at 9:30 a.m. Charity Circle/Green Room/Nursery</w:t>
      </w:r>
    </w:p>
    <w:p w:rsidR="00310574" w:rsidRDefault="00310574" w:rsidP="00310574">
      <w:pPr>
        <w:widowControl w:val="0"/>
      </w:pPr>
      <w:r>
        <w:tab/>
      </w:r>
      <w:r>
        <w:tab/>
      </w:r>
      <w:r>
        <w:tab/>
      </w:r>
      <w:r>
        <w:tab/>
        <w:t xml:space="preserve"> at 7:00 p.m. Meetup/Discussion Group called “Estuary”</w:t>
      </w:r>
    </w:p>
    <w:p w:rsidR="00310574" w:rsidRPr="00BA1A07" w:rsidRDefault="00310574" w:rsidP="00310574">
      <w:pPr>
        <w:widowControl w:val="0"/>
        <w:rPr>
          <w:rFonts w:ascii="Calibri" w:hAnsi="Calibri" w:cs="Calibri"/>
        </w:rPr>
      </w:pPr>
      <w:r>
        <w:tab/>
      </w:r>
      <w:r>
        <w:tab/>
      </w:r>
      <w:r>
        <w:tab/>
      </w:r>
      <w:r>
        <w:tab/>
        <w:t xml:space="preserve">                     at Luther House</w:t>
      </w:r>
    </w:p>
    <w:p w:rsidR="00310574" w:rsidRDefault="00310574"/>
    <w:p w:rsidR="00310574" w:rsidRDefault="00310574" w:rsidP="00310574">
      <w:r>
        <w:rPr>
          <w:b/>
        </w:rPr>
        <w:lastRenderedPageBreak/>
        <w:t xml:space="preserve">Wednesday, </w:t>
      </w:r>
      <w:r>
        <w:t>September 14, 2022 at 9:45 a.m. Bible Study/Luther House</w:t>
      </w:r>
    </w:p>
    <w:p w:rsidR="00310574" w:rsidRPr="002762CC" w:rsidRDefault="00310574" w:rsidP="00310574">
      <w:pPr>
        <w:tabs>
          <w:tab w:val="left" w:pos="3195"/>
        </w:tabs>
        <w:rPr>
          <w:sz w:val="2"/>
        </w:rPr>
      </w:pPr>
      <w:r>
        <w:tab/>
      </w:r>
    </w:p>
    <w:p w:rsidR="00310574" w:rsidRDefault="00310574" w:rsidP="00310574">
      <w:r>
        <w:tab/>
      </w:r>
      <w:r>
        <w:tab/>
      </w:r>
      <w:r>
        <w:tab/>
      </w:r>
      <w:r>
        <w:tab/>
        <w:t xml:space="preserve">       at 10:00 a.m. God’s Purls/St. Paul Room</w:t>
      </w:r>
    </w:p>
    <w:p w:rsidR="00310574" w:rsidRPr="002762CC" w:rsidRDefault="00310574" w:rsidP="00310574">
      <w:pPr>
        <w:tabs>
          <w:tab w:val="left" w:pos="3255"/>
        </w:tabs>
        <w:rPr>
          <w:sz w:val="4"/>
        </w:rPr>
      </w:pPr>
      <w:r>
        <w:tab/>
      </w:r>
    </w:p>
    <w:p w:rsidR="00310574" w:rsidRDefault="00310574" w:rsidP="00310574">
      <w:r>
        <w:tab/>
      </w:r>
      <w:r>
        <w:tab/>
      </w:r>
      <w:r>
        <w:tab/>
      </w:r>
      <w:r>
        <w:tab/>
        <w:t xml:space="preserve">       at 6:00 p.m. Worship &amp; Music Meeting/St. Paul Room</w:t>
      </w:r>
    </w:p>
    <w:p w:rsidR="00310574" w:rsidRPr="002762CC" w:rsidRDefault="00310574" w:rsidP="00310574">
      <w:pPr>
        <w:tabs>
          <w:tab w:val="left" w:pos="3300"/>
        </w:tabs>
        <w:rPr>
          <w:sz w:val="4"/>
        </w:rPr>
      </w:pPr>
      <w:r>
        <w:tab/>
      </w:r>
    </w:p>
    <w:p w:rsidR="00310574" w:rsidRDefault="00310574" w:rsidP="00310574">
      <w:r>
        <w:tab/>
      </w:r>
      <w:r>
        <w:tab/>
      </w:r>
      <w:r>
        <w:tab/>
      </w:r>
      <w:r>
        <w:tab/>
        <w:t xml:space="preserve">       at 7:00 p.m. Choir Rehearsal</w:t>
      </w:r>
    </w:p>
    <w:p w:rsidR="00310574" w:rsidRPr="00264C3E" w:rsidRDefault="00310574" w:rsidP="00310574">
      <w:pPr>
        <w:tabs>
          <w:tab w:val="left" w:pos="3270"/>
        </w:tabs>
        <w:rPr>
          <w:sz w:val="4"/>
        </w:rPr>
      </w:pPr>
      <w:r>
        <w:tab/>
      </w:r>
    </w:p>
    <w:p w:rsidR="00310574" w:rsidRDefault="00310574" w:rsidP="00310574">
      <w:r>
        <w:rPr>
          <w:b/>
        </w:rPr>
        <w:t>Saturday,</w:t>
      </w:r>
      <w:r>
        <w:t xml:space="preserve"> September 17, 2022 at 4:00 p.m. Worship Service</w:t>
      </w:r>
    </w:p>
    <w:p w:rsidR="00310574" w:rsidRDefault="00310574" w:rsidP="00310574"/>
    <w:p w:rsidR="00310574" w:rsidRDefault="00310574" w:rsidP="00310574">
      <w:r>
        <w:rPr>
          <w:b/>
        </w:rPr>
        <w:t xml:space="preserve">Sunday, </w:t>
      </w:r>
      <w:r>
        <w:t>September 18, 2022 at 9:00 a.m. Worship Service</w:t>
      </w:r>
    </w:p>
    <w:p w:rsidR="00310574" w:rsidRPr="00A96ACE" w:rsidRDefault="00310574" w:rsidP="00310574">
      <w:pPr>
        <w:rPr>
          <w:sz w:val="4"/>
        </w:rPr>
      </w:pPr>
    </w:p>
    <w:p w:rsidR="00310574" w:rsidRDefault="00310574" w:rsidP="00310574">
      <w:r>
        <w:rPr>
          <w:b/>
        </w:rPr>
        <w:t xml:space="preserve">Monday, </w:t>
      </w:r>
      <w:r w:rsidRPr="00A96ACE">
        <w:t>September 19, 2022 at 4:00 p.m. Finance Committee Meeting/Luther House</w:t>
      </w:r>
    </w:p>
    <w:p w:rsidR="00310574" w:rsidRPr="00A96ACE" w:rsidRDefault="00310574" w:rsidP="00310574">
      <w:pPr>
        <w:rPr>
          <w:sz w:val="4"/>
        </w:rPr>
      </w:pPr>
    </w:p>
    <w:p w:rsidR="00310574" w:rsidRDefault="00310574" w:rsidP="00310574">
      <w:r>
        <w:tab/>
      </w:r>
      <w:r>
        <w:tab/>
      </w:r>
      <w:r>
        <w:tab/>
      </w:r>
      <w:r>
        <w:tab/>
        <w:t xml:space="preserve">  at 5:30 p.m. Executive Board Meeting/Luther House</w:t>
      </w:r>
    </w:p>
    <w:p w:rsidR="00310574" w:rsidRPr="00A96ACE" w:rsidRDefault="00310574" w:rsidP="00310574">
      <w:pPr>
        <w:tabs>
          <w:tab w:val="left" w:pos="3000"/>
        </w:tabs>
        <w:rPr>
          <w:sz w:val="4"/>
        </w:rPr>
      </w:pPr>
      <w:r>
        <w:tab/>
      </w:r>
    </w:p>
    <w:p w:rsidR="00310574" w:rsidRDefault="00310574" w:rsidP="00310574">
      <w:r>
        <w:rPr>
          <w:b/>
        </w:rPr>
        <w:t xml:space="preserve">Wednesday, </w:t>
      </w:r>
      <w:r>
        <w:t>September 21, 2022 at 9:45 a.m. Bible Study/Luther House</w:t>
      </w:r>
    </w:p>
    <w:p w:rsidR="00310574" w:rsidRPr="00A96ACE" w:rsidRDefault="00310574" w:rsidP="00310574">
      <w:pPr>
        <w:tabs>
          <w:tab w:val="left" w:pos="3390"/>
        </w:tabs>
        <w:rPr>
          <w:sz w:val="4"/>
        </w:rPr>
      </w:pPr>
      <w:r>
        <w:tab/>
      </w:r>
    </w:p>
    <w:p w:rsidR="00310574" w:rsidRDefault="00310574" w:rsidP="00310574">
      <w:r>
        <w:tab/>
      </w:r>
      <w:r>
        <w:tab/>
      </w:r>
      <w:r>
        <w:tab/>
      </w:r>
      <w:r>
        <w:tab/>
        <w:t xml:space="preserve">       at 10:00 a.m. God’s Purls/St. Paul Room</w:t>
      </w:r>
    </w:p>
    <w:p w:rsidR="00310574" w:rsidRPr="001D2EA5" w:rsidRDefault="00310574" w:rsidP="00310574">
      <w:pPr>
        <w:rPr>
          <w:sz w:val="4"/>
        </w:rPr>
      </w:pPr>
    </w:p>
    <w:p w:rsidR="00310574" w:rsidRDefault="00310574" w:rsidP="00310574">
      <w:r>
        <w:rPr>
          <w:b/>
        </w:rPr>
        <w:t xml:space="preserve">Thursday, </w:t>
      </w:r>
      <w:r>
        <w:t>September 22, 2022 at 5:00 p.m. 150</w:t>
      </w:r>
      <w:r w:rsidRPr="00A96ACE">
        <w:rPr>
          <w:vertAlign w:val="superscript"/>
        </w:rPr>
        <w:t>th</w:t>
      </w:r>
      <w:r>
        <w:t xml:space="preserve"> Anniversary Planning</w:t>
      </w:r>
    </w:p>
    <w:p w:rsidR="00310574" w:rsidRPr="001D2EA5" w:rsidRDefault="00310574" w:rsidP="00310574">
      <w:pPr>
        <w:tabs>
          <w:tab w:val="left" w:pos="3060"/>
        </w:tabs>
        <w:rPr>
          <w:sz w:val="4"/>
        </w:rPr>
      </w:pPr>
      <w:r>
        <w:tab/>
      </w:r>
    </w:p>
    <w:p w:rsidR="00310574" w:rsidRDefault="00310574" w:rsidP="00310574">
      <w:r>
        <w:tab/>
      </w:r>
      <w:r>
        <w:tab/>
      </w:r>
      <w:r>
        <w:tab/>
      </w:r>
      <w:r>
        <w:tab/>
        <w:t xml:space="preserve">   at 5:30 p.m. Church Council Meeting/St. Paul Room</w:t>
      </w:r>
    </w:p>
    <w:p w:rsidR="00310574" w:rsidRPr="00D31F4E" w:rsidRDefault="00310574" w:rsidP="00310574">
      <w:pPr>
        <w:rPr>
          <w:sz w:val="4"/>
        </w:rPr>
      </w:pPr>
    </w:p>
    <w:p w:rsidR="00310574" w:rsidRDefault="00310574" w:rsidP="00310574">
      <w:r>
        <w:rPr>
          <w:b/>
        </w:rPr>
        <w:t xml:space="preserve">Saturday, </w:t>
      </w:r>
      <w:r>
        <w:t>September 24, 2022 at 4:00 p.m. Worship Service</w:t>
      </w:r>
    </w:p>
    <w:p w:rsidR="00310574" w:rsidRDefault="00310574" w:rsidP="00310574"/>
    <w:p w:rsidR="00310574" w:rsidRDefault="00310574" w:rsidP="00310574">
      <w:r>
        <w:rPr>
          <w:b/>
        </w:rPr>
        <w:t xml:space="preserve">Sunday, </w:t>
      </w:r>
      <w:r>
        <w:t>September 25, 2022 at 9:00 a.m. Worship Service</w:t>
      </w:r>
    </w:p>
    <w:p w:rsidR="00310574" w:rsidRPr="00D31F4E" w:rsidRDefault="00310574" w:rsidP="00310574">
      <w:pPr>
        <w:rPr>
          <w:sz w:val="4"/>
        </w:rPr>
      </w:pPr>
    </w:p>
    <w:p w:rsidR="00310574" w:rsidRDefault="00310574" w:rsidP="00310574">
      <w:r>
        <w:rPr>
          <w:b/>
        </w:rPr>
        <w:t>Wednesday,</w:t>
      </w:r>
      <w:r>
        <w:t xml:space="preserve"> September 28, 2022 9:45 a.m. Bible Study/Luther House</w:t>
      </w:r>
    </w:p>
    <w:p w:rsidR="00310574" w:rsidRPr="00D31F4E" w:rsidRDefault="00310574" w:rsidP="00310574">
      <w:pPr>
        <w:rPr>
          <w:sz w:val="4"/>
        </w:rPr>
      </w:pPr>
    </w:p>
    <w:p w:rsidR="00310574" w:rsidRDefault="00310574" w:rsidP="00310574">
      <w:r>
        <w:tab/>
      </w:r>
      <w:r>
        <w:tab/>
      </w:r>
      <w:r>
        <w:tab/>
      </w:r>
      <w:r>
        <w:tab/>
        <w:t xml:space="preserve">       10:00 a.m. God’s Purls/St. Paul Room</w:t>
      </w:r>
    </w:p>
    <w:p w:rsidR="00310574" w:rsidRPr="00B40AEE" w:rsidRDefault="00310574" w:rsidP="00310574">
      <w:pPr>
        <w:rPr>
          <w:b/>
          <w:sz w:val="4"/>
        </w:rPr>
      </w:pPr>
    </w:p>
    <w:p w:rsidR="00310574" w:rsidRDefault="00310574" w:rsidP="00310574">
      <w:r>
        <w:tab/>
      </w:r>
      <w:r>
        <w:tab/>
      </w:r>
      <w:r>
        <w:tab/>
      </w:r>
      <w:r>
        <w:tab/>
        <w:t xml:space="preserve">        Open – Close </w:t>
      </w:r>
      <w:r w:rsidRPr="00B40AEE">
        <w:rPr>
          <w:b/>
        </w:rPr>
        <w:t>GIVE-BACK AT HACIENDA</w:t>
      </w:r>
    </w:p>
    <w:p w:rsidR="00310574" w:rsidRPr="00B40AEE" w:rsidRDefault="00310574" w:rsidP="00310574">
      <w:pPr>
        <w:rPr>
          <w:sz w:val="4"/>
        </w:rPr>
      </w:pPr>
    </w:p>
    <w:p w:rsidR="00310574" w:rsidRPr="00D31F4E" w:rsidRDefault="00310574" w:rsidP="00310574">
      <w:pPr>
        <w:rPr>
          <w:sz w:val="4"/>
        </w:rPr>
      </w:pPr>
    </w:p>
    <w:p w:rsidR="00310574" w:rsidRDefault="00310574" w:rsidP="00310574">
      <w:r>
        <w:rPr>
          <w:b/>
        </w:rPr>
        <w:t xml:space="preserve">Saturday, </w:t>
      </w:r>
      <w:r>
        <w:t>October 1, 2022 at 4:00 p.m. Worship Service</w:t>
      </w:r>
    </w:p>
    <w:p w:rsidR="00310574" w:rsidRPr="00D31F4E" w:rsidRDefault="00310574" w:rsidP="00310574"/>
    <w:p w:rsidR="00310574" w:rsidRPr="00D31F4E" w:rsidRDefault="00310574" w:rsidP="00310574">
      <w:r>
        <w:rPr>
          <w:b/>
        </w:rPr>
        <w:t xml:space="preserve">Sunday, </w:t>
      </w:r>
      <w:r>
        <w:t xml:space="preserve">October 2, 2022 at 9:00 a.m. Worship Service </w:t>
      </w:r>
    </w:p>
    <w:p w:rsidR="00310574" w:rsidRDefault="00310574" w:rsidP="00310574">
      <w:pPr>
        <w:jc w:val="both"/>
        <w:rPr>
          <w:sz w:val="22"/>
          <w:szCs w:val="22"/>
        </w:rPr>
      </w:pPr>
    </w:p>
    <w:p w:rsidR="0077691E" w:rsidRDefault="0077691E" w:rsidP="00310574">
      <w:pPr>
        <w:jc w:val="both"/>
        <w:rPr>
          <w:sz w:val="22"/>
          <w:szCs w:val="22"/>
        </w:rPr>
      </w:pPr>
    </w:p>
    <w:p w:rsidR="0077691E" w:rsidRPr="0080187B" w:rsidRDefault="0077691E" w:rsidP="00310574">
      <w:pPr>
        <w:jc w:val="both"/>
        <w:rPr>
          <w:sz w:val="22"/>
          <w:szCs w:val="22"/>
        </w:rPr>
      </w:pPr>
      <w:bookmarkStart w:id="3" w:name="_GoBack"/>
      <w:bookmarkEnd w:id="3"/>
    </w:p>
    <w:p w:rsidR="00310574" w:rsidRPr="004630CE" w:rsidRDefault="00310574" w:rsidP="00310574">
      <w:pPr>
        <w:spacing w:after="120"/>
        <w:jc w:val="center"/>
        <w:rPr>
          <w:rFonts w:ascii="Curlz MT" w:hAnsi="Curlz MT"/>
          <w:noProof/>
          <w:sz w:val="52"/>
          <w:szCs w:val="52"/>
        </w:rPr>
      </w:pPr>
      <w:r w:rsidRPr="004630CE">
        <w:rPr>
          <w:rFonts w:ascii="Curlz MT" w:hAnsi="Curlz MT"/>
          <w:noProof/>
          <w:sz w:val="52"/>
          <w:szCs w:val="52"/>
        </w:rPr>
        <w:t>Thank$ for $haring</w:t>
      </w:r>
    </w:p>
    <w:p w:rsidR="00310574" w:rsidRDefault="00310574" w:rsidP="00310574">
      <w:pPr>
        <w:ind w:firstLine="720"/>
        <w:jc w:val="both"/>
        <w:rPr>
          <w:noProof/>
        </w:rPr>
      </w:pPr>
      <w:r>
        <w:rPr>
          <w:noProof/>
        </w:rPr>
        <w:t>Thanks to all who have participated in our recent give-back nights.  The July give-back at Galvaston raised $330; the August give-back at Holly’s raised $224.</w:t>
      </w:r>
    </w:p>
    <w:p w:rsidR="00310574" w:rsidRDefault="00310574" w:rsidP="00310574">
      <w:pPr>
        <w:ind w:firstLine="720"/>
        <w:jc w:val="both"/>
        <w:rPr>
          <w:noProof/>
        </w:rPr>
      </w:pPr>
    </w:p>
    <w:p w:rsidR="00310574" w:rsidRDefault="00310574" w:rsidP="00310574">
      <w:pPr>
        <w:ind w:firstLine="720"/>
        <w:jc w:val="both"/>
        <w:rPr>
          <w:noProof/>
        </w:rPr>
      </w:pPr>
      <w:r>
        <w:rPr>
          <w:noProof/>
        </w:rPr>
        <w:t xml:space="preserve">This month,we will see you at Hacienda!   We’re giving you two coupons so you can invite a friend and give them their own coupon.  Remember, the coupon is required for the Give-Back bucks. </w:t>
      </w:r>
    </w:p>
    <w:p w:rsidR="00310574" w:rsidRDefault="00310574" w:rsidP="00310574">
      <w:pPr>
        <w:ind w:firstLine="720"/>
        <w:jc w:val="both"/>
        <w:rPr>
          <w:noProof/>
        </w:rPr>
      </w:pPr>
    </w:p>
    <w:p w:rsidR="00310574" w:rsidRDefault="00310574" w:rsidP="00310574">
      <w:pPr>
        <w:rPr>
          <w:noProof/>
        </w:rPr>
      </w:pPr>
      <w:r>
        <w:rPr>
          <w:noProof/>
        </w:rPr>
        <w:lastRenderedPageBreak/>
        <w:drawing>
          <wp:inline distT="0" distB="0" distL="0" distR="0" wp14:anchorId="7D749D5C" wp14:editId="7DC5D11F">
            <wp:extent cx="2705100" cy="2577901"/>
            <wp:effectExtent l="0" t="0" r="0" b="0"/>
            <wp:docPr id="6" name="Picture 6"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Text, letter&#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727207" cy="2598969"/>
                    </a:xfrm>
                    <a:prstGeom prst="rect">
                      <a:avLst/>
                    </a:prstGeom>
                  </pic:spPr>
                </pic:pic>
              </a:graphicData>
            </a:graphic>
          </wp:inline>
        </w:drawing>
      </w:r>
      <w:r>
        <w:rPr>
          <w:noProof/>
        </w:rPr>
        <w:drawing>
          <wp:inline distT="0" distB="0" distL="0" distR="0" wp14:anchorId="28F49876" wp14:editId="4A89A6A1">
            <wp:extent cx="2688651" cy="2562225"/>
            <wp:effectExtent l="0" t="0" r="0" b="0"/>
            <wp:docPr id="5" name="Picture 5"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Text, letter&#10;&#10;Description automatically generated"/>
                    <pic:cNvPicPr/>
                  </pic:nvPicPr>
                  <pic:blipFill>
                    <a:blip r:embed="rId18">
                      <a:extLst>
                        <a:ext uri="{28A0092B-C50C-407E-A947-70E740481C1C}">
                          <a14:useLocalDpi xmlns:a14="http://schemas.microsoft.com/office/drawing/2010/main" val="0"/>
                        </a:ext>
                      </a:extLst>
                    </a:blip>
                    <a:stretch>
                      <a:fillRect/>
                    </a:stretch>
                  </pic:blipFill>
                  <pic:spPr>
                    <a:xfrm>
                      <a:off x="0" y="0"/>
                      <a:ext cx="2707296" cy="2579994"/>
                    </a:xfrm>
                    <a:prstGeom prst="rect">
                      <a:avLst/>
                    </a:prstGeom>
                  </pic:spPr>
                </pic:pic>
              </a:graphicData>
            </a:graphic>
          </wp:inline>
        </w:drawing>
      </w:r>
    </w:p>
    <w:p w:rsidR="00310574" w:rsidRPr="00C12F3F" w:rsidRDefault="00310574" w:rsidP="00310574"/>
    <w:p w:rsidR="00310574" w:rsidRPr="006818C2" w:rsidRDefault="00310574"/>
    <w:sectPr w:rsidR="00310574" w:rsidRPr="006818C2">
      <w:footerReference w:type="even" r:id="rId19"/>
      <w:footerReference w:type="default" r:id="rId2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0574" w:rsidRDefault="00310574">
      <w:r>
        <w:separator/>
      </w:r>
    </w:p>
  </w:endnote>
  <w:endnote w:type="continuationSeparator" w:id="0">
    <w:p w:rsidR="00310574" w:rsidRDefault="003105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urlz MT">
    <w:panose1 w:val="040404040507020202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0574" w:rsidRDefault="00310574" w:rsidP="0000474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10574" w:rsidRDefault="00310574" w:rsidP="0000474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0574" w:rsidRDefault="00310574" w:rsidP="0000474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7691E">
      <w:rPr>
        <w:rStyle w:val="PageNumber"/>
        <w:noProof/>
      </w:rPr>
      <w:t>2</w:t>
    </w:r>
    <w:r>
      <w:rPr>
        <w:rStyle w:val="PageNumber"/>
      </w:rPr>
      <w:fldChar w:fldCharType="end"/>
    </w:r>
  </w:p>
  <w:p w:rsidR="00310574" w:rsidRDefault="00310574" w:rsidP="0000474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0574" w:rsidRDefault="00310574">
      <w:r>
        <w:separator/>
      </w:r>
    </w:p>
  </w:footnote>
  <w:footnote w:type="continuationSeparator" w:id="0">
    <w:p w:rsidR="00310574" w:rsidRDefault="003105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177"/>
    <w:rsid w:val="0000474E"/>
    <w:rsid w:val="00061E21"/>
    <w:rsid w:val="00116676"/>
    <w:rsid w:val="0020762C"/>
    <w:rsid w:val="0022162C"/>
    <w:rsid w:val="002E30D8"/>
    <w:rsid w:val="00310574"/>
    <w:rsid w:val="00443E22"/>
    <w:rsid w:val="00494CDD"/>
    <w:rsid w:val="00520177"/>
    <w:rsid w:val="005660B0"/>
    <w:rsid w:val="005B23AD"/>
    <w:rsid w:val="00612114"/>
    <w:rsid w:val="006818C2"/>
    <w:rsid w:val="0074654D"/>
    <w:rsid w:val="0077691E"/>
    <w:rsid w:val="00793376"/>
    <w:rsid w:val="008436E8"/>
    <w:rsid w:val="0086234D"/>
    <w:rsid w:val="008935B9"/>
    <w:rsid w:val="00D3757D"/>
    <w:rsid w:val="00EA0B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5EDC26-10F7-48EA-98D1-1F688D26A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0177"/>
    <w:pPr>
      <w:spacing w:line="240" w:lineRule="auto"/>
    </w:pPr>
    <w:rPr>
      <w:rFonts w:ascii="Times New Roman" w:eastAsia="Times New Roman" w:hAnsi="Times New Roman" w:cs="Times New Roman"/>
      <w:sz w:val="24"/>
      <w:szCs w:val="24"/>
    </w:rPr>
  </w:style>
  <w:style w:type="paragraph" w:styleId="Heading3">
    <w:name w:val="heading 3"/>
    <w:basedOn w:val="Normal"/>
    <w:link w:val="Heading3Char"/>
    <w:qFormat/>
    <w:rsid w:val="00520177"/>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520177"/>
    <w:rPr>
      <w:rFonts w:ascii="Times New Roman" w:eastAsia="Times New Roman" w:hAnsi="Times New Roman" w:cs="Times New Roman"/>
      <w:b/>
      <w:bCs/>
      <w:sz w:val="27"/>
      <w:szCs w:val="27"/>
    </w:rPr>
  </w:style>
  <w:style w:type="paragraph" w:styleId="Footer">
    <w:name w:val="footer"/>
    <w:basedOn w:val="Normal"/>
    <w:link w:val="FooterChar"/>
    <w:rsid w:val="00520177"/>
    <w:pPr>
      <w:tabs>
        <w:tab w:val="center" w:pos="4320"/>
        <w:tab w:val="right" w:pos="8640"/>
      </w:tabs>
    </w:pPr>
  </w:style>
  <w:style w:type="character" w:customStyle="1" w:styleId="FooterChar">
    <w:name w:val="Footer Char"/>
    <w:basedOn w:val="DefaultParagraphFont"/>
    <w:link w:val="Footer"/>
    <w:rsid w:val="00520177"/>
    <w:rPr>
      <w:rFonts w:ascii="Times New Roman" w:eastAsia="Times New Roman" w:hAnsi="Times New Roman" w:cs="Times New Roman"/>
      <w:sz w:val="24"/>
      <w:szCs w:val="24"/>
    </w:rPr>
  </w:style>
  <w:style w:type="character" w:styleId="PageNumber">
    <w:name w:val="page number"/>
    <w:basedOn w:val="DefaultParagraphFont"/>
    <w:rsid w:val="00520177"/>
  </w:style>
  <w:style w:type="character" w:styleId="Strong">
    <w:name w:val="Strong"/>
    <w:qFormat/>
    <w:rsid w:val="00520177"/>
    <w:rPr>
      <w:b/>
      <w:bCs/>
    </w:rPr>
  </w:style>
  <w:style w:type="character" w:styleId="Emphasis">
    <w:name w:val="Emphasis"/>
    <w:uiPriority w:val="20"/>
    <w:qFormat/>
    <w:rsid w:val="00520177"/>
    <w:rPr>
      <w:i/>
      <w:iCs/>
    </w:rPr>
  </w:style>
  <w:style w:type="character" w:customStyle="1" w:styleId="point">
    <w:name w:val="point"/>
    <w:basedOn w:val="DefaultParagraphFont"/>
    <w:rsid w:val="00520177"/>
  </w:style>
  <w:style w:type="character" w:customStyle="1" w:styleId="refrain">
    <w:name w:val="refrain"/>
    <w:basedOn w:val="DefaultParagraphFont"/>
    <w:rsid w:val="00520177"/>
  </w:style>
  <w:style w:type="paragraph" w:styleId="NormalWeb">
    <w:name w:val="Normal (Web)"/>
    <w:basedOn w:val="Normal"/>
    <w:rsid w:val="005B23AD"/>
    <w:pPr>
      <w:spacing w:before="100" w:beforeAutospacing="1" w:after="115"/>
    </w:pPr>
  </w:style>
  <w:style w:type="paragraph" w:styleId="BalloonText">
    <w:name w:val="Balloon Text"/>
    <w:basedOn w:val="Normal"/>
    <w:link w:val="BalloonTextChar"/>
    <w:uiPriority w:val="99"/>
    <w:semiHidden/>
    <w:unhideWhenUsed/>
    <w:rsid w:val="000047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474E"/>
    <w:rPr>
      <w:rFonts w:ascii="Segoe UI" w:eastAsia="Times New Roman" w:hAnsi="Segoe UI" w:cs="Segoe UI"/>
      <w:sz w:val="18"/>
      <w:szCs w:val="18"/>
    </w:rPr>
  </w:style>
  <w:style w:type="character" w:styleId="Hyperlink">
    <w:name w:val="Hyperlink"/>
    <w:basedOn w:val="DefaultParagraphFont"/>
    <w:uiPriority w:val="99"/>
    <w:unhideWhenUsed/>
    <w:rsid w:val="0031057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9.jpg"/><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hyperlink" Target="mailto:finance@stpaulmichigancity.com" TargetMode="External"/><Relationship Id="rId2" Type="http://schemas.openxmlformats.org/officeDocument/2006/relationships/settings" Target="settings.xml"/><Relationship Id="rId16" Type="http://schemas.openxmlformats.org/officeDocument/2006/relationships/hyperlink" Target="mailto:churchsecretary@stpaulmichigancity.com" TargetMode="External"/><Relationship Id="rId20" Type="http://schemas.openxmlformats.org/officeDocument/2006/relationships/footer" Target="footer2.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hyperlink" Target="mailto:seniorpastor@stpaulmichigancity.com" TargetMode="External"/><Relationship Id="rId10" Type="http://schemas.openxmlformats.org/officeDocument/2006/relationships/image" Target="media/image5.png"/><Relationship Id="rId19"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hyperlink" Target="https://www.youtube.com/channel/UC5AIPNaKr3QN50984jGOa1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AD34B4AD</Template>
  <TotalTime>83</TotalTime>
  <Pages>19</Pages>
  <Words>4661</Words>
  <Characters>26569</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Reshan</dc:creator>
  <cp:keywords/>
  <dc:description/>
  <cp:lastModifiedBy>Reception Front Desk</cp:lastModifiedBy>
  <cp:revision>7</cp:revision>
  <cp:lastPrinted>2022-09-12T13:34:00Z</cp:lastPrinted>
  <dcterms:created xsi:type="dcterms:W3CDTF">2022-09-12T16:56:00Z</dcterms:created>
  <dcterms:modified xsi:type="dcterms:W3CDTF">2022-09-16T16:58:00Z</dcterms:modified>
</cp:coreProperties>
</file>